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934F" w14:textId="33504B75" w:rsidR="00404466" w:rsidRDefault="005C5F4B" w:rsidP="005C5F4B">
      <w:pPr>
        <w:pStyle w:val="Datoer"/>
        <w:tabs>
          <w:tab w:val="left" w:pos="6288"/>
        </w:tabs>
        <w:rPr>
          <w:lang w:val="se-NO"/>
        </w:rPr>
      </w:pPr>
      <w:r>
        <w:rPr>
          <w:lang w:val="se-NO"/>
        </w:rPr>
        <w:tab/>
      </w:r>
    </w:p>
    <w:p w14:paraId="2E455E5F" w14:textId="36422A4B" w:rsidR="00404466" w:rsidRDefault="00404466" w:rsidP="000F3313">
      <w:pPr>
        <w:pStyle w:val="Datoer"/>
        <w:rPr>
          <w:lang w:val="se-NO"/>
        </w:rPr>
      </w:pPr>
    </w:p>
    <w:p w14:paraId="235D5989" w14:textId="4F40B1E3" w:rsidR="00404466" w:rsidRDefault="00404466" w:rsidP="000F3313">
      <w:pPr>
        <w:pStyle w:val="Datoer"/>
        <w:rPr>
          <w:lang w:val="se-NO"/>
        </w:rPr>
      </w:pPr>
    </w:p>
    <w:p w14:paraId="7FF5387D" w14:textId="7D850A3E" w:rsidR="00404466" w:rsidRDefault="00404466" w:rsidP="000F3313">
      <w:pPr>
        <w:pStyle w:val="Datoer"/>
        <w:rPr>
          <w:lang w:val="se-NO"/>
        </w:rPr>
      </w:pPr>
    </w:p>
    <w:p w14:paraId="73E6F005" w14:textId="7D92E7A0" w:rsidR="00404466" w:rsidRDefault="00404466" w:rsidP="000F3313">
      <w:pPr>
        <w:pStyle w:val="Datoer"/>
        <w:rPr>
          <w:lang w:val="se-NO"/>
        </w:rPr>
      </w:pPr>
    </w:p>
    <w:p w14:paraId="229506C0" w14:textId="212B7EB8" w:rsidR="00404466" w:rsidRDefault="00D91444" w:rsidP="00D91444">
      <w:pPr>
        <w:pStyle w:val="Datoer"/>
        <w:tabs>
          <w:tab w:val="left" w:pos="9600"/>
        </w:tabs>
        <w:rPr>
          <w:lang w:val="se-NO"/>
        </w:rPr>
      </w:pPr>
      <w:r>
        <w:rPr>
          <w:lang w:val="se-NO"/>
        </w:rPr>
        <w:tab/>
      </w:r>
    </w:p>
    <w:p w14:paraId="4C3DB7AF" w14:textId="76BC91B5" w:rsidR="00404466" w:rsidRDefault="00404466" w:rsidP="000F3313">
      <w:pPr>
        <w:pStyle w:val="Datoer"/>
        <w:rPr>
          <w:lang w:val="se-NO"/>
        </w:rPr>
      </w:pPr>
    </w:p>
    <w:p w14:paraId="3B2EC47D" w14:textId="0C34D371" w:rsidR="00404466" w:rsidRDefault="00404466" w:rsidP="000F3313">
      <w:pPr>
        <w:pStyle w:val="Datoer"/>
        <w:rPr>
          <w:lang w:val="se-NO"/>
        </w:rPr>
      </w:pPr>
    </w:p>
    <w:p w14:paraId="61A05C55" w14:textId="56088F23" w:rsidR="00404466" w:rsidRDefault="00FE13F3" w:rsidP="00FE13F3">
      <w:pPr>
        <w:pStyle w:val="Datoer"/>
        <w:tabs>
          <w:tab w:val="left" w:pos="5556"/>
        </w:tabs>
        <w:rPr>
          <w:lang w:val="se-NO"/>
        </w:rPr>
      </w:pPr>
      <w:r>
        <w:rPr>
          <w:lang w:val="se-NO"/>
        </w:rPr>
        <w:tab/>
      </w:r>
    </w:p>
    <w:p w14:paraId="70B9C56C" w14:textId="21D7C622" w:rsidR="00404466" w:rsidRDefault="00404466" w:rsidP="000F3313">
      <w:pPr>
        <w:pStyle w:val="Datoer"/>
        <w:rPr>
          <w:lang w:val="se-NO"/>
        </w:rPr>
      </w:pPr>
    </w:p>
    <w:p w14:paraId="6DD8D09A" w14:textId="31C7A460" w:rsidR="00404466" w:rsidRDefault="00404466" w:rsidP="000F3313">
      <w:pPr>
        <w:pStyle w:val="Datoer"/>
        <w:rPr>
          <w:lang w:val="se-NO"/>
        </w:rPr>
      </w:pPr>
    </w:p>
    <w:p w14:paraId="52F9B73D" w14:textId="50F77A1F" w:rsidR="00404466" w:rsidRDefault="00404466" w:rsidP="000F3313">
      <w:pPr>
        <w:pStyle w:val="Datoer"/>
        <w:rPr>
          <w:lang w:val="se-NO"/>
        </w:rPr>
      </w:pPr>
    </w:p>
    <w:p w14:paraId="4114E4BB" w14:textId="5997C23C" w:rsidR="00404466" w:rsidRDefault="00404466" w:rsidP="000F3313">
      <w:pPr>
        <w:pStyle w:val="Datoer"/>
        <w:rPr>
          <w:lang w:val="se-NO"/>
        </w:rPr>
      </w:pPr>
    </w:p>
    <w:p w14:paraId="2E034BA5" w14:textId="4F79B63B" w:rsidR="00404466" w:rsidRDefault="00404466" w:rsidP="000F3313">
      <w:pPr>
        <w:pStyle w:val="Datoer"/>
        <w:rPr>
          <w:lang w:val="se-NO"/>
        </w:rPr>
      </w:pPr>
    </w:p>
    <w:p w14:paraId="0B50E59B" w14:textId="39851B90" w:rsidR="00404466" w:rsidRDefault="00404466" w:rsidP="000F3313">
      <w:pPr>
        <w:pStyle w:val="Datoer"/>
        <w:rPr>
          <w:lang w:val="se-NO"/>
        </w:rPr>
      </w:pPr>
    </w:p>
    <w:p w14:paraId="427F3C41" w14:textId="26375465" w:rsidR="00404466" w:rsidRDefault="00404466" w:rsidP="000F3313">
      <w:pPr>
        <w:pStyle w:val="Datoer"/>
        <w:rPr>
          <w:lang w:val="se-NO"/>
        </w:rPr>
      </w:pPr>
    </w:p>
    <w:p w14:paraId="33AD64CF" w14:textId="1E0122EE" w:rsidR="00404466" w:rsidRDefault="00404466" w:rsidP="000F3313">
      <w:pPr>
        <w:pStyle w:val="Datoer"/>
        <w:rPr>
          <w:lang w:val="se-NO"/>
        </w:rPr>
      </w:pPr>
    </w:p>
    <w:p w14:paraId="2CA5D41C" w14:textId="70C7133B" w:rsidR="00404466" w:rsidRDefault="00404466" w:rsidP="000F3313">
      <w:pPr>
        <w:pStyle w:val="Datoer"/>
        <w:rPr>
          <w:lang w:val="se-NO"/>
        </w:rPr>
      </w:pPr>
    </w:p>
    <w:p w14:paraId="2039AF34" w14:textId="60031F9A" w:rsidR="00404466" w:rsidRDefault="00404466" w:rsidP="000F3313">
      <w:pPr>
        <w:pStyle w:val="Datoer"/>
        <w:rPr>
          <w:lang w:val="se-NO"/>
        </w:rPr>
      </w:pPr>
    </w:p>
    <w:p w14:paraId="72E03C3F" w14:textId="1F742CE8" w:rsidR="00404466" w:rsidRDefault="00404466" w:rsidP="000F3313">
      <w:pPr>
        <w:pStyle w:val="Datoer"/>
        <w:rPr>
          <w:lang w:val="se-NO"/>
        </w:rPr>
      </w:pPr>
    </w:p>
    <w:p w14:paraId="46EB8909" w14:textId="54F5066B" w:rsidR="00404466" w:rsidRDefault="00404466" w:rsidP="000F3313">
      <w:pPr>
        <w:pStyle w:val="Datoer"/>
        <w:rPr>
          <w:lang w:val="se-NO"/>
        </w:rPr>
      </w:pPr>
    </w:p>
    <w:p w14:paraId="57042324" w14:textId="54C507F9" w:rsidR="00404466" w:rsidRDefault="00404466" w:rsidP="000F3313">
      <w:pPr>
        <w:pStyle w:val="Datoer"/>
        <w:rPr>
          <w:lang w:val="se-NO"/>
        </w:rPr>
      </w:pPr>
    </w:p>
    <w:p w14:paraId="25CFCAE1" w14:textId="2FA6D109" w:rsidR="00404466" w:rsidRDefault="00404466" w:rsidP="000F3313">
      <w:pPr>
        <w:pStyle w:val="Datoer"/>
        <w:rPr>
          <w:lang w:val="se-NO"/>
        </w:rPr>
      </w:pPr>
    </w:p>
    <w:p w14:paraId="2DAE220F" w14:textId="0C5D607C" w:rsidR="00404466" w:rsidRDefault="00404466" w:rsidP="000F3313">
      <w:pPr>
        <w:pStyle w:val="Datoer"/>
        <w:rPr>
          <w:lang w:val="se-NO"/>
        </w:rPr>
      </w:pPr>
    </w:p>
    <w:p w14:paraId="754B3003" w14:textId="607DE16B" w:rsidR="00404466" w:rsidRDefault="00404466" w:rsidP="000F3313">
      <w:pPr>
        <w:pStyle w:val="Datoer"/>
        <w:rPr>
          <w:lang w:val="se-NO"/>
        </w:rPr>
      </w:pPr>
    </w:p>
    <w:p w14:paraId="583DA94D" w14:textId="5094CA3C" w:rsidR="00404466" w:rsidRDefault="00404466" w:rsidP="000F3313">
      <w:pPr>
        <w:pStyle w:val="Datoer"/>
        <w:rPr>
          <w:lang w:val="se-NO"/>
        </w:rPr>
      </w:pPr>
    </w:p>
    <w:p w14:paraId="771F42C6" w14:textId="0551A41D" w:rsidR="00404466" w:rsidRDefault="00404466" w:rsidP="000F3313">
      <w:pPr>
        <w:pStyle w:val="Datoer"/>
        <w:rPr>
          <w:lang w:val="se-NO"/>
        </w:rPr>
      </w:pPr>
    </w:p>
    <w:p w14:paraId="28119B84" w14:textId="4687EC85" w:rsidR="00404466" w:rsidRDefault="00404466" w:rsidP="000F3313">
      <w:pPr>
        <w:pStyle w:val="Datoer"/>
        <w:rPr>
          <w:lang w:val="se-NO"/>
        </w:rPr>
      </w:pPr>
    </w:p>
    <w:p w14:paraId="14400F46" w14:textId="7896B356" w:rsidR="00404466" w:rsidRDefault="00404466" w:rsidP="000F3313">
      <w:pPr>
        <w:pStyle w:val="Datoer"/>
        <w:rPr>
          <w:lang w:val="se-NO"/>
        </w:rPr>
      </w:pPr>
    </w:p>
    <w:p w14:paraId="00CC38E8" w14:textId="69F0352F" w:rsidR="00404466" w:rsidRDefault="00404466" w:rsidP="000F3313">
      <w:pPr>
        <w:pStyle w:val="Datoer"/>
        <w:rPr>
          <w:lang w:val="se-NO"/>
        </w:rPr>
      </w:pPr>
    </w:p>
    <w:p w14:paraId="3F3529CF" w14:textId="7591CCF4" w:rsidR="00404466" w:rsidRDefault="00404466" w:rsidP="000F3313">
      <w:pPr>
        <w:pStyle w:val="Datoer"/>
        <w:rPr>
          <w:lang w:val="se-NO"/>
        </w:rPr>
      </w:pPr>
    </w:p>
    <w:p w14:paraId="17E807DF" w14:textId="28E6253B" w:rsidR="00404466" w:rsidRDefault="00404466">
      <w:pPr>
        <w:rPr>
          <w:rFonts w:ascii="Jura Medium" w:hAnsi="Jura Medium"/>
          <w:color w:val="000000" w:themeColor="text1"/>
          <w:sz w:val="48"/>
          <w:lang w:val="se-NO"/>
        </w:rPr>
      </w:pPr>
      <w:r>
        <w:rPr>
          <w:lang w:val="se-NO"/>
        </w:rPr>
        <w:br w:type="page"/>
      </w:r>
    </w:p>
    <w:p w14:paraId="5BD365D3" w14:textId="3394C655" w:rsidR="00404466" w:rsidRPr="004E010B" w:rsidRDefault="00CD0219" w:rsidP="00C26CCE">
      <w:pPr>
        <w:pStyle w:val="Datoer"/>
        <w:tabs>
          <w:tab w:val="left" w:pos="3708"/>
        </w:tabs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DA17D" wp14:editId="425FB6C7">
                <wp:simplePos x="0" y="0"/>
                <wp:positionH relativeFrom="column">
                  <wp:posOffset>-672866</wp:posOffset>
                </wp:positionH>
                <wp:positionV relativeFrom="paragraph">
                  <wp:posOffset>312821</wp:posOffset>
                </wp:positionV>
                <wp:extent cx="10993755" cy="4090737"/>
                <wp:effectExtent l="0" t="0" r="0" b="5080"/>
                <wp:wrapNone/>
                <wp:docPr id="5030" name="Tekstboks 5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4090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FC783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47E1A619" w14:textId="6078D9E8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4A74E6E7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DA17D" id="_x0000_t202" coordsize="21600,21600" o:spt="202" path="m,l,21600r21600,l21600,xe">
                <v:stroke joinstyle="miter"/>
                <v:path gradientshapeok="t" o:connecttype="rect"/>
              </v:shapetype>
              <v:shape id="Tekstboks 5030" o:spid="_x0000_s1026" type="#_x0000_t202" style="position:absolute;margin-left:-53pt;margin-top:24.65pt;width:865.65pt;height:3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" fillcolor="white [3201]" stroked="f" strokeweight=".5pt">
                <v:textbox>
                  <w:txbxContent>
                    <w:p w14:paraId="5D8FC783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47E1A619" w14:textId="6078D9E8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4A74E6E7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5F8E446" w14:textId="110E60ED" w:rsidR="000F3313" w:rsidRPr="00750231" w:rsidRDefault="000F3313" w:rsidP="000F3313">
      <w:pPr>
        <w:pStyle w:val="Datoer"/>
      </w:pPr>
    </w:p>
    <w:p w14:paraId="685A3BE7" w14:textId="6F142F69" w:rsidR="000F3313" w:rsidRDefault="000F3313" w:rsidP="000F3313">
      <w:pPr>
        <w:rPr>
          <w:lang w:val="se-NO"/>
        </w:rPr>
      </w:pPr>
    </w:p>
    <w:p w14:paraId="68B8EB1A" w14:textId="1C329B56" w:rsidR="000F3313" w:rsidRDefault="000F3313" w:rsidP="000F3313">
      <w:pPr>
        <w:rPr>
          <w:lang w:val="se-NO"/>
        </w:rPr>
      </w:pPr>
    </w:p>
    <w:p w14:paraId="19202AA6" w14:textId="7BCE74E1" w:rsidR="000F3313" w:rsidRDefault="000F3313" w:rsidP="000F3313">
      <w:pPr>
        <w:rPr>
          <w:lang w:val="se-NO"/>
        </w:rPr>
      </w:pPr>
    </w:p>
    <w:p w14:paraId="0210F2DB" w14:textId="45856C84" w:rsidR="000F3313" w:rsidRDefault="000F3313" w:rsidP="000F3313">
      <w:pPr>
        <w:rPr>
          <w:lang w:val="se-NO"/>
        </w:rPr>
      </w:pPr>
    </w:p>
    <w:p w14:paraId="5F417926" w14:textId="77777777" w:rsidR="000F3313" w:rsidRDefault="000F3313" w:rsidP="000F3313">
      <w:pPr>
        <w:rPr>
          <w:lang w:val="se-NO"/>
        </w:rPr>
      </w:pPr>
    </w:p>
    <w:p w14:paraId="6DD18C7B" w14:textId="3374A57C" w:rsidR="000F3313" w:rsidRDefault="000F3313" w:rsidP="000F3313">
      <w:pPr>
        <w:rPr>
          <w:lang w:val="se-NO"/>
        </w:rPr>
      </w:pPr>
    </w:p>
    <w:p w14:paraId="1B074E2F" w14:textId="77777777" w:rsidR="000F3313" w:rsidRDefault="000F3313" w:rsidP="000F3313">
      <w:pPr>
        <w:rPr>
          <w:lang w:val="se-NO"/>
        </w:rPr>
      </w:pPr>
    </w:p>
    <w:p w14:paraId="024F3286" w14:textId="77777777" w:rsidR="000F3313" w:rsidRDefault="000F3313" w:rsidP="000F3313">
      <w:pPr>
        <w:rPr>
          <w:lang w:val="se-NO"/>
        </w:rPr>
      </w:pPr>
    </w:p>
    <w:p w14:paraId="3352032A" w14:textId="77777777" w:rsidR="000F3313" w:rsidRDefault="000F3313" w:rsidP="000F3313">
      <w:pPr>
        <w:rPr>
          <w:lang w:val="se-NO"/>
        </w:rPr>
      </w:pPr>
    </w:p>
    <w:p w14:paraId="6C503CD9" w14:textId="77777777" w:rsidR="000F3313" w:rsidRPr="006F0D51" w:rsidRDefault="000F3313" w:rsidP="000F3313"/>
    <w:p w14:paraId="5D3B3276" w14:textId="2E14997A" w:rsidR="000F3313" w:rsidRDefault="000F3313" w:rsidP="000F3313">
      <w:pPr>
        <w:rPr>
          <w:lang w:val="se-NO"/>
        </w:rPr>
      </w:pPr>
    </w:p>
    <w:p w14:paraId="430BCCC8" w14:textId="7A952545" w:rsidR="000F3313" w:rsidRDefault="000F3313" w:rsidP="000F3313">
      <w:pPr>
        <w:rPr>
          <w:lang w:val="se-NO"/>
        </w:rPr>
      </w:pPr>
    </w:p>
    <w:p w14:paraId="36BBEE6C" w14:textId="67AA4718" w:rsidR="000F3313" w:rsidRDefault="000F3313" w:rsidP="000F3313">
      <w:pPr>
        <w:rPr>
          <w:lang w:val="se-NO"/>
        </w:rPr>
      </w:pPr>
    </w:p>
    <w:p w14:paraId="62B66FF0" w14:textId="77777777" w:rsidR="000F3313" w:rsidRDefault="000F3313" w:rsidP="000F3313">
      <w:pPr>
        <w:rPr>
          <w:lang w:val="se-NO"/>
        </w:rPr>
      </w:pPr>
    </w:p>
    <w:p w14:paraId="0BF127B4" w14:textId="77777777" w:rsidR="000F3313" w:rsidRPr="0082217B" w:rsidRDefault="000F3313" w:rsidP="000F3313"/>
    <w:p w14:paraId="3D8CCBE1" w14:textId="77777777" w:rsidR="000F3313" w:rsidRPr="0082217B" w:rsidRDefault="000F3313" w:rsidP="000F3313"/>
    <w:p w14:paraId="5D764603" w14:textId="77777777" w:rsidR="000F3313" w:rsidRPr="0082217B" w:rsidRDefault="000F3313" w:rsidP="000F3313"/>
    <w:p w14:paraId="1D68C1AD" w14:textId="77777777" w:rsidR="000F3313" w:rsidRPr="0082217B" w:rsidRDefault="000F3313" w:rsidP="000F3313"/>
    <w:p w14:paraId="56DAC27E" w14:textId="77777777" w:rsidR="000F3313" w:rsidRDefault="000F3313" w:rsidP="000F3313"/>
    <w:p w14:paraId="216441E7" w14:textId="77777777" w:rsidR="000F3313" w:rsidRDefault="000F3313" w:rsidP="000F3313"/>
    <w:p w14:paraId="1E410480" w14:textId="77777777" w:rsidR="000F3313" w:rsidRDefault="000F3313" w:rsidP="000F3313"/>
    <w:p w14:paraId="3F566436" w14:textId="77777777" w:rsidR="000F3313" w:rsidRDefault="000F3313" w:rsidP="000F3313"/>
    <w:p w14:paraId="704F50EB" w14:textId="77777777" w:rsidR="000F3313" w:rsidRDefault="000F3313" w:rsidP="000F3313"/>
    <w:p w14:paraId="2DE03764" w14:textId="77777777" w:rsidR="000F3313" w:rsidRDefault="000F3313" w:rsidP="000F3313"/>
    <w:p w14:paraId="0DB9C016" w14:textId="77777777" w:rsidR="000F3313" w:rsidRDefault="000F3313" w:rsidP="000F3313"/>
    <w:p w14:paraId="2A0ACDC8" w14:textId="77777777" w:rsidR="000F3313" w:rsidRDefault="000F3313" w:rsidP="000F3313"/>
    <w:p w14:paraId="7B853790" w14:textId="77777777" w:rsidR="000F3313" w:rsidRDefault="000F3313" w:rsidP="000F3313"/>
    <w:p w14:paraId="40B17B36" w14:textId="76893575" w:rsidR="000F3313" w:rsidRDefault="000F3313" w:rsidP="000F3313"/>
    <w:p w14:paraId="08D4C8D0" w14:textId="42CC3B98" w:rsidR="005F153F" w:rsidRDefault="005F153F" w:rsidP="000F3313"/>
    <w:p w14:paraId="3017063E" w14:textId="7E57520F" w:rsidR="005F153F" w:rsidRDefault="005F153F" w:rsidP="000F3313"/>
    <w:p w14:paraId="76F40BF9" w14:textId="0B7C397C" w:rsidR="005F153F" w:rsidRDefault="005F153F" w:rsidP="000F3313"/>
    <w:p w14:paraId="37B5FE6C" w14:textId="5BEE4DCC" w:rsidR="005F153F" w:rsidRDefault="005F153F" w:rsidP="000F3313"/>
    <w:p w14:paraId="602B7FC5" w14:textId="7FD1A1A6" w:rsidR="005F153F" w:rsidRDefault="005F153F" w:rsidP="000F3313"/>
    <w:p w14:paraId="3E2F8C0E" w14:textId="77777777" w:rsidR="005F153F" w:rsidRDefault="005F153F" w:rsidP="000F3313"/>
    <w:p w14:paraId="73D08FAB" w14:textId="77777777" w:rsidR="000F3313" w:rsidRDefault="000F3313" w:rsidP="000F3313"/>
    <w:p w14:paraId="23249726" w14:textId="77777777" w:rsidR="000F3313" w:rsidRDefault="000F3313" w:rsidP="000F3313"/>
    <w:p w14:paraId="704A5834" w14:textId="77777777" w:rsidR="000F3313" w:rsidRDefault="000F3313" w:rsidP="000F3313"/>
    <w:p w14:paraId="6F26C257" w14:textId="77777777" w:rsidR="000F3313" w:rsidRDefault="000F3313" w:rsidP="000F3313"/>
    <w:p w14:paraId="580A7B30" w14:textId="77777777" w:rsidR="00505A68" w:rsidRDefault="00505A68" w:rsidP="000F3313"/>
    <w:p w14:paraId="3CFA82C2" w14:textId="77777777" w:rsidR="000F3313" w:rsidRDefault="000F3313" w:rsidP="000F3313"/>
    <w:p w14:paraId="71772FC1" w14:textId="1402ACAE" w:rsidR="000F3313" w:rsidRDefault="000F3313" w:rsidP="000F3313"/>
    <w:sdt>
      <w:sdtPr>
        <w:rPr>
          <w:rStyle w:val="Overskrift1Tegn"/>
        </w:rPr>
        <w:tag w:val="Ođđajagimánnu/tsïengele/ådåjakmánno"/>
        <w:id w:val="1514037120"/>
        <w:placeholder>
          <w:docPart w:val="D650656A8C5342378E1D8607E7F8EA4B"/>
        </w:placeholder>
        <w15:color w:val="FFFFFF"/>
        <w:dropDownList>
          <w:listItem w:value="Velg et element."/>
          <w:listItem w:displayText="Tsïengele" w:value="Tsïengele"/>
        </w:dropDownList>
      </w:sdtPr>
      <w:sdtEndPr>
        <w:rPr>
          <w:rStyle w:val="Standardskriftforavsnitt"/>
        </w:rPr>
      </w:sdtEndPr>
      <w:sdtContent>
        <w:p w14:paraId="046FF2CE" w14:textId="40C437A1" w:rsidR="000F3313" w:rsidRPr="000029E4" w:rsidRDefault="00F6313C" w:rsidP="000F3313">
          <w:pPr>
            <w:pStyle w:val="Overskrift1"/>
          </w:pPr>
          <w:r>
            <w:rPr>
              <w:rStyle w:val="Overskrift1Tegn"/>
            </w:rPr>
            <w:t>Tsïengele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0F3313" w:rsidRPr="002C4A01" w14:paraId="6CEF8CDE" w14:textId="77777777" w:rsidTr="00355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tcW w:w="2267" w:type="dxa"/>
            <w:shd w:val="clear" w:color="auto" w:fill="D3E5F6" w:themeFill="accent3" w:themeFillTint="33"/>
          </w:tcPr>
          <w:p w14:paraId="06587126" w14:textId="77777777" w:rsidR="00766C5C" w:rsidRPr="005F153F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31680532"/>
              <w:placeholder>
                <w:docPart w:val="47286E085E424CC9BEDF1F9518CEA174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730D835" w14:textId="6741907E" w:rsidR="000F3313" w:rsidRPr="005F153F" w:rsidRDefault="009750D2" w:rsidP="009750D2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Måanta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53429997" w14:textId="77777777" w:rsidR="009750D2" w:rsidRPr="005F153F" w:rsidRDefault="009750D2" w:rsidP="009750D2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2096632334"/>
              <w:placeholder>
                <w:docPart w:val="5955FE7534AC4AA8B55F97CDE3EE5CF7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2C80D689" w14:textId="26E48D0E" w:rsidR="000F3313" w:rsidRPr="005F153F" w:rsidRDefault="009750D2" w:rsidP="0031293D">
                <w:pPr>
                  <w:pStyle w:val="Dager"/>
                  <w:framePr w:hSpace="0" w:wrap="auto" w:vAnchor="margin" w:hAnchor="text" w:yAlign="inline"/>
                  <w:spacing w:after="120"/>
                  <w:rPr>
                    <w:sz w:val="36"/>
                    <w:szCs w:val="36"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Dæjsta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24361B27" w14:textId="77777777" w:rsidR="00766C5C" w:rsidRPr="005F153F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1280922618"/>
              <w:placeholder>
                <w:docPart w:val="C1DD1608CD6B4C09815557205BB074C9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6832D76" w14:textId="03B3591C" w:rsidR="000F3313" w:rsidRPr="005F153F" w:rsidRDefault="009750D2" w:rsidP="005F153F">
                <w:pPr>
                  <w:pStyle w:val="Dager"/>
                  <w:framePr w:hSpace="0" w:wrap="auto" w:vAnchor="margin" w:hAnchor="text" w:yAlign="inline"/>
                  <w:rPr>
                    <w:b/>
                    <w:bCs/>
                    <w:sz w:val="36"/>
                    <w:szCs w:val="36"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Gaskevåhkoe</w:t>
                </w:r>
              </w:p>
            </w:sdtContent>
          </w:sdt>
        </w:tc>
        <w:tc>
          <w:tcPr>
            <w:tcW w:w="2268" w:type="dxa"/>
            <w:shd w:val="clear" w:color="auto" w:fill="DDECEE" w:themeFill="accent5" w:themeFillTint="33"/>
          </w:tcPr>
          <w:p w14:paraId="74DB2D58" w14:textId="77777777" w:rsidR="00766C5C" w:rsidRPr="005F153F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noProof/>
                <w:sz w:val="36"/>
                <w:szCs w:val="36"/>
              </w:rPr>
              <w:tag w:val="Duorastat"/>
              <w:id w:val="-739788339"/>
              <w:placeholder>
                <w:docPart w:val="C1DD1608CD6B4C09815557205BB074C9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00E0105C" w14:textId="7C4148F1" w:rsidR="000F3313" w:rsidRPr="005F153F" w:rsidRDefault="009750D2" w:rsidP="005F153F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5F153F">
                  <w:rPr>
                    <w:rStyle w:val="DagerTegn"/>
                    <w:noProof/>
                    <w:sz w:val="36"/>
                    <w:szCs w:val="36"/>
                  </w:rPr>
                  <w:t>Duarsta</w:t>
                </w:r>
              </w:p>
            </w:sdtContent>
          </w:sdt>
        </w:tc>
        <w:tc>
          <w:tcPr>
            <w:tcW w:w="2268" w:type="dxa"/>
            <w:shd w:val="clear" w:color="auto" w:fill="EBE8EC" w:themeFill="accent6" w:themeFillTint="33"/>
          </w:tcPr>
          <w:p w14:paraId="7677C14F" w14:textId="77777777" w:rsidR="00766C5C" w:rsidRPr="005F153F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1790325792"/>
              <w:placeholder>
                <w:docPart w:val="C1DD1608CD6B4C09815557205BB074C9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9C14583" w14:textId="6AE539FB" w:rsidR="000F3313" w:rsidRPr="005F153F" w:rsidRDefault="009750D2" w:rsidP="005F153F">
                <w:pPr>
                  <w:pStyle w:val="Dager"/>
                  <w:framePr w:hSpace="0" w:wrap="auto" w:vAnchor="margin" w:hAnchor="text" w:yAlign="inline"/>
                  <w:rPr>
                    <w:b/>
                    <w:bCs/>
                    <w:sz w:val="36"/>
                    <w:szCs w:val="36"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Bearjadahke</w:t>
                </w:r>
              </w:p>
            </w:sdtContent>
          </w:sdt>
        </w:tc>
        <w:tc>
          <w:tcPr>
            <w:tcW w:w="2268" w:type="dxa"/>
            <w:shd w:val="clear" w:color="auto" w:fill="D7D2D9" w:themeFill="accent6" w:themeFillTint="66"/>
          </w:tcPr>
          <w:p w14:paraId="0AE853A1" w14:textId="77777777" w:rsidR="00766C5C" w:rsidRPr="005F153F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733289990"/>
              <w:placeholder>
                <w:docPart w:val="C1DD1608CD6B4C09815557205BB074C9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8053652" w14:textId="44A9A053" w:rsidR="000F3313" w:rsidRPr="005F153F" w:rsidRDefault="009750D2" w:rsidP="005F153F">
                <w:pPr>
                  <w:pStyle w:val="Dager"/>
                  <w:framePr w:hSpace="0" w:wrap="auto" w:vAnchor="margin" w:hAnchor="text" w:yAlign="inline"/>
                  <w:rPr>
                    <w:b/>
                    <w:bCs/>
                    <w:sz w:val="36"/>
                    <w:szCs w:val="36"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Laavvadahke</w:t>
                </w:r>
              </w:p>
            </w:sdtContent>
          </w:sdt>
        </w:tc>
        <w:tc>
          <w:tcPr>
            <w:tcW w:w="2269" w:type="dxa"/>
            <w:shd w:val="clear" w:color="auto" w:fill="C4BCC6" w:themeFill="accent6" w:themeFillTint="99"/>
          </w:tcPr>
          <w:p w14:paraId="4DDB994E" w14:textId="77777777" w:rsidR="00766C5C" w:rsidRPr="005F153F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222493401"/>
              <w:placeholder>
                <w:docPart w:val="C1DD1608CD6B4C09815557205BB074C9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C978C56" w14:textId="3025BC77" w:rsidR="000F3313" w:rsidRPr="005F153F" w:rsidRDefault="009750D2" w:rsidP="0031293D">
                <w:pPr>
                  <w:pStyle w:val="Dager"/>
                  <w:framePr w:hSpace="0" w:wrap="auto" w:vAnchor="margin" w:hAnchor="text" w:yAlign="inline"/>
                  <w:spacing w:after="120"/>
                  <w:rPr>
                    <w:b/>
                    <w:bCs/>
                    <w:sz w:val="36"/>
                    <w:szCs w:val="36"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Aejlege</w:t>
                </w:r>
              </w:p>
            </w:sdtContent>
          </w:sdt>
        </w:tc>
      </w:tr>
      <w:tr w:rsidR="000F3313" w:rsidRPr="002C4A01" w14:paraId="5522119C" w14:textId="77777777" w:rsidTr="003558FE">
        <w:trPr>
          <w:trHeight w:val="1531"/>
        </w:trPr>
        <w:tc>
          <w:tcPr>
            <w:tcW w:w="2267" w:type="dxa"/>
          </w:tcPr>
          <w:p w14:paraId="6CC5357F" w14:textId="77777777" w:rsidR="00327447" w:rsidRDefault="00327447" w:rsidP="00327447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>
              <w:rPr>
                <w:noProof/>
              </w:rPr>
              <w:t xml:space="preserve"> </w:t>
            </w:r>
          </w:p>
          <w:p w14:paraId="3CFC0162" w14:textId="19CB7B7B" w:rsidR="000F3313" w:rsidRPr="002C4A01" w:rsidRDefault="0080480B" w:rsidP="00327447">
            <w:pPr>
              <w:pStyle w:val="merkedager"/>
              <w:framePr w:hSpace="0" w:wrap="auto" w:vAnchor="margin" w:hAnchor="text" w:yAlign="inline"/>
            </w:pPr>
            <w:sdt>
              <w:sdtPr>
                <w:rPr>
                  <w:rStyle w:val="merkedagerTegn"/>
                </w:rPr>
                <w:tag w:val="BLANK"/>
                <w:id w:val="-1409218523"/>
                <w:placeholder>
                  <w:docPart w:val="66701DF6C1894099AD5B56ADCBD53CE6"/>
                </w:placeholder>
                <w:dropDownList>
                  <w:listItem w:value="Velg et element."/>
                  <w:listItem w:displayText="Voestes orrejaepiebiejjie " w:value="Voestes orrejaepiebiejjie 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327447">
                  <w:rPr>
                    <w:rStyle w:val="merkedagerTegn"/>
                  </w:rPr>
                  <w:t xml:space="preserve">Voestes orrejaepiebiejjie </w:t>
                </w:r>
              </w:sdtContent>
            </w:sdt>
            <w:r w:rsidR="000F3313" w:rsidRPr="002C4A01">
              <w:rPr>
                <w:lang w:bidi="nb-NO"/>
              </w:rPr>
              <w:fldChar w:fldCharType="begin"/>
            </w:r>
            <w:r w:rsidR="000F3313" w:rsidRPr="002C4A01">
              <w:rPr>
                <w:lang w:bidi="nb-NO"/>
              </w:rPr>
              <w:instrText xml:space="preserve"> IF </w:instrText>
            </w:r>
            <w:r w:rsidR="000F3313" w:rsidRPr="002C4A01">
              <w:rPr>
                <w:lang w:bidi="nb-NO"/>
              </w:rPr>
              <w:fldChar w:fldCharType="begin"/>
            </w:r>
            <w:r w:rsidR="000F3313" w:rsidRPr="002C4A01">
              <w:rPr>
                <w:lang w:bidi="nb-NO"/>
              </w:rPr>
              <w:instrText xml:space="preserve"> DocVariable MonthStart \@ dddd </w:instrText>
            </w:r>
            <w:r w:rsidR="000F3313" w:rsidRPr="002C4A01">
              <w:rPr>
                <w:lang w:bidi="nb-NO"/>
              </w:rPr>
              <w:fldChar w:fldCharType="separate"/>
            </w:r>
            <w:r w:rsidR="000F3313">
              <w:rPr>
                <w:lang w:bidi="nb-NO"/>
              </w:rPr>
              <w:instrText>onsdag</w:instrText>
            </w:r>
            <w:r w:rsidR="000F3313" w:rsidRPr="002C4A01">
              <w:rPr>
                <w:lang w:bidi="nb-NO"/>
              </w:rPr>
              <w:fldChar w:fldCharType="end"/>
            </w:r>
            <w:r w:rsidR="000F3313" w:rsidRPr="002C4A01">
              <w:rPr>
                <w:lang w:bidi="nb-NO"/>
              </w:rPr>
              <w:instrText xml:space="preserve"> = "mandag" 1 ""</w:instrText>
            </w:r>
            <w:r w:rsidR="000F3313" w:rsidRPr="002C4A01">
              <w:rPr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ACDD343" w14:textId="13FA3103" w:rsidR="000F3313" w:rsidRPr="002C4A01" w:rsidRDefault="00327447" w:rsidP="0084128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2</w:t>
            </w:r>
            <w:r w:rsidR="000F3313" w:rsidRPr="002C4A01">
              <w:rPr>
                <w:noProof/>
                <w:lang w:bidi="nb-NO"/>
              </w:rPr>
              <w:fldChar w:fldCharType="begin"/>
            </w:r>
            <w:r w:rsidR="000F3313" w:rsidRPr="002C4A01">
              <w:rPr>
                <w:noProof/>
                <w:lang w:bidi="nb-NO"/>
              </w:rPr>
              <w:instrText xml:space="preserve"> IF </w:instrText>
            </w:r>
            <w:r w:rsidR="000F3313" w:rsidRPr="002C4A01">
              <w:rPr>
                <w:noProof/>
                <w:lang w:bidi="nb-NO"/>
              </w:rPr>
              <w:fldChar w:fldCharType="begin"/>
            </w:r>
            <w:r w:rsidR="000F3313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0F3313" w:rsidRPr="002C4A01">
              <w:rPr>
                <w:noProof/>
                <w:lang w:bidi="nb-NO"/>
              </w:rPr>
              <w:fldChar w:fldCharType="separate"/>
            </w:r>
            <w:r w:rsidR="000F3313">
              <w:rPr>
                <w:noProof/>
                <w:lang w:bidi="nb-NO"/>
              </w:rPr>
              <w:instrText>onsdag</w:instrText>
            </w:r>
            <w:r w:rsidR="000F3313" w:rsidRPr="002C4A01">
              <w:rPr>
                <w:noProof/>
                <w:lang w:bidi="nb-NO"/>
              </w:rPr>
              <w:fldChar w:fldCharType="end"/>
            </w:r>
            <w:r w:rsidR="000F3313" w:rsidRPr="002C4A01">
              <w:rPr>
                <w:noProof/>
                <w:lang w:bidi="nb-NO"/>
              </w:rPr>
              <w:instrText xml:space="preserve"> = "tirsdag" 1 </w:instrText>
            </w:r>
            <w:r w:rsidR="000F3313" w:rsidRPr="002C4A01">
              <w:rPr>
                <w:noProof/>
                <w:lang w:bidi="nb-NO"/>
              </w:rPr>
              <w:fldChar w:fldCharType="begin"/>
            </w:r>
            <w:r w:rsidR="000F3313" w:rsidRPr="002C4A01">
              <w:rPr>
                <w:noProof/>
                <w:lang w:bidi="nb-NO"/>
              </w:rPr>
              <w:instrText xml:space="preserve"> IF </w:instrText>
            </w:r>
            <w:r w:rsidR="000F3313" w:rsidRPr="002C4A01">
              <w:rPr>
                <w:noProof/>
                <w:lang w:bidi="nb-NO"/>
              </w:rPr>
              <w:fldChar w:fldCharType="begin"/>
            </w:r>
            <w:r w:rsidR="000F3313" w:rsidRPr="002C4A01">
              <w:rPr>
                <w:noProof/>
                <w:lang w:bidi="nb-NO"/>
              </w:rPr>
              <w:instrText xml:space="preserve"> =A2 </w:instrText>
            </w:r>
            <w:r w:rsidR="000F3313" w:rsidRPr="002C4A01">
              <w:rPr>
                <w:noProof/>
                <w:lang w:bidi="nb-NO"/>
              </w:rPr>
              <w:fldChar w:fldCharType="separate"/>
            </w:r>
            <w:r w:rsidR="000F3313">
              <w:rPr>
                <w:noProof/>
                <w:lang w:bidi="nb-NO"/>
              </w:rPr>
              <w:instrText>0</w:instrText>
            </w:r>
            <w:r w:rsidR="000F3313" w:rsidRPr="002C4A01">
              <w:rPr>
                <w:noProof/>
                <w:lang w:bidi="nb-NO"/>
              </w:rPr>
              <w:fldChar w:fldCharType="end"/>
            </w:r>
            <w:r w:rsidR="000F3313" w:rsidRPr="002C4A01">
              <w:rPr>
                <w:noProof/>
                <w:lang w:bidi="nb-NO"/>
              </w:rPr>
              <w:instrText xml:space="preserve"> &lt;&gt; 0 </w:instrText>
            </w:r>
            <w:r w:rsidR="000F3313" w:rsidRPr="002C4A01">
              <w:rPr>
                <w:noProof/>
                <w:lang w:bidi="nb-NO"/>
              </w:rPr>
              <w:fldChar w:fldCharType="begin"/>
            </w:r>
            <w:r w:rsidR="000F3313" w:rsidRPr="002C4A01">
              <w:rPr>
                <w:noProof/>
                <w:lang w:bidi="nb-NO"/>
              </w:rPr>
              <w:instrText xml:space="preserve"> =A2+1 </w:instrText>
            </w:r>
            <w:r w:rsidR="000F3313" w:rsidRPr="002C4A01">
              <w:rPr>
                <w:noProof/>
                <w:lang w:bidi="nb-NO"/>
              </w:rPr>
              <w:fldChar w:fldCharType="separate"/>
            </w:r>
            <w:r w:rsidR="000F3313" w:rsidRPr="002C4A01">
              <w:rPr>
                <w:noProof/>
                <w:lang w:bidi="nb-NO"/>
              </w:rPr>
              <w:instrText>2020</w:instrText>
            </w:r>
            <w:r w:rsidR="000F3313" w:rsidRPr="002C4A01">
              <w:rPr>
                <w:noProof/>
                <w:lang w:bidi="nb-NO"/>
              </w:rPr>
              <w:fldChar w:fldCharType="end"/>
            </w:r>
            <w:r w:rsidR="000F3313" w:rsidRPr="002C4A01">
              <w:rPr>
                <w:noProof/>
                <w:lang w:bidi="nb-NO"/>
              </w:rPr>
              <w:instrText xml:space="preserve"> "" </w:instrText>
            </w:r>
            <w:r w:rsidR="000F3313" w:rsidRPr="002C4A01">
              <w:rPr>
                <w:noProof/>
                <w:lang w:bidi="nb-NO"/>
              </w:rPr>
              <w:fldChar w:fldCharType="end"/>
            </w:r>
            <w:r w:rsidR="000F3313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352E6FD5" w14:textId="003700AF" w:rsidR="000F3313" w:rsidRPr="002C4A01" w:rsidRDefault="00327447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51850496" w14:textId="5401076D" w:rsidR="000F3313" w:rsidRPr="002C4A01" w:rsidRDefault="00327447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4</w:t>
            </w:r>
            <w:r w:rsidR="0088063D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686CA52" wp14:editId="3C0C90F1">
                      <wp:extent cx="86360" cy="86360"/>
                      <wp:effectExtent l="0" t="0" r="8890" b="8890"/>
                      <wp:docPr id="1366971330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25D3F8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770DCFE5" w14:textId="031D3998" w:rsidR="000F3313" w:rsidRPr="002C4A01" w:rsidRDefault="00327447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268" w:type="dxa"/>
          </w:tcPr>
          <w:p w14:paraId="16151EAA" w14:textId="77777777" w:rsidR="004C39F8" w:rsidRDefault="00327447" w:rsidP="008A10BC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6</w:t>
            </w:r>
          </w:p>
          <w:sdt>
            <w:sdtPr>
              <w:rPr>
                <w:rStyle w:val="merkedagerTegn"/>
              </w:rPr>
              <w:tag w:val="BLANK"/>
              <w:id w:val="376432978"/>
              <w:placeholder>
                <w:docPart w:val="6A99956FB6014DD4856BD0CBFFA0CD06"/>
              </w:placeholder>
              <w:dropDownList>
                <w:listItem w:value="Velg et element."/>
                <w:listItem w:displayText="Bissiebiejjie Sveerjesne, Soemesne" w:value="Bissiebiejjie Sveerjesne, Soemesn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03EBF26" w14:textId="77777777" w:rsidR="00327447" w:rsidRDefault="00327447" w:rsidP="00327447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Bissiebiejjie Sveerjesne, Soemesne</w:t>
                </w:r>
              </w:p>
            </w:sdtContent>
          </w:sdt>
          <w:p w14:paraId="67ED897D" w14:textId="1337274E" w:rsidR="00327447" w:rsidRPr="00FD227F" w:rsidRDefault="00327447" w:rsidP="008A10BC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1EC05FA5" w14:textId="5171007D" w:rsidR="008A10BC" w:rsidRPr="00FD227F" w:rsidRDefault="00327447" w:rsidP="00327447">
            <w:pPr>
              <w:pStyle w:val="Datoer"/>
              <w:rPr>
                <w:lang w:val="se-NO"/>
              </w:rPr>
            </w:pPr>
            <w:r w:rsidRPr="00327447">
              <w:rPr>
                <w:noProof/>
                <w:color w:val="FF0000"/>
                <w:lang w:bidi="nb-NO"/>
              </w:rPr>
              <w:t>7</w:t>
            </w:r>
          </w:p>
        </w:tc>
      </w:tr>
      <w:tr w:rsidR="000F3313" w:rsidRPr="002C4A01" w14:paraId="4E31E828" w14:textId="77777777" w:rsidTr="003558FE">
        <w:trPr>
          <w:trHeight w:val="1531"/>
        </w:trPr>
        <w:tc>
          <w:tcPr>
            <w:tcW w:w="2267" w:type="dxa"/>
          </w:tcPr>
          <w:p w14:paraId="170A7141" w14:textId="079CA4F0" w:rsidR="000F3313" w:rsidRPr="00B87096" w:rsidRDefault="0032744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  <w:r w:rsidR="000F3313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6A78D74" w14:textId="31A7BFD8" w:rsidR="000F3313" w:rsidRPr="00B87096" w:rsidRDefault="0032744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9</w:t>
            </w:r>
          </w:p>
        </w:tc>
        <w:tc>
          <w:tcPr>
            <w:tcW w:w="2255" w:type="dxa"/>
          </w:tcPr>
          <w:p w14:paraId="0F0830FC" w14:textId="13E047AC" w:rsidR="000F3313" w:rsidRDefault="0032744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10</w:t>
            </w:r>
          </w:p>
          <w:p w14:paraId="64EA4F83" w14:textId="4FEA604B" w:rsidR="00786AF9" w:rsidRPr="00B87096" w:rsidRDefault="00786AF9" w:rsidP="00786AF9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1FA12B21" w14:textId="10BDD793" w:rsidR="00464E12" w:rsidRPr="00E915F7" w:rsidRDefault="00327447" w:rsidP="00E915F7">
            <w:pPr>
              <w:pStyle w:val="Datoer"/>
              <w:rPr>
                <w:noProof/>
                <w:lang w:val="se-NO" w:bidi="nb-NO"/>
              </w:rPr>
            </w:pPr>
            <w:bookmarkStart w:id="0" w:name="_Hlk92280064"/>
            <w:r>
              <w:rPr>
                <w:noProof/>
                <w:lang w:val="se-NO" w:bidi="nb-NO"/>
              </w:rPr>
              <w:t>11</w:t>
            </w:r>
            <w:r w:rsidR="00BB7EE3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E03EA7B" wp14:editId="574766D8">
                      <wp:extent cx="86360" cy="86360"/>
                      <wp:effectExtent l="0" t="0" r="8890" b="8890"/>
                      <wp:docPr id="493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6CA7A4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bookmarkEnd w:id="0"/>
          <w:p w14:paraId="05005B65" w14:textId="1A2FD4C1" w:rsidR="00464E12" w:rsidRDefault="00464E12" w:rsidP="00464E12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</w:p>
          <w:p w14:paraId="0BF95386" w14:textId="08B69CF8" w:rsidR="00464E12" w:rsidRPr="00B87096" w:rsidRDefault="00464E12" w:rsidP="00464E12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36A4F336" w14:textId="75EEA309" w:rsidR="000F3313" w:rsidRDefault="0032744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12</w:t>
            </w:r>
          </w:p>
          <w:p w14:paraId="50CF9E2F" w14:textId="361B0A7F" w:rsidR="008A10BC" w:rsidRDefault="008A10BC" w:rsidP="008A10BC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</w:p>
          <w:p w14:paraId="7705E39D" w14:textId="3801C30F" w:rsidR="008A10BC" w:rsidRPr="00B87096" w:rsidRDefault="008A10BC" w:rsidP="008A10BC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49765D7" w14:textId="192925B2" w:rsidR="000F3313" w:rsidRDefault="0032744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13</w:t>
            </w:r>
            <w:r w:rsidR="007722A4" w:rsidRPr="00162A27">
              <w:rPr>
                <w:color w:val="FF0000"/>
                <w:lang w:eastAsia="nb-NO"/>
              </w:rPr>
              <w:t xml:space="preserve"> </w:t>
            </w:r>
          </w:p>
          <w:p w14:paraId="37F9F71F" w14:textId="0190AF93" w:rsidR="00A553C5" w:rsidRPr="00B87096" w:rsidRDefault="00A553C5" w:rsidP="00A553C5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0B8A281F" w14:textId="0A0770B4" w:rsidR="000F3313" w:rsidRPr="00FD227F" w:rsidRDefault="0032744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14</w:t>
            </w:r>
            <w:r w:rsidR="000F3313">
              <w:rPr>
                <w:noProof/>
                <w:lang w:bidi="nb-NO"/>
              </w:rPr>
              <w:t xml:space="preserve"> </w:t>
            </w:r>
          </w:p>
        </w:tc>
      </w:tr>
      <w:tr w:rsidR="000F3313" w:rsidRPr="002C4A01" w14:paraId="21AA7146" w14:textId="77777777" w:rsidTr="003558FE">
        <w:trPr>
          <w:trHeight w:val="1531"/>
        </w:trPr>
        <w:tc>
          <w:tcPr>
            <w:tcW w:w="2267" w:type="dxa"/>
          </w:tcPr>
          <w:p w14:paraId="6BA41787" w14:textId="7FE48BAE" w:rsidR="000F3313" w:rsidRPr="00B87096" w:rsidRDefault="0032744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15</w:t>
            </w:r>
          </w:p>
        </w:tc>
        <w:tc>
          <w:tcPr>
            <w:tcW w:w="2268" w:type="dxa"/>
          </w:tcPr>
          <w:p w14:paraId="11277D72" w14:textId="20AF0CFB" w:rsidR="000F3313" w:rsidRPr="00B87096" w:rsidRDefault="008A10B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27447">
              <w:rPr>
                <w:noProof/>
                <w:lang w:val="se-NO" w:bidi="nb-NO"/>
              </w:rPr>
              <w:t>6</w:t>
            </w:r>
          </w:p>
        </w:tc>
        <w:tc>
          <w:tcPr>
            <w:tcW w:w="2255" w:type="dxa"/>
          </w:tcPr>
          <w:p w14:paraId="33044B5E" w14:textId="51A47282" w:rsidR="000F3313" w:rsidRPr="00B87096" w:rsidRDefault="008A10B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27447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46CC1D87" w14:textId="211144BB" w:rsidR="000F3313" w:rsidRPr="00B87096" w:rsidRDefault="008A10B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27447">
              <w:rPr>
                <w:noProof/>
                <w:lang w:val="se-NO" w:bidi="nb-NO"/>
              </w:rPr>
              <w:t>8</w:t>
            </w:r>
            <w:r w:rsidR="0088063D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E86749B" wp14:editId="77341A66">
                      <wp:extent cx="86360" cy="86360"/>
                      <wp:effectExtent l="0" t="0" r="8890" b="8890"/>
                      <wp:docPr id="493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21FA2D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1F95AFB8" w14:textId="3749A030" w:rsidR="000F3313" w:rsidRPr="00B87096" w:rsidRDefault="008A10B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27447"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4C82D9FE" w14:textId="1FE49A3D" w:rsidR="000F3313" w:rsidRPr="00B87096" w:rsidRDefault="0032744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</w:p>
        </w:tc>
        <w:tc>
          <w:tcPr>
            <w:tcW w:w="2269" w:type="dxa"/>
          </w:tcPr>
          <w:p w14:paraId="52F1CF4C" w14:textId="418832CA" w:rsidR="000F3313" w:rsidRPr="00FD227F" w:rsidRDefault="0032744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2</w:t>
            </w:r>
            <w:r w:rsidR="008A10BC">
              <w:rPr>
                <w:noProof/>
                <w:color w:val="FF0000"/>
                <w:lang w:val="se-NO"/>
              </w:rPr>
              <w:t>1</w:t>
            </w:r>
            <w:r w:rsidR="00A553C5">
              <w:rPr>
                <w:noProof/>
                <w:lang w:eastAsia="nb-NO"/>
              </w:rPr>
              <w:t xml:space="preserve"> </w:t>
            </w:r>
          </w:p>
        </w:tc>
      </w:tr>
      <w:tr w:rsidR="000F3313" w:rsidRPr="002C4A01" w14:paraId="00B91BC5" w14:textId="77777777" w:rsidTr="003558FE">
        <w:trPr>
          <w:trHeight w:val="1531"/>
        </w:trPr>
        <w:tc>
          <w:tcPr>
            <w:tcW w:w="2267" w:type="dxa"/>
          </w:tcPr>
          <w:p w14:paraId="22C85C07" w14:textId="73A3BBD6" w:rsidR="000F3313" w:rsidRPr="00B87096" w:rsidRDefault="0032744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22</w:t>
            </w:r>
          </w:p>
        </w:tc>
        <w:tc>
          <w:tcPr>
            <w:tcW w:w="2268" w:type="dxa"/>
          </w:tcPr>
          <w:p w14:paraId="7B7F4AF6" w14:textId="78EC3693" w:rsidR="000F3313" w:rsidRPr="00B87096" w:rsidRDefault="0032744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23</w:t>
            </w:r>
            <w:r w:rsidR="000F3313"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5D6BB813" w14:textId="3405C3F5" w:rsidR="000F3313" w:rsidRPr="00B87096" w:rsidRDefault="0032744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24</w:t>
            </w:r>
          </w:p>
        </w:tc>
        <w:tc>
          <w:tcPr>
            <w:tcW w:w="2268" w:type="dxa"/>
          </w:tcPr>
          <w:p w14:paraId="0881A2B9" w14:textId="0BD166CE" w:rsidR="000F3313" w:rsidRPr="00B87096" w:rsidRDefault="0032744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25</w:t>
            </w:r>
            <w:r w:rsidR="0088063D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B619F1C" wp14:editId="6B21F0CD">
                      <wp:extent cx="86360" cy="86360"/>
                      <wp:effectExtent l="0" t="0" r="27940" b="27940"/>
                      <wp:docPr id="493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7A07D13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04C434F" w14:textId="3E5FAB4D" w:rsidR="000F3313" w:rsidRPr="00B87096" w:rsidRDefault="008A10B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27447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38BF1F11" w14:textId="4EB1A96F" w:rsidR="000F3313" w:rsidRPr="00B87096" w:rsidRDefault="008A10B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27447">
              <w:rPr>
                <w:noProof/>
                <w:lang w:val="se-NO" w:bidi="nb-NO"/>
              </w:rPr>
              <w:t>7</w:t>
            </w:r>
            <w:r w:rsidR="00E620A3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9" w:type="dxa"/>
          </w:tcPr>
          <w:p w14:paraId="1717A246" w14:textId="0BFDDF3B" w:rsidR="000F3313" w:rsidRPr="00E96ECA" w:rsidRDefault="008A10BC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327447">
              <w:rPr>
                <w:noProof/>
                <w:color w:val="FF0000"/>
                <w:lang w:val="se-NO" w:bidi="nb-NO"/>
              </w:rPr>
              <w:t>8</w:t>
            </w:r>
          </w:p>
        </w:tc>
      </w:tr>
      <w:tr w:rsidR="000F3313" w:rsidRPr="002C4A01" w14:paraId="150A5588" w14:textId="77777777" w:rsidTr="003558FE">
        <w:trPr>
          <w:trHeight w:val="1531"/>
        </w:trPr>
        <w:tc>
          <w:tcPr>
            <w:tcW w:w="2267" w:type="dxa"/>
          </w:tcPr>
          <w:p w14:paraId="586AFADB" w14:textId="606CD32C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327447"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1B26766F" w14:textId="03180257" w:rsidR="000F3313" w:rsidRPr="00B87096" w:rsidRDefault="0032744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  <w:r w:rsidR="000F3313"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2D9A3B38" w14:textId="2C0E2339" w:rsidR="000F3313" w:rsidRPr="00B87096" w:rsidRDefault="0032744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68" w:type="dxa"/>
          </w:tcPr>
          <w:p w14:paraId="10DEA458" w14:textId="356A0EE2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48538502" w14:textId="40C9D163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47226AAE" w14:textId="1972A24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0E635D98" w14:textId="5DC83311" w:rsidR="000F3313" w:rsidRPr="0055129C" w:rsidRDefault="000F3313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79CE3851" w14:textId="77777777" w:rsidR="003558FE" w:rsidRDefault="003558FE" w:rsidP="00873053">
      <w:pPr>
        <w:pStyle w:val="Datoer"/>
        <w:rPr>
          <w:lang w:val="se-NO"/>
        </w:rPr>
      </w:pPr>
    </w:p>
    <w:p w14:paraId="574AB1CA" w14:textId="77777777" w:rsidR="003558FE" w:rsidRDefault="003558FE" w:rsidP="00873053">
      <w:pPr>
        <w:pStyle w:val="Datoer"/>
        <w:rPr>
          <w:lang w:val="se-NO"/>
        </w:rPr>
      </w:pPr>
    </w:p>
    <w:p w14:paraId="2EA01CCA" w14:textId="77537209" w:rsidR="00873053" w:rsidRPr="004E010B" w:rsidRDefault="00CD0219" w:rsidP="00873053">
      <w:pPr>
        <w:pStyle w:val="Datoer"/>
        <w:rPr>
          <w:lang w:val="se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77A69" wp14:editId="76DC1E96">
                <wp:simplePos x="0" y="0"/>
                <wp:positionH relativeFrom="column">
                  <wp:posOffset>10203815</wp:posOffset>
                </wp:positionH>
                <wp:positionV relativeFrom="paragraph">
                  <wp:posOffset>-457768</wp:posOffset>
                </wp:positionV>
                <wp:extent cx="10993755" cy="5100955"/>
                <wp:effectExtent l="0" t="0" r="0" b="4445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625F5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D3AD5DC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152B390F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3638A9A6" w14:textId="6E81148C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36D11DC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0F70E272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7A69" id="Tekstboks 28" o:spid="_x0000_s1027" type="#_x0000_t202" style="position:absolute;margin-left:803.45pt;margin-top:-36.05pt;width:865.65pt;height:40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zaMA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" fillcolor="white [3201]" stroked="f" strokeweight=".5pt">
                <v:textbox>
                  <w:txbxContent>
                    <w:p w14:paraId="0A9625F5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D3AD5DC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152B390F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3638A9A6" w14:textId="6E81148C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36D11DCC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0F70E272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4F7D424E" w14:textId="2D017BCB" w:rsidR="00873053" w:rsidRDefault="00CD0219" w:rsidP="00873053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81914" wp14:editId="2AF9DCA3">
                <wp:simplePos x="0" y="0"/>
                <wp:positionH relativeFrom="column">
                  <wp:posOffset>-408940</wp:posOffset>
                </wp:positionH>
                <wp:positionV relativeFrom="paragraph">
                  <wp:posOffset>179070</wp:posOffset>
                </wp:positionV>
                <wp:extent cx="10993755" cy="5100955"/>
                <wp:effectExtent l="0" t="0" r="0" b="4445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1C74E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0AACA5D4" w14:textId="7A8CF42A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084D433D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1914" id="Tekstboks 27" o:spid="_x0000_s1028" type="#_x0000_t202" style="position:absolute;margin-left:-32.2pt;margin-top:14.1pt;width:865.65pt;height:4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1+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0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" fillcolor="white [3201]" stroked="f" strokeweight=".5pt">
                <v:textbox>
                  <w:txbxContent>
                    <w:p w14:paraId="7111C74E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0AACA5D4" w14:textId="7A8CF42A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084D433D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3658AC6" w14:textId="443197B2" w:rsidR="00873053" w:rsidRPr="00750231" w:rsidRDefault="00873053" w:rsidP="00873053">
      <w:pPr>
        <w:pStyle w:val="Datoer"/>
      </w:pPr>
    </w:p>
    <w:p w14:paraId="398978A4" w14:textId="355BBC67" w:rsidR="00873053" w:rsidRDefault="00873053" w:rsidP="00873053">
      <w:pPr>
        <w:rPr>
          <w:lang w:val="se-NO"/>
        </w:rPr>
      </w:pPr>
    </w:p>
    <w:p w14:paraId="69E5F395" w14:textId="77777777" w:rsidR="00873053" w:rsidRDefault="00873053" w:rsidP="00873053">
      <w:pPr>
        <w:rPr>
          <w:lang w:val="se-NO"/>
        </w:rPr>
      </w:pPr>
    </w:p>
    <w:p w14:paraId="35BE8A53" w14:textId="77777777" w:rsidR="00873053" w:rsidRDefault="00873053" w:rsidP="00873053">
      <w:pPr>
        <w:rPr>
          <w:lang w:val="se-NO"/>
        </w:rPr>
      </w:pPr>
    </w:p>
    <w:p w14:paraId="69CD5AE8" w14:textId="77777777" w:rsidR="00873053" w:rsidRDefault="00873053" w:rsidP="00873053">
      <w:pPr>
        <w:rPr>
          <w:lang w:val="se-NO"/>
        </w:rPr>
      </w:pPr>
    </w:p>
    <w:p w14:paraId="06255E6F" w14:textId="0C1FFAFE" w:rsidR="00873053" w:rsidRDefault="00873053" w:rsidP="00873053">
      <w:pPr>
        <w:rPr>
          <w:lang w:val="se-NO"/>
        </w:rPr>
      </w:pPr>
    </w:p>
    <w:p w14:paraId="62A48E3B" w14:textId="777FDDD6" w:rsidR="00873053" w:rsidRDefault="00873053" w:rsidP="00873053">
      <w:pPr>
        <w:rPr>
          <w:lang w:val="se-NO"/>
        </w:rPr>
      </w:pPr>
    </w:p>
    <w:p w14:paraId="5DF15954" w14:textId="77777777" w:rsidR="00873053" w:rsidRDefault="00873053" w:rsidP="00873053">
      <w:pPr>
        <w:rPr>
          <w:lang w:val="se-NO"/>
        </w:rPr>
      </w:pPr>
    </w:p>
    <w:p w14:paraId="0EFCDAF0" w14:textId="77777777" w:rsidR="00873053" w:rsidRDefault="00873053" w:rsidP="00873053">
      <w:pPr>
        <w:rPr>
          <w:lang w:val="se-NO"/>
        </w:rPr>
      </w:pPr>
    </w:p>
    <w:p w14:paraId="1567E07D" w14:textId="1FC3FF67" w:rsidR="00873053" w:rsidRDefault="00873053" w:rsidP="00873053">
      <w:pPr>
        <w:rPr>
          <w:lang w:val="se-NO"/>
        </w:rPr>
      </w:pPr>
    </w:p>
    <w:p w14:paraId="4D1BD0D5" w14:textId="77777777" w:rsidR="00873053" w:rsidRPr="006F0D51" w:rsidRDefault="00873053" w:rsidP="00873053"/>
    <w:p w14:paraId="3F2768C6" w14:textId="77777777" w:rsidR="00873053" w:rsidRDefault="00873053" w:rsidP="00873053">
      <w:pPr>
        <w:rPr>
          <w:lang w:val="se-NO"/>
        </w:rPr>
      </w:pPr>
    </w:p>
    <w:p w14:paraId="65EB5542" w14:textId="77777777" w:rsidR="00873053" w:rsidRDefault="00873053" w:rsidP="00873053">
      <w:pPr>
        <w:rPr>
          <w:lang w:val="se-NO"/>
        </w:rPr>
      </w:pPr>
    </w:p>
    <w:p w14:paraId="1032C34F" w14:textId="77777777" w:rsidR="00873053" w:rsidRDefault="00873053" w:rsidP="00873053">
      <w:pPr>
        <w:rPr>
          <w:lang w:val="se-NO"/>
        </w:rPr>
      </w:pPr>
    </w:p>
    <w:p w14:paraId="067B6A9F" w14:textId="77777777" w:rsidR="00873053" w:rsidRDefault="00873053" w:rsidP="00873053">
      <w:pPr>
        <w:rPr>
          <w:lang w:val="se-NO"/>
        </w:rPr>
      </w:pPr>
    </w:p>
    <w:p w14:paraId="47B5FCB9" w14:textId="77777777" w:rsidR="00873053" w:rsidRPr="0082217B" w:rsidRDefault="00873053" w:rsidP="00873053"/>
    <w:p w14:paraId="2BAD306E" w14:textId="77777777" w:rsidR="00873053" w:rsidRPr="0082217B" w:rsidRDefault="00873053" w:rsidP="00873053"/>
    <w:p w14:paraId="2E27C307" w14:textId="77777777" w:rsidR="00873053" w:rsidRPr="0082217B" w:rsidRDefault="00873053" w:rsidP="00873053"/>
    <w:p w14:paraId="4671BFEE" w14:textId="77777777" w:rsidR="00873053" w:rsidRPr="0082217B" w:rsidRDefault="00873053" w:rsidP="00873053"/>
    <w:p w14:paraId="14DCE5E1" w14:textId="77777777" w:rsidR="00873053" w:rsidRDefault="00873053" w:rsidP="00873053"/>
    <w:p w14:paraId="796BA919" w14:textId="77777777" w:rsidR="00873053" w:rsidRDefault="00873053" w:rsidP="00873053"/>
    <w:p w14:paraId="32432569" w14:textId="77777777" w:rsidR="00873053" w:rsidRDefault="00873053" w:rsidP="00873053"/>
    <w:p w14:paraId="54FEF466" w14:textId="77777777" w:rsidR="00873053" w:rsidRDefault="00873053" w:rsidP="00873053"/>
    <w:p w14:paraId="53F2E34A" w14:textId="77777777" w:rsidR="00873053" w:rsidRDefault="00873053" w:rsidP="00873053"/>
    <w:p w14:paraId="28067FDA" w14:textId="77777777" w:rsidR="00873053" w:rsidRDefault="00873053" w:rsidP="00873053"/>
    <w:p w14:paraId="1C638C3D" w14:textId="77777777" w:rsidR="00873053" w:rsidRDefault="00873053" w:rsidP="00873053"/>
    <w:p w14:paraId="3207C2EC" w14:textId="77777777" w:rsidR="00873053" w:rsidRDefault="00873053" w:rsidP="00873053"/>
    <w:p w14:paraId="6ECDAB80" w14:textId="77777777" w:rsidR="00873053" w:rsidRDefault="00873053" w:rsidP="00873053"/>
    <w:p w14:paraId="6339508C" w14:textId="77777777" w:rsidR="00873053" w:rsidRDefault="00873053" w:rsidP="00873053"/>
    <w:p w14:paraId="28D3FF3A" w14:textId="77777777" w:rsidR="00873053" w:rsidRDefault="00873053" w:rsidP="00873053"/>
    <w:p w14:paraId="67F30AEA" w14:textId="77777777" w:rsidR="00873053" w:rsidRDefault="00873053" w:rsidP="00873053"/>
    <w:p w14:paraId="71F6B1B5" w14:textId="1F70A5DA" w:rsidR="00873053" w:rsidRDefault="00873053" w:rsidP="00873053"/>
    <w:p w14:paraId="3F975B96" w14:textId="1189FA34" w:rsidR="00433C9C" w:rsidRDefault="00433C9C" w:rsidP="00873053"/>
    <w:p w14:paraId="755051C9" w14:textId="255E955D" w:rsidR="00433C9C" w:rsidRDefault="00433C9C" w:rsidP="00873053"/>
    <w:p w14:paraId="3894E8AD" w14:textId="43AF1129" w:rsidR="00433C9C" w:rsidRDefault="00433C9C" w:rsidP="00873053"/>
    <w:p w14:paraId="2E322358" w14:textId="17318925" w:rsidR="00433C9C" w:rsidRDefault="0093558F" w:rsidP="0093558F">
      <w:pPr>
        <w:tabs>
          <w:tab w:val="left" w:pos="4668"/>
        </w:tabs>
      </w:pPr>
      <w:r>
        <w:tab/>
      </w:r>
    </w:p>
    <w:p w14:paraId="33F85BBB" w14:textId="5EB0834E" w:rsidR="00433C9C" w:rsidRDefault="00433C9C" w:rsidP="00873053"/>
    <w:p w14:paraId="34AA25BF" w14:textId="04B12600" w:rsidR="005F153F" w:rsidRDefault="005F153F" w:rsidP="00873053"/>
    <w:p w14:paraId="1B0B90B0" w14:textId="25BA7CBE" w:rsidR="005F153F" w:rsidRDefault="005F153F" w:rsidP="00873053"/>
    <w:p w14:paraId="7E503F77" w14:textId="679FAC24" w:rsidR="005F153F" w:rsidRDefault="005F153F" w:rsidP="00873053"/>
    <w:p w14:paraId="739BE147" w14:textId="3E1E58D4" w:rsidR="005F153F" w:rsidRDefault="005F153F" w:rsidP="00873053"/>
    <w:p w14:paraId="23C80643" w14:textId="77777777" w:rsidR="005F153F" w:rsidRDefault="005F153F" w:rsidP="00873053"/>
    <w:p w14:paraId="16046DDC" w14:textId="42F73C88" w:rsidR="00433C9C" w:rsidRDefault="00433C9C" w:rsidP="00873053"/>
    <w:p w14:paraId="21D9FC4F" w14:textId="77777777" w:rsidR="00433C9C" w:rsidRDefault="00433C9C" w:rsidP="00873053"/>
    <w:p w14:paraId="189FDA9D" w14:textId="77777777" w:rsidR="00873053" w:rsidRDefault="00873053" w:rsidP="00873053"/>
    <w:p w14:paraId="47926757" w14:textId="77777777" w:rsidR="00873053" w:rsidRDefault="00873053" w:rsidP="00873053"/>
    <w:p w14:paraId="5693582F" w14:textId="77777777" w:rsidR="00873053" w:rsidRDefault="00873053" w:rsidP="00873053"/>
    <w:sdt>
      <w:sdtPr>
        <w:rPr>
          <w:rStyle w:val="Overskrift1Tegn"/>
        </w:rPr>
        <w:tag w:val="Ođđajagimánnu/tsïengele/ådåjakmánno"/>
        <w:id w:val="-172801961"/>
        <w:placeholder>
          <w:docPart w:val="0A41452BADF44046A6BBFC5438C77614"/>
        </w:placeholder>
        <w15:color w:val="FFFFFF"/>
        <w:dropDownList>
          <w:listItem w:value="Velg et element."/>
          <w:listItem w:displayText="Goevte" w:value="Goevte"/>
        </w:dropDownList>
      </w:sdtPr>
      <w:sdtEndPr>
        <w:rPr>
          <w:rStyle w:val="Standardskriftforavsnitt"/>
        </w:rPr>
      </w:sdtEndPr>
      <w:sdtContent>
        <w:p w14:paraId="6DAAEC45" w14:textId="336E3347" w:rsidR="00873053" w:rsidRPr="000029E4" w:rsidRDefault="00F6313C" w:rsidP="00873053">
          <w:pPr>
            <w:pStyle w:val="Overskrift1"/>
          </w:pPr>
          <w:r>
            <w:rPr>
              <w:rStyle w:val="Overskrift1Tegn"/>
            </w:rPr>
            <w:t>Goevte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5F153F" w:rsidRPr="002C4A01" w14:paraId="13EB7F13" w14:textId="77777777" w:rsidTr="005F1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tcW w:w="2268" w:type="dxa"/>
            <w:shd w:val="clear" w:color="auto" w:fill="D3E5F6" w:themeFill="accent3" w:themeFillTint="33"/>
          </w:tcPr>
          <w:p w14:paraId="701EDB45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493184752"/>
              <w:placeholder>
                <w:docPart w:val="CC7EF3A38E744B7E8D3951F5C21E4EEB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707B046" w14:textId="6ACEC90B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Måanta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065D2E5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1774123261"/>
              <w:placeholder>
                <w:docPart w:val="3DA1541614514E6B8236E70B47971FD0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659DF734" w14:textId="7D585927" w:rsidR="005F153F" w:rsidRPr="009470D9" w:rsidRDefault="005F153F" w:rsidP="0031293D">
                <w:pPr>
                  <w:pStyle w:val="Dager"/>
                  <w:framePr w:hSpace="0" w:wrap="auto" w:vAnchor="margin" w:hAnchor="text" w:yAlign="inline"/>
                  <w:spacing w:after="120"/>
                  <w:jc w:val="left"/>
                </w:pPr>
                <w:r w:rsidRPr="005F153F">
                  <w:rPr>
                    <w:rStyle w:val="DagerTegn"/>
                    <w:sz w:val="36"/>
                    <w:szCs w:val="36"/>
                  </w:rPr>
                  <w:t>Dæjsta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28D24B2E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1768188928"/>
              <w:placeholder>
                <w:docPart w:val="416E53BB46864FE0B17350B1A195E43E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8697C5B" w14:textId="269AE760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Gaskevåhkoe</w:t>
                </w:r>
              </w:p>
            </w:sdtContent>
          </w:sdt>
        </w:tc>
        <w:tc>
          <w:tcPr>
            <w:tcW w:w="2268" w:type="dxa"/>
            <w:shd w:val="clear" w:color="auto" w:fill="DDECEE" w:themeFill="accent5" w:themeFillTint="33"/>
          </w:tcPr>
          <w:p w14:paraId="253E0D2B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noProof/>
                <w:sz w:val="36"/>
                <w:szCs w:val="36"/>
              </w:rPr>
              <w:tag w:val="Duorastat"/>
              <w:id w:val="-1741007462"/>
              <w:placeholder>
                <w:docPart w:val="0F5F679C07EA44CF8ED8F30CFB68A92D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145D9683" w14:textId="588BF5A0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noProof/>
                    <w:sz w:val="36"/>
                    <w:szCs w:val="36"/>
                  </w:rPr>
                  <w:t>Duarsta</w:t>
                </w:r>
              </w:p>
            </w:sdtContent>
          </w:sdt>
        </w:tc>
        <w:tc>
          <w:tcPr>
            <w:tcW w:w="2268" w:type="dxa"/>
            <w:shd w:val="clear" w:color="auto" w:fill="EBE8EC" w:themeFill="accent6" w:themeFillTint="33"/>
          </w:tcPr>
          <w:p w14:paraId="3C60B930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1566913213"/>
              <w:placeholder>
                <w:docPart w:val="1551C3517C784E9BBEE2E31FFC31A6F5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A151868" w14:textId="65AD364F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Bearjadahke</w:t>
                </w:r>
              </w:p>
            </w:sdtContent>
          </w:sdt>
        </w:tc>
        <w:tc>
          <w:tcPr>
            <w:tcW w:w="2268" w:type="dxa"/>
            <w:shd w:val="clear" w:color="auto" w:fill="D7D2D9" w:themeFill="accent6" w:themeFillTint="66"/>
          </w:tcPr>
          <w:p w14:paraId="65132AA2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742638049"/>
              <w:placeholder>
                <w:docPart w:val="DDFDACF15EE64B9E8446DBFAC5089EC2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569F9BA" w14:textId="2B578575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Laavvadahke</w:t>
                </w:r>
              </w:p>
            </w:sdtContent>
          </w:sdt>
        </w:tc>
        <w:tc>
          <w:tcPr>
            <w:tcW w:w="2268" w:type="dxa"/>
            <w:shd w:val="clear" w:color="auto" w:fill="C4BCC6" w:themeFill="accent6" w:themeFillTint="99"/>
          </w:tcPr>
          <w:p w14:paraId="4F1CC359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2032634959"/>
              <w:placeholder>
                <w:docPart w:val="A95CCCB1DA1C4FD397A670775E7B8DA1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5E02B57" w14:textId="1D7F10FD" w:rsidR="005F153F" w:rsidRPr="009470D9" w:rsidRDefault="005F153F" w:rsidP="0031293D">
                <w:pPr>
                  <w:pStyle w:val="Dager"/>
                  <w:framePr w:hSpace="0" w:wrap="auto" w:vAnchor="margin" w:hAnchor="text" w:yAlign="inline"/>
                  <w:spacing w:after="120"/>
                </w:pPr>
                <w:r w:rsidRPr="005F153F">
                  <w:rPr>
                    <w:rStyle w:val="DagerTegn"/>
                    <w:sz w:val="36"/>
                    <w:szCs w:val="36"/>
                  </w:rPr>
                  <w:t>Aejlege</w:t>
                </w:r>
              </w:p>
            </w:sdtContent>
          </w:sdt>
        </w:tc>
      </w:tr>
      <w:tr w:rsidR="00873053" w:rsidRPr="002C4A01" w14:paraId="111E39B3" w14:textId="77777777" w:rsidTr="00841285">
        <w:trPr>
          <w:trHeight w:val="1531"/>
        </w:trPr>
        <w:tc>
          <w:tcPr>
            <w:tcW w:w="2268" w:type="dxa"/>
          </w:tcPr>
          <w:p w14:paraId="4C76C6E8" w14:textId="77777777" w:rsidR="00873053" w:rsidRPr="002C4A01" w:rsidRDefault="0087305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03B9854E" w14:textId="16FEE9ED" w:rsidR="00873053" w:rsidRPr="002C4A01" w:rsidRDefault="0041209B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t xml:space="preserve"> </w: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IF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873053" w:rsidRPr="002C4A01">
              <w:rPr>
                <w:noProof/>
                <w:lang w:bidi="nb-NO"/>
              </w:rPr>
              <w:fldChar w:fldCharType="separate"/>
            </w:r>
            <w:r w:rsidR="00873053">
              <w:rPr>
                <w:noProof/>
                <w:lang w:bidi="nb-NO"/>
              </w:rPr>
              <w:instrText>onsdag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instrText xml:space="preserve"> = "tirsdag" 1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IF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=A2 </w:instrText>
            </w:r>
            <w:r w:rsidR="00873053" w:rsidRPr="002C4A01">
              <w:rPr>
                <w:noProof/>
                <w:lang w:bidi="nb-NO"/>
              </w:rPr>
              <w:fldChar w:fldCharType="separate"/>
            </w:r>
            <w:r w:rsidR="00873053">
              <w:rPr>
                <w:noProof/>
                <w:lang w:bidi="nb-NO"/>
              </w:rPr>
              <w:instrText>0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instrText xml:space="preserve"> &lt;&gt; 0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=A2+1 </w:instrText>
            </w:r>
            <w:r w:rsidR="00873053" w:rsidRPr="002C4A01">
              <w:rPr>
                <w:noProof/>
                <w:lang w:bidi="nb-NO"/>
              </w:rPr>
              <w:fldChar w:fldCharType="separate"/>
            </w:r>
            <w:r w:rsidR="00873053" w:rsidRPr="002C4A01">
              <w:rPr>
                <w:noProof/>
                <w:lang w:bidi="nb-NO"/>
              </w:rPr>
              <w:instrText>2020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instrText xml:space="preserve"> "" 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7F3BBEB3" w14:textId="134831E9" w:rsidR="00873053" w:rsidRPr="002C4A01" w:rsidRDefault="0087305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320FD02A" w14:textId="1AA3A6F1" w:rsidR="00873053" w:rsidRPr="002C4A01" w:rsidRDefault="00327447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23B1ADE8" w14:textId="0EE650D2" w:rsidR="00873053" w:rsidRPr="002C4A01" w:rsidRDefault="00327447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72695E2B" w14:textId="557FE892" w:rsidR="00873053" w:rsidRPr="00FD227F" w:rsidRDefault="0032744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</w:t>
            </w:r>
            <w:r w:rsidR="0090611A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70A0581" wp14:editId="4681DEE2">
                      <wp:extent cx="86360" cy="86360"/>
                      <wp:effectExtent l="0" t="0" r="8890" b="8890"/>
                      <wp:docPr id="493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B48337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F4E7D00" w14:textId="14C67FEC" w:rsidR="00277272" w:rsidRPr="00FD227F" w:rsidRDefault="00327447" w:rsidP="00E0791F">
            <w:pPr>
              <w:pStyle w:val="Datoer"/>
              <w:rPr>
                <w:lang w:val="se-NO"/>
              </w:rPr>
            </w:pPr>
            <w:r w:rsidRPr="00327447">
              <w:rPr>
                <w:noProof/>
                <w:color w:val="FF0000"/>
                <w:lang w:eastAsia="nb-NO"/>
              </w:rPr>
              <w:t>4</w:t>
            </w:r>
            <w:r w:rsidR="00143302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</w:tr>
      <w:tr w:rsidR="00873053" w:rsidRPr="002C4A01" w14:paraId="63F4922C" w14:textId="77777777" w:rsidTr="00841285">
        <w:trPr>
          <w:trHeight w:val="1531"/>
        </w:trPr>
        <w:tc>
          <w:tcPr>
            <w:tcW w:w="2268" w:type="dxa"/>
          </w:tcPr>
          <w:p w14:paraId="4F98538E" w14:textId="3B5A3666" w:rsidR="00873053" w:rsidRPr="00B87096" w:rsidRDefault="00327447" w:rsidP="00327447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</w:rPr>
              <w:t>5</w:t>
            </w:r>
          </w:p>
        </w:tc>
        <w:tc>
          <w:tcPr>
            <w:tcW w:w="2268" w:type="dxa"/>
          </w:tcPr>
          <w:p w14:paraId="66B0074C" w14:textId="58AD43EE" w:rsidR="00327447" w:rsidRDefault="00327447" w:rsidP="00327447">
            <w:pPr>
              <w:pStyle w:val="Datoer"/>
              <w:rPr>
                <w:noProof/>
              </w:rPr>
            </w:pPr>
            <w:r>
              <w:rPr>
                <w:noProof/>
                <w:lang w:eastAsia="nb-NO"/>
              </w:rPr>
              <w:t>6</w:t>
            </w:r>
            <w:r w:rsidR="0001582F" w:rsidRPr="00162A27">
              <w:rPr>
                <w:noProof/>
                <w:color w:val="FF0000"/>
                <w:lang w:eastAsia="nb-NO"/>
              </w:rPr>
              <w:t xml:space="preserve">  </w:t>
            </w:r>
            <w:r w:rsidR="0041209B" w:rsidRPr="00162A27">
              <w:rPr>
                <w:noProof/>
                <w:color w:val="FF0000"/>
                <w:lang w:eastAsia="nb-NO"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061EC701" wp14:editId="65C52DAE">
                  <wp:extent cx="256238" cy="193730"/>
                  <wp:effectExtent l="0" t="0" r="0" b="0"/>
                  <wp:docPr id="43" name="Bil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-2093699848"/>
              <w:placeholder>
                <w:docPart w:val="6A3751D6D910411DB22CAC8D47B90656"/>
              </w:placeholder>
              <w:dropDownList>
                <w:listItem w:value="Velg et element."/>
                <w:listItem w:displayText="Saemiej åålmegebiejjie" w:value="Saemiej åålmeg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A14D437" w14:textId="77777777" w:rsidR="00327447" w:rsidRDefault="00327447" w:rsidP="00327447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Saemiej åålmegebiejjie</w:t>
                </w:r>
              </w:p>
            </w:sdtContent>
          </w:sdt>
          <w:p w14:paraId="21CA4C06" w14:textId="5C1E0125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55" w:type="dxa"/>
          </w:tcPr>
          <w:p w14:paraId="68D3490F" w14:textId="1CCA3E06" w:rsidR="00873053" w:rsidRPr="00B87096" w:rsidRDefault="00327447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0CA6BE36" w14:textId="23821D7E" w:rsidR="00873053" w:rsidRPr="00B87096" w:rsidRDefault="0032744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73DBD776" w14:textId="3F9FC6A9" w:rsidR="00873053" w:rsidRPr="00B87096" w:rsidRDefault="00327447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9</w:t>
            </w:r>
            <w:r w:rsidR="0090611A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F951CE1" wp14:editId="4681DBA0">
                      <wp:extent cx="86360" cy="86360"/>
                      <wp:effectExtent l="0" t="0" r="8890" b="8890"/>
                      <wp:docPr id="492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817F4B4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53E5AC66" w14:textId="05F3D158" w:rsidR="00873053" w:rsidRPr="00B87096" w:rsidRDefault="00A0583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27447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4A99CB92" w14:textId="77777777" w:rsidR="00873053" w:rsidRDefault="00DF438F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327447">
              <w:rPr>
                <w:noProof/>
                <w:color w:val="FF0000"/>
                <w:lang w:val="se-NO" w:bidi="nb-NO"/>
              </w:rPr>
              <w:t>1</w:t>
            </w:r>
            <w:r w:rsidR="006B5CDD">
              <w:rPr>
                <w:noProof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BLANK"/>
              <w:id w:val="-1739309150"/>
              <w:placeholder>
                <w:docPart w:val="BC263A9F69054840A1B09F280D14B416"/>
              </w:placeholder>
              <w:dropDownList>
                <w:listItem w:value="Velg et element."/>
                <w:listItem w:displayText="Fastelavenaejlege" w:value="Fastelavenaejleg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D139980" w14:textId="0C1323F5" w:rsidR="004B29E0" w:rsidRPr="00084727" w:rsidRDefault="004B29E0" w:rsidP="00084727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084727">
                  <w:rPr>
                    <w:rStyle w:val="merkedagerTegn"/>
                    <w:noProof w:val="0"/>
                    <w:color w:val="auto"/>
                    <w:sz w:val="16"/>
                  </w:rPr>
                  <w:t>Fastelavenaejlege</w:t>
                </w:r>
              </w:p>
            </w:sdtContent>
          </w:sdt>
        </w:tc>
      </w:tr>
      <w:tr w:rsidR="00873053" w:rsidRPr="002C4A01" w14:paraId="3DD06043" w14:textId="77777777" w:rsidTr="00841285">
        <w:trPr>
          <w:trHeight w:val="1531"/>
        </w:trPr>
        <w:tc>
          <w:tcPr>
            <w:tcW w:w="2268" w:type="dxa"/>
          </w:tcPr>
          <w:p w14:paraId="3898978C" w14:textId="1EC70E65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27447">
              <w:rPr>
                <w:noProof/>
                <w:lang w:val="se-NO" w:bidi="nb-NO"/>
              </w:rPr>
              <w:t>2</w:t>
            </w:r>
            <w:r w:rsidR="004C724C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50FAAF79" w14:textId="56E74F77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27447">
              <w:rPr>
                <w:noProof/>
                <w:lang w:val="se-NO" w:bidi="nb-NO"/>
              </w:rPr>
              <w:t>3</w:t>
            </w:r>
            <w:r w:rsidR="0001582F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55" w:type="dxa"/>
          </w:tcPr>
          <w:p w14:paraId="3C2A9816" w14:textId="78667872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27447">
              <w:rPr>
                <w:noProof/>
                <w:lang w:val="se-NO" w:bidi="nb-NO"/>
              </w:rPr>
              <w:t>4</w:t>
            </w:r>
            <w:r w:rsidR="0015325A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491969BF" w14:textId="210EC82A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27447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6EFA917C" w14:textId="5D644C54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27447">
              <w:rPr>
                <w:noProof/>
                <w:lang w:val="se-NO" w:bidi="nb-NO"/>
              </w:rPr>
              <w:t>6</w:t>
            </w:r>
            <w:r w:rsidR="0090611A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6BD12AEC" wp14:editId="52689BF7">
                      <wp:extent cx="86360" cy="86360"/>
                      <wp:effectExtent l="0" t="0" r="8890" b="8890"/>
                      <wp:docPr id="492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BAEBFB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596D3EA" w14:textId="505F4AB6" w:rsidR="00873053" w:rsidRDefault="00ED236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327447">
              <w:rPr>
                <w:noProof/>
                <w:lang w:val="se-NO" w:bidi="nb-NO"/>
              </w:rPr>
              <w:t>7</w:t>
            </w:r>
          </w:p>
          <w:p w14:paraId="7675CE7D" w14:textId="1D787C34" w:rsidR="008F543C" w:rsidRDefault="008F543C" w:rsidP="008F543C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</w:p>
          <w:p w14:paraId="1DAC3EBB" w14:textId="12905197" w:rsidR="008F543C" w:rsidRPr="00B87096" w:rsidRDefault="008F543C" w:rsidP="008F543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016AE4E" w14:textId="16C691B5" w:rsidR="00873053" w:rsidRDefault="00A37F4F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327447">
              <w:rPr>
                <w:noProof/>
                <w:color w:val="FF0000"/>
                <w:lang w:val="se-NO"/>
              </w:rPr>
              <w:t>8</w:t>
            </w:r>
            <w:r w:rsidR="006B5CDD">
              <w:rPr>
                <w:noProof/>
                <w:lang w:eastAsia="nb-NO"/>
              </w:rPr>
              <w:t xml:space="preserve"> </w:t>
            </w:r>
          </w:p>
          <w:p w14:paraId="3241953B" w14:textId="1452DF9A" w:rsidR="0035454F" w:rsidRDefault="0035454F" w:rsidP="0035454F">
            <w:pPr>
              <w:pStyle w:val="merkedager"/>
              <w:framePr w:hSpace="0" w:wrap="auto" w:vAnchor="margin" w:hAnchor="text" w:yAlign="inline"/>
            </w:pPr>
          </w:p>
          <w:p w14:paraId="73EF48FF" w14:textId="5C15A9DF" w:rsidR="001D2583" w:rsidRPr="00FD227F" w:rsidRDefault="001D2583" w:rsidP="001D258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73053" w:rsidRPr="002C4A01" w14:paraId="15ABBF76" w14:textId="77777777" w:rsidTr="00841285">
        <w:trPr>
          <w:trHeight w:val="1531"/>
        </w:trPr>
        <w:tc>
          <w:tcPr>
            <w:tcW w:w="2268" w:type="dxa"/>
          </w:tcPr>
          <w:p w14:paraId="17EF0D7A" w14:textId="6CEC4855" w:rsidR="001D2583" w:rsidRPr="001D2583" w:rsidRDefault="00327447" w:rsidP="00E915F7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19</w:t>
            </w:r>
            <w:r w:rsidR="004C724C">
              <w:rPr>
                <w:noProof/>
                <w:lang w:val="se-NO" w:bidi="nb-NO"/>
              </w:rPr>
              <w:t xml:space="preserve"> </w:t>
            </w:r>
          </w:p>
          <w:p w14:paraId="7E09CD77" w14:textId="3C785AC3" w:rsidR="001D2583" w:rsidRPr="00B87096" w:rsidRDefault="001D2583" w:rsidP="00AD226D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0E8A1CD5" w14:textId="46802604" w:rsidR="00AD226D" w:rsidRPr="00327447" w:rsidRDefault="00433C9C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bidi="nb-NO"/>
              </w:rPr>
              <w:t>2</w:t>
            </w:r>
            <w:r w:rsidR="00327447">
              <w:rPr>
                <w:noProof/>
                <w:lang w:bidi="nb-NO"/>
              </w:rPr>
              <w:t>0</w:t>
            </w:r>
          </w:p>
          <w:p w14:paraId="366DD2AA" w14:textId="59A72D38" w:rsidR="004C6D1B" w:rsidRDefault="004C6D1B" w:rsidP="004C6D1B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  <w:lang w:val="se-NO"/>
              </w:rPr>
            </w:pPr>
          </w:p>
          <w:p w14:paraId="60BBE7B4" w14:textId="7311E99D" w:rsidR="00AD226D" w:rsidRPr="001D2583" w:rsidRDefault="00AD226D" w:rsidP="00AD226D">
            <w:pPr>
              <w:pStyle w:val="merkedager"/>
              <w:framePr w:hSpace="0" w:wrap="auto" w:vAnchor="margin" w:hAnchor="text" w:yAlign="inline"/>
              <w:rPr>
                <w:rStyle w:val="merkedagerTegn"/>
                <w:lang w:val="se-NO"/>
              </w:rPr>
            </w:pPr>
          </w:p>
          <w:p w14:paraId="591C5A58" w14:textId="516E4641" w:rsidR="00873053" w:rsidRPr="00B87096" w:rsidRDefault="00873053" w:rsidP="00AD226D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>
              <w:rPr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7C58394B" w14:textId="77777777" w:rsidR="00873053" w:rsidRDefault="00433C9C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327447">
              <w:rPr>
                <w:noProof/>
                <w:lang w:val="se-NO" w:bidi="nb-NO"/>
              </w:rPr>
              <w:t>1</w:t>
            </w:r>
            <w:r w:rsidR="0015325A">
              <w:rPr>
                <w:noProof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  <w:noProof w:val="0"/>
                <w:color w:val="auto"/>
                <w:sz w:val="16"/>
                <w:lang w:val="se-NO"/>
              </w:rPr>
              <w:tag w:val="BLANK"/>
              <w:id w:val="-540750894"/>
              <w:placeholder>
                <w:docPart w:val="FBFDCF5D8B284241AB628093824CEC8E"/>
              </w:placeholder>
              <w:dropDownList>
                <w:listItem w:value="Velg et element."/>
                <w:listItem w:displayText="Ietniengïelebiejjie" w:value="Ietniengïel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FC2D596" w14:textId="2688E601" w:rsidR="00486D61" w:rsidRPr="00486D61" w:rsidRDefault="00486D61" w:rsidP="00486D61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  <w:lang w:val="se-NO"/>
                  </w:rPr>
                </w:pPr>
                <w:r w:rsidRPr="00486D61">
                  <w:rPr>
                    <w:rStyle w:val="merkedagerTegn"/>
                    <w:noProof w:val="0"/>
                    <w:color w:val="auto"/>
                    <w:sz w:val="16"/>
                    <w:lang w:val="se-NO"/>
                  </w:rPr>
                  <w:t>Ietniengïelebiejjie</w:t>
                </w:r>
              </w:p>
            </w:sdtContent>
          </w:sdt>
        </w:tc>
        <w:tc>
          <w:tcPr>
            <w:tcW w:w="2268" w:type="dxa"/>
          </w:tcPr>
          <w:p w14:paraId="60889962" w14:textId="1B7C5FB5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27447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73711FC9" w14:textId="2CEA819A" w:rsidR="00873053" w:rsidRPr="00B87096" w:rsidRDefault="00433C9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27447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55DD6465" w14:textId="1E2633C3" w:rsidR="00873053" w:rsidRPr="00B87096" w:rsidRDefault="00433C9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27447">
              <w:rPr>
                <w:noProof/>
                <w:lang w:val="se-NO" w:bidi="nb-NO"/>
              </w:rPr>
              <w:t>4</w:t>
            </w:r>
            <w:r w:rsidR="0090611A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A9C8E11" wp14:editId="2302EDEE">
                      <wp:extent cx="86360" cy="86360"/>
                      <wp:effectExtent l="0" t="0" r="27940" b="27940"/>
                      <wp:docPr id="493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9067D6C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DB19ADE" w14:textId="68A0E891" w:rsidR="00834F8F" w:rsidRPr="00E915F7" w:rsidRDefault="00433C9C" w:rsidP="00E915F7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327447">
              <w:rPr>
                <w:noProof/>
                <w:color w:val="FF0000"/>
                <w:lang w:val="se-NO" w:bidi="nb-NO"/>
              </w:rPr>
              <w:t>5</w:t>
            </w:r>
            <w:r w:rsidR="00143302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296152A1" w14:textId="7AB56A94" w:rsidR="00834F8F" w:rsidRPr="00E96ECA" w:rsidRDefault="00834F8F" w:rsidP="00AD226D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73053" w:rsidRPr="002C4A01" w14:paraId="3A55C465" w14:textId="77777777" w:rsidTr="00841285">
        <w:trPr>
          <w:trHeight w:val="1531"/>
        </w:trPr>
        <w:tc>
          <w:tcPr>
            <w:tcW w:w="2268" w:type="dxa"/>
          </w:tcPr>
          <w:p w14:paraId="603E50C8" w14:textId="26170D41" w:rsidR="00873053" w:rsidRDefault="00873053" w:rsidP="00841285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327447">
              <w:rPr>
                <w:noProof/>
                <w:lang w:val="se-NO" w:bidi="nb-NO"/>
              </w:rPr>
              <w:t>6</w:t>
            </w:r>
            <w:r w:rsidR="004C724C">
              <w:rPr>
                <w:noProof/>
                <w:lang w:val="se-NO" w:bidi="nb-NO"/>
              </w:rPr>
              <w:t xml:space="preserve"> </w:t>
            </w:r>
          </w:p>
          <w:p w14:paraId="78DCC497" w14:textId="7DB69350" w:rsidR="00AD226D" w:rsidRPr="00B87096" w:rsidRDefault="00AD226D" w:rsidP="00AD226D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486ED3EF" w14:textId="1A92FE5D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 xml:space="preserve"> </w:t>
            </w:r>
            <w:r w:rsidR="00A37F4F">
              <w:rPr>
                <w:noProof/>
                <w:lang w:bidi="nb-NO"/>
              </w:rPr>
              <w:t>2</w:t>
            </w:r>
            <w:r w:rsidR="00327447">
              <w:rPr>
                <w:noProof/>
                <w:lang w:bidi="nb-NO"/>
              </w:rPr>
              <w:t>7</w:t>
            </w:r>
          </w:p>
        </w:tc>
        <w:tc>
          <w:tcPr>
            <w:tcW w:w="2255" w:type="dxa"/>
          </w:tcPr>
          <w:p w14:paraId="5EC5540F" w14:textId="4CE2A124" w:rsidR="00873053" w:rsidRPr="00B87096" w:rsidRDefault="0032744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28</w:t>
            </w:r>
          </w:p>
        </w:tc>
        <w:tc>
          <w:tcPr>
            <w:tcW w:w="2268" w:type="dxa"/>
          </w:tcPr>
          <w:p w14:paraId="5336B44A" w14:textId="745ED1B4" w:rsidR="00873053" w:rsidRPr="00B87096" w:rsidRDefault="0032744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29</w:t>
            </w:r>
          </w:p>
        </w:tc>
        <w:tc>
          <w:tcPr>
            <w:tcW w:w="2268" w:type="dxa"/>
          </w:tcPr>
          <w:p w14:paraId="74AF69D9" w14:textId="19CECD48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87CAA6A" w14:textId="7E391E73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1A24C4C" w14:textId="26F69831" w:rsidR="00873053" w:rsidRPr="0055129C" w:rsidRDefault="00873053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</w:p>
        </w:tc>
      </w:tr>
    </w:tbl>
    <w:p w14:paraId="1A6BD43A" w14:textId="753FC8C3" w:rsidR="0012597B" w:rsidRPr="00750231" w:rsidRDefault="00CD0219" w:rsidP="0036698C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07D2A" wp14:editId="67E2089C">
                <wp:simplePos x="0" y="0"/>
                <wp:positionH relativeFrom="column">
                  <wp:posOffset>-645795</wp:posOffset>
                </wp:positionH>
                <wp:positionV relativeFrom="paragraph">
                  <wp:posOffset>332741</wp:posOffset>
                </wp:positionV>
                <wp:extent cx="10993755" cy="4572000"/>
                <wp:effectExtent l="0" t="0" r="0" b="0"/>
                <wp:wrapNone/>
                <wp:docPr id="29" name="Tekstbok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CF4EC" w14:textId="1FD958A8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7F398A3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07D2A" id="Tekstboks 29" o:spid="_x0000_s1029" type="#_x0000_t202" style="position:absolute;margin-left:-50.85pt;margin-top:26.2pt;width:865.65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" fillcolor="white [3201]" stroked="f" strokeweight=".5pt">
                <v:textbox>
                  <w:txbxContent>
                    <w:p w14:paraId="3F9CF4EC" w14:textId="1FD958A8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7F398A3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35B97908" w14:textId="12F90062" w:rsidR="0012597B" w:rsidRDefault="0012597B" w:rsidP="0012597B">
      <w:pPr>
        <w:rPr>
          <w:lang w:val="se-NO"/>
        </w:rPr>
      </w:pPr>
    </w:p>
    <w:p w14:paraId="3F7C122D" w14:textId="77777777" w:rsidR="0012597B" w:rsidRDefault="0012597B" w:rsidP="0012597B">
      <w:pPr>
        <w:rPr>
          <w:lang w:val="se-NO"/>
        </w:rPr>
      </w:pPr>
    </w:p>
    <w:p w14:paraId="15D20E09" w14:textId="77777777" w:rsidR="0012597B" w:rsidRDefault="0012597B" w:rsidP="0012597B">
      <w:pPr>
        <w:rPr>
          <w:lang w:val="se-NO"/>
        </w:rPr>
      </w:pPr>
    </w:p>
    <w:p w14:paraId="36711FE6" w14:textId="77777777" w:rsidR="0012597B" w:rsidRDefault="0012597B" w:rsidP="0012597B">
      <w:pPr>
        <w:rPr>
          <w:lang w:val="se-NO"/>
        </w:rPr>
      </w:pPr>
    </w:p>
    <w:p w14:paraId="2CE18FF9" w14:textId="77777777" w:rsidR="0012597B" w:rsidRDefault="0012597B" w:rsidP="0012597B">
      <w:pPr>
        <w:rPr>
          <w:lang w:val="se-NO"/>
        </w:rPr>
      </w:pPr>
    </w:p>
    <w:p w14:paraId="645D1FFE" w14:textId="77777777" w:rsidR="0012597B" w:rsidRDefault="0012597B" w:rsidP="0012597B">
      <w:pPr>
        <w:rPr>
          <w:lang w:val="se-NO"/>
        </w:rPr>
      </w:pPr>
    </w:p>
    <w:p w14:paraId="63A139A0" w14:textId="77777777" w:rsidR="0012597B" w:rsidRPr="006F0D51" w:rsidRDefault="0012597B" w:rsidP="0012597B"/>
    <w:p w14:paraId="3B2C8D9C" w14:textId="77777777" w:rsidR="0012597B" w:rsidRDefault="0012597B" w:rsidP="0012597B">
      <w:pPr>
        <w:rPr>
          <w:lang w:val="se-NO"/>
        </w:rPr>
      </w:pPr>
    </w:p>
    <w:p w14:paraId="37417563" w14:textId="77777777" w:rsidR="0012597B" w:rsidRDefault="0012597B" w:rsidP="0012597B">
      <w:pPr>
        <w:rPr>
          <w:lang w:val="se-NO"/>
        </w:rPr>
      </w:pPr>
    </w:p>
    <w:p w14:paraId="65411707" w14:textId="77777777" w:rsidR="0012597B" w:rsidRDefault="0012597B" w:rsidP="0012597B">
      <w:pPr>
        <w:rPr>
          <w:lang w:val="se-NO"/>
        </w:rPr>
      </w:pPr>
    </w:p>
    <w:p w14:paraId="0D1D4D00" w14:textId="77777777" w:rsidR="0012597B" w:rsidRDefault="0012597B" w:rsidP="0012597B">
      <w:pPr>
        <w:rPr>
          <w:lang w:val="se-NO"/>
        </w:rPr>
      </w:pPr>
    </w:p>
    <w:p w14:paraId="381FAA3B" w14:textId="77777777" w:rsidR="0012597B" w:rsidRPr="0082217B" w:rsidRDefault="0012597B" w:rsidP="0012597B"/>
    <w:p w14:paraId="31D259E0" w14:textId="77777777" w:rsidR="0012597B" w:rsidRPr="0082217B" w:rsidRDefault="0012597B" w:rsidP="0012597B"/>
    <w:p w14:paraId="6DCEA1F1" w14:textId="77777777" w:rsidR="0012597B" w:rsidRPr="0082217B" w:rsidRDefault="0012597B" w:rsidP="0012597B"/>
    <w:p w14:paraId="2B2783E7" w14:textId="57D9DBF3" w:rsidR="0012597B" w:rsidRDefault="0012597B" w:rsidP="0012597B"/>
    <w:p w14:paraId="67DFCA4C" w14:textId="77777777" w:rsidR="00703120" w:rsidRPr="0082217B" w:rsidRDefault="00703120" w:rsidP="0012597B"/>
    <w:p w14:paraId="25FBF762" w14:textId="77777777" w:rsidR="0012597B" w:rsidRDefault="0012597B" w:rsidP="0012597B"/>
    <w:p w14:paraId="4E4E227F" w14:textId="77777777" w:rsidR="0012597B" w:rsidRDefault="0012597B" w:rsidP="0012597B"/>
    <w:p w14:paraId="268E4F4F" w14:textId="77777777" w:rsidR="0012597B" w:rsidRDefault="0012597B" w:rsidP="0012597B"/>
    <w:p w14:paraId="3C855620" w14:textId="77777777" w:rsidR="0012597B" w:rsidRDefault="0012597B" w:rsidP="0012597B"/>
    <w:p w14:paraId="6245EDF4" w14:textId="77777777" w:rsidR="0012597B" w:rsidRDefault="0012597B" w:rsidP="0012597B"/>
    <w:p w14:paraId="2FC68BCC" w14:textId="77777777" w:rsidR="0012597B" w:rsidRDefault="0012597B" w:rsidP="0012597B"/>
    <w:p w14:paraId="6EEDE8FF" w14:textId="77777777" w:rsidR="0012597B" w:rsidRDefault="0012597B" w:rsidP="0012597B"/>
    <w:p w14:paraId="38108150" w14:textId="77777777" w:rsidR="0012597B" w:rsidRDefault="0012597B" w:rsidP="0012597B"/>
    <w:p w14:paraId="6C3DAB82" w14:textId="77777777" w:rsidR="0012597B" w:rsidRDefault="0012597B" w:rsidP="0012597B"/>
    <w:p w14:paraId="14E98514" w14:textId="77777777" w:rsidR="0012597B" w:rsidRDefault="0012597B" w:rsidP="0012597B"/>
    <w:p w14:paraId="60A4B9BD" w14:textId="77777777" w:rsidR="0012597B" w:rsidRDefault="0012597B" w:rsidP="0012597B"/>
    <w:p w14:paraId="2A7680BF" w14:textId="6571243B" w:rsidR="0012597B" w:rsidRDefault="0012597B" w:rsidP="0012597B"/>
    <w:p w14:paraId="4087EA4A" w14:textId="68E78A22" w:rsidR="00ED041E" w:rsidRDefault="00ED041E" w:rsidP="0012597B"/>
    <w:p w14:paraId="15AB1F22" w14:textId="60D61A97" w:rsidR="00ED041E" w:rsidRDefault="00ED041E" w:rsidP="0012597B"/>
    <w:p w14:paraId="10C6F863" w14:textId="3C33A629" w:rsidR="00ED041E" w:rsidRDefault="00ED041E" w:rsidP="0012597B"/>
    <w:p w14:paraId="247A5594" w14:textId="0431CAB6" w:rsidR="00ED041E" w:rsidRDefault="00ED041E" w:rsidP="0012597B"/>
    <w:p w14:paraId="053A6796" w14:textId="2CA49333" w:rsidR="00ED041E" w:rsidRDefault="00ED041E" w:rsidP="0012597B"/>
    <w:p w14:paraId="40AFDDB9" w14:textId="35D9E603" w:rsidR="00ED041E" w:rsidRDefault="00ED041E" w:rsidP="0012597B"/>
    <w:p w14:paraId="0359D8D6" w14:textId="365F7AFE" w:rsidR="00ED041E" w:rsidRDefault="00ED041E" w:rsidP="0012597B"/>
    <w:p w14:paraId="07FE342C" w14:textId="2768DAAD" w:rsidR="005F153F" w:rsidRDefault="005F153F" w:rsidP="0012597B"/>
    <w:p w14:paraId="7C99E042" w14:textId="363D33C5" w:rsidR="005F153F" w:rsidRDefault="005F153F" w:rsidP="0012597B"/>
    <w:p w14:paraId="64F7E6B4" w14:textId="155A74F0" w:rsidR="005F153F" w:rsidRDefault="005F153F" w:rsidP="0012597B"/>
    <w:p w14:paraId="4A44E418" w14:textId="4FEF3C71" w:rsidR="005F153F" w:rsidRDefault="005F153F" w:rsidP="0012597B"/>
    <w:p w14:paraId="73980904" w14:textId="77777777" w:rsidR="005F153F" w:rsidRDefault="005F153F" w:rsidP="0012597B"/>
    <w:p w14:paraId="16C397A1" w14:textId="77777777" w:rsidR="00B16963" w:rsidRDefault="00B16963" w:rsidP="0012597B"/>
    <w:p w14:paraId="1F35E73F" w14:textId="77777777" w:rsidR="0012597B" w:rsidRDefault="0012597B" w:rsidP="0012597B"/>
    <w:p w14:paraId="71F516C7" w14:textId="77777777" w:rsidR="0012597B" w:rsidRDefault="0012597B" w:rsidP="0012597B"/>
    <w:p w14:paraId="60720E90" w14:textId="77777777" w:rsidR="00B16963" w:rsidRDefault="00B16963" w:rsidP="0012597B"/>
    <w:p w14:paraId="72FC7BA3" w14:textId="77777777" w:rsidR="00B16963" w:rsidRDefault="00B16963" w:rsidP="0012597B"/>
    <w:p w14:paraId="7ADD9BF5" w14:textId="77777777" w:rsidR="00B16963" w:rsidRDefault="00B16963" w:rsidP="0012597B"/>
    <w:p w14:paraId="127D3674" w14:textId="77777777" w:rsidR="00B16963" w:rsidRDefault="00B16963" w:rsidP="0012597B"/>
    <w:p w14:paraId="2DA50BD2" w14:textId="77777777" w:rsidR="00B16963" w:rsidRDefault="00B16963" w:rsidP="0012597B"/>
    <w:p w14:paraId="60AB546F" w14:textId="77777777" w:rsidR="00B16963" w:rsidRDefault="00B16963" w:rsidP="0012597B"/>
    <w:p w14:paraId="6277C7A7" w14:textId="77777777" w:rsidR="0012597B" w:rsidRDefault="0012597B" w:rsidP="0012597B"/>
    <w:sdt>
      <w:sdtPr>
        <w:rPr>
          <w:rStyle w:val="Overskrift1Tegn"/>
        </w:rPr>
        <w:tag w:val="Ođđajagimánnu/tsïengele/ådåjakmánno"/>
        <w:id w:val="-85008902"/>
        <w:placeholder>
          <w:docPart w:val="8BDD1CAB4FF6460187F3C5FA1E9E04AA"/>
        </w:placeholder>
        <w15:color w:val="FFFFFF"/>
        <w:dropDownList>
          <w:listItem w:value="Velg et element."/>
          <w:listItem w:displayText="Njoktje" w:value="Njoktje"/>
        </w:dropDownList>
      </w:sdtPr>
      <w:sdtEndPr>
        <w:rPr>
          <w:rStyle w:val="Standardskriftforavsnitt"/>
        </w:rPr>
      </w:sdtEndPr>
      <w:sdtContent>
        <w:p w14:paraId="28333925" w14:textId="35C5366D" w:rsidR="0012597B" w:rsidRPr="000029E4" w:rsidRDefault="00F6313C" w:rsidP="0012597B">
          <w:pPr>
            <w:pStyle w:val="Overskrift1"/>
          </w:pPr>
          <w:r>
            <w:rPr>
              <w:rStyle w:val="Overskrift1Tegn"/>
            </w:rPr>
            <w:t>Njoktje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5F153F" w:rsidRPr="002C4A01" w14:paraId="20A99664" w14:textId="77777777" w:rsidTr="005F1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tcW w:w="2267" w:type="dxa"/>
            <w:shd w:val="clear" w:color="auto" w:fill="D3E5F6" w:themeFill="accent3" w:themeFillTint="33"/>
          </w:tcPr>
          <w:p w14:paraId="270CD535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946731147"/>
              <w:placeholder>
                <w:docPart w:val="53B43F381F88497385381C9BF34A8604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0353EFD" w14:textId="325C2367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Måanta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3DB7C4AC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1715932930"/>
              <w:placeholder>
                <w:docPart w:val="67DB815D55F5453AA34ABE005DD93A2F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214921AE" w14:textId="4E00D85E" w:rsidR="005F153F" w:rsidRPr="009470D9" w:rsidRDefault="005F153F" w:rsidP="0031293D">
                <w:pPr>
                  <w:pStyle w:val="Dager"/>
                  <w:framePr w:hSpace="0" w:wrap="auto" w:vAnchor="margin" w:hAnchor="text" w:yAlign="inline"/>
                  <w:spacing w:after="120"/>
                  <w:jc w:val="left"/>
                </w:pPr>
                <w:r w:rsidRPr="005F153F">
                  <w:rPr>
                    <w:rStyle w:val="DagerTegn"/>
                    <w:sz w:val="36"/>
                    <w:szCs w:val="36"/>
                  </w:rPr>
                  <w:t>Dæjsta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3C779079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390385272"/>
              <w:placeholder>
                <w:docPart w:val="11032AC6541546F3912C4F31937E814D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F48302E" w14:textId="51EE4F77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Gaskevåhkoe</w:t>
                </w:r>
              </w:p>
            </w:sdtContent>
          </w:sdt>
        </w:tc>
        <w:tc>
          <w:tcPr>
            <w:tcW w:w="2268" w:type="dxa"/>
            <w:shd w:val="clear" w:color="auto" w:fill="DDECEE" w:themeFill="accent5" w:themeFillTint="33"/>
          </w:tcPr>
          <w:p w14:paraId="49A2F6BC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noProof/>
                <w:sz w:val="36"/>
                <w:szCs w:val="36"/>
              </w:rPr>
              <w:tag w:val="Duorastat"/>
              <w:id w:val="1021055801"/>
              <w:placeholder>
                <w:docPart w:val="AD7515A6725C4D6DB7D53BED3B636C88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782EDD71" w14:textId="0BE07260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noProof/>
                    <w:sz w:val="36"/>
                    <w:szCs w:val="36"/>
                  </w:rPr>
                  <w:t>Duarsta</w:t>
                </w:r>
              </w:p>
            </w:sdtContent>
          </w:sdt>
        </w:tc>
        <w:tc>
          <w:tcPr>
            <w:tcW w:w="2268" w:type="dxa"/>
            <w:shd w:val="clear" w:color="auto" w:fill="EBE8EC" w:themeFill="accent6" w:themeFillTint="33"/>
          </w:tcPr>
          <w:p w14:paraId="69B1BCE1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806631475"/>
              <w:placeholder>
                <w:docPart w:val="5E377545BAA140C1AF72EAF972C6890C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485F167" w14:textId="62A7F28E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Bearjadahke</w:t>
                </w:r>
              </w:p>
            </w:sdtContent>
          </w:sdt>
        </w:tc>
        <w:tc>
          <w:tcPr>
            <w:tcW w:w="2268" w:type="dxa"/>
            <w:shd w:val="clear" w:color="auto" w:fill="D7D2D9" w:themeFill="accent6" w:themeFillTint="66"/>
          </w:tcPr>
          <w:p w14:paraId="5ED616F2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1729418352"/>
              <w:placeholder>
                <w:docPart w:val="E7F7BB8EC6B54F5FBA233CD10A070324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38FF6F6" w14:textId="563B2904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Laavvadahke</w:t>
                </w:r>
              </w:p>
            </w:sdtContent>
          </w:sdt>
        </w:tc>
        <w:tc>
          <w:tcPr>
            <w:tcW w:w="2269" w:type="dxa"/>
            <w:shd w:val="clear" w:color="auto" w:fill="C4BCC6" w:themeFill="accent6" w:themeFillTint="99"/>
          </w:tcPr>
          <w:p w14:paraId="6EC3696E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1020824222"/>
              <w:placeholder>
                <w:docPart w:val="7C961CC72CF643BF96E7736246E29214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DC8EFEF" w14:textId="59B092A0" w:rsidR="005F153F" w:rsidRPr="009470D9" w:rsidRDefault="005F153F" w:rsidP="0031293D">
                <w:pPr>
                  <w:pStyle w:val="Dager"/>
                  <w:framePr w:hSpace="0" w:wrap="auto" w:vAnchor="margin" w:hAnchor="text" w:yAlign="inline"/>
                  <w:spacing w:after="120"/>
                </w:pPr>
                <w:r w:rsidRPr="005F153F">
                  <w:rPr>
                    <w:rStyle w:val="DagerTegn"/>
                    <w:sz w:val="36"/>
                    <w:szCs w:val="36"/>
                  </w:rPr>
                  <w:t>Aejlege</w:t>
                </w:r>
              </w:p>
            </w:sdtContent>
          </w:sdt>
        </w:tc>
      </w:tr>
      <w:tr w:rsidR="0012597B" w:rsidRPr="002C4A01" w14:paraId="26195564" w14:textId="77777777" w:rsidTr="00D35FCA">
        <w:trPr>
          <w:trHeight w:val="1531"/>
        </w:trPr>
        <w:tc>
          <w:tcPr>
            <w:tcW w:w="2267" w:type="dxa"/>
          </w:tcPr>
          <w:p w14:paraId="24FB49D4" w14:textId="77777777" w:rsidR="0012597B" w:rsidRPr="002C4A01" w:rsidRDefault="0012597B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574C1924" w14:textId="4A673774" w:rsidR="0012597B" w:rsidRPr="002C4A01" w:rsidRDefault="0012597B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D6D4CBA" w14:textId="749FDC06" w:rsidR="00482D06" w:rsidRPr="002C4A01" w:rsidRDefault="00482D06" w:rsidP="00A35EB2">
            <w:pPr>
              <w:pStyle w:val="Datoer"/>
            </w:pPr>
          </w:p>
        </w:tc>
        <w:tc>
          <w:tcPr>
            <w:tcW w:w="2268" w:type="dxa"/>
          </w:tcPr>
          <w:p w14:paraId="05253C76" w14:textId="5738D518" w:rsidR="0012597B" w:rsidRPr="002C4A01" w:rsidRDefault="0012597B" w:rsidP="00327447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008D39E3" w14:textId="3B443F73" w:rsidR="0012597B" w:rsidRPr="002C4A01" w:rsidRDefault="00327447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6DA5E917" w14:textId="77777777" w:rsidR="00327447" w:rsidRDefault="00327447" w:rsidP="00327447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2</w:t>
            </w:r>
            <w:r w:rsidRPr="00C24FEB">
              <w:rPr>
                <w:noProof/>
              </w:rPr>
              <w:drawing>
                <wp:inline distT="0" distB="0" distL="0" distR="0" wp14:anchorId="240A8AAD" wp14:editId="4376E517">
                  <wp:extent cx="256238" cy="193730"/>
                  <wp:effectExtent l="0" t="0" r="0" b="0"/>
                  <wp:docPr id="45" name="Bil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  <w:sdt>
            <w:sdtPr>
              <w:rPr>
                <w:rStyle w:val="merkedagerTegn"/>
              </w:rPr>
              <w:tag w:val="BLANK"/>
              <w:id w:val="641085621"/>
              <w:placeholder>
                <w:docPart w:val="05F745E56F8343D1AC58BDD60EF3B32E"/>
              </w:placeholder>
              <w:dropDownList>
                <w:listItem w:value="Velg et element."/>
                <w:listItem w:displayText="Soemen saemiedigkie rïhpesovvi 1996" w:value="Soemen saemiedigkie rïhpesovvi 199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0EC1251" w14:textId="77777777" w:rsidR="00327447" w:rsidRDefault="00327447" w:rsidP="00327447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Soemen saemiedigkie rïhpesovvi 1996</w:t>
                </w:r>
              </w:p>
            </w:sdtContent>
          </w:sdt>
          <w:p w14:paraId="16B5E795" w14:textId="4B8763C0" w:rsidR="0012597B" w:rsidRPr="00FD227F" w:rsidRDefault="0012597B" w:rsidP="00327447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5B82057C" w14:textId="38F181C6" w:rsidR="0012597B" w:rsidRPr="00FD227F" w:rsidRDefault="0032744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3</w:t>
            </w:r>
            <w:r w:rsidR="00083767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40C4C38" wp14:editId="06D4B82B">
                      <wp:extent cx="86360" cy="86360"/>
                      <wp:effectExtent l="0" t="0" r="8890" b="8890"/>
                      <wp:docPr id="4941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669081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</w:tr>
      <w:tr w:rsidR="0012597B" w:rsidRPr="002C4A01" w14:paraId="4A68F26B" w14:textId="77777777" w:rsidTr="00D35FCA">
        <w:trPr>
          <w:trHeight w:val="1531"/>
        </w:trPr>
        <w:tc>
          <w:tcPr>
            <w:tcW w:w="2267" w:type="dxa"/>
          </w:tcPr>
          <w:p w14:paraId="34EDB405" w14:textId="54204307" w:rsidR="0012597B" w:rsidRPr="00B87096" w:rsidRDefault="0032744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1E2003BA" w14:textId="62E41DD5" w:rsidR="005D1B4E" w:rsidRPr="00B87096" w:rsidRDefault="00327447" w:rsidP="00053ED0">
            <w:pPr>
              <w:pStyle w:val="Datoer"/>
              <w:rPr>
                <w:lang w:val="se-NO"/>
              </w:rPr>
            </w:pPr>
            <w:r>
              <w:rPr>
                <w:lang w:val="se-NO"/>
              </w:rPr>
              <w:t>5</w:t>
            </w:r>
            <w:r w:rsidR="007512EF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55" w:type="dxa"/>
          </w:tcPr>
          <w:p w14:paraId="29A953AD" w14:textId="3AD4E638" w:rsidR="00053ED0" w:rsidRPr="007311B9" w:rsidRDefault="00327447" w:rsidP="00053ED0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p w14:paraId="796521BD" w14:textId="5219B799" w:rsidR="0012597B" w:rsidRPr="00B87096" w:rsidRDefault="0012597B" w:rsidP="00327447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7CC54F5" w14:textId="12CAAF2E" w:rsidR="0012597B" w:rsidRPr="00B87096" w:rsidRDefault="0032744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272D48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42BC45B8" w14:textId="77777777" w:rsidR="00327447" w:rsidRDefault="00327447" w:rsidP="00327447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</w:p>
          <w:p w14:paraId="3C1F851A" w14:textId="6F379782" w:rsidR="00327447" w:rsidRDefault="00327447" w:rsidP="00327447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  <w:r>
              <w:rPr>
                <w:rStyle w:val="merkedagerTegn"/>
              </w:rPr>
              <w:t xml:space="preserve"> </w:t>
            </w:r>
            <w:sdt>
              <w:sdtPr>
                <w:rPr>
                  <w:rStyle w:val="merkedagerTegn"/>
                </w:rPr>
                <w:tag w:val="BLANK"/>
                <w:id w:val="-730083808"/>
                <w:placeholder>
                  <w:docPart w:val="F64A11C66CDF4338BB5211DA2AD08CDA"/>
                </w:placeholder>
                <w:dropDownList>
                  <w:listItem w:value="Velg et element."/>
                  <w:listItem w:displayText="Internasjonaale nyjsenæjjaj-biejjie" w:value="Internasjonaale nyjsenæjjaj-biejjie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>
                  <w:rPr>
                    <w:rStyle w:val="merkedagerTegn"/>
                  </w:rPr>
                  <w:t>Internasjonaale nyjsenæjjaj-biejjie</w:t>
                </w:r>
              </w:sdtContent>
            </w:sdt>
          </w:p>
          <w:p w14:paraId="34E41A3D" w14:textId="20421442" w:rsidR="0012597B" w:rsidRPr="00B87096" w:rsidRDefault="0012597B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2DCF6AD5" w14:textId="29A2587A" w:rsidR="0012597B" w:rsidRPr="00B87096" w:rsidRDefault="0032744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69" w:type="dxa"/>
          </w:tcPr>
          <w:p w14:paraId="09422A99" w14:textId="52669602" w:rsidR="0012597B" w:rsidRPr="00FD227F" w:rsidRDefault="008739E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327447">
              <w:rPr>
                <w:noProof/>
                <w:color w:val="FF0000"/>
                <w:lang w:val="se-NO" w:bidi="nb-NO"/>
              </w:rPr>
              <w:t>0</w:t>
            </w:r>
            <w:r w:rsidR="00083767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495A2FE" wp14:editId="3B9AC310">
                      <wp:extent cx="86360" cy="86360"/>
                      <wp:effectExtent l="0" t="0" r="27940" b="27940"/>
                      <wp:docPr id="494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E09C84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="0012597B">
              <w:rPr>
                <w:noProof/>
                <w:lang w:bidi="nb-NO"/>
              </w:rPr>
              <w:t xml:space="preserve"> </w:t>
            </w:r>
          </w:p>
        </w:tc>
      </w:tr>
      <w:tr w:rsidR="0012597B" w:rsidRPr="002C4A01" w14:paraId="7D313D69" w14:textId="77777777" w:rsidTr="00D35FCA">
        <w:trPr>
          <w:trHeight w:val="1531"/>
        </w:trPr>
        <w:tc>
          <w:tcPr>
            <w:tcW w:w="2267" w:type="dxa"/>
          </w:tcPr>
          <w:p w14:paraId="3728CD9C" w14:textId="6FE4FD67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327447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3364B23D" w14:textId="57AF3E41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27447">
              <w:rPr>
                <w:noProof/>
                <w:lang w:val="se-NO" w:bidi="nb-NO"/>
              </w:rPr>
              <w:t>2</w:t>
            </w:r>
          </w:p>
        </w:tc>
        <w:tc>
          <w:tcPr>
            <w:tcW w:w="2255" w:type="dxa"/>
          </w:tcPr>
          <w:p w14:paraId="39169C76" w14:textId="5D75C2F3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27447">
              <w:rPr>
                <w:noProof/>
                <w:lang w:val="se-NO" w:bidi="nb-NO"/>
              </w:rPr>
              <w:t>3</w:t>
            </w:r>
            <w:r w:rsidR="007512EF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337D2D97" w14:textId="1C846435" w:rsidR="0012597B" w:rsidRPr="00B87096" w:rsidRDefault="0032744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8" w:type="dxa"/>
          </w:tcPr>
          <w:p w14:paraId="644AC1B6" w14:textId="404569EA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27447">
              <w:rPr>
                <w:noProof/>
                <w:lang w:val="se-NO" w:bidi="nb-NO"/>
              </w:rPr>
              <w:t>5</w:t>
            </w:r>
            <w:r w:rsidR="00272D48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22F64460" w14:textId="25D6F82D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27447">
              <w:rPr>
                <w:noProof/>
                <w:lang w:val="se-NO" w:bidi="nb-NO"/>
              </w:rPr>
              <w:t>6</w:t>
            </w:r>
          </w:p>
        </w:tc>
        <w:tc>
          <w:tcPr>
            <w:tcW w:w="2269" w:type="dxa"/>
          </w:tcPr>
          <w:p w14:paraId="2EEB8875" w14:textId="046EF021" w:rsidR="0045553C" w:rsidRPr="007311B9" w:rsidRDefault="00053ED0" w:rsidP="007311B9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327447">
              <w:rPr>
                <w:noProof/>
                <w:color w:val="FF0000"/>
                <w:lang w:val="se-NO"/>
              </w:rPr>
              <w:t>7</w:t>
            </w:r>
            <w:r w:rsidR="00083767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EFEDF35" wp14:editId="02C5B718">
                      <wp:extent cx="86360" cy="86360"/>
                      <wp:effectExtent l="0" t="0" r="8890" b="8890"/>
                      <wp:docPr id="493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A08EC9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5CA9E7DF" w14:textId="31CAC0F5" w:rsidR="0045553C" w:rsidRPr="00FD227F" w:rsidRDefault="0045553C" w:rsidP="007512E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12597B" w:rsidRPr="002C4A01" w14:paraId="67E9E608" w14:textId="77777777" w:rsidTr="00D35FCA">
        <w:trPr>
          <w:trHeight w:val="1531"/>
        </w:trPr>
        <w:tc>
          <w:tcPr>
            <w:tcW w:w="2267" w:type="dxa"/>
          </w:tcPr>
          <w:p w14:paraId="4CD167A6" w14:textId="4F037922" w:rsidR="0012597B" w:rsidRDefault="0032744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18</w:t>
            </w:r>
          </w:p>
          <w:p w14:paraId="650DD875" w14:textId="55843AD2" w:rsidR="007512EF" w:rsidRPr="00B87096" w:rsidRDefault="007512EF" w:rsidP="0032744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F35EF52" w14:textId="719C410E" w:rsidR="0012597B" w:rsidRPr="00B87096" w:rsidRDefault="0032744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19</w:t>
            </w:r>
            <w:r w:rsidR="007512EF">
              <w:rPr>
                <w:noProof/>
                <w:lang w:eastAsia="nb-NO"/>
              </w:rPr>
              <w:t xml:space="preserve"> </w:t>
            </w:r>
            <w:r w:rsidR="007512EF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F844784" wp14:editId="60B85E7B">
                      <wp:extent cx="86360" cy="86360"/>
                      <wp:effectExtent l="0" t="0" r="8890" b="8890"/>
                      <wp:docPr id="493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D4F53B6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="007512EF">
              <w:rPr>
                <w:noProof/>
                <w:lang w:bidi="nb-NO"/>
              </w:rPr>
              <w:t xml:space="preserve"> </w:t>
            </w:r>
            <w:r w:rsidR="0012597B"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04C4B0A5" w14:textId="77777777" w:rsidR="0012597B" w:rsidRDefault="008739E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327447">
              <w:rPr>
                <w:noProof/>
                <w:lang w:val="se-NO" w:bidi="nb-NO"/>
              </w:rPr>
              <w:t>0</w:t>
            </w:r>
          </w:p>
          <w:sdt>
            <w:sdtPr>
              <w:rPr>
                <w:rStyle w:val="merkedagerTegn"/>
              </w:rPr>
              <w:tag w:val="BLANK"/>
              <w:id w:val="-1108725856"/>
              <w:placeholder>
                <w:docPart w:val="EB7C5F1957844A728976BABD98354039"/>
              </w:placeholder>
              <w:dropDownList>
                <w:listItem w:value="Velg et element."/>
                <w:listItem w:displayText="Gïjrejïebnebiejjie" w:value="Gïjrejïebn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8B951A8" w14:textId="77777777" w:rsidR="00327447" w:rsidRDefault="00327447" w:rsidP="00327447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Gïjrejïebnebiejjie</w:t>
                </w:r>
              </w:p>
            </w:sdtContent>
          </w:sdt>
          <w:p w14:paraId="332B0F6E" w14:textId="3B3E0EE8" w:rsidR="00327447" w:rsidRPr="00B87096" w:rsidRDefault="00327447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15FBC55B" w14:textId="4FAADE88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27447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445A35D6" w14:textId="3CA800A6" w:rsidR="00434DAC" w:rsidRPr="007311B9" w:rsidRDefault="008739E7" w:rsidP="007311B9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327447">
              <w:rPr>
                <w:noProof/>
                <w:lang w:val="se-NO" w:bidi="nb-NO"/>
              </w:rPr>
              <w:t>2</w:t>
            </w:r>
            <w:r w:rsidR="007A3A69">
              <w:rPr>
                <w:noProof/>
                <w:lang w:val="se-NO" w:bidi="nb-NO"/>
              </w:rPr>
              <w:t xml:space="preserve">  </w:t>
            </w:r>
          </w:p>
          <w:p w14:paraId="76CEF817" w14:textId="461E37D8" w:rsidR="00434DAC" w:rsidRPr="00B87096" w:rsidRDefault="00434DAC" w:rsidP="00053ED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1922214" w14:textId="27487B9D" w:rsidR="0012597B" w:rsidRDefault="008739E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327447">
              <w:rPr>
                <w:noProof/>
                <w:lang w:val="se-NO" w:bidi="nb-NO"/>
              </w:rPr>
              <w:t>3</w:t>
            </w:r>
            <w:r w:rsidR="00053ED0">
              <w:rPr>
                <w:noProof/>
                <w:lang w:val="se-NO" w:bidi="nb-NO"/>
              </w:rPr>
              <w:t xml:space="preserve"> </w:t>
            </w:r>
          </w:p>
          <w:p w14:paraId="3CA48392" w14:textId="0ED9AFB4" w:rsidR="00053ED0" w:rsidRPr="00185C1B" w:rsidRDefault="00053ED0" w:rsidP="00053ED0">
            <w:pPr>
              <w:pStyle w:val="merkedager"/>
              <w:framePr w:hSpace="0" w:wrap="auto" w:vAnchor="margin" w:hAnchor="text" w:yAlign="inline"/>
              <w:rPr>
                <w:rStyle w:val="merkedagerTegn"/>
                <w:lang w:val="se-NO"/>
              </w:rPr>
            </w:pPr>
          </w:p>
          <w:p w14:paraId="7D1087DB" w14:textId="06F574E5" w:rsidR="00053ED0" w:rsidRPr="00B87096" w:rsidRDefault="00053ED0" w:rsidP="00053ED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2F57AA17" w14:textId="2FFC36F8" w:rsidR="005E4D20" w:rsidRPr="00082B63" w:rsidRDefault="008739E7" w:rsidP="00082B63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327447">
              <w:rPr>
                <w:noProof/>
                <w:color w:val="FF0000"/>
                <w:lang w:val="se-NO" w:bidi="nb-NO"/>
              </w:rPr>
              <w:t>4</w:t>
            </w:r>
          </w:p>
          <w:p w14:paraId="7E38E659" w14:textId="3141930E" w:rsidR="005E4D20" w:rsidRPr="00E96ECA" w:rsidRDefault="005E4D20" w:rsidP="0039046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12597B" w:rsidRPr="002C4A01" w14:paraId="5DE9B776" w14:textId="77777777" w:rsidTr="00D35FCA">
        <w:trPr>
          <w:trHeight w:val="1531"/>
        </w:trPr>
        <w:tc>
          <w:tcPr>
            <w:tcW w:w="2267" w:type="dxa"/>
          </w:tcPr>
          <w:p w14:paraId="4C9EB4EC" w14:textId="54A7F5E3" w:rsidR="0012597B" w:rsidRDefault="0012597B" w:rsidP="00841285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327447">
              <w:rPr>
                <w:noProof/>
                <w:lang w:val="se-NO" w:bidi="nb-NO"/>
              </w:rPr>
              <w:t>5</w:t>
            </w:r>
            <w:r w:rsidR="00084727" w:rsidRPr="00C24FEB">
              <w:rPr>
                <w:noProof/>
              </w:rPr>
              <w:t xml:space="preserve"> </w:t>
            </w:r>
            <w:r w:rsidR="00084727" w:rsidRPr="00C24FEB">
              <w:rPr>
                <w:noProof/>
              </w:rPr>
              <w:drawing>
                <wp:inline distT="0" distB="0" distL="0" distR="0" wp14:anchorId="78A58C5C" wp14:editId="0206A9AD">
                  <wp:extent cx="256238" cy="193730"/>
                  <wp:effectExtent l="0" t="0" r="0" b="0"/>
                  <wp:docPr id="4942" name="Bilde 4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  <w:noProof w:val="0"/>
                <w:color w:val="auto"/>
                <w:sz w:val="16"/>
                <w:lang w:val="se-NO"/>
              </w:rPr>
              <w:tag w:val="BLANK"/>
              <w:id w:val="414985307"/>
              <w:placeholder>
                <w:docPart w:val="2AC4F6FF3B684EB890032B6744A3BE54"/>
              </w:placeholder>
              <w:dropDownList>
                <w:listItem w:value="Velg et element."/>
                <w:listItem w:displayText="Maarjanbiejjie, dovletje saemien bissiebiejjie" w:value="Maarjanbiejjie, dovletje saemien bissi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32AAAEF" w14:textId="7ABB1BA6" w:rsidR="0039046B" w:rsidRPr="0039046B" w:rsidRDefault="0039046B" w:rsidP="0039046B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  <w:lang w:val="se-NO"/>
                  </w:rPr>
                </w:pPr>
                <w:r w:rsidRPr="0039046B">
                  <w:rPr>
                    <w:rStyle w:val="merkedagerTegn"/>
                    <w:noProof w:val="0"/>
                    <w:color w:val="auto"/>
                    <w:sz w:val="16"/>
                    <w:lang w:val="se-NO"/>
                  </w:rPr>
                  <w:t>Maarjanbiejjie, dovletje saemien bissiebiejjie</w:t>
                </w:r>
              </w:p>
            </w:sdtContent>
          </w:sdt>
        </w:tc>
        <w:tc>
          <w:tcPr>
            <w:tcW w:w="2268" w:type="dxa"/>
          </w:tcPr>
          <w:p w14:paraId="66EC471F" w14:textId="52807DEE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27447">
              <w:rPr>
                <w:noProof/>
                <w:lang w:val="se-NO" w:bidi="nb-NO"/>
              </w:rPr>
              <w:t>6</w:t>
            </w:r>
          </w:p>
        </w:tc>
        <w:tc>
          <w:tcPr>
            <w:tcW w:w="2255" w:type="dxa"/>
          </w:tcPr>
          <w:p w14:paraId="1171683A" w14:textId="1D6D47F9" w:rsidR="0012597B" w:rsidRPr="00B87096" w:rsidRDefault="00053ED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27447">
              <w:rPr>
                <w:noProof/>
                <w:lang w:val="se-NO" w:bidi="nb-NO"/>
              </w:rPr>
              <w:t>7</w:t>
            </w:r>
            <w:r w:rsidR="007512EF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2011721D" w14:textId="77777777" w:rsidR="0012597B" w:rsidRPr="0039046B" w:rsidRDefault="00327447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39046B">
              <w:rPr>
                <w:noProof/>
                <w:color w:val="FF0000"/>
                <w:lang w:val="se-NO" w:bidi="nb-NO"/>
              </w:rPr>
              <w:t>28</w:t>
            </w:r>
          </w:p>
          <w:sdt>
            <w:sdtPr>
              <w:rPr>
                <w:rStyle w:val="merkedagerTegn"/>
              </w:rPr>
              <w:tag w:val="BLANK"/>
              <w:id w:val="-803846460"/>
              <w:placeholder>
                <w:docPart w:val="75163045C89D4AD4A8A3DA377BBB0717"/>
              </w:placeholder>
              <w:dropDownList>
                <w:listItem w:value="Velg et element."/>
                <w:listItem w:displayText="Skirreduarsta" w:value="Skirreduarst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7B4DE69" w14:textId="77777777" w:rsidR="0039046B" w:rsidRDefault="0039046B" w:rsidP="0039046B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Skirreduarsta</w:t>
                </w:r>
              </w:p>
            </w:sdtContent>
          </w:sdt>
          <w:p w14:paraId="46B82521" w14:textId="62FBB10C" w:rsidR="0039046B" w:rsidRPr="00B87096" w:rsidRDefault="0039046B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7672BEA9" w14:textId="77777777" w:rsidR="0012597B" w:rsidRPr="0039046B" w:rsidRDefault="00327447" w:rsidP="00841285">
            <w:pPr>
              <w:pStyle w:val="Datoer"/>
              <w:rPr>
                <w:noProof/>
                <w:color w:val="FF0000"/>
                <w:lang w:val="se-NO"/>
              </w:rPr>
            </w:pPr>
            <w:r w:rsidRPr="0039046B">
              <w:rPr>
                <w:noProof/>
                <w:color w:val="FF0000"/>
                <w:lang w:val="se-NO"/>
              </w:rPr>
              <w:t>29</w:t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BLANK"/>
              <w:id w:val="641083688"/>
              <w:placeholder>
                <w:docPart w:val="2C2DE95CD49D42CB80F43F0505A0FD97"/>
              </w:placeholder>
              <w:dropDownList>
                <w:listItem w:value="Velg et element."/>
                <w:listItem w:displayText="Guhkiesbearjadahke" w:value="Guhkiesbearjadahk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1753556" w14:textId="45F1C93B" w:rsidR="0039046B" w:rsidRPr="0039046B" w:rsidRDefault="0039046B" w:rsidP="0039046B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39046B">
                  <w:rPr>
                    <w:rStyle w:val="merkedagerTegn"/>
                    <w:noProof w:val="0"/>
                    <w:color w:val="auto"/>
                    <w:sz w:val="16"/>
                  </w:rPr>
                  <w:t>Guhkiesbearjadahke</w:t>
                </w:r>
              </w:p>
            </w:sdtContent>
          </w:sdt>
        </w:tc>
        <w:tc>
          <w:tcPr>
            <w:tcW w:w="2268" w:type="dxa"/>
          </w:tcPr>
          <w:p w14:paraId="6DEDC608" w14:textId="77777777" w:rsidR="0039046B" w:rsidRDefault="00327447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bidi="nb-NO"/>
              </w:rPr>
              <w:t>30</w:t>
            </w:r>
          </w:p>
          <w:p w14:paraId="288BEF9F" w14:textId="646CF7D4" w:rsidR="0012597B" w:rsidRPr="0039046B" w:rsidRDefault="0080480B" w:rsidP="0039046B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  <w:sdt>
              <w:sdtPr>
                <w:rPr>
                  <w:rStyle w:val="merkedagerTegn"/>
                </w:rPr>
                <w:tag w:val="BLANK"/>
                <w:id w:val="428019146"/>
                <w:placeholder>
                  <w:docPart w:val="6D71A80E68AD4624A61131E4A804793E"/>
                </w:placeholder>
                <w:dropDownList>
                  <w:listItem w:value="Velg et element."/>
                  <w:listItem w:displayText="Påaske-iehkede" w:value="Påaske-iehkede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39046B">
                  <w:rPr>
                    <w:rStyle w:val="merkedagerTegn"/>
                  </w:rPr>
                  <w:t>Påaske-iehkede</w:t>
                </w:r>
              </w:sdtContent>
            </w:sdt>
            <w:r w:rsidR="0012597B" w:rsidRPr="00B87096">
              <w:rPr>
                <w:lang w:bidi="nb-NO"/>
              </w:rPr>
              <w:fldChar w:fldCharType="begin"/>
            </w:r>
            <w:r w:rsidR="0012597B" w:rsidRPr="00B87096">
              <w:rPr>
                <w:lang w:bidi="nb-NO"/>
              </w:rPr>
              <w:instrText xml:space="preserve">IF </w:instrText>
            </w:r>
            <w:r w:rsidR="0012597B" w:rsidRPr="00B87096">
              <w:rPr>
                <w:lang w:bidi="nb-NO"/>
              </w:rPr>
              <w:fldChar w:fldCharType="begin"/>
            </w:r>
            <w:r w:rsidR="0012597B" w:rsidRPr="00B87096">
              <w:rPr>
                <w:lang w:bidi="nb-NO"/>
              </w:rPr>
              <w:instrText xml:space="preserve"> =E10</w:instrText>
            </w:r>
            <w:r w:rsidR="0012597B" w:rsidRPr="00B87096">
              <w:rPr>
                <w:lang w:bidi="nb-NO"/>
              </w:rPr>
              <w:fldChar w:fldCharType="separate"/>
            </w:r>
            <w:r w:rsidR="0012597B" w:rsidRPr="00B87096">
              <w:rPr>
                <w:lang w:bidi="nb-NO"/>
              </w:rPr>
              <w:instrText>31</w:instrText>
            </w:r>
            <w:r w:rsidR="0012597B" w:rsidRPr="00B87096">
              <w:rPr>
                <w:lang w:bidi="nb-NO"/>
              </w:rPr>
              <w:fldChar w:fldCharType="end"/>
            </w:r>
            <w:r w:rsidR="0012597B" w:rsidRPr="00B87096">
              <w:rPr>
                <w:lang w:bidi="nb-NO"/>
              </w:rPr>
              <w:instrText xml:space="preserve"> = 0,"" </w:instrText>
            </w:r>
            <w:r w:rsidR="0012597B" w:rsidRPr="00B87096">
              <w:rPr>
                <w:lang w:bidi="nb-NO"/>
              </w:rPr>
              <w:fldChar w:fldCharType="begin"/>
            </w:r>
            <w:r w:rsidR="0012597B" w:rsidRPr="00B87096">
              <w:rPr>
                <w:lang w:bidi="nb-NO"/>
              </w:rPr>
              <w:instrText xml:space="preserve"> IF </w:instrText>
            </w:r>
            <w:r w:rsidR="0012597B" w:rsidRPr="00B87096">
              <w:rPr>
                <w:lang w:bidi="nb-NO"/>
              </w:rPr>
              <w:fldChar w:fldCharType="begin"/>
            </w:r>
            <w:r w:rsidR="0012597B" w:rsidRPr="00B87096">
              <w:rPr>
                <w:lang w:bidi="nb-NO"/>
              </w:rPr>
              <w:instrText xml:space="preserve"> =E10 </w:instrText>
            </w:r>
            <w:r w:rsidR="0012597B" w:rsidRPr="00B87096">
              <w:rPr>
                <w:lang w:bidi="nb-NO"/>
              </w:rPr>
              <w:fldChar w:fldCharType="separate"/>
            </w:r>
            <w:r w:rsidR="0012597B" w:rsidRPr="00B87096">
              <w:rPr>
                <w:lang w:bidi="nb-NO"/>
              </w:rPr>
              <w:instrText>31</w:instrText>
            </w:r>
            <w:r w:rsidR="0012597B" w:rsidRPr="00B87096">
              <w:rPr>
                <w:lang w:bidi="nb-NO"/>
              </w:rPr>
              <w:fldChar w:fldCharType="end"/>
            </w:r>
            <w:r w:rsidR="0012597B" w:rsidRPr="00B87096">
              <w:rPr>
                <w:lang w:bidi="nb-NO"/>
              </w:rPr>
              <w:instrText xml:space="preserve">  &lt; </w:instrText>
            </w:r>
            <w:r w:rsidR="0012597B" w:rsidRPr="00B87096">
              <w:rPr>
                <w:lang w:bidi="nb-NO"/>
              </w:rPr>
              <w:fldChar w:fldCharType="begin"/>
            </w:r>
            <w:r w:rsidR="0012597B" w:rsidRPr="00B87096">
              <w:rPr>
                <w:lang w:bidi="nb-NO"/>
              </w:rPr>
              <w:instrText xml:space="preserve"> DocVariable MonthEnd \@ d </w:instrText>
            </w:r>
            <w:r w:rsidR="0012597B" w:rsidRPr="00B87096">
              <w:rPr>
                <w:lang w:bidi="nb-NO"/>
              </w:rPr>
              <w:fldChar w:fldCharType="separate"/>
            </w:r>
            <w:r w:rsidR="0012597B" w:rsidRPr="00B87096">
              <w:rPr>
                <w:lang w:bidi="nb-NO"/>
              </w:rPr>
              <w:instrText>31</w:instrText>
            </w:r>
            <w:r w:rsidR="0012597B" w:rsidRPr="00B87096">
              <w:rPr>
                <w:lang w:bidi="nb-NO"/>
              </w:rPr>
              <w:fldChar w:fldCharType="end"/>
            </w:r>
            <w:r w:rsidR="0012597B" w:rsidRPr="00B87096">
              <w:rPr>
                <w:lang w:bidi="nb-NO"/>
              </w:rPr>
              <w:instrText xml:space="preserve">  </w:instrText>
            </w:r>
            <w:r w:rsidR="0012597B" w:rsidRPr="00B87096">
              <w:rPr>
                <w:lang w:bidi="nb-NO"/>
              </w:rPr>
              <w:fldChar w:fldCharType="begin"/>
            </w:r>
            <w:r w:rsidR="0012597B" w:rsidRPr="00B87096">
              <w:rPr>
                <w:lang w:bidi="nb-NO"/>
              </w:rPr>
              <w:instrText xml:space="preserve"> =E10+1 </w:instrText>
            </w:r>
            <w:r w:rsidR="0012597B" w:rsidRPr="00B87096">
              <w:rPr>
                <w:lang w:bidi="nb-NO"/>
              </w:rPr>
              <w:fldChar w:fldCharType="separate"/>
            </w:r>
            <w:r w:rsidR="0012597B" w:rsidRPr="00B87096">
              <w:rPr>
                <w:lang w:bidi="nb-NO"/>
              </w:rPr>
              <w:instrText>27</w:instrText>
            </w:r>
            <w:r w:rsidR="0012597B" w:rsidRPr="00B87096">
              <w:rPr>
                <w:lang w:bidi="nb-NO"/>
              </w:rPr>
              <w:fldChar w:fldCharType="end"/>
            </w:r>
            <w:r w:rsidR="0012597B" w:rsidRPr="00B87096">
              <w:rPr>
                <w:lang w:bidi="nb-NO"/>
              </w:rPr>
              <w:instrText xml:space="preserve"> "" </w:instrText>
            </w:r>
            <w:r w:rsidR="0012597B" w:rsidRPr="00B87096">
              <w:rPr>
                <w:lang w:bidi="nb-NO"/>
              </w:rPr>
              <w:fldChar w:fldCharType="end"/>
            </w:r>
            <w:r w:rsidR="0012597B" w:rsidRPr="00B87096">
              <w:rPr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342A17B1" w14:textId="77777777" w:rsidR="0039046B" w:rsidRDefault="00327447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  <w:r>
              <w:rPr>
                <w:noProof/>
                <w:color w:val="FF0000"/>
                <w:lang w:bidi="nb-NO"/>
              </w:rPr>
              <w:t>31</w:t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BLANK"/>
              <w:id w:val="362793440"/>
              <w:placeholder>
                <w:docPart w:val="69EC74B5A4FB4B63811E8ED53E0A2685"/>
              </w:placeholder>
              <w:dropDownList>
                <w:listItem w:value="Velg et element."/>
                <w:listItem w:displayText="Voestes påaskebiejjie" w:value="Voestes påask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5059C64" w14:textId="285B19D4" w:rsidR="0039046B" w:rsidRPr="0039046B" w:rsidRDefault="0039046B" w:rsidP="0039046B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39046B">
                  <w:rPr>
                    <w:rStyle w:val="merkedagerTegn"/>
                    <w:noProof w:val="0"/>
                    <w:color w:val="auto"/>
                    <w:sz w:val="16"/>
                  </w:rPr>
                  <w:t>Voestes påaskebiejjie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342469180"/>
              <w:placeholder>
                <w:docPart w:val="D2D1E42854574227B0AAAC1CE67BBB66"/>
              </w:placeholder>
              <w:dropDownList>
                <w:listItem w:value="Velg et element."/>
                <w:listItem w:displayText="Giesietïjje aalka" w:value="Giesietïjje aal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DDBA64F" w14:textId="77777777" w:rsidR="0039046B" w:rsidRDefault="0039046B" w:rsidP="0039046B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Giesietïjje aalka</w:t>
                </w:r>
              </w:p>
            </w:sdtContent>
          </w:sdt>
          <w:p w14:paraId="1B747643" w14:textId="1B4B55DF" w:rsidR="0012597B" w:rsidRPr="0055129C" w:rsidRDefault="0012597B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0AD2A1A2" w14:textId="0A200322" w:rsidR="00D35FCA" w:rsidRPr="004E010B" w:rsidRDefault="00D35FCA" w:rsidP="00D35FCA">
      <w:pPr>
        <w:pStyle w:val="Datoer"/>
        <w:rPr>
          <w:lang w:val="se-NO"/>
        </w:rPr>
      </w:pPr>
    </w:p>
    <w:p w14:paraId="4D8F6E8F" w14:textId="0924E36E" w:rsidR="00D35FCA" w:rsidRDefault="00CD0219" w:rsidP="00D35FCA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D77C8" wp14:editId="6422FA1D">
                <wp:simplePos x="0" y="0"/>
                <wp:positionH relativeFrom="column">
                  <wp:posOffset>-433137</wp:posOffset>
                </wp:positionH>
                <wp:positionV relativeFrom="paragraph">
                  <wp:posOffset>325722</wp:posOffset>
                </wp:positionV>
                <wp:extent cx="10993755" cy="5100955"/>
                <wp:effectExtent l="0" t="0" r="0" b="4445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72590B" w14:textId="77777777" w:rsidR="00CC636D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6DCEF713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37E98C50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  <w:p w14:paraId="677A374F" w14:textId="6BDBA0BB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</w:p>
                          <w:p w14:paraId="63B2223D" w14:textId="77777777" w:rsidR="005F153F" w:rsidRPr="00CD0219" w:rsidRDefault="005F153F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77C8" id="Tekstboks 30" o:spid="_x0000_s1030" type="#_x0000_t202" style="position:absolute;margin-left:-34.1pt;margin-top:25.65pt;width:865.65pt;height:40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/s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8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" fillcolor="white [3201]" stroked="f" strokeweight=".5pt">
                <v:textbox>
                  <w:txbxContent>
                    <w:p w14:paraId="7072590B" w14:textId="77777777" w:rsidR="00CC636D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6DCEF713" w14:textId="77777777" w:rsidR="00CC636D" w:rsidRPr="00CD0219" w:rsidRDefault="00CC636D" w:rsidP="00CC636D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37E98C50" w14:textId="77777777" w:rsidR="00CC636D" w:rsidRPr="00CD0219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  <w:p w14:paraId="677A374F" w14:textId="6BDBA0BB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</w:p>
                    <w:p w14:paraId="63B2223D" w14:textId="77777777" w:rsidR="005F153F" w:rsidRPr="00CD0219" w:rsidRDefault="005F153F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915252" w14:textId="77777777" w:rsidR="00D35FCA" w:rsidRPr="00750231" w:rsidRDefault="00D35FCA" w:rsidP="00D35FCA">
      <w:pPr>
        <w:pStyle w:val="Datoer"/>
      </w:pPr>
    </w:p>
    <w:p w14:paraId="6C0FDC9E" w14:textId="77777777" w:rsidR="00D35FCA" w:rsidRDefault="00D35FCA" w:rsidP="00D35FCA">
      <w:pPr>
        <w:rPr>
          <w:lang w:val="se-NO"/>
        </w:rPr>
      </w:pPr>
    </w:p>
    <w:p w14:paraId="378F8885" w14:textId="77777777" w:rsidR="00D35FCA" w:rsidRDefault="00D35FCA" w:rsidP="00D35FCA">
      <w:pPr>
        <w:rPr>
          <w:lang w:val="se-NO"/>
        </w:rPr>
      </w:pPr>
    </w:p>
    <w:p w14:paraId="7CE9F95E" w14:textId="77777777" w:rsidR="00D35FCA" w:rsidRDefault="00D35FCA" w:rsidP="00D35FCA"/>
    <w:p w14:paraId="7A8ED322" w14:textId="77777777" w:rsidR="0036698C" w:rsidRPr="00CD0219" w:rsidRDefault="0036698C" w:rsidP="0036698C">
      <w:pPr>
        <w:jc w:val="center"/>
        <w:rPr>
          <w:rFonts w:ascii="Amatic SC" w:hAnsi="Amatic SC" w:cs="Amatic SC"/>
          <w:color w:val="000000" w:themeColor="text1"/>
          <w:sz w:val="96"/>
          <w:szCs w:val="96"/>
        </w:rPr>
      </w:pPr>
      <w:r>
        <w:rPr>
          <w:rFonts w:ascii="Amatic SC" w:hAnsi="Amatic SC" w:cs="Amatic SC" w:hint="cs"/>
          <w:color w:val="000000" w:themeColor="text1"/>
          <w:sz w:val="96"/>
          <w:szCs w:val="96"/>
        </w:rPr>
        <w:t>BÏEJH TEEKSTEM JÏH GUVVIEM</w:t>
      </w:r>
    </w:p>
    <w:p w14:paraId="5446AC72" w14:textId="77777777" w:rsidR="0036698C" w:rsidRPr="00CD0219" w:rsidRDefault="0036698C" w:rsidP="0036698C">
      <w:pPr>
        <w:jc w:val="center"/>
        <w:rPr>
          <w:rFonts w:ascii="Amatic SC" w:eastAsia="Times New Roman" w:hAnsi="Amatic SC" w:cs="Amatic SC"/>
          <w:color w:val="000000" w:themeColor="text1"/>
          <w:sz w:val="96"/>
          <w:szCs w:val="96"/>
          <w:lang w:val="se-NO" w:eastAsia="nb-NO"/>
        </w:rPr>
      </w:pPr>
      <w:r w:rsidRPr="00CD0219">
        <w:rPr>
          <w:rFonts w:ascii="Amatic SC" w:eastAsia="Times New Roman" w:hAnsi="Amatic SC" w:cs="Amatic SC"/>
          <w:color w:val="000000" w:themeColor="text1"/>
          <w:sz w:val="96"/>
          <w:szCs w:val="96"/>
          <w:shd w:val="clear" w:color="auto" w:fill="FFFFFF"/>
          <w:lang w:val="se-NO" w:eastAsia="nb-NO"/>
        </w:rPr>
        <w:sym w:font="Wingdings" w:char="F04A"/>
      </w:r>
    </w:p>
    <w:p w14:paraId="37108E93" w14:textId="77777777" w:rsidR="00D35FCA" w:rsidRDefault="00D35FCA" w:rsidP="00D35FCA"/>
    <w:p w14:paraId="113A67F6" w14:textId="77777777" w:rsidR="00D35FCA" w:rsidRDefault="00D35FCA" w:rsidP="00D35FCA"/>
    <w:p w14:paraId="08B2F195" w14:textId="77777777" w:rsidR="00D35FCA" w:rsidRDefault="00D35FCA" w:rsidP="00D35FCA"/>
    <w:p w14:paraId="53EA90DB" w14:textId="77777777" w:rsidR="00D35FCA" w:rsidRDefault="00D35FCA" w:rsidP="00D35FCA"/>
    <w:p w14:paraId="68C41672" w14:textId="77777777" w:rsidR="00D35FCA" w:rsidRDefault="00D35FCA" w:rsidP="00D35FCA"/>
    <w:p w14:paraId="459DFB0A" w14:textId="77777777" w:rsidR="00D35FCA" w:rsidRDefault="00D35FCA" w:rsidP="00D35FCA"/>
    <w:p w14:paraId="58B4907D" w14:textId="77777777" w:rsidR="00D35FCA" w:rsidRDefault="00D35FCA" w:rsidP="00D35FCA"/>
    <w:p w14:paraId="2217EDCB" w14:textId="77777777" w:rsidR="00D35FCA" w:rsidRDefault="00D35FCA" w:rsidP="00D35FCA"/>
    <w:p w14:paraId="0B0A4B2F" w14:textId="77777777" w:rsidR="00D35FCA" w:rsidRDefault="00D35FCA" w:rsidP="00D35FCA"/>
    <w:p w14:paraId="24F2F3A9" w14:textId="5C6059E4" w:rsidR="00D35FCA" w:rsidRDefault="00D35FCA" w:rsidP="00D35FCA"/>
    <w:p w14:paraId="7765692D" w14:textId="6FDE4DC8" w:rsidR="00170255" w:rsidRDefault="00170255" w:rsidP="00D35FCA"/>
    <w:p w14:paraId="3E5ADF94" w14:textId="3F3FF639" w:rsidR="00170255" w:rsidRDefault="00170255" w:rsidP="00D35FCA"/>
    <w:p w14:paraId="13D5D129" w14:textId="0CC5CD51" w:rsidR="00170255" w:rsidRDefault="00170255" w:rsidP="00D35FCA"/>
    <w:p w14:paraId="172283F4" w14:textId="4C1271A1" w:rsidR="00170255" w:rsidRDefault="00170255" w:rsidP="00D35FCA"/>
    <w:p w14:paraId="7A9E1749" w14:textId="1DF037A5" w:rsidR="005F153F" w:rsidRDefault="005F153F" w:rsidP="00D35FCA"/>
    <w:p w14:paraId="23936C9D" w14:textId="69BA9B4C" w:rsidR="005F153F" w:rsidRDefault="005F153F" w:rsidP="00D35FCA"/>
    <w:p w14:paraId="36E4B1C3" w14:textId="7E84690B" w:rsidR="005F153F" w:rsidRDefault="005F153F" w:rsidP="00D35FCA"/>
    <w:p w14:paraId="38BEB7B8" w14:textId="079AD6E7" w:rsidR="005F153F" w:rsidRDefault="005F153F" w:rsidP="00D35FCA"/>
    <w:p w14:paraId="47AB4C99" w14:textId="77777777" w:rsidR="005F153F" w:rsidRDefault="005F153F" w:rsidP="00D35FCA"/>
    <w:p w14:paraId="2D4F260A" w14:textId="50730EE5" w:rsidR="00170255" w:rsidRDefault="00170255" w:rsidP="00D35FCA"/>
    <w:p w14:paraId="4C47CEEA" w14:textId="77777777" w:rsidR="001150F6" w:rsidRDefault="001150F6" w:rsidP="00D35FCA"/>
    <w:p w14:paraId="2FABAED2" w14:textId="77777777" w:rsidR="001150F6" w:rsidRDefault="001150F6" w:rsidP="00D35FCA"/>
    <w:p w14:paraId="08ED6177" w14:textId="77777777" w:rsidR="001150F6" w:rsidRDefault="001150F6" w:rsidP="00D35FCA"/>
    <w:p w14:paraId="1D9057E5" w14:textId="77777777" w:rsidR="001150F6" w:rsidRDefault="001150F6" w:rsidP="00D35FCA"/>
    <w:p w14:paraId="2A197E7A" w14:textId="77777777" w:rsidR="001150F6" w:rsidRDefault="001150F6" w:rsidP="00D35FCA"/>
    <w:p w14:paraId="75BA8719" w14:textId="77777777" w:rsidR="001150F6" w:rsidRDefault="001150F6" w:rsidP="00D35FCA"/>
    <w:p w14:paraId="4B191F18" w14:textId="77777777" w:rsidR="001150F6" w:rsidRDefault="001150F6" w:rsidP="00D35FCA"/>
    <w:p w14:paraId="03E92908" w14:textId="77777777" w:rsidR="001150F6" w:rsidRDefault="001150F6" w:rsidP="00D35FCA"/>
    <w:p w14:paraId="4B772237" w14:textId="77777777" w:rsidR="001150F6" w:rsidRDefault="001150F6" w:rsidP="00D35FCA"/>
    <w:p w14:paraId="2396117A" w14:textId="77777777" w:rsidR="001150F6" w:rsidRDefault="001150F6" w:rsidP="00D35FCA"/>
    <w:p w14:paraId="690F490C" w14:textId="77777777" w:rsidR="00170255" w:rsidRDefault="00170255" w:rsidP="00D35FCA"/>
    <w:p w14:paraId="177A6CF8" w14:textId="77777777" w:rsidR="00D35FCA" w:rsidRDefault="00D35FCA" w:rsidP="00D35FCA"/>
    <w:p w14:paraId="4EB32003" w14:textId="77777777" w:rsidR="00D35FCA" w:rsidRDefault="00D35FCA" w:rsidP="00D35FCA"/>
    <w:sdt>
      <w:sdtPr>
        <w:rPr>
          <w:rStyle w:val="Overskrift1Tegn"/>
        </w:rPr>
        <w:tag w:val="Ođđajagimánnu/tsïengele/ådåjakmánno"/>
        <w:id w:val="739214480"/>
        <w:placeholder>
          <w:docPart w:val="D9690520E8834C21832A226D238D00FC"/>
        </w:placeholder>
        <w15:color w:val="FFFFFF"/>
        <w:dropDownList>
          <w:listItem w:value="Velg et element."/>
          <w:listItem w:displayText="Voerhtje" w:value="Voerhtje"/>
        </w:dropDownList>
      </w:sdtPr>
      <w:sdtEndPr>
        <w:rPr>
          <w:rStyle w:val="Standardskriftforavsnitt"/>
        </w:rPr>
      </w:sdtEndPr>
      <w:sdtContent>
        <w:p w14:paraId="48DFFC97" w14:textId="63366111" w:rsidR="00D35FCA" w:rsidRPr="000029E4" w:rsidRDefault="00F6313C" w:rsidP="00D35FCA">
          <w:pPr>
            <w:pStyle w:val="Overskrift1"/>
          </w:pPr>
          <w:r>
            <w:rPr>
              <w:rStyle w:val="Overskrift1Tegn"/>
            </w:rPr>
            <w:t>Voerhtje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5F153F" w:rsidRPr="002C4A01" w14:paraId="6878FCF1" w14:textId="77777777" w:rsidTr="005F1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tcW w:w="2267" w:type="dxa"/>
            <w:shd w:val="clear" w:color="auto" w:fill="D3E5F6" w:themeFill="accent3" w:themeFillTint="33"/>
          </w:tcPr>
          <w:p w14:paraId="5E6AC49D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40083070"/>
              <w:placeholder>
                <w:docPart w:val="CDE6311C31944B9EADB61F2DE674395B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5885320" w14:textId="410591E1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Måanta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B768C18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1436405072"/>
              <w:placeholder>
                <w:docPart w:val="544C1B96C0664509BE126C8DCCEF0AD7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5D51241E" w14:textId="7DE93E98" w:rsidR="005F153F" w:rsidRPr="009470D9" w:rsidRDefault="005F153F" w:rsidP="0031293D">
                <w:pPr>
                  <w:pStyle w:val="Dager"/>
                  <w:framePr w:hSpace="0" w:wrap="auto" w:vAnchor="margin" w:hAnchor="text" w:yAlign="inline"/>
                  <w:spacing w:after="120"/>
                  <w:jc w:val="left"/>
                </w:pPr>
                <w:r w:rsidRPr="005F153F">
                  <w:rPr>
                    <w:rStyle w:val="DagerTegn"/>
                    <w:sz w:val="36"/>
                    <w:szCs w:val="36"/>
                  </w:rPr>
                  <w:t>Dæjsta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6D642AE1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495734821"/>
              <w:placeholder>
                <w:docPart w:val="C36CE299620143009F2386C46B81E905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2B25E0E" w14:textId="36CDF9CB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Gaskevåhkoe</w:t>
                </w:r>
              </w:p>
            </w:sdtContent>
          </w:sdt>
        </w:tc>
        <w:tc>
          <w:tcPr>
            <w:tcW w:w="2268" w:type="dxa"/>
            <w:shd w:val="clear" w:color="auto" w:fill="DDECEE" w:themeFill="accent5" w:themeFillTint="33"/>
          </w:tcPr>
          <w:p w14:paraId="19760362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noProof/>
                <w:sz w:val="36"/>
                <w:szCs w:val="36"/>
              </w:rPr>
              <w:tag w:val="Duorastat"/>
              <w:id w:val="-1249580726"/>
              <w:placeholder>
                <w:docPart w:val="1CE73C42FA334DE69A34F704DD4CD60C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5D01FFA6" w14:textId="5F6C8A7C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noProof/>
                    <w:sz w:val="36"/>
                    <w:szCs w:val="36"/>
                  </w:rPr>
                  <w:t>Duarsta</w:t>
                </w:r>
              </w:p>
            </w:sdtContent>
          </w:sdt>
        </w:tc>
        <w:tc>
          <w:tcPr>
            <w:tcW w:w="2268" w:type="dxa"/>
            <w:shd w:val="clear" w:color="auto" w:fill="EBE8EC" w:themeFill="accent6" w:themeFillTint="33"/>
          </w:tcPr>
          <w:p w14:paraId="47BF9606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799501350"/>
              <w:placeholder>
                <w:docPart w:val="4FFCCA8A6F7546F69B9B21FE9702F4BB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D5D6FB3" w14:textId="1BEB4B35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Bearjadahke</w:t>
                </w:r>
              </w:p>
            </w:sdtContent>
          </w:sdt>
        </w:tc>
        <w:tc>
          <w:tcPr>
            <w:tcW w:w="2268" w:type="dxa"/>
            <w:shd w:val="clear" w:color="auto" w:fill="D7D2D9" w:themeFill="accent6" w:themeFillTint="66"/>
          </w:tcPr>
          <w:p w14:paraId="5B0D41EB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1028071124"/>
              <w:placeholder>
                <w:docPart w:val="10B8C8DF7BAA467489EC97BF2C14CBDD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42F695E" w14:textId="26A6B149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Laavvadahke</w:t>
                </w:r>
              </w:p>
            </w:sdtContent>
          </w:sdt>
        </w:tc>
        <w:tc>
          <w:tcPr>
            <w:tcW w:w="2269" w:type="dxa"/>
            <w:shd w:val="clear" w:color="auto" w:fill="C4BCC6" w:themeFill="accent6" w:themeFillTint="99"/>
          </w:tcPr>
          <w:p w14:paraId="0E4FFB9E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47811724"/>
              <w:placeholder>
                <w:docPart w:val="31F5148A137E419AA0ABA412CB050651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7A88EBF" w14:textId="2D748DC7" w:rsidR="005F153F" w:rsidRPr="009470D9" w:rsidRDefault="005F153F" w:rsidP="0031293D">
                <w:pPr>
                  <w:pStyle w:val="Dager"/>
                  <w:framePr w:hSpace="0" w:wrap="auto" w:vAnchor="margin" w:hAnchor="text" w:yAlign="inline"/>
                  <w:spacing w:after="120"/>
                </w:pPr>
                <w:r w:rsidRPr="005F153F">
                  <w:rPr>
                    <w:rStyle w:val="DagerTegn"/>
                    <w:sz w:val="36"/>
                    <w:szCs w:val="36"/>
                  </w:rPr>
                  <w:t>Aejlege</w:t>
                </w:r>
              </w:p>
            </w:sdtContent>
          </w:sdt>
        </w:tc>
      </w:tr>
      <w:tr w:rsidR="00D35FCA" w:rsidRPr="002C4A01" w14:paraId="334D3352" w14:textId="77777777" w:rsidTr="00170255">
        <w:trPr>
          <w:trHeight w:val="1531"/>
        </w:trPr>
        <w:tc>
          <w:tcPr>
            <w:tcW w:w="2267" w:type="dxa"/>
          </w:tcPr>
          <w:p w14:paraId="2EC9B5DF" w14:textId="6C4389F3" w:rsidR="0039046B" w:rsidRDefault="0039046B" w:rsidP="00841285">
            <w:pPr>
              <w:pStyle w:val="Datoer"/>
              <w:rPr>
                <w:noProof/>
                <w:color w:val="FF0000"/>
                <w:lang w:bidi="nb-NO"/>
              </w:rPr>
            </w:pPr>
            <w:r w:rsidRPr="0039046B">
              <w:rPr>
                <w:noProof/>
                <w:color w:val="FF0000"/>
                <w:lang w:bidi="nb-NO"/>
              </w:rPr>
              <w:t>1</w:t>
            </w:r>
          </w:p>
          <w:p w14:paraId="048C954D" w14:textId="33D3F341" w:rsidR="00D35FCA" w:rsidRPr="0039046B" w:rsidRDefault="0080480B" w:rsidP="0039046B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  <w:sdt>
              <w:sdtPr>
                <w:rPr>
                  <w:rStyle w:val="merkedagerTegn"/>
                </w:rPr>
                <w:tag w:val="BLANK"/>
                <w:id w:val="-539518490"/>
                <w:placeholder>
                  <w:docPart w:val="C697F5E12729460084A4341F546C72C8"/>
                </w:placeholder>
                <w:dropDownList>
                  <w:listItem w:value="Velg et element."/>
                  <w:listItem w:displayText="Mubpie påaskebiejjie" w:value="Mubpie påaskebiejjie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39046B">
                  <w:rPr>
                    <w:rStyle w:val="merkedagerTegn"/>
                  </w:rPr>
                  <w:t>Mubpie påaskebiejjie</w:t>
                </w:r>
              </w:sdtContent>
            </w:sdt>
            <w:r w:rsidR="00D35FCA" w:rsidRPr="002C4A01">
              <w:rPr>
                <w:lang w:bidi="nb-NO"/>
              </w:rPr>
              <w:fldChar w:fldCharType="begin"/>
            </w:r>
            <w:r w:rsidR="00D35FCA" w:rsidRPr="002C4A01">
              <w:rPr>
                <w:lang w:bidi="nb-NO"/>
              </w:rPr>
              <w:instrText xml:space="preserve"> IF </w:instrText>
            </w:r>
            <w:r w:rsidR="00D35FCA" w:rsidRPr="002C4A01">
              <w:rPr>
                <w:lang w:bidi="nb-NO"/>
              </w:rPr>
              <w:fldChar w:fldCharType="begin"/>
            </w:r>
            <w:r w:rsidR="00D35FCA" w:rsidRPr="002C4A01">
              <w:rPr>
                <w:lang w:bidi="nb-NO"/>
              </w:rPr>
              <w:instrText xml:space="preserve"> DocVariable MonthStart \@ dddd </w:instrText>
            </w:r>
            <w:r w:rsidR="00D35FCA" w:rsidRPr="002C4A01">
              <w:rPr>
                <w:lang w:bidi="nb-NO"/>
              </w:rPr>
              <w:fldChar w:fldCharType="separate"/>
            </w:r>
            <w:r w:rsidR="00D35FCA">
              <w:rPr>
                <w:lang w:bidi="nb-NO"/>
              </w:rPr>
              <w:instrText>onsdag</w:instrText>
            </w:r>
            <w:r w:rsidR="00D35FCA" w:rsidRPr="002C4A01">
              <w:rPr>
                <w:lang w:bidi="nb-NO"/>
              </w:rPr>
              <w:fldChar w:fldCharType="end"/>
            </w:r>
            <w:r w:rsidR="00D35FCA" w:rsidRPr="002C4A01">
              <w:rPr>
                <w:lang w:bidi="nb-NO"/>
              </w:rPr>
              <w:instrText xml:space="preserve"> = "mandag" 1 ""</w:instrText>
            </w:r>
            <w:r w:rsidR="00D35FCA" w:rsidRPr="002C4A01">
              <w:rPr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0486618" w14:textId="30944B0F" w:rsidR="00D35FCA" w:rsidRPr="002C4A01" w:rsidRDefault="0039046B" w:rsidP="0084128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2</w:t>
            </w:r>
            <w:r w:rsidR="000B7E3D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4103FB6" wp14:editId="3E690AF9">
                      <wp:extent cx="86360" cy="86360"/>
                      <wp:effectExtent l="0" t="0" r="8890" b="8890"/>
                      <wp:docPr id="148838904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1773E8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  <w:r w:rsidR="00D35FCA" w:rsidRPr="002C4A01">
              <w:rPr>
                <w:noProof/>
                <w:lang w:bidi="nb-NO"/>
              </w:rPr>
              <w:fldChar w:fldCharType="begin"/>
            </w:r>
            <w:r w:rsidR="00D35FCA" w:rsidRPr="002C4A01">
              <w:rPr>
                <w:noProof/>
                <w:lang w:bidi="nb-NO"/>
              </w:rPr>
              <w:instrText xml:space="preserve"> IF </w:instrText>
            </w:r>
            <w:r w:rsidR="00D35FCA" w:rsidRPr="002C4A01">
              <w:rPr>
                <w:noProof/>
                <w:lang w:bidi="nb-NO"/>
              </w:rPr>
              <w:fldChar w:fldCharType="begin"/>
            </w:r>
            <w:r w:rsidR="00D35FCA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D35FCA" w:rsidRPr="002C4A01">
              <w:rPr>
                <w:noProof/>
                <w:lang w:bidi="nb-NO"/>
              </w:rPr>
              <w:fldChar w:fldCharType="separate"/>
            </w:r>
            <w:r w:rsidR="00D35FCA">
              <w:rPr>
                <w:noProof/>
                <w:lang w:bidi="nb-NO"/>
              </w:rPr>
              <w:instrText>onsdag</w:instrText>
            </w:r>
            <w:r w:rsidR="00D35FCA" w:rsidRPr="002C4A01">
              <w:rPr>
                <w:noProof/>
                <w:lang w:bidi="nb-NO"/>
              </w:rPr>
              <w:fldChar w:fldCharType="end"/>
            </w:r>
            <w:r w:rsidR="00D35FCA" w:rsidRPr="002C4A01">
              <w:rPr>
                <w:noProof/>
                <w:lang w:bidi="nb-NO"/>
              </w:rPr>
              <w:instrText xml:space="preserve"> = "tirsdag" 1 </w:instrText>
            </w:r>
            <w:r w:rsidR="00D35FCA" w:rsidRPr="002C4A01">
              <w:rPr>
                <w:noProof/>
                <w:lang w:bidi="nb-NO"/>
              </w:rPr>
              <w:fldChar w:fldCharType="begin"/>
            </w:r>
            <w:r w:rsidR="00D35FCA" w:rsidRPr="002C4A01">
              <w:rPr>
                <w:noProof/>
                <w:lang w:bidi="nb-NO"/>
              </w:rPr>
              <w:instrText xml:space="preserve"> IF </w:instrText>
            </w:r>
            <w:r w:rsidR="00D35FCA" w:rsidRPr="002C4A01">
              <w:rPr>
                <w:noProof/>
                <w:lang w:bidi="nb-NO"/>
              </w:rPr>
              <w:fldChar w:fldCharType="begin"/>
            </w:r>
            <w:r w:rsidR="00D35FCA" w:rsidRPr="002C4A01">
              <w:rPr>
                <w:noProof/>
                <w:lang w:bidi="nb-NO"/>
              </w:rPr>
              <w:instrText xml:space="preserve"> =A2 </w:instrText>
            </w:r>
            <w:r w:rsidR="00D35FCA" w:rsidRPr="002C4A01">
              <w:rPr>
                <w:noProof/>
                <w:lang w:bidi="nb-NO"/>
              </w:rPr>
              <w:fldChar w:fldCharType="separate"/>
            </w:r>
            <w:r w:rsidR="00D35FCA">
              <w:rPr>
                <w:noProof/>
                <w:lang w:bidi="nb-NO"/>
              </w:rPr>
              <w:instrText>0</w:instrText>
            </w:r>
            <w:r w:rsidR="00D35FCA" w:rsidRPr="002C4A01">
              <w:rPr>
                <w:noProof/>
                <w:lang w:bidi="nb-NO"/>
              </w:rPr>
              <w:fldChar w:fldCharType="end"/>
            </w:r>
            <w:r w:rsidR="00D35FCA" w:rsidRPr="002C4A01">
              <w:rPr>
                <w:noProof/>
                <w:lang w:bidi="nb-NO"/>
              </w:rPr>
              <w:instrText xml:space="preserve"> &lt;&gt; 0 </w:instrText>
            </w:r>
            <w:r w:rsidR="00D35FCA" w:rsidRPr="002C4A01">
              <w:rPr>
                <w:noProof/>
                <w:lang w:bidi="nb-NO"/>
              </w:rPr>
              <w:fldChar w:fldCharType="begin"/>
            </w:r>
            <w:r w:rsidR="00D35FCA" w:rsidRPr="002C4A01">
              <w:rPr>
                <w:noProof/>
                <w:lang w:bidi="nb-NO"/>
              </w:rPr>
              <w:instrText xml:space="preserve"> =A2+1 </w:instrText>
            </w:r>
            <w:r w:rsidR="00D35FCA" w:rsidRPr="002C4A01">
              <w:rPr>
                <w:noProof/>
                <w:lang w:bidi="nb-NO"/>
              </w:rPr>
              <w:fldChar w:fldCharType="separate"/>
            </w:r>
            <w:r w:rsidR="00D35FCA" w:rsidRPr="002C4A01">
              <w:rPr>
                <w:noProof/>
                <w:lang w:bidi="nb-NO"/>
              </w:rPr>
              <w:instrText>2020</w:instrText>
            </w:r>
            <w:r w:rsidR="00D35FCA" w:rsidRPr="002C4A01">
              <w:rPr>
                <w:noProof/>
                <w:lang w:bidi="nb-NO"/>
              </w:rPr>
              <w:fldChar w:fldCharType="end"/>
            </w:r>
            <w:r w:rsidR="00D35FCA" w:rsidRPr="002C4A01">
              <w:rPr>
                <w:noProof/>
                <w:lang w:bidi="nb-NO"/>
              </w:rPr>
              <w:instrText xml:space="preserve"> "" </w:instrText>
            </w:r>
            <w:r w:rsidR="00D35FCA" w:rsidRPr="002C4A01">
              <w:rPr>
                <w:noProof/>
                <w:lang w:bidi="nb-NO"/>
              </w:rPr>
              <w:fldChar w:fldCharType="end"/>
            </w:r>
            <w:r w:rsidR="00D35FCA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4816643" w14:textId="1D76C93F" w:rsidR="00D35FCA" w:rsidRPr="002C4A01" w:rsidRDefault="0039046B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433CCD04" w14:textId="71133DD1" w:rsidR="00D35FCA" w:rsidRPr="002C4A01" w:rsidRDefault="0039046B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268" w:type="dxa"/>
          </w:tcPr>
          <w:p w14:paraId="0E91E088" w14:textId="0A376328" w:rsidR="00D35FCA" w:rsidRPr="002C4A01" w:rsidRDefault="0039046B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268" w:type="dxa"/>
          </w:tcPr>
          <w:p w14:paraId="0D5F7F3A" w14:textId="7BE919A4" w:rsidR="00D35FCA" w:rsidRPr="00170255" w:rsidRDefault="0039046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p w14:paraId="61C44FFF" w14:textId="40FA8AD6" w:rsidR="00D35FCA" w:rsidRPr="00FD227F" w:rsidRDefault="00D35FCA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433DC221" w14:textId="110935D7" w:rsidR="00D35FCA" w:rsidRPr="00FD227F" w:rsidRDefault="0039046B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7</w:t>
            </w:r>
            <w:r w:rsidR="00D35FCA">
              <w:rPr>
                <w:noProof/>
              </w:rPr>
              <w:t xml:space="preserve"> </w:t>
            </w:r>
          </w:p>
        </w:tc>
      </w:tr>
      <w:tr w:rsidR="00D35FCA" w:rsidRPr="002C4A01" w14:paraId="7A8ACC53" w14:textId="77777777" w:rsidTr="00170255">
        <w:trPr>
          <w:trHeight w:val="1531"/>
        </w:trPr>
        <w:tc>
          <w:tcPr>
            <w:tcW w:w="2267" w:type="dxa"/>
          </w:tcPr>
          <w:p w14:paraId="33B6A7A2" w14:textId="6999BA1D" w:rsidR="00D35FCA" w:rsidRPr="00B87096" w:rsidRDefault="0039046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  <w:r w:rsidR="00CC144F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985E3C5" wp14:editId="307FD25C">
                      <wp:extent cx="86360" cy="86360"/>
                      <wp:effectExtent l="0" t="0" r="8890" b="8890"/>
                      <wp:docPr id="502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5B8AD6D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0149B956" w14:textId="55DD512A" w:rsidR="00D35FCA" w:rsidRPr="00B87096" w:rsidRDefault="0039046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55" w:type="dxa"/>
          </w:tcPr>
          <w:p w14:paraId="0457D6A9" w14:textId="40306286" w:rsidR="00D35FCA" w:rsidRPr="0039046B" w:rsidRDefault="0039046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>
              <w:rPr>
                <w:noProof/>
                <w:lang w:bidi="nb-NO"/>
              </w:rPr>
              <w:t>0</w:t>
            </w:r>
          </w:p>
          <w:p w14:paraId="6EF2C1FA" w14:textId="2A8F1988" w:rsidR="00D35FCA" w:rsidRPr="00B87096" w:rsidRDefault="00D35FCA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08082043" w14:textId="4916EA41" w:rsidR="00D35FCA" w:rsidRDefault="0039046B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39046B">
              <w:rPr>
                <w:noProof/>
                <w:color w:val="auto"/>
                <w:lang w:val="se-NO" w:bidi="nb-NO"/>
              </w:rPr>
              <w:t>1</w:t>
            </w:r>
            <w:r w:rsidRPr="0039046B">
              <w:rPr>
                <w:noProof/>
                <w:color w:val="auto"/>
                <w:lang w:bidi="nb-NO"/>
              </w:rPr>
              <w:t>1</w:t>
            </w:r>
            <w:r w:rsidR="00BF4D90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137C2B3F" w14:textId="337A5DA2" w:rsidR="00214E4E" w:rsidRDefault="00214E4E" w:rsidP="00214E4E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</w:p>
          <w:p w14:paraId="72087958" w14:textId="05722BD4" w:rsidR="00214E4E" w:rsidRPr="00B87096" w:rsidRDefault="00214E4E" w:rsidP="00214E4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7342575" w14:textId="22F2B874" w:rsidR="00D35FCA" w:rsidRPr="0039046B" w:rsidRDefault="0039046B" w:rsidP="00841285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39046B">
              <w:rPr>
                <w:noProof/>
                <w:color w:val="auto"/>
                <w:lang w:val="se-NO" w:bidi="nb-NO"/>
              </w:rPr>
              <w:t>12</w:t>
            </w:r>
          </w:p>
          <w:p w14:paraId="2B923607" w14:textId="24934041" w:rsidR="00214E4E" w:rsidRDefault="00214E4E" w:rsidP="00214E4E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</w:p>
          <w:p w14:paraId="4A2429F7" w14:textId="7A0A4634" w:rsidR="00214E4E" w:rsidRPr="00B87096" w:rsidRDefault="00214E4E" w:rsidP="00214E4E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06AD10C8" w14:textId="4C96006E" w:rsidR="00D35FCA" w:rsidRDefault="0039046B" w:rsidP="00841285">
            <w:pPr>
              <w:pStyle w:val="Datoer"/>
              <w:rPr>
                <w:noProof/>
                <w:color w:val="FF0000"/>
                <w:lang w:eastAsia="nb-NO"/>
              </w:rPr>
            </w:pPr>
            <w:r>
              <w:rPr>
                <w:noProof/>
                <w:lang w:val="se-NO" w:bidi="nb-NO"/>
              </w:rPr>
              <w:t>1</w:t>
            </w:r>
            <w:r>
              <w:rPr>
                <w:noProof/>
                <w:lang w:bidi="nb-NO"/>
              </w:rPr>
              <w:t>3</w:t>
            </w:r>
            <w:r w:rsidR="00E33609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14AEF352" w14:textId="1663AC5E" w:rsidR="00214E4E" w:rsidRDefault="00214E4E" w:rsidP="00214E4E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</w:p>
          <w:p w14:paraId="686AD274" w14:textId="5EA8A41F" w:rsidR="00214E4E" w:rsidRPr="00B87096" w:rsidRDefault="00214E4E" w:rsidP="00214E4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1833EA16" w14:textId="23765549" w:rsidR="001C3DA4" w:rsidRPr="00FD227F" w:rsidRDefault="0039046B" w:rsidP="001C3DA4">
            <w:pPr>
              <w:pStyle w:val="Datoer"/>
              <w:rPr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>
              <w:rPr>
                <w:noProof/>
                <w:color w:val="FF0000"/>
                <w:lang w:bidi="nb-NO"/>
              </w:rPr>
              <w:t>4</w:t>
            </w:r>
            <w:r w:rsidR="00D35FCA">
              <w:rPr>
                <w:noProof/>
                <w:lang w:bidi="nb-NO"/>
              </w:rPr>
              <w:t xml:space="preserve"> </w:t>
            </w:r>
          </w:p>
          <w:p w14:paraId="51D62BEF" w14:textId="0D65AC6E" w:rsidR="00214E4E" w:rsidRDefault="00214E4E" w:rsidP="00214E4E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</w:p>
          <w:p w14:paraId="6518914B" w14:textId="20725D98" w:rsidR="00697D23" w:rsidRPr="00FD227F" w:rsidRDefault="00697D23" w:rsidP="00214E4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35FCA" w:rsidRPr="002C4A01" w14:paraId="62536405" w14:textId="77777777" w:rsidTr="00170255">
        <w:trPr>
          <w:trHeight w:val="1531"/>
        </w:trPr>
        <w:tc>
          <w:tcPr>
            <w:tcW w:w="2267" w:type="dxa"/>
          </w:tcPr>
          <w:p w14:paraId="5B6EDCA5" w14:textId="58C62544" w:rsidR="00D35FCA" w:rsidRPr="0039046B" w:rsidRDefault="00170255" w:rsidP="00841285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39046B">
              <w:rPr>
                <w:noProof/>
                <w:color w:val="auto"/>
                <w:lang w:val="se-NO" w:bidi="nb-NO"/>
              </w:rPr>
              <w:t>1</w:t>
            </w:r>
            <w:r w:rsidR="0039046B" w:rsidRPr="0039046B">
              <w:rPr>
                <w:noProof/>
                <w:color w:val="auto"/>
                <w:lang w:val="se-NO" w:bidi="nb-NO"/>
              </w:rPr>
              <w:t>5</w:t>
            </w:r>
            <w:r w:rsidR="000B7E3D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4907F24" wp14:editId="766A4EF5">
                      <wp:extent cx="86360" cy="86360"/>
                      <wp:effectExtent l="0" t="0" r="8890" b="8890"/>
                      <wp:docPr id="494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9F408D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  <w:r w:rsidR="0039046B" w:rsidRPr="0039046B">
              <w:rPr>
                <w:noProof/>
                <w:color w:val="auto"/>
                <w:lang w:val="se-NO" w:bidi="nb-NO"/>
              </w:rPr>
              <w:t xml:space="preserve"> </w:t>
            </w:r>
          </w:p>
          <w:p w14:paraId="3B8948AF" w14:textId="089FCC98" w:rsidR="00214E4E" w:rsidRDefault="00214E4E" w:rsidP="00214E4E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</w:p>
          <w:p w14:paraId="39CD8370" w14:textId="5D713799" w:rsidR="00214E4E" w:rsidRPr="00B87096" w:rsidRDefault="00214E4E" w:rsidP="00214E4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C38401F" w14:textId="3BC61CA7" w:rsidR="00D35FCA" w:rsidRPr="00B87096" w:rsidRDefault="008D411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9046B">
              <w:rPr>
                <w:noProof/>
                <w:lang w:val="se-NO" w:bidi="nb-NO"/>
              </w:rPr>
              <w:t>6</w:t>
            </w:r>
          </w:p>
        </w:tc>
        <w:tc>
          <w:tcPr>
            <w:tcW w:w="2255" w:type="dxa"/>
          </w:tcPr>
          <w:p w14:paraId="3500B656" w14:textId="2B8E9215" w:rsidR="00D35FCA" w:rsidRPr="00B87096" w:rsidRDefault="008D411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9046B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26325703" w14:textId="756F861E" w:rsidR="00697D23" w:rsidRPr="00214E4E" w:rsidRDefault="00170255" w:rsidP="007F6071">
            <w:pPr>
              <w:pStyle w:val="Datoer"/>
              <w:rPr>
                <w:noProof/>
                <w:lang w:val="se-NO" w:bidi="nb-NO"/>
              </w:rPr>
            </w:pPr>
            <w:r w:rsidRPr="00214E4E">
              <w:rPr>
                <w:noProof/>
                <w:lang w:val="se-NO" w:bidi="nb-NO"/>
              </w:rPr>
              <w:t>1</w:t>
            </w:r>
            <w:r w:rsidR="0039046B">
              <w:rPr>
                <w:noProof/>
                <w:lang w:val="se-NO" w:bidi="nb-NO"/>
              </w:rPr>
              <w:t>8</w:t>
            </w:r>
            <w:r w:rsidR="00BF4D90">
              <w:rPr>
                <w:noProof/>
                <w:lang w:eastAsia="nb-NO"/>
              </w:rPr>
              <w:t xml:space="preserve"> </w:t>
            </w:r>
          </w:p>
          <w:p w14:paraId="775FC93F" w14:textId="58FC48B3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4A6F457F" w14:textId="2F647300" w:rsidR="00697D23" w:rsidRPr="00214E4E" w:rsidRDefault="00170255" w:rsidP="007F6071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214E4E">
              <w:rPr>
                <w:noProof/>
                <w:color w:val="auto"/>
                <w:lang w:val="se-NO" w:bidi="nb-NO"/>
              </w:rPr>
              <w:t>1</w:t>
            </w:r>
            <w:r w:rsidR="0039046B">
              <w:rPr>
                <w:noProof/>
                <w:color w:val="auto"/>
                <w:lang w:val="se-NO" w:bidi="nb-NO"/>
              </w:rPr>
              <w:t>9</w:t>
            </w:r>
          </w:p>
          <w:p w14:paraId="29C9E3D8" w14:textId="63A2DD22" w:rsidR="00697D23" w:rsidRDefault="00697D23" w:rsidP="00697D23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</w:p>
          <w:p w14:paraId="30B86515" w14:textId="5401BD12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B1BFB61" w14:textId="0414968A" w:rsidR="00697D23" w:rsidRPr="007F6071" w:rsidRDefault="0039046B" w:rsidP="007F6071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20</w:t>
            </w:r>
            <w:r w:rsidR="00E33609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2D0A9F63" w14:textId="5C9E42B4" w:rsidR="00697D23" w:rsidRPr="007F6071" w:rsidRDefault="00697D23" w:rsidP="00697D23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9" w:type="dxa"/>
          </w:tcPr>
          <w:p w14:paraId="3743084C" w14:textId="3D302E38" w:rsidR="00697D23" w:rsidRPr="007F6071" w:rsidRDefault="0039046B" w:rsidP="007F6071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2</w:t>
            </w:r>
            <w:r w:rsidR="008D4119">
              <w:rPr>
                <w:noProof/>
                <w:color w:val="FF0000"/>
                <w:lang w:val="se-NO"/>
              </w:rPr>
              <w:t>1</w:t>
            </w:r>
          </w:p>
          <w:p w14:paraId="0B915AC1" w14:textId="1CD0D897" w:rsidR="00697D23" w:rsidRPr="00FD227F" w:rsidRDefault="00697D23" w:rsidP="00214E4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35FCA" w:rsidRPr="002C4A01" w14:paraId="210F2E9A" w14:textId="77777777" w:rsidTr="00170255">
        <w:trPr>
          <w:trHeight w:val="1531"/>
        </w:trPr>
        <w:tc>
          <w:tcPr>
            <w:tcW w:w="2267" w:type="dxa"/>
          </w:tcPr>
          <w:p w14:paraId="661676C0" w14:textId="276C5463" w:rsidR="00697D23" w:rsidRPr="00F1363D" w:rsidRDefault="0039046B" w:rsidP="007F6071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22</w:t>
            </w:r>
          </w:p>
          <w:p w14:paraId="3430FFB7" w14:textId="408D2DA9" w:rsidR="00697D23" w:rsidRPr="00B87096" w:rsidRDefault="00697D23" w:rsidP="00214E4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6CED889" w14:textId="0B53D1BE" w:rsidR="00D35FCA" w:rsidRPr="00B87096" w:rsidRDefault="0039046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23</w:t>
            </w:r>
            <w:r w:rsidR="00D35FCA"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5855DD6E" w14:textId="0F258F31" w:rsidR="00D35FCA" w:rsidRPr="00B87096" w:rsidRDefault="0039046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24</w:t>
            </w:r>
            <w:r w:rsidR="000B7E3D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EF2FA88" wp14:editId="3A8201EF">
                      <wp:extent cx="86360" cy="86360"/>
                      <wp:effectExtent l="0" t="0" r="27940" b="27940"/>
                      <wp:docPr id="495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FF71FC8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11CA0BF" w14:textId="2075FDE3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9046B">
              <w:rPr>
                <w:noProof/>
                <w:lang w:val="se-NO" w:bidi="nb-NO"/>
              </w:rPr>
              <w:t>5</w:t>
            </w:r>
            <w:r w:rsidR="00BF4D90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724FACC7" w14:textId="3021C982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9046B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75A455FC" w14:textId="7141BEEB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9046B">
              <w:rPr>
                <w:noProof/>
                <w:lang w:val="se-NO" w:bidi="nb-NO"/>
              </w:rPr>
              <w:t>7</w:t>
            </w:r>
            <w:r w:rsidR="00E33609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9" w:type="dxa"/>
          </w:tcPr>
          <w:p w14:paraId="3C83A2F4" w14:textId="5C393C33" w:rsidR="00D35FCA" w:rsidRPr="00E96ECA" w:rsidRDefault="00D35FC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39046B">
              <w:rPr>
                <w:noProof/>
                <w:color w:val="FF0000"/>
                <w:lang w:val="se-NO" w:bidi="nb-NO"/>
              </w:rPr>
              <w:t>8</w:t>
            </w:r>
          </w:p>
        </w:tc>
      </w:tr>
      <w:tr w:rsidR="00D35FCA" w:rsidRPr="002C4A01" w14:paraId="043980D2" w14:textId="77777777" w:rsidTr="00170255">
        <w:trPr>
          <w:trHeight w:val="1531"/>
        </w:trPr>
        <w:tc>
          <w:tcPr>
            <w:tcW w:w="2267" w:type="dxa"/>
          </w:tcPr>
          <w:p w14:paraId="5E7B9A1E" w14:textId="6BCD31B1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9046B"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46D45860" w14:textId="72BD53BB" w:rsidR="00D35FCA" w:rsidRPr="00B87096" w:rsidRDefault="0039046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  <w:r w:rsidR="00D35FCA"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5B4F2ECB" w14:textId="64421A41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7C30C5F" w14:textId="3AF80AE1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60BE5E32" w14:textId="3B5C1034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2307B29" w14:textId="55E67E9F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E33609">
              <w:rPr>
                <w:noProof/>
                <w:lang w:bidi="nb-NO"/>
              </w:rPr>
              <w:t xml:space="preserve"> </w:t>
            </w:r>
          </w:p>
        </w:tc>
        <w:tc>
          <w:tcPr>
            <w:tcW w:w="2269" w:type="dxa"/>
          </w:tcPr>
          <w:p w14:paraId="18F182F4" w14:textId="06946A8A" w:rsidR="00D35FCA" w:rsidRPr="0055129C" w:rsidRDefault="00D35FCA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2C615507" w14:textId="77777777" w:rsidR="003C6891" w:rsidRPr="004E010B" w:rsidRDefault="003C6891" w:rsidP="003C6891">
      <w:pPr>
        <w:pStyle w:val="Datoer"/>
        <w:rPr>
          <w:lang w:val="se-NO"/>
        </w:rPr>
      </w:pPr>
    </w:p>
    <w:p w14:paraId="2D07C596" w14:textId="41CF200B" w:rsidR="003C6891" w:rsidRDefault="00CD0219" w:rsidP="003C6891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B7A23" wp14:editId="5263F64E">
                <wp:simplePos x="0" y="0"/>
                <wp:positionH relativeFrom="column">
                  <wp:posOffset>-697230</wp:posOffset>
                </wp:positionH>
                <wp:positionV relativeFrom="paragraph">
                  <wp:posOffset>327660</wp:posOffset>
                </wp:positionV>
                <wp:extent cx="10993755" cy="5100955"/>
                <wp:effectExtent l="0" t="0" r="0" b="4445"/>
                <wp:wrapNone/>
                <wp:docPr id="31" name="Tekstbok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E4EBF" w14:textId="77777777" w:rsidR="00CC636D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7AEFDC43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5EE1DF50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  <w:p w14:paraId="2E5FBA86" w14:textId="2696823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7A23" id="Tekstboks 31" o:spid="_x0000_s1031" type="#_x0000_t202" style="position:absolute;margin-left:-54.9pt;margin-top:25.8pt;width:865.65pt;height:40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A5MQ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" fillcolor="white [3201]" stroked="f" strokeweight=".5pt">
                <v:textbox>
                  <w:txbxContent>
                    <w:p w14:paraId="770E4EBF" w14:textId="77777777" w:rsidR="00CC636D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7AEFDC43" w14:textId="77777777" w:rsidR="00CC636D" w:rsidRPr="00CD0219" w:rsidRDefault="00CC636D" w:rsidP="00CC636D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5EE1DF50" w14:textId="77777777" w:rsidR="00CC636D" w:rsidRPr="00CD0219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  <w:p w14:paraId="2E5FBA86" w14:textId="2696823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3CF61" w14:textId="373C66D7" w:rsidR="003C6891" w:rsidRPr="00750231" w:rsidRDefault="003C6891" w:rsidP="003C6891">
      <w:pPr>
        <w:pStyle w:val="Datoer"/>
      </w:pPr>
    </w:p>
    <w:p w14:paraId="5CB3BE6B" w14:textId="77777777" w:rsidR="00397E19" w:rsidRPr="00CD0219" w:rsidRDefault="00397E19" w:rsidP="00397E19">
      <w:pPr>
        <w:jc w:val="center"/>
        <w:rPr>
          <w:rFonts w:ascii="Amatic SC" w:hAnsi="Amatic SC" w:cs="Amatic SC"/>
          <w:color w:val="000000" w:themeColor="text1"/>
          <w:sz w:val="96"/>
          <w:szCs w:val="96"/>
        </w:rPr>
      </w:pPr>
      <w:r>
        <w:rPr>
          <w:rFonts w:ascii="Amatic SC" w:hAnsi="Amatic SC" w:cs="Amatic SC" w:hint="cs"/>
          <w:color w:val="000000" w:themeColor="text1"/>
          <w:sz w:val="96"/>
          <w:szCs w:val="96"/>
        </w:rPr>
        <w:t>BÏEJH TEEKSTEM JÏH GUVVIEM</w:t>
      </w:r>
    </w:p>
    <w:p w14:paraId="769CE5B6" w14:textId="77777777" w:rsidR="00397E19" w:rsidRPr="00CD0219" w:rsidRDefault="00397E19" w:rsidP="00397E19">
      <w:pPr>
        <w:jc w:val="center"/>
        <w:rPr>
          <w:rFonts w:ascii="Amatic SC" w:eastAsia="Times New Roman" w:hAnsi="Amatic SC" w:cs="Amatic SC"/>
          <w:color w:val="000000" w:themeColor="text1"/>
          <w:sz w:val="96"/>
          <w:szCs w:val="96"/>
          <w:lang w:val="se-NO" w:eastAsia="nb-NO"/>
        </w:rPr>
      </w:pPr>
      <w:r w:rsidRPr="00CD0219">
        <w:rPr>
          <w:rFonts w:ascii="Amatic SC" w:eastAsia="Times New Roman" w:hAnsi="Amatic SC" w:cs="Amatic SC"/>
          <w:color w:val="000000" w:themeColor="text1"/>
          <w:sz w:val="96"/>
          <w:szCs w:val="96"/>
          <w:shd w:val="clear" w:color="auto" w:fill="FFFFFF"/>
          <w:lang w:val="se-NO" w:eastAsia="nb-NO"/>
        </w:rPr>
        <w:sym w:font="Wingdings" w:char="F04A"/>
      </w:r>
    </w:p>
    <w:p w14:paraId="44A78571" w14:textId="77777777" w:rsidR="003C6891" w:rsidRDefault="003C6891" w:rsidP="003C6891">
      <w:pPr>
        <w:rPr>
          <w:lang w:val="se-NO"/>
        </w:rPr>
      </w:pPr>
    </w:p>
    <w:p w14:paraId="69B72BA5" w14:textId="77777777" w:rsidR="003C6891" w:rsidRDefault="003C6891" w:rsidP="003C6891">
      <w:pPr>
        <w:rPr>
          <w:lang w:val="se-NO"/>
        </w:rPr>
      </w:pPr>
    </w:p>
    <w:p w14:paraId="331252DA" w14:textId="77777777" w:rsidR="003C6891" w:rsidRDefault="003C6891" w:rsidP="003C6891">
      <w:pPr>
        <w:rPr>
          <w:lang w:val="se-NO"/>
        </w:rPr>
      </w:pPr>
    </w:p>
    <w:p w14:paraId="61013CFA" w14:textId="77777777" w:rsidR="003C6891" w:rsidRDefault="003C6891" w:rsidP="003C6891">
      <w:pPr>
        <w:rPr>
          <w:lang w:val="se-NO"/>
        </w:rPr>
      </w:pPr>
    </w:p>
    <w:p w14:paraId="078D1D1D" w14:textId="77777777" w:rsidR="003C6891" w:rsidRDefault="003C6891" w:rsidP="003C6891">
      <w:pPr>
        <w:rPr>
          <w:lang w:val="se-NO"/>
        </w:rPr>
      </w:pPr>
    </w:p>
    <w:p w14:paraId="4BA2904A" w14:textId="13E7046E" w:rsidR="003C6891" w:rsidRDefault="003C6891" w:rsidP="003C6891">
      <w:pPr>
        <w:rPr>
          <w:lang w:val="se-NO"/>
        </w:rPr>
      </w:pPr>
    </w:p>
    <w:p w14:paraId="36864DE9" w14:textId="772B1568" w:rsidR="003C6891" w:rsidRDefault="003C6891" w:rsidP="003C6891">
      <w:pPr>
        <w:rPr>
          <w:lang w:val="se-NO"/>
        </w:rPr>
      </w:pPr>
    </w:p>
    <w:p w14:paraId="5967B41E" w14:textId="77777777" w:rsidR="003C6891" w:rsidRDefault="003C6891" w:rsidP="003C6891">
      <w:pPr>
        <w:rPr>
          <w:lang w:val="se-NO"/>
        </w:rPr>
      </w:pPr>
    </w:p>
    <w:p w14:paraId="7A75BFE2" w14:textId="77777777" w:rsidR="003C6891" w:rsidRDefault="003C6891" w:rsidP="003C6891">
      <w:pPr>
        <w:rPr>
          <w:lang w:val="se-NO"/>
        </w:rPr>
      </w:pPr>
    </w:p>
    <w:p w14:paraId="124F2AE7" w14:textId="087313E6" w:rsidR="003C6891" w:rsidRPr="006F0D51" w:rsidRDefault="003C6891" w:rsidP="003C6891"/>
    <w:p w14:paraId="022DA5AE" w14:textId="77777777" w:rsidR="003C6891" w:rsidRDefault="003C6891" w:rsidP="003C6891">
      <w:pPr>
        <w:rPr>
          <w:lang w:val="se-NO"/>
        </w:rPr>
      </w:pPr>
    </w:p>
    <w:p w14:paraId="2C39BBCF" w14:textId="77777777" w:rsidR="003C6891" w:rsidRDefault="003C6891" w:rsidP="003C6891">
      <w:pPr>
        <w:rPr>
          <w:lang w:val="se-NO"/>
        </w:rPr>
      </w:pPr>
    </w:p>
    <w:p w14:paraId="3DE6C580" w14:textId="77777777" w:rsidR="003C6891" w:rsidRDefault="003C6891" w:rsidP="003C6891">
      <w:pPr>
        <w:rPr>
          <w:lang w:val="se-NO"/>
        </w:rPr>
      </w:pPr>
    </w:p>
    <w:p w14:paraId="59338D0D" w14:textId="77777777" w:rsidR="003C6891" w:rsidRDefault="003C6891" w:rsidP="003C6891">
      <w:pPr>
        <w:rPr>
          <w:lang w:val="se-NO"/>
        </w:rPr>
      </w:pPr>
    </w:p>
    <w:p w14:paraId="29B7057D" w14:textId="77777777" w:rsidR="003C6891" w:rsidRPr="0082217B" w:rsidRDefault="003C6891" w:rsidP="003C6891"/>
    <w:p w14:paraId="6D5A571C" w14:textId="77777777" w:rsidR="003C6891" w:rsidRPr="0082217B" w:rsidRDefault="003C6891" w:rsidP="003C6891"/>
    <w:p w14:paraId="3DCCD10C" w14:textId="77777777" w:rsidR="003C6891" w:rsidRPr="0082217B" w:rsidRDefault="003C6891" w:rsidP="003C6891"/>
    <w:p w14:paraId="757C8735" w14:textId="77777777" w:rsidR="003C6891" w:rsidRPr="0082217B" w:rsidRDefault="003C6891" w:rsidP="003C6891"/>
    <w:p w14:paraId="455BF1E4" w14:textId="77777777" w:rsidR="003C6891" w:rsidRDefault="003C6891" w:rsidP="003C6891"/>
    <w:p w14:paraId="735B988F" w14:textId="77777777" w:rsidR="003C6891" w:rsidRDefault="003C6891" w:rsidP="003C6891"/>
    <w:p w14:paraId="1BF892E6" w14:textId="77777777" w:rsidR="003C6891" w:rsidRDefault="003C6891" w:rsidP="003C6891"/>
    <w:p w14:paraId="2A28393A" w14:textId="77777777" w:rsidR="003C6891" w:rsidRDefault="003C6891" w:rsidP="003C6891"/>
    <w:p w14:paraId="64283E55" w14:textId="77777777" w:rsidR="003C6891" w:rsidRDefault="003C6891" w:rsidP="003C6891"/>
    <w:p w14:paraId="76EC4207" w14:textId="77777777" w:rsidR="003C6891" w:rsidRDefault="003C6891" w:rsidP="003C6891"/>
    <w:p w14:paraId="60AE101C" w14:textId="77777777" w:rsidR="003C6891" w:rsidRDefault="003C6891" w:rsidP="003C6891"/>
    <w:p w14:paraId="10ACEEE5" w14:textId="77777777" w:rsidR="003C6891" w:rsidRDefault="003C6891" w:rsidP="003C6891"/>
    <w:p w14:paraId="5555902C" w14:textId="77777777" w:rsidR="003C6891" w:rsidRDefault="003C6891" w:rsidP="003C6891"/>
    <w:p w14:paraId="0D9F3E1C" w14:textId="02F556F1" w:rsidR="00D6650F" w:rsidRDefault="00D6650F" w:rsidP="003C6891"/>
    <w:p w14:paraId="5903A3AD" w14:textId="77777777" w:rsidR="00397E19" w:rsidRDefault="00397E19" w:rsidP="003C6891"/>
    <w:p w14:paraId="6B264B59" w14:textId="77777777" w:rsidR="00397E19" w:rsidRDefault="00397E19" w:rsidP="003C6891"/>
    <w:p w14:paraId="0B05EA39" w14:textId="3A9F5231" w:rsidR="00D6650F" w:rsidRDefault="00D6650F" w:rsidP="003C6891"/>
    <w:p w14:paraId="0D20F6C6" w14:textId="1E35E8A0" w:rsidR="00C8024A" w:rsidRDefault="00C8024A" w:rsidP="003C6891"/>
    <w:p w14:paraId="152A0CAE" w14:textId="09353ECA" w:rsidR="00C8024A" w:rsidRDefault="00C8024A" w:rsidP="003C6891"/>
    <w:p w14:paraId="5AB67B1C" w14:textId="259DD610" w:rsidR="00C8024A" w:rsidRDefault="00C8024A" w:rsidP="003C6891"/>
    <w:p w14:paraId="3329E513" w14:textId="6945EBC2" w:rsidR="00C8024A" w:rsidRDefault="00C8024A" w:rsidP="003C6891"/>
    <w:p w14:paraId="170D98B3" w14:textId="77777777" w:rsidR="00C8024A" w:rsidRDefault="00C8024A" w:rsidP="003C6891"/>
    <w:sdt>
      <w:sdtPr>
        <w:rPr>
          <w:rStyle w:val="Overskrift1Tegn"/>
        </w:rPr>
        <w:tag w:val="Ođđajagimánnu/tsïengele/ådåjakmánno"/>
        <w:id w:val="-1347097632"/>
        <w:placeholder>
          <w:docPart w:val="7825549AA13145E5B9871E1458A5398C"/>
        </w:placeholder>
        <w15:color w:val="FFFFFF"/>
        <w:dropDownList>
          <w:listItem w:value="Velg et element."/>
          <w:listItem w:displayText="Suehpede" w:value="Suehpede"/>
        </w:dropDownList>
      </w:sdtPr>
      <w:sdtEndPr>
        <w:rPr>
          <w:rStyle w:val="Standardskriftforavsnitt"/>
        </w:rPr>
      </w:sdtEndPr>
      <w:sdtContent>
        <w:p w14:paraId="6E1A4185" w14:textId="2540894C" w:rsidR="003C6891" w:rsidRPr="000029E4" w:rsidRDefault="00F6313C" w:rsidP="003C6891">
          <w:pPr>
            <w:pStyle w:val="Overskrift1"/>
          </w:pPr>
          <w:r>
            <w:rPr>
              <w:rStyle w:val="Overskrift1Tegn"/>
            </w:rPr>
            <w:t>Suehpede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E70253" w:rsidRPr="002C4A01" w14:paraId="559DBBE8" w14:textId="77777777" w:rsidTr="00D66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tcW w:w="2268" w:type="dxa"/>
            <w:shd w:val="clear" w:color="auto" w:fill="D3E5F6" w:themeFill="accent3" w:themeFillTint="33"/>
          </w:tcPr>
          <w:p w14:paraId="5EC65A4B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191953166"/>
              <w:placeholder>
                <w:docPart w:val="CD484A8C0C414A9EBD789BFBE1AC9FC5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99EB83E" w14:textId="7A82E867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Måanta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5E4A4BF5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1295249725"/>
              <w:placeholder>
                <w:docPart w:val="33F55EA1D9594B03A1ECFDEB939ECABB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0CD27F16" w14:textId="6350D011" w:rsidR="005F153F" w:rsidRPr="009470D9" w:rsidRDefault="005F153F" w:rsidP="0031293D">
                <w:pPr>
                  <w:pStyle w:val="Dager"/>
                  <w:framePr w:hSpace="0" w:wrap="auto" w:vAnchor="margin" w:hAnchor="text" w:yAlign="inline"/>
                  <w:spacing w:after="120"/>
                  <w:jc w:val="left"/>
                </w:pPr>
                <w:r w:rsidRPr="005F153F">
                  <w:rPr>
                    <w:rStyle w:val="DagerTegn"/>
                    <w:sz w:val="36"/>
                    <w:szCs w:val="36"/>
                  </w:rPr>
                  <w:t>Dæjsta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140D14E1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793721410"/>
              <w:placeholder>
                <w:docPart w:val="C6D52D8492DC4BD984576B1797B22B7D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F91DA8D" w14:textId="54E6C8C3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Gaskevåhkoe</w:t>
                </w:r>
              </w:p>
            </w:sdtContent>
          </w:sdt>
        </w:tc>
        <w:tc>
          <w:tcPr>
            <w:tcW w:w="2268" w:type="dxa"/>
            <w:shd w:val="clear" w:color="auto" w:fill="DDECEE" w:themeFill="accent5" w:themeFillTint="33"/>
          </w:tcPr>
          <w:p w14:paraId="2134332E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noProof/>
                <w:sz w:val="36"/>
                <w:szCs w:val="36"/>
              </w:rPr>
              <w:tag w:val="Duorastat"/>
              <w:id w:val="1240442725"/>
              <w:placeholder>
                <w:docPart w:val="12623D7F2DC94B68A483E1F969442EAF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1D750DCD" w14:textId="6A9C2CE5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noProof/>
                    <w:sz w:val="36"/>
                    <w:szCs w:val="36"/>
                  </w:rPr>
                  <w:t>Duarsta</w:t>
                </w:r>
              </w:p>
            </w:sdtContent>
          </w:sdt>
        </w:tc>
        <w:tc>
          <w:tcPr>
            <w:tcW w:w="2268" w:type="dxa"/>
            <w:shd w:val="clear" w:color="auto" w:fill="EBE8EC" w:themeFill="accent6" w:themeFillTint="33"/>
          </w:tcPr>
          <w:p w14:paraId="5E2E7032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1001702727"/>
              <w:placeholder>
                <w:docPart w:val="0A534B2149C74A19AD626E6DA1DE3E04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161DE40" w14:textId="36932946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Bearjadahke</w:t>
                </w:r>
              </w:p>
            </w:sdtContent>
          </w:sdt>
        </w:tc>
        <w:tc>
          <w:tcPr>
            <w:tcW w:w="2268" w:type="dxa"/>
            <w:shd w:val="clear" w:color="auto" w:fill="D7D2D9" w:themeFill="accent6" w:themeFillTint="66"/>
          </w:tcPr>
          <w:p w14:paraId="6331E512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1819568244"/>
              <w:placeholder>
                <w:docPart w:val="691F0143EB40471FB1732503A5FA9D54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58A4761" w14:textId="0C2DCE17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Laavvadahke</w:t>
                </w:r>
              </w:p>
            </w:sdtContent>
          </w:sdt>
        </w:tc>
        <w:tc>
          <w:tcPr>
            <w:tcW w:w="2268" w:type="dxa"/>
            <w:shd w:val="clear" w:color="auto" w:fill="C4BCC6" w:themeFill="accent6" w:themeFillTint="99"/>
          </w:tcPr>
          <w:p w14:paraId="6CA1B929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883527194"/>
              <w:placeholder>
                <w:docPart w:val="080BF63F231F43378FBA7B0879EC4536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5BE039F" w14:textId="13494738" w:rsidR="005F153F" w:rsidRPr="009470D9" w:rsidRDefault="005F153F" w:rsidP="0031293D">
                <w:pPr>
                  <w:pStyle w:val="Dager"/>
                  <w:framePr w:hSpace="0" w:wrap="auto" w:vAnchor="margin" w:hAnchor="text" w:yAlign="inline"/>
                  <w:spacing w:after="120"/>
                </w:pPr>
                <w:r w:rsidRPr="005F153F">
                  <w:rPr>
                    <w:rStyle w:val="DagerTegn"/>
                    <w:sz w:val="36"/>
                    <w:szCs w:val="36"/>
                  </w:rPr>
                  <w:t>Aejlege</w:t>
                </w:r>
              </w:p>
            </w:sdtContent>
          </w:sdt>
        </w:tc>
      </w:tr>
      <w:tr w:rsidR="003C6891" w:rsidRPr="002C4A01" w14:paraId="4DC7367C" w14:textId="77777777" w:rsidTr="00841285">
        <w:trPr>
          <w:trHeight w:val="1531"/>
        </w:trPr>
        <w:tc>
          <w:tcPr>
            <w:tcW w:w="2268" w:type="dxa"/>
          </w:tcPr>
          <w:p w14:paraId="5A5DE944" w14:textId="5ADDE167" w:rsidR="00C8024A" w:rsidRPr="00B87096" w:rsidRDefault="00C8024A" w:rsidP="0039046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FCACD23" w14:textId="6DF87391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55" w:type="dxa"/>
          </w:tcPr>
          <w:p w14:paraId="08A4A739" w14:textId="4731420C" w:rsidR="0039046B" w:rsidRDefault="0039046B" w:rsidP="0039046B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C8024A">
              <w:rPr>
                <w:noProof/>
                <w:color w:val="FF0000"/>
                <w:lang w:val="se-NO" w:bidi="nb-NO"/>
              </w:rPr>
              <w:t>1</w:t>
            </w:r>
            <w:r w:rsidR="00CC144F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7BF8EAA" wp14:editId="1AD0F477">
                      <wp:extent cx="86360" cy="86360"/>
                      <wp:effectExtent l="0" t="0" r="8890" b="8890"/>
                      <wp:docPr id="4978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02E58A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sdt>
            <w:sdtPr>
              <w:rPr>
                <w:rStyle w:val="merkedagerTegn"/>
              </w:rPr>
              <w:tag w:val="BLANK"/>
              <w:id w:val="580415699"/>
              <w:placeholder>
                <w:docPart w:val="691152C229D44E15A510115939076A62"/>
              </w:placeholder>
              <w:dropDownList>
                <w:listItem w:value="Velg et element."/>
                <w:listItem w:displayText="Internasjonaale barkiji-biejjie" w:value="Internasjonaale barkiji-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FAFEBCE" w14:textId="77777777" w:rsidR="0039046B" w:rsidRDefault="0039046B" w:rsidP="0039046B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Internasjonaale barkiji-biejjie</w:t>
                </w:r>
              </w:p>
            </w:sdtContent>
          </w:sdt>
          <w:p w14:paraId="5A7AF1ED" w14:textId="1885878C" w:rsidR="003C6891" w:rsidRPr="00B87096" w:rsidRDefault="003C6891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99FE505" w14:textId="2FC90D6A" w:rsidR="003C6891" w:rsidRPr="00B87096" w:rsidRDefault="0039046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4621B513" w14:textId="3C83AF36" w:rsidR="003C6891" w:rsidRPr="00D81C2F" w:rsidRDefault="0039046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</w:rPr>
              <w:t>3</w:t>
            </w:r>
            <w:r w:rsidR="00A03E58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162C85F4" w14:textId="10C39335" w:rsidR="003C6891" w:rsidRPr="00B87096" w:rsidRDefault="0039046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2958201B" w14:textId="3E8E3A27" w:rsidR="00F50F74" w:rsidRDefault="0039046B" w:rsidP="00E17127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color w:val="FF0000"/>
                <w:lang w:val="se-NO" w:bidi="nb-NO"/>
              </w:rPr>
              <w:t>5</w:t>
            </w:r>
          </w:p>
          <w:p w14:paraId="451B9245" w14:textId="012913F4" w:rsidR="00F50F74" w:rsidRPr="00FD227F" w:rsidRDefault="00F50F74" w:rsidP="00E64BDA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3C6891" w:rsidRPr="002C4A01" w14:paraId="78162012" w14:textId="77777777" w:rsidTr="00841285">
        <w:trPr>
          <w:trHeight w:val="1531"/>
        </w:trPr>
        <w:tc>
          <w:tcPr>
            <w:tcW w:w="2268" w:type="dxa"/>
          </w:tcPr>
          <w:p w14:paraId="26260FEF" w14:textId="1DCC7ADD" w:rsidR="003C6891" w:rsidRDefault="0039046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  <w:r w:rsidR="000A2EAF">
              <w:rPr>
                <w:noProof/>
                <w:lang w:val="se-NO" w:bidi="nb-NO"/>
              </w:rPr>
              <w:t xml:space="preserve"> </w:t>
            </w:r>
          </w:p>
          <w:p w14:paraId="7CFA4A0F" w14:textId="273B0D24" w:rsidR="00E64BDA" w:rsidRDefault="00E64BDA" w:rsidP="00E64BDA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</w:p>
          <w:p w14:paraId="6E820F95" w14:textId="45609AF9" w:rsidR="00E64BDA" w:rsidRPr="00B87096" w:rsidRDefault="00E64BDA" w:rsidP="00E64BDA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0E9CAD7C" w14:textId="2BF6A48B" w:rsidR="003C6891" w:rsidRPr="00B87096" w:rsidRDefault="0039046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55" w:type="dxa"/>
          </w:tcPr>
          <w:p w14:paraId="4CB46129" w14:textId="3905866A" w:rsidR="003C6891" w:rsidRDefault="0039046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  <w:r w:rsidR="00E051EC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4025C1D" wp14:editId="09948294">
                      <wp:extent cx="86360" cy="86360"/>
                      <wp:effectExtent l="0" t="0" r="8890" b="8890"/>
                      <wp:docPr id="497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E147EB6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BLANK"/>
              <w:id w:val="-1334220092"/>
              <w:placeholder>
                <w:docPart w:val="E88DD4DC3AC34261AAF1A460FF9957FF"/>
              </w:placeholder>
              <w:dropDownList>
                <w:listItem w:value="Velg et element."/>
                <w:listItem w:displayText="Dåaroe orriji 1945" w:value="Dåaroe orriji 1945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BB82652" w14:textId="54DDAC4A" w:rsidR="003F4633" w:rsidRPr="003F4633" w:rsidRDefault="003F4633" w:rsidP="003F4633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3F4633">
                  <w:rPr>
                    <w:rStyle w:val="merkedagerTegn"/>
                    <w:noProof w:val="0"/>
                    <w:color w:val="auto"/>
                    <w:sz w:val="16"/>
                  </w:rPr>
                  <w:t>Dåaroe orriji 1945</w:t>
                </w:r>
              </w:p>
            </w:sdtContent>
          </w:sdt>
        </w:tc>
        <w:tc>
          <w:tcPr>
            <w:tcW w:w="2268" w:type="dxa"/>
          </w:tcPr>
          <w:p w14:paraId="34DD380F" w14:textId="77777777" w:rsidR="003C6891" w:rsidRDefault="0039046B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39046B">
              <w:rPr>
                <w:noProof/>
                <w:color w:val="FF0000"/>
                <w:lang w:val="se-NO" w:bidi="nb-NO"/>
              </w:rPr>
              <w:t>9</w:t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BLANK"/>
              <w:id w:val="1298492138"/>
              <w:placeholder>
                <w:docPart w:val="5869F1354D284F2F95394B6463C2C70F"/>
              </w:placeholder>
              <w:dropDownList>
                <w:listItem w:value="Velg et element."/>
                <w:listItem w:displayText="Kristusen vuelkemebiejjie" w:value="Kristusen vuelkem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2A2DB13" w14:textId="72B835D7" w:rsidR="003F4633" w:rsidRPr="003F4633" w:rsidRDefault="003F4633" w:rsidP="003F4633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3F4633">
                  <w:rPr>
                    <w:rStyle w:val="merkedagerTegn"/>
                    <w:noProof w:val="0"/>
                    <w:color w:val="auto"/>
                    <w:sz w:val="16"/>
                  </w:rPr>
                  <w:t>Kristusen vuelkemebiejjie</w:t>
                </w:r>
              </w:p>
            </w:sdtContent>
          </w:sdt>
        </w:tc>
        <w:tc>
          <w:tcPr>
            <w:tcW w:w="2268" w:type="dxa"/>
          </w:tcPr>
          <w:p w14:paraId="4CBB4616" w14:textId="46E7D709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9046B">
              <w:rPr>
                <w:noProof/>
                <w:lang w:val="se-NO" w:bidi="nb-NO"/>
              </w:rPr>
              <w:t>0</w:t>
            </w:r>
            <w:r w:rsidR="00A03E58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477CA032" w14:textId="104A54C1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9046B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131A6EB7" w14:textId="7F8F2EC1" w:rsidR="003C6891" w:rsidRPr="00FD227F" w:rsidRDefault="003C6891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39046B">
              <w:rPr>
                <w:noProof/>
                <w:color w:val="FF0000"/>
                <w:lang w:val="se-NO"/>
              </w:rPr>
              <w:t>2</w:t>
            </w:r>
          </w:p>
        </w:tc>
      </w:tr>
      <w:tr w:rsidR="003C6891" w:rsidRPr="002C4A01" w14:paraId="37B43A5E" w14:textId="77777777" w:rsidTr="00841285">
        <w:trPr>
          <w:trHeight w:val="1531"/>
        </w:trPr>
        <w:tc>
          <w:tcPr>
            <w:tcW w:w="2268" w:type="dxa"/>
          </w:tcPr>
          <w:p w14:paraId="03D93839" w14:textId="5F4FBF85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39046B">
              <w:rPr>
                <w:noProof/>
                <w:lang w:val="se-NO" w:bidi="nb-NO"/>
              </w:rPr>
              <w:t>3</w:t>
            </w:r>
            <w:r w:rsidR="000A2EAF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5E52C413" w14:textId="0DEBE56F" w:rsidR="00F50F74" w:rsidRPr="00296743" w:rsidRDefault="003C6891" w:rsidP="00E17127">
            <w:pPr>
              <w:pStyle w:val="Datoer"/>
              <w:rPr>
                <w:noProof/>
                <w:lang w:val="se-NO" w:bidi="nb-NO"/>
              </w:rPr>
            </w:pPr>
            <w:r w:rsidRPr="00296743">
              <w:rPr>
                <w:noProof/>
                <w:lang w:val="se-NO" w:bidi="nb-NO"/>
              </w:rPr>
              <w:t>1</w:t>
            </w:r>
            <w:r w:rsidR="0039046B">
              <w:rPr>
                <w:noProof/>
                <w:lang w:val="se-NO" w:bidi="nb-NO"/>
              </w:rPr>
              <w:t>4</w:t>
            </w:r>
          </w:p>
          <w:p w14:paraId="3F4E828D" w14:textId="6036D989" w:rsidR="003C6891" w:rsidRPr="00E17127" w:rsidRDefault="00F50F74" w:rsidP="00F50F74">
            <w:pPr>
              <w:pStyle w:val="merkedager"/>
              <w:framePr w:hSpace="0" w:wrap="auto" w:vAnchor="margin" w:hAnchor="text" w:yAlign="inline"/>
            </w:pPr>
            <w:r w:rsidRPr="000A2EAF">
              <w:rPr>
                <w:lang w:bidi="nb-NO"/>
              </w:rPr>
              <w:t xml:space="preserve"> </w:t>
            </w:r>
            <w:r w:rsidR="003C6891" w:rsidRPr="000A2EAF">
              <w:rPr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5EE3A2D2" w14:textId="44450DA3" w:rsidR="003C6891" w:rsidRPr="003F4633" w:rsidRDefault="003C6891" w:rsidP="00841285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3F4633">
              <w:rPr>
                <w:noProof/>
                <w:color w:val="auto"/>
                <w:lang w:val="se-NO" w:bidi="nb-NO"/>
              </w:rPr>
              <w:t>1</w:t>
            </w:r>
            <w:r w:rsidR="0039046B" w:rsidRPr="003F4633">
              <w:rPr>
                <w:noProof/>
                <w:color w:val="auto"/>
                <w:lang w:val="se-NO" w:bidi="nb-NO"/>
              </w:rPr>
              <w:t>5</w:t>
            </w:r>
            <w:r w:rsidR="00E051EC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8290AB2" wp14:editId="498C1865">
                      <wp:extent cx="86360" cy="86360"/>
                      <wp:effectExtent l="0" t="0" r="8890" b="8890"/>
                      <wp:docPr id="4976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E98759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41F33CA1" w14:textId="6E1460D7" w:rsidR="00296743" w:rsidRPr="003F4633" w:rsidRDefault="00296743" w:rsidP="00296743">
            <w:pPr>
              <w:pStyle w:val="merkedager"/>
              <w:framePr w:hSpace="0" w:wrap="auto" w:vAnchor="margin" w:hAnchor="text" w:yAlign="inline"/>
              <w:rPr>
                <w:color w:val="auto"/>
                <w:lang w:val="se-NO"/>
              </w:rPr>
            </w:pPr>
          </w:p>
        </w:tc>
        <w:tc>
          <w:tcPr>
            <w:tcW w:w="2268" w:type="dxa"/>
          </w:tcPr>
          <w:p w14:paraId="635B89C2" w14:textId="6EE2B3D0" w:rsidR="003C6891" w:rsidRPr="003F4633" w:rsidRDefault="00296743" w:rsidP="00841285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3F4633">
              <w:rPr>
                <w:noProof/>
                <w:color w:val="auto"/>
                <w:lang w:val="se-NO" w:bidi="nb-NO"/>
              </w:rPr>
              <w:t>1</w:t>
            </w:r>
            <w:r w:rsidR="0039046B" w:rsidRPr="003F4633">
              <w:rPr>
                <w:noProof/>
                <w:color w:val="auto"/>
                <w:lang w:val="se-NO" w:bidi="nb-NO"/>
              </w:rPr>
              <w:t>6</w:t>
            </w:r>
          </w:p>
          <w:p w14:paraId="30014542" w14:textId="4A1813EF" w:rsidR="00296743" w:rsidRPr="003F4633" w:rsidRDefault="00296743" w:rsidP="00296743">
            <w:pPr>
              <w:pStyle w:val="merkedager"/>
              <w:framePr w:hSpace="0" w:wrap="auto" w:vAnchor="margin" w:hAnchor="text" w:yAlign="inline"/>
              <w:rPr>
                <w:rStyle w:val="merkedagerTegn"/>
                <w:color w:val="auto"/>
              </w:rPr>
            </w:pPr>
          </w:p>
          <w:p w14:paraId="2B69CB6D" w14:textId="672075FE" w:rsidR="00296743" w:rsidRPr="003F4633" w:rsidRDefault="00296743" w:rsidP="00296743">
            <w:pPr>
              <w:pStyle w:val="merkedager"/>
              <w:framePr w:hSpace="0" w:wrap="auto" w:vAnchor="margin" w:hAnchor="text" w:yAlign="inline"/>
              <w:rPr>
                <w:color w:val="auto"/>
                <w:lang w:val="se-NO"/>
              </w:rPr>
            </w:pPr>
          </w:p>
        </w:tc>
        <w:tc>
          <w:tcPr>
            <w:tcW w:w="2268" w:type="dxa"/>
          </w:tcPr>
          <w:p w14:paraId="46FADFCC" w14:textId="11E5D413" w:rsidR="003C6891" w:rsidRDefault="00296743" w:rsidP="00841285">
            <w:pPr>
              <w:pStyle w:val="Datoer"/>
              <w:rPr>
                <w:noProof/>
                <w:lang w:eastAsia="nb-NO"/>
              </w:rPr>
            </w:pPr>
            <w:r w:rsidRPr="003F4633">
              <w:rPr>
                <w:noProof/>
                <w:color w:val="FF0000"/>
                <w:lang w:val="se-NO" w:bidi="nb-NO"/>
              </w:rPr>
              <w:t>1</w:t>
            </w:r>
            <w:r w:rsidR="0039046B" w:rsidRPr="003F4633">
              <w:rPr>
                <w:noProof/>
                <w:color w:val="FF0000"/>
                <w:lang w:val="se-NO" w:bidi="nb-NO"/>
              </w:rPr>
              <w:t>7</w:t>
            </w:r>
            <w:r w:rsidR="00A03E58">
              <w:rPr>
                <w:noProof/>
                <w:lang w:eastAsia="nb-NO"/>
              </w:rPr>
              <w:t xml:space="preserve"> </w:t>
            </w:r>
          </w:p>
          <w:p w14:paraId="14ADCD65" w14:textId="00C00BA7" w:rsidR="0039046B" w:rsidRPr="00B87096" w:rsidRDefault="0080480B" w:rsidP="00841285">
            <w:pPr>
              <w:pStyle w:val="Datoer"/>
              <w:rPr>
                <w:noProof/>
                <w:lang w:val="se-NO"/>
              </w:rPr>
            </w:pPr>
            <w:sdt>
              <w:sdtPr>
                <w:rPr>
                  <w:rStyle w:val="merkedagerTegn"/>
                  <w:sz w:val="18"/>
                </w:rPr>
                <w:tag w:val="BLANK"/>
                <w:id w:val="-178741075"/>
                <w:placeholder>
                  <w:docPart w:val="FFAD7A3952E84F8FB811C8A50D6660C4"/>
                </w:placeholder>
                <w:dropDownList>
                  <w:listItem w:value="Velg et element."/>
                  <w:listItem w:displayText="Nöörjen maadthlaakebiejjie" w:value="Nöörjen maadthlaakebiejjie"/>
                  <w:listItem w:displayText=" " w:value=" "/>
                </w:dropDownList>
              </w:sdtPr>
              <w:sdtEndPr>
                <w:rPr>
                  <w:rStyle w:val="Standardskriftforavsnitt"/>
                  <w:rFonts w:ascii="Jura Medium" w:hAnsi="Jura Medium"/>
                  <w:noProof w:val="0"/>
                  <w:color w:val="000000" w:themeColor="text1"/>
                </w:rPr>
              </w:sdtEndPr>
              <w:sdtContent>
                <w:r w:rsidR="0039046B" w:rsidRPr="0039046B">
                  <w:rPr>
                    <w:rStyle w:val="merkedagerTegn"/>
                    <w:sz w:val="18"/>
                  </w:rPr>
                  <w:t>Nöörjen maadthlaakebiejjie</w:t>
                </w:r>
              </w:sdtContent>
            </w:sdt>
          </w:p>
        </w:tc>
        <w:tc>
          <w:tcPr>
            <w:tcW w:w="2268" w:type="dxa"/>
          </w:tcPr>
          <w:p w14:paraId="56C423FF" w14:textId="77777777" w:rsidR="003C6891" w:rsidRPr="003F4633" w:rsidRDefault="0039046B" w:rsidP="00841285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3F4633">
              <w:rPr>
                <w:noProof/>
                <w:color w:val="auto"/>
                <w:lang w:val="se-NO" w:bidi="nb-NO"/>
              </w:rPr>
              <w:t>18</w:t>
            </w:r>
          </w:p>
          <w:p w14:paraId="4A31F29B" w14:textId="2920597D" w:rsidR="0039046B" w:rsidRDefault="0039046B" w:rsidP="0039046B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</w:p>
          <w:p w14:paraId="6AAD6964" w14:textId="0460433B" w:rsidR="0039046B" w:rsidRPr="00B87096" w:rsidRDefault="0039046B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3A492746" w14:textId="77777777" w:rsidR="0039046B" w:rsidRPr="0039046B" w:rsidRDefault="0039046B" w:rsidP="0039046B">
            <w:pPr>
              <w:pStyle w:val="Datoer"/>
              <w:rPr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19</w:t>
            </w:r>
            <w:r w:rsidR="000A2EAF">
              <w:rPr>
                <w:noProof/>
                <w:color w:val="FF0000"/>
                <w:lang w:val="se-NO"/>
              </w:rPr>
              <w:t xml:space="preserve"> </w:t>
            </w:r>
            <w:r w:rsidRPr="0039046B">
              <w:rPr>
                <w:color w:val="FF0000"/>
                <w:lang w:val="se-NO"/>
              </w:rPr>
              <w:t xml:space="preserve"> </w:t>
            </w:r>
          </w:p>
          <w:p w14:paraId="2F90714B" w14:textId="6004FC1F" w:rsidR="0039046B" w:rsidRDefault="0039046B" w:rsidP="0039046B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  <w:r>
              <w:rPr>
                <w:rStyle w:val="merkedagerTegn"/>
              </w:rPr>
              <w:t>Bængsta</w:t>
            </w:r>
          </w:p>
          <w:p w14:paraId="19B10908" w14:textId="53571506" w:rsidR="003C6891" w:rsidRPr="00E96ECA" w:rsidRDefault="003C6891" w:rsidP="00841285">
            <w:pPr>
              <w:pStyle w:val="Datoer"/>
              <w:rPr>
                <w:noProof/>
                <w:color w:val="FF0000"/>
                <w:lang w:val="se-NO"/>
              </w:rPr>
            </w:pPr>
          </w:p>
        </w:tc>
      </w:tr>
      <w:tr w:rsidR="003C6891" w:rsidRPr="002C4A01" w14:paraId="769A449F" w14:textId="77777777" w:rsidTr="00841285">
        <w:trPr>
          <w:trHeight w:val="1531"/>
        </w:trPr>
        <w:tc>
          <w:tcPr>
            <w:tcW w:w="2268" w:type="dxa"/>
          </w:tcPr>
          <w:p w14:paraId="63BE3EA8" w14:textId="77777777" w:rsidR="003C6891" w:rsidRDefault="003C6891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39046B">
              <w:rPr>
                <w:noProof/>
                <w:color w:val="FF0000"/>
                <w:lang w:val="se-NO" w:bidi="nb-NO"/>
              </w:rPr>
              <w:t>2</w:t>
            </w:r>
            <w:r w:rsidR="0039046B" w:rsidRPr="0039046B">
              <w:rPr>
                <w:noProof/>
                <w:color w:val="FF0000"/>
                <w:lang w:val="se-NO" w:bidi="nb-NO"/>
              </w:rPr>
              <w:t>0</w:t>
            </w:r>
          </w:p>
          <w:p w14:paraId="18300669" w14:textId="14769D6F" w:rsidR="0039046B" w:rsidRPr="00B87096" w:rsidRDefault="0039046B" w:rsidP="0039046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>
              <w:rPr>
                <w:rStyle w:val="merkedagerTegn"/>
              </w:rPr>
              <w:t>Mubpie bængstabiejjie</w:t>
            </w:r>
          </w:p>
        </w:tc>
        <w:tc>
          <w:tcPr>
            <w:tcW w:w="2268" w:type="dxa"/>
          </w:tcPr>
          <w:p w14:paraId="0572B0F5" w14:textId="2D4B0F0C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9046B">
              <w:rPr>
                <w:noProof/>
                <w:lang w:val="se-NO" w:bidi="nb-NO"/>
              </w:rPr>
              <w:t>1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1BFB4D12" w14:textId="4471A934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9046B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5E363487" w14:textId="208F8AD6" w:rsidR="0094730F" w:rsidRPr="00E17127" w:rsidRDefault="003C6891" w:rsidP="00E17127">
            <w:pPr>
              <w:pStyle w:val="Datoer"/>
              <w:tabs>
                <w:tab w:val="left" w:pos="1275"/>
              </w:tabs>
              <w:rPr>
                <w:noProof/>
                <w:color w:val="FF0000"/>
                <w:lang w:val="se-NO" w:bidi="nb-NO"/>
              </w:rPr>
            </w:pPr>
            <w:r w:rsidRPr="00E64BDA">
              <w:rPr>
                <w:noProof/>
                <w:lang w:val="se-NO" w:bidi="nb-NO"/>
              </w:rPr>
              <w:t>2</w:t>
            </w:r>
            <w:r w:rsidR="0039046B">
              <w:rPr>
                <w:noProof/>
                <w:lang w:val="se-NO" w:bidi="nb-NO"/>
              </w:rPr>
              <w:t>3</w:t>
            </w:r>
            <w:r w:rsidR="00E051EC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DCDF9F3" wp14:editId="21FAC0B0">
                      <wp:extent cx="86360" cy="86360"/>
                      <wp:effectExtent l="0" t="0" r="27940" b="27940"/>
                      <wp:docPr id="4977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2CB3BDE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="00F74CA0">
              <w:rPr>
                <w:noProof/>
                <w:color w:val="FF0000"/>
                <w:lang w:val="se-NO" w:bidi="nb-NO"/>
              </w:rPr>
              <w:tab/>
            </w:r>
          </w:p>
          <w:p w14:paraId="12C86982" w14:textId="2955D47E" w:rsidR="0094730F" w:rsidRPr="00B87096" w:rsidRDefault="0094730F" w:rsidP="0094730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 w:rsidRPr="000A2EAF">
              <w:rPr>
                <w:lang w:bidi="nb-NO"/>
              </w:rPr>
              <w:t xml:space="preserve">  </w:t>
            </w:r>
          </w:p>
        </w:tc>
        <w:tc>
          <w:tcPr>
            <w:tcW w:w="2268" w:type="dxa"/>
          </w:tcPr>
          <w:p w14:paraId="2D845C05" w14:textId="2C7B1AED" w:rsidR="003C6891" w:rsidRPr="00B87096" w:rsidRDefault="00C769E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9046B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49CB03B5" w14:textId="78C1F79C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C769E1">
              <w:rPr>
                <w:noProof/>
                <w:lang w:bidi="nb-NO"/>
              </w:rPr>
              <w:t>2</w:t>
            </w:r>
            <w:r w:rsidR="0039046B">
              <w:rPr>
                <w:noProof/>
                <w:lang w:bidi="nb-NO"/>
              </w:rPr>
              <w:t>5</w:t>
            </w:r>
            <w:r w:rsidR="00A03E58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749F7073" w14:textId="36AA98B8" w:rsidR="003C6891" w:rsidRDefault="003C6891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="00C769E1">
              <w:rPr>
                <w:noProof/>
                <w:color w:val="FF0000"/>
                <w:lang w:bidi="nb-NO"/>
              </w:rPr>
              <w:t>2</w:t>
            </w:r>
            <w:r w:rsidR="0039046B">
              <w:rPr>
                <w:noProof/>
                <w:color w:val="FF0000"/>
                <w:lang w:bidi="nb-NO"/>
              </w:rPr>
              <w:t>6</w:t>
            </w:r>
          </w:p>
          <w:p w14:paraId="0C5A1312" w14:textId="01E35AB5" w:rsidR="00E64BDA" w:rsidRPr="00E64BDA" w:rsidRDefault="00E64BDA" w:rsidP="0039046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3C6891" w:rsidRPr="002C4A01" w14:paraId="4CB85364" w14:textId="77777777" w:rsidTr="00841285">
        <w:trPr>
          <w:trHeight w:val="1531"/>
        </w:trPr>
        <w:tc>
          <w:tcPr>
            <w:tcW w:w="2268" w:type="dxa"/>
          </w:tcPr>
          <w:p w14:paraId="5FB186C2" w14:textId="3BB7A566" w:rsidR="003C6891" w:rsidRPr="0039046B" w:rsidRDefault="003C6891" w:rsidP="00841285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39046B">
              <w:rPr>
                <w:noProof/>
                <w:color w:val="auto"/>
                <w:lang w:bidi="nb-NO"/>
              </w:rPr>
              <w:fldChar w:fldCharType="begin"/>
            </w:r>
            <w:r w:rsidRPr="0039046B">
              <w:rPr>
                <w:noProof/>
                <w:color w:val="auto"/>
                <w:lang w:bidi="nb-NO"/>
              </w:rPr>
              <w:instrText xml:space="preserve">IF </w:instrText>
            </w:r>
            <w:r w:rsidRPr="0039046B">
              <w:rPr>
                <w:noProof/>
                <w:color w:val="auto"/>
                <w:lang w:bidi="nb-NO"/>
              </w:rPr>
              <w:fldChar w:fldCharType="begin"/>
            </w:r>
            <w:r w:rsidRPr="0039046B">
              <w:rPr>
                <w:noProof/>
                <w:color w:val="auto"/>
                <w:lang w:bidi="nb-NO"/>
              </w:rPr>
              <w:instrText xml:space="preserve"> =F10</w:instrText>
            </w:r>
            <w:r w:rsidRPr="0039046B">
              <w:rPr>
                <w:noProof/>
                <w:color w:val="auto"/>
                <w:lang w:bidi="nb-NO"/>
              </w:rPr>
              <w:fldChar w:fldCharType="separate"/>
            </w:r>
            <w:r w:rsidRPr="0039046B">
              <w:rPr>
                <w:noProof/>
                <w:color w:val="auto"/>
                <w:lang w:bidi="nb-NO"/>
              </w:rPr>
              <w:instrText>0</w:instrText>
            </w:r>
            <w:r w:rsidRPr="0039046B">
              <w:rPr>
                <w:noProof/>
                <w:color w:val="auto"/>
                <w:lang w:bidi="nb-NO"/>
              </w:rPr>
              <w:fldChar w:fldCharType="end"/>
            </w:r>
            <w:r w:rsidRPr="0039046B">
              <w:rPr>
                <w:noProof/>
                <w:color w:val="auto"/>
                <w:lang w:bidi="nb-NO"/>
              </w:rPr>
              <w:instrText xml:space="preserve"> = 0,"" </w:instrText>
            </w:r>
            <w:r w:rsidRPr="0039046B">
              <w:rPr>
                <w:noProof/>
                <w:color w:val="auto"/>
                <w:lang w:bidi="nb-NO"/>
              </w:rPr>
              <w:fldChar w:fldCharType="begin"/>
            </w:r>
            <w:r w:rsidRPr="0039046B">
              <w:rPr>
                <w:noProof/>
                <w:color w:val="auto"/>
                <w:lang w:bidi="nb-NO"/>
              </w:rPr>
              <w:instrText xml:space="preserve"> IF </w:instrText>
            </w:r>
            <w:r w:rsidRPr="0039046B">
              <w:rPr>
                <w:noProof/>
                <w:color w:val="auto"/>
                <w:lang w:bidi="nb-NO"/>
              </w:rPr>
              <w:fldChar w:fldCharType="begin"/>
            </w:r>
            <w:r w:rsidRPr="0039046B">
              <w:rPr>
                <w:noProof/>
                <w:color w:val="auto"/>
                <w:lang w:bidi="nb-NO"/>
              </w:rPr>
              <w:instrText xml:space="preserve"> =F10 </w:instrText>
            </w:r>
            <w:r w:rsidRPr="0039046B">
              <w:rPr>
                <w:noProof/>
                <w:color w:val="auto"/>
                <w:lang w:bidi="nb-NO"/>
              </w:rPr>
              <w:fldChar w:fldCharType="separate"/>
            </w:r>
            <w:r w:rsidRPr="0039046B">
              <w:rPr>
                <w:noProof/>
                <w:color w:val="auto"/>
                <w:lang w:bidi="nb-NO"/>
              </w:rPr>
              <w:instrText>27</w:instrText>
            </w:r>
            <w:r w:rsidRPr="0039046B">
              <w:rPr>
                <w:noProof/>
                <w:color w:val="auto"/>
                <w:lang w:bidi="nb-NO"/>
              </w:rPr>
              <w:fldChar w:fldCharType="end"/>
            </w:r>
            <w:r w:rsidRPr="0039046B">
              <w:rPr>
                <w:noProof/>
                <w:color w:val="auto"/>
                <w:lang w:bidi="nb-NO"/>
              </w:rPr>
              <w:instrText xml:space="preserve">  &lt; </w:instrText>
            </w:r>
            <w:r w:rsidRPr="0039046B">
              <w:rPr>
                <w:noProof/>
                <w:color w:val="auto"/>
                <w:lang w:bidi="nb-NO"/>
              </w:rPr>
              <w:fldChar w:fldCharType="begin"/>
            </w:r>
            <w:r w:rsidRPr="0039046B">
              <w:rPr>
                <w:noProof/>
                <w:color w:val="auto"/>
                <w:lang w:bidi="nb-NO"/>
              </w:rPr>
              <w:instrText xml:space="preserve"> DocVariable MonthEnd \@ d </w:instrText>
            </w:r>
            <w:r w:rsidRPr="0039046B">
              <w:rPr>
                <w:noProof/>
                <w:color w:val="auto"/>
                <w:lang w:bidi="nb-NO"/>
              </w:rPr>
              <w:fldChar w:fldCharType="separate"/>
            </w:r>
            <w:r w:rsidRPr="0039046B">
              <w:rPr>
                <w:noProof/>
                <w:color w:val="auto"/>
                <w:lang w:bidi="nb-NO"/>
              </w:rPr>
              <w:instrText>31</w:instrText>
            </w:r>
            <w:r w:rsidRPr="0039046B">
              <w:rPr>
                <w:noProof/>
                <w:color w:val="auto"/>
                <w:lang w:bidi="nb-NO"/>
              </w:rPr>
              <w:fldChar w:fldCharType="end"/>
            </w:r>
            <w:r w:rsidRPr="0039046B">
              <w:rPr>
                <w:noProof/>
                <w:color w:val="auto"/>
                <w:lang w:bidi="nb-NO"/>
              </w:rPr>
              <w:instrText xml:space="preserve">  </w:instrText>
            </w:r>
            <w:r w:rsidRPr="0039046B">
              <w:rPr>
                <w:noProof/>
                <w:color w:val="auto"/>
                <w:lang w:bidi="nb-NO"/>
              </w:rPr>
              <w:fldChar w:fldCharType="begin"/>
            </w:r>
            <w:r w:rsidRPr="0039046B">
              <w:rPr>
                <w:noProof/>
                <w:color w:val="auto"/>
                <w:lang w:bidi="nb-NO"/>
              </w:rPr>
              <w:instrText xml:space="preserve"> =F10+1 </w:instrText>
            </w:r>
            <w:r w:rsidRPr="0039046B">
              <w:rPr>
                <w:noProof/>
                <w:color w:val="auto"/>
                <w:lang w:bidi="nb-NO"/>
              </w:rPr>
              <w:fldChar w:fldCharType="separate"/>
            </w:r>
            <w:r w:rsidRPr="0039046B">
              <w:rPr>
                <w:noProof/>
                <w:color w:val="auto"/>
                <w:lang w:bidi="nb-NO"/>
              </w:rPr>
              <w:instrText>28</w:instrText>
            </w:r>
            <w:r w:rsidRPr="0039046B">
              <w:rPr>
                <w:noProof/>
                <w:color w:val="auto"/>
                <w:lang w:bidi="nb-NO"/>
              </w:rPr>
              <w:fldChar w:fldCharType="end"/>
            </w:r>
            <w:r w:rsidRPr="0039046B">
              <w:rPr>
                <w:noProof/>
                <w:color w:val="auto"/>
                <w:lang w:bidi="nb-NO"/>
              </w:rPr>
              <w:instrText xml:space="preserve"> "" </w:instrText>
            </w:r>
            <w:r w:rsidRPr="0039046B">
              <w:rPr>
                <w:noProof/>
                <w:color w:val="auto"/>
                <w:lang w:bidi="nb-NO"/>
              </w:rPr>
              <w:fldChar w:fldCharType="separate"/>
            </w:r>
            <w:r w:rsidRPr="0039046B">
              <w:rPr>
                <w:noProof/>
                <w:color w:val="auto"/>
                <w:lang w:bidi="nb-NO"/>
              </w:rPr>
              <w:instrText>28</w:instrText>
            </w:r>
            <w:r w:rsidRPr="0039046B">
              <w:rPr>
                <w:noProof/>
                <w:color w:val="auto"/>
                <w:lang w:bidi="nb-NO"/>
              </w:rPr>
              <w:fldChar w:fldCharType="end"/>
            </w:r>
            <w:r w:rsidRPr="0039046B">
              <w:rPr>
                <w:noProof/>
                <w:color w:val="auto"/>
                <w:lang w:bidi="nb-NO"/>
              </w:rPr>
              <w:fldChar w:fldCharType="end"/>
            </w:r>
            <w:r w:rsidR="00296743" w:rsidRPr="0039046B">
              <w:rPr>
                <w:noProof/>
                <w:color w:val="auto"/>
                <w:lang w:val="se-NO" w:bidi="nb-NO"/>
              </w:rPr>
              <w:t>2</w:t>
            </w:r>
            <w:r w:rsidR="0039046B" w:rsidRPr="0039046B">
              <w:rPr>
                <w:noProof/>
                <w:color w:val="auto"/>
                <w:lang w:val="se-NO" w:bidi="nb-NO"/>
              </w:rPr>
              <w:t>7</w:t>
            </w:r>
          </w:p>
          <w:p w14:paraId="1747729D" w14:textId="5BE12D30" w:rsidR="00E64BDA" w:rsidRPr="00B87096" w:rsidRDefault="00E64BDA" w:rsidP="00E70253">
            <w:pPr>
              <w:pStyle w:val="merkedager"/>
              <w:framePr w:hSpace="0" w:wrap="auto" w:vAnchor="margin" w:hAnchor="text" w:yAlign="inline"/>
              <w:rPr>
                <w:lang w:val="se-NO" w:bidi="nb-NO"/>
              </w:rPr>
            </w:pPr>
          </w:p>
        </w:tc>
        <w:tc>
          <w:tcPr>
            <w:tcW w:w="2268" w:type="dxa"/>
          </w:tcPr>
          <w:p w14:paraId="2B04A569" w14:textId="75A5FCB6" w:rsidR="003C6891" w:rsidRPr="001E77B1" w:rsidRDefault="0039046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28</w:t>
            </w:r>
          </w:p>
        </w:tc>
        <w:tc>
          <w:tcPr>
            <w:tcW w:w="2255" w:type="dxa"/>
          </w:tcPr>
          <w:p w14:paraId="6C4A85B5" w14:textId="16C74C65" w:rsidR="003C6891" w:rsidRDefault="0039046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29</w:t>
            </w:r>
          </w:p>
        </w:tc>
        <w:tc>
          <w:tcPr>
            <w:tcW w:w="2268" w:type="dxa"/>
          </w:tcPr>
          <w:p w14:paraId="01F8656C" w14:textId="50B2BFF9" w:rsidR="003C6891" w:rsidRDefault="0039046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30</w:t>
            </w:r>
          </w:p>
        </w:tc>
        <w:tc>
          <w:tcPr>
            <w:tcW w:w="2268" w:type="dxa"/>
          </w:tcPr>
          <w:p w14:paraId="31578CAB" w14:textId="427B3332" w:rsidR="003C6891" w:rsidRDefault="0039046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68" w:type="dxa"/>
          </w:tcPr>
          <w:p w14:paraId="06BC4AF4" w14:textId="77777777" w:rsidR="003C6891" w:rsidRPr="00B87096" w:rsidRDefault="003C6891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8" w:type="dxa"/>
          </w:tcPr>
          <w:p w14:paraId="00941A0F" w14:textId="77777777" w:rsidR="003C6891" w:rsidRPr="0055129C" w:rsidRDefault="003C6891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12788C2F" w14:textId="77777777" w:rsidR="008A6D5F" w:rsidRPr="004E010B" w:rsidRDefault="00170255" w:rsidP="008A6D5F">
      <w:pPr>
        <w:pStyle w:val="Datoer"/>
        <w:rPr>
          <w:lang w:val="se-NO"/>
        </w:rPr>
      </w:pPr>
      <w:r>
        <w:rPr>
          <w:lang w:val="se-NO"/>
        </w:rPr>
        <w:lastRenderedPageBreak/>
        <w:tab/>
      </w:r>
    </w:p>
    <w:p w14:paraId="35A6A710" w14:textId="17A32E33" w:rsidR="008A6D5F" w:rsidRDefault="008A6D5F" w:rsidP="008A6D5F">
      <w:pPr>
        <w:rPr>
          <w:lang w:val="se-NO"/>
        </w:rPr>
      </w:pPr>
    </w:p>
    <w:p w14:paraId="5563EF4C" w14:textId="4A8639DF" w:rsidR="008A6D5F" w:rsidRPr="00750231" w:rsidRDefault="00CD0219" w:rsidP="008A6D5F">
      <w:pPr>
        <w:pStyle w:val="Dato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FB7BA" wp14:editId="3AC94E68">
                <wp:simplePos x="0" y="0"/>
                <wp:positionH relativeFrom="column">
                  <wp:posOffset>-360680</wp:posOffset>
                </wp:positionH>
                <wp:positionV relativeFrom="paragraph">
                  <wp:posOffset>167640</wp:posOffset>
                </wp:positionV>
                <wp:extent cx="10993755" cy="5100955"/>
                <wp:effectExtent l="0" t="0" r="0" b="4445"/>
                <wp:wrapNone/>
                <wp:docPr id="32" name="Tekstbok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31F2A" w14:textId="77777777" w:rsidR="00CC636D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A1F4AE0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077065EB" w14:textId="5461FF51" w:rsidR="00CD0219" w:rsidRPr="00CD0219" w:rsidRDefault="00CC636D" w:rsidP="0080480B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B7BA" id="Tekstboks 32" o:spid="_x0000_s1032" type="#_x0000_t202" style="position:absolute;margin-left:-28.4pt;margin-top:13.2pt;width:865.65pt;height:40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GdMQ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" fillcolor="white [3201]" stroked="f" strokeweight=".5pt">
                <v:textbox>
                  <w:txbxContent>
                    <w:p w14:paraId="2F931F2A" w14:textId="77777777" w:rsidR="00CC636D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A1F4AE0" w14:textId="77777777" w:rsidR="00CC636D" w:rsidRPr="00CD0219" w:rsidRDefault="00CC636D" w:rsidP="00CC636D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077065EB" w14:textId="5461FF51" w:rsidR="00CD0219" w:rsidRPr="00CD0219" w:rsidRDefault="00CC636D" w:rsidP="0080480B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5E01252" w14:textId="77777777" w:rsidR="008A6D5F" w:rsidRDefault="008A6D5F" w:rsidP="008A6D5F">
      <w:pPr>
        <w:rPr>
          <w:lang w:val="se-NO"/>
        </w:rPr>
      </w:pPr>
    </w:p>
    <w:p w14:paraId="302BBA38" w14:textId="77777777" w:rsidR="008A6D5F" w:rsidRDefault="008A6D5F" w:rsidP="008A6D5F">
      <w:pPr>
        <w:rPr>
          <w:lang w:val="se-NO"/>
        </w:rPr>
      </w:pPr>
    </w:p>
    <w:p w14:paraId="1893B583" w14:textId="77777777" w:rsidR="008A6D5F" w:rsidRDefault="008A6D5F" w:rsidP="008A6D5F">
      <w:pPr>
        <w:rPr>
          <w:lang w:val="se-NO"/>
        </w:rPr>
      </w:pPr>
    </w:p>
    <w:p w14:paraId="75A71AC8" w14:textId="25C06119" w:rsidR="008A6D5F" w:rsidRDefault="008A6D5F" w:rsidP="008A6D5F">
      <w:pPr>
        <w:rPr>
          <w:lang w:val="se-NO"/>
        </w:rPr>
      </w:pPr>
    </w:p>
    <w:p w14:paraId="26BB73B4" w14:textId="682AB810" w:rsidR="008A6D5F" w:rsidRDefault="008A6D5F" w:rsidP="008A6D5F">
      <w:pPr>
        <w:rPr>
          <w:lang w:val="se-NO"/>
        </w:rPr>
      </w:pPr>
    </w:p>
    <w:p w14:paraId="00527C6A" w14:textId="77777777" w:rsidR="008A6D5F" w:rsidRDefault="008A6D5F" w:rsidP="008A6D5F">
      <w:pPr>
        <w:rPr>
          <w:lang w:val="se-NO"/>
        </w:rPr>
      </w:pPr>
    </w:p>
    <w:p w14:paraId="777B8E93" w14:textId="77777777" w:rsidR="008A6D5F" w:rsidRDefault="008A6D5F" w:rsidP="008A6D5F">
      <w:pPr>
        <w:rPr>
          <w:lang w:val="se-NO"/>
        </w:rPr>
      </w:pPr>
    </w:p>
    <w:p w14:paraId="5A1993B7" w14:textId="08CD641C" w:rsidR="008A6D5F" w:rsidRDefault="008A6D5F" w:rsidP="008A6D5F">
      <w:pPr>
        <w:rPr>
          <w:lang w:val="se-NO"/>
        </w:rPr>
      </w:pPr>
    </w:p>
    <w:p w14:paraId="2244B484" w14:textId="77777777" w:rsidR="008A6D5F" w:rsidRDefault="008A6D5F" w:rsidP="008A6D5F">
      <w:pPr>
        <w:rPr>
          <w:lang w:val="se-NO"/>
        </w:rPr>
      </w:pPr>
    </w:p>
    <w:p w14:paraId="40CDE80C" w14:textId="77777777" w:rsidR="008A6D5F" w:rsidRPr="006F0D51" w:rsidRDefault="008A6D5F" w:rsidP="008A6D5F"/>
    <w:p w14:paraId="364BE1C3" w14:textId="77777777" w:rsidR="008A6D5F" w:rsidRDefault="008A6D5F" w:rsidP="008A6D5F">
      <w:pPr>
        <w:rPr>
          <w:lang w:val="se-NO"/>
        </w:rPr>
      </w:pPr>
    </w:p>
    <w:p w14:paraId="1820C1AC" w14:textId="77777777" w:rsidR="008A6D5F" w:rsidRDefault="008A6D5F" w:rsidP="008A6D5F">
      <w:pPr>
        <w:rPr>
          <w:lang w:val="se-NO"/>
        </w:rPr>
      </w:pPr>
    </w:p>
    <w:p w14:paraId="3BB29011" w14:textId="77777777" w:rsidR="008A6D5F" w:rsidRDefault="008A6D5F" w:rsidP="008A6D5F">
      <w:pPr>
        <w:rPr>
          <w:lang w:val="se-NO"/>
        </w:rPr>
      </w:pPr>
    </w:p>
    <w:p w14:paraId="4C4DB8F0" w14:textId="77777777" w:rsidR="008A6D5F" w:rsidRDefault="008A6D5F" w:rsidP="008A6D5F">
      <w:pPr>
        <w:rPr>
          <w:lang w:val="se-NO"/>
        </w:rPr>
      </w:pPr>
    </w:p>
    <w:p w14:paraId="5CBCA414" w14:textId="77777777" w:rsidR="008A6D5F" w:rsidRPr="0082217B" w:rsidRDefault="008A6D5F" w:rsidP="008A6D5F"/>
    <w:p w14:paraId="4BEF8BC0" w14:textId="77777777" w:rsidR="008A6D5F" w:rsidRPr="0082217B" w:rsidRDefault="008A6D5F" w:rsidP="008A6D5F"/>
    <w:p w14:paraId="3FD12196" w14:textId="77777777" w:rsidR="008A6D5F" w:rsidRPr="0082217B" w:rsidRDefault="008A6D5F" w:rsidP="008A6D5F"/>
    <w:p w14:paraId="5502535A" w14:textId="77777777" w:rsidR="008A6D5F" w:rsidRPr="0082217B" w:rsidRDefault="008A6D5F" w:rsidP="008A6D5F"/>
    <w:p w14:paraId="5544980F" w14:textId="77777777" w:rsidR="008A6D5F" w:rsidRDefault="008A6D5F" w:rsidP="008A6D5F"/>
    <w:p w14:paraId="438A54A9" w14:textId="77777777" w:rsidR="008A6D5F" w:rsidRDefault="008A6D5F" w:rsidP="008A6D5F"/>
    <w:p w14:paraId="2CDEAFBD" w14:textId="77777777" w:rsidR="008A6D5F" w:rsidRDefault="008A6D5F" w:rsidP="008A6D5F"/>
    <w:p w14:paraId="76089F0D" w14:textId="77777777" w:rsidR="008A6D5F" w:rsidRDefault="008A6D5F" w:rsidP="008A6D5F"/>
    <w:p w14:paraId="43CABB2C" w14:textId="77777777" w:rsidR="008A6D5F" w:rsidRDefault="008A6D5F" w:rsidP="008A6D5F"/>
    <w:p w14:paraId="537B4DCA" w14:textId="77777777" w:rsidR="008A6D5F" w:rsidRDefault="008A6D5F" w:rsidP="008A6D5F"/>
    <w:p w14:paraId="3C64312C" w14:textId="77777777" w:rsidR="008A6D5F" w:rsidRDefault="008A6D5F" w:rsidP="008A6D5F"/>
    <w:p w14:paraId="6ABF4950" w14:textId="77777777" w:rsidR="008A6D5F" w:rsidRDefault="008A6D5F" w:rsidP="008A6D5F"/>
    <w:p w14:paraId="476C6438" w14:textId="77777777" w:rsidR="008A6D5F" w:rsidRDefault="008A6D5F" w:rsidP="008A6D5F"/>
    <w:p w14:paraId="244D903D" w14:textId="77777777" w:rsidR="008A6D5F" w:rsidRDefault="008A6D5F" w:rsidP="008A6D5F"/>
    <w:p w14:paraId="4EA32A1C" w14:textId="77777777" w:rsidR="008A6D5F" w:rsidRDefault="008A6D5F" w:rsidP="008A6D5F"/>
    <w:p w14:paraId="6493459E" w14:textId="77777777" w:rsidR="008A6D5F" w:rsidRDefault="008A6D5F" w:rsidP="008A6D5F"/>
    <w:p w14:paraId="00E2A940" w14:textId="77777777" w:rsidR="008A6D5F" w:rsidRDefault="008A6D5F" w:rsidP="008A6D5F"/>
    <w:p w14:paraId="1283B07A" w14:textId="77777777" w:rsidR="008A6D5F" w:rsidRDefault="008A6D5F" w:rsidP="008A6D5F"/>
    <w:p w14:paraId="611602F3" w14:textId="32DA75DE" w:rsidR="008A6D5F" w:rsidRDefault="008A6D5F" w:rsidP="008A6D5F"/>
    <w:p w14:paraId="01E89407" w14:textId="73BD2905" w:rsidR="001F2D11" w:rsidRDefault="001F2D11" w:rsidP="008A6D5F"/>
    <w:p w14:paraId="3ADB8F97" w14:textId="1420678E" w:rsidR="001F2D11" w:rsidRDefault="001F2D11" w:rsidP="008A6D5F"/>
    <w:p w14:paraId="43C6BF73" w14:textId="3AAB7EC3" w:rsidR="001F2D11" w:rsidRDefault="001F2D11" w:rsidP="008A6D5F"/>
    <w:p w14:paraId="602ACC77" w14:textId="64F2D1F6" w:rsidR="001F2D11" w:rsidRDefault="001F2D11" w:rsidP="008A6D5F"/>
    <w:p w14:paraId="526DB750" w14:textId="297DF229" w:rsidR="001F2D11" w:rsidRDefault="001F2D11" w:rsidP="008A6D5F"/>
    <w:p w14:paraId="5FBFD6F9" w14:textId="380D6738" w:rsidR="00D6650F" w:rsidRDefault="00D6650F" w:rsidP="008A6D5F"/>
    <w:p w14:paraId="753D91CD" w14:textId="560F6A18" w:rsidR="00D6650F" w:rsidRDefault="00D6650F" w:rsidP="008A6D5F"/>
    <w:p w14:paraId="2866080A" w14:textId="6D4F41FE" w:rsidR="00D6650F" w:rsidRDefault="00D6650F" w:rsidP="008A6D5F"/>
    <w:p w14:paraId="14A3AFBA" w14:textId="66992F2F" w:rsidR="00D6650F" w:rsidRDefault="00D6650F" w:rsidP="008A6D5F"/>
    <w:p w14:paraId="7B269292" w14:textId="77777777" w:rsidR="00D6650F" w:rsidRDefault="00D6650F" w:rsidP="008A6D5F"/>
    <w:p w14:paraId="3C3F3810" w14:textId="77777777" w:rsidR="001F2D11" w:rsidRDefault="001F2D11" w:rsidP="008A6D5F"/>
    <w:p w14:paraId="247C0653" w14:textId="77777777" w:rsidR="008A6D5F" w:rsidRDefault="008A6D5F" w:rsidP="008A6D5F"/>
    <w:p w14:paraId="450B5872" w14:textId="77777777" w:rsidR="008A6D5F" w:rsidRDefault="008A6D5F" w:rsidP="008A6D5F"/>
    <w:sdt>
      <w:sdtPr>
        <w:rPr>
          <w:rStyle w:val="Overskrift1Tegn"/>
        </w:rPr>
        <w:tag w:val="Ođđajagimánnu/tsïengele/ådåjakmánno"/>
        <w:id w:val="-2023921292"/>
        <w:placeholder>
          <w:docPart w:val="08576E1AE92A49B4829DDDD249DB4F4D"/>
        </w:placeholder>
        <w15:color w:val="FFFFFF"/>
        <w:dropDownList>
          <w:listItem w:value="Velg et element."/>
          <w:listItem w:displayText="Ruffie" w:value="Ruffie"/>
        </w:dropDownList>
      </w:sdtPr>
      <w:sdtEndPr>
        <w:rPr>
          <w:rStyle w:val="Standardskriftforavsnitt"/>
        </w:rPr>
      </w:sdtEndPr>
      <w:sdtContent>
        <w:p w14:paraId="5F4CF364" w14:textId="2421B19D" w:rsidR="008A6D5F" w:rsidRPr="000029E4" w:rsidRDefault="00F6313C" w:rsidP="008A6D5F">
          <w:pPr>
            <w:pStyle w:val="Overskrift1"/>
          </w:pPr>
          <w:r>
            <w:rPr>
              <w:rStyle w:val="Overskrift1Tegn"/>
            </w:rPr>
            <w:t>Ruffie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6650F" w:rsidRPr="002C4A01" w14:paraId="41E9E753" w14:textId="77777777" w:rsidTr="00D66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tcW w:w="2267" w:type="dxa"/>
            <w:shd w:val="clear" w:color="auto" w:fill="D3E5F6" w:themeFill="accent3" w:themeFillTint="33"/>
          </w:tcPr>
          <w:p w14:paraId="1EBE0805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975872857"/>
              <w:placeholder>
                <w:docPart w:val="F0A3D5D25A05454F8B177A5161C20DCA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1908B8B" w14:textId="7B4663AE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Måanta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782BA29B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308245993"/>
              <w:placeholder>
                <w:docPart w:val="8063BCC7B73B4AC092285DEB087DB89C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6A9C3C81" w14:textId="3D09FCD6" w:rsidR="00D6650F" w:rsidRPr="009470D9" w:rsidRDefault="00D6650F" w:rsidP="0031293D">
                <w:pPr>
                  <w:pStyle w:val="Dager"/>
                  <w:framePr w:hSpace="0" w:wrap="auto" w:vAnchor="margin" w:hAnchor="text" w:yAlign="inline"/>
                  <w:spacing w:after="120"/>
                  <w:jc w:val="left"/>
                </w:pPr>
                <w:r w:rsidRPr="005F153F">
                  <w:rPr>
                    <w:rStyle w:val="DagerTegn"/>
                    <w:sz w:val="36"/>
                    <w:szCs w:val="36"/>
                  </w:rPr>
                  <w:t>Dæjsta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2797F507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362899788"/>
              <w:placeholder>
                <w:docPart w:val="18B90B029CDB4725A4093F58090A15E5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AF18BB3" w14:textId="0B9FE5D0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Gaskevåhkoe</w:t>
                </w:r>
              </w:p>
            </w:sdtContent>
          </w:sdt>
        </w:tc>
        <w:tc>
          <w:tcPr>
            <w:tcW w:w="2268" w:type="dxa"/>
            <w:shd w:val="clear" w:color="auto" w:fill="DDECEE" w:themeFill="accent5" w:themeFillTint="33"/>
          </w:tcPr>
          <w:p w14:paraId="6FA67D92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noProof/>
                <w:sz w:val="36"/>
                <w:szCs w:val="36"/>
              </w:rPr>
              <w:tag w:val="Duorastat"/>
              <w:id w:val="-541126582"/>
              <w:placeholder>
                <w:docPart w:val="CD76CB9643934BDE8329C547E2935C4B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7DBB2418" w14:textId="612C370F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noProof/>
                    <w:sz w:val="36"/>
                    <w:szCs w:val="36"/>
                  </w:rPr>
                  <w:t>Duarsta</w:t>
                </w:r>
              </w:p>
            </w:sdtContent>
          </w:sdt>
        </w:tc>
        <w:tc>
          <w:tcPr>
            <w:tcW w:w="2268" w:type="dxa"/>
            <w:shd w:val="clear" w:color="auto" w:fill="EBE8EC" w:themeFill="accent6" w:themeFillTint="33"/>
          </w:tcPr>
          <w:p w14:paraId="59ED6412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991758416"/>
              <w:placeholder>
                <w:docPart w:val="C73CB8A32EC24872853B9F16FD9A53A3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2B30B24" w14:textId="0324E913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Bearjadahke</w:t>
                </w:r>
              </w:p>
            </w:sdtContent>
          </w:sdt>
        </w:tc>
        <w:tc>
          <w:tcPr>
            <w:tcW w:w="2268" w:type="dxa"/>
            <w:shd w:val="clear" w:color="auto" w:fill="D7D2D9" w:themeFill="accent6" w:themeFillTint="66"/>
          </w:tcPr>
          <w:p w14:paraId="090C01E3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548118466"/>
              <w:placeholder>
                <w:docPart w:val="B561B40020A84AE0A6F00602F09EF4AF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716D7D9" w14:textId="2CB125BA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Laavvadahke</w:t>
                </w:r>
              </w:p>
            </w:sdtContent>
          </w:sdt>
        </w:tc>
        <w:tc>
          <w:tcPr>
            <w:tcW w:w="2269" w:type="dxa"/>
            <w:shd w:val="clear" w:color="auto" w:fill="C4BCC6" w:themeFill="accent6" w:themeFillTint="99"/>
          </w:tcPr>
          <w:p w14:paraId="0981E641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792487939"/>
              <w:placeholder>
                <w:docPart w:val="7E3D7AF96549484B807989F28B921CAA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F635CC0" w14:textId="576AFCD7" w:rsidR="00D6650F" w:rsidRPr="009470D9" w:rsidRDefault="00D6650F" w:rsidP="0031293D">
                <w:pPr>
                  <w:pStyle w:val="Dager"/>
                  <w:framePr w:hSpace="0" w:wrap="auto" w:vAnchor="margin" w:hAnchor="text" w:yAlign="inline"/>
                  <w:spacing w:after="120"/>
                </w:pPr>
                <w:r w:rsidRPr="005F153F">
                  <w:rPr>
                    <w:rStyle w:val="DagerTegn"/>
                    <w:sz w:val="36"/>
                    <w:szCs w:val="36"/>
                  </w:rPr>
                  <w:t>Aejlege</w:t>
                </w:r>
              </w:p>
            </w:sdtContent>
          </w:sdt>
        </w:tc>
      </w:tr>
      <w:tr w:rsidR="008A6D5F" w:rsidRPr="002C4A01" w14:paraId="01F36D95" w14:textId="77777777" w:rsidTr="001F2D11">
        <w:trPr>
          <w:trHeight w:val="1531"/>
        </w:trPr>
        <w:tc>
          <w:tcPr>
            <w:tcW w:w="2267" w:type="dxa"/>
          </w:tcPr>
          <w:p w14:paraId="455C301F" w14:textId="257DD783" w:rsidR="008A6D5F" w:rsidRPr="002C4A01" w:rsidRDefault="003F4633" w:rsidP="0084128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1</w:t>
            </w:r>
            <w:r w:rsidR="008A6D5F" w:rsidRPr="002C4A01">
              <w:rPr>
                <w:noProof/>
                <w:lang w:bidi="nb-NO"/>
              </w:rPr>
              <w:fldChar w:fldCharType="begin"/>
            </w:r>
            <w:r w:rsidR="008A6D5F" w:rsidRPr="002C4A01">
              <w:rPr>
                <w:noProof/>
                <w:lang w:bidi="nb-NO"/>
              </w:rPr>
              <w:instrText xml:space="preserve"> IF </w:instrText>
            </w:r>
            <w:r w:rsidR="008A6D5F" w:rsidRPr="002C4A01">
              <w:rPr>
                <w:noProof/>
                <w:lang w:bidi="nb-NO"/>
              </w:rPr>
              <w:fldChar w:fldCharType="begin"/>
            </w:r>
            <w:r w:rsidR="008A6D5F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8A6D5F" w:rsidRPr="002C4A01">
              <w:rPr>
                <w:noProof/>
                <w:lang w:bidi="nb-NO"/>
              </w:rPr>
              <w:fldChar w:fldCharType="separate"/>
            </w:r>
            <w:r w:rsidR="008A6D5F">
              <w:rPr>
                <w:noProof/>
                <w:lang w:bidi="nb-NO"/>
              </w:rPr>
              <w:instrText>onsdag</w:instrText>
            </w:r>
            <w:r w:rsidR="008A6D5F" w:rsidRPr="002C4A01">
              <w:rPr>
                <w:noProof/>
                <w:lang w:bidi="nb-NO"/>
              </w:rPr>
              <w:fldChar w:fldCharType="end"/>
            </w:r>
            <w:r w:rsidR="008A6D5F" w:rsidRPr="002C4A01">
              <w:rPr>
                <w:noProof/>
                <w:lang w:bidi="nb-NO"/>
              </w:rPr>
              <w:instrText xml:space="preserve"> = "mandag" 1 ""</w:instrText>
            </w:r>
            <w:r w:rsidR="008A6D5F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7CAEEE59" w14:textId="67C18F02" w:rsidR="008A6D5F" w:rsidRPr="002C4A01" w:rsidRDefault="008A6D5F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  <w:r w:rsidR="003F4633">
              <w:rPr>
                <w:noProof/>
                <w:lang w:bidi="nb-NO"/>
              </w:rPr>
              <w:t>2</w:t>
            </w:r>
          </w:p>
        </w:tc>
        <w:tc>
          <w:tcPr>
            <w:tcW w:w="2255" w:type="dxa"/>
          </w:tcPr>
          <w:p w14:paraId="5DFACB69" w14:textId="07983871" w:rsidR="008A6D5F" w:rsidRPr="002C4A01" w:rsidRDefault="003F4633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795A5761" w14:textId="78A217AC" w:rsidR="008A6D5F" w:rsidRPr="002C4A01" w:rsidRDefault="003F4633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268" w:type="dxa"/>
          </w:tcPr>
          <w:p w14:paraId="19D71515" w14:textId="4348010C" w:rsidR="008A6D5F" w:rsidRPr="002C4A01" w:rsidRDefault="003F4633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268" w:type="dxa"/>
          </w:tcPr>
          <w:p w14:paraId="6B508F62" w14:textId="6D879259" w:rsidR="008A6D5F" w:rsidRDefault="003F463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  <w:r w:rsidR="007E621C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50661D0" wp14:editId="60E3173E">
                      <wp:extent cx="86360" cy="86360"/>
                      <wp:effectExtent l="0" t="0" r="8890" b="8890"/>
                      <wp:docPr id="498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BA6EA4F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p w14:paraId="31676ED4" w14:textId="4F0C4C38" w:rsidR="003F4633" w:rsidRPr="003F4633" w:rsidRDefault="003F4633" w:rsidP="003F4633">
            <w:pPr>
              <w:pStyle w:val="merkedager"/>
              <w:framePr w:hSpace="0" w:wrap="auto" w:vAnchor="margin" w:hAnchor="text" w:yAlign="inline"/>
            </w:pPr>
            <w:r>
              <w:rPr>
                <w:rStyle w:val="merkedagerTegn"/>
              </w:rPr>
              <w:t>Sveerjen nasjonaalebiejjie</w:t>
            </w:r>
          </w:p>
          <w:p w14:paraId="5F146F74" w14:textId="44339DBD" w:rsidR="008A6D5F" w:rsidRPr="00FD227F" w:rsidRDefault="008A6D5F" w:rsidP="005A4FF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48D8F333" w14:textId="1FA685B0" w:rsidR="004A24CB" w:rsidRPr="002C19A2" w:rsidRDefault="003F4633" w:rsidP="002C19A2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7</w:t>
            </w:r>
            <w:r w:rsidR="00B558E6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45F6D95F" w14:textId="1ED1F385" w:rsidR="004A24CB" w:rsidRDefault="004A24CB" w:rsidP="004A24CB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</w:p>
          <w:p w14:paraId="29FDF64B" w14:textId="3291A859" w:rsidR="004A24CB" w:rsidRDefault="004A24CB" w:rsidP="004A24CB">
            <w:pPr>
              <w:pStyle w:val="merkedager"/>
              <w:framePr w:hSpace="0" w:wrap="auto" w:vAnchor="margin" w:hAnchor="text" w:yAlign="inline"/>
              <w:rPr>
                <w:lang w:val="se-NO" w:bidi="nb-NO"/>
              </w:rPr>
            </w:pPr>
          </w:p>
          <w:p w14:paraId="2E049C78" w14:textId="5C5AC6BF" w:rsidR="004A24CB" w:rsidRPr="00FD227F" w:rsidRDefault="004A24CB" w:rsidP="004A24C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A6D5F" w:rsidRPr="002C4A01" w14:paraId="7B5D7C02" w14:textId="77777777" w:rsidTr="001F2D11">
        <w:trPr>
          <w:trHeight w:val="1531"/>
        </w:trPr>
        <w:tc>
          <w:tcPr>
            <w:tcW w:w="2267" w:type="dxa"/>
          </w:tcPr>
          <w:p w14:paraId="51AC5298" w14:textId="7019A1E2" w:rsidR="00E619F4" w:rsidRPr="00C94848" w:rsidRDefault="003F4633" w:rsidP="002C19A2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</w:p>
          <w:p w14:paraId="72BF9344" w14:textId="720C6326" w:rsidR="00E619F4" w:rsidRPr="00B87096" w:rsidRDefault="00E619F4" w:rsidP="00C94848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DCD6B69" w14:textId="70C4998F" w:rsidR="008A6D5F" w:rsidRDefault="003F463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9</w:t>
            </w:r>
          </w:p>
          <w:p w14:paraId="3A818301" w14:textId="0AB5DC34" w:rsidR="00C94848" w:rsidRPr="00B87096" w:rsidRDefault="00C94848" w:rsidP="003F463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158B8C1E" w14:textId="24EC9882" w:rsidR="008A6D5F" w:rsidRDefault="003F463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10</w:t>
            </w:r>
          </w:p>
          <w:p w14:paraId="77C5719A" w14:textId="143E7A97" w:rsidR="008A6D5F" w:rsidRPr="00B87096" w:rsidRDefault="008A6D5F" w:rsidP="009A3593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41C30E53" w14:textId="1F9C6A3F" w:rsidR="008A6D5F" w:rsidRPr="00E619F4" w:rsidRDefault="003F463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11</w:t>
            </w:r>
          </w:p>
          <w:p w14:paraId="6CA4298A" w14:textId="0A3BDBA7" w:rsidR="00FC7031" w:rsidRPr="00B87096" w:rsidRDefault="00FC7031" w:rsidP="00FC703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0DA7210" w14:textId="5AD9D602" w:rsidR="008A6D5F" w:rsidRPr="00B87096" w:rsidRDefault="003F4633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12</w:t>
            </w:r>
            <w:r w:rsidR="006A774E">
              <w:rPr>
                <w:noProof/>
                <w:lang w:val="se-NO" w:bidi="nb-NO"/>
              </w:rPr>
              <w:t xml:space="preserve"> </w:t>
            </w:r>
            <w:r w:rsidR="006A774E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0756D56A" w14:textId="0CEF55DE" w:rsidR="008A6D5F" w:rsidRPr="00B87096" w:rsidRDefault="00E312BD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F4633">
              <w:rPr>
                <w:noProof/>
                <w:lang w:val="se-NO" w:bidi="nb-NO"/>
              </w:rPr>
              <w:t>3</w:t>
            </w:r>
            <w:r w:rsidR="00B558E6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9" w:type="dxa"/>
          </w:tcPr>
          <w:p w14:paraId="2945F1E4" w14:textId="7C0D4B2E" w:rsidR="008A6D5F" w:rsidRPr="00FD227F" w:rsidRDefault="001F2D11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3F4633">
              <w:rPr>
                <w:noProof/>
                <w:color w:val="FF0000"/>
                <w:lang w:val="se-NO" w:bidi="nb-NO"/>
              </w:rPr>
              <w:t>4</w:t>
            </w:r>
            <w:r w:rsidR="00AA375F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50A2F4E" wp14:editId="12C5861A">
                      <wp:extent cx="86360" cy="86360"/>
                      <wp:effectExtent l="0" t="0" r="8890" b="8890"/>
                      <wp:docPr id="4980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844D8D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  <w:r w:rsidR="008A6D5F">
              <w:rPr>
                <w:noProof/>
                <w:lang w:bidi="nb-NO"/>
              </w:rPr>
              <w:t xml:space="preserve"> </w:t>
            </w:r>
          </w:p>
        </w:tc>
      </w:tr>
      <w:tr w:rsidR="008A6D5F" w:rsidRPr="002C4A01" w14:paraId="4DE675D8" w14:textId="77777777" w:rsidTr="001F2D11">
        <w:trPr>
          <w:trHeight w:val="1531"/>
        </w:trPr>
        <w:tc>
          <w:tcPr>
            <w:tcW w:w="2267" w:type="dxa"/>
          </w:tcPr>
          <w:p w14:paraId="4C6B642B" w14:textId="7E68D895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3F4633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4EEEA0CF" w14:textId="1D32F0C8" w:rsidR="008A6D5F" w:rsidRPr="00B87096" w:rsidRDefault="00A03E5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F4633">
              <w:rPr>
                <w:noProof/>
                <w:lang w:val="se-NO" w:bidi="nb-NO"/>
              </w:rPr>
              <w:t>6</w:t>
            </w:r>
          </w:p>
        </w:tc>
        <w:tc>
          <w:tcPr>
            <w:tcW w:w="2255" w:type="dxa"/>
          </w:tcPr>
          <w:p w14:paraId="339C0136" w14:textId="68B025DB" w:rsidR="008A6D5F" w:rsidRPr="00B87096" w:rsidRDefault="00A03E5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F4633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02E7508F" w14:textId="1DEC419D" w:rsidR="008A6D5F" w:rsidRPr="00B87096" w:rsidRDefault="00A03E5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F4633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7F0A2C8D" w14:textId="424A63C9" w:rsidR="008A6D5F" w:rsidRPr="00B87096" w:rsidRDefault="00A03E5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F4633"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445C1CAE" w14:textId="30AB1A89" w:rsidR="008A6D5F" w:rsidRPr="00B87096" w:rsidRDefault="003F463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  <w:r w:rsidR="00B558E6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9" w:type="dxa"/>
          </w:tcPr>
          <w:p w14:paraId="53B6160F" w14:textId="538341FE" w:rsidR="008A6D5F" w:rsidRDefault="003F4633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color w:val="FF0000"/>
                <w:lang w:val="se-NO"/>
              </w:rPr>
              <w:t>2</w:t>
            </w:r>
            <w:r w:rsidR="008A6D5F">
              <w:rPr>
                <w:noProof/>
                <w:color w:val="FF0000"/>
                <w:lang w:val="se-NO"/>
              </w:rPr>
              <w:t>1</w:t>
            </w:r>
            <w:r w:rsidR="009770BF">
              <w:rPr>
                <w:noProof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BLANK"/>
              <w:id w:val="617798145"/>
              <w:placeholder>
                <w:docPart w:val="C0823F194288419B84C4DDE77A9D25BF"/>
              </w:placeholder>
              <w:dropDownList>
                <w:listItem w:value="Velg et element."/>
                <w:listItem w:displayText="Biejjie jarkele" w:value="Biejjie jarkel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CC50891" w14:textId="4FBFFB7F" w:rsidR="003F4633" w:rsidRPr="003F4633" w:rsidRDefault="003F4633" w:rsidP="003F4633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3F4633">
                  <w:rPr>
                    <w:rStyle w:val="merkedagerTegn"/>
                    <w:noProof w:val="0"/>
                    <w:color w:val="auto"/>
                    <w:sz w:val="16"/>
                  </w:rPr>
                  <w:t>Biejjie jarkele</w:t>
                </w:r>
              </w:p>
            </w:sdtContent>
          </w:sdt>
        </w:tc>
      </w:tr>
      <w:tr w:rsidR="008A6D5F" w:rsidRPr="002C4A01" w14:paraId="32A68F6F" w14:textId="77777777" w:rsidTr="001F2D11">
        <w:trPr>
          <w:trHeight w:val="1531"/>
        </w:trPr>
        <w:tc>
          <w:tcPr>
            <w:tcW w:w="2267" w:type="dxa"/>
          </w:tcPr>
          <w:p w14:paraId="1D43D123" w14:textId="2980571E" w:rsidR="008A6D5F" w:rsidRPr="00B87096" w:rsidRDefault="003F463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>
              <w:rPr>
                <w:lang w:val="se-NO" w:bidi="nb-NO"/>
              </w:rPr>
              <w:t>2</w:t>
            </w:r>
            <w:r w:rsidR="007E621C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B9AD026" wp14:editId="3D3008C3">
                      <wp:extent cx="86360" cy="86360"/>
                      <wp:effectExtent l="0" t="0" r="27940" b="27940"/>
                      <wp:docPr id="498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AE0FA1F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3EF32D3D" w14:textId="75F93210" w:rsidR="006464D3" w:rsidRPr="002C19A2" w:rsidRDefault="00E312BD" w:rsidP="002C19A2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3F4633">
              <w:rPr>
                <w:noProof/>
                <w:lang w:val="se-NO" w:bidi="nb-NO"/>
              </w:rPr>
              <w:t>3</w:t>
            </w:r>
          </w:p>
          <w:p w14:paraId="4DBAF43F" w14:textId="7C4E3DD7" w:rsidR="006464D3" w:rsidRPr="00B87096" w:rsidRDefault="003F4633" w:rsidP="006464D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>
              <w:rPr>
                <w:rStyle w:val="cf01"/>
                <w:lang w:val="sv-SE"/>
              </w:rPr>
              <w:t>Jovnesåhkoeh (S)</w:t>
            </w:r>
          </w:p>
        </w:tc>
        <w:tc>
          <w:tcPr>
            <w:tcW w:w="2255" w:type="dxa"/>
          </w:tcPr>
          <w:p w14:paraId="6F1DDFA7" w14:textId="77777777" w:rsidR="003F4633" w:rsidRPr="002C19A2" w:rsidRDefault="00E312BD" w:rsidP="003F4633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3F4633">
              <w:rPr>
                <w:noProof/>
                <w:lang w:val="se-NO" w:bidi="nb-NO"/>
              </w:rPr>
              <w:t>4</w:t>
            </w:r>
            <w:r w:rsidR="003F4633" w:rsidRPr="00C24FEB">
              <w:rPr>
                <w:noProof/>
              </w:rPr>
              <w:drawing>
                <wp:inline distT="0" distB="0" distL="0" distR="0" wp14:anchorId="02676339" wp14:editId="5356461E">
                  <wp:extent cx="256238" cy="193730"/>
                  <wp:effectExtent l="0" t="0" r="0" b="0"/>
                  <wp:docPr id="47" name="Bil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19F88F" w14:textId="77777777" w:rsidR="003F4633" w:rsidRPr="0031293D" w:rsidRDefault="003F4633" w:rsidP="003F4633">
            <w:pPr>
              <w:pStyle w:val="merkedager"/>
              <w:framePr w:hSpace="0" w:wrap="auto" w:vAnchor="margin" w:hAnchor="text" w:yAlign="inline"/>
              <w:rPr>
                <w:rStyle w:val="cf01"/>
                <w:lang w:val="se-NO"/>
              </w:rPr>
            </w:pPr>
            <w:r w:rsidRPr="0031293D">
              <w:rPr>
                <w:rStyle w:val="cf01"/>
                <w:lang w:val="se-NO"/>
              </w:rPr>
              <w:t xml:space="preserve">Jovnesåhkoeh (N) </w:t>
            </w:r>
          </w:p>
          <w:p w14:paraId="4A0A9557" w14:textId="47617F8F" w:rsidR="008A6D5F" w:rsidRPr="003F4633" w:rsidRDefault="003F4633" w:rsidP="003F4633">
            <w:pPr>
              <w:pStyle w:val="Datoer"/>
              <w:rPr>
                <w:noProof/>
                <w:sz w:val="30"/>
                <w:szCs w:val="2"/>
                <w:lang w:val="se-NO" w:bidi="nb-NO"/>
              </w:rPr>
            </w:pPr>
            <w:r w:rsidRPr="003F4633">
              <w:rPr>
                <w:rStyle w:val="cf01"/>
                <w:sz w:val="18"/>
                <w:szCs w:val="2"/>
                <w:lang w:val="se-NO"/>
              </w:rPr>
              <w:t>Jovnesåhkoeh-biejjie (</w:t>
            </w:r>
            <w:proofErr w:type="spellStart"/>
            <w:r w:rsidRPr="003F4633">
              <w:rPr>
                <w:rStyle w:val="cf01"/>
                <w:sz w:val="18"/>
                <w:szCs w:val="2"/>
                <w:lang w:val="se-NO"/>
              </w:rPr>
              <w:t>S</w:t>
            </w:r>
            <w:proofErr w:type="spellEnd"/>
            <w:r w:rsidRPr="003F4633">
              <w:rPr>
                <w:rStyle w:val="cf01"/>
                <w:sz w:val="18"/>
                <w:szCs w:val="2"/>
                <w:lang w:val="se-NO"/>
              </w:rPr>
              <w:t>)</w:t>
            </w:r>
          </w:p>
          <w:p w14:paraId="6734DD06" w14:textId="6D65D99B" w:rsidR="00A03E58" w:rsidRPr="003F4633" w:rsidRDefault="00A03E58" w:rsidP="00A03E58">
            <w:pPr>
              <w:pStyle w:val="merkedager"/>
              <w:framePr w:hSpace="0" w:wrap="auto" w:vAnchor="margin" w:hAnchor="text" w:yAlign="inline"/>
              <w:rPr>
                <w:rStyle w:val="merkedagerTegn"/>
                <w:lang w:val="se-NO"/>
              </w:rPr>
            </w:pPr>
          </w:p>
          <w:p w14:paraId="1838E823" w14:textId="6F8E882A" w:rsidR="00A03E58" w:rsidRPr="00B87096" w:rsidRDefault="00A03E58" w:rsidP="00A03E58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4BB7915F" w14:textId="2D338258" w:rsidR="002560F3" w:rsidRPr="002C19A2" w:rsidRDefault="00E312BD" w:rsidP="002C19A2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3F4633">
              <w:rPr>
                <w:noProof/>
                <w:lang w:val="se-NO" w:bidi="nb-NO"/>
              </w:rPr>
              <w:t>5</w:t>
            </w:r>
          </w:p>
          <w:p w14:paraId="5A2E329F" w14:textId="55B0CEF6" w:rsidR="002560F3" w:rsidRPr="00B87096" w:rsidRDefault="002560F3" w:rsidP="002560F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>
              <w:t xml:space="preserve">  </w:t>
            </w:r>
          </w:p>
        </w:tc>
        <w:tc>
          <w:tcPr>
            <w:tcW w:w="2268" w:type="dxa"/>
          </w:tcPr>
          <w:p w14:paraId="29F01051" w14:textId="517983DB" w:rsidR="00B97DFD" w:rsidRPr="00F7741B" w:rsidRDefault="008A6D5F" w:rsidP="002C19A2">
            <w:pPr>
              <w:pStyle w:val="Datoer"/>
              <w:rPr>
                <w:noProof/>
                <w:lang w:val="se-NO"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3F4633">
              <w:rPr>
                <w:noProof/>
                <w:lang w:val="se-NO" w:bidi="nb-NO"/>
              </w:rPr>
              <w:t>6</w:t>
            </w:r>
            <w:r w:rsidR="00F312C9" w:rsidRPr="00F7741B">
              <w:rPr>
                <w:noProof/>
                <w:lang w:val="se-NO" w:eastAsia="nb-NO"/>
              </w:rPr>
              <w:t xml:space="preserve"> </w:t>
            </w:r>
            <w:r w:rsidR="002560F3" w:rsidRPr="00F7741B">
              <w:rPr>
                <w:noProof/>
                <w:lang w:val="se-NO" w:eastAsia="nb-NO"/>
              </w:rPr>
              <w:t xml:space="preserve"> </w:t>
            </w:r>
          </w:p>
          <w:p w14:paraId="3958E889" w14:textId="61DD7666" w:rsidR="00B97DFD" w:rsidRPr="00B87096" w:rsidRDefault="00B97DFD" w:rsidP="00B97DFD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06AAED70" w14:textId="44042C22" w:rsidR="003F4633" w:rsidRPr="00B87096" w:rsidRDefault="008A6D5F" w:rsidP="003F4633">
            <w:pPr>
              <w:pStyle w:val="Datoer"/>
              <w:rPr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F4633">
              <w:rPr>
                <w:noProof/>
                <w:lang w:val="se-NO" w:bidi="nb-NO"/>
              </w:rPr>
              <w:t>7</w:t>
            </w:r>
            <w:r w:rsidR="00A03E58" w:rsidRPr="0031293D">
              <w:rPr>
                <w:noProof/>
                <w:lang w:val="se-NO"/>
              </w:rPr>
              <w:t xml:space="preserve"> </w:t>
            </w:r>
          </w:p>
          <w:p w14:paraId="22DDA364" w14:textId="3EDC912F" w:rsidR="008177DD" w:rsidRPr="00B87096" w:rsidRDefault="008177DD" w:rsidP="0009428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60E08347" w14:textId="54BDD42E" w:rsidR="008A6D5F" w:rsidRDefault="008A6D5F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3F4633">
              <w:rPr>
                <w:noProof/>
                <w:color w:val="FF0000"/>
                <w:lang w:val="se-NO" w:bidi="nb-NO"/>
              </w:rPr>
              <w:t>8</w:t>
            </w:r>
            <w:r w:rsidR="007E621C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181BAD6" wp14:editId="38E95A37">
                      <wp:extent cx="86360" cy="86360"/>
                      <wp:effectExtent l="0" t="0" r="8890" b="8890"/>
                      <wp:docPr id="498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6190E3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2BD20214" w14:textId="79162042" w:rsidR="00711E90" w:rsidRPr="00E96ECA" w:rsidRDefault="00711E90" w:rsidP="008177DD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A6D5F" w:rsidRPr="002C4A01" w14:paraId="14871450" w14:textId="77777777" w:rsidTr="001F2D11">
        <w:trPr>
          <w:trHeight w:val="1531"/>
        </w:trPr>
        <w:tc>
          <w:tcPr>
            <w:tcW w:w="2267" w:type="dxa"/>
          </w:tcPr>
          <w:p w14:paraId="3AD96AD1" w14:textId="65B310EA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3F4633">
              <w:rPr>
                <w:noProof/>
                <w:lang w:val="se-NO" w:bidi="nb-NO"/>
              </w:rPr>
              <w:t>9</w:t>
            </w:r>
            <w:r w:rsidR="00B558E6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41E3B76E" w14:textId="376EC9E8" w:rsidR="008A6D5F" w:rsidRPr="00B87096" w:rsidRDefault="003F463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30</w:t>
            </w:r>
          </w:p>
        </w:tc>
        <w:tc>
          <w:tcPr>
            <w:tcW w:w="2255" w:type="dxa"/>
          </w:tcPr>
          <w:p w14:paraId="5800D931" w14:textId="78D686C7" w:rsidR="008A6D5F" w:rsidRPr="00B87096" w:rsidRDefault="003F463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31</w:t>
            </w:r>
            <w:r w:rsidR="00EB065C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33990BA9" w14:textId="58FD74F5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11612A97" w14:textId="6024604C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57AB8E50" w14:textId="7DB71496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6B7F7A63" w14:textId="2AC1FAB0" w:rsidR="008A6D5F" w:rsidRPr="0055129C" w:rsidRDefault="008A6D5F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3204C0CE" w14:textId="06543E26" w:rsidR="00EF1C4C" w:rsidRPr="004E010B" w:rsidRDefault="00EF1C4C" w:rsidP="00EF1C4C">
      <w:pPr>
        <w:pStyle w:val="Datoer"/>
        <w:rPr>
          <w:lang w:val="se-NO"/>
        </w:rPr>
      </w:pPr>
    </w:p>
    <w:p w14:paraId="7B655C0D" w14:textId="59B9FCBC" w:rsidR="00EF1C4C" w:rsidRDefault="00CD0219" w:rsidP="00EF1C4C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D2EECB" wp14:editId="5A4349A7">
                <wp:simplePos x="0" y="0"/>
                <wp:positionH relativeFrom="column">
                  <wp:posOffset>-625642</wp:posOffset>
                </wp:positionH>
                <wp:positionV relativeFrom="paragraph">
                  <wp:posOffset>352325</wp:posOffset>
                </wp:positionV>
                <wp:extent cx="10993755" cy="5100955"/>
                <wp:effectExtent l="0" t="0" r="0" b="4445"/>
                <wp:wrapNone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55C29" w14:textId="77777777" w:rsidR="00CC636D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D9D9B10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62528C8D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  <w:p w14:paraId="1BFEE45A" w14:textId="415F2258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2EECB" id="Tekstboks 33" o:spid="_x0000_s1033" type="#_x0000_t202" style="position:absolute;margin-left:-49.25pt;margin-top:27.75pt;width:865.65pt;height:40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" fillcolor="white [3201]" stroked="f" strokeweight=".5pt">
                <v:textbox>
                  <w:txbxContent>
                    <w:p w14:paraId="79B55C29" w14:textId="77777777" w:rsidR="00CC636D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D9D9B10" w14:textId="77777777" w:rsidR="00CC636D" w:rsidRPr="00CD0219" w:rsidRDefault="00CC636D" w:rsidP="00CC636D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62528C8D" w14:textId="77777777" w:rsidR="00CC636D" w:rsidRPr="00CD0219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  <w:p w14:paraId="1BFEE45A" w14:textId="415F2258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8947EB" w14:textId="77777777" w:rsidR="00EF1C4C" w:rsidRPr="00750231" w:rsidRDefault="00EF1C4C" w:rsidP="00EF1C4C">
      <w:pPr>
        <w:pStyle w:val="Datoer"/>
      </w:pPr>
    </w:p>
    <w:p w14:paraId="7F990378" w14:textId="6590F5D8" w:rsidR="00EF1C4C" w:rsidRDefault="00EF1C4C" w:rsidP="00EF1C4C">
      <w:pPr>
        <w:rPr>
          <w:lang w:val="se-NO"/>
        </w:rPr>
      </w:pPr>
    </w:p>
    <w:p w14:paraId="2C271199" w14:textId="08D509FB" w:rsidR="00EF1C4C" w:rsidRDefault="00EF1C4C" w:rsidP="00EF1C4C">
      <w:pPr>
        <w:rPr>
          <w:lang w:val="se-NO"/>
        </w:rPr>
      </w:pPr>
    </w:p>
    <w:p w14:paraId="71DAEFEC" w14:textId="77777777" w:rsidR="00EF1C4C" w:rsidRDefault="00EF1C4C" w:rsidP="00EF1C4C">
      <w:pPr>
        <w:rPr>
          <w:lang w:val="se-NO"/>
        </w:rPr>
      </w:pPr>
    </w:p>
    <w:p w14:paraId="77332CAA" w14:textId="77777777" w:rsidR="00EF1C4C" w:rsidRDefault="00EF1C4C" w:rsidP="00EF1C4C">
      <w:pPr>
        <w:rPr>
          <w:lang w:val="se-NO"/>
        </w:rPr>
      </w:pPr>
    </w:p>
    <w:p w14:paraId="01456063" w14:textId="77777777" w:rsidR="00EF1C4C" w:rsidRDefault="00EF1C4C" w:rsidP="00EF1C4C">
      <w:pPr>
        <w:rPr>
          <w:lang w:val="se-NO"/>
        </w:rPr>
      </w:pPr>
    </w:p>
    <w:p w14:paraId="5D8F555C" w14:textId="77777777" w:rsidR="00EF1C4C" w:rsidRDefault="00EF1C4C" w:rsidP="00EF1C4C">
      <w:pPr>
        <w:rPr>
          <w:lang w:val="se-NO"/>
        </w:rPr>
      </w:pPr>
    </w:p>
    <w:p w14:paraId="5ECA8862" w14:textId="77777777" w:rsidR="00EF1C4C" w:rsidRDefault="00EF1C4C" w:rsidP="00EF1C4C">
      <w:pPr>
        <w:rPr>
          <w:lang w:val="se-NO"/>
        </w:rPr>
      </w:pPr>
    </w:p>
    <w:p w14:paraId="1ADEF45E" w14:textId="308DC38C" w:rsidR="00EF1C4C" w:rsidRDefault="00EF1C4C" w:rsidP="00EF1C4C">
      <w:pPr>
        <w:rPr>
          <w:lang w:val="se-NO"/>
        </w:rPr>
      </w:pPr>
    </w:p>
    <w:p w14:paraId="765168AD" w14:textId="57BD315A" w:rsidR="00EF1C4C" w:rsidRDefault="00EF1C4C" w:rsidP="00EF1C4C">
      <w:pPr>
        <w:rPr>
          <w:lang w:val="se-NO"/>
        </w:rPr>
      </w:pPr>
    </w:p>
    <w:p w14:paraId="2C29AD55" w14:textId="7D2D9BAB" w:rsidR="00EF1C4C" w:rsidRPr="006F0D51" w:rsidRDefault="00EF1C4C" w:rsidP="00EF1C4C"/>
    <w:p w14:paraId="55EB72B7" w14:textId="77777777" w:rsidR="00EF1C4C" w:rsidRDefault="00EF1C4C" w:rsidP="00EF1C4C">
      <w:pPr>
        <w:rPr>
          <w:lang w:val="se-NO"/>
        </w:rPr>
      </w:pPr>
    </w:p>
    <w:p w14:paraId="449CB258" w14:textId="77777777" w:rsidR="00EF1C4C" w:rsidRDefault="00EF1C4C" w:rsidP="00EF1C4C">
      <w:pPr>
        <w:rPr>
          <w:lang w:val="se-NO"/>
        </w:rPr>
      </w:pPr>
    </w:p>
    <w:p w14:paraId="4A72A7F8" w14:textId="77777777" w:rsidR="00EF1C4C" w:rsidRDefault="00EF1C4C" w:rsidP="00EF1C4C">
      <w:pPr>
        <w:rPr>
          <w:lang w:val="se-NO"/>
        </w:rPr>
      </w:pPr>
    </w:p>
    <w:p w14:paraId="2BA2B24E" w14:textId="77777777" w:rsidR="00EF1C4C" w:rsidRDefault="00EF1C4C" w:rsidP="00EF1C4C">
      <w:pPr>
        <w:rPr>
          <w:lang w:val="se-NO"/>
        </w:rPr>
      </w:pPr>
    </w:p>
    <w:p w14:paraId="1B9F32AE" w14:textId="77777777" w:rsidR="00EF1C4C" w:rsidRPr="0082217B" w:rsidRDefault="00EF1C4C" w:rsidP="00EF1C4C"/>
    <w:p w14:paraId="4567F69B" w14:textId="77777777" w:rsidR="00EF1C4C" w:rsidRPr="0082217B" w:rsidRDefault="00EF1C4C" w:rsidP="00EF1C4C"/>
    <w:p w14:paraId="406C7765" w14:textId="77777777" w:rsidR="00EF1C4C" w:rsidRPr="0082217B" w:rsidRDefault="00EF1C4C" w:rsidP="00EF1C4C"/>
    <w:p w14:paraId="1C2D246D" w14:textId="77777777" w:rsidR="00EF1C4C" w:rsidRPr="0082217B" w:rsidRDefault="00EF1C4C" w:rsidP="00EF1C4C"/>
    <w:p w14:paraId="0ADB2F0F" w14:textId="77777777" w:rsidR="00EF1C4C" w:rsidRDefault="00EF1C4C" w:rsidP="00EF1C4C"/>
    <w:p w14:paraId="15A9148A" w14:textId="77777777" w:rsidR="00EF1C4C" w:rsidRDefault="00EF1C4C" w:rsidP="00EF1C4C"/>
    <w:p w14:paraId="1285AD8E" w14:textId="77777777" w:rsidR="00EF1C4C" w:rsidRDefault="00EF1C4C" w:rsidP="00EF1C4C"/>
    <w:p w14:paraId="2D5FD5A3" w14:textId="77777777" w:rsidR="00EF1C4C" w:rsidRDefault="00EF1C4C" w:rsidP="00EF1C4C"/>
    <w:p w14:paraId="509398C5" w14:textId="77777777" w:rsidR="00EF1C4C" w:rsidRDefault="00EF1C4C" w:rsidP="00EF1C4C"/>
    <w:p w14:paraId="49588D24" w14:textId="77777777" w:rsidR="00EF1C4C" w:rsidRDefault="00EF1C4C" w:rsidP="00EF1C4C"/>
    <w:p w14:paraId="652B742B" w14:textId="77777777" w:rsidR="00EF1C4C" w:rsidRDefault="00EF1C4C" w:rsidP="00EF1C4C"/>
    <w:p w14:paraId="4F148A82" w14:textId="77777777" w:rsidR="00EF1C4C" w:rsidRDefault="00EF1C4C" w:rsidP="00EF1C4C"/>
    <w:p w14:paraId="621284DA" w14:textId="2C13712C" w:rsidR="00EF1C4C" w:rsidRDefault="00EF1C4C" w:rsidP="00EF1C4C"/>
    <w:p w14:paraId="00E978C2" w14:textId="269538CD" w:rsidR="002B784A" w:rsidRDefault="002B784A" w:rsidP="00EF1C4C"/>
    <w:p w14:paraId="45B0D542" w14:textId="2BF21514" w:rsidR="002B784A" w:rsidRDefault="002B784A" w:rsidP="00EF1C4C"/>
    <w:p w14:paraId="011F5A6A" w14:textId="2ADC4630" w:rsidR="002B784A" w:rsidRDefault="002B784A" w:rsidP="00EF1C4C"/>
    <w:p w14:paraId="5F7D6352" w14:textId="68583BDB" w:rsidR="002B784A" w:rsidRDefault="002B784A" w:rsidP="00EF1C4C"/>
    <w:p w14:paraId="1BFD3AD8" w14:textId="5CC734BA" w:rsidR="002B784A" w:rsidRDefault="002B784A" w:rsidP="00EF1C4C"/>
    <w:p w14:paraId="613EAF9D" w14:textId="3CE41764" w:rsidR="002B784A" w:rsidRDefault="002B784A" w:rsidP="00EF1C4C"/>
    <w:p w14:paraId="3A147F16" w14:textId="77777777" w:rsidR="002B784A" w:rsidRDefault="002B784A" w:rsidP="00EF1C4C"/>
    <w:p w14:paraId="7B7F810C" w14:textId="77777777" w:rsidR="00EF1C4C" w:rsidRDefault="00EF1C4C" w:rsidP="00EF1C4C"/>
    <w:p w14:paraId="6586B21A" w14:textId="78041A40" w:rsidR="00EF1C4C" w:rsidRDefault="00EF1C4C" w:rsidP="00EF1C4C"/>
    <w:p w14:paraId="33F2A80A" w14:textId="77777777" w:rsidR="00397E19" w:rsidRDefault="00397E19" w:rsidP="00EF1C4C"/>
    <w:p w14:paraId="57FF51CB" w14:textId="77777777" w:rsidR="00397E19" w:rsidRDefault="00397E19" w:rsidP="00EF1C4C"/>
    <w:p w14:paraId="6B1DB902" w14:textId="77777777" w:rsidR="00397E19" w:rsidRDefault="00397E19" w:rsidP="00EF1C4C"/>
    <w:p w14:paraId="31BAD2DE" w14:textId="77777777" w:rsidR="00397E19" w:rsidRDefault="00397E19" w:rsidP="00EF1C4C"/>
    <w:p w14:paraId="7303CF94" w14:textId="77777777" w:rsidR="00B16963" w:rsidRDefault="00B16963" w:rsidP="00EF1C4C"/>
    <w:p w14:paraId="3E3B7EA2" w14:textId="77777777" w:rsidR="00B16963" w:rsidRDefault="00B16963" w:rsidP="00EF1C4C"/>
    <w:p w14:paraId="42E0FFD7" w14:textId="77777777" w:rsidR="00B16963" w:rsidRDefault="00B16963" w:rsidP="00EF1C4C"/>
    <w:p w14:paraId="50700854" w14:textId="78E357F9" w:rsidR="00D6650F" w:rsidRDefault="00D6650F" w:rsidP="00EF1C4C"/>
    <w:p w14:paraId="0BC245A2" w14:textId="36F6063C" w:rsidR="00D6650F" w:rsidRDefault="00D6650F" w:rsidP="00EF1C4C"/>
    <w:p w14:paraId="6F382B90" w14:textId="77777777" w:rsidR="00EF1C4C" w:rsidRDefault="00EF1C4C" w:rsidP="00EF1C4C"/>
    <w:sdt>
      <w:sdtPr>
        <w:rPr>
          <w:rStyle w:val="Overskrift1Tegn"/>
        </w:rPr>
        <w:tag w:val="Ođđajagimánnu/tsïengele/ådåjakmánno"/>
        <w:id w:val="1984884327"/>
        <w:placeholder>
          <w:docPart w:val="E6A6F75DE6E542B798FBEB634BE195C7"/>
        </w:placeholder>
        <w15:color w:val="FFFFFF"/>
        <w:dropDownList>
          <w:listItem w:value="Velg et element."/>
          <w:listItem w:displayText="Snjaltje" w:value="Snjaltje"/>
        </w:dropDownList>
      </w:sdtPr>
      <w:sdtEndPr>
        <w:rPr>
          <w:rStyle w:val="Standardskriftforavsnitt"/>
        </w:rPr>
      </w:sdtEndPr>
      <w:sdtContent>
        <w:p w14:paraId="58EC1B63" w14:textId="2511FDBF" w:rsidR="00EF1C4C" w:rsidRPr="000029E4" w:rsidRDefault="00F6313C" w:rsidP="00EF1C4C">
          <w:pPr>
            <w:pStyle w:val="Overskrift1"/>
          </w:pPr>
          <w:r>
            <w:rPr>
              <w:rStyle w:val="Overskrift1Tegn"/>
            </w:rPr>
            <w:t>Snjaltje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6650F" w:rsidRPr="002C4A01" w14:paraId="0C7FC69A" w14:textId="77777777" w:rsidTr="007A1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tcW w:w="2267" w:type="dxa"/>
            <w:shd w:val="clear" w:color="auto" w:fill="D3E5F6" w:themeFill="accent3" w:themeFillTint="33"/>
          </w:tcPr>
          <w:p w14:paraId="04E7585E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619485778"/>
              <w:placeholder>
                <w:docPart w:val="CF13F26640554CE499A4B6FB7FCCD012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161E4DB" w14:textId="3A35C346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Måanta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344D7445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279264674"/>
              <w:placeholder>
                <w:docPart w:val="15ACFD023FBF4E3BB2041F0DCB92FF4D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32D40F10" w14:textId="1A724BD7" w:rsidR="00D6650F" w:rsidRPr="009470D9" w:rsidRDefault="00D6650F" w:rsidP="0031293D">
                <w:pPr>
                  <w:pStyle w:val="Dager"/>
                  <w:framePr w:hSpace="0" w:wrap="auto" w:vAnchor="margin" w:hAnchor="text" w:yAlign="inline"/>
                  <w:spacing w:after="120"/>
                  <w:jc w:val="left"/>
                </w:pPr>
                <w:r w:rsidRPr="005F153F">
                  <w:rPr>
                    <w:rStyle w:val="DagerTegn"/>
                    <w:sz w:val="36"/>
                    <w:szCs w:val="36"/>
                  </w:rPr>
                  <w:t>Dæjsta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75B8BFF3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1358799"/>
              <w:placeholder>
                <w:docPart w:val="3095C99FCDC645BAB949A2B988847103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6CC1214" w14:textId="4BA8D486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Gaskevåhkoe</w:t>
                </w:r>
              </w:p>
            </w:sdtContent>
          </w:sdt>
        </w:tc>
        <w:tc>
          <w:tcPr>
            <w:tcW w:w="2268" w:type="dxa"/>
            <w:shd w:val="clear" w:color="auto" w:fill="DDECEE" w:themeFill="accent5" w:themeFillTint="33"/>
          </w:tcPr>
          <w:p w14:paraId="75349A6C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noProof/>
                <w:sz w:val="36"/>
                <w:szCs w:val="36"/>
              </w:rPr>
              <w:tag w:val="Duorastat"/>
              <w:id w:val="1768500031"/>
              <w:placeholder>
                <w:docPart w:val="0C417E234A2D47D4960C00F042B0BBDA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36B86BA5" w14:textId="7E151033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noProof/>
                    <w:sz w:val="36"/>
                    <w:szCs w:val="36"/>
                  </w:rPr>
                  <w:t>Duarsta</w:t>
                </w:r>
              </w:p>
            </w:sdtContent>
          </w:sdt>
        </w:tc>
        <w:tc>
          <w:tcPr>
            <w:tcW w:w="2268" w:type="dxa"/>
            <w:shd w:val="clear" w:color="auto" w:fill="EBE8EC" w:themeFill="accent6" w:themeFillTint="33"/>
          </w:tcPr>
          <w:p w14:paraId="00A0C316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1566299420"/>
              <w:placeholder>
                <w:docPart w:val="EE20130A74484AD28900430A242501A0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ED60278" w14:textId="3268E215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Bearjadahke</w:t>
                </w:r>
              </w:p>
            </w:sdtContent>
          </w:sdt>
        </w:tc>
        <w:tc>
          <w:tcPr>
            <w:tcW w:w="2268" w:type="dxa"/>
            <w:shd w:val="clear" w:color="auto" w:fill="D7D2D9" w:themeFill="accent6" w:themeFillTint="66"/>
          </w:tcPr>
          <w:p w14:paraId="0197870B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66154887"/>
              <w:placeholder>
                <w:docPart w:val="8559A94210624BF19B2665A327D2CE3C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98925F2" w14:textId="2D245A5C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Laavvadahke</w:t>
                </w:r>
              </w:p>
            </w:sdtContent>
          </w:sdt>
        </w:tc>
        <w:tc>
          <w:tcPr>
            <w:tcW w:w="2269" w:type="dxa"/>
            <w:shd w:val="clear" w:color="auto" w:fill="C4BCC6" w:themeFill="accent6" w:themeFillTint="99"/>
          </w:tcPr>
          <w:p w14:paraId="14B9CE41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1411072045"/>
              <w:placeholder>
                <w:docPart w:val="15FCBBD8547E417295207B9C69D54F80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CE37157" w14:textId="372A442B" w:rsidR="00D6650F" w:rsidRPr="009470D9" w:rsidRDefault="00D6650F" w:rsidP="0031293D">
                <w:pPr>
                  <w:pStyle w:val="Dager"/>
                  <w:framePr w:hSpace="0" w:wrap="auto" w:vAnchor="margin" w:hAnchor="text" w:yAlign="inline"/>
                  <w:spacing w:after="120"/>
                </w:pPr>
                <w:r w:rsidRPr="005F153F">
                  <w:rPr>
                    <w:rStyle w:val="DagerTegn"/>
                    <w:sz w:val="36"/>
                    <w:szCs w:val="36"/>
                  </w:rPr>
                  <w:t>Aejlege</w:t>
                </w:r>
              </w:p>
            </w:sdtContent>
          </w:sdt>
        </w:tc>
      </w:tr>
      <w:tr w:rsidR="00EF1C4C" w:rsidRPr="002C4A01" w14:paraId="6B7940AD" w14:textId="77777777" w:rsidTr="007A1471">
        <w:trPr>
          <w:trHeight w:val="1531"/>
        </w:trPr>
        <w:tc>
          <w:tcPr>
            <w:tcW w:w="2267" w:type="dxa"/>
          </w:tcPr>
          <w:p w14:paraId="1CF2AF51" w14:textId="07F586FA" w:rsidR="00EF1C4C" w:rsidRPr="002C4A01" w:rsidRDefault="00EF1C4C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53C7C73" w14:textId="7147D7EB" w:rsidR="00EF1C4C" w:rsidRPr="002C4A01" w:rsidRDefault="00EF1C4C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C7F0496" w14:textId="6C334DED" w:rsidR="00EF1C4C" w:rsidRPr="002C4A01" w:rsidRDefault="00EF1C4C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FDF9E2F" w14:textId="703E9B19" w:rsidR="00EF1C4C" w:rsidRPr="002C4A01" w:rsidRDefault="00063A90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50C44F4C" w14:textId="2CD0FCC1" w:rsidR="00EF1C4C" w:rsidRPr="002C4A01" w:rsidRDefault="00063A90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1622ED14" w14:textId="26A1BEA6" w:rsidR="00A03F8D" w:rsidRPr="00FD227F" w:rsidRDefault="00063A90" w:rsidP="00A03F8D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</w:p>
          <w:p w14:paraId="0F14ACBA" w14:textId="27EC63CD" w:rsidR="00EF1C4C" w:rsidRPr="00FD227F" w:rsidRDefault="00EF1C4C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273305FB" w14:textId="0DA7CB28" w:rsidR="00EF1C4C" w:rsidRPr="00FD227F" w:rsidRDefault="00063A90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4</w:t>
            </w:r>
          </w:p>
        </w:tc>
      </w:tr>
      <w:tr w:rsidR="00EF1C4C" w:rsidRPr="002C4A01" w14:paraId="5F34AD20" w14:textId="77777777" w:rsidTr="007A1471">
        <w:trPr>
          <w:trHeight w:val="1531"/>
        </w:trPr>
        <w:tc>
          <w:tcPr>
            <w:tcW w:w="2267" w:type="dxa"/>
          </w:tcPr>
          <w:p w14:paraId="25B32C87" w14:textId="5B603D8B" w:rsidR="00EF1C4C" w:rsidRPr="00B87096" w:rsidRDefault="00063A9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  <w:r w:rsidR="00C5019C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65BFFE4C" w14:textId="7F202DB5" w:rsidR="00EF1C4C" w:rsidRPr="00B87096" w:rsidRDefault="00063A9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6</w:t>
            </w:r>
            <w:r w:rsidR="00AA375F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0867510" wp14:editId="1145A77B">
                      <wp:extent cx="86360" cy="86360"/>
                      <wp:effectExtent l="0" t="0" r="8890" b="8890"/>
                      <wp:docPr id="498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0598298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55" w:type="dxa"/>
          </w:tcPr>
          <w:p w14:paraId="118B9FD9" w14:textId="2835E2D1" w:rsidR="00EF1C4C" w:rsidRDefault="00063A90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7</w:t>
            </w:r>
          </w:p>
          <w:p w14:paraId="4A5C61B2" w14:textId="3CF15BB7" w:rsidR="00EF1C4C" w:rsidRPr="00B87096" w:rsidRDefault="00EF1C4C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551CBD6F" w14:textId="006FC580" w:rsidR="00EF1C4C" w:rsidRPr="00B87096" w:rsidRDefault="00063A9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4A9C2803" w14:textId="0859F2C1" w:rsidR="00EF1C4C" w:rsidRPr="00B87096" w:rsidRDefault="00063A90" w:rsidP="00841285">
            <w:pPr>
              <w:pStyle w:val="Datoer"/>
              <w:rPr>
                <w:noProof/>
              </w:rPr>
            </w:pPr>
            <w:r>
              <w:rPr>
                <w:noProof/>
                <w:lang w:eastAsia="nb-NO"/>
              </w:rPr>
              <w:t>9</w:t>
            </w:r>
            <w:r w:rsidR="0088020A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63B7C903" w14:textId="02805D69" w:rsidR="00EF1C4C" w:rsidRPr="00B87096" w:rsidRDefault="00063A9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10</w:t>
            </w:r>
          </w:p>
        </w:tc>
        <w:tc>
          <w:tcPr>
            <w:tcW w:w="2269" w:type="dxa"/>
          </w:tcPr>
          <w:p w14:paraId="1CA774B3" w14:textId="3517CBF6" w:rsidR="00EF1C4C" w:rsidRPr="00FD227F" w:rsidRDefault="00063A90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11</w:t>
            </w:r>
            <w:r w:rsidR="00EF1C4C">
              <w:rPr>
                <w:noProof/>
                <w:lang w:bidi="nb-NO"/>
              </w:rPr>
              <w:t xml:space="preserve"> </w:t>
            </w:r>
          </w:p>
        </w:tc>
      </w:tr>
      <w:tr w:rsidR="00EF1C4C" w:rsidRPr="002C4A01" w14:paraId="6B7588C2" w14:textId="77777777" w:rsidTr="007A1471">
        <w:trPr>
          <w:trHeight w:val="1531"/>
        </w:trPr>
        <w:tc>
          <w:tcPr>
            <w:tcW w:w="2267" w:type="dxa"/>
          </w:tcPr>
          <w:p w14:paraId="02E28403" w14:textId="5FFB03CD" w:rsidR="00EF1C4C" w:rsidRPr="00B87096" w:rsidRDefault="00EF1C4C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063A90">
              <w:rPr>
                <w:noProof/>
                <w:lang w:val="se-NO" w:bidi="nb-NO"/>
              </w:rPr>
              <w:t>2</w:t>
            </w:r>
            <w:r w:rsidR="00C5019C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46EF2355" w14:textId="0F2744AA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63A90">
              <w:rPr>
                <w:noProof/>
                <w:lang w:val="se-NO" w:bidi="nb-NO"/>
              </w:rPr>
              <w:t>3</w:t>
            </w:r>
          </w:p>
        </w:tc>
        <w:tc>
          <w:tcPr>
            <w:tcW w:w="2255" w:type="dxa"/>
          </w:tcPr>
          <w:p w14:paraId="5F2B4F38" w14:textId="0CEDEBDC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63A90">
              <w:rPr>
                <w:noProof/>
                <w:lang w:val="se-NO" w:bidi="nb-NO"/>
              </w:rPr>
              <w:t>4</w:t>
            </w:r>
            <w:r w:rsidR="00AA375F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E7E0D66" wp14:editId="64D4B78D">
                      <wp:extent cx="86360" cy="86360"/>
                      <wp:effectExtent l="0" t="0" r="8890" b="8890"/>
                      <wp:docPr id="4985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7BFDD0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  <w:r w:rsidR="000749A2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1B8AF1EF" w14:textId="690B37DA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063A90">
              <w:rPr>
                <w:noProof/>
                <w:lang w:val="se-NO"/>
              </w:rPr>
              <w:t>5</w:t>
            </w:r>
          </w:p>
        </w:tc>
        <w:tc>
          <w:tcPr>
            <w:tcW w:w="2268" w:type="dxa"/>
          </w:tcPr>
          <w:p w14:paraId="3C702874" w14:textId="0B7034E3" w:rsidR="00EF1C4C" w:rsidRPr="00B87096" w:rsidRDefault="009A5FE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63A90">
              <w:rPr>
                <w:noProof/>
                <w:lang w:val="se-NO" w:bidi="nb-NO"/>
              </w:rPr>
              <w:t>6</w:t>
            </w:r>
            <w:r w:rsidR="0088020A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35CCC0AF" w14:textId="084EB889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063A90">
              <w:rPr>
                <w:noProof/>
                <w:lang w:val="se-NO"/>
              </w:rPr>
              <w:t>7</w:t>
            </w:r>
          </w:p>
        </w:tc>
        <w:tc>
          <w:tcPr>
            <w:tcW w:w="2269" w:type="dxa"/>
          </w:tcPr>
          <w:p w14:paraId="0B08CB8D" w14:textId="5212583A" w:rsidR="00EF1C4C" w:rsidRPr="00FD227F" w:rsidRDefault="008445E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063A90">
              <w:rPr>
                <w:noProof/>
                <w:color w:val="FF0000"/>
                <w:lang w:val="se-NO"/>
              </w:rPr>
              <w:t>8</w:t>
            </w:r>
          </w:p>
        </w:tc>
      </w:tr>
      <w:tr w:rsidR="00EF1C4C" w:rsidRPr="002C4A01" w14:paraId="58DBA184" w14:textId="77777777" w:rsidTr="007A1471">
        <w:trPr>
          <w:trHeight w:val="1531"/>
        </w:trPr>
        <w:tc>
          <w:tcPr>
            <w:tcW w:w="2267" w:type="dxa"/>
          </w:tcPr>
          <w:p w14:paraId="170C5E95" w14:textId="4E3C6CA1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063A90">
              <w:rPr>
                <w:noProof/>
                <w:lang w:val="se-NO"/>
              </w:rPr>
              <w:t>9</w:t>
            </w:r>
            <w:r w:rsidR="00C5019C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50954761" w14:textId="3409AE19" w:rsidR="00EF1C4C" w:rsidRPr="00B87096" w:rsidRDefault="00063A9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eastAsia="nb-NO"/>
              </w:rPr>
              <w:t>20</w:t>
            </w:r>
          </w:p>
        </w:tc>
        <w:tc>
          <w:tcPr>
            <w:tcW w:w="2255" w:type="dxa"/>
          </w:tcPr>
          <w:p w14:paraId="09E0387F" w14:textId="1625EA98" w:rsidR="00EF1C4C" w:rsidRPr="00B87096" w:rsidRDefault="00063A9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21</w:t>
            </w:r>
            <w:r w:rsidR="00AA375F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7A58EAD" wp14:editId="355F6B4C">
                      <wp:extent cx="86360" cy="86360"/>
                      <wp:effectExtent l="0" t="0" r="27940" b="27940"/>
                      <wp:docPr id="4986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7190FAE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="0038500A">
              <w:rPr>
                <w:noProof/>
                <w:lang w:val="se-NO"/>
              </w:rPr>
              <w:t xml:space="preserve"> </w:t>
            </w:r>
          </w:p>
        </w:tc>
        <w:tc>
          <w:tcPr>
            <w:tcW w:w="2268" w:type="dxa"/>
          </w:tcPr>
          <w:p w14:paraId="79E414F5" w14:textId="1037D2DD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063A90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020A939C" w14:textId="77777777" w:rsidR="00EF1C4C" w:rsidRDefault="008445EA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063A90">
              <w:rPr>
                <w:noProof/>
                <w:lang w:val="se-NO" w:bidi="nb-NO"/>
              </w:rPr>
              <w:t>3</w:t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BLANK"/>
              <w:id w:val="567540812"/>
              <w:placeholder>
                <w:docPart w:val="16CC8A2524B043F39CE499E861F8D0D8"/>
              </w:placeholder>
              <w:dropDownList>
                <w:listItem w:value="Velg et element."/>
                <w:listItem w:displayText="Mïetskh aelkieh" w:value="Mïetskh aelkieh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E04FD61" w14:textId="50FF0ACE" w:rsidR="00063A90" w:rsidRPr="00063A90" w:rsidRDefault="00063A90" w:rsidP="00063A90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063A90">
                  <w:rPr>
                    <w:rStyle w:val="merkedagerTegn"/>
                    <w:noProof w:val="0"/>
                    <w:color w:val="auto"/>
                    <w:sz w:val="16"/>
                  </w:rPr>
                  <w:t>Mïetskh aelkieh</w:t>
                </w:r>
              </w:p>
            </w:sdtContent>
          </w:sdt>
        </w:tc>
        <w:tc>
          <w:tcPr>
            <w:tcW w:w="2268" w:type="dxa"/>
          </w:tcPr>
          <w:p w14:paraId="545BD43C" w14:textId="00497385" w:rsidR="00AE55B0" w:rsidRDefault="00B374D3" w:rsidP="00E540C6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063A90">
              <w:rPr>
                <w:noProof/>
                <w:lang w:val="se-NO" w:bidi="nb-NO"/>
              </w:rPr>
              <w:t>4</w:t>
            </w:r>
            <w:r w:rsidR="00E85F91">
              <w:rPr>
                <w:noProof/>
                <w:lang w:eastAsia="nb-NO"/>
              </w:rPr>
              <w:t xml:space="preserve"> </w:t>
            </w:r>
          </w:p>
          <w:p w14:paraId="60794E2C" w14:textId="67B3362E" w:rsidR="00AE55B0" w:rsidRPr="00B87096" w:rsidRDefault="00AE55B0" w:rsidP="000612F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6C28C192" w14:textId="0D89B06A" w:rsidR="00EF1C4C" w:rsidRDefault="008445EA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063A90">
              <w:rPr>
                <w:noProof/>
                <w:color w:val="FF0000"/>
                <w:lang w:val="se-NO" w:bidi="nb-NO"/>
              </w:rPr>
              <w:t>5</w:t>
            </w:r>
          </w:p>
          <w:p w14:paraId="34C2454D" w14:textId="0E74A75E" w:rsidR="000612F6" w:rsidRDefault="000612F6" w:rsidP="000612F6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</w:p>
          <w:p w14:paraId="28B8E951" w14:textId="0F37D666" w:rsidR="000612F6" w:rsidRPr="00E96ECA" w:rsidRDefault="000612F6" w:rsidP="000612F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EF1C4C" w:rsidRPr="002C4A01" w14:paraId="22171A9A" w14:textId="77777777" w:rsidTr="007A1471">
        <w:trPr>
          <w:trHeight w:val="1531"/>
        </w:trPr>
        <w:tc>
          <w:tcPr>
            <w:tcW w:w="2267" w:type="dxa"/>
          </w:tcPr>
          <w:p w14:paraId="7CD01DAA" w14:textId="4D952580" w:rsidR="00EF1C4C" w:rsidRPr="00B87096" w:rsidRDefault="00EF1C4C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063A90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570F055B" w14:textId="5743DCB1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063A90">
              <w:rPr>
                <w:noProof/>
                <w:lang w:val="se-NO" w:bidi="nb-NO"/>
              </w:rPr>
              <w:t>7</w:t>
            </w:r>
          </w:p>
        </w:tc>
        <w:tc>
          <w:tcPr>
            <w:tcW w:w="2255" w:type="dxa"/>
          </w:tcPr>
          <w:p w14:paraId="764D64F9" w14:textId="61E0ECEB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063A90">
              <w:rPr>
                <w:noProof/>
                <w:lang w:val="se-NO" w:bidi="nb-NO"/>
              </w:rPr>
              <w:t>8</w:t>
            </w:r>
            <w:r w:rsidR="00AA375F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F324DB6" wp14:editId="27DC288B">
                      <wp:extent cx="86360" cy="86360"/>
                      <wp:effectExtent l="0" t="0" r="8890" b="8890"/>
                      <wp:docPr id="4987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24EE56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77A4C328" w14:textId="77777777" w:rsidR="00EF1C4C" w:rsidRDefault="008445EA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063A90">
              <w:rPr>
                <w:noProof/>
                <w:lang w:val="se-NO" w:bidi="nb-NO"/>
              </w:rPr>
              <w:t>9</w:t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BLANK"/>
              <w:id w:val="-1428960331"/>
              <w:placeholder>
                <w:docPart w:val="28221C77F1F249338753EFD1CCFCE91F"/>
              </w:placeholder>
              <w:dropDownList>
                <w:listItem w:value="Velg et element."/>
                <w:listItem w:displayText="Olsohkebiejjie" w:value="Olsohk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2279A66" w14:textId="61701044" w:rsidR="00063A90" w:rsidRPr="00063A90" w:rsidRDefault="00063A90" w:rsidP="00063A90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063A90">
                  <w:rPr>
                    <w:rStyle w:val="merkedagerTegn"/>
                    <w:noProof w:val="0"/>
                    <w:color w:val="auto"/>
                    <w:sz w:val="16"/>
                  </w:rPr>
                  <w:t>Olsohkebiejjie</w:t>
                </w:r>
              </w:p>
            </w:sdtContent>
          </w:sdt>
        </w:tc>
        <w:tc>
          <w:tcPr>
            <w:tcW w:w="2268" w:type="dxa"/>
          </w:tcPr>
          <w:p w14:paraId="29806A30" w14:textId="0D96CFDC" w:rsidR="00AE55B0" w:rsidRPr="00E540C6" w:rsidRDefault="00063A90" w:rsidP="00E540C6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30</w:t>
            </w:r>
          </w:p>
          <w:p w14:paraId="145AEAF0" w14:textId="1E00827E" w:rsidR="00AE55B0" w:rsidRPr="00B87096" w:rsidRDefault="00AE55B0" w:rsidP="00AE55B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1D7B103" w14:textId="2ED9E64F" w:rsidR="00EF1C4C" w:rsidRDefault="00EF1C4C" w:rsidP="00841285">
            <w:pPr>
              <w:pStyle w:val="Datoer"/>
              <w:rPr>
                <w:noProof/>
                <w:lang w:bidi="nb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063A90">
              <w:rPr>
                <w:noProof/>
                <w:lang w:bidi="nb-NO"/>
              </w:rPr>
              <w:t>31</w:t>
            </w:r>
          </w:p>
          <w:p w14:paraId="61B5C541" w14:textId="10ED5A42" w:rsidR="000612F6" w:rsidRDefault="000612F6" w:rsidP="000612F6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</w:p>
          <w:p w14:paraId="7EF3AF48" w14:textId="52408FC1" w:rsidR="000612F6" w:rsidRPr="00B87096" w:rsidRDefault="000612F6" w:rsidP="000612F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659862E7" w14:textId="36937C07" w:rsidR="00EF1C4C" w:rsidRPr="0055129C" w:rsidRDefault="00EF1C4C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6F9AEC03" w14:textId="3B994B39" w:rsidR="00571EBD" w:rsidRPr="004E010B" w:rsidRDefault="00571EBD" w:rsidP="00571EBD">
      <w:pPr>
        <w:pStyle w:val="Datoer"/>
        <w:rPr>
          <w:lang w:val="se-NO"/>
        </w:rPr>
      </w:pPr>
    </w:p>
    <w:p w14:paraId="255D354A" w14:textId="36F119B4" w:rsidR="00571EBD" w:rsidRDefault="00CD0219" w:rsidP="00571EBD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75749" wp14:editId="02F91A4D">
                <wp:simplePos x="0" y="0"/>
                <wp:positionH relativeFrom="column">
                  <wp:posOffset>-360680</wp:posOffset>
                </wp:positionH>
                <wp:positionV relativeFrom="paragraph">
                  <wp:posOffset>292735</wp:posOffset>
                </wp:positionV>
                <wp:extent cx="10993755" cy="5100955"/>
                <wp:effectExtent l="0" t="0" r="0" b="4445"/>
                <wp:wrapNone/>
                <wp:docPr id="34" name="Tekstbok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BEE65D" w14:textId="77777777" w:rsidR="00CC636D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86301AB" w14:textId="77777777" w:rsidR="001150F6" w:rsidRDefault="001150F6" w:rsidP="00CC636D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14:paraId="459858F9" w14:textId="3DA32F86" w:rsidR="00CC636D" w:rsidRPr="00CD0219" w:rsidRDefault="00CC636D" w:rsidP="00CC636D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009A2479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  <w:p w14:paraId="646BEFD5" w14:textId="04CA30CD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5749" id="Tekstboks 34" o:spid="_x0000_s1034" type="#_x0000_t202" style="position:absolute;margin-left:-28.4pt;margin-top:23.05pt;width:865.65pt;height:40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" fillcolor="white [3201]" stroked="f" strokeweight=".5pt">
                <v:textbox>
                  <w:txbxContent>
                    <w:p w14:paraId="5BBEE65D" w14:textId="77777777" w:rsidR="00CC636D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86301AB" w14:textId="77777777" w:rsidR="001150F6" w:rsidRDefault="001150F6" w:rsidP="00CC636D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14:paraId="459858F9" w14:textId="3DA32F86" w:rsidR="00CC636D" w:rsidRPr="00CD0219" w:rsidRDefault="00CC636D" w:rsidP="00CC636D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009A2479" w14:textId="77777777" w:rsidR="00CC636D" w:rsidRPr="00CD0219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  <w:p w14:paraId="646BEFD5" w14:textId="04CA30CD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D217A7" w14:textId="22590ADA" w:rsidR="00571EBD" w:rsidRDefault="00571EBD" w:rsidP="00571EBD">
      <w:pPr>
        <w:pStyle w:val="Datoer"/>
      </w:pPr>
    </w:p>
    <w:p w14:paraId="7D0F21E0" w14:textId="77777777" w:rsidR="001150F6" w:rsidRDefault="001150F6" w:rsidP="00571EBD">
      <w:pPr>
        <w:pStyle w:val="Datoer"/>
      </w:pPr>
    </w:p>
    <w:p w14:paraId="5DDD6C03" w14:textId="77777777" w:rsidR="001150F6" w:rsidRDefault="001150F6" w:rsidP="00571EBD">
      <w:pPr>
        <w:pStyle w:val="Datoer"/>
      </w:pPr>
    </w:p>
    <w:p w14:paraId="2CD68B1A" w14:textId="77777777" w:rsidR="001150F6" w:rsidRPr="00750231" w:rsidRDefault="001150F6" w:rsidP="00571EBD">
      <w:pPr>
        <w:pStyle w:val="Datoer"/>
      </w:pPr>
    </w:p>
    <w:p w14:paraId="2DE204E3" w14:textId="77777777" w:rsidR="00571EBD" w:rsidRDefault="00571EBD" w:rsidP="00571EBD">
      <w:pPr>
        <w:rPr>
          <w:lang w:val="se-NO"/>
        </w:rPr>
      </w:pPr>
    </w:p>
    <w:p w14:paraId="52E23A2D" w14:textId="462E0BB5" w:rsidR="00571EBD" w:rsidRDefault="00571EBD" w:rsidP="00571EBD">
      <w:pPr>
        <w:rPr>
          <w:lang w:val="se-NO"/>
        </w:rPr>
      </w:pPr>
    </w:p>
    <w:p w14:paraId="4BDEB5A6" w14:textId="31A58BCE" w:rsidR="00571EBD" w:rsidRDefault="00571EBD" w:rsidP="00571EBD">
      <w:pPr>
        <w:rPr>
          <w:lang w:val="se-NO"/>
        </w:rPr>
      </w:pPr>
    </w:p>
    <w:p w14:paraId="39EB9153" w14:textId="77777777" w:rsidR="00571EBD" w:rsidRDefault="00571EBD" w:rsidP="00571EBD">
      <w:pPr>
        <w:rPr>
          <w:lang w:val="se-NO"/>
        </w:rPr>
      </w:pPr>
    </w:p>
    <w:p w14:paraId="1D32E5D6" w14:textId="77777777" w:rsidR="00571EBD" w:rsidRDefault="00571EBD" w:rsidP="00571EBD">
      <w:pPr>
        <w:rPr>
          <w:lang w:val="se-NO"/>
        </w:rPr>
      </w:pPr>
    </w:p>
    <w:p w14:paraId="44A7FD90" w14:textId="77777777" w:rsidR="00571EBD" w:rsidRDefault="00571EBD" w:rsidP="00571EBD">
      <w:pPr>
        <w:rPr>
          <w:lang w:val="se-NO"/>
        </w:rPr>
      </w:pPr>
    </w:p>
    <w:p w14:paraId="7BB74757" w14:textId="77777777" w:rsidR="00571EBD" w:rsidRDefault="00571EBD" w:rsidP="00571EBD">
      <w:pPr>
        <w:rPr>
          <w:lang w:val="se-NO"/>
        </w:rPr>
      </w:pPr>
    </w:p>
    <w:p w14:paraId="4138C021" w14:textId="77777777" w:rsidR="00571EBD" w:rsidRDefault="00571EBD" w:rsidP="00571EBD">
      <w:pPr>
        <w:rPr>
          <w:lang w:val="se-NO"/>
        </w:rPr>
      </w:pPr>
    </w:p>
    <w:p w14:paraId="392F7EA4" w14:textId="77777777" w:rsidR="00571EBD" w:rsidRDefault="00571EBD" w:rsidP="00571EBD">
      <w:pPr>
        <w:rPr>
          <w:lang w:val="se-NO"/>
        </w:rPr>
      </w:pPr>
    </w:p>
    <w:p w14:paraId="6E1A2C72" w14:textId="77777777" w:rsidR="00571EBD" w:rsidRPr="006F0D51" w:rsidRDefault="00571EBD" w:rsidP="00571EBD"/>
    <w:p w14:paraId="7D280D91" w14:textId="77777777" w:rsidR="00571EBD" w:rsidRDefault="00571EBD" w:rsidP="00571EBD">
      <w:pPr>
        <w:rPr>
          <w:lang w:val="se-NO"/>
        </w:rPr>
      </w:pPr>
    </w:p>
    <w:p w14:paraId="049D7322" w14:textId="77777777" w:rsidR="00571EBD" w:rsidRDefault="00571EBD" w:rsidP="00571EBD">
      <w:pPr>
        <w:rPr>
          <w:lang w:val="se-NO"/>
        </w:rPr>
      </w:pPr>
    </w:p>
    <w:p w14:paraId="275691C8" w14:textId="77777777" w:rsidR="00571EBD" w:rsidRDefault="00571EBD" w:rsidP="00571EBD">
      <w:pPr>
        <w:rPr>
          <w:lang w:val="se-NO"/>
        </w:rPr>
      </w:pPr>
    </w:p>
    <w:p w14:paraId="3F236280" w14:textId="77777777" w:rsidR="00571EBD" w:rsidRDefault="00571EBD" w:rsidP="00571EBD">
      <w:pPr>
        <w:rPr>
          <w:lang w:val="se-NO"/>
        </w:rPr>
      </w:pPr>
    </w:p>
    <w:p w14:paraId="4B868EDB" w14:textId="77777777" w:rsidR="00571EBD" w:rsidRPr="0082217B" w:rsidRDefault="00571EBD" w:rsidP="00571EBD"/>
    <w:p w14:paraId="042356E8" w14:textId="77777777" w:rsidR="00571EBD" w:rsidRPr="0082217B" w:rsidRDefault="00571EBD" w:rsidP="00571EBD"/>
    <w:p w14:paraId="5AC9B29C" w14:textId="77777777" w:rsidR="00571EBD" w:rsidRPr="0082217B" w:rsidRDefault="00571EBD" w:rsidP="00571EBD"/>
    <w:p w14:paraId="06D5EA95" w14:textId="77777777" w:rsidR="00571EBD" w:rsidRPr="0082217B" w:rsidRDefault="00571EBD" w:rsidP="00571EBD"/>
    <w:p w14:paraId="57951CC9" w14:textId="77777777" w:rsidR="00571EBD" w:rsidRDefault="00571EBD" w:rsidP="00571EBD"/>
    <w:p w14:paraId="0E7E2FE0" w14:textId="77777777" w:rsidR="00571EBD" w:rsidRDefault="00571EBD" w:rsidP="00571EBD"/>
    <w:p w14:paraId="19FF6A96" w14:textId="77777777" w:rsidR="00571EBD" w:rsidRDefault="00571EBD" w:rsidP="00571EBD"/>
    <w:p w14:paraId="76A8B788" w14:textId="77777777" w:rsidR="00571EBD" w:rsidRDefault="00571EBD" w:rsidP="00571EBD"/>
    <w:p w14:paraId="4195E1B4" w14:textId="77777777" w:rsidR="00571EBD" w:rsidRDefault="00571EBD" w:rsidP="00571EBD"/>
    <w:p w14:paraId="2E0095A0" w14:textId="77777777" w:rsidR="00571EBD" w:rsidRDefault="00571EBD" w:rsidP="00571EBD"/>
    <w:p w14:paraId="6778EFCB" w14:textId="77777777" w:rsidR="00571EBD" w:rsidRDefault="00571EBD" w:rsidP="00571EBD"/>
    <w:p w14:paraId="25942254" w14:textId="77777777" w:rsidR="00571EBD" w:rsidRDefault="00571EBD" w:rsidP="00571EBD"/>
    <w:p w14:paraId="3EF5B35A" w14:textId="77777777" w:rsidR="00571EBD" w:rsidRDefault="00571EBD" w:rsidP="00571EBD"/>
    <w:p w14:paraId="72EE5E6E" w14:textId="4D38E0D2" w:rsidR="00571EBD" w:rsidRDefault="00571EBD" w:rsidP="00571EBD"/>
    <w:p w14:paraId="1A15C922" w14:textId="1D7AAC7F" w:rsidR="0068195E" w:rsidRDefault="0068195E" w:rsidP="00571EBD"/>
    <w:p w14:paraId="063848ED" w14:textId="385255D5" w:rsidR="0068195E" w:rsidRDefault="0068195E" w:rsidP="00571EBD"/>
    <w:p w14:paraId="49B3ACE3" w14:textId="0CFC5882" w:rsidR="0068195E" w:rsidRDefault="0068195E" w:rsidP="00571EBD"/>
    <w:p w14:paraId="47DC371D" w14:textId="663B1CBD" w:rsidR="0068195E" w:rsidRDefault="0068195E" w:rsidP="00571EBD"/>
    <w:p w14:paraId="04CA6A43" w14:textId="30A1A06E" w:rsidR="0068195E" w:rsidRDefault="0068195E" w:rsidP="00571EBD"/>
    <w:p w14:paraId="439474FA" w14:textId="77777777" w:rsidR="00703120" w:rsidRDefault="00703120" w:rsidP="00571EBD"/>
    <w:p w14:paraId="3DA9A0E4" w14:textId="77777777" w:rsidR="00571EBD" w:rsidRDefault="00571EBD" w:rsidP="00571EBD"/>
    <w:p w14:paraId="183AEC32" w14:textId="77777777" w:rsidR="00571EBD" w:rsidRDefault="00571EBD" w:rsidP="00571EBD"/>
    <w:p w14:paraId="27840B17" w14:textId="77777777" w:rsidR="00571EBD" w:rsidRDefault="00571EBD" w:rsidP="00571EBD"/>
    <w:p w14:paraId="0FAA2B6E" w14:textId="77777777" w:rsidR="00571EBD" w:rsidRDefault="00571EBD" w:rsidP="00571EBD"/>
    <w:sdt>
      <w:sdtPr>
        <w:rPr>
          <w:rStyle w:val="Overskrift1Tegn"/>
        </w:rPr>
        <w:tag w:val="Ođđajagimánnu/tsïengele/ådåjakmánno"/>
        <w:id w:val="1303815946"/>
        <w:placeholder>
          <w:docPart w:val="75EE1DA60D5346F9A89CFBCE905FEBF8"/>
        </w:placeholder>
        <w15:color w:val="FFFFFF"/>
        <w:dropDownList>
          <w:listItem w:value="Velg et element."/>
          <w:listItem w:displayText="Mïetske" w:value="Mïetske"/>
        </w:dropDownList>
      </w:sdtPr>
      <w:sdtEndPr>
        <w:rPr>
          <w:rStyle w:val="Standardskriftforavsnitt"/>
        </w:rPr>
      </w:sdtEndPr>
      <w:sdtContent>
        <w:p w14:paraId="0E50C5AC" w14:textId="447B79F8" w:rsidR="00571EBD" w:rsidRPr="000029E4" w:rsidRDefault="00F6313C" w:rsidP="00571EBD">
          <w:pPr>
            <w:pStyle w:val="Overskrift1"/>
          </w:pPr>
          <w:r>
            <w:rPr>
              <w:rStyle w:val="Overskrift1Tegn"/>
            </w:rPr>
            <w:t>Mïetske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6650F" w:rsidRPr="002C4A01" w14:paraId="24A6C114" w14:textId="77777777" w:rsidTr="00D66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tcW w:w="2267" w:type="dxa"/>
            <w:shd w:val="clear" w:color="auto" w:fill="D3E5F6" w:themeFill="accent3" w:themeFillTint="33"/>
          </w:tcPr>
          <w:p w14:paraId="72A3695A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489452351"/>
              <w:placeholder>
                <w:docPart w:val="DACE9998D2244D4796E5A116785B6F21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1D979F6" w14:textId="020DA69F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Måanta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69F955F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2079818990"/>
              <w:placeholder>
                <w:docPart w:val="88468C14721847D29F6BC4895EDC7654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65840D9C" w14:textId="53322DE9" w:rsidR="00D6650F" w:rsidRPr="009470D9" w:rsidRDefault="00D6650F" w:rsidP="0031293D">
                <w:pPr>
                  <w:pStyle w:val="Dager"/>
                  <w:framePr w:hSpace="0" w:wrap="auto" w:vAnchor="margin" w:hAnchor="text" w:yAlign="inline"/>
                  <w:spacing w:after="120"/>
                  <w:jc w:val="left"/>
                </w:pPr>
                <w:r w:rsidRPr="005F153F">
                  <w:rPr>
                    <w:rStyle w:val="DagerTegn"/>
                    <w:sz w:val="36"/>
                    <w:szCs w:val="36"/>
                  </w:rPr>
                  <w:t>Dæjsta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01B174E0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1376545615"/>
              <w:placeholder>
                <w:docPart w:val="4BE397EC7C6747FAB292AC631E5B847B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303DEEE" w14:textId="0FDD5DEA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Gaskevåhkoe</w:t>
                </w:r>
              </w:p>
            </w:sdtContent>
          </w:sdt>
        </w:tc>
        <w:tc>
          <w:tcPr>
            <w:tcW w:w="2268" w:type="dxa"/>
            <w:shd w:val="clear" w:color="auto" w:fill="DDECEE" w:themeFill="accent5" w:themeFillTint="33"/>
          </w:tcPr>
          <w:p w14:paraId="0FF21545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noProof/>
                <w:sz w:val="36"/>
                <w:szCs w:val="36"/>
              </w:rPr>
              <w:tag w:val="Duorastat"/>
              <w:id w:val="-1601644310"/>
              <w:placeholder>
                <w:docPart w:val="C3AB559879B142C78799B2F012171E34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2D18BA50" w14:textId="5526AAF1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noProof/>
                    <w:sz w:val="36"/>
                    <w:szCs w:val="36"/>
                  </w:rPr>
                  <w:t>Duarsta</w:t>
                </w:r>
              </w:p>
            </w:sdtContent>
          </w:sdt>
        </w:tc>
        <w:tc>
          <w:tcPr>
            <w:tcW w:w="2268" w:type="dxa"/>
            <w:shd w:val="clear" w:color="auto" w:fill="EBE8EC" w:themeFill="accent6" w:themeFillTint="33"/>
          </w:tcPr>
          <w:p w14:paraId="728BCE96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502280083"/>
              <w:placeholder>
                <w:docPart w:val="FBCC23C3B2684AF392BA064A6A188CC0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D4B7DA5" w14:textId="788135B8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Bearjadahke</w:t>
                </w:r>
              </w:p>
            </w:sdtContent>
          </w:sdt>
        </w:tc>
        <w:tc>
          <w:tcPr>
            <w:tcW w:w="2268" w:type="dxa"/>
            <w:shd w:val="clear" w:color="auto" w:fill="D7D2D9" w:themeFill="accent6" w:themeFillTint="66"/>
          </w:tcPr>
          <w:p w14:paraId="00576C4E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997228479"/>
              <w:placeholder>
                <w:docPart w:val="1196DF9E7E9D4F9AA4C568088DEE8A89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ADF3C81" w14:textId="34E290C1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Laavvadahke</w:t>
                </w:r>
              </w:p>
            </w:sdtContent>
          </w:sdt>
        </w:tc>
        <w:tc>
          <w:tcPr>
            <w:tcW w:w="2269" w:type="dxa"/>
            <w:shd w:val="clear" w:color="auto" w:fill="C4BCC6" w:themeFill="accent6" w:themeFillTint="99"/>
          </w:tcPr>
          <w:p w14:paraId="14344B5D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328258122"/>
              <w:placeholder>
                <w:docPart w:val="D73B528A4B69468ABBF6F902045291DE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7D9ABF5" w14:textId="353BE1F6" w:rsidR="00D6650F" w:rsidRPr="009470D9" w:rsidRDefault="00D6650F" w:rsidP="0031293D">
                <w:pPr>
                  <w:pStyle w:val="Dager"/>
                  <w:framePr w:hSpace="0" w:wrap="auto" w:vAnchor="margin" w:hAnchor="text" w:yAlign="inline"/>
                  <w:spacing w:after="120"/>
                </w:pPr>
                <w:r w:rsidRPr="005F153F">
                  <w:rPr>
                    <w:rStyle w:val="DagerTegn"/>
                    <w:sz w:val="36"/>
                    <w:szCs w:val="36"/>
                  </w:rPr>
                  <w:t>Aejlege</w:t>
                </w:r>
              </w:p>
            </w:sdtContent>
          </w:sdt>
        </w:tc>
      </w:tr>
      <w:tr w:rsidR="008445EA" w:rsidRPr="002C4A01" w14:paraId="02E2548C" w14:textId="77777777" w:rsidTr="0068195E">
        <w:trPr>
          <w:trHeight w:val="1531"/>
        </w:trPr>
        <w:tc>
          <w:tcPr>
            <w:tcW w:w="2267" w:type="dxa"/>
          </w:tcPr>
          <w:p w14:paraId="2C49E566" w14:textId="03B8073B" w:rsidR="008445EA" w:rsidRPr="002C4A01" w:rsidRDefault="008445EA" w:rsidP="008445EA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9F23852" w14:textId="72674627" w:rsidR="008445EA" w:rsidRPr="002C4A01" w:rsidRDefault="008445EA" w:rsidP="008445EA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  <w:r w:rsidR="001031A9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55" w:type="dxa"/>
          </w:tcPr>
          <w:p w14:paraId="4C677974" w14:textId="37C437DB" w:rsidR="008445EA" w:rsidRPr="002C4A01" w:rsidRDefault="008445EA" w:rsidP="008445EA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38AB44E9" w14:textId="32B52972" w:rsidR="008445EA" w:rsidRPr="002C4A01" w:rsidRDefault="008071EA" w:rsidP="008445EA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1D7F7C75" w14:textId="35AFC213" w:rsidR="008445EA" w:rsidRPr="002C4A01" w:rsidRDefault="008071EA" w:rsidP="008445EA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693FC0F5" w14:textId="6337B15C" w:rsidR="008445EA" w:rsidRPr="00BC109A" w:rsidRDefault="008071EA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</w:t>
            </w:r>
          </w:p>
          <w:p w14:paraId="4BAC267D" w14:textId="6D583E40" w:rsidR="008445EA" w:rsidRPr="00FD227F" w:rsidRDefault="008445EA" w:rsidP="008445EA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264D69D8" w14:textId="55915813" w:rsidR="008445EA" w:rsidRPr="00FD227F" w:rsidRDefault="008071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4</w:t>
            </w:r>
            <w:r w:rsidR="00E26823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3ECB0F6" wp14:editId="6A4DA1F5">
                      <wp:extent cx="86360" cy="86360"/>
                      <wp:effectExtent l="0" t="0" r="8890" b="8890"/>
                      <wp:docPr id="4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5765B18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</w:tr>
      <w:tr w:rsidR="008445EA" w:rsidRPr="002C4A01" w14:paraId="36C50A31" w14:textId="77777777" w:rsidTr="0068195E">
        <w:trPr>
          <w:trHeight w:val="1531"/>
        </w:trPr>
        <w:tc>
          <w:tcPr>
            <w:tcW w:w="2267" w:type="dxa"/>
          </w:tcPr>
          <w:p w14:paraId="3FD22081" w14:textId="7FC8D2E8" w:rsidR="008445EA" w:rsidRPr="00B87096" w:rsidRDefault="008071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5</w:t>
            </w:r>
          </w:p>
        </w:tc>
        <w:tc>
          <w:tcPr>
            <w:tcW w:w="2268" w:type="dxa"/>
          </w:tcPr>
          <w:p w14:paraId="3625D425" w14:textId="4995E28B" w:rsidR="0036156F" w:rsidRPr="00920948" w:rsidRDefault="008071EA" w:rsidP="00920948">
            <w:pPr>
              <w:pStyle w:val="Datoer"/>
              <w:rPr>
                <w:noProof/>
                <w:color w:val="FF0000"/>
                <w:lang w:eastAsia="nb-NO"/>
              </w:rPr>
            </w:pPr>
            <w:r>
              <w:rPr>
                <w:noProof/>
                <w:lang w:val="se-NO" w:bidi="nb-NO"/>
              </w:rPr>
              <w:t>6</w:t>
            </w:r>
            <w:r w:rsidR="001031A9">
              <w:rPr>
                <w:noProof/>
                <w:lang w:eastAsia="nb-NO"/>
              </w:rPr>
              <w:t xml:space="preserve"> </w:t>
            </w:r>
          </w:p>
          <w:p w14:paraId="7B35BDB1" w14:textId="17F8FBBE" w:rsidR="0036156F" w:rsidRPr="00B87096" w:rsidRDefault="0036156F" w:rsidP="006B122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5E5E84EB" w14:textId="0AA9A443" w:rsidR="008445EA" w:rsidRPr="00B87096" w:rsidRDefault="008071EA" w:rsidP="008071EA">
            <w:pPr>
              <w:pStyle w:val="Datoer"/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6B1E1491" w14:textId="77692587" w:rsidR="008445EA" w:rsidRPr="00B87096" w:rsidRDefault="008071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290F4FDF" w14:textId="77777777" w:rsidR="008071EA" w:rsidRDefault="008071EA" w:rsidP="008071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9</w:t>
            </w:r>
            <w:r w:rsidR="008445EA" w:rsidRPr="00162A27">
              <w:rPr>
                <w:noProof/>
                <w:color w:val="FF0000"/>
                <w:lang w:eastAsia="nb-NO"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00E7F76A" wp14:editId="5E0B51BB">
                  <wp:extent cx="256238" cy="193730"/>
                  <wp:effectExtent l="0" t="0" r="0" b="0"/>
                  <wp:docPr id="48" name="Bil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885532965"/>
              <w:placeholder>
                <w:docPart w:val="2BDD664A31E7425799FAD10A68DA9366"/>
              </w:placeholder>
              <w:dropDownList>
                <w:listItem w:value="Velg et element."/>
                <w:listItem w:displayText="EN:n gaskenasjonaale aalkoeåålmegebiejjie" w:value="EN:n gaskenasjonaale aalkoeåålmeg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C07FFC6" w14:textId="6882D5B6" w:rsidR="008445EA" w:rsidRPr="00B87096" w:rsidRDefault="008071EA" w:rsidP="008071EA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EN:n gaskenasjonaale aalkoeåålmegebiejjie</w:t>
                </w:r>
              </w:p>
            </w:sdtContent>
          </w:sdt>
        </w:tc>
        <w:tc>
          <w:tcPr>
            <w:tcW w:w="2268" w:type="dxa"/>
          </w:tcPr>
          <w:p w14:paraId="59EC4DEF" w14:textId="2C7F14B9" w:rsidR="008445EA" w:rsidRPr="00B87096" w:rsidRDefault="008071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10</w:t>
            </w:r>
          </w:p>
        </w:tc>
        <w:tc>
          <w:tcPr>
            <w:tcW w:w="2269" w:type="dxa"/>
          </w:tcPr>
          <w:p w14:paraId="59769F2B" w14:textId="4B8DB5E4" w:rsidR="008445EA" w:rsidRPr="00FD227F" w:rsidRDefault="008071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11</w:t>
            </w:r>
            <w:r w:rsidR="008445EA">
              <w:rPr>
                <w:noProof/>
                <w:lang w:bidi="nb-NO"/>
              </w:rPr>
              <w:t xml:space="preserve"> </w:t>
            </w:r>
          </w:p>
        </w:tc>
      </w:tr>
      <w:tr w:rsidR="008445EA" w:rsidRPr="00FE13F3" w14:paraId="0883422A" w14:textId="77777777" w:rsidTr="0068195E">
        <w:trPr>
          <w:trHeight w:val="1531"/>
        </w:trPr>
        <w:tc>
          <w:tcPr>
            <w:tcW w:w="2267" w:type="dxa"/>
          </w:tcPr>
          <w:p w14:paraId="372BFBFB" w14:textId="526CF475" w:rsidR="00066864" w:rsidRPr="00920948" w:rsidRDefault="008071EA" w:rsidP="00920948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12</w:t>
            </w:r>
            <w:r w:rsidR="00E26823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8EAFCAE" wp14:editId="29EC6053">
                      <wp:extent cx="86360" cy="86360"/>
                      <wp:effectExtent l="0" t="0" r="8890" b="8890"/>
                      <wp:docPr id="500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4FFD87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4024BDE9" w14:textId="34E40401" w:rsidR="00066864" w:rsidRPr="00B87096" w:rsidRDefault="00066864" w:rsidP="006B122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C9671C1" w14:textId="4BE55F45" w:rsidR="006B1224" w:rsidRPr="00B87096" w:rsidRDefault="008445EA" w:rsidP="00FF0A9F">
            <w:pPr>
              <w:pStyle w:val="Datoer"/>
              <w:rPr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8071EA">
              <w:rPr>
                <w:noProof/>
                <w:lang w:val="se-NO" w:bidi="nb-NO"/>
              </w:rPr>
              <w:t>3</w:t>
            </w:r>
          </w:p>
        </w:tc>
        <w:tc>
          <w:tcPr>
            <w:tcW w:w="2255" w:type="dxa"/>
          </w:tcPr>
          <w:p w14:paraId="1296D85A" w14:textId="27F74EA8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8071EA">
              <w:rPr>
                <w:noProof/>
                <w:lang w:val="se-NO" w:bidi="nb-NO"/>
              </w:rPr>
              <w:t>4</w:t>
            </w:r>
            <w:r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C9206CC" w14:textId="77777777" w:rsidR="00BA3C82" w:rsidRDefault="008445EA" w:rsidP="00BA3C82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/>
              </w:rPr>
              <w:t>1</w:t>
            </w:r>
            <w:r w:rsidR="008071EA">
              <w:rPr>
                <w:noProof/>
                <w:lang w:val="se-NO"/>
              </w:rPr>
              <w:t>5</w:t>
            </w:r>
            <w:r w:rsidR="00BA3C82">
              <w:rPr>
                <w:noProof/>
                <w:lang w:eastAsia="nb-NO"/>
              </w:rPr>
              <w:t xml:space="preserve"> </w:t>
            </w:r>
            <w:r w:rsidR="00BA3C82">
              <w:rPr>
                <w:noProof/>
                <w:lang w:val="se-NO" w:bidi="nb-NO"/>
              </w:rPr>
              <w:t xml:space="preserve"> </w:t>
            </w:r>
            <w:r w:rsidR="00BA3C82" w:rsidRPr="00C24FEB">
              <w:rPr>
                <w:noProof/>
              </w:rPr>
              <w:drawing>
                <wp:inline distT="0" distB="0" distL="0" distR="0" wp14:anchorId="1E80E232" wp14:editId="51725FA5">
                  <wp:extent cx="256238" cy="193730"/>
                  <wp:effectExtent l="0" t="0" r="0" b="0"/>
                  <wp:docPr id="5025" name="Bilde 5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DEFE65" w14:textId="3B145CF0" w:rsidR="00066864" w:rsidRPr="000E7DBC" w:rsidRDefault="00BA3C82" w:rsidP="000E7DBC">
            <w:pPr>
              <w:pStyle w:val="merkedager"/>
              <w:framePr w:hSpace="0" w:wrap="auto" w:vAnchor="margin" w:hAnchor="text" w:yAlign="inline"/>
            </w:pPr>
            <w:sdt>
              <w:sdtPr>
                <w:rPr>
                  <w:rStyle w:val="merkedagerTegn"/>
                </w:rPr>
                <w:tag w:val="BLANK"/>
                <w:id w:val="-1184899379"/>
                <w:placeholder>
                  <w:docPart w:val="04071DADFE9C4429909D8211C883D19D"/>
                </w:placeholder>
                <w:dropDownList>
                  <w:listItem w:value="Velg et element."/>
                  <w:listItem w:displayText="Saemiensaevege dåhkasjovvi 1986" w:value="Saemiensaevege dåhkasjovvi 1986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>
                  <w:rPr>
                    <w:rStyle w:val="merkedagerTegn"/>
                  </w:rPr>
                  <w:t>Saemiensaevege dåhkasjovvi 1986</w:t>
                </w:r>
              </w:sdtContent>
            </w:sdt>
            <w:r w:rsidR="00066864">
              <w:rPr>
                <w:lang w:val="se-NO"/>
              </w:rPr>
              <w:t xml:space="preserve"> </w:t>
            </w:r>
          </w:p>
          <w:p w14:paraId="3FF6A300" w14:textId="705D258E" w:rsidR="00066864" w:rsidRPr="00B87096" w:rsidRDefault="00066864" w:rsidP="006B122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3D81A94" w14:textId="5C56E4BD" w:rsidR="006B1224" w:rsidRPr="00B87096" w:rsidRDefault="008445EA" w:rsidP="00BA3C82">
            <w:pPr>
              <w:pStyle w:val="Datoer"/>
              <w:rPr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8071EA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448088F7" w14:textId="1037D36E" w:rsidR="008445EA" w:rsidRPr="00B87096" w:rsidRDefault="006B1224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8071EA">
              <w:rPr>
                <w:noProof/>
                <w:lang w:val="se-NO" w:bidi="nb-NO"/>
              </w:rPr>
              <w:t>7</w:t>
            </w:r>
          </w:p>
        </w:tc>
        <w:tc>
          <w:tcPr>
            <w:tcW w:w="2269" w:type="dxa"/>
          </w:tcPr>
          <w:p w14:paraId="47C89C35" w14:textId="77777777" w:rsidR="008071EA" w:rsidRPr="008071EA" w:rsidRDefault="00483BC8" w:rsidP="008071EA">
            <w:pPr>
              <w:pStyle w:val="Datoer"/>
              <w:rPr>
                <w:noProof/>
                <w:color w:val="FF0000"/>
                <w:lang w:val="se-NO" w:eastAsia="nb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8071EA">
              <w:rPr>
                <w:noProof/>
                <w:color w:val="FF0000"/>
                <w:lang w:val="se-NO"/>
              </w:rPr>
              <w:t>8</w:t>
            </w:r>
            <w:r w:rsidR="008071EA" w:rsidRPr="008071EA">
              <w:rPr>
                <w:noProof/>
                <w:color w:val="FF0000"/>
                <w:lang w:val="se-NO" w:eastAsia="nb-NO"/>
              </w:rPr>
              <w:t xml:space="preserve"> </w:t>
            </w:r>
            <w:r w:rsidR="008071EA" w:rsidRPr="00C24FEB">
              <w:rPr>
                <w:noProof/>
              </w:rPr>
              <w:drawing>
                <wp:inline distT="0" distB="0" distL="0" distR="0" wp14:anchorId="6F99035E" wp14:editId="5C23154C">
                  <wp:extent cx="256238" cy="193730"/>
                  <wp:effectExtent l="0" t="0" r="0" b="0"/>
                  <wp:docPr id="5027" name="Bilde 5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  <w:noProof w:val="0"/>
                <w:color w:val="auto"/>
                <w:sz w:val="16"/>
                <w:lang w:val="se-NO"/>
              </w:rPr>
              <w:tag w:val="BLANK"/>
              <w:id w:val="993060273"/>
              <w:placeholder>
                <w:docPart w:val="D8733DD0579B4F76BD2CDC72DB4662A9"/>
              </w:placeholder>
              <w:dropDownList>
                <w:listItem w:value="Velg et element."/>
                <w:listItem w:displayText="Saemieraerie tseegkesovvi daan biejjien 1956" w:value="Saemieraerie tseegkesovvi daan biejjien 195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2134679" w14:textId="5E8045D2" w:rsidR="008445EA" w:rsidRPr="003A58B0" w:rsidRDefault="008071EA" w:rsidP="003A58B0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  <w:lang w:val="se-NO"/>
                  </w:rPr>
                </w:pPr>
                <w:r w:rsidRPr="003A58B0">
                  <w:rPr>
                    <w:rStyle w:val="merkedagerTegn"/>
                    <w:noProof w:val="0"/>
                    <w:color w:val="auto"/>
                    <w:sz w:val="16"/>
                    <w:lang w:val="se-NO"/>
                  </w:rPr>
                  <w:t>Saemieraerie tseegkesovvi daan biejjien 1956</w:t>
                </w:r>
              </w:p>
            </w:sdtContent>
          </w:sdt>
        </w:tc>
      </w:tr>
      <w:tr w:rsidR="008445EA" w:rsidRPr="002C4A01" w14:paraId="501179EA" w14:textId="77777777" w:rsidTr="0068195E">
        <w:trPr>
          <w:trHeight w:val="1531"/>
        </w:trPr>
        <w:tc>
          <w:tcPr>
            <w:tcW w:w="2267" w:type="dxa"/>
          </w:tcPr>
          <w:p w14:paraId="2E8DED32" w14:textId="71C5E362" w:rsidR="008445EA" w:rsidRPr="00B87096" w:rsidRDefault="006B1224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8071EA">
              <w:rPr>
                <w:noProof/>
                <w:lang w:val="se-NO"/>
              </w:rPr>
              <w:t>9</w:t>
            </w:r>
            <w:r w:rsidR="002E6C81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FB11B1D" wp14:editId="586A12C2">
                      <wp:extent cx="86360" cy="86360"/>
                      <wp:effectExtent l="0" t="0" r="27940" b="27940"/>
                      <wp:docPr id="500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4592515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15D169E3" w14:textId="1AB40B9F" w:rsidR="008445EA" w:rsidRPr="00B87096" w:rsidRDefault="008071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eastAsia="nb-NO"/>
              </w:rPr>
              <w:t>20</w:t>
            </w:r>
          </w:p>
        </w:tc>
        <w:tc>
          <w:tcPr>
            <w:tcW w:w="2255" w:type="dxa"/>
          </w:tcPr>
          <w:p w14:paraId="77D35D14" w14:textId="094F24FC" w:rsidR="008071EA" w:rsidRPr="00B87096" w:rsidRDefault="008071EA" w:rsidP="008071EA">
            <w:pPr>
              <w:pStyle w:val="Datoer"/>
              <w:rPr>
                <w:lang w:val="se-NO"/>
              </w:rPr>
            </w:pPr>
            <w:r>
              <w:rPr>
                <w:noProof/>
                <w:lang w:val="se-NO"/>
              </w:rPr>
              <w:t>21</w:t>
            </w:r>
          </w:p>
          <w:p w14:paraId="1DD7F153" w14:textId="34AD0EE0" w:rsidR="00D87DFD" w:rsidRPr="00B87096" w:rsidRDefault="00D87DFD" w:rsidP="00D87DFD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0051B80D" w14:textId="558B0C8A" w:rsidR="008445EA" w:rsidRPr="00B87096" w:rsidRDefault="008071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>
              <w:rPr>
                <w:lang w:val="se-NO" w:bidi="nb-NO"/>
              </w:rPr>
              <w:t>2</w:t>
            </w:r>
            <w:r w:rsidR="001031A9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40C19CF1" w14:textId="77777777" w:rsidR="00066864" w:rsidRDefault="006B1224" w:rsidP="006B1224">
            <w:pPr>
              <w:pStyle w:val="Datoer"/>
              <w:rPr>
                <w:lang w:val="se-NO"/>
              </w:rPr>
            </w:pPr>
            <w:r>
              <w:rPr>
                <w:lang w:val="se-NO"/>
              </w:rPr>
              <w:t>2</w:t>
            </w:r>
            <w:r w:rsidR="008071EA">
              <w:rPr>
                <w:lang w:val="se-NO"/>
              </w:rPr>
              <w:t>3</w:t>
            </w:r>
          </w:p>
          <w:p w14:paraId="5A0E755B" w14:textId="5068B1E6" w:rsidR="003A58B0" w:rsidRPr="00B87096" w:rsidRDefault="003A58B0" w:rsidP="006B1224">
            <w:pPr>
              <w:pStyle w:val="Datoer"/>
              <w:rPr>
                <w:lang w:val="se-NO"/>
              </w:rPr>
            </w:pPr>
            <w:proofErr w:type="spellStart"/>
            <w:r w:rsidRPr="008071EA">
              <w:rPr>
                <w:rStyle w:val="cf01"/>
                <w:sz w:val="18"/>
                <w:szCs w:val="2"/>
                <w:lang w:val="se-NO"/>
              </w:rPr>
              <w:t>Mïetske</w:t>
            </w:r>
            <w:proofErr w:type="spellEnd"/>
            <w:r w:rsidRPr="008071EA">
              <w:rPr>
                <w:rStyle w:val="cf01"/>
                <w:sz w:val="18"/>
                <w:szCs w:val="2"/>
                <w:lang w:val="se-NO"/>
              </w:rPr>
              <w:t xml:space="preserve"> </w:t>
            </w:r>
            <w:proofErr w:type="spellStart"/>
            <w:r w:rsidRPr="008071EA">
              <w:rPr>
                <w:rStyle w:val="cf01"/>
                <w:sz w:val="18"/>
                <w:szCs w:val="2"/>
                <w:lang w:val="se-NO"/>
              </w:rPr>
              <w:t>aalka</w:t>
            </w:r>
            <w:proofErr w:type="spellEnd"/>
          </w:p>
        </w:tc>
        <w:tc>
          <w:tcPr>
            <w:tcW w:w="2268" w:type="dxa"/>
          </w:tcPr>
          <w:p w14:paraId="77B90B75" w14:textId="65BCD7F9" w:rsidR="008445EA" w:rsidRPr="00B87096" w:rsidRDefault="006B1224" w:rsidP="008071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8071EA">
              <w:rPr>
                <w:noProof/>
                <w:lang w:val="se-NO" w:bidi="nb-NO"/>
              </w:rPr>
              <w:t>4</w:t>
            </w:r>
          </w:p>
        </w:tc>
        <w:tc>
          <w:tcPr>
            <w:tcW w:w="2269" w:type="dxa"/>
          </w:tcPr>
          <w:p w14:paraId="10F98935" w14:textId="7F0B6B75" w:rsidR="008445EA" w:rsidRPr="00E96ECA" w:rsidRDefault="008445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8071EA">
              <w:rPr>
                <w:noProof/>
                <w:color w:val="FF0000"/>
                <w:lang w:val="se-NO" w:bidi="nb-NO"/>
              </w:rPr>
              <w:t>5</w:t>
            </w:r>
          </w:p>
        </w:tc>
      </w:tr>
      <w:tr w:rsidR="008445EA" w:rsidRPr="002C4A01" w14:paraId="6F98EF5C" w14:textId="77777777" w:rsidTr="0068195E">
        <w:trPr>
          <w:trHeight w:val="1531"/>
        </w:trPr>
        <w:tc>
          <w:tcPr>
            <w:tcW w:w="2267" w:type="dxa"/>
          </w:tcPr>
          <w:p w14:paraId="18B6570F" w14:textId="1620B8F1" w:rsidR="008071EA" w:rsidRDefault="008445EA" w:rsidP="008071EA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8071EA">
              <w:rPr>
                <w:noProof/>
                <w:lang w:val="se-NO" w:bidi="nb-NO"/>
              </w:rPr>
              <w:t>6</w:t>
            </w:r>
            <w:r w:rsidR="002E6C81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063A775" wp14:editId="0A1BE5EF">
                      <wp:extent cx="86360" cy="86360"/>
                      <wp:effectExtent l="0" t="0" r="8890" b="8890"/>
                      <wp:docPr id="500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A73657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  <w:r w:rsidR="008071EA">
              <w:rPr>
                <w:noProof/>
                <w:lang w:val="se-NO" w:bidi="nb-NO"/>
              </w:rPr>
              <w:t xml:space="preserve"> </w:t>
            </w:r>
            <w:r w:rsidR="008071EA" w:rsidRPr="00C24FEB">
              <w:rPr>
                <w:noProof/>
              </w:rPr>
              <w:drawing>
                <wp:inline distT="0" distB="0" distL="0" distR="0" wp14:anchorId="356BD833" wp14:editId="0551DD32">
                  <wp:extent cx="256238" cy="193730"/>
                  <wp:effectExtent l="0" t="0" r="0" b="0"/>
                  <wp:docPr id="5026" name="Bilde 5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BLANK"/>
              <w:id w:val="1264030406"/>
              <w:placeholder>
                <w:docPart w:val="0C6C7CFED45349B489C646C97B676BB8"/>
              </w:placeholder>
              <w:dropDownList>
                <w:listItem w:value="Velg et element."/>
                <w:listItem w:displayText="Sveerjen saemiedigkie rïhpesovvi 1993" w:value="Sveerjen saemiedigkie rïhpesovvi 1993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63687A2" w14:textId="77777777" w:rsidR="008071EA" w:rsidRPr="008071EA" w:rsidRDefault="008071EA" w:rsidP="008071EA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8071EA">
                  <w:rPr>
                    <w:rStyle w:val="merkedagerTegn"/>
                    <w:noProof w:val="0"/>
                    <w:color w:val="auto"/>
                    <w:sz w:val="16"/>
                  </w:rPr>
                  <w:t>Sveerjen saemiedigkie rïhpesovvi 1993</w:t>
                </w:r>
              </w:p>
            </w:sdtContent>
          </w:sdt>
          <w:p w14:paraId="497EE0AC" w14:textId="732A3623" w:rsidR="008445EA" w:rsidRPr="00B87096" w:rsidRDefault="008445EA" w:rsidP="008445EA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237DF815" w14:textId="2733BDDC" w:rsidR="008445EA" w:rsidRPr="00B87096" w:rsidRDefault="006B1224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8071EA">
              <w:rPr>
                <w:noProof/>
                <w:lang w:val="se-NO" w:bidi="nb-NO"/>
              </w:rPr>
              <w:t>7</w:t>
            </w:r>
          </w:p>
        </w:tc>
        <w:tc>
          <w:tcPr>
            <w:tcW w:w="2255" w:type="dxa"/>
          </w:tcPr>
          <w:p w14:paraId="32A3100D" w14:textId="40E70B96" w:rsidR="008445EA" w:rsidRPr="00B87096" w:rsidRDefault="00842909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8071EA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660088B6" w14:textId="68A6F2E0" w:rsidR="008445EA" w:rsidRDefault="008445EA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 xml:space="preserve"> </w:t>
            </w:r>
            <w:r w:rsidR="00842909">
              <w:rPr>
                <w:noProof/>
                <w:lang w:val="se-NO" w:bidi="nb-NO"/>
              </w:rPr>
              <w:t>2</w:t>
            </w:r>
            <w:r w:rsidR="00011CC2">
              <w:rPr>
                <w:noProof/>
                <w:lang w:val="se-NO" w:bidi="nb-NO"/>
              </w:rPr>
              <w:t>9</w:t>
            </w:r>
          </w:p>
          <w:p w14:paraId="34AB9512" w14:textId="6A89930F" w:rsidR="00FF0A9F" w:rsidRPr="00FF0A9F" w:rsidRDefault="00FF0A9F" w:rsidP="00FF0A9F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</w:p>
        </w:tc>
        <w:tc>
          <w:tcPr>
            <w:tcW w:w="2268" w:type="dxa"/>
          </w:tcPr>
          <w:p w14:paraId="35829EEB" w14:textId="1E669DFA" w:rsidR="008445EA" w:rsidRPr="00B87096" w:rsidRDefault="005E1703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30</w:t>
            </w:r>
          </w:p>
        </w:tc>
        <w:tc>
          <w:tcPr>
            <w:tcW w:w="2268" w:type="dxa"/>
          </w:tcPr>
          <w:p w14:paraId="6F176CDE" w14:textId="389AE2E7" w:rsidR="008445EA" w:rsidRPr="00B87096" w:rsidRDefault="005E1703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31</w:t>
            </w:r>
            <w:r w:rsidR="008445EA" w:rsidRPr="00B87096">
              <w:rPr>
                <w:noProof/>
                <w:lang w:bidi="nb-NO"/>
              </w:rPr>
              <w:fldChar w:fldCharType="begin"/>
            </w:r>
            <w:r w:rsidR="008445EA" w:rsidRPr="00B87096">
              <w:rPr>
                <w:noProof/>
                <w:lang w:bidi="nb-NO"/>
              </w:rPr>
              <w:instrText xml:space="preserve">IF </w:instrText>
            </w:r>
            <w:r w:rsidR="008445EA" w:rsidRPr="00B87096">
              <w:rPr>
                <w:noProof/>
                <w:lang w:bidi="nb-NO"/>
              </w:rPr>
              <w:fldChar w:fldCharType="begin"/>
            </w:r>
            <w:r w:rsidR="008445EA" w:rsidRPr="00B87096">
              <w:rPr>
                <w:noProof/>
                <w:lang w:bidi="nb-NO"/>
              </w:rPr>
              <w:instrText xml:space="preserve"> =E10</w:instrText>
            </w:r>
            <w:r w:rsidR="008445EA" w:rsidRPr="00B87096">
              <w:rPr>
                <w:noProof/>
                <w:lang w:bidi="nb-NO"/>
              </w:rPr>
              <w:fldChar w:fldCharType="separate"/>
            </w:r>
            <w:r w:rsidR="008445EA" w:rsidRPr="00B87096">
              <w:rPr>
                <w:noProof/>
                <w:lang w:bidi="nb-NO"/>
              </w:rPr>
              <w:instrText>31</w:instrText>
            </w:r>
            <w:r w:rsidR="008445EA" w:rsidRPr="00B87096">
              <w:rPr>
                <w:noProof/>
                <w:lang w:bidi="nb-NO"/>
              </w:rPr>
              <w:fldChar w:fldCharType="end"/>
            </w:r>
            <w:r w:rsidR="008445EA" w:rsidRPr="00B87096">
              <w:rPr>
                <w:noProof/>
                <w:lang w:bidi="nb-NO"/>
              </w:rPr>
              <w:instrText xml:space="preserve"> = 0,"" </w:instrText>
            </w:r>
            <w:r w:rsidR="008445EA" w:rsidRPr="00B87096">
              <w:rPr>
                <w:noProof/>
                <w:lang w:bidi="nb-NO"/>
              </w:rPr>
              <w:fldChar w:fldCharType="begin"/>
            </w:r>
            <w:r w:rsidR="008445EA" w:rsidRPr="00B87096">
              <w:rPr>
                <w:noProof/>
                <w:lang w:bidi="nb-NO"/>
              </w:rPr>
              <w:instrText xml:space="preserve"> IF </w:instrText>
            </w:r>
            <w:r w:rsidR="008445EA" w:rsidRPr="00B87096">
              <w:rPr>
                <w:noProof/>
                <w:lang w:bidi="nb-NO"/>
              </w:rPr>
              <w:fldChar w:fldCharType="begin"/>
            </w:r>
            <w:r w:rsidR="008445EA" w:rsidRPr="00B87096">
              <w:rPr>
                <w:noProof/>
                <w:lang w:bidi="nb-NO"/>
              </w:rPr>
              <w:instrText xml:space="preserve"> =E10 </w:instrText>
            </w:r>
            <w:r w:rsidR="008445EA" w:rsidRPr="00B87096">
              <w:rPr>
                <w:noProof/>
                <w:lang w:bidi="nb-NO"/>
              </w:rPr>
              <w:fldChar w:fldCharType="separate"/>
            </w:r>
            <w:r w:rsidR="008445EA" w:rsidRPr="00B87096">
              <w:rPr>
                <w:noProof/>
                <w:lang w:bidi="nb-NO"/>
              </w:rPr>
              <w:instrText>31</w:instrText>
            </w:r>
            <w:r w:rsidR="008445EA" w:rsidRPr="00B87096">
              <w:rPr>
                <w:noProof/>
                <w:lang w:bidi="nb-NO"/>
              </w:rPr>
              <w:fldChar w:fldCharType="end"/>
            </w:r>
            <w:r w:rsidR="008445EA" w:rsidRPr="00B87096">
              <w:rPr>
                <w:noProof/>
                <w:lang w:bidi="nb-NO"/>
              </w:rPr>
              <w:instrText xml:space="preserve">  &lt; </w:instrText>
            </w:r>
            <w:r w:rsidR="008445EA" w:rsidRPr="00B87096">
              <w:rPr>
                <w:noProof/>
                <w:lang w:bidi="nb-NO"/>
              </w:rPr>
              <w:fldChar w:fldCharType="begin"/>
            </w:r>
            <w:r w:rsidR="008445EA" w:rsidRPr="00B87096">
              <w:rPr>
                <w:noProof/>
                <w:lang w:bidi="nb-NO"/>
              </w:rPr>
              <w:instrText xml:space="preserve"> DocVariable MonthEnd \@ d </w:instrText>
            </w:r>
            <w:r w:rsidR="008445EA" w:rsidRPr="00B87096">
              <w:rPr>
                <w:noProof/>
                <w:lang w:bidi="nb-NO"/>
              </w:rPr>
              <w:fldChar w:fldCharType="separate"/>
            </w:r>
            <w:r w:rsidR="008445EA" w:rsidRPr="00B87096">
              <w:rPr>
                <w:noProof/>
                <w:lang w:bidi="nb-NO"/>
              </w:rPr>
              <w:instrText>31</w:instrText>
            </w:r>
            <w:r w:rsidR="008445EA" w:rsidRPr="00B87096">
              <w:rPr>
                <w:noProof/>
                <w:lang w:bidi="nb-NO"/>
              </w:rPr>
              <w:fldChar w:fldCharType="end"/>
            </w:r>
            <w:r w:rsidR="008445EA" w:rsidRPr="00B87096">
              <w:rPr>
                <w:noProof/>
                <w:lang w:bidi="nb-NO"/>
              </w:rPr>
              <w:instrText xml:space="preserve">  </w:instrText>
            </w:r>
            <w:r w:rsidR="008445EA" w:rsidRPr="00B87096">
              <w:rPr>
                <w:noProof/>
                <w:lang w:bidi="nb-NO"/>
              </w:rPr>
              <w:fldChar w:fldCharType="begin"/>
            </w:r>
            <w:r w:rsidR="008445EA" w:rsidRPr="00B87096">
              <w:rPr>
                <w:noProof/>
                <w:lang w:bidi="nb-NO"/>
              </w:rPr>
              <w:instrText xml:space="preserve"> =E10+1 </w:instrText>
            </w:r>
            <w:r w:rsidR="008445EA" w:rsidRPr="00B87096">
              <w:rPr>
                <w:noProof/>
                <w:lang w:bidi="nb-NO"/>
              </w:rPr>
              <w:fldChar w:fldCharType="separate"/>
            </w:r>
            <w:r w:rsidR="008445EA" w:rsidRPr="00B87096">
              <w:rPr>
                <w:noProof/>
                <w:lang w:bidi="nb-NO"/>
              </w:rPr>
              <w:instrText>27</w:instrText>
            </w:r>
            <w:r w:rsidR="008445EA" w:rsidRPr="00B87096">
              <w:rPr>
                <w:noProof/>
                <w:lang w:bidi="nb-NO"/>
              </w:rPr>
              <w:fldChar w:fldCharType="end"/>
            </w:r>
            <w:r w:rsidR="008445EA" w:rsidRPr="00B87096">
              <w:rPr>
                <w:noProof/>
                <w:lang w:bidi="nb-NO"/>
              </w:rPr>
              <w:instrText xml:space="preserve"> "" </w:instrText>
            </w:r>
            <w:r w:rsidR="008445EA" w:rsidRPr="00B87096">
              <w:rPr>
                <w:noProof/>
                <w:lang w:bidi="nb-NO"/>
              </w:rPr>
              <w:fldChar w:fldCharType="end"/>
            </w:r>
            <w:r w:rsidR="008445EA"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70B87622" w14:textId="28FF8F5C" w:rsidR="008445EA" w:rsidRPr="0055129C" w:rsidRDefault="008445EA" w:rsidP="008445EA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075438BA" w14:textId="0E9A70F9" w:rsidR="00070024" w:rsidRPr="004E010B" w:rsidRDefault="00070024" w:rsidP="00070024">
      <w:pPr>
        <w:pStyle w:val="Datoer"/>
        <w:rPr>
          <w:lang w:val="se-NO"/>
        </w:rPr>
      </w:pPr>
    </w:p>
    <w:p w14:paraId="4510F90F" w14:textId="2E0DB501" w:rsidR="00070024" w:rsidRDefault="00CD0219" w:rsidP="00070024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B6B118" wp14:editId="3164443A">
                <wp:simplePos x="0" y="0"/>
                <wp:positionH relativeFrom="column">
                  <wp:posOffset>-529389</wp:posOffset>
                </wp:positionH>
                <wp:positionV relativeFrom="paragraph">
                  <wp:posOffset>327460</wp:posOffset>
                </wp:positionV>
                <wp:extent cx="10993755" cy="5100955"/>
                <wp:effectExtent l="0" t="0" r="0" b="4445"/>
                <wp:wrapNone/>
                <wp:docPr id="35" name="Tekstbok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179D93" w14:textId="77777777" w:rsidR="00CC636D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1A04F988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4BE583E3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  <w:p w14:paraId="045D0198" w14:textId="7F76513D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B118" id="Tekstboks 35" o:spid="_x0000_s1035" type="#_x0000_t202" style="position:absolute;margin-left:-41.7pt;margin-top:25.8pt;width:865.65pt;height:40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TG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6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" fillcolor="white [3201]" stroked="f" strokeweight=".5pt">
                <v:textbox>
                  <w:txbxContent>
                    <w:p w14:paraId="79179D93" w14:textId="77777777" w:rsidR="00CC636D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1A04F988" w14:textId="77777777" w:rsidR="00CC636D" w:rsidRPr="00CD0219" w:rsidRDefault="00CC636D" w:rsidP="00CC636D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4BE583E3" w14:textId="77777777" w:rsidR="00CC636D" w:rsidRPr="00CD0219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  <w:p w14:paraId="045D0198" w14:textId="7F76513D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2F84D9" w14:textId="491852A6" w:rsidR="00070024" w:rsidRPr="00750231" w:rsidRDefault="00070024" w:rsidP="00070024">
      <w:pPr>
        <w:pStyle w:val="Datoer"/>
      </w:pPr>
    </w:p>
    <w:p w14:paraId="35084EDA" w14:textId="77777777" w:rsidR="00070024" w:rsidRDefault="00070024" w:rsidP="00070024">
      <w:pPr>
        <w:rPr>
          <w:lang w:val="se-NO"/>
        </w:rPr>
      </w:pPr>
    </w:p>
    <w:p w14:paraId="1AC5C8C1" w14:textId="541394CA" w:rsidR="00070024" w:rsidRDefault="00070024" w:rsidP="00070024">
      <w:pPr>
        <w:rPr>
          <w:lang w:val="se-NO"/>
        </w:rPr>
      </w:pPr>
    </w:p>
    <w:p w14:paraId="30B35980" w14:textId="4EF0D984" w:rsidR="00070024" w:rsidRDefault="00070024" w:rsidP="00070024">
      <w:pPr>
        <w:rPr>
          <w:lang w:val="se-NO"/>
        </w:rPr>
      </w:pPr>
    </w:p>
    <w:p w14:paraId="6B7D3E9E" w14:textId="77777777" w:rsidR="00070024" w:rsidRDefault="00070024" w:rsidP="00070024">
      <w:pPr>
        <w:rPr>
          <w:lang w:val="se-NO"/>
        </w:rPr>
      </w:pPr>
    </w:p>
    <w:p w14:paraId="3ED8194D" w14:textId="3C052FF6" w:rsidR="00070024" w:rsidRDefault="00070024" w:rsidP="00070024">
      <w:pPr>
        <w:rPr>
          <w:lang w:val="se-NO"/>
        </w:rPr>
      </w:pPr>
    </w:p>
    <w:p w14:paraId="034F7A04" w14:textId="77777777" w:rsidR="00070024" w:rsidRDefault="00070024" w:rsidP="00070024">
      <w:pPr>
        <w:rPr>
          <w:lang w:val="se-NO"/>
        </w:rPr>
      </w:pPr>
    </w:p>
    <w:p w14:paraId="1B08932B" w14:textId="77777777" w:rsidR="00070024" w:rsidRDefault="00070024" w:rsidP="00070024">
      <w:pPr>
        <w:rPr>
          <w:lang w:val="se-NO"/>
        </w:rPr>
      </w:pPr>
    </w:p>
    <w:p w14:paraId="33029671" w14:textId="77777777" w:rsidR="00070024" w:rsidRDefault="00070024" w:rsidP="00070024">
      <w:pPr>
        <w:rPr>
          <w:lang w:val="se-NO"/>
        </w:rPr>
      </w:pPr>
    </w:p>
    <w:p w14:paraId="055231EA" w14:textId="77777777" w:rsidR="00070024" w:rsidRDefault="00070024" w:rsidP="00070024">
      <w:pPr>
        <w:rPr>
          <w:lang w:val="se-NO"/>
        </w:rPr>
      </w:pPr>
    </w:p>
    <w:p w14:paraId="3D518EB6" w14:textId="77777777" w:rsidR="00070024" w:rsidRPr="006F0D51" w:rsidRDefault="00070024" w:rsidP="00070024"/>
    <w:p w14:paraId="7CDCB880" w14:textId="77777777" w:rsidR="00070024" w:rsidRDefault="00070024" w:rsidP="00070024">
      <w:pPr>
        <w:rPr>
          <w:lang w:val="se-NO"/>
        </w:rPr>
      </w:pPr>
    </w:p>
    <w:p w14:paraId="3A9F0548" w14:textId="77777777" w:rsidR="00070024" w:rsidRDefault="00070024" w:rsidP="00070024">
      <w:pPr>
        <w:rPr>
          <w:lang w:val="se-NO"/>
        </w:rPr>
      </w:pPr>
    </w:p>
    <w:p w14:paraId="019A5B86" w14:textId="77777777" w:rsidR="00070024" w:rsidRDefault="00070024" w:rsidP="00070024">
      <w:pPr>
        <w:rPr>
          <w:lang w:val="se-NO"/>
        </w:rPr>
      </w:pPr>
    </w:p>
    <w:p w14:paraId="19B5D848" w14:textId="77777777" w:rsidR="00070024" w:rsidRDefault="00070024" w:rsidP="00070024">
      <w:pPr>
        <w:rPr>
          <w:lang w:val="se-NO"/>
        </w:rPr>
      </w:pPr>
    </w:p>
    <w:p w14:paraId="70370943" w14:textId="77777777" w:rsidR="00070024" w:rsidRPr="0082217B" w:rsidRDefault="00070024" w:rsidP="00070024"/>
    <w:p w14:paraId="0A6B4325" w14:textId="77777777" w:rsidR="00070024" w:rsidRPr="0082217B" w:rsidRDefault="00070024" w:rsidP="00070024"/>
    <w:p w14:paraId="4FFB9E9C" w14:textId="77777777" w:rsidR="00070024" w:rsidRPr="0082217B" w:rsidRDefault="00070024" w:rsidP="00070024"/>
    <w:p w14:paraId="03009B0C" w14:textId="77777777" w:rsidR="00070024" w:rsidRPr="0082217B" w:rsidRDefault="00070024" w:rsidP="00070024"/>
    <w:p w14:paraId="4948BCB4" w14:textId="77777777" w:rsidR="00070024" w:rsidRDefault="00070024" w:rsidP="00070024"/>
    <w:p w14:paraId="067C18B8" w14:textId="77777777" w:rsidR="00070024" w:rsidRDefault="00070024" w:rsidP="00070024"/>
    <w:p w14:paraId="61CCEE5C" w14:textId="77777777" w:rsidR="00070024" w:rsidRDefault="00070024" w:rsidP="00070024"/>
    <w:p w14:paraId="0DE11D03" w14:textId="77777777" w:rsidR="00070024" w:rsidRDefault="00070024" w:rsidP="00070024"/>
    <w:p w14:paraId="1022AA8C" w14:textId="77777777" w:rsidR="00070024" w:rsidRDefault="00070024" w:rsidP="00070024"/>
    <w:p w14:paraId="1CF58804" w14:textId="77777777" w:rsidR="00070024" w:rsidRDefault="00070024" w:rsidP="00070024"/>
    <w:p w14:paraId="126FBC0D" w14:textId="77777777" w:rsidR="00070024" w:rsidRDefault="00070024" w:rsidP="00070024"/>
    <w:p w14:paraId="638DF3D8" w14:textId="77777777" w:rsidR="00070024" w:rsidRDefault="00070024" w:rsidP="00070024"/>
    <w:p w14:paraId="57D09D5A" w14:textId="77777777" w:rsidR="00070024" w:rsidRDefault="00070024" w:rsidP="00070024"/>
    <w:p w14:paraId="79317782" w14:textId="77777777" w:rsidR="00070024" w:rsidRDefault="00070024" w:rsidP="00070024"/>
    <w:p w14:paraId="79C2B30E" w14:textId="77777777" w:rsidR="00070024" w:rsidRDefault="00070024" w:rsidP="00070024"/>
    <w:p w14:paraId="3D5C119A" w14:textId="77777777" w:rsidR="00070024" w:rsidRDefault="00070024" w:rsidP="00070024"/>
    <w:p w14:paraId="101C21FB" w14:textId="77777777" w:rsidR="00070024" w:rsidRDefault="00070024" w:rsidP="00070024"/>
    <w:p w14:paraId="22505647" w14:textId="5D10214B" w:rsidR="00070024" w:rsidRDefault="00070024" w:rsidP="00070024"/>
    <w:p w14:paraId="4EDA2EE9" w14:textId="72FAF89E" w:rsidR="00391722" w:rsidRDefault="00391722" w:rsidP="00070024"/>
    <w:p w14:paraId="2120BCC3" w14:textId="7FF645F3" w:rsidR="00391722" w:rsidRDefault="00391722" w:rsidP="00070024"/>
    <w:p w14:paraId="25E67590" w14:textId="1538D993" w:rsidR="00391722" w:rsidRDefault="00391722" w:rsidP="00070024"/>
    <w:p w14:paraId="7F0AAF31" w14:textId="77777777" w:rsidR="00070024" w:rsidRDefault="00070024" w:rsidP="00070024"/>
    <w:p w14:paraId="57EFDCFE" w14:textId="77777777" w:rsidR="00070024" w:rsidRDefault="00070024" w:rsidP="00070024"/>
    <w:p w14:paraId="27FDCF39" w14:textId="6873BDF0" w:rsidR="00070024" w:rsidRDefault="00070024" w:rsidP="00070024"/>
    <w:p w14:paraId="3B4A8A36" w14:textId="5E1FC188" w:rsidR="00D6650F" w:rsidRDefault="00D6650F" w:rsidP="00070024"/>
    <w:sdt>
      <w:sdtPr>
        <w:rPr>
          <w:rStyle w:val="Overskrift1Tegn"/>
        </w:rPr>
        <w:tag w:val="Ođđajagimánnu/tsïengele/ådåjakmánno"/>
        <w:id w:val="728269918"/>
        <w:placeholder>
          <w:docPart w:val="EF5FCCE147C240CF9DD7C1F80D7736B5"/>
        </w:placeholder>
        <w15:color w:val="FFFFFF"/>
        <w:dropDownList>
          <w:listItem w:value="Velg et element."/>
          <w:listItem w:displayText="Skïerede" w:value="Skïerede"/>
        </w:dropDownList>
      </w:sdtPr>
      <w:sdtEndPr>
        <w:rPr>
          <w:rStyle w:val="Standardskriftforavsnitt"/>
        </w:rPr>
      </w:sdtEndPr>
      <w:sdtContent>
        <w:p w14:paraId="4F03741B" w14:textId="1E9BA8E9" w:rsidR="00070024" w:rsidRPr="000029E4" w:rsidRDefault="00F6313C" w:rsidP="00070024">
          <w:pPr>
            <w:pStyle w:val="Overskrift1"/>
          </w:pPr>
          <w:r>
            <w:rPr>
              <w:rStyle w:val="Overskrift1Tegn"/>
            </w:rPr>
            <w:t>Skïerede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6650F" w:rsidRPr="002C4A01" w14:paraId="29735ACB" w14:textId="77777777" w:rsidTr="00D66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tcW w:w="2267" w:type="dxa"/>
            <w:shd w:val="clear" w:color="auto" w:fill="D3E5F6" w:themeFill="accent3" w:themeFillTint="33"/>
          </w:tcPr>
          <w:p w14:paraId="6A64D615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941989206"/>
              <w:placeholder>
                <w:docPart w:val="26EDF01B2C9640FAB044A123A364FBB4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C8E6E76" w14:textId="3975C197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Måanta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73171133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1765800066"/>
              <w:placeholder>
                <w:docPart w:val="37B521947FF341BAB789909499FD0DAF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7BC1A750" w14:textId="56FBC930" w:rsidR="00D6650F" w:rsidRPr="009470D9" w:rsidRDefault="00D6650F" w:rsidP="0031293D">
                <w:pPr>
                  <w:pStyle w:val="Dager"/>
                  <w:framePr w:hSpace="0" w:wrap="auto" w:vAnchor="margin" w:hAnchor="text" w:yAlign="inline"/>
                  <w:spacing w:after="120"/>
                  <w:jc w:val="left"/>
                </w:pPr>
                <w:r w:rsidRPr="005F153F">
                  <w:rPr>
                    <w:rStyle w:val="DagerTegn"/>
                    <w:sz w:val="36"/>
                    <w:szCs w:val="36"/>
                  </w:rPr>
                  <w:t>Dæjsta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382224CE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273595085"/>
              <w:placeholder>
                <w:docPart w:val="6D4EEEB2E348403A91E1A0F8B376E851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ED8DAB9" w14:textId="10EAD5AB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Gaskevåhkoe</w:t>
                </w:r>
              </w:p>
            </w:sdtContent>
          </w:sdt>
        </w:tc>
        <w:tc>
          <w:tcPr>
            <w:tcW w:w="2268" w:type="dxa"/>
            <w:shd w:val="clear" w:color="auto" w:fill="DDECEE" w:themeFill="accent5" w:themeFillTint="33"/>
          </w:tcPr>
          <w:p w14:paraId="7CAB878B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noProof/>
                <w:sz w:val="36"/>
                <w:szCs w:val="36"/>
              </w:rPr>
              <w:tag w:val="Duorastat"/>
              <w:id w:val="-1368757638"/>
              <w:placeholder>
                <w:docPart w:val="0DF2B94FD7C54A4BACFE90919BB8AC70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56133A43" w14:textId="5B7BD369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noProof/>
                    <w:sz w:val="36"/>
                    <w:szCs w:val="36"/>
                  </w:rPr>
                  <w:t>Duarsta</w:t>
                </w:r>
              </w:p>
            </w:sdtContent>
          </w:sdt>
        </w:tc>
        <w:tc>
          <w:tcPr>
            <w:tcW w:w="2268" w:type="dxa"/>
            <w:shd w:val="clear" w:color="auto" w:fill="EBE8EC" w:themeFill="accent6" w:themeFillTint="33"/>
          </w:tcPr>
          <w:p w14:paraId="0BC77A4E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758028464"/>
              <w:placeholder>
                <w:docPart w:val="40E7E98CDD184D6583AE359CAB66D6F5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1808370" w14:textId="7EABBCDA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Bearjadahke</w:t>
                </w:r>
              </w:p>
            </w:sdtContent>
          </w:sdt>
        </w:tc>
        <w:tc>
          <w:tcPr>
            <w:tcW w:w="2268" w:type="dxa"/>
            <w:shd w:val="clear" w:color="auto" w:fill="D7D2D9" w:themeFill="accent6" w:themeFillTint="66"/>
          </w:tcPr>
          <w:p w14:paraId="74FF5813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38490854"/>
              <w:placeholder>
                <w:docPart w:val="3B0BCCD6AF5E4520951C12E03BA9B3F8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DCAA6B9" w14:textId="02E2C63E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Laavvadahke</w:t>
                </w:r>
              </w:p>
            </w:sdtContent>
          </w:sdt>
        </w:tc>
        <w:tc>
          <w:tcPr>
            <w:tcW w:w="2269" w:type="dxa"/>
            <w:shd w:val="clear" w:color="auto" w:fill="C4BCC6" w:themeFill="accent6" w:themeFillTint="99"/>
          </w:tcPr>
          <w:p w14:paraId="3376418D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1871139708"/>
              <w:placeholder>
                <w:docPart w:val="7282615B20EC4A91B42E854C9D0191C4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8C7F0F2" w14:textId="5ABD7E5C" w:rsidR="00D6650F" w:rsidRPr="009470D9" w:rsidRDefault="00D6650F" w:rsidP="0031293D">
                <w:pPr>
                  <w:pStyle w:val="Dager"/>
                  <w:framePr w:hSpace="0" w:wrap="auto" w:vAnchor="margin" w:hAnchor="text" w:yAlign="inline"/>
                  <w:spacing w:after="120"/>
                </w:pPr>
                <w:r w:rsidRPr="005F153F">
                  <w:rPr>
                    <w:rStyle w:val="DagerTegn"/>
                    <w:sz w:val="36"/>
                    <w:szCs w:val="36"/>
                  </w:rPr>
                  <w:t>Aejlege</w:t>
                </w:r>
              </w:p>
            </w:sdtContent>
          </w:sdt>
        </w:tc>
      </w:tr>
      <w:tr w:rsidR="00070024" w:rsidRPr="002C4A01" w14:paraId="4D4E889E" w14:textId="77777777" w:rsidTr="00391722">
        <w:trPr>
          <w:trHeight w:val="1531"/>
        </w:trPr>
        <w:tc>
          <w:tcPr>
            <w:tcW w:w="2267" w:type="dxa"/>
          </w:tcPr>
          <w:p w14:paraId="496EE05B" w14:textId="77777777" w:rsidR="00070024" w:rsidRPr="002C4A01" w:rsidRDefault="0007002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DA1EF41" w14:textId="77777777" w:rsidR="00070024" w:rsidRPr="002C4A01" w:rsidRDefault="0007002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0864758C" w14:textId="77777777" w:rsidR="00070024" w:rsidRPr="002C4A01" w:rsidRDefault="0007002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10FE22AD" w14:textId="7DAA05C2" w:rsidR="00070024" w:rsidRPr="002C4A01" w:rsidRDefault="0007002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0084FDC6" w14:textId="2D7BB3B6" w:rsidR="00070024" w:rsidRPr="002C4A01" w:rsidRDefault="00B4618A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09084DE1" w14:textId="1FC73DA9" w:rsidR="00070024" w:rsidRPr="00FE3444" w:rsidRDefault="00B4618A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AD056B">
              <w:rPr>
                <w:noProof/>
                <w:lang w:val="se-NO" w:bidi="nb-NO"/>
              </w:rPr>
              <w:t xml:space="preserve"> </w:t>
            </w:r>
          </w:p>
          <w:p w14:paraId="7C1C0094" w14:textId="6526760E" w:rsidR="00070024" w:rsidRPr="00FD227F" w:rsidRDefault="00070024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594F2BC2" w14:textId="6467A7B3" w:rsidR="00070024" w:rsidRPr="00FD227F" w:rsidRDefault="001A24E8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3</w:t>
            </w:r>
            <w:r w:rsidR="00011CC2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7997C94" wp14:editId="564D31F3">
                      <wp:extent cx="86360" cy="86360"/>
                      <wp:effectExtent l="0" t="0" r="8890" b="8890"/>
                      <wp:docPr id="4992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37983B6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="00070024">
              <w:rPr>
                <w:noProof/>
              </w:rPr>
              <w:t xml:space="preserve"> </w:t>
            </w:r>
          </w:p>
        </w:tc>
      </w:tr>
      <w:tr w:rsidR="00070024" w:rsidRPr="002C4A01" w14:paraId="3012F1EF" w14:textId="77777777" w:rsidTr="00391722">
        <w:trPr>
          <w:trHeight w:val="1531"/>
        </w:trPr>
        <w:tc>
          <w:tcPr>
            <w:tcW w:w="2267" w:type="dxa"/>
          </w:tcPr>
          <w:p w14:paraId="58DBF8C1" w14:textId="57D86BD9" w:rsidR="00070024" w:rsidRPr="00B87096" w:rsidRDefault="006278B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09E2D869" w14:textId="4ED0BB01" w:rsidR="00070024" w:rsidRPr="00B87096" w:rsidRDefault="006278B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</w:p>
        </w:tc>
        <w:tc>
          <w:tcPr>
            <w:tcW w:w="2255" w:type="dxa"/>
          </w:tcPr>
          <w:p w14:paraId="5E94F4E2" w14:textId="14C9821D" w:rsidR="00070024" w:rsidRDefault="006278B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27DA6D99" w14:textId="72C9B895" w:rsidR="00070024" w:rsidRPr="00B87096" w:rsidRDefault="00070024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01AB48D3" w14:textId="4102CCF6" w:rsidR="00070024" w:rsidRPr="00B87096" w:rsidRDefault="006278B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5</w:t>
            </w:r>
            <w:r w:rsidR="00A51B83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231569A5" w14:textId="2E921BCD" w:rsidR="00070024" w:rsidRPr="00391722" w:rsidRDefault="006278B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</w:rPr>
              <w:t>7</w:t>
            </w:r>
          </w:p>
        </w:tc>
        <w:tc>
          <w:tcPr>
            <w:tcW w:w="2268" w:type="dxa"/>
          </w:tcPr>
          <w:p w14:paraId="0782B21E" w14:textId="3238D894" w:rsidR="00070024" w:rsidRPr="00B87096" w:rsidRDefault="006278B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8</w:t>
            </w:r>
          </w:p>
        </w:tc>
        <w:tc>
          <w:tcPr>
            <w:tcW w:w="2269" w:type="dxa"/>
          </w:tcPr>
          <w:p w14:paraId="3BF7E4D7" w14:textId="34AB83C7" w:rsidR="00070024" w:rsidRPr="00FD227F" w:rsidRDefault="006278B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9</w:t>
            </w:r>
            <w:r w:rsidR="00070024">
              <w:rPr>
                <w:noProof/>
                <w:lang w:bidi="nb-NO"/>
              </w:rPr>
              <w:t xml:space="preserve"> </w:t>
            </w:r>
          </w:p>
        </w:tc>
      </w:tr>
      <w:tr w:rsidR="00070024" w:rsidRPr="002C4A01" w14:paraId="186F818D" w14:textId="77777777" w:rsidTr="00391722">
        <w:trPr>
          <w:trHeight w:val="1531"/>
        </w:trPr>
        <w:tc>
          <w:tcPr>
            <w:tcW w:w="2267" w:type="dxa"/>
          </w:tcPr>
          <w:p w14:paraId="61D831E4" w14:textId="18AA9988" w:rsidR="00070024" w:rsidRPr="00B87096" w:rsidRDefault="006278B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3DFEF063" w14:textId="5F773BC6" w:rsidR="00070024" w:rsidRPr="00B87096" w:rsidRDefault="00B4618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6278B3">
              <w:rPr>
                <w:noProof/>
                <w:lang w:val="se-NO" w:bidi="nb-NO"/>
              </w:rPr>
              <w:t>0</w:t>
            </w:r>
          </w:p>
        </w:tc>
        <w:tc>
          <w:tcPr>
            <w:tcW w:w="2255" w:type="dxa"/>
          </w:tcPr>
          <w:p w14:paraId="7858E9C4" w14:textId="5D891778" w:rsidR="00070024" w:rsidRPr="00B87096" w:rsidRDefault="00B4618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6278B3">
              <w:rPr>
                <w:noProof/>
                <w:lang w:val="se-NO" w:bidi="nb-NO"/>
              </w:rPr>
              <w:t>1</w:t>
            </w:r>
            <w:r w:rsidR="00011CC2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6F5639A5" wp14:editId="59EE7416">
                      <wp:extent cx="86360" cy="86360"/>
                      <wp:effectExtent l="0" t="0" r="8890" b="8890"/>
                      <wp:docPr id="5008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7525C0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060D0250" w14:textId="0F72B5CF" w:rsidR="00070024" w:rsidRPr="00B87096" w:rsidRDefault="00B4618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6278B3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3C1E5F26" w14:textId="7DF2BDC8" w:rsidR="00070024" w:rsidRPr="00B87096" w:rsidRDefault="00B4618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6278B3">
              <w:rPr>
                <w:noProof/>
                <w:lang w:val="se-NO" w:bidi="nb-NO"/>
              </w:rPr>
              <w:t>3</w:t>
            </w:r>
            <w:r w:rsidR="00A51B83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74351576" w14:textId="1B6EAE8F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6278B3">
              <w:rPr>
                <w:noProof/>
                <w:lang w:val="se-NO" w:bidi="nb-NO"/>
              </w:rPr>
              <w:t>4</w:t>
            </w:r>
            <w:r w:rsidR="007C1EF5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9" w:type="dxa"/>
          </w:tcPr>
          <w:p w14:paraId="338535D8" w14:textId="1AEAF515" w:rsidR="00070024" w:rsidRPr="00FD227F" w:rsidRDefault="0007002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6278B3">
              <w:rPr>
                <w:noProof/>
                <w:color w:val="FF0000"/>
                <w:lang w:val="se-NO"/>
              </w:rPr>
              <w:t>5</w:t>
            </w:r>
          </w:p>
        </w:tc>
      </w:tr>
      <w:tr w:rsidR="00070024" w:rsidRPr="002C4A01" w14:paraId="3C9CBB24" w14:textId="77777777" w:rsidTr="00391722">
        <w:trPr>
          <w:trHeight w:val="1531"/>
        </w:trPr>
        <w:tc>
          <w:tcPr>
            <w:tcW w:w="2267" w:type="dxa"/>
          </w:tcPr>
          <w:p w14:paraId="08C9CF26" w14:textId="5BE7B663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6278B3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411C9EE0" w14:textId="4CB476A3" w:rsidR="00070024" w:rsidRPr="00B87096" w:rsidRDefault="00B4618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6278B3">
              <w:rPr>
                <w:noProof/>
                <w:lang w:val="se-NO"/>
              </w:rPr>
              <w:t>7</w:t>
            </w:r>
            <w:r w:rsidR="00391722">
              <w:rPr>
                <w:noProof/>
                <w:lang w:val="se-NO"/>
              </w:rPr>
              <w:t xml:space="preserve"> </w:t>
            </w:r>
          </w:p>
        </w:tc>
        <w:tc>
          <w:tcPr>
            <w:tcW w:w="2255" w:type="dxa"/>
          </w:tcPr>
          <w:p w14:paraId="0207C874" w14:textId="5070AAD0" w:rsidR="00070024" w:rsidRPr="00B87096" w:rsidRDefault="006278B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18</w:t>
            </w:r>
            <w:r w:rsidR="00011CC2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D55D9FD" wp14:editId="31986C05">
                      <wp:extent cx="86360" cy="86360"/>
                      <wp:effectExtent l="0" t="0" r="27940" b="27940"/>
                      <wp:docPr id="499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35DB6E9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0B33241C" w14:textId="5BFEBFCC" w:rsidR="00070024" w:rsidRDefault="006278B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19</w:t>
            </w:r>
          </w:p>
          <w:p w14:paraId="7FA1ABC8" w14:textId="30AB84F7" w:rsidR="002D5D55" w:rsidRPr="002D5D55" w:rsidRDefault="002D5D55" w:rsidP="002D5D5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036E5106" w14:textId="1D9E50A9" w:rsidR="00832997" w:rsidRPr="00D9029B" w:rsidRDefault="00391722" w:rsidP="00D9029B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6278B3">
              <w:rPr>
                <w:noProof/>
                <w:lang w:val="se-NO" w:bidi="nb-NO"/>
              </w:rPr>
              <w:t>0</w:t>
            </w:r>
            <w:r w:rsidR="00A51B83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784806D9" w14:textId="30E519D3" w:rsidR="00832997" w:rsidRPr="00B87096" w:rsidRDefault="00832997" w:rsidP="00E62F0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6FA374CF" w14:textId="7DFB2A01" w:rsidR="00070024" w:rsidRDefault="0039172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6278B3">
              <w:rPr>
                <w:noProof/>
                <w:lang w:val="se-NO" w:bidi="nb-NO"/>
              </w:rPr>
              <w:t>1</w:t>
            </w:r>
          </w:p>
          <w:p w14:paraId="48DB5EF8" w14:textId="53A8BEBE" w:rsidR="00E62F0C" w:rsidRDefault="00E62F0C" w:rsidP="00E62F0C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</w:p>
          <w:p w14:paraId="7E3BB906" w14:textId="6AC055AB" w:rsidR="00E62F0C" w:rsidRPr="00B87096" w:rsidRDefault="00E62F0C" w:rsidP="00E62F0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058297BB" w14:textId="77777777" w:rsidR="00070024" w:rsidRDefault="00070024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6278B3">
              <w:rPr>
                <w:noProof/>
                <w:color w:val="FF0000"/>
                <w:lang w:val="se-NO" w:bidi="nb-NO"/>
              </w:rPr>
              <w:t>2</w:t>
            </w:r>
            <w:r w:rsidR="0048279F">
              <w:rPr>
                <w:noProof/>
                <w:color w:val="FF0000"/>
                <w:lang w:val="se-NO" w:bidi="nb-NO"/>
              </w:rPr>
              <w:t xml:space="preserve"> </w:t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BLANK"/>
              <w:id w:val="1034628459"/>
              <w:placeholder>
                <w:docPart w:val="BDD70B8EC3D14A50B80E4600E4BE49DC"/>
              </w:placeholder>
              <w:dropDownList>
                <w:listItem w:value="Velg et element."/>
                <w:listItem w:displayText="Tjaktjejïebnebiejjie" w:value="Tjaktjejïebn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43627AB" w14:textId="32D0371C" w:rsidR="009D2AC8" w:rsidRPr="009D2AC8" w:rsidRDefault="009D2AC8" w:rsidP="009D2AC8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9D2AC8">
                  <w:rPr>
                    <w:rStyle w:val="merkedagerTegn"/>
                    <w:noProof w:val="0"/>
                    <w:color w:val="auto"/>
                    <w:sz w:val="16"/>
                  </w:rPr>
                  <w:t>Tjaktjejïebnebiejjie</w:t>
                </w:r>
              </w:p>
            </w:sdtContent>
          </w:sdt>
        </w:tc>
      </w:tr>
      <w:tr w:rsidR="00070024" w:rsidRPr="002C4A01" w14:paraId="633A9B12" w14:textId="77777777" w:rsidTr="00391722">
        <w:trPr>
          <w:trHeight w:val="1531"/>
        </w:trPr>
        <w:tc>
          <w:tcPr>
            <w:tcW w:w="2267" w:type="dxa"/>
          </w:tcPr>
          <w:p w14:paraId="22C954D2" w14:textId="77777777" w:rsidR="00070024" w:rsidRDefault="006278B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23</w:t>
            </w:r>
          </w:p>
          <w:p w14:paraId="63C41CC2" w14:textId="3C84695C" w:rsidR="006278B3" w:rsidRPr="006278B3" w:rsidRDefault="006278B3" w:rsidP="006278B3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</w:p>
        </w:tc>
        <w:tc>
          <w:tcPr>
            <w:tcW w:w="2268" w:type="dxa"/>
          </w:tcPr>
          <w:p w14:paraId="75901FA8" w14:textId="237DD921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6278B3">
              <w:rPr>
                <w:noProof/>
                <w:lang w:val="se-NO" w:bidi="nb-NO"/>
              </w:rPr>
              <w:t>4</w:t>
            </w:r>
            <w:r w:rsidR="00011CC2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DFF7FB6" wp14:editId="3DD32FDA">
                      <wp:extent cx="86360" cy="86360"/>
                      <wp:effectExtent l="0" t="0" r="8890" b="8890"/>
                      <wp:docPr id="4995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06BC16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  <w:r w:rsidR="00391722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55" w:type="dxa"/>
          </w:tcPr>
          <w:p w14:paraId="351B606D" w14:textId="5888D154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6278B3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764EFAC1" w14:textId="3C8F3E8D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6278B3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4EF6B10D" w14:textId="3343F091" w:rsidR="00070024" w:rsidRPr="00B87096" w:rsidRDefault="00B4618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6278B3">
              <w:rPr>
                <w:noProof/>
                <w:lang w:val="se-NO" w:bidi="nb-NO"/>
              </w:rPr>
              <w:t>7</w:t>
            </w:r>
            <w:r w:rsidR="00A51B83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68F33223" w14:textId="1B044526" w:rsidR="00070024" w:rsidRPr="00B87096" w:rsidRDefault="006278B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28</w: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IF </w:instrTex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 =E10</w:instrText>
            </w:r>
            <w:r w:rsidR="00070024" w:rsidRPr="00B87096">
              <w:rPr>
                <w:noProof/>
                <w:lang w:bidi="nb-NO"/>
              </w:rPr>
              <w:fldChar w:fldCharType="separate"/>
            </w:r>
            <w:r w:rsidR="00070024" w:rsidRPr="00B87096">
              <w:rPr>
                <w:noProof/>
                <w:lang w:bidi="nb-NO"/>
              </w:rPr>
              <w:instrText>31</w:instrText>
            </w:r>
            <w:r w:rsidR="00070024" w:rsidRPr="00B87096">
              <w:rPr>
                <w:noProof/>
                <w:lang w:bidi="nb-NO"/>
              </w:rPr>
              <w:fldChar w:fldCharType="end"/>
            </w:r>
            <w:r w:rsidR="00070024" w:rsidRPr="00B87096">
              <w:rPr>
                <w:noProof/>
                <w:lang w:bidi="nb-NO"/>
              </w:rPr>
              <w:instrText xml:space="preserve"> = 0,"" </w:instrTex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 IF </w:instrTex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 =E10 </w:instrText>
            </w:r>
            <w:r w:rsidR="00070024" w:rsidRPr="00B87096">
              <w:rPr>
                <w:noProof/>
                <w:lang w:bidi="nb-NO"/>
              </w:rPr>
              <w:fldChar w:fldCharType="separate"/>
            </w:r>
            <w:r w:rsidR="00070024" w:rsidRPr="00B87096">
              <w:rPr>
                <w:noProof/>
                <w:lang w:bidi="nb-NO"/>
              </w:rPr>
              <w:instrText>31</w:instrText>
            </w:r>
            <w:r w:rsidR="00070024" w:rsidRPr="00B87096">
              <w:rPr>
                <w:noProof/>
                <w:lang w:bidi="nb-NO"/>
              </w:rPr>
              <w:fldChar w:fldCharType="end"/>
            </w:r>
            <w:r w:rsidR="00070024" w:rsidRPr="00B87096">
              <w:rPr>
                <w:noProof/>
                <w:lang w:bidi="nb-NO"/>
              </w:rPr>
              <w:instrText xml:space="preserve">  &lt; </w:instrTex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 DocVariable MonthEnd \@ d </w:instrText>
            </w:r>
            <w:r w:rsidR="00070024" w:rsidRPr="00B87096">
              <w:rPr>
                <w:noProof/>
                <w:lang w:bidi="nb-NO"/>
              </w:rPr>
              <w:fldChar w:fldCharType="separate"/>
            </w:r>
            <w:r w:rsidR="00070024" w:rsidRPr="00B87096">
              <w:rPr>
                <w:noProof/>
                <w:lang w:bidi="nb-NO"/>
              </w:rPr>
              <w:instrText>31</w:instrText>
            </w:r>
            <w:r w:rsidR="00070024" w:rsidRPr="00B87096">
              <w:rPr>
                <w:noProof/>
                <w:lang w:bidi="nb-NO"/>
              </w:rPr>
              <w:fldChar w:fldCharType="end"/>
            </w:r>
            <w:r w:rsidR="00070024" w:rsidRPr="00B87096">
              <w:rPr>
                <w:noProof/>
                <w:lang w:bidi="nb-NO"/>
              </w:rPr>
              <w:instrText xml:space="preserve">  </w:instrTex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 =E10+1 </w:instrText>
            </w:r>
            <w:r w:rsidR="00070024" w:rsidRPr="00B87096">
              <w:rPr>
                <w:noProof/>
                <w:lang w:bidi="nb-NO"/>
              </w:rPr>
              <w:fldChar w:fldCharType="separate"/>
            </w:r>
            <w:r w:rsidR="00070024" w:rsidRPr="00B87096">
              <w:rPr>
                <w:noProof/>
                <w:lang w:bidi="nb-NO"/>
              </w:rPr>
              <w:instrText>27</w:instrText>
            </w:r>
            <w:r w:rsidR="00070024" w:rsidRPr="00B87096">
              <w:rPr>
                <w:noProof/>
                <w:lang w:bidi="nb-NO"/>
              </w:rPr>
              <w:fldChar w:fldCharType="end"/>
            </w:r>
            <w:r w:rsidR="00070024" w:rsidRPr="00B87096">
              <w:rPr>
                <w:noProof/>
                <w:lang w:bidi="nb-NO"/>
              </w:rPr>
              <w:instrText xml:space="preserve"> "" </w:instrText>
            </w:r>
            <w:r w:rsidR="00070024" w:rsidRPr="00B87096">
              <w:rPr>
                <w:noProof/>
                <w:lang w:bidi="nb-NO"/>
              </w:rPr>
              <w:fldChar w:fldCharType="end"/>
            </w:r>
            <w:r w:rsidR="00070024"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54D75091" w14:textId="042398ED" w:rsidR="00070024" w:rsidRPr="0055129C" w:rsidRDefault="006278B3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>
              <w:rPr>
                <w:noProof/>
                <w:color w:val="FF0000"/>
                <w:lang w:bidi="nb-NO"/>
              </w:rPr>
              <w:t>29</w:t>
            </w:r>
            <w:r w:rsidR="00070024" w:rsidRPr="0055129C">
              <w:rPr>
                <w:noProof/>
                <w:color w:val="FF0000"/>
                <w:lang w:bidi="nb-NO"/>
              </w:rPr>
              <w:fldChar w:fldCharType="begin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begin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070024" w:rsidRPr="0055129C">
              <w:rPr>
                <w:noProof/>
                <w:color w:val="FF0000"/>
                <w:lang w:bidi="nb-NO"/>
              </w:rPr>
              <w:instrText>0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end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begin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begin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070024" w:rsidRPr="0055129C">
              <w:rPr>
                <w:noProof/>
                <w:color w:val="FF0000"/>
                <w:lang w:bidi="nb-NO"/>
              </w:rPr>
              <w:instrText>27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end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begin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070024" w:rsidRPr="0055129C">
              <w:rPr>
                <w:noProof/>
                <w:color w:val="FF0000"/>
                <w:lang w:bidi="nb-NO"/>
              </w:rPr>
              <w:instrText>31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end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begin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070024" w:rsidRPr="0055129C">
              <w:rPr>
                <w:noProof/>
                <w:color w:val="FF0000"/>
                <w:lang w:bidi="nb-NO"/>
              </w:rPr>
              <w:instrText>28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end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070024" w:rsidRPr="0055129C">
              <w:rPr>
                <w:noProof/>
                <w:color w:val="FF0000"/>
                <w:lang w:bidi="nb-NO"/>
              </w:rPr>
              <w:instrText>28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end"/>
            </w:r>
            <w:r w:rsidR="00070024" w:rsidRPr="0055129C">
              <w:rPr>
                <w:noProof/>
                <w:color w:val="FF0000"/>
                <w:lang w:bidi="nb-NO"/>
              </w:rPr>
              <w:fldChar w:fldCharType="end"/>
            </w:r>
            <w:r w:rsidR="00070024">
              <w:rPr>
                <w:noProof/>
                <w:color w:val="FF0000"/>
                <w:lang w:bidi="nb-NO"/>
              </w:rPr>
              <w:tab/>
            </w:r>
          </w:p>
        </w:tc>
      </w:tr>
      <w:tr w:rsidR="006278B3" w:rsidRPr="002C4A01" w14:paraId="7A7D2149" w14:textId="77777777" w:rsidTr="00391722">
        <w:trPr>
          <w:trHeight w:val="1531"/>
        </w:trPr>
        <w:tc>
          <w:tcPr>
            <w:tcW w:w="2267" w:type="dxa"/>
          </w:tcPr>
          <w:p w14:paraId="0C8DE261" w14:textId="2CA968DF" w:rsidR="006278B3" w:rsidRDefault="006278B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30</w:t>
            </w:r>
          </w:p>
        </w:tc>
        <w:tc>
          <w:tcPr>
            <w:tcW w:w="2268" w:type="dxa"/>
          </w:tcPr>
          <w:p w14:paraId="3A324F86" w14:textId="77777777" w:rsidR="006278B3" w:rsidRDefault="006278B3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55" w:type="dxa"/>
          </w:tcPr>
          <w:p w14:paraId="37218892" w14:textId="77777777" w:rsidR="006278B3" w:rsidRDefault="006278B3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1C81080E" w14:textId="77777777" w:rsidR="006278B3" w:rsidRDefault="006278B3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1D1ED1B6" w14:textId="77777777" w:rsidR="006278B3" w:rsidRDefault="006278B3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425FF7AD" w14:textId="77777777" w:rsidR="006278B3" w:rsidRDefault="006278B3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9" w:type="dxa"/>
          </w:tcPr>
          <w:p w14:paraId="76AD8967" w14:textId="77777777" w:rsidR="006278B3" w:rsidRPr="0055129C" w:rsidRDefault="006278B3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5A37C674" w14:textId="271B8C87" w:rsidR="00170255" w:rsidRDefault="00170255" w:rsidP="00EF1C4C">
      <w:pPr>
        <w:tabs>
          <w:tab w:val="left" w:pos="1591"/>
        </w:tabs>
        <w:rPr>
          <w:lang w:val="se-NO"/>
        </w:rPr>
      </w:pPr>
    </w:p>
    <w:p w14:paraId="56E1F17F" w14:textId="45ABCACA" w:rsidR="00EE4DA7" w:rsidRPr="004E010B" w:rsidRDefault="00EE4DA7" w:rsidP="00EE4DA7">
      <w:pPr>
        <w:pStyle w:val="Datoer"/>
        <w:rPr>
          <w:lang w:val="se-NO"/>
        </w:rPr>
      </w:pPr>
    </w:p>
    <w:p w14:paraId="34FA7E69" w14:textId="423A344E" w:rsidR="00EE4DA7" w:rsidRDefault="00CD0219" w:rsidP="00EE4DA7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27B47" wp14:editId="1A7EEB5C">
                <wp:simplePos x="0" y="0"/>
                <wp:positionH relativeFrom="column">
                  <wp:posOffset>-408940</wp:posOffset>
                </wp:positionH>
                <wp:positionV relativeFrom="paragraph">
                  <wp:posOffset>174625</wp:posOffset>
                </wp:positionV>
                <wp:extent cx="10993755" cy="5100955"/>
                <wp:effectExtent l="0" t="0" r="0" b="4445"/>
                <wp:wrapNone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E8E0B" w14:textId="77777777" w:rsidR="00CC636D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0E2BFDB6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48B0EE0F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  <w:p w14:paraId="7C991D8C" w14:textId="7A96F1FE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7B47" id="Tekstboks 36" o:spid="_x0000_s1036" type="#_x0000_t202" style="position:absolute;margin-left:-32.2pt;margin-top:13.75pt;width:865.65pt;height:40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4DMQIAAF4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" fillcolor="white [3201]" stroked="f" strokeweight=".5pt">
                <v:textbox>
                  <w:txbxContent>
                    <w:p w14:paraId="0BCE8E0B" w14:textId="77777777" w:rsidR="00CC636D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0E2BFDB6" w14:textId="77777777" w:rsidR="00CC636D" w:rsidRPr="00CD0219" w:rsidRDefault="00CC636D" w:rsidP="00CC636D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48B0EE0F" w14:textId="77777777" w:rsidR="00CC636D" w:rsidRPr="00CD0219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  <w:p w14:paraId="7C991D8C" w14:textId="7A96F1FE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D063DB" w14:textId="3A1B3E85" w:rsidR="00EE4DA7" w:rsidRPr="00750231" w:rsidRDefault="00EE4DA7" w:rsidP="00EE4DA7">
      <w:pPr>
        <w:pStyle w:val="Datoer"/>
      </w:pPr>
    </w:p>
    <w:p w14:paraId="3D9376A4" w14:textId="77777777" w:rsidR="00EE4DA7" w:rsidRDefault="00EE4DA7" w:rsidP="00EE4DA7">
      <w:pPr>
        <w:rPr>
          <w:lang w:val="se-NO"/>
        </w:rPr>
      </w:pPr>
    </w:p>
    <w:p w14:paraId="5D3B4040" w14:textId="77777777" w:rsidR="00EE4DA7" w:rsidRDefault="00EE4DA7" w:rsidP="00EE4DA7">
      <w:pPr>
        <w:rPr>
          <w:lang w:val="se-NO"/>
        </w:rPr>
      </w:pPr>
    </w:p>
    <w:p w14:paraId="451CCCD0" w14:textId="77777777" w:rsidR="00EE4DA7" w:rsidRDefault="00EE4DA7" w:rsidP="00EE4DA7">
      <w:pPr>
        <w:rPr>
          <w:lang w:val="se-NO"/>
        </w:rPr>
      </w:pPr>
    </w:p>
    <w:p w14:paraId="7CEA212C" w14:textId="77777777" w:rsidR="00EE4DA7" w:rsidRDefault="00EE4DA7" w:rsidP="00EE4DA7">
      <w:pPr>
        <w:rPr>
          <w:lang w:val="se-NO"/>
        </w:rPr>
      </w:pPr>
    </w:p>
    <w:p w14:paraId="3D079E7A" w14:textId="77777777" w:rsidR="00EE4DA7" w:rsidRDefault="00EE4DA7" w:rsidP="00EE4DA7">
      <w:pPr>
        <w:rPr>
          <w:lang w:val="se-NO"/>
        </w:rPr>
      </w:pPr>
    </w:p>
    <w:p w14:paraId="68579425" w14:textId="77777777" w:rsidR="00EE4DA7" w:rsidRDefault="00EE4DA7" w:rsidP="00EE4DA7">
      <w:pPr>
        <w:rPr>
          <w:lang w:val="se-NO"/>
        </w:rPr>
      </w:pPr>
    </w:p>
    <w:p w14:paraId="02DB49E1" w14:textId="77777777" w:rsidR="00EE4DA7" w:rsidRDefault="00EE4DA7" w:rsidP="00EE4DA7">
      <w:pPr>
        <w:rPr>
          <w:lang w:val="se-NO"/>
        </w:rPr>
      </w:pPr>
    </w:p>
    <w:p w14:paraId="31ADE893" w14:textId="77777777" w:rsidR="00EE4DA7" w:rsidRDefault="00EE4DA7" w:rsidP="00EE4DA7">
      <w:pPr>
        <w:rPr>
          <w:lang w:val="se-NO"/>
        </w:rPr>
      </w:pPr>
    </w:p>
    <w:p w14:paraId="77C00CD8" w14:textId="77777777" w:rsidR="00EE4DA7" w:rsidRDefault="00EE4DA7" w:rsidP="00EE4DA7">
      <w:pPr>
        <w:rPr>
          <w:lang w:val="se-NO"/>
        </w:rPr>
      </w:pPr>
    </w:p>
    <w:p w14:paraId="1DB9A937" w14:textId="77777777" w:rsidR="00EE4DA7" w:rsidRPr="006F0D51" w:rsidRDefault="00EE4DA7" w:rsidP="00EE4DA7"/>
    <w:p w14:paraId="769D6870" w14:textId="77777777" w:rsidR="00EE4DA7" w:rsidRDefault="00EE4DA7" w:rsidP="00EE4DA7">
      <w:pPr>
        <w:rPr>
          <w:lang w:val="se-NO"/>
        </w:rPr>
      </w:pPr>
    </w:p>
    <w:p w14:paraId="0FBC7924" w14:textId="77777777" w:rsidR="00EE4DA7" w:rsidRDefault="00EE4DA7" w:rsidP="00EE4DA7">
      <w:pPr>
        <w:rPr>
          <w:lang w:val="se-NO"/>
        </w:rPr>
      </w:pPr>
    </w:p>
    <w:p w14:paraId="4C8015A5" w14:textId="77777777" w:rsidR="00EE4DA7" w:rsidRDefault="00EE4DA7" w:rsidP="00EE4DA7">
      <w:pPr>
        <w:rPr>
          <w:lang w:val="se-NO"/>
        </w:rPr>
      </w:pPr>
    </w:p>
    <w:p w14:paraId="68CB444A" w14:textId="77777777" w:rsidR="00EE4DA7" w:rsidRDefault="00EE4DA7" w:rsidP="00EE4DA7">
      <w:pPr>
        <w:rPr>
          <w:lang w:val="se-NO"/>
        </w:rPr>
      </w:pPr>
    </w:p>
    <w:p w14:paraId="5907B38E" w14:textId="77777777" w:rsidR="00EE4DA7" w:rsidRPr="0082217B" w:rsidRDefault="00EE4DA7" w:rsidP="00EE4DA7"/>
    <w:p w14:paraId="17804546" w14:textId="77777777" w:rsidR="00EE4DA7" w:rsidRPr="0082217B" w:rsidRDefault="00EE4DA7" w:rsidP="00EE4DA7"/>
    <w:p w14:paraId="2EEE5D7B" w14:textId="77777777" w:rsidR="00EE4DA7" w:rsidRPr="0082217B" w:rsidRDefault="00EE4DA7" w:rsidP="00EE4DA7"/>
    <w:p w14:paraId="0985035D" w14:textId="77777777" w:rsidR="00EE4DA7" w:rsidRPr="0082217B" w:rsidRDefault="00EE4DA7" w:rsidP="00EE4DA7"/>
    <w:p w14:paraId="4EDECBCB" w14:textId="77777777" w:rsidR="00EE4DA7" w:rsidRDefault="00EE4DA7" w:rsidP="00EE4DA7"/>
    <w:p w14:paraId="543D0FC0" w14:textId="77777777" w:rsidR="00EE4DA7" w:rsidRDefault="00EE4DA7" w:rsidP="00EE4DA7"/>
    <w:p w14:paraId="2849D709" w14:textId="77777777" w:rsidR="00703120" w:rsidRDefault="00703120" w:rsidP="00EE4DA7"/>
    <w:p w14:paraId="620030BE" w14:textId="77777777" w:rsidR="00EE4DA7" w:rsidRDefault="00EE4DA7" w:rsidP="00EE4DA7"/>
    <w:p w14:paraId="3C5AC124" w14:textId="77777777" w:rsidR="00EE4DA7" w:rsidRDefault="00EE4DA7" w:rsidP="00EE4DA7"/>
    <w:p w14:paraId="00B04CF0" w14:textId="77777777" w:rsidR="00EE4DA7" w:rsidRDefault="00EE4DA7" w:rsidP="00EE4DA7"/>
    <w:p w14:paraId="187B7D42" w14:textId="77777777" w:rsidR="00EE4DA7" w:rsidRDefault="00EE4DA7" w:rsidP="00EE4DA7"/>
    <w:p w14:paraId="54810222" w14:textId="77777777" w:rsidR="00EE4DA7" w:rsidRDefault="00EE4DA7" w:rsidP="00EE4DA7"/>
    <w:p w14:paraId="743BB2EA" w14:textId="77777777" w:rsidR="00EE4DA7" w:rsidRDefault="00EE4DA7" w:rsidP="00EE4DA7"/>
    <w:p w14:paraId="314BA1E3" w14:textId="77777777" w:rsidR="00EE4DA7" w:rsidRDefault="00EE4DA7" w:rsidP="00EE4DA7"/>
    <w:p w14:paraId="3D8E4414" w14:textId="77777777" w:rsidR="00EE4DA7" w:rsidRDefault="00EE4DA7" w:rsidP="00EE4DA7"/>
    <w:p w14:paraId="15D6791A" w14:textId="77777777" w:rsidR="00EE4DA7" w:rsidRDefault="00EE4DA7" w:rsidP="00EE4DA7"/>
    <w:p w14:paraId="5FF09902" w14:textId="77777777" w:rsidR="00EE4DA7" w:rsidRDefault="00EE4DA7" w:rsidP="00EE4DA7"/>
    <w:p w14:paraId="2C2AD544" w14:textId="77777777" w:rsidR="00EE4DA7" w:rsidRDefault="00EE4DA7" w:rsidP="00EE4DA7"/>
    <w:p w14:paraId="02446EFE" w14:textId="436F7B3A" w:rsidR="00EE4DA7" w:rsidRDefault="00EE4DA7" w:rsidP="00EE4DA7"/>
    <w:p w14:paraId="78311B06" w14:textId="77777777" w:rsidR="00397E19" w:rsidRDefault="00397E19" w:rsidP="00EE4DA7"/>
    <w:p w14:paraId="424533BC" w14:textId="77777777" w:rsidR="00397E19" w:rsidRDefault="00397E19" w:rsidP="00EE4DA7"/>
    <w:p w14:paraId="38EB0B24" w14:textId="77777777" w:rsidR="00397E19" w:rsidRDefault="00397E19" w:rsidP="00EE4DA7"/>
    <w:p w14:paraId="12D7703C" w14:textId="77777777" w:rsidR="00397E19" w:rsidRDefault="00397E19" w:rsidP="00EE4DA7"/>
    <w:p w14:paraId="26D740CE" w14:textId="141737CF" w:rsidR="00D6650F" w:rsidRDefault="00D6650F" w:rsidP="00EE4DA7"/>
    <w:p w14:paraId="12A9061A" w14:textId="77777777" w:rsidR="00B16963" w:rsidRDefault="00B16963" w:rsidP="00EE4DA7"/>
    <w:p w14:paraId="504A24A6" w14:textId="77777777" w:rsidR="00B16963" w:rsidRDefault="00B16963" w:rsidP="00EE4DA7"/>
    <w:p w14:paraId="3438B299" w14:textId="77777777" w:rsidR="00B16963" w:rsidRDefault="00B16963" w:rsidP="00EE4DA7"/>
    <w:p w14:paraId="59C4BADE" w14:textId="6B41B91A" w:rsidR="00D6650F" w:rsidRDefault="00D6650F" w:rsidP="00EE4DA7"/>
    <w:p w14:paraId="53670E35" w14:textId="3398F985" w:rsidR="00D6650F" w:rsidRDefault="00D6650F" w:rsidP="00EE4DA7"/>
    <w:p w14:paraId="0EA93D3C" w14:textId="0D9ED914" w:rsidR="00D6650F" w:rsidRDefault="00D6650F" w:rsidP="00EE4DA7"/>
    <w:p w14:paraId="21FA832C" w14:textId="77777777" w:rsidR="00D6650F" w:rsidRDefault="00D6650F" w:rsidP="00EE4DA7"/>
    <w:sdt>
      <w:sdtPr>
        <w:rPr>
          <w:rStyle w:val="Overskrift1Tegn"/>
        </w:rPr>
        <w:tag w:val="Ođđajagimánnu/tsïengele/ådåjakmánno"/>
        <w:id w:val="2087493678"/>
        <w:placeholder>
          <w:docPart w:val="D37FF9E7CE1840418D32141DB955E469"/>
        </w:placeholder>
        <w15:color w:val="FFFFFF"/>
        <w:dropDownList>
          <w:listItem w:value="Velg et element."/>
          <w:listItem w:displayText="Golke" w:value="Golke"/>
        </w:dropDownList>
      </w:sdtPr>
      <w:sdtEndPr>
        <w:rPr>
          <w:rStyle w:val="Standardskriftforavsnitt"/>
        </w:rPr>
      </w:sdtEndPr>
      <w:sdtContent>
        <w:p w14:paraId="1662BF39" w14:textId="5A3E6BD8" w:rsidR="00EE4DA7" w:rsidRPr="000029E4" w:rsidRDefault="00F6313C" w:rsidP="00EE4DA7">
          <w:pPr>
            <w:pStyle w:val="Overskrift1"/>
          </w:pPr>
          <w:r>
            <w:rPr>
              <w:rStyle w:val="Overskrift1Tegn"/>
            </w:rPr>
            <w:t>Golke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D6650F" w:rsidRPr="002C4A01" w14:paraId="4E6C1286" w14:textId="77777777" w:rsidTr="00D66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tcW w:w="2268" w:type="dxa"/>
            <w:shd w:val="clear" w:color="auto" w:fill="D3E5F6" w:themeFill="accent3" w:themeFillTint="33"/>
          </w:tcPr>
          <w:p w14:paraId="16E96F52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587674856"/>
              <w:placeholder>
                <w:docPart w:val="2FAA17D88D444EED846F22FEB1895302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9F89AD1" w14:textId="14604D59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Måanta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603F154A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1127128023"/>
              <w:placeholder>
                <w:docPart w:val="78DFC96C67F74DCFB41F86639A9179E9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09F78CE5" w14:textId="6F209624" w:rsidR="00D6650F" w:rsidRPr="009470D9" w:rsidRDefault="00D6650F" w:rsidP="0031293D">
                <w:pPr>
                  <w:pStyle w:val="Dager"/>
                  <w:framePr w:hSpace="0" w:wrap="auto" w:vAnchor="margin" w:hAnchor="text" w:yAlign="inline"/>
                  <w:spacing w:after="120"/>
                  <w:jc w:val="left"/>
                </w:pPr>
                <w:r w:rsidRPr="005F153F">
                  <w:rPr>
                    <w:rStyle w:val="DagerTegn"/>
                    <w:sz w:val="36"/>
                    <w:szCs w:val="36"/>
                  </w:rPr>
                  <w:t>Dæjsta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01F093AB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552463299"/>
              <w:placeholder>
                <w:docPart w:val="E9339D05616B45AFB508CB47AF742B8F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48F3816" w14:textId="055DBFD9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Gaskevåhkoe</w:t>
                </w:r>
              </w:p>
            </w:sdtContent>
          </w:sdt>
        </w:tc>
        <w:tc>
          <w:tcPr>
            <w:tcW w:w="2268" w:type="dxa"/>
            <w:shd w:val="clear" w:color="auto" w:fill="DDECEE" w:themeFill="accent5" w:themeFillTint="33"/>
          </w:tcPr>
          <w:p w14:paraId="062A49B1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noProof/>
                <w:sz w:val="36"/>
                <w:szCs w:val="36"/>
              </w:rPr>
              <w:tag w:val="Duorastat"/>
              <w:id w:val="-1079210563"/>
              <w:placeholder>
                <w:docPart w:val="D74526ABF2A7467E9EC7170F180DDD2A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1B56F5E8" w14:textId="1F59CD77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noProof/>
                    <w:sz w:val="36"/>
                    <w:szCs w:val="36"/>
                  </w:rPr>
                  <w:t>Duarsta</w:t>
                </w:r>
              </w:p>
            </w:sdtContent>
          </w:sdt>
        </w:tc>
        <w:tc>
          <w:tcPr>
            <w:tcW w:w="2268" w:type="dxa"/>
            <w:shd w:val="clear" w:color="auto" w:fill="EBE8EC" w:themeFill="accent6" w:themeFillTint="33"/>
          </w:tcPr>
          <w:p w14:paraId="13DE77F5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586456322"/>
              <w:placeholder>
                <w:docPart w:val="2D1E075CFDFF480EB93A750B2BEBCCC2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E1348FA" w14:textId="58ACA1BB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Bearjadahke</w:t>
                </w:r>
              </w:p>
            </w:sdtContent>
          </w:sdt>
        </w:tc>
        <w:tc>
          <w:tcPr>
            <w:tcW w:w="2268" w:type="dxa"/>
            <w:shd w:val="clear" w:color="auto" w:fill="D7D2D9" w:themeFill="accent6" w:themeFillTint="66"/>
          </w:tcPr>
          <w:p w14:paraId="114EA97B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151068595"/>
              <w:placeholder>
                <w:docPart w:val="34B40A52E7A04BACB44A395A8343F4D6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C8CD1E8" w14:textId="11C89A7E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Laavvadahke</w:t>
                </w:r>
              </w:p>
            </w:sdtContent>
          </w:sdt>
        </w:tc>
        <w:tc>
          <w:tcPr>
            <w:tcW w:w="2268" w:type="dxa"/>
            <w:shd w:val="clear" w:color="auto" w:fill="C4BCC6" w:themeFill="accent6" w:themeFillTint="99"/>
          </w:tcPr>
          <w:p w14:paraId="457312F8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1192420032"/>
              <w:placeholder>
                <w:docPart w:val="66AC279473874498946892789E945A1C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E7F8DB5" w14:textId="6AAB9AD1" w:rsidR="00D6650F" w:rsidRPr="009470D9" w:rsidRDefault="00D6650F" w:rsidP="0031293D">
                <w:pPr>
                  <w:pStyle w:val="Dager"/>
                  <w:framePr w:hSpace="0" w:wrap="auto" w:vAnchor="margin" w:hAnchor="text" w:yAlign="inline"/>
                  <w:spacing w:after="120"/>
                </w:pPr>
                <w:r w:rsidRPr="005F153F">
                  <w:rPr>
                    <w:rStyle w:val="DagerTegn"/>
                    <w:sz w:val="36"/>
                    <w:szCs w:val="36"/>
                  </w:rPr>
                  <w:t>Aejlege</w:t>
                </w:r>
              </w:p>
            </w:sdtContent>
          </w:sdt>
        </w:tc>
      </w:tr>
      <w:tr w:rsidR="00EE4DA7" w:rsidRPr="002C4A01" w14:paraId="25C37D58" w14:textId="77777777" w:rsidTr="00841285">
        <w:trPr>
          <w:trHeight w:val="1531"/>
        </w:trPr>
        <w:tc>
          <w:tcPr>
            <w:tcW w:w="2268" w:type="dxa"/>
          </w:tcPr>
          <w:p w14:paraId="230F7A3F" w14:textId="77777777" w:rsidR="00EE4DA7" w:rsidRPr="002C4A01" w:rsidRDefault="00EE4DA7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3D17504" w14:textId="3693964B" w:rsidR="00EE4DA7" w:rsidRPr="002C4A01" w:rsidRDefault="00E6016F" w:rsidP="0084128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1</w:t>
            </w:r>
            <w:r w:rsidR="00EE4DA7" w:rsidRPr="002C4A01">
              <w:rPr>
                <w:noProof/>
                <w:lang w:bidi="nb-NO"/>
              </w:rPr>
              <w:fldChar w:fldCharType="begin"/>
            </w:r>
            <w:r w:rsidR="00EE4DA7" w:rsidRPr="002C4A01">
              <w:rPr>
                <w:noProof/>
                <w:lang w:bidi="nb-NO"/>
              </w:rPr>
              <w:instrText xml:space="preserve"> IF </w:instrText>
            </w:r>
            <w:r w:rsidR="00EE4DA7" w:rsidRPr="002C4A01">
              <w:rPr>
                <w:noProof/>
                <w:lang w:bidi="nb-NO"/>
              </w:rPr>
              <w:fldChar w:fldCharType="begin"/>
            </w:r>
            <w:r w:rsidR="00EE4DA7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EE4DA7" w:rsidRPr="002C4A01">
              <w:rPr>
                <w:noProof/>
                <w:lang w:bidi="nb-NO"/>
              </w:rPr>
              <w:fldChar w:fldCharType="separate"/>
            </w:r>
            <w:r w:rsidR="00EE4DA7">
              <w:rPr>
                <w:noProof/>
                <w:lang w:bidi="nb-NO"/>
              </w:rPr>
              <w:instrText>onsdag</w:instrText>
            </w:r>
            <w:r w:rsidR="00EE4DA7" w:rsidRPr="002C4A01">
              <w:rPr>
                <w:noProof/>
                <w:lang w:bidi="nb-NO"/>
              </w:rPr>
              <w:fldChar w:fldCharType="end"/>
            </w:r>
            <w:r w:rsidR="00EE4DA7" w:rsidRPr="002C4A01">
              <w:rPr>
                <w:noProof/>
                <w:lang w:bidi="nb-NO"/>
              </w:rPr>
              <w:instrText xml:space="preserve"> = "tirsdag" 1 </w:instrText>
            </w:r>
            <w:r w:rsidR="00EE4DA7" w:rsidRPr="002C4A01">
              <w:rPr>
                <w:noProof/>
                <w:lang w:bidi="nb-NO"/>
              </w:rPr>
              <w:fldChar w:fldCharType="begin"/>
            </w:r>
            <w:r w:rsidR="00EE4DA7" w:rsidRPr="002C4A01">
              <w:rPr>
                <w:noProof/>
                <w:lang w:bidi="nb-NO"/>
              </w:rPr>
              <w:instrText xml:space="preserve"> IF </w:instrText>
            </w:r>
            <w:r w:rsidR="00EE4DA7" w:rsidRPr="002C4A01">
              <w:rPr>
                <w:noProof/>
                <w:lang w:bidi="nb-NO"/>
              </w:rPr>
              <w:fldChar w:fldCharType="begin"/>
            </w:r>
            <w:r w:rsidR="00EE4DA7" w:rsidRPr="002C4A01">
              <w:rPr>
                <w:noProof/>
                <w:lang w:bidi="nb-NO"/>
              </w:rPr>
              <w:instrText xml:space="preserve"> =A2 </w:instrText>
            </w:r>
            <w:r w:rsidR="00EE4DA7" w:rsidRPr="002C4A01">
              <w:rPr>
                <w:noProof/>
                <w:lang w:bidi="nb-NO"/>
              </w:rPr>
              <w:fldChar w:fldCharType="separate"/>
            </w:r>
            <w:r w:rsidR="00EE4DA7">
              <w:rPr>
                <w:noProof/>
                <w:lang w:bidi="nb-NO"/>
              </w:rPr>
              <w:instrText>0</w:instrText>
            </w:r>
            <w:r w:rsidR="00EE4DA7" w:rsidRPr="002C4A01">
              <w:rPr>
                <w:noProof/>
                <w:lang w:bidi="nb-NO"/>
              </w:rPr>
              <w:fldChar w:fldCharType="end"/>
            </w:r>
            <w:r w:rsidR="00EE4DA7" w:rsidRPr="002C4A01">
              <w:rPr>
                <w:noProof/>
                <w:lang w:bidi="nb-NO"/>
              </w:rPr>
              <w:instrText xml:space="preserve"> &lt;&gt; 0 </w:instrText>
            </w:r>
            <w:r w:rsidR="00EE4DA7" w:rsidRPr="002C4A01">
              <w:rPr>
                <w:noProof/>
                <w:lang w:bidi="nb-NO"/>
              </w:rPr>
              <w:fldChar w:fldCharType="begin"/>
            </w:r>
            <w:r w:rsidR="00EE4DA7" w:rsidRPr="002C4A01">
              <w:rPr>
                <w:noProof/>
                <w:lang w:bidi="nb-NO"/>
              </w:rPr>
              <w:instrText xml:space="preserve"> =A2+1 </w:instrText>
            </w:r>
            <w:r w:rsidR="00EE4DA7" w:rsidRPr="002C4A01">
              <w:rPr>
                <w:noProof/>
                <w:lang w:bidi="nb-NO"/>
              </w:rPr>
              <w:fldChar w:fldCharType="separate"/>
            </w:r>
            <w:r w:rsidR="00EE4DA7" w:rsidRPr="002C4A01">
              <w:rPr>
                <w:noProof/>
                <w:lang w:bidi="nb-NO"/>
              </w:rPr>
              <w:instrText>2020</w:instrText>
            </w:r>
            <w:r w:rsidR="00EE4DA7" w:rsidRPr="002C4A01">
              <w:rPr>
                <w:noProof/>
                <w:lang w:bidi="nb-NO"/>
              </w:rPr>
              <w:fldChar w:fldCharType="end"/>
            </w:r>
            <w:r w:rsidR="00EE4DA7" w:rsidRPr="002C4A01">
              <w:rPr>
                <w:noProof/>
                <w:lang w:bidi="nb-NO"/>
              </w:rPr>
              <w:instrText xml:space="preserve"> "" </w:instrText>
            </w:r>
            <w:r w:rsidR="00EE4DA7" w:rsidRPr="002C4A01">
              <w:rPr>
                <w:noProof/>
                <w:lang w:bidi="nb-NO"/>
              </w:rPr>
              <w:fldChar w:fldCharType="end"/>
            </w:r>
            <w:r w:rsidR="00EE4DA7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3582E1C9" w14:textId="484D3389" w:rsidR="00EE4DA7" w:rsidRPr="002C4A01" w:rsidRDefault="00E6016F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  <w:r w:rsidR="00F82EA7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4BEEE74" wp14:editId="3BCEB042">
                      <wp:extent cx="86360" cy="86360"/>
                      <wp:effectExtent l="0" t="0" r="8890" b="8890"/>
                      <wp:docPr id="5009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2D6475B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91CB2DC" w14:textId="3D3E6822" w:rsidR="00EE4DA7" w:rsidRPr="002C4A01" w:rsidRDefault="00E6016F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5D068FC4" w14:textId="1E2DAEBB" w:rsidR="00EE4DA7" w:rsidRPr="002C4A01" w:rsidRDefault="00E6016F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268" w:type="dxa"/>
          </w:tcPr>
          <w:p w14:paraId="40A40DD3" w14:textId="5994EF42" w:rsidR="00EE4DA7" w:rsidRPr="00FD227F" w:rsidRDefault="00E6016F" w:rsidP="00847A29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5</w:t>
            </w:r>
          </w:p>
        </w:tc>
        <w:tc>
          <w:tcPr>
            <w:tcW w:w="2268" w:type="dxa"/>
          </w:tcPr>
          <w:p w14:paraId="70B33349" w14:textId="704F3788" w:rsidR="00EE4DA7" w:rsidRPr="00FD227F" w:rsidRDefault="00E6016F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6</w:t>
            </w:r>
            <w:r w:rsidR="00EE4DA7">
              <w:rPr>
                <w:noProof/>
              </w:rPr>
              <w:t xml:space="preserve"> </w:t>
            </w:r>
          </w:p>
        </w:tc>
      </w:tr>
      <w:tr w:rsidR="00EE4DA7" w:rsidRPr="002C4A01" w14:paraId="47A28FD6" w14:textId="77777777" w:rsidTr="00841285">
        <w:trPr>
          <w:trHeight w:val="1531"/>
        </w:trPr>
        <w:tc>
          <w:tcPr>
            <w:tcW w:w="2268" w:type="dxa"/>
          </w:tcPr>
          <w:p w14:paraId="57AC5C54" w14:textId="283B70E9" w:rsidR="00EE4DA7" w:rsidRPr="00B87096" w:rsidRDefault="00E6016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040E47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0A5EE7AC" w14:textId="1657BF7D" w:rsidR="00EE4DA7" w:rsidRPr="00B87096" w:rsidRDefault="00E6016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255" w:type="dxa"/>
          </w:tcPr>
          <w:p w14:paraId="2AD1C0A0" w14:textId="77777777" w:rsidR="00E6016F" w:rsidRDefault="00E6016F" w:rsidP="00E6016F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9</w: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3141D605" wp14:editId="45BC5016">
                  <wp:extent cx="256238" cy="193730"/>
                  <wp:effectExtent l="0" t="0" r="0" b="0"/>
                  <wp:docPr id="53" name="Bild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56238" cy="19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EA6D33" w14:textId="29B28D67" w:rsidR="00EE4DA7" w:rsidRPr="00E6016F" w:rsidRDefault="00E6016F" w:rsidP="00E6016F">
            <w:pPr>
              <w:pStyle w:val="merkedager"/>
              <w:framePr w:hSpace="0" w:wrap="auto" w:vAnchor="margin" w:hAnchor="text" w:yAlign="inline"/>
            </w:pPr>
            <w:r>
              <w:rPr>
                <w:rStyle w:val="merkedagerTegn"/>
              </w:rPr>
              <w:t>Nöörjen saemiedigkie rïhpesovvi 1989</w:t>
            </w:r>
          </w:p>
          <w:p w14:paraId="6C2DDAB5" w14:textId="21316394" w:rsidR="00EE4DA7" w:rsidRPr="00B87096" w:rsidRDefault="00EE4DA7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62C4046" w14:textId="28BFF4A4" w:rsidR="00EE4DA7" w:rsidRPr="00B87096" w:rsidRDefault="00E6016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>
              <w:rPr>
                <w:lang w:val="se-NO" w:bidi="nb-NO"/>
              </w:rPr>
              <w:t>0</w:t>
            </w:r>
            <w:r w:rsidR="00F82EA7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67190FB1" wp14:editId="477BEA84">
                      <wp:extent cx="86360" cy="86360"/>
                      <wp:effectExtent l="0" t="0" r="8890" b="8890"/>
                      <wp:docPr id="5010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0E8F75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5AAA9445" w14:textId="308CD90F" w:rsidR="00EE4DA7" w:rsidRPr="00B87096" w:rsidRDefault="00E6016F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11</w:t>
            </w:r>
            <w:r w:rsidR="001505D3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5D0708E9" w14:textId="544AC6B1" w:rsidR="00EE4DA7" w:rsidRPr="00B87096" w:rsidRDefault="00E6016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68" w:type="dxa"/>
          </w:tcPr>
          <w:p w14:paraId="42F1834E" w14:textId="7DA5EF23" w:rsidR="00980560" w:rsidRDefault="00E6016F" w:rsidP="00A60013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>
              <w:rPr>
                <w:color w:val="FF0000"/>
                <w:lang w:val="se-NO" w:bidi="nb-NO"/>
              </w:rPr>
              <w:t>3</w:t>
            </w:r>
            <w:r w:rsidR="00EE4DA7">
              <w:rPr>
                <w:noProof/>
                <w:lang w:bidi="nb-NO"/>
              </w:rPr>
              <w:t xml:space="preserve"> </w:t>
            </w:r>
            <w:r w:rsidR="00980560">
              <w:rPr>
                <w:noProof/>
                <w:lang w:bidi="nb-NO"/>
              </w:rPr>
              <w:t xml:space="preserve"> </w:t>
            </w:r>
          </w:p>
          <w:p w14:paraId="71EDB76C" w14:textId="6E59AB8F" w:rsidR="00980560" w:rsidRPr="00FD227F" w:rsidRDefault="00980560" w:rsidP="00863B42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EE4DA7" w:rsidRPr="002C4A01" w14:paraId="4343CAB5" w14:textId="77777777" w:rsidTr="00841285">
        <w:trPr>
          <w:trHeight w:val="1531"/>
        </w:trPr>
        <w:tc>
          <w:tcPr>
            <w:tcW w:w="2268" w:type="dxa"/>
          </w:tcPr>
          <w:p w14:paraId="4274EA45" w14:textId="5D88480D" w:rsidR="00863B42" w:rsidRPr="00B87096" w:rsidRDefault="00E6016F" w:rsidP="00E6016F">
            <w:pPr>
              <w:pStyle w:val="Datoer"/>
              <w:rPr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>
              <w:rPr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1A4C37A1" w14:textId="6834FB7F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6016F">
              <w:rPr>
                <w:noProof/>
                <w:lang w:val="se-NO" w:bidi="nb-NO"/>
              </w:rPr>
              <w:t>5</w:t>
            </w:r>
          </w:p>
        </w:tc>
        <w:tc>
          <w:tcPr>
            <w:tcW w:w="2255" w:type="dxa"/>
          </w:tcPr>
          <w:p w14:paraId="78FED7CD" w14:textId="6A95991F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6016F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63A9DC24" w14:textId="360DD148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6016F">
              <w:rPr>
                <w:noProof/>
                <w:lang w:val="se-NO" w:bidi="nb-NO"/>
              </w:rPr>
              <w:t>7</w:t>
            </w:r>
            <w:r w:rsidR="00F82EA7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B22763F" wp14:editId="041F267B">
                      <wp:extent cx="86360" cy="86360"/>
                      <wp:effectExtent l="0" t="0" r="27940" b="27940"/>
                      <wp:docPr id="501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8DCE2E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066F36E9" w14:textId="2998549C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6016F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739A3659" w14:textId="17197FEC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6016F">
              <w:rPr>
                <w:noProof/>
                <w:lang w:val="se-NO" w:bidi="nb-NO"/>
              </w:rPr>
              <w:t>9</w:t>
            </w:r>
            <w:r w:rsidR="001505D3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7E23ECE3" w14:textId="3DC1B079" w:rsidR="00EE4DA7" w:rsidRPr="00FD227F" w:rsidRDefault="00E6016F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2</w:t>
            </w:r>
            <w:r>
              <w:rPr>
                <w:color w:val="FF0000"/>
                <w:lang w:val="se-NO"/>
              </w:rPr>
              <w:t>0</w:t>
            </w:r>
          </w:p>
        </w:tc>
      </w:tr>
      <w:tr w:rsidR="00EE4DA7" w:rsidRPr="002C4A01" w14:paraId="28FB052C" w14:textId="77777777" w:rsidTr="00841285">
        <w:trPr>
          <w:trHeight w:val="1531"/>
        </w:trPr>
        <w:tc>
          <w:tcPr>
            <w:tcW w:w="2268" w:type="dxa"/>
          </w:tcPr>
          <w:p w14:paraId="1AC4608A" w14:textId="5F88EC62" w:rsidR="00EE4DA7" w:rsidRPr="00B87096" w:rsidRDefault="00E6016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>
              <w:rPr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7AB85F5A" w14:textId="2E383638" w:rsidR="00EE4DA7" w:rsidRPr="00B87096" w:rsidRDefault="00E6016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22</w:t>
            </w:r>
            <w:r w:rsidR="00EE4DA7"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0E2EFC01" w14:textId="38370C9C" w:rsidR="00EE4DA7" w:rsidRPr="00B87096" w:rsidRDefault="00E6016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23</w:t>
            </w:r>
          </w:p>
        </w:tc>
        <w:tc>
          <w:tcPr>
            <w:tcW w:w="2268" w:type="dxa"/>
          </w:tcPr>
          <w:p w14:paraId="069C05D7" w14:textId="266FD244" w:rsidR="00EE4DA7" w:rsidRDefault="00E6016F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24</w:t>
            </w:r>
            <w:r w:rsidR="00F82EA7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AE24EED" wp14:editId="46FA93DE">
                      <wp:extent cx="86360" cy="86360"/>
                      <wp:effectExtent l="0" t="0" r="8890" b="8890"/>
                      <wp:docPr id="501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D31E53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BLANK"/>
              <w:id w:val="637538649"/>
              <w:placeholder>
                <w:docPart w:val="DC6B9A1FAEE1487DB2E3B52DE1D4ADE0"/>
              </w:placeholder>
              <w:dropDownList>
                <w:listItem w:value="Velg et element."/>
                <w:listItem w:displayText="EN:n biejjie" w:value="EN:n 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B867307" w14:textId="65F1DD32" w:rsidR="00E6016F" w:rsidRPr="00E6016F" w:rsidRDefault="00E6016F" w:rsidP="00E6016F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E6016F">
                  <w:rPr>
                    <w:rStyle w:val="merkedagerTegn"/>
                    <w:noProof w:val="0"/>
                    <w:color w:val="auto"/>
                    <w:sz w:val="16"/>
                  </w:rPr>
                  <w:t>EN:n biejjie</w:t>
                </w:r>
              </w:p>
            </w:sdtContent>
          </w:sdt>
        </w:tc>
        <w:tc>
          <w:tcPr>
            <w:tcW w:w="2268" w:type="dxa"/>
          </w:tcPr>
          <w:p w14:paraId="2FF7A404" w14:textId="56B41569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E6016F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4A5C0A70" w14:textId="67B74F44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E6016F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09BAF20D" w14:textId="0FCF8F7A" w:rsidR="00EE4DA7" w:rsidRDefault="00EE4DA7" w:rsidP="00841285">
            <w:pPr>
              <w:pStyle w:val="Datoer"/>
              <w:rPr>
                <w:noProof/>
                <w:color w:val="FF0000"/>
                <w:lang w:eastAsia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E6016F">
              <w:rPr>
                <w:noProof/>
                <w:color w:val="FF0000"/>
                <w:lang w:val="se-NO" w:bidi="nb-NO"/>
              </w:rPr>
              <w:t>7</w:t>
            </w:r>
            <w:r w:rsidR="001505D3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BLANK"/>
              <w:id w:val="1477342273"/>
              <w:placeholder>
                <w:docPart w:val="40498C56464247F99AE5EBEECD7E2697"/>
              </w:placeholder>
              <w:dropDownList>
                <w:listItem w:value="Velg et element."/>
                <w:listItem w:displayText="Giesietïjje nåhka" w:value="Giesietïjje nå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809547C" w14:textId="196C3ECF" w:rsidR="00A670A3" w:rsidRPr="00A670A3" w:rsidRDefault="00A670A3" w:rsidP="00A670A3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A670A3">
                  <w:rPr>
                    <w:rStyle w:val="merkedagerTegn"/>
                    <w:noProof w:val="0"/>
                    <w:color w:val="auto"/>
                    <w:sz w:val="16"/>
                  </w:rPr>
                  <w:t>Giesietïjje nåhka</w:t>
                </w:r>
              </w:p>
            </w:sdtContent>
          </w:sdt>
        </w:tc>
      </w:tr>
      <w:tr w:rsidR="00EE4DA7" w:rsidRPr="002C4A01" w14:paraId="73CFE7C9" w14:textId="77777777" w:rsidTr="00841285">
        <w:trPr>
          <w:trHeight w:val="1531"/>
        </w:trPr>
        <w:tc>
          <w:tcPr>
            <w:tcW w:w="2268" w:type="dxa"/>
          </w:tcPr>
          <w:p w14:paraId="5D6B99BD" w14:textId="6C50E095" w:rsidR="00980560" w:rsidRPr="00A60013" w:rsidRDefault="00EE4DA7" w:rsidP="00A60013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984EF9">
              <w:rPr>
                <w:noProof/>
                <w:lang w:val="se-NO" w:bidi="nb-NO"/>
              </w:rPr>
              <w:t>8</w:t>
            </w:r>
          </w:p>
          <w:p w14:paraId="41022095" w14:textId="0CC00EFA" w:rsidR="00980560" w:rsidRPr="00B87096" w:rsidRDefault="00980560" w:rsidP="00847A2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BDBA7F7" w14:textId="70341F31" w:rsidR="00EE4DA7" w:rsidRDefault="00EE4DA7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984EF9">
              <w:rPr>
                <w:noProof/>
                <w:lang w:val="se-NO" w:bidi="nb-NO"/>
              </w:rPr>
              <w:t>9</w:t>
            </w:r>
            <w:r w:rsidR="00040E47"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bidi="nb-NO"/>
              </w:rPr>
              <w:t xml:space="preserve"> </w:t>
            </w:r>
          </w:p>
          <w:p w14:paraId="42E30877" w14:textId="158D3437" w:rsidR="00847A29" w:rsidRDefault="00847A29" w:rsidP="00847A29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</w:p>
          <w:p w14:paraId="09A8C56E" w14:textId="3F37D463" w:rsidR="00847A29" w:rsidRPr="00B87096" w:rsidRDefault="00847A29" w:rsidP="00847A2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2AAAC383" w14:textId="2E438077" w:rsidR="00EE4DA7" w:rsidRPr="00B87096" w:rsidRDefault="00984EF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</w:p>
        </w:tc>
        <w:tc>
          <w:tcPr>
            <w:tcW w:w="2268" w:type="dxa"/>
          </w:tcPr>
          <w:p w14:paraId="741B350E" w14:textId="7A67A26B" w:rsidR="00EE4DA7" w:rsidRPr="00B87096" w:rsidRDefault="00984EF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68" w:type="dxa"/>
          </w:tcPr>
          <w:p w14:paraId="52CF4A54" w14:textId="74CED92E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7563563F" w14:textId="3A38F4A3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1505D3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6FACD6BB" w14:textId="035A053E" w:rsidR="00980560" w:rsidRDefault="00980560" w:rsidP="00980560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</w:p>
          <w:p w14:paraId="7EF0B801" w14:textId="2D72BE1A" w:rsidR="00EE4DA7" w:rsidRPr="0055129C" w:rsidRDefault="00EE4DA7" w:rsidP="0098056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>
              <w:rPr>
                <w:lang w:bidi="nb-NO"/>
              </w:rPr>
              <w:tab/>
            </w:r>
          </w:p>
        </w:tc>
      </w:tr>
    </w:tbl>
    <w:p w14:paraId="3EF0AC9F" w14:textId="7DA39370" w:rsidR="002365F4" w:rsidRPr="004E010B" w:rsidRDefault="002365F4" w:rsidP="002365F4">
      <w:pPr>
        <w:pStyle w:val="Datoer"/>
        <w:rPr>
          <w:lang w:val="se-NO"/>
        </w:rPr>
      </w:pPr>
    </w:p>
    <w:p w14:paraId="321B3597" w14:textId="075C251B" w:rsidR="002365F4" w:rsidRDefault="00CD0219" w:rsidP="002365F4">
      <w:pPr>
        <w:rPr>
          <w:lang w:val="se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5DFB54" wp14:editId="041D92C4">
                <wp:simplePos x="0" y="0"/>
                <wp:positionH relativeFrom="column">
                  <wp:posOffset>-457200</wp:posOffset>
                </wp:positionH>
                <wp:positionV relativeFrom="paragraph">
                  <wp:posOffset>266299</wp:posOffset>
                </wp:positionV>
                <wp:extent cx="10993755" cy="5100955"/>
                <wp:effectExtent l="0" t="0" r="0" b="4445"/>
                <wp:wrapNone/>
                <wp:docPr id="37" name="Tekstbok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97C57A" w14:textId="77777777" w:rsidR="00CC636D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037FB928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55EEF338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  <w:p w14:paraId="341B8551" w14:textId="5E991A6E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FB54" id="Tekstboks 37" o:spid="_x0000_s1037" type="#_x0000_t202" style="position:absolute;margin-left:-36pt;margin-top:20.95pt;width:865.65pt;height:40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" fillcolor="white [3201]" stroked="f" strokeweight=".5pt">
                <v:textbox>
                  <w:txbxContent>
                    <w:p w14:paraId="3297C57A" w14:textId="77777777" w:rsidR="00CC636D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037FB928" w14:textId="77777777" w:rsidR="00CC636D" w:rsidRPr="00CD0219" w:rsidRDefault="00CC636D" w:rsidP="00CC636D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55EEF338" w14:textId="77777777" w:rsidR="00CC636D" w:rsidRPr="00CD0219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  <w:p w14:paraId="341B8551" w14:textId="5E991A6E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E3B5EC" w14:textId="338ADD7F" w:rsidR="002365F4" w:rsidRPr="00750231" w:rsidRDefault="002365F4" w:rsidP="002365F4">
      <w:pPr>
        <w:pStyle w:val="Datoer"/>
      </w:pPr>
    </w:p>
    <w:p w14:paraId="32C7174C" w14:textId="77777777" w:rsidR="002365F4" w:rsidRDefault="002365F4" w:rsidP="002365F4">
      <w:pPr>
        <w:rPr>
          <w:lang w:val="se-NO"/>
        </w:rPr>
      </w:pPr>
    </w:p>
    <w:p w14:paraId="1AD57C0E" w14:textId="77777777" w:rsidR="002365F4" w:rsidRDefault="002365F4" w:rsidP="002365F4">
      <w:pPr>
        <w:rPr>
          <w:lang w:val="se-NO"/>
        </w:rPr>
      </w:pPr>
    </w:p>
    <w:p w14:paraId="0B04D678" w14:textId="77777777" w:rsidR="002365F4" w:rsidRDefault="002365F4" w:rsidP="002365F4">
      <w:pPr>
        <w:rPr>
          <w:lang w:val="se-NO"/>
        </w:rPr>
      </w:pPr>
    </w:p>
    <w:p w14:paraId="53A4619B" w14:textId="77777777" w:rsidR="002365F4" w:rsidRDefault="002365F4" w:rsidP="002365F4">
      <w:pPr>
        <w:rPr>
          <w:lang w:val="se-NO"/>
        </w:rPr>
      </w:pPr>
    </w:p>
    <w:p w14:paraId="644150FF" w14:textId="77777777" w:rsidR="002365F4" w:rsidRDefault="002365F4" w:rsidP="002365F4">
      <w:pPr>
        <w:rPr>
          <w:lang w:val="se-NO"/>
        </w:rPr>
      </w:pPr>
    </w:p>
    <w:p w14:paraId="38CD30BC" w14:textId="77777777" w:rsidR="002365F4" w:rsidRDefault="002365F4" w:rsidP="002365F4">
      <w:pPr>
        <w:rPr>
          <w:lang w:val="se-NO"/>
        </w:rPr>
      </w:pPr>
    </w:p>
    <w:p w14:paraId="32D37DEE" w14:textId="77777777" w:rsidR="002365F4" w:rsidRDefault="002365F4" w:rsidP="002365F4">
      <w:pPr>
        <w:rPr>
          <w:lang w:val="se-NO"/>
        </w:rPr>
      </w:pPr>
    </w:p>
    <w:p w14:paraId="7692E0EF" w14:textId="6711D753" w:rsidR="002365F4" w:rsidRDefault="002365F4" w:rsidP="002365F4">
      <w:pPr>
        <w:rPr>
          <w:lang w:val="se-NO"/>
        </w:rPr>
      </w:pPr>
    </w:p>
    <w:p w14:paraId="7BCC29FB" w14:textId="77777777" w:rsidR="002365F4" w:rsidRDefault="002365F4" w:rsidP="002365F4">
      <w:pPr>
        <w:rPr>
          <w:lang w:val="se-NO"/>
        </w:rPr>
      </w:pPr>
    </w:p>
    <w:p w14:paraId="62737772" w14:textId="086D4747" w:rsidR="002365F4" w:rsidRPr="006F0D51" w:rsidRDefault="002365F4" w:rsidP="002365F4"/>
    <w:p w14:paraId="02BA3499" w14:textId="77777777" w:rsidR="002365F4" w:rsidRDefault="002365F4" w:rsidP="002365F4">
      <w:pPr>
        <w:rPr>
          <w:lang w:val="se-NO"/>
        </w:rPr>
      </w:pPr>
    </w:p>
    <w:p w14:paraId="3C807F70" w14:textId="344847D2" w:rsidR="002365F4" w:rsidRDefault="002365F4" w:rsidP="002365F4">
      <w:pPr>
        <w:rPr>
          <w:lang w:val="se-NO"/>
        </w:rPr>
      </w:pPr>
    </w:p>
    <w:p w14:paraId="28A5CBD3" w14:textId="77777777" w:rsidR="002365F4" w:rsidRDefault="002365F4" w:rsidP="002365F4">
      <w:pPr>
        <w:rPr>
          <w:lang w:val="se-NO"/>
        </w:rPr>
      </w:pPr>
    </w:p>
    <w:p w14:paraId="7B8929DA" w14:textId="77777777" w:rsidR="002365F4" w:rsidRDefault="002365F4" w:rsidP="002365F4">
      <w:pPr>
        <w:rPr>
          <w:lang w:val="se-NO"/>
        </w:rPr>
      </w:pPr>
    </w:p>
    <w:p w14:paraId="581785FB" w14:textId="77777777" w:rsidR="002365F4" w:rsidRPr="0082217B" w:rsidRDefault="002365F4" w:rsidP="002365F4"/>
    <w:p w14:paraId="197BDCB5" w14:textId="77777777" w:rsidR="002365F4" w:rsidRPr="0082217B" w:rsidRDefault="002365F4" w:rsidP="002365F4"/>
    <w:p w14:paraId="3FCEBC28" w14:textId="77777777" w:rsidR="002365F4" w:rsidRPr="0082217B" w:rsidRDefault="002365F4" w:rsidP="002365F4"/>
    <w:p w14:paraId="79153168" w14:textId="77777777" w:rsidR="002365F4" w:rsidRPr="0082217B" w:rsidRDefault="002365F4" w:rsidP="002365F4"/>
    <w:p w14:paraId="3D154BAE" w14:textId="77777777" w:rsidR="002365F4" w:rsidRDefault="002365F4" w:rsidP="002365F4"/>
    <w:p w14:paraId="75053770" w14:textId="77777777" w:rsidR="002365F4" w:rsidRDefault="002365F4" w:rsidP="002365F4"/>
    <w:p w14:paraId="642CACBC" w14:textId="77777777" w:rsidR="002365F4" w:rsidRDefault="002365F4" w:rsidP="002365F4"/>
    <w:p w14:paraId="20EB9B9D" w14:textId="77777777" w:rsidR="002365F4" w:rsidRDefault="002365F4" w:rsidP="002365F4"/>
    <w:p w14:paraId="09BD9E6B" w14:textId="77777777" w:rsidR="002365F4" w:rsidRDefault="002365F4" w:rsidP="002365F4"/>
    <w:p w14:paraId="4A73342E" w14:textId="77777777" w:rsidR="002365F4" w:rsidRDefault="002365F4" w:rsidP="002365F4"/>
    <w:p w14:paraId="40A5A339" w14:textId="77777777" w:rsidR="002365F4" w:rsidRDefault="002365F4" w:rsidP="002365F4"/>
    <w:p w14:paraId="2D73ABBB" w14:textId="77777777" w:rsidR="002365F4" w:rsidRDefault="002365F4" w:rsidP="002365F4"/>
    <w:p w14:paraId="498FFF99" w14:textId="77777777" w:rsidR="002365F4" w:rsidRDefault="002365F4" w:rsidP="002365F4"/>
    <w:p w14:paraId="344D622E" w14:textId="77777777" w:rsidR="002365F4" w:rsidRDefault="002365F4" w:rsidP="002365F4"/>
    <w:p w14:paraId="17BC5123" w14:textId="77777777" w:rsidR="002365F4" w:rsidRDefault="002365F4" w:rsidP="002365F4"/>
    <w:p w14:paraId="2E8157B3" w14:textId="77777777" w:rsidR="002365F4" w:rsidRDefault="002365F4" w:rsidP="002365F4"/>
    <w:p w14:paraId="330E3968" w14:textId="77777777" w:rsidR="002365F4" w:rsidRDefault="002365F4" w:rsidP="002365F4"/>
    <w:p w14:paraId="43BD1A48" w14:textId="77777777" w:rsidR="002365F4" w:rsidRDefault="002365F4" w:rsidP="002365F4"/>
    <w:p w14:paraId="48A60B48" w14:textId="23B64136" w:rsidR="002365F4" w:rsidRDefault="002365F4" w:rsidP="002365F4"/>
    <w:p w14:paraId="21F06EC4" w14:textId="6281E61D" w:rsidR="00DA7960" w:rsidRDefault="00DA7960" w:rsidP="002365F4"/>
    <w:p w14:paraId="2C65D235" w14:textId="593E15C4" w:rsidR="00DA7960" w:rsidRDefault="00DA7960" w:rsidP="002365F4"/>
    <w:p w14:paraId="3DD5EA3A" w14:textId="52878DBC" w:rsidR="00DA7960" w:rsidRDefault="00DA7960" w:rsidP="002365F4"/>
    <w:p w14:paraId="355536E5" w14:textId="7FFE2F8C" w:rsidR="00DA7960" w:rsidRDefault="00DA7960" w:rsidP="002365F4"/>
    <w:p w14:paraId="5572FCC1" w14:textId="41BCA313" w:rsidR="00A906EE" w:rsidRDefault="00A906EE" w:rsidP="002365F4"/>
    <w:p w14:paraId="7CC8E385" w14:textId="41CD5A6E" w:rsidR="00A906EE" w:rsidRDefault="00A906EE" w:rsidP="002365F4"/>
    <w:p w14:paraId="7E130433" w14:textId="3A951B5A" w:rsidR="00A906EE" w:rsidRDefault="00A906EE" w:rsidP="002365F4"/>
    <w:p w14:paraId="05472B3C" w14:textId="1652409E" w:rsidR="00A906EE" w:rsidRDefault="00A906EE" w:rsidP="002365F4"/>
    <w:p w14:paraId="54E40297" w14:textId="77777777" w:rsidR="00A906EE" w:rsidRDefault="00A906EE" w:rsidP="002365F4"/>
    <w:p w14:paraId="0D3B7663" w14:textId="3D3958FB" w:rsidR="00DA7960" w:rsidRDefault="00DA7960" w:rsidP="002365F4"/>
    <w:p w14:paraId="5C1764AE" w14:textId="087E5CB4" w:rsidR="00DA7960" w:rsidRDefault="00DA7960" w:rsidP="002365F4"/>
    <w:p w14:paraId="250B9BCE" w14:textId="77777777" w:rsidR="002365F4" w:rsidRDefault="002365F4" w:rsidP="002365F4"/>
    <w:p w14:paraId="4964EEB9" w14:textId="77777777" w:rsidR="002365F4" w:rsidRDefault="002365F4" w:rsidP="002365F4"/>
    <w:sdt>
      <w:sdtPr>
        <w:rPr>
          <w:rStyle w:val="Overskrift1Tegn"/>
        </w:rPr>
        <w:tag w:val="Ođđajagimánnu/tsïengele/ådåjakmánno"/>
        <w:id w:val="-787807540"/>
        <w:placeholder>
          <w:docPart w:val="644943C65F294F2DA76A0BEC5349F5BB"/>
        </w:placeholder>
        <w15:color w:val="FFFFFF"/>
        <w:dropDownList>
          <w:listItem w:value="Velg et element."/>
          <w:listItem w:displayText="Rahka" w:value="Rahka"/>
        </w:dropDownList>
      </w:sdtPr>
      <w:sdtEndPr>
        <w:rPr>
          <w:rStyle w:val="Standardskriftforavsnitt"/>
        </w:rPr>
      </w:sdtEndPr>
      <w:sdtContent>
        <w:p w14:paraId="40271496" w14:textId="76B1798A" w:rsidR="002365F4" w:rsidRPr="000029E4" w:rsidRDefault="00F6313C" w:rsidP="002365F4">
          <w:pPr>
            <w:pStyle w:val="Overskrift1"/>
          </w:pPr>
          <w:r>
            <w:rPr>
              <w:rStyle w:val="Overskrift1Tegn"/>
            </w:rPr>
            <w:t>Rahka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6650F" w:rsidRPr="002C4A01" w14:paraId="3118B624" w14:textId="77777777" w:rsidTr="00D66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tcW w:w="2267" w:type="dxa"/>
            <w:shd w:val="clear" w:color="auto" w:fill="D3E5F6" w:themeFill="accent3" w:themeFillTint="33"/>
          </w:tcPr>
          <w:p w14:paraId="23838899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701784308"/>
              <w:placeholder>
                <w:docPart w:val="7B0635B77D7B46F3B2C0CA08E37A9E6E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9181451" w14:textId="081C2D67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Måanta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150725A0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599395371"/>
              <w:placeholder>
                <w:docPart w:val="72D08E5AFAA3430DB9F6D8FCB57CDDE6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194FA07E" w14:textId="4E3B2857" w:rsidR="00D6650F" w:rsidRPr="009470D9" w:rsidRDefault="00D6650F" w:rsidP="0031293D">
                <w:pPr>
                  <w:pStyle w:val="Dager"/>
                  <w:framePr w:hSpace="0" w:wrap="auto" w:vAnchor="margin" w:hAnchor="text" w:yAlign="inline"/>
                  <w:spacing w:after="120"/>
                  <w:jc w:val="left"/>
                </w:pPr>
                <w:r w:rsidRPr="005F153F">
                  <w:rPr>
                    <w:rStyle w:val="DagerTegn"/>
                    <w:sz w:val="36"/>
                    <w:szCs w:val="36"/>
                  </w:rPr>
                  <w:t>Dæjsta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7701B95C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451835703"/>
              <w:placeholder>
                <w:docPart w:val="428E115482064905B056316A951D877D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AC2ECC8" w14:textId="1831060B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Gaskevåhkoe</w:t>
                </w:r>
              </w:p>
            </w:sdtContent>
          </w:sdt>
        </w:tc>
        <w:tc>
          <w:tcPr>
            <w:tcW w:w="2268" w:type="dxa"/>
            <w:shd w:val="clear" w:color="auto" w:fill="DDECEE" w:themeFill="accent5" w:themeFillTint="33"/>
          </w:tcPr>
          <w:p w14:paraId="4A70BAF9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noProof/>
                <w:sz w:val="36"/>
                <w:szCs w:val="36"/>
              </w:rPr>
              <w:tag w:val="Duorastat"/>
              <w:id w:val="-880559498"/>
              <w:placeholder>
                <w:docPart w:val="C0F4B7F95F704A968271B5395D50E18C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386B7CF8" w14:textId="61C1D060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noProof/>
                    <w:sz w:val="36"/>
                    <w:szCs w:val="36"/>
                  </w:rPr>
                  <w:t>Duarsta</w:t>
                </w:r>
              </w:p>
            </w:sdtContent>
          </w:sdt>
        </w:tc>
        <w:tc>
          <w:tcPr>
            <w:tcW w:w="2268" w:type="dxa"/>
            <w:shd w:val="clear" w:color="auto" w:fill="EBE8EC" w:themeFill="accent6" w:themeFillTint="33"/>
          </w:tcPr>
          <w:p w14:paraId="5DF1550F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1608809010"/>
              <w:placeholder>
                <w:docPart w:val="73D4C6EFD57E474F8CBEC18A44F1A434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FCAEA17" w14:textId="0E591B09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Bearjadahke</w:t>
                </w:r>
              </w:p>
            </w:sdtContent>
          </w:sdt>
        </w:tc>
        <w:tc>
          <w:tcPr>
            <w:tcW w:w="2268" w:type="dxa"/>
            <w:shd w:val="clear" w:color="auto" w:fill="D7D2D9" w:themeFill="accent6" w:themeFillTint="66"/>
          </w:tcPr>
          <w:p w14:paraId="78BD9CF7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2002952585"/>
              <w:placeholder>
                <w:docPart w:val="23DB6A0FDAD24850BB3BC17D3CD9ACB6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BB5C0B2" w14:textId="1D3BBB06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Laavvadahke</w:t>
                </w:r>
              </w:p>
            </w:sdtContent>
          </w:sdt>
        </w:tc>
        <w:tc>
          <w:tcPr>
            <w:tcW w:w="2269" w:type="dxa"/>
            <w:shd w:val="clear" w:color="auto" w:fill="C4BCC6" w:themeFill="accent6" w:themeFillTint="99"/>
          </w:tcPr>
          <w:p w14:paraId="5129C05A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1623109910"/>
              <w:placeholder>
                <w:docPart w:val="4D7C9C921B584F4996D7CDBD839196D4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4B64F9B" w14:textId="49C515C9" w:rsidR="00D6650F" w:rsidRPr="009470D9" w:rsidRDefault="00D6650F" w:rsidP="0031293D">
                <w:pPr>
                  <w:pStyle w:val="Dager"/>
                  <w:framePr w:hSpace="0" w:wrap="auto" w:vAnchor="margin" w:hAnchor="text" w:yAlign="inline"/>
                  <w:spacing w:after="120"/>
                </w:pPr>
                <w:r w:rsidRPr="005F153F">
                  <w:rPr>
                    <w:rStyle w:val="DagerTegn"/>
                    <w:sz w:val="36"/>
                    <w:szCs w:val="36"/>
                  </w:rPr>
                  <w:t>Aejlege</w:t>
                </w:r>
              </w:p>
            </w:sdtContent>
          </w:sdt>
        </w:tc>
      </w:tr>
      <w:tr w:rsidR="002365F4" w:rsidRPr="002C4A01" w14:paraId="265C12C5" w14:textId="77777777" w:rsidTr="00DA7960">
        <w:trPr>
          <w:trHeight w:val="1531"/>
        </w:trPr>
        <w:tc>
          <w:tcPr>
            <w:tcW w:w="2267" w:type="dxa"/>
          </w:tcPr>
          <w:p w14:paraId="1C104BD6" w14:textId="77777777" w:rsidR="002365F4" w:rsidRPr="002C4A01" w:rsidRDefault="002365F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83A1288" w14:textId="6C9DF087" w:rsidR="002365F4" w:rsidRPr="002C4A01" w:rsidRDefault="002365F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26E5B151" w14:textId="1666EE17" w:rsidR="002365F4" w:rsidRPr="002C4A01" w:rsidRDefault="002365F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4D035F5" w14:textId="05C8B65C" w:rsidR="002365F4" w:rsidRPr="002C4A01" w:rsidRDefault="002365F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2B2E76C" w14:textId="65AC9568" w:rsidR="002365F4" w:rsidRPr="002C4A01" w:rsidRDefault="003921E9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3464F7E5" w14:textId="175818DB" w:rsidR="002365F4" w:rsidRPr="00DA7960" w:rsidRDefault="003921E9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</w:p>
          <w:p w14:paraId="72B1D24F" w14:textId="7CC409D3" w:rsidR="002365F4" w:rsidRPr="00FD227F" w:rsidRDefault="002365F4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796D9A5D" w14:textId="544ED897" w:rsidR="001E0425" w:rsidRDefault="003921E9" w:rsidP="00802707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3</w:t>
            </w:r>
            <w:r w:rsidR="004747A7">
              <w:rPr>
                <w:noProof/>
                <w:lang w:eastAsia="nb-NO"/>
              </w:rPr>
              <w:t xml:space="preserve"> </w:t>
            </w:r>
          </w:p>
          <w:p w14:paraId="2ADE1F1B" w14:textId="13079896" w:rsidR="001E0425" w:rsidRPr="00FD227F" w:rsidRDefault="001E0425" w:rsidP="003D209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2365F4" w:rsidRPr="002C4A01" w14:paraId="2AC56A97" w14:textId="77777777" w:rsidTr="00DA7960">
        <w:trPr>
          <w:trHeight w:val="1531"/>
        </w:trPr>
        <w:tc>
          <w:tcPr>
            <w:tcW w:w="2267" w:type="dxa"/>
          </w:tcPr>
          <w:p w14:paraId="5ED894A1" w14:textId="338C5EF9" w:rsidR="003D209B" w:rsidRDefault="003921E9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1830B10C" w14:textId="0B53AC35" w:rsidR="003D209B" w:rsidRDefault="003D209B" w:rsidP="003D209B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</w:p>
          <w:p w14:paraId="3548DFBE" w14:textId="77F721CC" w:rsidR="002365F4" w:rsidRPr="00B87096" w:rsidRDefault="002365F4" w:rsidP="003D209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 w:rsidRPr="00B87096">
              <w:rPr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47BC3D23" w14:textId="2710147D" w:rsidR="002365F4" w:rsidRPr="00B87096" w:rsidRDefault="003921E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  <w:r w:rsidR="00E376BF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55" w:type="dxa"/>
          </w:tcPr>
          <w:p w14:paraId="6E36A079" w14:textId="1773D314" w:rsidR="002365F4" w:rsidRPr="00802707" w:rsidRDefault="003921E9" w:rsidP="00802707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sdt>
            <w:sdtPr>
              <w:rPr>
                <w:rStyle w:val="merkedagerTegn"/>
              </w:rPr>
              <w:tag w:val="BLANK"/>
              <w:id w:val="1789694418"/>
              <w:placeholder>
                <w:docPart w:val="0CBA678ABD724C059FFFB1CB4CAAF561"/>
              </w:placeholder>
              <w:dropDownList>
                <w:listItem w:value="Velg et element."/>
                <w:listItem w:displayText="Healkamæssa" w:value="Healkamæss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4022334" w14:textId="77777777" w:rsidR="003921E9" w:rsidRDefault="003921E9" w:rsidP="003921E9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Healkamæssa</w:t>
                </w:r>
              </w:p>
            </w:sdtContent>
          </w:sdt>
          <w:p w14:paraId="4E6CB381" w14:textId="76EF6B05" w:rsidR="002365F4" w:rsidRPr="00B87096" w:rsidRDefault="002365F4" w:rsidP="003D209B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B2F3F38" w14:textId="6365A970" w:rsidR="003D209B" w:rsidRPr="00B87096" w:rsidRDefault="003921E9" w:rsidP="003921E9">
            <w:pPr>
              <w:pStyle w:val="Datoer"/>
              <w:rPr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1E991BA4" w14:textId="79B520AD" w:rsidR="002365F4" w:rsidRPr="00B87096" w:rsidRDefault="003921E9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7A96B4C3" w14:textId="3B5DB983" w:rsidR="003921E9" w:rsidRDefault="003921E9" w:rsidP="003921E9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9</w:t>
            </w:r>
            <w:r w:rsidR="00400B42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5A2A711" wp14:editId="1BEFEDCD">
                      <wp:extent cx="86360" cy="86360"/>
                      <wp:effectExtent l="0" t="0" r="8890" b="8890"/>
                      <wp:docPr id="5017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5CA097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76EB2197" wp14:editId="35749163">
                  <wp:extent cx="256238" cy="193730"/>
                  <wp:effectExtent l="0" t="0" r="0" b="0"/>
                  <wp:docPr id="44" name="Bild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691038725"/>
              <w:placeholder>
                <w:docPart w:val="55823039B6A64CB8A536C45DEFA4B77C"/>
              </w:placeholder>
              <w:dropDownList>
                <w:listItem w:value="Velg et element."/>
                <w:listItem w:displayText="Soemen saemieparlameente tseegkesovvi 1973" w:value="Soemen saemieparlameente tseegkesovvi 1973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2C62350" w14:textId="6D70A85E" w:rsidR="002365F4" w:rsidRPr="003921E9" w:rsidRDefault="003921E9" w:rsidP="003921E9">
                <w:pPr>
                  <w:pStyle w:val="merkedager"/>
                  <w:framePr w:hSpace="0" w:wrap="auto" w:vAnchor="margin" w:hAnchor="text" w:yAlign="inline"/>
                </w:pPr>
                <w:r w:rsidRPr="003921E9">
                  <w:rPr>
                    <w:rStyle w:val="merkedagerTegn"/>
                  </w:rPr>
                  <w:t>Soemen saemieparlameente tseegkesovvi 1973</w:t>
                </w:r>
              </w:p>
            </w:sdtContent>
          </w:sdt>
        </w:tc>
        <w:tc>
          <w:tcPr>
            <w:tcW w:w="2269" w:type="dxa"/>
          </w:tcPr>
          <w:p w14:paraId="3645B1DE" w14:textId="0E8409CF" w:rsidR="002365F4" w:rsidRPr="00FD227F" w:rsidRDefault="003D209B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3921E9">
              <w:rPr>
                <w:noProof/>
                <w:color w:val="FF0000"/>
                <w:lang w:val="se-NO" w:bidi="nb-NO"/>
              </w:rPr>
              <w:t>0</w:t>
            </w:r>
          </w:p>
        </w:tc>
      </w:tr>
      <w:tr w:rsidR="002365F4" w:rsidRPr="002C4A01" w14:paraId="0C655373" w14:textId="77777777" w:rsidTr="00DA7960">
        <w:trPr>
          <w:trHeight w:val="1531"/>
        </w:trPr>
        <w:tc>
          <w:tcPr>
            <w:tcW w:w="2267" w:type="dxa"/>
          </w:tcPr>
          <w:p w14:paraId="7296EDA2" w14:textId="2558433E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3921E9">
              <w:rPr>
                <w:noProof/>
                <w:lang w:val="se-NO" w:bidi="nb-NO"/>
              </w:rPr>
              <w:t>1</w:t>
            </w:r>
            <w:r w:rsidR="004747A7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199550E7" w14:textId="7AF7B8A4" w:rsidR="00364197" w:rsidRPr="00802707" w:rsidRDefault="00DA7960" w:rsidP="00802707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3921E9">
              <w:rPr>
                <w:noProof/>
                <w:lang w:val="se-NO" w:bidi="nb-NO"/>
              </w:rPr>
              <w:t>2</w:t>
            </w:r>
            <w:r w:rsidR="00D01ED7">
              <w:rPr>
                <w:noProof/>
                <w:lang w:val="se-NO" w:bidi="nb-NO"/>
              </w:rPr>
              <w:t xml:space="preserve"> </w:t>
            </w:r>
          </w:p>
          <w:p w14:paraId="23274455" w14:textId="7A3C105C" w:rsidR="00364197" w:rsidRPr="00B87096" w:rsidRDefault="00364197" w:rsidP="003D209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4BA86D19" w14:textId="4AFABF7A" w:rsidR="002365F4" w:rsidRDefault="00DA7960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1</w:t>
            </w:r>
            <w:r w:rsidR="003921E9">
              <w:rPr>
                <w:noProof/>
                <w:lang w:val="se-NO" w:bidi="nb-NO"/>
              </w:rPr>
              <w:t>3</w:t>
            </w:r>
            <w:r w:rsidR="003D209B" w:rsidRPr="00C24FEB">
              <w:rPr>
                <w:noProof/>
              </w:rPr>
              <w:t xml:space="preserve"> </w:t>
            </w:r>
          </w:p>
          <w:p w14:paraId="6C099ECD" w14:textId="1025AEDA" w:rsidR="003D209B" w:rsidRDefault="003D209B" w:rsidP="003D209B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</w:p>
          <w:p w14:paraId="34753AAF" w14:textId="30F54017" w:rsidR="003D209B" w:rsidRPr="00B87096" w:rsidRDefault="003D209B" w:rsidP="003D209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0592232" w14:textId="00BA632A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921E9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0961C7FC" w14:textId="44CCA3B8" w:rsidR="002365F4" w:rsidRDefault="00557A49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3921E9">
              <w:rPr>
                <w:noProof/>
                <w:lang w:val="se-NO" w:bidi="nb-NO"/>
              </w:rPr>
              <w:t>5</w:t>
            </w:r>
            <w:r w:rsidR="007E1AF7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9B198F7" wp14:editId="2D4634BE">
                      <wp:extent cx="86360" cy="86360"/>
                      <wp:effectExtent l="0" t="0" r="27940" b="27940"/>
                      <wp:docPr id="501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536D735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="00527C11" w:rsidRPr="00C24FEB">
              <w:rPr>
                <w:noProof/>
              </w:rPr>
              <w:drawing>
                <wp:inline distT="0" distB="0" distL="0" distR="0" wp14:anchorId="118B1C01" wp14:editId="20BE0458">
                  <wp:extent cx="256238" cy="193730"/>
                  <wp:effectExtent l="0" t="0" r="0" b="0"/>
                  <wp:docPr id="56" name="Bild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BLANK"/>
              <w:id w:val="-2081357019"/>
              <w:placeholder>
                <w:docPart w:val="4700E00346DD4BA2AB95B6F1FD79803C"/>
              </w:placeholder>
              <w:dropDownList>
                <w:listItem w:value="Velg et element."/>
                <w:listItem w:displayText="Isak Saban reakedsbiejjie 1875" w:value="Isak Saban reakedsbiejjie 1875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6818ABE" w14:textId="1C5AF2D6" w:rsidR="003921E9" w:rsidRPr="003921E9" w:rsidRDefault="003921E9" w:rsidP="003921E9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3921E9">
                  <w:rPr>
                    <w:rStyle w:val="merkedagerTegn"/>
                    <w:noProof w:val="0"/>
                    <w:color w:val="auto"/>
                    <w:sz w:val="16"/>
                  </w:rPr>
                  <w:t>Isak Saban reakedsbiejjie 1875</w:t>
                </w:r>
              </w:p>
            </w:sdtContent>
          </w:sdt>
        </w:tc>
        <w:tc>
          <w:tcPr>
            <w:tcW w:w="2268" w:type="dxa"/>
          </w:tcPr>
          <w:p w14:paraId="72B465CD" w14:textId="1A465FB2" w:rsidR="002365F4" w:rsidRPr="00B87096" w:rsidRDefault="00557A4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921E9">
              <w:rPr>
                <w:noProof/>
                <w:lang w:val="se-NO" w:bidi="nb-NO"/>
              </w:rPr>
              <w:t>6</w:t>
            </w:r>
          </w:p>
        </w:tc>
        <w:tc>
          <w:tcPr>
            <w:tcW w:w="2269" w:type="dxa"/>
          </w:tcPr>
          <w:p w14:paraId="0DB24DF4" w14:textId="4B9878FC" w:rsidR="002365F4" w:rsidRPr="00FD227F" w:rsidRDefault="003D209B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3921E9">
              <w:rPr>
                <w:noProof/>
                <w:color w:val="FF0000"/>
                <w:lang w:val="se-NO"/>
              </w:rPr>
              <w:t>7</w:t>
            </w:r>
          </w:p>
        </w:tc>
      </w:tr>
      <w:tr w:rsidR="002365F4" w:rsidRPr="002C4A01" w14:paraId="62D9040B" w14:textId="77777777" w:rsidTr="00DA7960">
        <w:trPr>
          <w:trHeight w:val="1531"/>
        </w:trPr>
        <w:tc>
          <w:tcPr>
            <w:tcW w:w="2267" w:type="dxa"/>
          </w:tcPr>
          <w:p w14:paraId="263F1308" w14:textId="660A7CAC" w:rsidR="002365F4" w:rsidRPr="00B87096" w:rsidRDefault="003921E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18</w:t>
            </w:r>
            <w:r w:rsidR="004747A7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5CC9F2D8" w14:textId="0D81EDE1" w:rsidR="002365F4" w:rsidRPr="00B87096" w:rsidRDefault="003921E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19</w:t>
            </w:r>
          </w:p>
        </w:tc>
        <w:tc>
          <w:tcPr>
            <w:tcW w:w="2255" w:type="dxa"/>
          </w:tcPr>
          <w:p w14:paraId="4A76399C" w14:textId="39F53676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921E9">
              <w:rPr>
                <w:noProof/>
                <w:lang w:val="se-NO" w:bidi="nb-NO"/>
              </w:rPr>
              <w:t>0</w:t>
            </w:r>
            <w:r w:rsidR="00316D47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348CFA27" w14:textId="5202BD5B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921E9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1F6573E6" w14:textId="50726861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921E9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121C0E35" w14:textId="6FD7EC53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921E9">
              <w:rPr>
                <w:noProof/>
                <w:lang w:val="se-NO" w:bidi="nb-NO"/>
              </w:rPr>
              <w:t>3</w:t>
            </w:r>
            <w:r w:rsidR="007E1AF7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9921354" wp14:editId="03FC5C01">
                      <wp:extent cx="86360" cy="86360"/>
                      <wp:effectExtent l="0" t="0" r="8890" b="8890"/>
                      <wp:docPr id="501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BE6E66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14:paraId="382E1196" w14:textId="26E30406" w:rsidR="00364197" w:rsidRPr="00802707" w:rsidRDefault="00DA7960" w:rsidP="00802707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3921E9">
              <w:rPr>
                <w:noProof/>
                <w:color w:val="FF0000"/>
                <w:lang w:val="se-NO" w:bidi="nb-NO"/>
              </w:rPr>
              <w:t>4</w:t>
            </w:r>
          </w:p>
          <w:p w14:paraId="5959BDF3" w14:textId="45B73B97" w:rsidR="00364197" w:rsidRPr="00E96ECA" w:rsidRDefault="00364197" w:rsidP="0036419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2365F4" w:rsidRPr="002C4A01" w14:paraId="5101EDE4" w14:textId="77777777" w:rsidTr="00DA7960">
        <w:trPr>
          <w:trHeight w:val="1531"/>
        </w:trPr>
        <w:tc>
          <w:tcPr>
            <w:tcW w:w="2267" w:type="dxa"/>
          </w:tcPr>
          <w:p w14:paraId="3A7D01FF" w14:textId="3C027198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3921E9">
              <w:rPr>
                <w:noProof/>
                <w:lang w:val="se-NO" w:bidi="nb-NO"/>
              </w:rPr>
              <w:t>5</w:t>
            </w:r>
            <w:r w:rsidR="004747A7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4AF27237" w14:textId="4CD48DBD" w:rsidR="00364197" w:rsidRDefault="002365F4" w:rsidP="00802707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3921E9">
              <w:rPr>
                <w:noProof/>
                <w:lang w:val="se-NO" w:bidi="nb-NO"/>
              </w:rPr>
              <w:t>6</w:t>
            </w:r>
          </w:p>
          <w:p w14:paraId="68C271F8" w14:textId="6EECC195" w:rsidR="00364197" w:rsidRPr="00B87096" w:rsidRDefault="00364197" w:rsidP="003D209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069B2B3D" w14:textId="15C9930E" w:rsidR="003D209B" w:rsidRPr="00B87096" w:rsidRDefault="00557A49" w:rsidP="00527C11">
            <w:pPr>
              <w:pStyle w:val="Datoer"/>
              <w:rPr>
                <w:lang w:val="se-NO"/>
              </w:rPr>
            </w:pPr>
            <w:r>
              <w:rPr>
                <w:noProof/>
                <w:lang w:val="se-NO"/>
              </w:rPr>
              <w:t>2</w:t>
            </w:r>
            <w:r w:rsidR="003921E9">
              <w:rPr>
                <w:noProof/>
                <w:lang w:val="se-NO"/>
              </w:rPr>
              <w:t>7</w:t>
            </w:r>
            <w:r w:rsidR="003D209B" w:rsidRPr="00C24FEB">
              <w:rPr>
                <w:noProof/>
              </w:rPr>
              <w:t xml:space="preserve"> </w:t>
            </w:r>
          </w:p>
        </w:tc>
        <w:tc>
          <w:tcPr>
            <w:tcW w:w="2268" w:type="dxa"/>
          </w:tcPr>
          <w:p w14:paraId="09D6651B" w14:textId="0C975B6F" w:rsidR="002365F4" w:rsidRPr="00B87096" w:rsidRDefault="003921E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28</w:t>
            </w:r>
          </w:p>
        </w:tc>
        <w:tc>
          <w:tcPr>
            <w:tcW w:w="2268" w:type="dxa"/>
          </w:tcPr>
          <w:p w14:paraId="1D69D7DF" w14:textId="7DBCE0CE" w:rsidR="00527C11" w:rsidRDefault="003921E9" w:rsidP="00527C11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29</w:t>
            </w:r>
            <w:r w:rsidR="00527C11" w:rsidRPr="00C24FEB">
              <w:rPr>
                <w:noProof/>
              </w:rPr>
              <w:drawing>
                <wp:inline distT="0" distB="0" distL="0" distR="0" wp14:anchorId="78AA9C42" wp14:editId="44399619">
                  <wp:extent cx="256238" cy="193730"/>
                  <wp:effectExtent l="0" t="0" r="0" b="0"/>
                  <wp:docPr id="57" name="Bild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27C11">
              <w:rPr>
                <w:noProof/>
                <w:lang w:val="se-NO"/>
              </w:rPr>
              <w:t xml:space="preserve">  </w:t>
            </w:r>
          </w:p>
          <w:sdt>
            <w:sdtPr>
              <w:rPr>
                <w:rStyle w:val="merkedagerTegn"/>
              </w:rPr>
              <w:tag w:val="BLANK"/>
              <w:id w:val="-1378772606"/>
              <w:placeholder>
                <w:docPart w:val="6A644BBF9CDE4CC496DB0B95250CFFF7"/>
              </w:placeholder>
              <w:dropDownList>
                <w:listItem w:value="Velg et element."/>
                <w:listItem w:displayText="Elsa Laula Renbergen reakedsbiejjie 1877" w:value="Elsa Laula Renbergen reakedsbiejjie 1877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0F17B27" w14:textId="0D145362" w:rsidR="00527C11" w:rsidRPr="00527C11" w:rsidRDefault="00527C11" w:rsidP="00527C11">
                <w:pPr>
                  <w:pStyle w:val="merkedager"/>
                  <w:framePr w:hSpace="0" w:wrap="auto" w:vAnchor="margin" w:hAnchor="text" w:yAlign="inline"/>
                </w:pPr>
                <w:r w:rsidRPr="00527C11">
                  <w:rPr>
                    <w:rStyle w:val="merkedagerTegn"/>
                  </w:rPr>
                  <w:t>Elsa Laula Renbergen reakedsbiejjie 1877</w:t>
                </w:r>
              </w:p>
            </w:sdtContent>
          </w:sdt>
        </w:tc>
        <w:tc>
          <w:tcPr>
            <w:tcW w:w="2268" w:type="dxa"/>
          </w:tcPr>
          <w:p w14:paraId="4B0E3F70" w14:textId="46186EA0" w:rsidR="002365F4" w:rsidRPr="00B87096" w:rsidRDefault="003921E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30</w:t>
            </w:r>
            <w:r w:rsidR="007E1AF7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258C672" wp14:editId="12C1C07C">
                      <wp:extent cx="86360" cy="86360"/>
                      <wp:effectExtent l="0" t="0" r="8890" b="8890"/>
                      <wp:docPr id="501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D8D7D9B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="002365F4" w:rsidRPr="00B87096">
              <w:rPr>
                <w:noProof/>
                <w:lang w:bidi="nb-NO"/>
              </w:rPr>
              <w:fldChar w:fldCharType="begin"/>
            </w:r>
            <w:r w:rsidR="002365F4" w:rsidRPr="00B87096">
              <w:rPr>
                <w:noProof/>
                <w:lang w:bidi="nb-NO"/>
              </w:rPr>
              <w:instrText xml:space="preserve">IF </w:instrText>
            </w:r>
            <w:r w:rsidR="002365F4" w:rsidRPr="00B87096">
              <w:rPr>
                <w:noProof/>
                <w:lang w:bidi="nb-NO"/>
              </w:rPr>
              <w:fldChar w:fldCharType="begin"/>
            </w:r>
            <w:r w:rsidR="002365F4" w:rsidRPr="00B87096">
              <w:rPr>
                <w:noProof/>
                <w:lang w:bidi="nb-NO"/>
              </w:rPr>
              <w:instrText xml:space="preserve"> =E10</w:instrText>
            </w:r>
            <w:r w:rsidR="002365F4" w:rsidRPr="00B87096">
              <w:rPr>
                <w:noProof/>
                <w:lang w:bidi="nb-NO"/>
              </w:rPr>
              <w:fldChar w:fldCharType="separate"/>
            </w:r>
            <w:r w:rsidR="002365F4" w:rsidRPr="00B87096">
              <w:rPr>
                <w:noProof/>
                <w:lang w:bidi="nb-NO"/>
              </w:rPr>
              <w:instrText>31</w:instrText>
            </w:r>
            <w:r w:rsidR="002365F4" w:rsidRPr="00B87096">
              <w:rPr>
                <w:noProof/>
                <w:lang w:bidi="nb-NO"/>
              </w:rPr>
              <w:fldChar w:fldCharType="end"/>
            </w:r>
            <w:r w:rsidR="002365F4" w:rsidRPr="00B87096">
              <w:rPr>
                <w:noProof/>
                <w:lang w:bidi="nb-NO"/>
              </w:rPr>
              <w:instrText xml:space="preserve"> = 0,"" </w:instrText>
            </w:r>
            <w:r w:rsidR="002365F4" w:rsidRPr="00B87096">
              <w:rPr>
                <w:noProof/>
                <w:lang w:bidi="nb-NO"/>
              </w:rPr>
              <w:fldChar w:fldCharType="begin"/>
            </w:r>
            <w:r w:rsidR="002365F4" w:rsidRPr="00B87096">
              <w:rPr>
                <w:noProof/>
                <w:lang w:bidi="nb-NO"/>
              </w:rPr>
              <w:instrText xml:space="preserve"> IF </w:instrText>
            </w:r>
            <w:r w:rsidR="002365F4" w:rsidRPr="00B87096">
              <w:rPr>
                <w:noProof/>
                <w:lang w:bidi="nb-NO"/>
              </w:rPr>
              <w:fldChar w:fldCharType="begin"/>
            </w:r>
            <w:r w:rsidR="002365F4" w:rsidRPr="00B87096">
              <w:rPr>
                <w:noProof/>
                <w:lang w:bidi="nb-NO"/>
              </w:rPr>
              <w:instrText xml:space="preserve"> =E10 </w:instrText>
            </w:r>
            <w:r w:rsidR="002365F4" w:rsidRPr="00B87096">
              <w:rPr>
                <w:noProof/>
                <w:lang w:bidi="nb-NO"/>
              </w:rPr>
              <w:fldChar w:fldCharType="separate"/>
            </w:r>
            <w:r w:rsidR="002365F4" w:rsidRPr="00B87096">
              <w:rPr>
                <w:noProof/>
                <w:lang w:bidi="nb-NO"/>
              </w:rPr>
              <w:instrText>31</w:instrText>
            </w:r>
            <w:r w:rsidR="002365F4" w:rsidRPr="00B87096">
              <w:rPr>
                <w:noProof/>
                <w:lang w:bidi="nb-NO"/>
              </w:rPr>
              <w:fldChar w:fldCharType="end"/>
            </w:r>
            <w:r w:rsidR="002365F4" w:rsidRPr="00B87096">
              <w:rPr>
                <w:noProof/>
                <w:lang w:bidi="nb-NO"/>
              </w:rPr>
              <w:instrText xml:space="preserve">  &lt; </w:instrText>
            </w:r>
            <w:r w:rsidR="002365F4" w:rsidRPr="00B87096">
              <w:rPr>
                <w:noProof/>
                <w:lang w:bidi="nb-NO"/>
              </w:rPr>
              <w:fldChar w:fldCharType="begin"/>
            </w:r>
            <w:r w:rsidR="002365F4" w:rsidRPr="00B87096">
              <w:rPr>
                <w:noProof/>
                <w:lang w:bidi="nb-NO"/>
              </w:rPr>
              <w:instrText xml:space="preserve"> DocVariable MonthEnd \@ d </w:instrText>
            </w:r>
            <w:r w:rsidR="002365F4" w:rsidRPr="00B87096">
              <w:rPr>
                <w:noProof/>
                <w:lang w:bidi="nb-NO"/>
              </w:rPr>
              <w:fldChar w:fldCharType="separate"/>
            </w:r>
            <w:r w:rsidR="002365F4" w:rsidRPr="00B87096">
              <w:rPr>
                <w:noProof/>
                <w:lang w:bidi="nb-NO"/>
              </w:rPr>
              <w:instrText>31</w:instrText>
            </w:r>
            <w:r w:rsidR="002365F4" w:rsidRPr="00B87096">
              <w:rPr>
                <w:noProof/>
                <w:lang w:bidi="nb-NO"/>
              </w:rPr>
              <w:fldChar w:fldCharType="end"/>
            </w:r>
            <w:r w:rsidR="002365F4" w:rsidRPr="00B87096">
              <w:rPr>
                <w:noProof/>
                <w:lang w:bidi="nb-NO"/>
              </w:rPr>
              <w:instrText xml:space="preserve">  </w:instrText>
            </w:r>
            <w:r w:rsidR="002365F4" w:rsidRPr="00B87096">
              <w:rPr>
                <w:noProof/>
                <w:lang w:bidi="nb-NO"/>
              </w:rPr>
              <w:fldChar w:fldCharType="begin"/>
            </w:r>
            <w:r w:rsidR="002365F4" w:rsidRPr="00B87096">
              <w:rPr>
                <w:noProof/>
                <w:lang w:bidi="nb-NO"/>
              </w:rPr>
              <w:instrText xml:space="preserve"> =E10+1 </w:instrText>
            </w:r>
            <w:r w:rsidR="002365F4" w:rsidRPr="00B87096">
              <w:rPr>
                <w:noProof/>
                <w:lang w:bidi="nb-NO"/>
              </w:rPr>
              <w:fldChar w:fldCharType="separate"/>
            </w:r>
            <w:r w:rsidR="002365F4" w:rsidRPr="00B87096">
              <w:rPr>
                <w:noProof/>
                <w:lang w:bidi="nb-NO"/>
              </w:rPr>
              <w:instrText>27</w:instrText>
            </w:r>
            <w:r w:rsidR="002365F4" w:rsidRPr="00B87096">
              <w:rPr>
                <w:noProof/>
                <w:lang w:bidi="nb-NO"/>
              </w:rPr>
              <w:fldChar w:fldCharType="end"/>
            </w:r>
            <w:r w:rsidR="002365F4" w:rsidRPr="00B87096">
              <w:rPr>
                <w:noProof/>
                <w:lang w:bidi="nb-NO"/>
              </w:rPr>
              <w:instrText xml:space="preserve"> "" </w:instrText>
            </w:r>
            <w:r w:rsidR="002365F4" w:rsidRPr="00B87096">
              <w:rPr>
                <w:noProof/>
                <w:lang w:bidi="nb-NO"/>
              </w:rPr>
              <w:fldChar w:fldCharType="end"/>
            </w:r>
            <w:r w:rsidR="002365F4"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7CA49556" w14:textId="7C483369" w:rsidR="002365F4" w:rsidRPr="0055129C" w:rsidRDefault="002365F4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426B5A70" w14:textId="77777777" w:rsidR="00D173A3" w:rsidRDefault="00D173A3" w:rsidP="00D173A3">
      <w:pPr>
        <w:rPr>
          <w:lang w:val="se-NO"/>
        </w:rPr>
      </w:pPr>
    </w:p>
    <w:p w14:paraId="681FB70D" w14:textId="77777777" w:rsidR="00D173A3" w:rsidRDefault="00D173A3" w:rsidP="00D173A3">
      <w:pPr>
        <w:rPr>
          <w:lang w:val="se-NO"/>
        </w:rPr>
      </w:pPr>
    </w:p>
    <w:p w14:paraId="23BE513B" w14:textId="77777777" w:rsidR="00D173A3" w:rsidRDefault="00D173A3" w:rsidP="00D173A3">
      <w:pPr>
        <w:rPr>
          <w:lang w:val="se-NO"/>
        </w:rPr>
      </w:pPr>
    </w:p>
    <w:p w14:paraId="573F004D" w14:textId="3AB53294" w:rsidR="00D173A3" w:rsidRDefault="00CD0219" w:rsidP="00D173A3">
      <w:pPr>
        <w:rPr>
          <w:lang w:val="se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9E6193" wp14:editId="263BFD47">
                <wp:simplePos x="0" y="0"/>
                <wp:positionH relativeFrom="column">
                  <wp:posOffset>-385010</wp:posOffset>
                </wp:positionH>
                <wp:positionV relativeFrom="paragraph">
                  <wp:posOffset>217370</wp:posOffset>
                </wp:positionV>
                <wp:extent cx="10993755" cy="5100955"/>
                <wp:effectExtent l="0" t="0" r="0" b="4445"/>
                <wp:wrapNone/>
                <wp:docPr id="38" name="Tekstbok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C89CA8" w14:textId="77777777" w:rsidR="00CC636D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442EC35B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51094A4E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  <w:p w14:paraId="23435886" w14:textId="72778224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6193" id="Tekstboks 38" o:spid="_x0000_s1038" type="#_x0000_t202" style="position:absolute;margin-left:-30.3pt;margin-top:17.1pt;width:865.65pt;height:40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ByMgIAAF4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" fillcolor="white [3201]" stroked="f" strokeweight=".5pt">
                <v:textbox>
                  <w:txbxContent>
                    <w:p w14:paraId="6DC89CA8" w14:textId="77777777" w:rsidR="00CC636D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442EC35B" w14:textId="77777777" w:rsidR="00CC636D" w:rsidRPr="00CD0219" w:rsidRDefault="00CC636D" w:rsidP="00CC636D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51094A4E" w14:textId="77777777" w:rsidR="00CC636D" w:rsidRPr="00CD0219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  <w:p w14:paraId="23435886" w14:textId="72778224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FB68D5" w14:textId="08B2F21C" w:rsidR="00D173A3" w:rsidRDefault="00D173A3" w:rsidP="00D173A3">
      <w:pPr>
        <w:rPr>
          <w:lang w:val="se-NO"/>
        </w:rPr>
      </w:pPr>
    </w:p>
    <w:p w14:paraId="15F18B93" w14:textId="3479ECDF" w:rsidR="00D173A3" w:rsidRDefault="00D173A3" w:rsidP="00D173A3">
      <w:pPr>
        <w:rPr>
          <w:lang w:val="se-NO"/>
        </w:rPr>
      </w:pPr>
    </w:p>
    <w:p w14:paraId="6E8431DC" w14:textId="77777777" w:rsidR="00D173A3" w:rsidRDefault="00D173A3" w:rsidP="00D173A3">
      <w:pPr>
        <w:rPr>
          <w:lang w:val="se-NO"/>
        </w:rPr>
      </w:pPr>
    </w:p>
    <w:p w14:paraId="6079AC3F" w14:textId="77777777" w:rsidR="00D173A3" w:rsidRDefault="00D173A3" w:rsidP="00D173A3">
      <w:pPr>
        <w:rPr>
          <w:lang w:val="se-NO"/>
        </w:rPr>
      </w:pPr>
    </w:p>
    <w:p w14:paraId="36D1D94F" w14:textId="2265E955" w:rsidR="00D173A3" w:rsidRDefault="00D173A3" w:rsidP="00D173A3">
      <w:pPr>
        <w:rPr>
          <w:lang w:val="se-NO"/>
        </w:rPr>
      </w:pPr>
    </w:p>
    <w:p w14:paraId="2B8A7F2C" w14:textId="77777777" w:rsidR="00D173A3" w:rsidRDefault="00D173A3" w:rsidP="00D173A3">
      <w:pPr>
        <w:rPr>
          <w:lang w:val="se-NO"/>
        </w:rPr>
      </w:pPr>
    </w:p>
    <w:p w14:paraId="7B3D7BCB" w14:textId="77777777" w:rsidR="00D173A3" w:rsidRPr="006F0D51" w:rsidRDefault="00D173A3" w:rsidP="00D173A3"/>
    <w:p w14:paraId="00C31F86" w14:textId="77777777" w:rsidR="00D173A3" w:rsidRDefault="00D173A3" w:rsidP="00D173A3">
      <w:pPr>
        <w:rPr>
          <w:lang w:val="se-NO"/>
        </w:rPr>
      </w:pPr>
    </w:p>
    <w:p w14:paraId="589D060F" w14:textId="77777777" w:rsidR="00D173A3" w:rsidRDefault="00D173A3" w:rsidP="00D173A3">
      <w:pPr>
        <w:rPr>
          <w:lang w:val="se-NO"/>
        </w:rPr>
      </w:pPr>
    </w:p>
    <w:p w14:paraId="1AFE5800" w14:textId="77777777" w:rsidR="00D173A3" w:rsidRDefault="00D173A3" w:rsidP="00D173A3">
      <w:pPr>
        <w:rPr>
          <w:lang w:val="se-NO"/>
        </w:rPr>
      </w:pPr>
    </w:p>
    <w:p w14:paraId="2A82C22E" w14:textId="77777777" w:rsidR="00D173A3" w:rsidRDefault="00D173A3" w:rsidP="00D173A3">
      <w:pPr>
        <w:rPr>
          <w:lang w:val="se-NO"/>
        </w:rPr>
      </w:pPr>
    </w:p>
    <w:p w14:paraId="756031CE" w14:textId="77777777" w:rsidR="00D173A3" w:rsidRPr="0082217B" w:rsidRDefault="00D173A3" w:rsidP="00D173A3"/>
    <w:p w14:paraId="0663968A" w14:textId="77777777" w:rsidR="00D173A3" w:rsidRPr="0082217B" w:rsidRDefault="00D173A3" w:rsidP="00D173A3"/>
    <w:p w14:paraId="3592D26C" w14:textId="77777777" w:rsidR="00D173A3" w:rsidRPr="0082217B" w:rsidRDefault="00D173A3" w:rsidP="00D173A3"/>
    <w:p w14:paraId="5C9F4C1B" w14:textId="77777777" w:rsidR="00D173A3" w:rsidRPr="0082217B" w:rsidRDefault="00D173A3" w:rsidP="00D173A3"/>
    <w:p w14:paraId="66377D99" w14:textId="77777777" w:rsidR="00D173A3" w:rsidRDefault="00D173A3" w:rsidP="00D173A3"/>
    <w:p w14:paraId="79DA55F5" w14:textId="77777777" w:rsidR="00D173A3" w:rsidRDefault="00D173A3" w:rsidP="00D173A3"/>
    <w:p w14:paraId="4820901D" w14:textId="77777777" w:rsidR="00D173A3" w:rsidRDefault="00D173A3" w:rsidP="00D173A3"/>
    <w:p w14:paraId="244588F8" w14:textId="77777777" w:rsidR="00D173A3" w:rsidRDefault="00D173A3" w:rsidP="00D173A3"/>
    <w:p w14:paraId="1AA4632B" w14:textId="77777777" w:rsidR="00D173A3" w:rsidRDefault="00D173A3" w:rsidP="00D173A3"/>
    <w:p w14:paraId="2F7D30A1" w14:textId="77777777" w:rsidR="00D173A3" w:rsidRDefault="00D173A3" w:rsidP="00D173A3"/>
    <w:p w14:paraId="70BF5951" w14:textId="77777777" w:rsidR="00D173A3" w:rsidRDefault="00D173A3" w:rsidP="00D173A3"/>
    <w:p w14:paraId="77D2678B" w14:textId="77777777" w:rsidR="00D173A3" w:rsidRDefault="00D173A3" w:rsidP="00D173A3"/>
    <w:p w14:paraId="5DDB27B8" w14:textId="77777777" w:rsidR="00D173A3" w:rsidRDefault="00D173A3" w:rsidP="00D173A3"/>
    <w:p w14:paraId="3B8FB129" w14:textId="1F8D07A9" w:rsidR="00D173A3" w:rsidRDefault="00D173A3" w:rsidP="00D173A3"/>
    <w:p w14:paraId="0611EFC9" w14:textId="77777777" w:rsidR="00864B04" w:rsidRDefault="00864B04" w:rsidP="00D173A3"/>
    <w:p w14:paraId="128C3A47" w14:textId="77777777" w:rsidR="00D173A3" w:rsidRDefault="00D173A3" w:rsidP="00D173A3"/>
    <w:p w14:paraId="28A47B1A" w14:textId="77777777" w:rsidR="00D173A3" w:rsidRDefault="00D173A3" w:rsidP="00D173A3"/>
    <w:p w14:paraId="49136EF5" w14:textId="18945044" w:rsidR="00D173A3" w:rsidRDefault="00D173A3" w:rsidP="00D173A3"/>
    <w:p w14:paraId="0CD7FF0C" w14:textId="154C5DE7" w:rsidR="00AD48D8" w:rsidRDefault="00AD48D8" w:rsidP="00D173A3"/>
    <w:p w14:paraId="2DBB26C2" w14:textId="7FCAB105" w:rsidR="00AD48D8" w:rsidRDefault="00AD48D8" w:rsidP="00D173A3"/>
    <w:p w14:paraId="1DF61723" w14:textId="04E2592F" w:rsidR="00AD48D8" w:rsidRDefault="00AD48D8" w:rsidP="00D173A3"/>
    <w:p w14:paraId="7A840DC7" w14:textId="371183DA" w:rsidR="00AD48D8" w:rsidRDefault="00AD48D8" w:rsidP="00D173A3"/>
    <w:p w14:paraId="35FC2613" w14:textId="254D859D" w:rsidR="00AD48D8" w:rsidRDefault="00AD48D8" w:rsidP="00D173A3"/>
    <w:p w14:paraId="783F8C7D" w14:textId="77777777" w:rsidR="00AD48D8" w:rsidRDefault="00AD48D8" w:rsidP="00D173A3"/>
    <w:p w14:paraId="2197C734" w14:textId="77777777" w:rsidR="00E053DB" w:rsidRDefault="00E053DB" w:rsidP="00D173A3"/>
    <w:p w14:paraId="31F4A989" w14:textId="4E0A7355" w:rsidR="00A83D7B" w:rsidRDefault="00A83D7B" w:rsidP="00D173A3"/>
    <w:p w14:paraId="01F7557B" w14:textId="151770E3" w:rsidR="00A906EE" w:rsidRDefault="00A906EE" w:rsidP="00D173A3"/>
    <w:p w14:paraId="3F526BA6" w14:textId="57F8A3D2" w:rsidR="00A906EE" w:rsidRDefault="00A906EE" w:rsidP="00D173A3"/>
    <w:p w14:paraId="1A039159" w14:textId="15EBD2C2" w:rsidR="00A906EE" w:rsidRDefault="00A906EE" w:rsidP="00D173A3"/>
    <w:p w14:paraId="130124A3" w14:textId="77777777" w:rsidR="00A906EE" w:rsidRDefault="00A906EE" w:rsidP="00D173A3"/>
    <w:p w14:paraId="35811D6F" w14:textId="77777777" w:rsidR="00A83D7B" w:rsidRDefault="00A83D7B" w:rsidP="00D173A3"/>
    <w:sdt>
      <w:sdtPr>
        <w:rPr>
          <w:rStyle w:val="Overskrift1Tegn"/>
        </w:rPr>
        <w:tag w:val="Ođđajagimánnu/tsïengele/ådåjakmánno"/>
        <w:id w:val="-1814163295"/>
        <w:placeholder>
          <w:docPart w:val="2733487A1FD94E12BAEB0BF91983B30E"/>
        </w:placeholder>
        <w15:color w:val="FFFFFF"/>
        <w:dropDownList>
          <w:listItem w:value="Velg et element."/>
          <w:listItem w:displayText="Goeve" w:value="Goeve"/>
        </w:dropDownList>
      </w:sdtPr>
      <w:sdtEndPr>
        <w:rPr>
          <w:rStyle w:val="Standardskriftforavsnitt"/>
        </w:rPr>
      </w:sdtEndPr>
      <w:sdtContent>
        <w:p w14:paraId="538D04BE" w14:textId="73D437A0" w:rsidR="00D173A3" w:rsidRPr="000029E4" w:rsidRDefault="00F6313C" w:rsidP="00D173A3">
          <w:pPr>
            <w:pStyle w:val="Overskrift1"/>
          </w:pPr>
          <w:r>
            <w:rPr>
              <w:rStyle w:val="Overskrift1Tegn"/>
            </w:rPr>
            <w:t>Goeve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A906EE" w:rsidRPr="002C4A01" w14:paraId="10F82356" w14:textId="77777777" w:rsidTr="00A90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2267" w:type="dxa"/>
            <w:shd w:val="clear" w:color="auto" w:fill="D3E5F6" w:themeFill="accent3" w:themeFillTint="33"/>
          </w:tcPr>
          <w:p w14:paraId="755A39BC" w14:textId="77777777" w:rsidR="00A906EE" w:rsidRPr="005F153F" w:rsidRDefault="00A906EE" w:rsidP="00A906E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095205456"/>
              <w:placeholder>
                <w:docPart w:val="0E5DC4B2B33C45DDB77F67E2608AE517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DB3B699" w14:textId="2165DE48" w:rsidR="00A906EE" w:rsidRPr="009470D9" w:rsidRDefault="00A906EE" w:rsidP="00A906EE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Måanta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1F4830FF" w14:textId="77777777" w:rsidR="00A906EE" w:rsidRPr="005F153F" w:rsidRDefault="00A906EE" w:rsidP="00A906E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576577362"/>
              <w:placeholder>
                <w:docPart w:val="FC1E6A58E7A4444589BB20F2278B6CE6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00C4A6ED" w14:textId="2F8C716B" w:rsidR="00A906EE" w:rsidRPr="009470D9" w:rsidRDefault="00A906EE" w:rsidP="0031293D">
                <w:pPr>
                  <w:pStyle w:val="Dager"/>
                  <w:framePr w:hSpace="0" w:wrap="auto" w:vAnchor="margin" w:hAnchor="text" w:yAlign="inline"/>
                  <w:spacing w:after="120"/>
                  <w:jc w:val="left"/>
                </w:pPr>
                <w:r w:rsidRPr="005F153F">
                  <w:rPr>
                    <w:rStyle w:val="DagerTegn"/>
                    <w:sz w:val="36"/>
                    <w:szCs w:val="36"/>
                  </w:rPr>
                  <w:t>Dæjsta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4D05D51E" w14:textId="77777777" w:rsidR="00A906EE" w:rsidRPr="005F153F" w:rsidRDefault="00A906EE" w:rsidP="00A906E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1561401971"/>
              <w:placeholder>
                <w:docPart w:val="FBD0156F880E471687EBD2A52D2AA02B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9D81757" w14:textId="73CDAEDC" w:rsidR="00A906EE" w:rsidRPr="009470D9" w:rsidRDefault="00A906EE" w:rsidP="00A906EE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Gaskevåhkoe</w:t>
                </w:r>
              </w:p>
            </w:sdtContent>
          </w:sdt>
        </w:tc>
        <w:tc>
          <w:tcPr>
            <w:tcW w:w="2268" w:type="dxa"/>
            <w:shd w:val="clear" w:color="auto" w:fill="DDECEE" w:themeFill="accent5" w:themeFillTint="33"/>
          </w:tcPr>
          <w:p w14:paraId="425EAB70" w14:textId="77777777" w:rsidR="00A906EE" w:rsidRPr="005F153F" w:rsidRDefault="00A906EE" w:rsidP="00A906E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noProof/>
                <w:sz w:val="36"/>
                <w:szCs w:val="36"/>
              </w:rPr>
              <w:tag w:val="Duorastat"/>
              <w:id w:val="-1361271852"/>
              <w:placeholder>
                <w:docPart w:val="E8B9A09FA02E4997965FBA8D9FB67955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35B56389" w14:textId="44E3BA2F" w:rsidR="00A906EE" w:rsidRPr="009470D9" w:rsidRDefault="00A906EE" w:rsidP="00A906EE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noProof/>
                    <w:sz w:val="36"/>
                    <w:szCs w:val="36"/>
                  </w:rPr>
                  <w:t>Duarsta</w:t>
                </w:r>
              </w:p>
            </w:sdtContent>
          </w:sdt>
        </w:tc>
        <w:tc>
          <w:tcPr>
            <w:tcW w:w="2268" w:type="dxa"/>
            <w:shd w:val="clear" w:color="auto" w:fill="EBE8EC" w:themeFill="accent6" w:themeFillTint="33"/>
          </w:tcPr>
          <w:p w14:paraId="77CC5F7E" w14:textId="77777777" w:rsidR="00A906EE" w:rsidRPr="005F153F" w:rsidRDefault="00A906EE" w:rsidP="00A906E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557087153"/>
              <w:placeholder>
                <w:docPart w:val="4DBA111C93E745EEA52E8770C7D2327E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3754E76" w14:textId="76785B62" w:rsidR="00A906EE" w:rsidRPr="009470D9" w:rsidRDefault="00A906EE" w:rsidP="00A906EE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Bearjadahke</w:t>
                </w:r>
              </w:p>
            </w:sdtContent>
          </w:sdt>
        </w:tc>
        <w:tc>
          <w:tcPr>
            <w:tcW w:w="2268" w:type="dxa"/>
            <w:shd w:val="clear" w:color="auto" w:fill="D7D2D9" w:themeFill="accent6" w:themeFillTint="66"/>
          </w:tcPr>
          <w:p w14:paraId="409A07AC" w14:textId="77777777" w:rsidR="00A906EE" w:rsidRPr="005F153F" w:rsidRDefault="00A906EE" w:rsidP="00A906E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816655111"/>
              <w:placeholder>
                <w:docPart w:val="201EFC199C224081A3B93EC2A0A9433C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69B1D95" w14:textId="70253702" w:rsidR="00A906EE" w:rsidRPr="009470D9" w:rsidRDefault="00A906EE" w:rsidP="00A906EE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Laavvadahke</w:t>
                </w:r>
              </w:p>
            </w:sdtContent>
          </w:sdt>
        </w:tc>
        <w:tc>
          <w:tcPr>
            <w:tcW w:w="2269" w:type="dxa"/>
            <w:shd w:val="clear" w:color="auto" w:fill="C4BCC6" w:themeFill="accent6" w:themeFillTint="99"/>
          </w:tcPr>
          <w:p w14:paraId="633A4DF7" w14:textId="77777777" w:rsidR="00A906EE" w:rsidRPr="005F153F" w:rsidRDefault="00A906EE" w:rsidP="00A906E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1301763437"/>
              <w:placeholder>
                <w:docPart w:val="6982E088FCDD472795ADBB4E6A75075F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C2B3760" w14:textId="4ECDDE70" w:rsidR="00A906EE" w:rsidRPr="009470D9" w:rsidRDefault="00A906EE" w:rsidP="0031293D">
                <w:pPr>
                  <w:pStyle w:val="Dager"/>
                  <w:framePr w:hSpace="0" w:wrap="auto" w:vAnchor="margin" w:hAnchor="text" w:yAlign="inline"/>
                  <w:spacing w:after="120"/>
                </w:pPr>
                <w:r w:rsidRPr="005F153F">
                  <w:rPr>
                    <w:rStyle w:val="DagerTegn"/>
                    <w:sz w:val="36"/>
                    <w:szCs w:val="36"/>
                  </w:rPr>
                  <w:t>Aejlege</w:t>
                </w:r>
              </w:p>
            </w:sdtContent>
          </w:sdt>
        </w:tc>
      </w:tr>
      <w:tr w:rsidR="00D173A3" w:rsidRPr="002C4A01" w14:paraId="3FEAE8C6" w14:textId="77777777" w:rsidTr="00705264">
        <w:trPr>
          <w:trHeight w:hRule="exact" w:val="1531"/>
        </w:trPr>
        <w:tc>
          <w:tcPr>
            <w:tcW w:w="2267" w:type="dxa"/>
          </w:tcPr>
          <w:p w14:paraId="1A705C55" w14:textId="77777777" w:rsidR="00D173A3" w:rsidRPr="002C4A01" w:rsidRDefault="00D173A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6392E44C" w14:textId="77777777" w:rsidR="00D173A3" w:rsidRPr="002C4A01" w:rsidRDefault="00D173A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54D1306" w14:textId="77777777" w:rsidR="00D173A3" w:rsidRPr="002C4A01" w:rsidRDefault="00D173A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8DF97BC" w14:textId="03ED18A0" w:rsidR="00D173A3" w:rsidRPr="002C4A01" w:rsidRDefault="00D173A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4CCD6DF" w14:textId="1D57C6B1" w:rsidR="00D173A3" w:rsidRPr="002C4A01" w:rsidRDefault="00D173A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015BFF1C" w14:textId="4B6E2C46" w:rsidR="00D173A3" w:rsidRPr="00F207AE" w:rsidRDefault="00D173A3" w:rsidP="00841285">
            <w:pPr>
              <w:pStyle w:val="Datoer"/>
              <w:rPr>
                <w:noProof/>
                <w:lang w:val="se-NO" w:bidi="nb-NO"/>
              </w:rPr>
            </w:pPr>
          </w:p>
          <w:p w14:paraId="2BF9FB2F" w14:textId="5980F81B" w:rsidR="00D173A3" w:rsidRPr="00FD227F" w:rsidRDefault="00D173A3" w:rsidP="00557A4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339A7DF0" w14:textId="64758171" w:rsidR="002F0879" w:rsidRDefault="00A9796A" w:rsidP="00CC630C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400B42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AF3C79C" wp14:editId="453D734E">
                      <wp:extent cx="86360" cy="86360"/>
                      <wp:effectExtent l="0" t="0" r="8890" b="8890"/>
                      <wp:docPr id="501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7EF6345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="00D173A3">
              <w:rPr>
                <w:noProof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607312659"/>
              <w:placeholder>
                <w:docPart w:val="A007083C5EE84EAEAC5DCA121BF4BAC8"/>
              </w:placeholder>
              <w:dropDownList>
                <w:listItem w:value="Velg et element."/>
                <w:listItem w:displayText="Voestes adveente " w:value="Voestes adveente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9606C7A" w14:textId="77777777" w:rsidR="00557A49" w:rsidRDefault="00557A49" w:rsidP="00557A49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 xml:space="preserve">Voestes adveente </w:t>
                </w:r>
              </w:p>
            </w:sdtContent>
          </w:sdt>
          <w:p w14:paraId="30261470" w14:textId="3ACDC1C9" w:rsidR="002F0879" w:rsidRPr="00FD227F" w:rsidRDefault="002F0879" w:rsidP="00557A4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173A3" w:rsidRPr="002C4A01" w14:paraId="0FB6F2C0" w14:textId="77777777" w:rsidTr="00705264">
        <w:trPr>
          <w:trHeight w:hRule="exact" w:val="1531"/>
        </w:trPr>
        <w:tc>
          <w:tcPr>
            <w:tcW w:w="2267" w:type="dxa"/>
          </w:tcPr>
          <w:p w14:paraId="31F0D6D6" w14:textId="1956534E" w:rsidR="00D173A3" w:rsidRPr="00B87096" w:rsidRDefault="00A9796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4D5B14DA" w14:textId="0038A9DA" w:rsidR="007D0ECB" w:rsidRPr="00CC630C" w:rsidRDefault="00A9796A" w:rsidP="00CC630C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</w:t>
            </w:r>
            <w:r w:rsidR="00FC0A94">
              <w:rPr>
                <w:noProof/>
                <w:lang w:val="se-NO" w:bidi="nb-NO"/>
              </w:rPr>
              <w:t xml:space="preserve"> </w:t>
            </w:r>
          </w:p>
          <w:p w14:paraId="7F6EA096" w14:textId="7B613BAA" w:rsidR="007D0ECB" w:rsidRPr="00B87096" w:rsidRDefault="007D0ECB" w:rsidP="00033F8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52139A52" w14:textId="72D68C72" w:rsidR="00D173A3" w:rsidRDefault="00A9796A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2D63E9B2" w14:textId="1364EDC5" w:rsidR="00033F8B" w:rsidRDefault="00033F8B" w:rsidP="00033F8B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</w:p>
          <w:p w14:paraId="662F93D8" w14:textId="4892C710" w:rsidR="00D173A3" w:rsidRPr="00B87096" w:rsidRDefault="00D173A3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4A47A3A7" w14:textId="6BC45CF9" w:rsidR="00D173A3" w:rsidRPr="00B87096" w:rsidRDefault="00A9796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4F9C0FF3" w14:textId="77777777" w:rsidR="00D173A3" w:rsidRDefault="00A9796A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BLANK"/>
              <w:id w:val="-392583726"/>
              <w:placeholder>
                <w:docPart w:val="4B1E25B919B6455EA56EFE1CBED1F806"/>
              </w:placeholder>
              <w:dropDownList>
                <w:listItem w:value="Velg et element."/>
                <w:listItem w:displayText="Soemen åålmegebiejjie" w:value="Soemen åålmeg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95E23DF" w14:textId="242F892B" w:rsidR="00A9796A" w:rsidRPr="00A9796A" w:rsidRDefault="00A9796A" w:rsidP="00A9796A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A9796A">
                  <w:rPr>
                    <w:rStyle w:val="merkedagerTegn"/>
                    <w:noProof w:val="0"/>
                    <w:color w:val="auto"/>
                    <w:sz w:val="16"/>
                  </w:rPr>
                  <w:t>Soemen åålmegebiejjie</w:t>
                </w:r>
              </w:p>
            </w:sdtContent>
          </w:sdt>
        </w:tc>
        <w:tc>
          <w:tcPr>
            <w:tcW w:w="2268" w:type="dxa"/>
          </w:tcPr>
          <w:p w14:paraId="6B92F28F" w14:textId="48F1038C" w:rsidR="00D173A3" w:rsidRPr="00B87096" w:rsidRDefault="00A9796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7</w:t>
            </w:r>
          </w:p>
        </w:tc>
        <w:tc>
          <w:tcPr>
            <w:tcW w:w="2269" w:type="dxa"/>
          </w:tcPr>
          <w:p w14:paraId="477ED8AE" w14:textId="38A2266D" w:rsidR="002F0879" w:rsidRDefault="00A9796A" w:rsidP="00CC630C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color w:val="FF0000"/>
                <w:lang w:val="se-NO" w:bidi="nb-NO"/>
              </w:rPr>
              <w:t>8</w:t>
            </w:r>
            <w:r w:rsidR="00316332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FA90468" wp14:editId="521AD755">
                      <wp:extent cx="86360" cy="86360"/>
                      <wp:effectExtent l="0" t="0" r="8890" b="8890"/>
                      <wp:docPr id="501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EDE61F" w14:textId="77777777" w:rsidR="00316332" w:rsidRDefault="00316332" w:rsidP="0031633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A90468" id="Shape 4951" o:spid="_x0000_s1039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" adj="-11796480,,5400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stroke joinstyle="miter"/>
                      <v:formulas/>
                      <v:path arrowok="t" o:extrusionok="f" o:connecttype="custom" textboxrect="0,0,120000,120000"/>
                      <v:textbox inset=".52883mm,.52883mm,.52883mm,.52883mm">
                        <w:txbxContent>
                          <w:p w14:paraId="63EDE61F" w14:textId="77777777" w:rsidR="00316332" w:rsidRDefault="00316332" w:rsidP="0031633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173A3">
              <w:rPr>
                <w:noProof/>
                <w:lang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52056206"/>
              <w:placeholder>
                <w:docPart w:val="FD68DB43354747238928551B11193E6A"/>
              </w:placeholder>
              <w:dropDownList>
                <w:listItem w:value="Velg et element."/>
                <w:listItem w:displayText="Mubpie adveente " w:value="Mubpie adveente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40580B0" w14:textId="77777777" w:rsidR="00557A49" w:rsidRDefault="00557A49" w:rsidP="00557A49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 xml:space="preserve">Mubpie adveente </w:t>
                </w:r>
              </w:p>
            </w:sdtContent>
          </w:sdt>
          <w:p w14:paraId="7F703BE6" w14:textId="49B53BD8" w:rsidR="002F0879" w:rsidRPr="00FD227F" w:rsidRDefault="002F0879" w:rsidP="00557A4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173A3" w:rsidRPr="002C4A01" w14:paraId="702366D1" w14:textId="77777777" w:rsidTr="00705264">
        <w:trPr>
          <w:trHeight w:hRule="exact" w:val="1531"/>
        </w:trPr>
        <w:tc>
          <w:tcPr>
            <w:tcW w:w="2267" w:type="dxa"/>
          </w:tcPr>
          <w:p w14:paraId="788B5D87" w14:textId="08562129" w:rsidR="00D173A3" w:rsidRPr="00B87096" w:rsidRDefault="00A9796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17B712B6" w14:textId="7F1D0260" w:rsidR="00F56CCC" w:rsidRPr="00CC630C" w:rsidRDefault="002C5995" w:rsidP="00CC630C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A9796A">
              <w:rPr>
                <w:noProof/>
                <w:lang w:val="se-NO" w:bidi="nb-NO"/>
              </w:rPr>
              <w:t>0</w:t>
            </w:r>
          </w:p>
          <w:p w14:paraId="15900393" w14:textId="6EC6BB88" w:rsidR="00F56CCC" w:rsidRPr="00B87096" w:rsidRDefault="00F56CCC" w:rsidP="00F56CC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7188C8D2" w14:textId="7B9D8147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A9796A">
              <w:rPr>
                <w:noProof/>
                <w:lang w:val="se-NO" w:bidi="nb-NO"/>
              </w:rPr>
              <w:t>1</w:t>
            </w:r>
            <w:r w:rsidR="00FC0A94">
              <w:rPr>
                <w:noProof/>
                <w:lang w:val="se-NO" w:bidi="nb-NO"/>
              </w:rPr>
              <w:t xml:space="preserve"> </w:t>
            </w:r>
          </w:p>
          <w:p w14:paraId="301D6F30" w14:textId="3A518204" w:rsidR="005658A4" w:rsidRDefault="005658A4" w:rsidP="005658A4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</w:p>
          <w:p w14:paraId="50E5D7DF" w14:textId="39E717CC" w:rsidR="005658A4" w:rsidRPr="00B87096" w:rsidRDefault="005658A4" w:rsidP="005658A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C976C11" w14:textId="559DDBC9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A9796A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5FE10C21" w14:textId="77777777" w:rsidR="00A9796A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A9796A">
              <w:rPr>
                <w:noProof/>
                <w:lang w:val="se-NO" w:bidi="nb-NO"/>
              </w:rPr>
              <w:t>3</w:t>
            </w:r>
          </w:p>
          <w:p w14:paraId="78198AC9" w14:textId="292A3E40" w:rsidR="00D173A3" w:rsidRPr="00A9796A" w:rsidRDefault="0080480B" w:rsidP="00A9796A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  <w:sdt>
              <w:sdtPr>
                <w:rPr>
                  <w:rStyle w:val="merkedagerTegn"/>
                </w:rPr>
                <w:tag w:val="BLANK"/>
                <w:id w:val="-424500283"/>
                <w:placeholder>
                  <w:docPart w:val="E0BEA5197F7745D2B60DBA902FD224C9"/>
                </w:placeholder>
                <w:dropDownList>
                  <w:listItem w:value="Velg et element."/>
                  <w:listItem w:displayText="Luciabiejjie" w:value="Luciabiejjie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A9796A">
                  <w:rPr>
                    <w:rStyle w:val="merkedagerTegn"/>
                  </w:rPr>
                  <w:t>Luciabiejjie</w:t>
                </w:r>
              </w:sdtContent>
            </w:sdt>
            <w:r w:rsidR="00C35FEF">
              <w:rPr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6EE2D38" w14:textId="13352845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A9796A">
              <w:rPr>
                <w:noProof/>
                <w:lang w:val="se-NO" w:bidi="nb-NO"/>
              </w:rPr>
              <w:t>4</w:t>
            </w:r>
          </w:p>
        </w:tc>
        <w:tc>
          <w:tcPr>
            <w:tcW w:w="2269" w:type="dxa"/>
          </w:tcPr>
          <w:p w14:paraId="0C8A7F87" w14:textId="5B0EBEE3" w:rsidR="002F0879" w:rsidRPr="00CC630C" w:rsidRDefault="00D173A3" w:rsidP="00CC630C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A9796A">
              <w:rPr>
                <w:noProof/>
                <w:color w:val="FF0000"/>
                <w:lang w:val="se-NO"/>
              </w:rPr>
              <w:t>5</w:t>
            </w:r>
            <w:r w:rsidR="00400B42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FBDFB01" wp14:editId="16534ED3">
                      <wp:extent cx="86360" cy="86360"/>
                      <wp:effectExtent l="0" t="0" r="27940" b="27940"/>
                      <wp:docPr id="502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05C8BB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sdt>
            <w:sdtPr>
              <w:rPr>
                <w:rStyle w:val="merkedagerTegn"/>
              </w:rPr>
              <w:tag w:val="BLANK"/>
              <w:id w:val="556661636"/>
              <w:placeholder>
                <w:docPart w:val="A7915CAFE10E403EB5870EAF6B79208E"/>
              </w:placeholder>
              <w:dropDownList>
                <w:listItem w:value="Velg et element."/>
                <w:listItem w:displayText="Gåalmede adveente " w:value="Gåalmede adveente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CE0DBB8" w14:textId="77777777" w:rsidR="00557A49" w:rsidRDefault="00557A49" w:rsidP="00557A49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 xml:space="preserve">Gåalmede adveente </w:t>
                </w:r>
              </w:p>
            </w:sdtContent>
          </w:sdt>
          <w:p w14:paraId="7A497BE8" w14:textId="27669F2E" w:rsidR="002F0879" w:rsidRPr="00FD227F" w:rsidRDefault="002F0879" w:rsidP="00557A4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173A3" w:rsidRPr="002C4A01" w14:paraId="03C64B73" w14:textId="77777777" w:rsidTr="00705264">
        <w:trPr>
          <w:trHeight w:hRule="exact" w:val="1531"/>
        </w:trPr>
        <w:tc>
          <w:tcPr>
            <w:tcW w:w="2267" w:type="dxa"/>
          </w:tcPr>
          <w:p w14:paraId="192C63BA" w14:textId="0F2E05BD" w:rsidR="00D173A3" w:rsidRPr="00B87096" w:rsidRDefault="00D173A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A9796A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56FA9D87" w14:textId="107E9A30" w:rsidR="00D173A3" w:rsidRPr="00B87096" w:rsidRDefault="005658A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1</w:t>
            </w:r>
            <w:r w:rsidR="00A9796A">
              <w:rPr>
                <w:lang w:bidi="nb-NO"/>
              </w:rPr>
              <w:t>7</w:t>
            </w:r>
            <w:r w:rsidR="00FC0A94">
              <w:rPr>
                <w:lang w:bidi="nb-NO"/>
              </w:rPr>
              <w:t xml:space="preserve"> </w:t>
            </w:r>
            <w:r w:rsidR="00D173A3"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333356A7" w14:textId="74E1A88D" w:rsidR="002F0879" w:rsidRPr="00CC630C" w:rsidRDefault="00A9796A" w:rsidP="00CC630C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18</w:t>
            </w:r>
          </w:p>
          <w:p w14:paraId="677A1E68" w14:textId="485CD10A" w:rsidR="002F0879" w:rsidRPr="00B87096" w:rsidRDefault="002F0879" w:rsidP="002F087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2ED57DE" w14:textId="118760C9" w:rsidR="00D173A3" w:rsidRPr="00B87096" w:rsidRDefault="00A9796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53CC2D1C" w14:textId="29E2055D" w:rsidR="00D173A3" w:rsidRDefault="002C5995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A9796A">
              <w:rPr>
                <w:noProof/>
                <w:lang w:val="se-NO" w:bidi="nb-NO"/>
              </w:rPr>
              <w:t>0</w:t>
            </w:r>
            <w:r w:rsidR="005D1B69">
              <w:rPr>
                <w:noProof/>
                <w:lang w:eastAsia="nb-NO"/>
              </w:rPr>
              <w:t xml:space="preserve"> </w:t>
            </w:r>
          </w:p>
          <w:p w14:paraId="7650C28D" w14:textId="635E1147" w:rsidR="00705264" w:rsidRPr="00705264" w:rsidRDefault="00705264" w:rsidP="00705264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606259E2" w14:textId="64B52DA5" w:rsidR="002F0879" w:rsidRPr="00CC630C" w:rsidRDefault="002C5995" w:rsidP="00CC630C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A9796A">
              <w:rPr>
                <w:noProof/>
                <w:lang w:val="se-NO" w:bidi="nb-NO"/>
              </w:rPr>
              <w:t>1</w:t>
            </w:r>
          </w:p>
          <w:sdt>
            <w:sdtPr>
              <w:rPr>
                <w:rStyle w:val="merkedagerTegn"/>
              </w:rPr>
              <w:tag w:val="BLANK"/>
              <w:id w:val="-1916157597"/>
              <w:placeholder>
                <w:docPart w:val="7717465DDF4944A3942B4E2432AA93E6"/>
              </w:placeholder>
              <w:dropDownList>
                <w:listItem w:value="Velg et element."/>
                <w:listItem w:displayText="Biejjie jarkele" w:value="Biejjie jarkel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AC9CB9A" w14:textId="77777777" w:rsidR="00F60567" w:rsidRDefault="00F60567" w:rsidP="00F60567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705264">
                  <w:rPr>
                    <w:rStyle w:val="merkedagerTegn"/>
                  </w:rPr>
                  <w:t>Biejjie jarkele</w:t>
                </w:r>
              </w:p>
            </w:sdtContent>
          </w:sdt>
          <w:p w14:paraId="13449270" w14:textId="0D0A3F31" w:rsidR="002F0879" w:rsidRPr="00B87096" w:rsidRDefault="002F0879" w:rsidP="00557A4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02B5FAF9" w14:textId="18D8B9B5" w:rsidR="00A95692" w:rsidRDefault="002C5995" w:rsidP="00CC630C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A9796A">
              <w:rPr>
                <w:noProof/>
                <w:color w:val="FF0000"/>
                <w:lang w:val="se-NO" w:bidi="nb-NO"/>
              </w:rPr>
              <w:t>2</w:t>
            </w:r>
            <w:r w:rsidR="00400B42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D59205C" wp14:editId="6F3B35D4">
                      <wp:extent cx="86360" cy="86360"/>
                      <wp:effectExtent l="0" t="0" r="8890" b="8890"/>
                      <wp:docPr id="5023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67AEBB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sdt>
            <w:sdtPr>
              <w:rPr>
                <w:rStyle w:val="merkedagerTegn"/>
              </w:rPr>
              <w:tag w:val="BLANK"/>
              <w:id w:val="1747379664"/>
              <w:placeholder>
                <w:docPart w:val="DA373A73E4DC4FB3B08F3EEB113050E7"/>
              </w:placeholder>
              <w:dropDownList>
                <w:listItem w:value="Velg et element."/>
                <w:listItem w:displayText="Njealjede adveente" w:value="Njealjede adveent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4EBD1B9" w14:textId="78AFB16D" w:rsidR="00557A49" w:rsidRPr="00557A49" w:rsidRDefault="00557A49" w:rsidP="00557A49">
                <w:pPr>
                  <w:pStyle w:val="merkedager"/>
                  <w:framePr w:hSpace="0" w:wrap="auto" w:vAnchor="margin" w:hAnchor="text" w:yAlign="inline"/>
                </w:pPr>
                <w:r w:rsidRPr="00557A49">
                  <w:rPr>
                    <w:rStyle w:val="merkedagerTegn"/>
                  </w:rPr>
                  <w:t>Njealjede adveente</w:t>
                </w:r>
              </w:p>
            </w:sdtContent>
          </w:sdt>
          <w:p w14:paraId="48B285DD" w14:textId="745719A6" w:rsidR="00A95692" w:rsidRPr="00E96ECA" w:rsidRDefault="00A95692" w:rsidP="00557A4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173A3" w:rsidRPr="002C4A01" w14:paraId="4FB09F94" w14:textId="77777777" w:rsidTr="00705264">
        <w:trPr>
          <w:trHeight w:hRule="exact" w:val="1531"/>
        </w:trPr>
        <w:tc>
          <w:tcPr>
            <w:tcW w:w="2267" w:type="dxa"/>
          </w:tcPr>
          <w:p w14:paraId="54E1EAC3" w14:textId="01A3BE53" w:rsidR="00A95692" w:rsidRPr="00961F54" w:rsidRDefault="00D173A3" w:rsidP="00CC630C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961F54">
              <w:rPr>
                <w:noProof/>
                <w:color w:val="auto"/>
                <w:lang w:val="se-NO" w:bidi="nb-NO"/>
              </w:rPr>
              <w:t>2</w:t>
            </w:r>
            <w:r w:rsidR="00A9796A" w:rsidRPr="00961F54">
              <w:rPr>
                <w:noProof/>
                <w:color w:val="auto"/>
                <w:lang w:val="se-NO" w:bidi="nb-NO"/>
              </w:rPr>
              <w:t>3</w:t>
            </w:r>
          </w:p>
          <w:p w14:paraId="14856D4B" w14:textId="763F1057" w:rsidR="00557A49" w:rsidRPr="00961F54" w:rsidRDefault="00557A49" w:rsidP="00557A49">
            <w:pPr>
              <w:pStyle w:val="merkedager"/>
              <w:framePr w:hSpace="0" w:wrap="auto" w:vAnchor="margin" w:hAnchor="text" w:yAlign="inline"/>
              <w:rPr>
                <w:rStyle w:val="merkedagerTegn"/>
                <w:color w:val="auto"/>
              </w:rPr>
            </w:pPr>
          </w:p>
          <w:p w14:paraId="69493E49" w14:textId="1DC6F03B" w:rsidR="00A95692" w:rsidRPr="00961F54" w:rsidRDefault="00A95692" w:rsidP="00557A49">
            <w:pPr>
              <w:pStyle w:val="merkedager"/>
              <w:framePr w:hSpace="0" w:wrap="auto" w:vAnchor="margin" w:hAnchor="text" w:yAlign="inline"/>
              <w:rPr>
                <w:color w:val="auto"/>
                <w:lang w:val="se-NO"/>
              </w:rPr>
            </w:pPr>
          </w:p>
        </w:tc>
        <w:tc>
          <w:tcPr>
            <w:tcW w:w="2268" w:type="dxa"/>
          </w:tcPr>
          <w:p w14:paraId="56BB2046" w14:textId="77777777" w:rsidR="00CE49A0" w:rsidRDefault="00D173A3" w:rsidP="00841285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961F54">
              <w:rPr>
                <w:noProof/>
                <w:color w:val="auto"/>
                <w:lang w:val="se-NO" w:bidi="nb-NO"/>
              </w:rPr>
              <w:t>2</w:t>
            </w:r>
            <w:r w:rsidR="00A9796A" w:rsidRPr="00961F54">
              <w:rPr>
                <w:noProof/>
                <w:color w:val="auto"/>
                <w:lang w:val="se-NO" w:bidi="nb-NO"/>
              </w:rPr>
              <w:t>4</w:t>
            </w:r>
          </w:p>
          <w:p w14:paraId="0E3405F9" w14:textId="7A638390" w:rsidR="00F2546F" w:rsidRPr="00961F54" w:rsidRDefault="00F2546F" w:rsidP="00841285">
            <w:pPr>
              <w:pStyle w:val="Datoer"/>
              <w:rPr>
                <w:noProof/>
                <w:color w:val="auto"/>
                <w:lang w:bidi="nb-NO"/>
              </w:rPr>
            </w:pPr>
            <w:r w:rsidRPr="00F2546F">
              <w:rPr>
                <w:rStyle w:val="cf01"/>
                <w:sz w:val="18"/>
                <w:szCs w:val="2"/>
              </w:rPr>
              <w:t>Jåvle-iehkede</w:t>
            </w:r>
          </w:p>
          <w:p w14:paraId="0CEAA133" w14:textId="7A4F0EE3" w:rsidR="00557A49" w:rsidRPr="00961F54" w:rsidRDefault="00557A49" w:rsidP="00557A49">
            <w:pPr>
              <w:pStyle w:val="merkedager"/>
              <w:framePr w:hSpace="0" w:wrap="auto" w:vAnchor="margin" w:hAnchor="text" w:yAlign="inline"/>
              <w:rPr>
                <w:rStyle w:val="merkedagerTegn"/>
                <w:color w:val="auto"/>
              </w:rPr>
            </w:pPr>
          </w:p>
          <w:p w14:paraId="39E7699C" w14:textId="745D28D1" w:rsidR="00557A49" w:rsidRPr="00961F54" w:rsidRDefault="00557A49" w:rsidP="00557A49">
            <w:pPr>
              <w:pStyle w:val="merkedager"/>
              <w:framePr w:hSpace="0" w:wrap="auto" w:vAnchor="margin" w:hAnchor="text" w:yAlign="inline"/>
              <w:rPr>
                <w:color w:val="auto"/>
                <w:lang w:val="se-NO"/>
              </w:rPr>
            </w:pPr>
          </w:p>
        </w:tc>
        <w:tc>
          <w:tcPr>
            <w:tcW w:w="2255" w:type="dxa"/>
          </w:tcPr>
          <w:p w14:paraId="6AB4C5A0" w14:textId="2F975117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 w:rsidRPr="00961F54">
              <w:rPr>
                <w:noProof/>
                <w:color w:val="FF0000"/>
                <w:lang w:val="se-NO" w:bidi="nb-NO"/>
              </w:rPr>
              <w:t>2</w:t>
            </w:r>
            <w:r w:rsidR="00A9796A" w:rsidRPr="00961F54">
              <w:rPr>
                <w:noProof/>
                <w:color w:val="FF0000"/>
                <w:lang w:val="se-NO" w:bidi="nb-NO"/>
              </w:rPr>
              <w:t>5</w:t>
            </w:r>
            <w:r w:rsidR="004A7D89">
              <w:rPr>
                <w:noProof/>
                <w:lang w:val="se-NO"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-1744094927"/>
              <w:placeholder>
                <w:docPart w:val="D7885AFD83E242B1B17E046B9D00CE5A"/>
              </w:placeholder>
              <w:dropDownList>
                <w:listItem w:value="Velg et element."/>
                <w:listItem w:displayText="Voestes jåvlebiejjie" w:value="Voestes jåvl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E49FA40" w14:textId="77777777" w:rsidR="00961F54" w:rsidRDefault="00961F54" w:rsidP="00961F54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Voestes jåvlebiejjie</w:t>
                </w:r>
              </w:p>
            </w:sdtContent>
          </w:sdt>
          <w:p w14:paraId="7DCB5F82" w14:textId="37302445" w:rsidR="00961F54" w:rsidRPr="00B87096" w:rsidRDefault="00961F54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4B2FBB68" w14:textId="77777777" w:rsidR="00D173A3" w:rsidRPr="00961F54" w:rsidRDefault="002C5995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961F54">
              <w:rPr>
                <w:noProof/>
                <w:color w:val="FF0000"/>
                <w:lang w:val="se-NO" w:bidi="nb-NO"/>
              </w:rPr>
              <w:t>2</w:t>
            </w:r>
            <w:r w:rsidR="00A9796A" w:rsidRPr="00961F54">
              <w:rPr>
                <w:noProof/>
                <w:color w:val="FF0000"/>
                <w:lang w:val="se-NO" w:bidi="nb-NO"/>
              </w:rPr>
              <w:t>6</w:t>
            </w:r>
          </w:p>
          <w:sdt>
            <w:sdtPr>
              <w:rPr>
                <w:rStyle w:val="merkedagerTegn"/>
              </w:rPr>
              <w:tag w:val="BLANK"/>
              <w:id w:val="1512096856"/>
              <w:placeholder>
                <w:docPart w:val="B82142E6E62E40ECBB5698D8B3ED57A4"/>
              </w:placeholder>
              <w:dropDownList>
                <w:listItem w:value="Velg et element."/>
                <w:listItem w:displayText="Mubpie jåvlebiejjie" w:value="Mubpie jåvl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7908B40" w14:textId="77777777" w:rsidR="00961F54" w:rsidRDefault="00961F54" w:rsidP="00961F54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Mubpie jåvlebiejjie</w:t>
                </w:r>
              </w:p>
            </w:sdtContent>
          </w:sdt>
          <w:p w14:paraId="7E1BF642" w14:textId="1E7B5133" w:rsidR="00961F54" w:rsidRPr="00B87096" w:rsidRDefault="00961F54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11C341E2" w14:textId="5F2648C6" w:rsidR="00D173A3" w:rsidRPr="00B87096" w:rsidRDefault="00033F8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A9796A">
              <w:rPr>
                <w:lang w:val="se-NO" w:bidi="nb-NO"/>
              </w:rPr>
              <w:t>7</w:t>
            </w:r>
            <w:r w:rsidR="003B60BE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800D43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336C19C" w14:textId="66E03A40" w:rsidR="002F0879" w:rsidRDefault="00D173A3" w:rsidP="00CC630C">
            <w:pPr>
              <w:pStyle w:val="Datoer"/>
              <w:rPr>
                <w:noProof/>
                <w:lang w:bidi="nb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A9796A">
              <w:rPr>
                <w:noProof/>
                <w:lang w:bidi="nb-NO"/>
              </w:rPr>
              <w:t>28</w:t>
            </w:r>
          </w:p>
          <w:p w14:paraId="0AC330FB" w14:textId="7A9E33FB" w:rsidR="002F0879" w:rsidRPr="00B87096" w:rsidRDefault="002F0879" w:rsidP="002F087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61546C81" w14:textId="688F6939" w:rsidR="0066008D" w:rsidRDefault="00A9796A" w:rsidP="00841285">
            <w:pPr>
              <w:pStyle w:val="Datoer"/>
              <w:tabs>
                <w:tab w:val="right" w:pos="2052"/>
              </w:tabs>
              <w:rPr>
                <w:color w:val="FF0000"/>
                <w:lang w:bidi="nb-NO"/>
              </w:rPr>
            </w:pPr>
            <w:r>
              <w:rPr>
                <w:noProof/>
                <w:color w:val="FF0000"/>
                <w:lang w:bidi="nb-NO"/>
              </w:rPr>
              <w:t>29</w:t>
            </w:r>
          </w:p>
          <w:p w14:paraId="3573FF86" w14:textId="1AA135A3" w:rsidR="0066008D" w:rsidRDefault="0066008D" w:rsidP="0066008D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</w:p>
          <w:p w14:paraId="7D3AB14C" w14:textId="0E2CA220" w:rsidR="00D173A3" w:rsidRPr="0055129C" w:rsidRDefault="00D173A3" w:rsidP="0066008D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 w:rsidRPr="0055129C">
              <w:rPr>
                <w:lang w:bidi="nb-NO"/>
              </w:rPr>
              <w:fldChar w:fldCharType="begin"/>
            </w:r>
            <w:r w:rsidRPr="0055129C">
              <w:rPr>
                <w:lang w:bidi="nb-NO"/>
              </w:rPr>
              <w:instrText xml:space="preserve">IF </w:instrText>
            </w:r>
            <w:r w:rsidRPr="0055129C">
              <w:rPr>
                <w:lang w:bidi="nb-NO"/>
              </w:rPr>
              <w:fldChar w:fldCharType="begin"/>
            </w:r>
            <w:r w:rsidRPr="0055129C">
              <w:rPr>
                <w:lang w:bidi="nb-NO"/>
              </w:rPr>
              <w:instrText xml:space="preserve"> =F10</w:instrText>
            </w:r>
            <w:r w:rsidRPr="0055129C">
              <w:rPr>
                <w:lang w:bidi="nb-NO"/>
              </w:rPr>
              <w:fldChar w:fldCharType="separate"/>
            </w:r>
            <w:r w:rsidRPr="0055129C">
              <w:rPr>
                <w:lang w:bidi="nb-NO"/>
              </w:rPr>
              <w:instrText>0</w:instrText>
            </w:r>
            <w:r w:rsidRPr="0055129C">
              <w:rPr>
                <w:lang w:bidi="nb-NO"/>
              </w:rPr>
              <w:fldChar w:fldCharType="end"/>
            </w:r>
            <w:r w:rsidRPr="0055129C">
              <w:rPr>
                <w:lang w:bidi="nb-NO"/>
              </w:rPr>
              <w:instrText xml:space="preserve"> = 0,"" </w:instrText>
            </w:r>
            <w:r w:rsidRPr="0055129C">
              <w:rPr>
                <w:lang w:bidi="nb-NO"/>
              </w:rPr>
              <w:fldChar w:fldCharType="begin"/>
            </w:r>
            <w:r w:rsidRPr="0055129C">
              <w:rPr>
                <w:lang w:bidi="nb-NO"/>
              </w:rPr>
              <w:instrText xml:space="preserve"> IF </w:instrText>
            </w:r>
            <w:r w:rsidRPr="0055129C">
              <w:rPr>
                <w:lang w:bidi="nb-NO"/>
              </w:rPr>
              <w:fldChar w:fldCharType="begin"/>
            </w:r>
            <w:r w:rsidRPr="0055129C">
              <w:rPr>
                <w:lang w:bidi="nb-NO"/>
              </w:rPr>
              <w:instrText xml:space="preserve"> =F10 </w:instrText>
            </w:r>
            <w:r w:rsidRPr="0055129C">
              <w:rPr>
                <w:lang w:bidi="nb-NO"/>
              </w:rPr>
              <w:fldChar w:fldCharType="separate"/>
            </w:r>
            <w:r w:rsidRPr="0055129C">
              <w:rPr>
                <w:lang w:bidi="nb-NO"/>
              </w:rPr>
              <w:instrText>27</w:instrText>
            </w:r>
            <w:r w:rsidRPr="0055129C">
              <w:rPr>
                <w:lang w:bidi="nb-NO"/>
              </w:rPr>
              <w:fldChar w:fldCharType="end"/>
            </w:r>
            <w:r w:rsidRPr="0055129C">
              <w:rPr>
                <w:lang w:bidi="nb-NO"/>
              </w:rPr>
              <w:instrText xml:space="preserve">  &lt; </w:instrText>
            </w:r>
            <w:r w:rsidRPr="0055129C">
              <w:rPr>
                <w:lang w:bidi="nb-NO"/>
              </w:rPr>
              <w:fldChar w:fldCharType="begin"/>
            </w:r>
            <w:r w:rsidRPr="0055129C">
              <w:rPr>
                <w:lang w:bidi="nb-NO"/>
              </w:rPr>
              <w:instrText xml:space="preserve"> DocVariable MonthEnd \@ d </w:instrText>
            </w:r>
            <w:r w:rsidRPr="0055129C">
              <w:rPr>
                <w:lang w:bidi="nb-NO"/>
              </w:rPr>
              <w:fldChar w:fldCharType="separate"/>
            </w:r>
            <w:r w:rsidRPr="0055129C">
              <w:rPr>
                <w:lang w:bidi="nb-NO"/>
              </w:rPr>
              <w:instrText>31</w:instrText>
            </w:r>
            <w:r w:rsidRPr="0055129C">
              <w:rPr>
                <w:lang w:bidi="nb-NO"/>
              </w:rPr>
              <w:fldChar w:fldCharType="end"/>
            </w:r>
            <w:r w:rsidRPr="0055129C">
              <w:rPr>
                <w:lang w:bidi="nb-NO"/>
              </w:rPr>
              <w:instrText xml:space="preserve">  </w:instrText>
            </w:r>
            <w:r w:rsidRPr="0055129C">
              <w:rPr>
                <w:lang w:bidi="nb-NO"/>
              </w:rPr>
              <w:fldChar w:fldCharType="begin"/>
            </w:r>
            <w:r w:rsidRPr="0055129C">
              <w:rPr>
                <w:lang w:bidi="nb-NO"/>
              </w:rPr>
              <w:instrText xml:space="preserve"> =F10+1 </w:instrText>
            </w:r>
            <w:r w:rsidRPr="0055129C">
              <w:rPr>
                <w:lang w:bidi="nb-NO"/>
              </w:rPr>
              <w:fldChar w:fldCharType="separate"/>
            </w:r>
            <w:r w:rsidRPr="0055129C">
              <w:rPr>
                <w:lang w:bidi="nb-NO"/>
              </w:rPr>
              <w:instrText>28</w:instrText>
            </w:r>
            <w:r w:rsidRPr="0055129C">
              <w:rPr>
                <w:lang w:bidi="nb-NO"/>
              </w:rPr>
              <w:fldChar w:fldCharType="end"/>
            </w:r>
            <w:r w:rsidRPr="0055129C">
              <w:rPr>
                <w:lang w:bidi="nb-NO"/>
              </w:rPr>
              <w:instrText xml:space="preserve"> "" </w:instrText>
            </w:r>
            <w:r w:rsidRPr="0055129C">
              <w:rPr>
                <w:lang w:bidi="nb-NO"/>
              </w:rPr>
              <w:fldChar w:fldCharType="separate"/>
            </w:r>
            <w:r w:rsidRPr="0055129C">
              <w:rPr>
                <w:lang w:bidi="nb-NO"/>
              </w:rPr>
              <w:instrText>28</w:instrText>
            </w:r>
            <w:r w:rsidRPr="0055129C">
              <w:rPr>
                <w:lang w:bidi="nb-NO"/>
              </w:rPr>
              <w:fldChar w:fldCharType="end"/>
            </w:r>
            <w:r w:rsidRPr="0055129C">
              <w:rPr>
                <w:lang w:bidi="nb-NO"/>
              </w:rPr>
              <w:fldChar w:fldCharType="end"/>
            </w:r>
            <w:r>
              <w:rPr>
                <w:lang w:bidi="nb-NO"/>
              </w:rPr>
              <w:tab/>
            </w:r>
          </w:p>
        </w:tc>
      </w:tr>
      <w:tr w:rsidR="007A1471" w:rsidRPr="002C4A01" w14:paraId="1899C511" w14:textId="77777777" w:rsidTr="00705264">
        <w:trPr>
          <w:trHeight w:hRule="exact" w:val="1531"/>
        </w:trPr>
        <w:tc>
          <w:tcPr>
            <w:tcW w:w="2267" w:type="dxa"/>
          </w:tcPr>
          <w:p w14:paraId="272F62DD" w14:textId="6B0AB9AD" w:rsidR="007A1471" w:rsidRPr="00961F54" w:rsidRDefault="007A1471" w:rsidP="00CC630C">
            <w:pPr>
              <w:pStyle w:val="Datoer"/>
              <w:rPr>
                <w:noProof/>
                <w:color w:val="auto"/>
                <w:lang w:val="se-NO" w:bidi="nb-NO"/>
              </w:rPr>
            </w:pPr>
            <w:r>
              <w:rPr>
                <w:noProof/>
                <w:color w:val="auto"/>
                <w:lang w:val="se-NO" w:bidi="nb-NO"/>
              </w:rPr>
              <w:t>3</w:t>
            </w:r>
            <w:r>
              <w:rPr>
                <w:color w:val="auto"/>
                <w:lang w:val="se-NO" w:bidi="nb-NO"/>
              </w:rPr>
              <w:t>0</w:t>
            </w:r>
            <w:r w:rsidR="00316332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582250D" wp14:editId="3CD4194C">
                      <wp:extent cx="86360" cy="86360"/>
                      <wp:effectExtent l="0" t="0" r="8890" b="8890"/>
                      <wp:docPr id="1578229846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BFB509A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1F51686" w14:textId="77777777" w:rsidR="007A1471" w:rsidRDefault="007A1471" w:rsidP="00841285">
            <w:pPr>
              <w:pStyle w:val="Datoer"/>
              <w:rPr>
                <w:color w:val="auto"/>
                <w:lang w:val="se-NO" w:bidi="nb-NO"/>
              </w:rPr>
            </w:pPr>
            <w:r>
              <w:rPr>
                <w:noProof/>
                <w:color w:val="auto"/>
                <w:lang w:val="se-NO" w:bidi="nb-NO"/>
              </w:rPr>
              <w:t>3</w:t>
            </w:r>
            <w:r>
              <w:rPr>
                <w:color w:val="auto"/>
                <w:lang w:val="se-NO" w:bidi="nb-NO"/>
              </w:rPr>
              <w:t>1</w:t>
            </w:r>
          </w:p>
          <w:sdt>
            <w:sdtPr>
              <w:rPr>
                <w:rStyle w:val="merkedagerTegn"/>
                <w:noProof w:val="0"/>
                <w:sz w:val="16"/>
              </w:rPr>
              <w:tag w:val="BLANK"/>
              <w:id w:val="302057844"/>
              <w:placeholder>
                <w:docPart w:val="ED6C16F5243640D5973921BB6DC5EA82"/>
              </w:placeholder>
              <w:dropDownList>
                <w:listItem w:value="Velg et element."/>
                <w:listItem w:displayText="Orrejaepie-iehkede" w:value="Orrejaepie-iehked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FF079C5" w14:textId="32EE20AB" w:rsidR="00DA299F" w:rsidRPr="00DA299F" w:rsidRDefault="00DA299F" w:rsidP="00DA299F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DA299F">
                  <w:rPr>
                    <w:rStyle w:val="merkedagerTegn"/>
                    <w:noProof w:val="0"/>
                    <w:sz w:val="16"/>
                  </w:rPr>
                  <w:t>Orrejaepie-iehkede</w:t>
                </w:r>
              </w:p>
            </w:sdtContent>
          </w:sdt>
        </w:tc>
        <w:tc>
          <w:tcPr>
            <w:tcW w:w="2255" w:type="dxa"/>
          </w:tcPr>
          <w:p w14:paraId="277C7154" w14:textId="77777777" w:rsidR="007A1471" w:rsidRPr="00961F54" w:rsidRDefault="007A1471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</w:p>
        </w:tc>
        <w:tc>
          <w:tcPr>
            <w:tcW w:w="2268" w:type="dxa"/>
          </w:tcPr>
          <w:p w14:paraId="6C147988" w14:textId="77777777" w:rsidR="007A1471" w:rsidRPr="00961F54" w:rsidRDefault="007A1471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</w:p>
        </w:tc>
        <w:tc>
          <w:tcPr>
            <w:tcW w:w="2268" w:type="dxa"/>
          </w:tcPr>
          <w:p w14:paraId="68874453" w14:textId="77777777" w:rsidR="007A1471" w:rsidRDefault="007A1471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28550FFA" w14:textId="77777777" w:rsidR="007A1471" w:rsidRPr="00B87096" w:rsidRDefault="007A1471" w:rsidP="00CC630C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9" w:type="dxa"/>
          </w:tcPr>
          <w:p w14:paraId="6252ABE8" w14:textId="77777777" w:rsidR="007A1471" w:rsidRDefault="007A1471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3BF12E33" w14:textId="77777777" w:rsidR="00E053DB" w:rsidRPr="00E053DB" w:rsidRDefault="00E053DB" w:rsidP="00B16963">
      <w:pPr>
        <w:rPr>
          <w:lang w:val="se-NO"/>
        </w:rPr>
      </w:pPr>
    </w:p>
    <w:sectPr w:rsidR="00E053DB" w:rsidRPr="00E053DB" w:rsidSect="0033746D">
      <w:headerReference w:type="first" r:id="rId9"/>
      <w:pgSz w:w="16838" w:h="23811" w:code="8"/>
      <w:pgMar w:top="720" w:right="567" w:bottom="720" w:left="567" w:header="578" w:footer="57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D44F" w14:textId="77777777" w:rsidR="00E31A94" w:rsidRDefault="00E31A94">
      <w:pPr>
        <w:spacing w:before="0" w:after="0"/>
      </w:pPr>
      <w:r>
        <w:separator/>
      </w:r>
    </w:p>
  </w:endnote>
  <w:endnote w:type="continuationSeparator" w:id="0">
    <w:p w14:paraId="3E6E1366" w14:textId="77777777" w:rsidR="00E31A94" w:rsidRDefault="00E31A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tic SC">
    <w:altName w:val="Arial"/>
    <w:charset w:val="B1"/>
    <w:family w:val="auto"/>
    <w:pitch w:val="variable"/>
    <w:sig w:usb0="20000A0F" w:usb1="40000002" w:usb2="00000000" w:usb3="00000000" w:csb0="000001B7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ura Medium">
    <w:altName w:val="Calibri"/>
    <w:charset w:val="00"/>
    <w:family w:val="auto"/>
    <w:pitch w:val="variable"/>
    <w:sig w:usb0="6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2119" w14:textId="77777777" w:rsidR="00E31A94" w:rsidRDefault="00E31A94">
      <w:pPr>
        <w:spacing w:before="0" w:after="0"/>
      </w:pPr>
      <w:r>
        <w:separator/>
      </w:r>
    </w:p>
  </w:footnote>
  <w:footnote w:type="continuationSeparator" w:id="0">
    <w:p w14:paraId="5FDE492A" w14:textId="77777777" w:rsidR="00E31A94" w:rsidRDefault="00E31A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88CD" w14:textId="779C8CD4" w:rsidR="00932F70" w:rsidRDefault="007C639E" w:rsidP="001B4BE1">
    <w:pPr>
      <w:pStyle w:val="Topptekst"/>
      <w:tabs>
        <w:tab w:val="left" w:pos="5189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D3875E" wp14:editId="3E473CCC">
          <wp:simplePos x="0" y="0"/>
          <wp:positionH relativeFrom="column">
            <wp:posOffset>760095</wp:posOffset>
          </wp:positionH>
          <wp:positionV relativeFrom="paragraph">
            <wp:posOffset>1530350</wp:posOffset>
          </wp:positionV>
          <wp:extent cx="8961120" cy="11583179"/>
          <wp:effectExtent l="0" t="0" r="0" b="0"/>
          <wp:wrapNone/>
          <wp:docPr id="39" name="Bild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Bilde 39"/>
                  <pic:cNvPicPr/>
                </pic:nvPicPr>
                <pic:blipFill rotWithShape="1">
                  <a:blip r:embed="rId1"/>
                  <a:srcRect t="4280" r="466" b="4280"/>
                  <a:stretch/>
                </pic:blipFill>
                <pic:spPr bwMode="auto">
                  <a:xfrm>
                    <a:off x="0" y="0"/>
                    <a:ext cx="8961611" cy="115838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0762599">
    <w:abstractNumId w:val="9"/>
  </w:num>
  <w:num w:numId="2" w16cid:durableId="635571180">
    <w:abstractNumId w:val="7"/>
  </w:num>
  <w:num w:numId="3" w16cid:durableId="1793354596">
    <w:abstractNumId w:val="6"/>
  </w:num>
  <w:num w:numId="4" w16cid:durableId="1282035272">
    <w:abstractNumId w:val="5"/>
  </w:num>
  <w:num w:numId="5" w16cid:durableId="1135949451">
    <w:abstractNumId w:val="4"/>
  </w:num>
  <w:num w:numId="6" w16cid:durableId="1724213319">
    <w:abstractNumId w:val="8"/>
  </w:num>
  <w:num w:numId="7" w16cid:durableId="1781561984">
    <w:abstractNumId w:val="3"/>
  </w:num>
  <w:num w:numId="8" w16cid:durableId="1715155308">
    <w:abstractNumId w:val="2"/>
  </w:num>
  <w:num w:numId="9" w16cid:durableId="1397514942">
    <w:abstractNumId w:val="1"/>
  </w:num>
  <w:num w:numId="10" w16cid:durableId="120448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.02.2020"/>
    <w:docVar w:name="MonthStart" w:val="01.02.2020"/>
    <w:docVar w:name="ShowDynamicGuides" w:val="1"/>
    <w:docVar w:name="ShowMarginGuides" w:val="0"/>
    <w:docVar w:name="ShowOutlines" w:val="0"/>
    <w:docVar w:name="ShowStaticGuides" w:val="0"/>
  </w:docVars>
  <w:rsids>
    <w:rsidRoot w:val="00BA658C"/>
    <w:rsid w:val="000029E4"/>
    <w:rsid w:val="00004131"/>
    <w:rsid w:val="00004451"/>
    <w:rsid w:val="00011800"/>
    <w:rsid w:val="00011CC2"/>
    <w:rsid w:val="00012E52"/>
    <w:rsid w:val="00015040"/>
    <w:rsid w:val="0001582F"/>
    <w:rsid w:val="00017690"/>
    <w:rsid w:val="00023159"/>
    <w:rsid w:val="00023A90"/>
    <w:rsid w:val="000276F5"/>
    <w:rsid w:val="000304D1"/>
    <w:rsid w:val="00030666"/>
    <w:rsid w:val="000321F4"/>
    <w:rsid w:val="000324F9"/>
    <w:rsid w:val="00032FCA"/>
    <w:rsid w:val="00033F8B"/>
    <w:rsid w:val="00035885"/>
    <w:rsid w:val="00035A07"/>
    <w:rsid w:val="00036366"/>
    <w:rsid w:val="00037F41"/>
    <w:rsid w:val="00040E47"/>
    <w:rsid w:val="000467E7"/>
    <w:rsid w:val="00047424"/>
    <w:rsid w:val="00051933"/>
    <w:rsid w:val="000534A6"/>
    <w:rsid w:val="00053BA7"/>
    <w:rsid w:val="00053ED0"/>
    <w:rsid w:val="000567B4"/>
    <w:rsid w:val="000612F6"/>
    <w:rsid w:val="000627CE"/>
    <w:rsid w:val="000632DF"/>
    <w:rsid w:val="00063A90"/>
    <w:rsid w:val="00066864"/>
    <w:rsid w:val="00066F3E"/>
    <w:rsid w:val="00070024"/>
    <w:rsid w:val="000704E7"/>
    <w:rsid w:val="00071518"/>
    <w:rsid w:val="000723CA"/>
    <w:rsid w:val="000749A2"/>
    <w:rsid w:val="000766A1"/>
    <w:rsid w:val="00080438"/>
    <w:rsid w:val="0008061A"/>
    <w:rsid w:val="0008083A"/>
    <w:rsid w:val="00081F8E"/>
    <w:rsid w:val="00082B63"/>
    <w:rsid w:val="00083767"/>
    <w:rsid w:val="00083832"/>
    <w:rsid w:val="00084727"/>
    <w:rsid w:val="00086BA4"/>
    <w:rsid w:val="0008710B"/>
    <w:rsid w:val="000874B4"/>
    <w:rsid w:val="000875B4"/>
    <w:rsid w:val="0008796A"/>
    <w:rsid w:val="00087F0D"/>
    <w:rsid w:val="00091943"/>
    <w:rsid w:val="000919E1"/>
    <w:rsid w:val="00094281"/>
    <w:rsid w:val="0009552C"/>
    <w:rsid w:val="0009567A"/>
    <w:rsid w:val="000A2EAF"/>
    <w:rsid w:val="000A5E80"/>
    <w:rsid w:val="000A7870"/>
    <w:rsid w:val="000B3BA0"/>
    <w:rsid w:val="000B5B44"/>
    <w:rsid w:val="000B62F6"/>
    <w:rsid w:val="000B7E3D"/>
    <w:rsid w:val="000C18E1"/>
    <w:rsid w:val="000C2E55"/>
    <w:rsid w:val="000C3999"/>
    <w:rsid w:val="000C3ED5"/>
    <w:rsid w:val="000D22F5"/>
    <w:rsid w:val="000D2BA5"/>
    <w:rsid w:val="000E7DBC"/>
    <w:rsid w:val="000F0783"/>
    <w:rsid w:val="000F0926"/>
    <w:rsid w:val="000F3313"/>
    <w:rsid w:val="000F6150"/>
    <w:rsid w:val="00100E53"/>
    <w:rsid w:val="001017F0"/>
    <w:rsid w:val="0010220D"/>
    <w:rsid w:val="001031A9"/>
    <w:rsid w:val="00104BE2"/>
    <w:rsid w:val="00112D10"/>
    <w:rsid w:val="00112DC5"/>
    <w:rsid w:val="00113756"/>
    <w:rsid w:val="00114098"/>
    <w:rsid w:val="001150F6"/>
    <w:rsid w:val="001208F3"/>
    <w:rsid w:val="00124ADC"/>
    <w:rsid w:val="0012597B"/>
    <w:rsid w:val="001267B7"/>
    <w:rsid w:val="00133C78"/>
    <w:rsid w:val="00133E5D"/>
    <w:rsid w:val="00143302"/>
    <w:rsid w:val="00145F8E"/>
    <w:rsid w:val="0014692D"/>
    <w:rsid w:val="001471B8"/>
    <w:rsid w:val="001505D3"/>
    <w:rsid w:val="0015325A"/>
    <w:rsid w:val="00156AA2"/>
    <w:rsid w:val="00164CE6"/>
    <w:rsid w:val="00170255"/>
    <w:rsid w:val="00180AB8"/>
    <w:rsid w:val="00180EB4"/>
    <w:rsid w:val="00182319"/>
    <w:rsid w:val="001855B1"/>
    <w:rsid w:val="00185C1B"/>
    <w:rsid w:val="001919DA"/>
    <w:rsid w:val="00193E15"/>
    <w:rsid w:val="001946AE"/>
    <w:rsid w:val="0019602A"/>
    <w:rsid w:val="001963D7"/>
    <w:rsid w:val="00196D0F"/>
    <w:rsid w:val="00197A8F"/>
    <w:rsid w:val="001A24E8"/>
    <w:rsid w:val="001A3C6F"/>
    <w:rsid w:val="001A53B2"/>
    <w:rsid w:val="001A6A89"/>
    <w:rsid w:val="001A7B98"/>
    <w:rsid w:val="001B1CD3"/>
    <w:rsid w:val="001B4BE1"/>
    <w:rsid w:val="001B4D07"/>
    <w:rsid w:val="001B75C2"/>
    <w:rsid w:val="001C0A88"/>
    <w:rsid w:val="001C198F"/>
    <w:rsid w:val="001C1E53"/>
    <w:rsid w:val="001C2695"/>
    <w:rsid w:val="001C3CE7"/>
    <w:rsid w:val="001C3DA4"/>
    <w:rsid w:val="001D2583"/>
    <w:rsid w:val="001E0425"/>
    <w:rsid w:val="001E0F67"/>
    <w:rsid w:val="001E1445"/>
    <w:rsid w:val="001E2A91"/>
    <w:rsid w:val="001E562D"/>
    <w:rsid w:val="001E6011"/>
    <w:rsid w:val="001E766B"/>
    <w:rsid w:val="001E77B1"/>
    <w:rsid w:val="001F2D11"/>
    <w:rsid w:val="001F4744"/>
    <w:rsid w:val="001F4AD7"/>
    <w:rsid w:val="001F54CE"/>
    <w:rsid w:val="001F5581"/>
    <w:rsid w:val="001F6CFE"/>
    <w:rsid w:val="002010DA"/>
    <w:rsid w:val="00211ECC"/>
    <w:rsid w:val="00212700"/>
    <w:rsid w:val="00214E4E"/>
    <w:rsid w:val="00215385"/>
    <w:rsid w:val="00215C5D"/>
    <w:rsid w:val="00216DBB"/>
    <w:rsid w:val="0021743B"/>
    <w:rsid w:val="0022020B"/>
    <w:rsid w:val="0022110E"/>
    <w:rsid w:val="00225C58"/>
    <w:rsid w:val="002265D2"/>
    <w:rsid w:val="0022762D"/>
    <w:rsid w:val="002365F4"/>
    <w:rsid w:val="00240296"/>
    <w:rsid w:val="0024097C"/>
    <w:rsid w:val="00243A00"/>
    <w:rsid w:val="00244418"/>
    <w:rsid w:val="00244CEE"/>
    <w:rsid w:val="002465EB"/>
    <w:rsid w:val="00251CD7"/>
    <w:rsid w:val="002560F3"/>
    <w:rsid w:val="00256A21"/>
    <w:rsid w:val="0025748C"/>
    <w:rsid w:val="002616C8"/>
    <w:rsid w:val="00262E98"/>
    <w:rsid w:val="00266CBD"/>
    <w:rsid w:val="00270396"/>
    <w:rsid w:val="00270D3E"/>
    <w:rsid w:val="00272D48"/>
    <w:rsid w:val="00275080"/>
    <w:rsid w:val="00276F6B"/>
    <w:rsid w:val="00277272"/>
    <w:rsid w:val="00281798"/>
    <w:rsid w:val="00281A6A"/>
    <w:rsid w:val="0028300B"/>
    <w:rsid w:val="0028569E"/>
    <w:rsid w:val="0029215F"/>
    <w:rsid w:val="0029443B"/>
    <w:rsid w:val="00294CDB"/>
    <w:rsid w:val="00295EDC"/>
    <w:rsid w:val="00296743"/>
    <w:rsid w:val="00297167"/>
    <w:rsid w:val="002A0CE6"/>
    <w:rsid w:val="002A40AA"/>
    <w:rsid w:val="002A51E7"/>
    <w:rsid w:val="002A62C1"/>
    <w:rsid w:val="002A7CB4"/>
    <w:rsid w:val="002B2E46"/>
    <w:rsid w:val="002B3FD7"/>
    <w:rsid w:val="002B632D"/>
    <w:rsid w:val="002B7408"/>
    <w:rsid w:val="002B784A"/>
    <w:rsid w:val="002C19A2"/>
    <w:rsid w:val="002C2B00"/>
    <w:rsid w:val="002C394F"/>
    <w:rsid w:val="002C4A01"/>
    <w:rsid w:val="002C5995"/>
    <w:rsid w:val="002D18DF"/>
    <w:rsid w:val="002D3B52"/>
    <w:rsid w:val="002D5D55"/>
    <w:rsid w:val="002E02FF"/>
    <w:rsid w:val="002E12B2"/>
    <w:rsid w:val="002E1E22"/>
    <w:rsid w:val="002E244C"/>
    <w:rsid w:val="002E2F24"/>
    <w:rsid w:val="002E576C"/>
    <w:rsid w:val="002E661E"/>
    <w:rsid w:val="002E6B04"/>
    <w:rsid w:val="002E6C81"/>
    <w:rsid w:val="002E73D2"/>
    <w:rsid w:val="002F0879"/>
    <w:rsid w:val="002F7032"/>
    <w:rsid w:val="002F74AC"/>
    <w:rsid w:val="00301CF2"/>
    <w:rsid w:val="00301F2E"/>
    <w:rsid w:val="00304290"/>
    <w:rsid w:val="00305DBC"/>
    <w:rsid w:val="00306244"/>
    <w:rsid w:val="003073BF"/>
    <w:rsid w:val="0031293D"/>
    <w:rsid w:val="00314894"/>
    <w:rsid w:val="00315DC8"/>
    <w:rsid w:val="00316332"/>
    <w:rsid w:val="003167EC"/>
    <w:rsid w:val="00316D47"/>
    <w:rsid w:val="0032006B"/>
    <w:rsid w:val="00320970"/>
    <w:rsid w:val="00321F71"/>
    <w:rsid w:val="00326F29"/>
    <w:rsid w:val="00327447"/>
    <w:rsid w:val="00330D0E"/>
    <w:rsid w:val="0033441A"/>
    <w:rsid w:val="0033468C"/>
    <w:rsid w:val="003358CF"/>
    <w:rsid w:val="0033746D"/>
    <w:rsid w:val="003429C4"/>
    <w:rsid w:val="003431CC"/>
    <w:rsid w:val="00345107"/>
    <w:rsid w:val="00345AA2"/>
    <w:rsid w:val="0035454F"/>
    <w:rsid w:val="00355819"/>
    <w:rsid w:val="003558FE"/>
    <w:rsid w:val="00357587"/>
    <w:rsid w:val="0036156F"/>
    <w:rsid w:val="003634C1"/>
    <w:rsid w:val="00364197"/>
    <w:rsid w:val="0036698C"/>
    <w:rsid w:val="0036729E"/>
    <w:rsid w:val="00367F19"/>
    <w:rsid w:val="00370BA2"/>
    <w:rsid w:val="00371FFB"/>
    <w:rsid w:val="00375B27"/>
    <w:rsid w:val="00375DBB"/>
    <w:rsid w:val="0037702F"/>
    <w:rsid w:val="00380CDD"/>
    <w:rsid w:val="003812C5"/>
    <w:rsid w:val="0038500A"/>
    <w:rsid w:val="0039046B"/>
    <w:rsid w:val="00391722"/>
    <w:rsid w:val="003921E9"/>
    <w:rsid w:val="00392FB8"/>
    <w:rsid w:val="00394160"/>
    <w:rsid w:val="00394BB0"/>
    <w:rsid w:val="0039568D"/>
    <w:rsid w:val="0039586F"/>
    <w:rsid w:val="0039724D"/>
    <w:rsid w:val="00397896"/>
    <w:rsid w:val="00397E19"/>
    <w:rsid w:val="00397FED"/>
    <w:rsid w:val="003A1C5F"/>
    <w:rsid w:val="003A382D"/>
    <w:rsid w:val="003A4412"/>
    <w:rsid w:val="003A58B0"/>
    <w:rsid w:val="003B224C"/>
    <w:rsid w:val="003B57C9"/>
    <w:rsid w:val="003B60BE"/>
    <w:rsid w:val="003B7852"/>
    <w:rsid w:val="003C1917"/>
    <w:rsid w:val="003C3F1B"/>
    <w:rsid w:val="003C6891"/>
    <w:rsid w:val="003D209B"/>
    <w:rsid w:val="003D4AAB"/>
    <w:rsid w:val="003E3E32"/>
    <w:rsid w:val="003E5232"/>
    <w:rsid w:val="003E67BB"/>
    <w:rsid w:val="003F37D4"/>
    <w:rsid w:val="003F4633"/>
    <w:rsid w:val="00400B42"/>
    <w:rsid w:val="00402787"/>
    <w:rsid w:val="00403170"/>
    <w:rsid w:val="00404297"/>
    <w:rsid w:val="00404466"/>
    <w:rsid w:val="00410C32"/>
    <w:rsid w:val="00410EE8"/>
    <w:rsid w:val="00411EAD"/>
    <w:rsid w:val="00412009"/>
    <w:rsid w:val="0041209B"/>
    <w:rsid w:val="00412651"/>
    <w:rsid w:val="004151B0"/>
    <w:rsid w:val="0042534C"/>
    <w:rsid w:val="00425CB6"/>
    <w:rsid w:val="00425EBF"/>
    <w:rsid w:val="00433C9C"/>
    <w:rsid w:val="00434DAC"/>
    <w:rsid w:val="00437B3C"/>
    <w:rsid w:val="00442008"/>
    <w:rsid w:val="0044323D"/>
    <w:rsid w:val="00443CFB"/>
    <w:rsid w:val="00444EAB"/>
    <w:rsid w:val="004464CF"/>
    <w:rsid w:val="00447964"/>
    <w:rsid w:val="00450B00"/>
    <w:rsid w:val="00452696"/>
    <w:rsid w:val="00453419"/>
    <w:rsid w:val="00454135"/>
    <w:rsid w:val="0045553C"/>
    <w:rsid w:val="00464700"/>
    <w:rsid w:val="00464730"/>
    <w:rsid w:val="00464E12"/>
    <w:rsid w:val="0046625F"/>
    <w:rsid w:val="004662ED"/>
    <w:rsid w:val="004747A7"/>
    <w:rsid w:val="00475694"/>
    <w:rsid w:val="00476C4E"/>
    <w:rsid w:val="00476DBE"/>
    <w:rsid w:val="0047743D"/>
    <w:rsid w:val="004810E1"/>
    <w:rsid w:val="004811A7"/>
    <w:rsid w:val="0048279F"/>
    <w:rsid w:val="00482D06"/>
    <w:rsid w:val="00483BC8"/>
    <w:rsid w:val="00484923"/>
    <w:rsid w:val="00486680"/>
    <w:rsid w:val="00486D61"/>
    <w:rsid w:val="004930EE"/>
    <w:rsid w:val="00494449"/>
    <w:rsid w:val="004A24CB"/>
    <w:rsid w:val="004A5A33"/>
    <w:rsid w:val="004A7D89"/>
    <w:rsid w:val="004B2939"/>
    <w:rsid w:val="004B29E0"/>
    <w:rsid w:val="004B3A7B"/>
    <w:rsid w:val="004B721E"/>
    <w:rsid w:val="004C1680"/>
    <w:rsid w:val="004C39F8"/>
    <w:rsid w:val="004C5C76"/>
    <w:rsid w:val="004C6D1B"/>
    <w:rsid w:val="004C724C"/>
    <w:rsid w:val="004D02C4"/>
    <w:rsid w:val="004D0729"/>
    <w:rsid w:val="004D1F55"/>
    <w:rsid w:val="004D2E00"/>
    <w:rsid w:val="004D3107"/>
    <w:rsid w:val="004D3A61"/>
    <w:rsid w:val="004D4AF8"/>
    <w:rsid w:val="004D4B86"/>
    <w:rsid w:val="004D60B3"/>
    <w:rsid w:val="004D7A24"/>
    <w:rsid w:val="004E010B"/>
    <w:rsid w:val="004E0CD0"/>
    <w:rsid w:val="004E23B5"/>
    <w:rsid w:val="004F0CEC"/>
    <w:rsid w:val="004F531F"/>
    <w:rsid w:val="004F61C6"/>
    <w:rsid w:val="004F7A7C"/>
    <w:rsid w:val="00500B45"/>
    <w:rsid w:val="005015B0"/>
    <w:rsid w:val="00505A68"/>
    <w:rsid w:val="00507465"/>
    <w:rsid w:val="0051036C"/>
    <w:rsid w:val="00510434"/>
    <w:rsid w:val="0051240B"/>
    <w:rsid w:val="00513EB6"/>
    <w:rsid w:val="005149DD"/>
    <w:rsid w:val="00514FAA"/>
    <w:rsid w:val="00515875"/>
    <w:rsid w:val="00527C11"/>
    <w:rsid w:val="0054246B"/>
    <w:rsid w:val="00543046"/>
    <w:rsid w:val="00545D31"/>
    <w:rsid w:val="005475ED"/>
    <w:rsid w:val="005504AF"/>
    <w:rsid w:val="0055129C"/>
    <w:rsid w:val="00551DEF"/>
    <w:rsid w:val="00557721"/>
    <w:rsid w:val="00557A49"/>
    <w:rsid w:val="00560D41"/>
    <w:rsid w:val="00562485"/>
    <w:rsid w:val="005626C6"/>
    <w:rsid w:val="00562BED"/>
    <w:rsid w:val="005658A4"/>
    <w:rsid w:val="00571EBD"/>
    <w:rsid w:val="00572FE4"/>
    <w:rsid w:val="00574E05"/>
    <w:rsid w:val="0057587F"/>
    <w:rsid w:val="005758F8"/>
    <w:rsid w:val="00575983"/>
    <w:rsid w:val="00575B4B"/>
    <w:rsid w:val="005769C3"/>
    <w:rsid w:val="0057752C"/>
    <w:rsid w:val="005828D6"/>
    <w:rsid w:val="00582DEC"/>
    <w:rsid w:val="005842FA"/>
    <w:rsid w:val="00585A57"/>
    <w:rsid w:val="00587B68"/>
    <w:rsid w:val="00594AC4"/>
    <w:rsid w:val="005A3C3D"/>
    <w:rsid w:val="005A4F20"/>
    <w:rsid w:val="005A4FF4"/>
    <w:rsid w:val="005B0A4B"/>
    <w:rsid w:val="005B0C48"/>
    <w:rsid w:val="005B1223"/>
    <w:rsid w:val="005B5172"/>
    <w:rsid w:val="005B7DDF"/>
    <w:rsid w:val="005C5436"/>
    <w:rsid w:val="005C5639"/>
    <w:rsid w:val="005C575D"/>
    <w:rsid w:val="005C5F4B"/>
    <w:rsid w:val="005D1B4E"/>
    <w:rsid w:val="005D1B69"/>
    <w:rsid w:val="005D264D"/>
    <w:rsid w:val="005D2E37"/>
    <w:rsid w:val="005D3353"/>
    <w:rsid w:val="005D6F1E"/>
    <w:rsid w:val="005E12E2"/>
    <w:rsid w:val="005E1537"/>
    <w:rsid w:val="005E1703"/>
    <w:rsid w:val="005E20CB"/>
    <w:rsid w:val="005E220E"/>
    <w:rsid w:val="005E309F"/>
    <w:rsid w:val="005E30FC"/>
    <w:rsid w:val="005E4D20"/>
    <w:rsid w:val="005E6D8F"/>
    <w:rsid w:val="005E7F80"/>
    <w:rsid w:val="005F153F"/>
    <w:rsid w:val="005F39E9"/>
    <w:rsid w:val="00601CA0"/>
    <w:rsid w:val="00603652"/>
    <w:rsid w:val="0060603B"/>
    <w:rsid w:val="00606DF1"/>
    <w:rsid w:val="0061000E"/>
    <w:rsid w:val="00612EC8"/>
    <w:rsid w:val="0062650C"/>
    <w:rsid w:val="006278B3"/>
    <w:rsid w:val="00627FAB"/>
    <w:rsid w:val="006318A7"/>
    <w:rsid w:val="00633C3E"/>
    <w:rsid w:val="006357B6"/>
    <w:rsid w:val="00637A9D"/>
    <w:rsid w:val="00640A8A"/>
    <w:rsid w:val="00640FB9"/>
    <w:rsid w:val="00641343"/>
    <w:rsid w:val="00641AA6"/>
    <w:rsid w:val="00643701"/>
    <w:rsid w:val="00644681"/>
    <w:rsid w:val="00645512"/>
    <w:rsid w:val="006464D3"/>
    <w:rsid w:val="0064681C"/>
    <w:rsid w:val="00654629"/>
    <w:rsid w:val="0065481B"/>
    <w:rsid w:val="0066008D"/>
    <w:rsid w:val="00663690"/>
    <w:rsid w:val="006642A7"/>
    <w:rsid w:val="00664892"/>
    <w:rsid w:val="00667518"/>
    <w:rsid w:val="006678D8"/>
    <w:rsid w:val="00667F67"/>
    <w:rsid w:val="0067028C"/>
    <w:rsid w:val="00670565"/>
    <w:rsid w:val="006706D3"/>
    <w:rsid w:val="0068195E"/>
    <w:rsid w:val="0068679B"/>
    <w:rsid w:val="00693C78"/>
    <w:rsid w:val="0069422C"/>
    <w:rsid w:val="00697D23"/>
    <w:rsid w:val="006A0D1B"/>
    <w:rsid w:val="006A1044"/>
    <w:rsid w:val="006A4816"/>
    <w:rsid w:val="006A4C65"/>
    <w:rsid w:val="006A774E"/>
    <w:rsid w:val="006B0B5E"/>
    <w:rsid w:val="006B1224"/>
    <w:rsid w:val="006B3040"/>
    <w:rsid w:val="006B4DBE"/>
    <w:rsid w:val="006B505C"/>
    <w:rsid w:val="006B5CDD"/>
    <w:rsid w:val="006B601D"/>
    <w:rsid w:val="006C065C"/>
    <w:rsid w:val="006C1BCD"/>
    <w:rsid w:val="006C3DC4"/>
    <w:rsid w:val="006C4FAB"/>
    <w:rsid w:val="006C5821"/>
    <w:rsid w:val="006D0913"/>
    <w:rsid w:val="006D1901"/>
    <w:rsid w:val="006D6444"/>
    <w:rsid w:val="006D70A9"/>
    <w:rsid w:val="006E10D8"/>
    <w:rsid w:val="006E18E0"/>
    <w:rsid w:val="006E2503"/>
    <w:rsid w:val="006E2EEC"/>
    <w:rsid w:val="006E49D3"/>
    <w:rsid w:val="006E4AFE"/>
    <w:rsid w:val="006E5A50"/>
    <w:rsid w:val="006E5BF1"/>
    <w:rsid w:val="006E620F"/>
    <w:rsid w:val="006F0D51"/>
    <w:rsid w:val="006F4EBA"/>
    <w:rsid w:val="006F5223"/>
    <w:rsid w:val="0070036F"/>
    <w:rsid w:val="007013DA"/>
    <w:rsid w:val="007019D5"/>
    <w:rsid w:val="00701B8C"/>
    <w:rsid w:val="00703120"/>
    <w:rsid w:val="00705264"/>
    <w:rsid w:val="0070561A"/>
    <w:rsid w:val="00711E90"/>
    <w:rsid w:val="00715298"/>
    <w:rsid w:val="0071725C"/>
    <w:rsid w:val="00725B59"/>
    <w:rsid w:val="00726792"/>
    <w:rsid w:val="00726BE9"/>
    <w:rsid w:val="007311B9"/>
    <w:rsid w:val="00731A5E"/>
    <w:rsid w:val="00732476"/>
    <w:rsid w:val="00732BBF"/>
    <w:rsid w:val="007330A2"/>
    <w:rsid w:val="00733E26"/>
    <w:rsid w:val="007412FE"/>
    <w:rsid w:val="00741EBA"/>
    <w:rsid w:val="0074217F"/>
    <w:rsid w:val="007465C9"/>
    <w:rsid w:val="00750231"/>
    <w:rsid w:val="007512EF"/>
    <w:rsid w:val="00751732"/>
    <w:rsid w:val="00753968"/>
    <w:rsid w:val="007570AA"/>
    <w:rsid w:val="00757438"/>
    <w:rsid w:val="00760CC2"/>
    <w:rsid w:val="007628F5"/>
    <w:rsid w:val="00764DCF"/>
    <w:rsid w:val="00766C5C"/>
    <w:rsid w:val="007722A4"/>
    <w:rsid w:val="007755C1"/>
    <w:rsid w:val="007813E4"/>
    <w:rsid w:val="00781433"/>
    <w:rsid w:val="00782ADF"/>
    <w:rsid w:val="00786AF9"/>
    <w:rsid w:val="0079473C"/>
    <w:rsid w:val="007A0C31"/>
    <w:rsid w:val="007A1471"/>
    <w:rsid w:val="007A3A69"/>
    <w:rsid w:val="007A3FBB"/>
    <w:rsid w:val="007A4411"/>
    <w:rsid w:val="007A5253"/>
    <w:rsid w:val="007A6FD1"/>
    <w:rsid w:val="007B029E"/>
    <w:rsid w:val="007B592F"/>
    <w:rsid w:val="007C1EF5"/>
    <w:rsid w:val="007C639E"/>
    <w:rsid w:val="007D0ECB"/>
    <w:rsid w:val="007D25AA"/>
    <w:rsid w:val="007D31CA"/>
    <w:rsid w:val="007D5942"/>
    <w:rsid w:val="007D768A"/>
    <w:rsid w:val="007E1259"/>
    <w:rsid w:val="007E1AF7"/>
    <w:rsid w:val="007E4301"/>
    <w:rsid w:val="007E5F52"/>
    <w:rsid w:val="007E621C"/>
    <w:rsid w:val="007E6693"/>
    <w:rsid w:val="007E72FD"/>
    <w:rsid w:val="007F494D"/>
    <w:rsid w:val="007F4C27"/>
    <w:rsid w:val="007F6071"/>
    <w:rsid w:val="007F60E8"/>
    <w:rsid w:val="008002DF"/>
    <w:rsid w:val="00800692"/>
    <w:rsid w:val="00800D43"/>
    <w:rsid w:val="0080107F"/>
    <w:rsid w:val="00802707"/>
    <w:rsid w:val="0080480B"/>
    <w:rsid w:val="008054CA"/>
    <w:rsid w:val="008071EA"/>
    <w:rsid w:val="0081075E"/>
    <w:rsid w:val="00811ECB"/>
    <w:rsid w:val="00812161"/>
    <w:rsid w:val="0081356A"/>
    <w:rsid w:val="00813F91"/>
    <w:rsid w:val="00815601"/>
    <w:rsid w:val="00816073"/>
    <w:rsid w:val="008177DD"/>
    <w:rsid w:val="0082134A"/>
    <w:rsid w:val="0082217B"/>
    <w:rsid w:val="00824389"/>
    <w:rsid w:val="008279FC"/>
    <w:rsid w:val="00831A51"/>
    <w:rsid w:val="00832997"/>
    <w:rsid w:val="00833206"/>
    <w:rsid w:val="00834EE4"/>
    <w:rsid w:val="00834F8F"/>
    <w:rsid w:val="0083644B"/>
    <w:rsid w:val="00836C87"/>
    <w:rsid w:val="00837EEE"/>
    <w:rsid w:val="00840CA8"/>
    <w:rsid w:val="008422E5"/>
    <w:rsid w:val="00842909"/>
    <w:rsid w:val="0084309E"/>
    <w:rsid w:val="008445EA"/>
    <w:rsid w:val="008463BB"/>
    <w:rsid w:val="00846698"/>
    <w:rsid w:val="00847A29"/>
    <w:rsid w:val="00852287"/>
    <w:rsid w:val="008522A2"/>
    <w:rsid w:val="0085339F"/>
    <w:rsid w:val="00853AEE"/>
    <w:rsid w:val="0085492A"/>
    <w:rsid w:val="00855648"/>
    <w:rsid w:val="00863B42"/>
    <w:rsid w:val="00864B04"/>
    <w:rsid w:val="00870C18"/>
    <w:rsid w:val="0087300B"/>
    <w:rsid w:val="00873053"/>
    <w:rsid w:val="008739E7"/>
    <w:rsid w:val="00873C32"/>
    <w:rsid w:val="0088020A"/>
    <w:rsid w:val="0088063D"/>
    <w:rsid w:val="008810D6"/>
    <w:rsid w:val="008828A5"/>
    <w:rsid w:val="008836B0"/>
    <w:rsid w:val="008854D9"/>
    <w:rsid w:val="00890114"/>
    <w:rsid w:val="008901EB"/>
    <w:rsid w:val="008A07EC"/>
    <w:rsid w:val="008A10BC"/>
    <w:rsid w:val="008A182E"/>
    <w:rsid w:val="008A3093"/>
    <w:rsid w:val="008A3979"/>
    <w:rsid w:val="008A6D5F"/>
    <w:rsid w:val="008B4C74"/>
    <w:rsid w:val="008B4FC7"/>
    <w:rsid w:val="008C2979"/>
    <w:rsid w:val="008C42E3"/>
    <w:rsid w:val="008C6A7F"/>
    <w:rsid w:val="008D25B6"/>
    <w:rsid w:val="008D3BCF"/>
    <w:rsid w:val="008D4119"/>
    <w:rsid w:val="008D7E2B"/>
    <w:rsid w:val="008D7E8C"/>
    <w:rsid w:val="008E0730"/>
    <w:rsid w:val="008E22AB"/>
    <w:rsid w:val="008E3181"/>
    <w:rsid w:val="008E344E"/>
    <w:rsid w:val="008E4997"/>
    <w:rsid w:val="008E7FAF"/>
    <w:rsid w:val="008F543C"/>
    <w:rsid w:val="008F7B32"/>
    <w:rsid w:val="009000CE"/>
    <w:rsid w:val="00902908"/>
    <w:rsid w:val="00903D75"/>
    <w:rsid w:val="00903F68"/>
    <w:rsid w:val="00904307"/>
    <w:rsid w:val="00905CF2"/>
    <w:rsid w:val="0090611A"/>
    <w:rsid w:val="0091078E"/>
    <w:rsid w:val="00910E97"/>
    <w:rsid w:val="00911BB0"/>
    <w:rsid w:val="009131C5"/>
    <w:rsid w:val="0091416E"/>
    <w:rsid w:val="00914A5F"/>
    <w:rsid w:val="00916499"/>
    <w:rsid w:val="009164DD"/>
    <w:rsid w:val="00920948"/>
    <w:rsid w:val="00921FDE"/>
    <w:rsid w:val="009249AE"/>
    <w:rsid w:val="0092535E"/>
    <w:rsid w:val="00925ED9"/>
    <w:rsid w:val="009303D3"/>
    <w:rsid w:val="00932F70"/>
    <w:rsid w:val="0093558F"/>
    <w:rsid w:val="0093587D"/>
    <w:rsid w:val="00935AF8"/>
    <w:rsid w:val="00936A12"/>
    <w:rsid w:val="00940569"/>
    <w:rsid w:val="00940D52"/>
    <w:rsid w:val="009423FB"/>
    <w:rsid w:val="009448BF"/>
    <w:rsid w:val="00944E8D"/>
    <w:rsid w:val="00946833"/>
    <w:rsid w:val="009470D9"/>
    <w:rsid w:val="0094730F"/>
    <w:rsid w:val="00953801"/>
    <w:rsid w:val="00954122"/>
    <w:rsid w:val="0095509B"/>
    <w:rsid w:val="00955E5C"/>
    <w:rsid w:val="00961B05"/>
    <w:rsid w:val="00961F54"/>
    <w:rsid w:val="00962AC0"/>
    <w:rsid w:val="00962D12"/>
    <w:rsid w:val="00966570"/>
    <w:rsid w:val="009678B0"/>
    <w:rsid w:val="00970CB6"/>
    <w:rsid w:val="009712AD"/>
    <w:rsid w:val="009728C0"/>
    <w:rsid w:val="00973B75"/>
    <w:rsid w:val="009750D2"/>
    <w:rsid w:val="009770BF"/>
    <w:rsid w:val="00980560"/>
    <w:rsid w:val="00980DD5"/>
    <w:rsid w:val="00981FDF"/>
    <w:rsid w:val="009825B5"/>
    <w:rsid w:val="00982682"/>
    <w:rsid w:val="009844BB"/>
    <w:rsid w:val="00984EF9"/>
    <w:rsid w:val="009879EC"/>
    <w:rsid w:val="00987FD6"/>
    <w:rsid w:val="00991824"/>
    <w:rsid w:val="009928D9"/>
    <w:rsid w:val="00997118"/>
    <w:rsid w:val="00997C7D"/>
    <w:rsid w:val="009A164A"/>
    <w:rsid w:val="009A3593"/>
    <w:rsid w:val="009A5FE6"/>
    <w:rsid w:val="009A7CEF"/>
    <w:rsid w:val="009B0D9E"/>
    <w:rsid w:val="009B4F11"/>
    <w:rsid w:val="009B55B6"/>
    <w:rsid w:val="009C13EB"/>
    <w:rsid w:val="009C2AAE"/>
    <w:rsid w:val="009C511F"/>
    <w:rsid w:val="009C545A"/>
    <w:rsid w:val="009C7CC9"/>
    <w:rsid w:val="009D1981"/>
    <w:rsid w:val="009D201D"/>
    <w:rsid w:val="009D26B7"/>
    <w:rsid w:val="009D2AC8"/>
    <w:rsid w:val="009D31A4"/>
    <w:rsid w:val="009D34A0"/>
    <w:rsid w:val="009D4F6A"/>
    <w:rsid w:val="009E2346"/>
    <w:rsid w:val="009E4BCC"/>
    <w:rsid w:val="009E752A"/>
    <w:rsid w:val="009F15C2"/>
    <w:rsid w:val="009F645E"/>
    <w:rsid w:val="009F671D"/>
    <w:rsid w:val="00A01455"/>
    <w:rsid w:val="00A03E58"/>
    <w:rsid w:val="00A03F8D"/>
    <w:rsid w:val="00A05834"/>
    <w:rsid w:val="00A071A1"/>
    <w:rsid w:val="00A107D3"/>
    <w:rsid w:val="00A1203B"/>
    <w:rsid w:val="00A15CCC"/>
    <w:rsid w:val="00A17B22"/>
    <w:rsid w:val="00A20E99"/>
    <w:rsid w:val="00A22852"/>
    <w:rsid w:val="00A31283"/>
    <w:rsid w:val="00A33C2F"/>
    <w:rsid w:val="00A35C2F"/>
    <w:rsid w:val="00A35EB2"/>
    <w:rsid w:val="00A3768A"/>
    <w:rsid w:val="00A37F4F"/>
    <w:rsid w:val="00A42049"/>
    <w:rsid w:val="00A43347"/>
    <w:rsid w:val="00A4602F"/>
    <w:rsid w:val="00A47E44"/>
    <w:rsid w:val="00A51B83"/>
    <w:rsid w:val="00A553C5"/>
    <w:rsid w:val="00A5556D"/>
    <w:rsid w:val="00A55BB9"/>
    <w:rsid w:val="00A55EDE"/>
    <w:rsid w:val="00A56F72"/>
    <w:rsid w:val="00A570C8"/>
    <w:rsid w:val="00A570CF"/>
    <w:rsid w:val="00A60013"/>
    <w:rsid w:val="00A61B91"/>
    <w:rsid w:val="00A622D6"/>
    <w:rsid w:val="00A63699"/>
    <w:rsid w:val="00A64BCC"/>
    <w:rsid w:val="00A6531A"/>
    <w:rsid w:val="00A670A3"/>
    <w:rsid w:val="00A71BD3"/>
    <w:rsid w:val="00A72AF6"/>
    <w:rsid w:val="00A76533"/>
    <w:rsid w:val="00A83D7B"/>
    <w:rsid w:val="00A86790"/>
    <w:rsid w:val="00A906EE"/>
    <w:rsid w:val="00A91340"/>
    <w:rsid w:val="00A95141"/>
    <w:rsid w:val="00A95692"/>
    <w:rsid w:val="00A95E3D"/>
    <w:rsid w:val="00A9796A"/>
    <w:rsid w:val="00A97EC6"/>
    <w:rsid w:val="00AA1F2C"/>
    <w:rsid w:val="00AA1FDD"/>
    <w:rsid w:val="00AA375F"/>
    <w:rsid w:val="00AA5864"/>
    <w:rsid w:val="00AA5FC9"/>
    <w:rsid w:val="00AB18B6"/>
    <w:rsid w:val="00AB1ABA"/>
    <w:rsid w:val="00AB2D7A"/>
    <w:rsid w:val="00AB3172"/>
    <w:rsid w:val="00AB4022"/>
    <w:rsid w:val="00AC29ED"/>
    <w:rsid w:val="00AC2E79"/>
    <w:rsid w:val="00AC6515"/>
    <w:rsid w:val="00AC7C8E"/>
    <w:rsid w:val="00AD056B"/>
    <w:rsid w:val="00AD0DD0"/>
    <w:rsid w:val="00AD226D"/>
    <w:rsid w:val="00AD228F"/>
    <w:rsid w:val="00AD3A81"/>
    <w:rsid w:val="00AD48D8"/>
    <w:rsid w:val="00AD590B"/>
    <w:rsid w:val="00AE1032"/>
    <w:rsid w:val="00AE154D"/>
    <w:rsid w:val="00AE1B0E"/>
    <w:rsid w:val="00AE3666"/>
    <w:rsid w:val="00AE55B0"/>
    <w:rsid w:val="00AE61AB"/>
    <w:rsid w:val="00B0013F"/>
    <w:rsid w:val="00B00D1B"/>
    <w:rsid w:val="00B0545B"/>
    <w:rsid w:val="00B111A0"/>
    <w:rsid w:val="00B11DF3"/>
    <w:rsid w:val="00B12A73"/>
    <w:rsid w:val="00B13FAE"/>
    <w:rsid w:val="00B140E8"/>
    <w:rsid w:val="00B16009"/>
    <w:rsid w:val="00B16963"/>
    <w:rsid w:val="00B16B01"/>
    <w:rsid w:val="00B17494"/>
    <w:rsid w:val="00B2214F"/>
    <w:rsid w:val="00B252C3"/>
    <w:rsid w:val="00B262C2"/>
    <w:rsid w:val="00B26CB5"/>
    <w:rsid w:val="00B26F25"/>
    <w:rsid w:val="00B30E7A"/>
    <w:rsid w:val="00B316EA"/>
    <w:rsid w:val="00B31BD0"/>
    <w:rsid w:val="00B32ED8"/>
    <w:rsid w:val="00B374D3"/>
    <w:rsid w:val="00B42632"/>
    <w:rsid w:val="00B42ABB"/>
    <w:rsid w:val="00B42D57"/>
    <w:rsid w:val="00B4332A"/>
    <w:rsid w:val="00B44FD3"/>
    <w:rsid w:val="00B4618A"/>
    <w:rsid w:val="00B47B1D"/>
    <w:rsid w:val="00B54E7E"/>
    <w:rsid w:val="00B5536D"/>
    <w:rsid w:val="00B558E6"/>
    <w:rsid w:val="00B600DA"/>
    <w:rsid w:val="00B61ABD"/>
    <w:rsid w:val="00B6384D"/>
    <w:rsid w:val="00B677CF"/>
    <w:rsid w:val="00B7212B"/>
    <w:rsid w:val="00B73A7A"/>
    <w:rsid w:val="00B74495"/>
    <w:rsid w:val="00B75562"/>
    <w:rsid w:val="00B75567"/>
    <w:rsid w:val="00B87096"/>
    <w:rsid w:val="00B93C75"/>
    <w:rsid w:val="00B95236"/>
    <w:rsid w:val="00B97DFD"/>
    <w:rsid w:val="00BA2D4C"/>
    <w:rsid w:val="00BA3C82"/>
    <w:rsid w:val="00BA658C"/>
    <w:rsid w:val="00BA6DF0"/>
    <w:rsid w:val="00BB5987"/>
    <w:rsid w:val="00BB59E4"/>
    <w:rsid w:val="00BB5D7E"/>
    <w:rsid w:val="00BB7EE3"/>
    <w:rsid w:val="00BC0879"/>
    <w:rsid w:val="00BC0B0A"/>
    <w:rsid w:val="00BC109A"/>
    <w:rsid w:val="00BC6A26"/>
    <w:rsid w:val="00BC7D76"/>
    <w:rsid w:val="00BD0439"/>
    <w:rsid w:val="00BD6906"/>
    <w:rsid w:val="00BE3465"/>
    <w:rsid w:val="00BE6298"/>
    <w:rsid w:val="00BE649D"/>
    <w:rsid w:val="00BF095E"/>
    <w:rsid w:val="00BF0FEE"/>
    <w:rsid w:val="00BF117C"/>
    <w:rsid w:val="00BF27AA"/>
    <w:rsid w:val="00BF49AA"/>
    <w:rsid w:val="00BF4D90"/>
    <w:rsid w:val="00BF6F37"/>
    <w:rsid w:val="00BF7CC2"/>
    <w:rsid w:val="00BF7D1B"/>
    <w:rsid w:val="00C051FE"/>
    <w:rsid w:val="00C060D8"/>
    <w:rsid w:val="00C0630A"/>
    <w:rsid w:val="00C07291"/>
    <w:rsid w:val="00C10132"/>
    <w:rsid w:val="00C104B1"/>
    <w:rsid w:val="00C10B64"/>
    <w:rsid w:val="00C11C9C"/>
    <w:rsid w:val="00C13630"/>
    <w:rsid w:val="00C16A28"/>
    <w:rsid w:val="00C20E94"/>
    <w:rsid w:val="00C23E89"/>
    <w:rsid w:val="00C24FEB"/>
    <w:rsid w:val="00C26CCE"/>
    <w:rsid w:val="00C35FEF"/>
    <w:rsid w:val="00C41633"/>
    <w:rsid w:val="00C423A4"/>
    <w:rsid w:val="00C454B7"/>
    <w:rsid w:val="00C5019C"/>
    <w:rsid w:val="00C521E4"/>
    <w:rsid w:val="00C52F3A"/>
    <w:rsid w:val="00C567F8"/>
    <w:rsid w:val="00C601DD"/>
    <w:rsid w:val="00C64386"/>
    <w:rsid w:val="00C64389"/>
    <w:rsid w:val="00C653E7"/>
    <w:rsid w:val="00C66FB1"/>
    <w:rsid w:val="00C7053D"/>
    <w:rsid w:val="00C708F7"/>
    <w:rsid w:val="00C70994"/>
    <w:rsid w:val="00C710C3"/>
    <w:rsid w:val="00C72355"/>
    <w:rsid w:val="00C72F2C"/>
    <w:rsid w:val="00C732F2"/>
    <w:rsid w:val="00C73707"/>
    <w:rsid w:val="00C7484F"/>
    <w:rsid w:val="00C7519B"/>
    <w:rsid w:val="00C768D0"/>
    <w:rsid w:val="00C769E1"/>
    <w:rsid w:val="00C80158"/>
    <w:rsid w:val="00C8024A"/>
    <w:rsid w:val="00C8079F"/>
    <w:rsid w:val="00C80DE0"/>
    <w:rsid w:val="00C82252"/>
    <w:rsid w:val="00C836F7"/>
    <w:rsid w:val="00C921F9"/>
    <w:rsid w:val="00C94848"/>
    <w:rsid w:val="00C966A1"/>
    <w:rsid w:val="00CB00F4"/>
    <w:rsid w:val="00CB0C46"/>
    <w:rsid w:val="00CB48DC"/>
    <w:rsid w:val="00CB72FF"/>
    <w:rsid w:val="00CC144F"/>
    <w:rsid w:val="00CC42AB"/>
    <w:rsid w:val="00CC630C"/>
    <w:rsid w:val="00CC636D"/>
    <w:rsid w:val="00CC665C"/>
    <w:rsid w:val="00CD0219"/>
    <w:rsid w:val="00CD3630"/>
    <w:rsid w:val="00CD5975"/>
    <w:rsid w:val="00CD59AF"/>
    <w:rsid w:val="00CD766F"/>
    <w:rsid w:val="00CE0ED2"/>
    <w:rsid w:val="00CE49A0"/>
    <w:rsid w:val="00CE5199"/>
    <w:rsid w:val="00CF2854"/>
    <w:rsid w:val="00D00F08"/>
    <w:rsid w:val="00D01438"/>
    <w:rsid w:val="00D0148C"/>
    <w:rsid w:val="00D0177A"/>
    <w:rsid w:val="00D01ED7"/>
    <w:rsid w:val="00D04783"/>
    <w:rsid w:val="00D04792"/>
    <w:rsid w:val="00D04FBD"/>
    <w:rsid w:val="00D06C99"/>
    <w:rsid w:val="00D075C7"/>
    <w:rsid w:val="00D12749"/>
    <w:rsid w:val="00D1348E"/>
    <w:rsid w:val="00D13B0D"/>
    <w:rsid w:val="00D14D97"/>
    <w:rsid w:val="00D1661F"/>
    <w:rsid w:val="00D173A3"/>
    <w:rsid w:val="00D17CD1"/>
    <w:rsid w:val="00D20F5E"/>
    <w:rsid w:val="00D21EF3"/>
    <w:rsid w:val="00D2236C"/>
    <w:rsid w:val="00D232D6"/>
    <w:rsid w:val="00D236BA"/>
    <w:rsid w:val="00D35FCA"/>
    <w:rsid w:val="00D376C8"/>
    <w:rsid w:val="00D4206F"/>
    <w:rsid w:val="00D42766"/>
    <w:rsid w:val="00D46DD2"/>
    <w:rsid w:val="00D47395"/>
    <w:rsid w:val="00D54E46"/>
    <w:rsid w:val="00D60D9A"/>
    <w:rsid w:val="00D62C6E"/>
    <w:rsid w:val="00D631D8"/>
    <w:rsid w:val="00D65EA7"/>
    <w:rsid w:val="00D6650F"/>
    <w:rsid w:val="00D66E25"/>
    <w:rsid w:val="00D70353"/>
    <w:rsid w:val="00D70930"/>
    <w:rsid w:val="00D72AAC"/>
    <w:rsid w:val="00D76ACE"/>
    <w:rsid w:val="00D81751"/>
    <w:rsid w:val="00D81C2F"/>
    <w:rsid w:val="00D8299D"/>
    <w:rsid w:val="00D83768"/>
    <w:rsid w:val="00D83E6E"/>
    <w:rsid w:val="00D84A73"/>
    <w:rsid w:val="00D8621F"/>
    <w:rsid w:val="00D8647B"/>
    <w:rsid w:val="00D87DFD"/>
    <w:rsid w:val="00D9029B"/>
    <w:rsid w:val="00D91444"/>
    <w:rsid w:val="00D915EB"/>
    <w:rsid w:val="00D929D8"/>
    <w:rsid w:val="00D93612"/>
    <w:rsid w:val="00D943AC"/>
    <w:rsid w:val="00D95138"/>
    <w:rsid w:val="00D95738"/>
    <w:rsid w:val="00DA299F"/>
    <w:rsid w:val="00DA3240"/>
    <w:rsid w:val="00DA7705"/>
    <w:rsid w:val="00DA7960"/>
    <w:rsid w:val="00DA79AD"/>
    <w:rsid w:val="00DB0AF0"/>
    <w:rsid w:val="00DB225A"/>
    <w:rsid w:val="00DB2CBF"/>
    <w:rsid w:val="00DB2D64"/>
    <w:rsid w:val="00DB3544"/>
    <w:rsid w:val="00DB408D"/>
    <w:rsid w:val="00DB4ECB"/>
    <w:rsid w:val="00DB6522"/>
    <w:rsid w:val="00DB733B"/>
    <w:rsid w:val="00DC3843"/>
    <w:rsid w:val="00DC4AE7"/>
    <w:rsid w:val="00DD05D3"/>
    <w:rsid w:val="00DD477D"/>
    <w:rsid w:val="00DE3DC7"/>
    <w:rsid w:val="00DE42C4"/>
    <w:rsid w:val="00DF342D"/>
    <w:rsid w:val="00DF438F"/>
    <w:rsid w:val="00DF4856"/>
    <w:rsid w:val="00DF4E7A"/>
    <w:rsid w:val="00DF5F74"/>
    <w:rsid w:val="00E050C2"/>
    <w:rsid w:val="00E051EC"/>
    <w:rsid w:val="00E053DB"/>
    <w:rsid w:val="00E05B0B"/>
    <w:rsid w:val="00E05DEE"/>
    <w:rsid w:val="00E0791F"/>
    <w:rsid w:val="00E1187A"/>
    <w:rsid w:val="00E15E77"/>
    <w:rsid w:val="00E17127"/>
    <w:rsid w:val="00E26823"/>
    <w:rsid w:val="00E3101C"/>
    <w:rsid w:val="00E312BD"/>
    <w:rsid w:val="00E31A94"/>
    <w:rsid w:val="00E31B07"/>
    <w:rsid w:val="00E33609"/>
    <w:rsid w:val="00E34A70"/>
    <w:rsid w:val="00E34B95"/>
    <w:rsid w:val="00E35678"/>
    <w:rsid w:val="00E376BF"/>
    <w:rsid w:val="00E434C7"/>
    <w:rsid w:val="00E44BBC"/>
    <w:rsid w:val="00E44E63"/>
    <w:rsid w:val="00E4527B"/>
    <w:rsid w:val="00E47150"/>
    <w:rsid w:val="00E47293"/>
    <w:rsid w:val="00E533F6"/>
    <w:rsid w:val="00E540C6"/>
    <w:rsid w:val="00E547E3"/>
    <w:rsid w:val="00E577B9"/>
    <w:rsid w:val="00E6016F"/>
    <w:rsid w:val="00E606A5"/>
    <w:rsid w:val="00E619F4"/>
    <w:rsid w:val="00E620A3"/>
    <w:rsid w:val="00E6223A"/>
    <w:rsid w:val="00E62F0C"/>
    <w:rsid w:val="00E64BDA"/>
    <w:rsid w:val="00E65924"/>
    <w:rsid w:val="00E65F77"/>
    <w:rsid w:val="00E70253"/>
    <w:rsid w:val="00E72708"/>
    <w:rsid w:val="00E7338D"/>
    <w:rsid w:val="00E76DC3"/>
    <w:rsid w:val="00E77D76"/>
    <w:rsid w:val="00E80485"/>
    <w:rsid w:val="00E8082D"/>
    <w:rsid w:val="00E85F91"/>
    <w:rsid w:val="00E91303"/>
    <w:rsid w:val="00E915F7"/>
    <w:rsid w:val="00E91B8C"/>
    <w:rsid w:val="00E95D0E"/>
    <w:rsid w:val="00E95FC5"/>
    <w:rsid w:val="00E96ECA"/>
    <w:rsid w:val="00EA3958"/>
    <w:rsid w:val="00EA415B"/>
    <w:rsid w:val="00EA5413"/>
    <w:rsid w:val="00EA62B6"/>
    <w:rsid w:val="00EA6F20"/>
    <w:rsid w:val="00EB065C"/>
    <w:rsid w:val="00EB09CF"/>
    <w:rsid w:val="00EB2E82"/>
    <w:rsid w:val="00EB3996"/>
    <w:rsid w:val="00EB3C94"/>
    <w:rsid w:val="00EB431C"/>
    <w:rsid w:val="00EB70F9"/>
    <w:rsid w:val="00EC0366"/>
    <w:rsid w:val="00EC2882"/>
    <w:rsid w:val="00EC6AA1"/>
    <w:rsid w:val="00EC75A7"/>
    <w:rsid w:val="00ED041E"/>
    <w:rsid w:val="00ED0E90"/>
    <w:rsid w:val="00ED1C12"/>
    <w:rsid w:val="00ED2362"/>
    <w:rsid w:val="00ED2EBC"/>
    <w:rsid w:val="00ED48DD"/>
    <w:rsid w:val="00ED634B"/>
    <w:rsid w:val="00EE1679"/>
    <w:rsid w:val="00EE276E"/>
    <w:rsid w:val="00EE41C9"/>
    <w:rsid w:val="00EE4DA7"/>
    <w:rsid w:val="00EE5015"/>
    <w:rsid w:val="00EE72CC"/>
    <w:rsid w:val="00EF1C4C"/>
    <w:rsid w:val="00EF207E"/>
    <w:rsid w:val="00EF2603"/>
    <w:rsid w:val="00EF54B4"/>
    <w:rsid w:val="00EF6CE0"/>
    <w:rsid w:val="00EF72CE"/>
    <w:rsid w:val="00F00C00"/>
    <w:rsid w:val="00F02BFA"/>
    <w:rsid w:val="00F02CA9"/>
    <w:rsid w:val="00F02F1B"/>
    <w:rsid w:val="00F03BC4"/>
    <w:rsid w:val="00F04D5A"/>
    <w:rsid w:val="00F1008A"/>
    <w:rsid w:val="00F1363D"/>
    <w:rsid w:val="00F203A1"/>
    <w:rsid w:val="00F207AE"/>
    <w:rsid w:val="00F22767"/>
    <w:rsid w:val="00F23B0B"/>
    <w:rsid w:val="00F24FA9"/>
    <w:rsid w:val="00F2546F"/>
    <w:rsid w:val="00F2771C"/>
    <w:rsid w:val="00F27AC2"/>
    <w:rsid w:val="00F3028B"/>
    <w:rsid w:val="00F312C9"/>
    <w:rsid w:val="00F32816"/>
    <w:rsid w:val="00F34C71"/>
    <w:rsid w:val="00F3579C"/>
    <w:rsid w:val="00F35AE5"/>
    <w:rsid w:val="00F35FCA"/>
    <w:rsid w:val="00F3765E"/>
    <w:rsid w:val="00F41441"/>
    <w:rsid w:val="00F4183C"/>
    <w:rsid w:val="00F50F74"/>
    <w:rsid w:val="00F54687"/>
    <w:rsid w:val="00F551C4"/>
    <w:rsid w:val="00F56CCC"/>
    <w:rsid w:val="00F60567"/>
    <w:rsid w:val="00F6313C"/>
    <w:rsid w:val="00F63AA8"/>
    <w:rsid w:val="00F64ACB"/>
    <w:rsid w:val="00F66274"/>
    <w:rsid w:val="00F70A95"/>
    <w:rsid w:val="00F70CEB"/>
    <w:rsid w:val="00F74CA0"/>
    <w:rsid w:val="00F76974"/>
    <w:rsid w:val="00F7741B"/>
    <w:rsid w:val="00F77571"/>
    <w:rsid w:val="00F82EA7"/>
    <w:rsid w:val="00F85F00"/>
    <w:rsid w:val="00F8627A"/>
    <w:rsid w:val="00F8730D"/>
    <w:rsid w:val="00F93B48"/>
    <w:rsid w:val="00F93D6E"/>
    <w:rsid w:val="00F94D78"/>
    <w:rsid w:val="00F956B8"/>
    <w:rsid w:val="00F95C87"/>
    <w:rsid w:val="00F96D4D"/>
    <w:rsid w:val="00FA22A3"/>
    <w:rsid w:val="00FA7781"/>
    <w:rsid w:val="00FB5A81"/>
    <w:rsid w:val="00FC0A94"/>
    <w:rsid w:val="00FC27D6"/>
    <w:rsid w:val="00FC68A3"/>
    <w:rsid w:val="00FC7031"/>
    <w:rsid w:val="00FC7A2C"/>
    <w:rsid w:val="00FD227F"/>
    <w:rsid w:val="00FD2C51"/>
    <w:rsid w:val="00FD308E"/>
    <w:rsid w:val="00FD3F6F"/>
    <w:rsid w:val="00FD647D"/>
    <w:rsid w:val="00FE06F4"/>
    <w:rsid w:val="00FE13F3"/>
    <w:rsid w:val="00FE32F9"/>
    <w:rsid w:val="00FE3444"/>
    <w:rsid w:val="00FE4705"/>
    <w:rsid w:val="00FF0A9F"/>
    <w:rsid w:val="00FF68C7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531C0"/>
  <w15:docId w15:val="{F1931ADD-7926-4652-8103-F8845CE8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3A3"/>
    <w:rPr>
      <w:rFonts w:ascii="Calibri Light" w:hAnsi="Calibri Light"/>
      <w:sz w:val="1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29E4"/>
    <w:pPr>
      <w:outlineLvl w:val="0"/>
    </w:pPr>
    <w:rPr>
      <w:rFonts w:ascii="Amatic SC" w:hAnsi="Amatic SC" w:cs="Amatic SC"/>
      <w:noProof/>
      <w:color w:val="000000" w:themeColor="text1"/>
      <w:sz w:val="120"/>
      <w:szCs w:val="120"/>
      <w:lang w:val="se-NO" w:bidi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047424"/>
    <w:pPr>
      <w:spacing w:after="120" w:line="160" w:lineRule="exact"/>
    </w:pPr>
  </w:style>
  <w:style w:type="character" w:customStyle="1" w:styleId="BrdtekstTegn">
    <w:name w:val="Brødtekst Tegn"/>
    <w:basedOn w:val="Standardskriftforavsnitt"/>
    <w:link w:val="Brdtekst"/>
    <w:uiPriority w:val="5"/>
    <w:rsid w:val="00047424"/>
    <w:rPr>
      <w:rFonts w:ascii="Calibri Light" w:hAnsi="Calibri Light"/>
      <w:sz w:val="16"/>
    </w:rPr>
  </w:style>
  <w:style w:type="paragraph" w:customStyle="1" w:styleId="Mned">
    <w:name w:val="Måned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3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4"/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paragraph" w:customStyle="1" w:styleId="Dager">
    <w:name w:val="Dager"/>
    <w:basedOn w:val="Normal"/>
    <w:link w:val="DagerTegn"/>
    <w:uiPriority w:val="6"/>
    <w:qFormat/>
    <w:rsid w:val="00903F68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7"/>
    <w:qFormat/>
    <w:rsid w:val="00B87096"/>
    <w:pPr>
      <w:spacing w:before="0" w:after="0"/>
    </w:pPr>
    <w:rPr>
      <w:rFonts w:ascii="Jura Medium" w:hAnsi="Jura Medium"/>
      <w:color w:val="000000" w:themeColor="text1"/>
      <w:sz w:val="48"/>
    </w:rPr>
  </w:style>
  <w:style w:type="paragraph" w:styleId="Bobletekst">
    <w:name w:val="Balloon Text"/>
    <w:basedOn w:val="Normal"/>
    <w:link w:val="BobletekstTegn"/>
    <w:uiPriority w:val="19"/>
    <w:semiHidden/>
    <w:unhideWhenUsed/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19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19"/>
    <w:semiHidden/>
    <w:unhideWhenUsed/>
  </w:style>
  <w:style w:type="paragraph" w:styleId="Blokktekst">
    <w:name w:val="Block Text"/>
    <w:basedOn w:val="Normal"/>
    <w:uiPriority w:val="19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rdtekst2">
    <w:name w:val="Body Text 2"/>
    <w:basedOn w:val="Normal"/>
    <w:link w:val="Brdtekst2Tegn"/>
    <w:uiPriority w:val="19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uiPriority w:val="19"/>
    <w:semiHidden/>
    <w:unhideWhenUsed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19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19"/>
    <w:semiHidden/>
    <w:unhideWhenUsed/>
    <w:pPr>
      <w:spacing w:after="0" w:line="240" w:lineRule="auto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19"/>
    <w:semiHidden/>
    <w:rPr>
      <w:rFonts w:ascii="Calibri Light" w:hAnsi="Calibri Light"/>
      <w:sz w:val="20"/>
    </w:rPr>
  </w:style>
  <w:style w:type="character" w:customStyle="1" w:styleId="Brdtekst2Tegn">
    <w:name w:val="Brødtekst 2 Tegn"/>
    <w:basedOn w:val="Standardskriftforavsnitt"/>
    <w:link w:val="Brdtekst2"/>
    <w:uiPriority w:val="19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uiPriority w:val="19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uiPriority w:val="19"/>
    <w:semiHidden/>
    <w:rPr>
      <w:sz w:val="20"/>
    </w:rPr>
  </w:style>
  <w:style w:type="paragraph" w:styleId="Brdtekstinnrykk2">
    <w:name w:val="Body Text Indent 2"/>
    <w:basedOn w:val="Normal"/>
    <w:link w:val="Brdtekstinnrykk2Tegn"/>
    <w:uiPriority w:val="19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19"/>
    <w:semiHidden/>
    <w:rPr>
      <w:sz w:val="20"/>
    </w:rPr>
  </w:style>
  <w:style w:type="paragraph" w:styleId="Brdtekstinnrykk3">
    <w:name w:val="Body Text Indent 3"/>
    <w:basedOn w:val="Normal"/>
    <w:link w:val="Brdtekstinnrykk3Tegn"/>
    <w:uiPriority w:val="19"/>
    <w:semiHidden/>
    <w:unhideWhenUsed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19"/>
    <w:semiHidden/>
    <w:rPr>
      <w:sz w:val="16"/>
      <w:szCs w:val="16"/>
    </w:rPr>
  </w:style>
  <w:style w:type="paragraph" w:styleId="Bildetekst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Hilsen">
    <w:name w:val="Closing"/>
    <w:basedOn w:val="Normal"/>
    <w:link w:val="HilsenTegn"/>
    <w:uiPriority w:val="19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19"/>
    <w:semiHidden/>
    <w:rPr>
      <w:sz w:val="20"/>
    </w:rPr>
  </w:style>
  <w:style w:type="paragraph" w:styleId="Merknadstekst">
    <w:name w:val="annotation text"/>
    <w:basedOn w:val="Normal"/>
    <w:link w:val="MerknadstekstTegn"/>
    <w:uiPriority w:val="1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1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1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19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19"/>
    <w:semiHidden/>
    <w:unhideWhenUsed/>
  </w:style>
  <w:style w:type="character" w:customStyle="1" w:styleId="DatoTegn">
    <w:name w:val="Dato Tegn"/>
    <w:basedOn w:val="Standardskriftforavsnitt"/>
    <w:link w:val="Dato"/>
    <w:uiPriority w:val="19"/>
    <w:semiHidden/>
    <w:rPr>
      <w:sz w:val="20"/>
    </w:rPr>
  </w:style>
  <w:style w:type="paragraph" w:styleId="Dokumentkart">
    <w:name w:val="Document Map"/>
    <w:basedOn w:val="Normal"/>
    <w:link w:val="DokumentkartTegn"/>
    <w:uiPriority w:val="19"/>
    <w:semiHidden/>
    <w:unhideWhenUsed/>
    <w:rPr>
      <w:rFonts w:ascii="Tahoma" w:hAnsi="Tahoma" w:cs="Tahoma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19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19"/>
    <w:semiHidden/>
    <w:unhideWhenUsed/>
  </w:style>
  <w:style w:type="character" w:customStyle="1" w:styleId="E-postsignaturTegn">
    <w:name w:val="E-postsignatur Tegn"/>
    <w:basedOn w:val="Standardskriftforavsnitt"/>
    <w:link w:val="E-postsignatur"/>
    <w:uiPriority w:val="19"/>
    <w:semiHidden/>
    <w:rPr>
      <w:sz w:val="20"/>
    </w:rPr>
  </w:style>
  <w:style w:type="paragraph" w:styleId="Sluttnotetekst">
    <w:name w:val="endnote text"/>
    <w:basedOn w:val="Normal"/>
    <w:link w:val="SluttnotetekstTegn"/>
    <w:uiPriority w:val="19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19"/>
    <w:semiHidden/>
    <w:rPr>
      <w:sz w:val="20"/>
      <w:szCs w:val="20"/>
    </w:rPr>
  </w:style>
  <w:style w:type="paragraph" w:styleId="Konvoluttadress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uiPriority w:val="19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19"/>
    <w:semiHidden/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029E4"/>
    <w:rPr>
      <w:rFonts w:ascii="Amatic SC" w:hAnsi="Amatic SC" w:cs="Amatic SC"/>
      <w:noProof/>
      <w:color w:val="000000" w:themeColor="text1"/>
      <w:sz w:val="120"/>
      <w:szCs w:val="120"/>
      <w:lang w:val="se-NO" w:bidi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uiPriority w:val="19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19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uiPriority w:val="19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19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link w:val="IngenmellomromTegn"/>
    <w:uiPriority w:val="1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19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19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uiPriority w:val="19"/>
    <w:semiHidden/>
    <w:rPr>
      <w:sz w:val="20"/>
    </w:rPr>
  </w:style>
  <w:style w:type="paragraph" w:styleId="Rentekst">
    <w:name w:val="Plain Text"/>
    <w:basedOn w:val="Normal"/>
    <w:link w:val="RentekstTegn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19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link w:val="SitatTegn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SitatTegn">
    <w:name w:val="Sitat Tegn"/>
    <w:basedOn w:val="Standardskriftforavsnitt"/>
    <w:link w:val="Sitat"/>
    <w:uiPriority w:val="8"/>
    <w:rPr>
      <w:iCs/>
    </w:rPr>
  </w:style>
  <w:style w:type="paragraph" w:styleId="Innledendehilsen">
    <w:name w:val="Salutation"/>
    <w:basedOn w:val="Normal"/>
    <w:next w:val="Normal"/>
    <w:link w:val="InnledendehilsenTegn"/>
    <w:uiPriority w:val="19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uiPriority w:val="19"/>
    <w:semiHidden/>
    <w:rPr>
      <w:sz w:val="20"/>
    </w:rPr>
  </w:style>
  <w:style w:type="paragraph" w:styleId="Underskrift">
    <w:name w:val="Signature"/>
    <w:basedOn w:val="Normal"/>
    <w:link w:val="UnderskriftTegn"/>
    <w:uiPriority w:val="19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19"/>
    <w:semiHidden/>
    <w:rPr>
      <w:sz w:val="20"/>
    </w:rPr>
  </w:style>
  <w:style w:type="paragraph" w:styleId="Kildeliste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uiPriority w:val="19"/>
    <w:semiHidden/>
    <w:unhideWhenUsed/>
  </w:style>
  <w:style w:type="paragraph" w:styleId="Kildelisteoverskrift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uiPriority w:val="14"/>
    <w:semiHidden/>
    <w:unhideWhenUsed/>
    <w:qFormat/>
    <w:pPr>
      <w:outlineLvl w:val="9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Vanligtabell4">
    <w:name w:val="Plain Table 4"/>
    <w:basedOn w:val="Vanligtabel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ssholdertekst">
    <w:name w:val="Placeholder Text"/>
    <w:basedOn w:val="Standardskriftforavsnitt"/>
    <w:semiHidden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594AC4"/>
    <w:rPr>
      <w:color w:val="0000FF"/>
      <w:u w:val="single"/>
    </w:rPr>
  </w:style>
  <w:style w:type="paragraph" w:customStyle="1" w:styleId="merkedager">
    <w:name w:val="merkedager"/>
    <w:basedOn w:val="Normal"/>
    <w:link w:val="merkedagerTegn"/>
    <w:qFormat/>
    <w:rsid w:val="005B5172"/>
    <w:pPr>
      <w:framePr w:hSpace="141" w:wrap="around" w:vAnchor="text" w:hAnchor="margin" w:y="904"/>
      <w:spacing w:line="180" w:lineRule="exact"/>
    </w:pPr>
    <w:rPr>
      <w:noProof/>
      <w:color w:val="595959" w:themeColor="text1" w:themeTint="A6"/>
      <w:sz w:val="18"/>
    </w:rPr>
  </w:style>
  <w:style w:type="character" w:customStyle="1" w:styleId="merkedagerTegn">
    <w:name w:val="merkedager Tegn"/>
    <w:basedOn w:val="Standardskriftforavsnitt"/>
    <w:link w:val="merkedager"/>
    <w:rsid w:val="005B5172"/>
    <w:rPr>
      <w:rFonts w:ascii="Calibri Light" w:hAnsi="Calibri Light"/>
      <w:noProof/>
      <w:color w:val="595959" w:themeColor="text1" w:themeTint="A6"/>
    </w:rPr>
  </w:style>
  <w:style w:type="character" w:customStyle="1" w:styleId="DagerTegn">
    <w:name w:val="Dager Tegn"/>
    <w:basedOn w:val="Standardskriftforavsnitt"/>
    <w:link w:val="Dager"/>
    <w:uiPriority w:val="6"/>
    <w:rsid w:val="00903F68"/>
    <w:rPr>
      <w:rFonts w:ascii="Calibri" w:hAnsi="Calibri"/>
      <w:b/>
      <w:bCs/>
      <w:color w:val="000000" w:themeColor="text1"/>
      <w:sz w:val="30"/>
      <w:szCs w:val="30"/>
      <w:lang w:val="se-NO"/>
    </w:rPr>
  </w:style>
  <w:style w:type="table" w:styleId="Rutenettabell1lysuthevingsfarge4">
    <w:name w:val="Grid Table 1 Light Accent 4"/>
    <w:basedOn w:val="Vanligtabell"/>
    <w:uiPriority w:val="46"/>
    <w:rsid w:val="001E77B1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ngenmellomromTegn">
    <w:name w:val="Ingen mellomrom Tegn"/>
    <w:basedOn w:val="Standardskriftforavsnitt"/>
    <w:link w:val="Ingenmellomrom"/>
    <w:uiPriority w:val="1"/>
    <w:rsid w:val="006F5223"/>
  </w:style>
  <w:style w:type="character" w:styleId="Merknadsreferanse">
    <w:name w:val="annotation reference"/>
    <w:basedOn w:val="Standardskriftforavsnitt"/>
    <w:uiPriority w:val="99"/>
    <w:semiHidden/>
    <w:unhideWhenUsed/>
    <w:rsid w:val="00476C4E"/>
    <w:rPr>
      <w:sz w:val="16"/>
      <w:szCs w:val="16"/>
    </w:rPr>
  </w:style>
  <w:style w:type="character" w:customStyle="1" w:styleId="cf01">
    <w:name w:val="cf01"/>
    <w:basedOn w:val="Standardskriftforavsnitt"/>
    <w:rsid w:val="008177DD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laugb\AppData\Roaming\Microsoft\Maler\Kalender%20for%20&#248;yeblikksbil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41452BADF44046A6BBFC5438C776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6BA6AC-152C-42A3-92A4-56A84E37F7EE}"/>
      </w:docPartPr>
      <w:docPartBody>
        <w:p w:rsidR="00AA23BB" w:rsidRDefault="008C695C" w:rsidP="008C695C">
          <w:pPr>
            <w:pStyle w:val="577D56AB64B34859B1D0062823A4A1E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650656A8C5342378E1D8607E7F8E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03586F-432A-4832-9FA9-79E402AD53C1}"/>
      </w:docPartPr>
      <w:docPartBody>
        <w:p w:rsidR="00AA23BB" w:rsidRDefault="008C695C" w:rsidP="008C695C">
          <w:pPr>
            <w:pStyle w:val="9E4F298A21E74D1585CB41C26873B8BF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1DD1608CD6B4C09815557205BB074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F4101-C010-412D-8F27-3DD2825E10D9}"/>
      </w:docPartPr>
      <w:docPartBody>
        <w:p w:rsidR="00AA23BB" w:rsidRDefault="008C695C" w:rsidP="008C695C">
          <w:pPr>
            <w:pStyle w:val="F2BEC1FFF1414ECFADE31E9EFC51AD5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7286E085E424CC9BEDF1F9518CEA1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9FF6DE-AA75-4FF8-A7B7-633991021A06}"/>
      </w:docPartPr>
      <w:docPartBody>
        <w:p w:rsidR="00AA23BB" w:rsidRDefault="008C695C" w:rsidP="008C695C">
          <w:pPr>
            <w:pStyle w:val="C5991DCDE51B4FD693789EA5D137121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955FE7534AC4AA8B55F97CDE3EE5C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244950-1329-4C4F-9D03-B7A140EB616B}"/>
      </w:docPartPr>
      <w:docPartBody>
        <w:p w:rsidR="00AA23BB" w:rsidRDefault="008C695C" w:rsidP="008C695C">
          <w:pPr>
            <w:pStyle w:val="2D6D8670EB7F424DAD27093773CE9B0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BDD1CAB4FF6460187F3C5FA1E9E04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CF9D7C-E701-4715-B58A-6FD82A8870B9}"/>
      </w:docPartPr>
      <w:docPartBody>
        <w:p w:rsidR="00AA23BB" w:rsidRDefault="008C695C" w:rsidP="008C695C">
          <w:pPr>
            <w:pStyle w:val="541B1AD49FC24158A5B1651F57423E2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9690520E8834C21832A226D238D00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F480B5-8FA0-418B-81F6-E7772CC01644}"/>
      </w:docPartPr>
      <w:docPartBody>
        <w:p w:rsidR="00AA23BB" w:rsidRDefault="008C695C" w:rsidP="008C695C">
          <w:pPr>
            <w:pStyle w:val="1461432A6C0B430BB11F81D87136053F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825549AA13145E5B9871E1458A539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4FE419-55C9-422F-A00F-6910BE9C71AE}"/>
      </w:docPartPr>
      <w:docPartBody>
        <w:p w:rsidR="00AA23BB" w:rsidRDefault="008C695C" w:rsidP="008C695C">
          <w:pPr>
            <w:pStyle w:val="32760D938F7F4B9BA6CBF55438C5A92D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8576E1AE92A49B4829DDDD249DB4F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C8D94F-AF45-48FA-A502-473D90F06992}"/>
      </w:docPartPr>
      <w:docPartBody>
        <w:p w:rsidR="00AA23BB" w:rsidRDefault="008C695C" w:rsidP="008C695C">
          <w:pPr>
            <w:pStyle w:val="BEA63E7AA7FF4EC099F8F4E74E40F56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6A6F75DE6E542B798FBEB634BE195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626AA9-B370-4550-9F10-A98EA7435AA8}"/>
      </w:docPartPr>
      <w:docPartBody>
        <w:p w:rsidR="00AA23BB" w:rsidRDefault="008C695C" w:rsidP="008C695C">
          <w:pPr>
            <w:pStyle w:val="9587C2D5087B4EDA9E417F1B2D995C0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5EE1DA60D5346F9A89CFBCE905FEB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24127-E355-4E2A-850E-06AAE6D77B36}"/>
      </w:docPartPr>
      <w:docPartBody>
        <w:p w:rsidR="00AA23BB" w:rsidRDefault="008C695C" w:rsidP="008C695C">
          <w:pPr>
            <w:pStyle w:val="EBB2859E0435487281324AE4E051F48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F5FCCE147C240CF9DD7C1F80D7736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879C6-1549-4DFE-BE2A-9438EABCDE8B}"/>
      </w:docPartPr>
      <w:docPartBody>
        <w:p w:rsidR="00AA23BB" w:rsidRDefault="008C695C" w:rsidP="008C695C">
          <w:pPr>
            <w:pStyle w:val="366631F160F1421C9556C4962442F31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37FF9E7CE1840418D32141DB955E4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A7D022-BFCE-4D07-A5D4-0D1C6706A2CF}"/>
      </w:docPartPr>
      <w:docPartBody>
        <w:p w:rsidR="00AA23BB" w:rsidRDefault="008C695C" w:rsidP="008C695C">
          <w:pPr>
            <w:pStyle w:val="5776AEC63D18443FA7FCB2C28520A5D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44943C65F294F2DA76A0BEC5349F5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524E3-F57C-4192-AC4E-10D3BB6537DB}"/>
      </w:docPartPr>
      <w:docPartBody>
        <w:p w:rsidR="00AA23BB" w:rsidRDefault="008C695C" w:rsidP="008C695C">
          <w:pPr>
            <w:pStyle w:val="B5FEAE6B36C54C289A7D699CD2D7D18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733487A1FD94E12BAEB0BF91983B3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22AFAE-C5DB-4CB2-907B-CD255B09B423}"/>
      </w:docPartPr>
      <w:docPartBody>
        <w:p w:rsidR="00AA23BB" w:rsidRDefault="008C695C" w:rsidP="008C695C">
          <w:pPr>
            <w:pStyle w:val="C608F2D58D33492190471822CCA8655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C7EF3A38E744B7E8D3951F5C21E4E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4D05BA-1CCF-4B8B-B676-B3FBA0CB2250}"/>
      </w:docPartPr>
      <w:docPartBody>
        <w:p w:rsidR="00C82F26" w:rsidRDefault="009348AB" w:rsidP="009348AB">
          <w:pPr>
            <w:pStyle w:val="CC7EF3A38E744B7E8D3951F5C21E4EE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DA1541614514E6B8236E70B47971F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44A844-7E71-4F66-93FD-96F25B9EF8D4}"/>
      </w:docPartPr>
      <w:docPartBody>
        <w:p w:rsidR="00C82F26" w:rsidRDefault="009348AB" w:rsidP="009348AB">
          <w:pPr>
            <w:pStyle w:val="3DA1541614514E6B8236E70B47971FD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16E53BB46864FE0B17350B1A195E4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174509-014A-4760-9E9A-00961778B505}"/>
      </w:docPartPr>
      <w:docPartBody>
        <w:p w:rsidR="00C82F26" w:rsidRDefault="009348AB" w:rsidP="009348AB">
          <w:pPr>
            <w:pStyle w:val="416E53BB46864FE0B17350B1A195E43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F5F679C07EA44CF8ED8F30CFB68A9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B43A69-C90A-4915-B230-85D7ABC1F971}"/>
      </w:docPartPr>
      <w:docPartBody>
        <w:p w:rsidR="00C82F26" w:rsidRDefault="009348AB" w:rsidP="009348AB">
          <w:pPr>
            <w:pStyle w:val="0F5F679C07EA44CF8ED8F30CFB68A92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551C3517C784E9BBEE2E31FFC31A6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C3BCDE-5DFC-4DBB-A6F0-BB75E49AC5EB}"/>
      </w:docPartPr>
      <w:docPartBody>
        <w:p w:rsidR="00C82F26" w:rsidRDefault="009348AB" w:rsidP="009348AB">
          <w:pPr>
            <w:pStyle w:val="1551C3517C784E9BBEE2E31FFC31A6F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DFDACF15EE64B9E8446DBFAC5089E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706BD1-B2C9-4377-8D9D-ABFD17F4CC1B}"/>
      </w:docPartPr>
      <w:docPartBody>
        <w:p w:rsidR="00C82F26" w:rsidRDefault="009348AB" w:rsidP="009348AB">
          <w:pPr>
            <w:pStyle w:val="DDFDACF15EE64B9E8446DBFAC5089EC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95CCCB1DA1C4FD397A670775E7B8D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F998D6-CD66-4AB4-AF78-E06CAC329422}"/>
      </w:docPartPr>
      <w:docPartBody>
        <w:p w:rsidR="00C82F26" w:rsidRDefault="009348AB" w:rsidP="009348AB">
          <w:pPr>
            <w:pStyle w:val="A95CCCB1DA1C4FD397A670775E7B8DA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3B43F381F88497385381C9BF34A86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1A1D18-8BCC-4373-8069-A89B4E76545D}"/>
      </w:docPartPr>
      <w:docPartBody>
        <w:p w:rsidR="00C82F26" w:rsidRDefault="009348AB" w:rsidP="009348AB">
          <w:pPr>
            <w:pStyle w:val="53B43F381F88497385381C9BF34A860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7DB815D55F5453AA34ABE005DD93A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B9014F-4BD4-4BD7-A0EB-B9158F740FAF}"/>
      </w:docPartPr>
      <w:docPartBody>
        <w:p w:rsidR="00C82F26" w:rsidRDefault="009348AB" w:rsidP="009348AB">
          <w:pPr>
            <w:pStyle w:val="67DB815D55F5453AA34ABE005DD93A2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1032AC6541546F3912C4F31937E81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F3D7E5-910E-4B5B-923C-800D1AD5E350}"/>
      </w:docPartPr>
      <w:docPartBody>
        <w:p w:rsidR="00C82F26" w:rsidRDefault="009348AB" w:rsidP="009348AB">
          <w:pPr>
            <w:pStyle w:val="11032AC6541546F3912C4F31937E814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D7515A6725C4D6DB7D53BED3B636C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0571C6-A42E-47EE-9718-23A301F8CE21}"/>
      </w:docPartPr>
      <w:docPartBody>
        <w:p w:rsidR="00C82F26" w:rsidRDefault="009348AB" w:rsidP="009348AB">
          <w:pPr>
            <w:pStyle w:val="AD7515A6725C4D6DB7D53BED3B636C8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E377545BAA140C1AF72EAF972C689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D31F3F-6405-4681-9E01-BCB43870C36F}"/>
      </w:docPartPr>
      <w:docPartBody>
        <w:p w:rsidR="00C82F26" w:rsidRDefault="009348AB" w:rsidP="009348AB">
          <w:pPr>
            <w:pStyle w:val="5E377545BAA140C1AF72EAF972C6890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7F7BB8EC6B54F5FBA233CD10A0703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D47362-214A-42AC-BEAE-E150E83E2D89}"/>
      </w:docPartPr>
      <w:docPartBody>
        <w:p w:rsidR="00C82F26" w:rsidRDefault="009348AB" w:rsidP="009348AB">
          <w:pPr>
            <w:pStyle w:val="E7F7BB8EC6B54F5FBA233CD10A07032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C961CC72CF643BF96E7736246E292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95A353-5429-4984-887A-DBF11FAC346D}"/>
      </w:docPartPr>
      <w:docPartBody>
        <w:p w:rsidR="00C82F26" w:rsidRDefault="009348AB" w:rsidP="009348AB">
          <w:pPr>
            <w:pStyle w:val="7C961CC72CF643BF96E7736246E2921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DE6311C31944B9EADB61F2DE67439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39D52B-105F-431F-A4F2-900BEEF80233}"/>
      </w:docPartPr>
      <w:docPartBody>
        <w:p w:rsidR="00C82F26" w:rsidRDefault="009348AB" w:rsidP="009348AB">
          <w:pPr>
            <w:pStyle w:val="CDE6311C31944B9EADB61F2DE674395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44C1B96C0664509BE126C8DCCEF0A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00CA5C-B840-48C1-9752-4D2F11E2B614}"/>
      </w:docPartPr>
      <w:docPartBody>
        <w:p w:rsidR="00C82F26" w:rsidRDefault="009348AB" w:rsidP="009348AB">
          <w:pPr>
            <w:pStyle w:val="544C1B96C0664509BE126C8DCCEF0AD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36CE299620143009F2386C46B81E9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9138B9-1041-4B13-9436-32D7D05DAA73}"/>
      </w:docPartPr>
      <w:docPartBody>
        <w:p w:rsidR="00C82F26" w:rsidRDefault="009348AB" w:rsidP="009348AB">
          <w:pPr>
            <w:pStyle w:val="C36CE299620143009F2386C46B81E90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CE73C42FA334DE69A34F704DD4CD6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043170-11A8-45D1-90E5-42C05C8B2543}"/>
      </w:docPartPr>
      <w:docPartBody>
        <w:p w:rsidR="00C82F26" w:rsidRDefault="009348AB" w:rsidP="009348AB">
          <w:pPr>
            <w:pStyle w:val="1CE73C42FA334DE69A34F704DD4CD60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FFCCA8A6F7546F69B9B21FE9702F4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8C3DB4-C88B-4AFA-BFDC-CA8B1AED212D}"/>
      </w:docPartPr>
      <w:docPartBody>
        <w:p w:rsidR="00C82F26" w:rsidRDefault="009348AB" w:rsidP="009348AB">
          <w:pPr>
            <w:pStyle w:val="4FFCCA8A6F7546F69B9B21FE9702F4B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0B8C8DF7BAA467489EC97BF2C14CB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B97849-C67B-40F8-840F-51C1E31FA0D0}"/>
      </w:docPartPr>
      <w:docPartBody>
        <w:p w:rsidR="00C82F26" w:rsidRDefault="009348AB" w:rsidP="009348AB">
          <w:pPr>
            <w:pStyle w:val="10B8C8DF7BAA467489EC97BF2C14CBD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1F5148A137E419AA0ABA412CB0506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38A8CC-216C-4597-8427-21DA98B4803F}"/>
      </w:docPartPr>
      <w:docPartBody>
        <w:p w:rsidR="00C82F26" w:rsidRDefault="009348AB" w:rsidP="009348AB">
          <w:pPr>
            <w:pStyle w:val="31F5148A137E419AA0ABA412CB05065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D484A8C0C414A9EBD789BFBE1AC9F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C76252-9ABB-4CCF-B8EB-D70DFBA443E4}"/>
      </w:docPartPr>
      <w:docPartBody>
        <w:p w:rsidR="00C82F26" w:rsidRDefault="009348AB" w:rsidP="009348AB">
          <w:pPr>
            <w:pStyle w:val="CD484A8C0C414A9EBD789BFBE1AC9FC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3F55EA1D9594B03A1ECFDEB939ECA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2AD599-6740-4EFA-8694-284AC5FFB117}"/>
      </w:docPartPr>
      <w:docPartBody>
        <w:p w:rsidR="00C82F26" w:rsidRDefault="009348AB" w:rsidP="009348AB">
          <w:pPr>
            <w:pStyle w:val="33F55EA1D9594B03A1ECFDEB939ECAB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6D52D8492DC4BD984576B1797B22B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64C0E5-F9C8-481C-9743-9528DC9B4C1E}"/>
      </w:docPartPr>
      <w:docPartBody>
        <w:p w:rsidR="00C82F26" w:rsidRDefault="009348AB" w:rsidP="009348AB">
          <w:pPr>
            <w:pStyle w:val="C6D52D8492DC4BD984576B1797B22B7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2623D7F2DC94B68A483E1F969442E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6A0FA3-E916-4C8F-890B-5BADD8C60A76}"/>
      </w:docPartPr>
      <w:docPartBody>
        <w:p w:rsidR="00C82F26" w:rsidRDefault="009348AB" w:rsidP="009348AB">
          <w:pPr>
            <w:pStyle w:val="12623D7F2DC94B68A483E1F969442EA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A534B2149C74A19AD626E6DA1DE3E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D88418-8933-49E6-86A4-12AC8D8FD399}"/>
      </w:docPartPr>
      <w:docPartBody>
        <w:p w:rsidR="00C82F26" w:rsidRDefault="009348AB" w:rsidP="009348AB">
          <w:pPr>
            <w:pStyle w:val="0A534B2149C74A19AD626E6DA1DE3E0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91F0143EB40471FB1732503A5FA9D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186AD7-609C-441B-BA0E-6EC02A429D62}"/>
      </w:docPartPr>
      <w:docPartBody>
        <w:p w:rsidR="00C82F26" w:rsidRDefault="009348AB" w:rsidP="009348AB">
          <w:pPr>
            <w:pStyle w:val="691F0143EB40471FB1732503A5FA9D5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80BF63F231F43378FBA7B0879EC45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A84C70-967A-4EA4-861C-394F3E61D4EC}"/>
      </w:docPartPr>
      <w:docPartBody>
        <w:p w:rsidR="00C82F26" w:rsidRDefault="009348AB" w:rsidP="009348AB">
          <w:pPr>
            <w:pStyle w:val="080BF63F231F43378FBA7B0879EC453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0A3D5D25A05454F8B177A5161C20D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E13DB2-F750-4224-A847-333EBF79D1CD}"/>
      </w:docPartPr>
      <w:docPartBody>
        <w:p w:rsidR="00C82F26" w:rsidRDefault="009348AB" w:rsidP="009348AB">
          <w:pPr>
            <w:pStyle w:val="F0A3D5D25A05454F8B177A5161C20DC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063BCC7B73B4AC092285DEB087DB8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D1FD2E-123F-48DF-92DE-812DA4B062EB}"/>
      </w:docPartPr>
      <w:docPartBody>
        <w:p w:rsidR="00C82F26" w:rsidRDefault="009348AB" w:rsidP="009348AB">
          <w:pPr>
            <w:pStyle w:val="8063BCC7B73B4AC092285DEB087DB89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8B90B029CDB4725A4093F58090A15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2411AF-1EBC-48C5-9F04-88D3BA6D219C}"/>
      </w:docPartPr>
      <w:docPartBody>
        <w:p w:rsidR="00C82F26" w:rsidRDefault="009348AB" w:rsidP="009348AB">
          <w:pPr>
            <w:pStyle w:val="18B90B029CDB4725A4093F58090A15E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D76CB9643934BDE8329C547E2935C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A387E5-AB8E-45D4-9462-182B6BAAD9B1}"/>
      </w:docPartPr>
      <w:docPartBody>
        <w:p w:rsidR="00C82F26" w:rsidRDefault="009348AB" w:rsidP="009348AB">
          <w:pPr>
            <w:pStyle w:val="CD76CB9643934BDE8329C547E2935C4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73CB8A32EC24872853B9F16FD9A53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875E4-2204-4720-B106-A72A24183F2E}"/>
      </w:docPartPr>
      <w:docPartBody>
        <w:p w:rsidR="00C82F26" w:rsidRDefault="009348AB" w:rsidP="009348AB">
          <w:pPr>
            <w:pStyle w:val="C73CB8A32EC24872853B9F16FD9A53A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561B40020A84AE0A6F00602F09EF4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84ECED-4ACF-448A-9D36-5AD553838092}"/>
      </w:docPartPr>
      <w:docPartBody>
        <w:p w:rsidR="00C82F26" w:rsidRDefault="009348AB" w:rsidP="009348AB">
          <w:pPr>
            <w:pStyle w:val="B561B40020A84AE0A6F00602F09EF4A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E3D7AF96549484B807989F28B921C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CF4D28-06FB-4E58-ACAF-64DE5CBF8F7A}"/>
      </w:docPartPr>
      <w:docPartBody>
        <w:p w:rsidR="00C82F26" w:rsidRDefault="009348AB" w:rsidP="009348AB">
          <w:pPr>
            <w:pStyle w:val="7E3D7AF96549484B807989F28B921CA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F13F26640554CE499A4B6FB7FCCD0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AE0605-C66D-47C4-9CCD-21764E1CC7A1}"/>
      </w:docPartPr>
      <w:docPartBody>
        <w:p w:rsidR="00C82F26" w:rsidRDefault="009348AB" w:rsidP="009348AB">
          <w:pPr>
            <w:pStyle w:val="CF13F26640554CE499A4B6FB7FCCD01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5ACFD023FBF4E3BB2041F0DCB92FF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1E3321-F1EB-4ACF-B616-AD31F5A41103}"/>
      </w:docPartPr>
      <w:docPartBody>
        <w:p w:rsidR="00C82F26" w:rsidRDefault="009348AB" w:rsidP="009348AB">
          <w:pPr>
            <w:pStyle w:val="15ACFD023FBF4E3BB2041F0DCB92FF4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095C99FCDC645BAB949A2B9888471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8FAFD8-1C73-46F1-A4ED-FE5FA3F4BCDC}"/>
      </w:docPartPr>
      <w:docPartBody>
        <w:p w:rsidR="00C82F26" w:rsidRDefault="009348AB" w:rsidP="009348AB">
          <w:pPr>
            <w:pStyle w:val="3095C99FCDC645BAB949A2B98884710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C417E234A2D47D4960C00F042B0BB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DD47C6-3D59-4A6F-AC94-71431088710E}"/>
      </w:docPartPr>
      <w:docPartBody>
        <w:p w:rsidR="00C82F26" w:rsidRDefault="009348AB" w:rsidP="009348AB">
          <w:pPr>
            <w:pStyle w:val="0C417E234A2D47D4960C00F042B0BBD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E20130A74484AD28900430A242501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56AAC6-A830-4C4D-94C0-6870BB14F90B}"/>
      </w:docPartPr>
      <w:docPartBody>
        <w:p w:rsidR="00C82F26" w:rsidRDefault="009348AB" w:rsidP="009348AB">
          <w:pPr>
            <w:pStyle w:val="EE20130A74484AD28900430A242501A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559A94210624BF19B2665A327D2CE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A69110-7B00-4B25-9F2D-721837E044C0}"/>
      </w:docPartPr>
      <w:docPartBody>
        <w:p w:rsidR="00C82F26" w:rsidRDefault="009348AB" w:rsidP="009348AB">
          <w:pPr>
            <w:pStyle w:val="8559A94210624BF19B2665A327D2CE3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5FCBBD8547E417295207B9C69D54F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499DE4-EADD-48B8-BBC9-447F5CD73CAB}"/>
      </w:docPartPr>
      <w:docPartBody>
        <w:p w:rsidR="00C82F26" w:rsidRDefault="009348AB" w:rsidP="009348AB">
          <w:pPr>
            <w:pStyle w:val="15FCBBD8547E417295207B9C69D54F8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ACE9998D2244D4796E5A116785B6F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317A63-ACFB-42EC-A36B-D2A71A3185AF}"/>
      </w:docPartPr>
      <w:docPartBody>
        <w:p w:rsidR="00C82F26" w:rsidRDefault="009348AB" w:rsidP="009348AB">
          <w:pPr>
            <w:pStyle w:val="DACE9998D2244D4796E5A116785B6F2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8468C14721847D29F6BC4895EDC76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3E782C-B017-49A4-9D2F-22D0A92559A7}"/>
      </w:docPartPr>
      <w:docPartBody>
        <w:p w:rsidR="00C82F26" w:rsidRDefault="009348AB" w:rsidP="009348AB">
          <w:pPr>
            <w:pStyle w:val="88468C14721847D29F6BC4895EDC765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BE397EC7C6747FAB292AC631E5B84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D3691E-8967-4FD4-A405-C820C84F864C}"/>
      </w:docPartPr>
      <w:docPartBody>
        <w:p w:rsidR="00C82F26" w:rsidRDefault="009348AB" w:rsidP="009348AB">
          <w:pPr>
            <w:pStyle w:val="4BE397EC7C6747FAB292AC631E5B847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3AB559879B142C78799B2F012171E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BBD719-0BB4-46B6-A560-0F3D0AA84709}"/>
      </w:docPartPr>
      <w:docPartBody>
        <w:p w:rsidR="00C82F26" w:rsidRDefault="009348AB" w:rsidP="009348AB">
          <w:pPr>
            <w:pStyle w:val="C3AB559879B142C78799B2F012171E3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BCC23C3B2684AF392BA064A6A188C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5F406D-FD8A-40A0-9D1C-76B548EBEE07}"/>
      </w:docPartPr>
      <w:docPartBody>
        <w:p w:rsidR="00C82F26" w:rsidRDefault="009348AB" w:rsidP="009348AB">
          <w:pPr>
            <w:pStyle w:val="FBCC23C3B2684AF392BA064A6A188CC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196DF9E7E9D4F9AA4C568088DEE8A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93E130-2167-43B2-B935-42BD5D1E5A2A}"/>
      </w:docPartPr>
      <w:docPartBody>
        <w:p w:rsidR="00C82F26" w:rsidRDefault="009348AB" w:rsidP="009348AB">
          <w:pPr>
            <w:pStyle w:val="1196DF9E7E9D4F9AA4C568088DEE8A8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73B528A4B69468ABBF6F902045291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51C4F3-F144-4CB6-B54B-EBF92AAD0E5A}"/>
      </w:docPartPr>
      <w:docPartBody>
        <w:p w:rsidR="00C82F26" w:rsidRDefault="009348AB" w:rsidP="009348AB">
          <w:pPr>
            <w:pStyle w:val="D73B528A4B69468ABBF6F902045291D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6EDF01B2C9640FAB044A123A364FB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14DC6F-2CC7-4E50-B3A4-2FA090CEA3E8}"/>
      </w:docPartPr>
      <w:docPartBody>
        <w:p w:rsidR="00C82F26" w:rsidRDefault="009348AB" w:rsidP="009348AB">
          <w:pPr>
            <w:pStyle w:val="26EDF01B2C9640FAB044A123A364FBB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7B521947FF341BAB789909499FD0D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5753E6-EA65-4A45-8C17-4EF2AE9175C0}"/>
      </w:docPartPr>
      <w:docPartBody>
        <w:p w:rsidR="00C82F26" w:rsidRDefault="009348AB" w:rsidP="009348AB">
          <w:pPr>
            <w:pStyle w:val="37B521947FF341BAB789909499FD0DA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D4EEEB2E348403A91E1A0F8B376E8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6F315C-C67B-40DC-B577-C702B402FBB8}"/>
      </w:docPartPr>
      <w:docPartBody>
        <w:p w:rsidR="00C82F26" w:rsidRDefault="009348AB" w:rsidP="009348AB">
          <w:pPr>
            <w:pStyle w:val="6D4EEEB2E348403A91E1A0F8B376E85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DF2B94FD7C54A4BACFE90919BB8AC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6C0C50-7D9B-467C-8C70-506B4C70C7FC}"/>
      </w:docPartPr>
      <w:docPartBody>
        <w:p w:rsidR="00C82F26" w:rsidRDefault="009348AB" w:rsidP="009348AB">
          <w:pPr>
            <w:pStyle w:val="0DF2B94FD7C54A4BACFE90919BB8AC7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0E7E98CDD184D6583AE359CAB66D6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18A121-6DE5-46E5-8766-C4812F8F1FFE}"/>
      </w:docPartPr>
      <w:docPartBody>
        <w:p w:rsidR="00C82F26" w:rsidRDefault="009348AB" w:rsidP="009348AB">
          <w:pPr>
            <w:pStyle w:val="40E7E98CDD184D6583AE359CAB66D6F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B0BCCD6AF5E4520951C12E03BA9B3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3A38FA-9C6C-4DFA-A025-A3DD02FC57F1}"/>
      </w:docPartPr>
      <w:docPartBody>
        <w:p w:rsidR="00C82F26" w:rsidRDefault="009348AB" w:rsidP="009348AB">
          <w:pPr>
            <w:pStyle w:val="3B0BCCD6AF5E4520951C12E03BA9B3F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282615B20EC4A91B42E854C9D0191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C5034A-2074-4553-94F2-12C82EF008DB}"/>
      </w:docPartPr>
      <w:docPartBody>
        <w:p w:rsidR="00C82F26" w:rsidRDefault="009348AB" w:rsidP="009348AB">
          <w:pPr>
            <w:pStyle w:val="7282615B20EC4A91B42E854C9D0191C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FAA17D88D444EED846F22FEB18953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31FA66-09B6-471B-81A2-3956564ED013}"/>
      </w:docPartPr>
      <w:docPartBody>
        <w:p w:rsidR="00C82F26" w:rsidRDefault="009348AB" w:rsidP="009348AB">
          <w:pPr>
            <w:pStyle w:val="2FAA17D88D444EED846F22FEB189530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8DFC96C67F74DCFB41F86639A9179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343CB3-7C07-491D-988E-2EF93583384F}"/>
      </w:docPartPr>
      <w:docPartBody>
        <w:p w:rsidR="00C82F26" w:rsidRDefault="009348AB" w:rsidP="009348AB">
          <w:pPr>
            <w:pStyle w:val="78DFC96C67F74DCFB41F86639A9179E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9339D05616B45AFB508CB47AF742B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011E55-68AE-4E6B-A5DB-30B6D4AECE8B}"/>
      </w:docPartPr>
      <w:docPartBody>
        <w:p w:rsidR="00C82F26" w:rsidRDefault="009348AB" w:rsidP="009348AB">
          <w:pPr>
            <w:pStyle w:val="E9339D05616B45AFB508CB47AF742B8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74526ABF2A7467E9EC7170F180DDD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2F79B7-7867-4C73-99AA-2FF18221E31F}"/>
      </w:docPartPr>
      <w:docPartBody>
        <w:p w:rsidR="00C82F26" w:rsidRDefault="009348AB" w:rsidP="009348AB">
          <w:pPr>
            <w:pStyle w:val="D74526ABF2A7467E9EC7170F180DDD2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D1E075CFDFF480EB93A750B2BEBCC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B455C3-D29E-4553-A34A-12AB0CFC99A5}"/>
      </w:docPartPr>
      <w:docPartBody>
        <w:p w:rsidR="00C82F26" w:rsidRDefault="009348AB" w:rsidP="009348AB">
          <w:pPr>
            <w:pStyle w:val="2D1E075CFDFF480EB93A750B2BEBCCC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4B40A52E7A04BACB44A395A8343F4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6C6C66-5588-44C2-B6F8-4C1E2572D76E}"/>
      </w:docPartPr>
      <w:docPartBody>
        <w:p w:rsidR="00C82F26" w:rsidRDefault="009348AB" w:rsidP="009348AB">
          <w:pPr>
            <w:pStyle w:val="34B40A52E7A04BACB44A395A8343F4D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6AC279473874498946892789E945A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054837-F127-4690-92EB-2671751C88F1}"/>
      </w:docPartPr>
      <w:docPartBody>
        <w:p w:rsidR="00C82F26" w:rsidRDefault="009348AB" w:rsidP="009348AB">
          <w:pPr>
            <w:pStyle w:val="66AC279473874498946892789E945A1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B0635B77D7B46F3B2C0CA08E37A9E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F1314E-2C98-4BA2-A278-230EC0552BED}"/>
      </w:docPartPr>
      <w:docPartBody>
        <w:p w:rsidR="00C82F26" w:rsidRDefault="009348AB" w:rsidP="009348AB">
          <w:pPr>
            <w:pStyle w:val="7B0635B77D7B46F3B2C0CA08E37A9E6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2D08E5AFAA3430DB9F6D8FCB57CDD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4630F9-5598-4A4A-8C15-DC6FA9C95126}"/>
      </w:docPartPr>
      <w:docPartBody>
        <w:p w:rsidR="00C82F26" w:rsidRDefault="009348AB" w:rsidP="009348AB">
          <w:pPr>
            <w:pStyle w:val="72D08E5AFAA3430DB9F6D8FCB57CDDE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28E115482064905B056316A951D87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5D766B-58AE-45B6-B7DF-E1A77B719235}"/>
      </w:docPartPr>
      <w:docPartBody>
        <w:p w:rsidR="00C82F26" w:rsidRDefault="009348AB" w:rsidP="009348AB">
          <w:pPr>
            <w:pStyle w:val="428E115482064905B056316A951D877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0F4B7F95F704A968271B5395D50E1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FCE2D2-7E3B-495D-81BE-8BC40A050A2A}"/>
      </w:docPartPr>
      <w:docPartBody>
        <w:p w:rsidR="00C82F26" w:rsidRDefault="009348AB" w:rsidP="009348AB">
          <w:pPr>
            <w:pStyle w:val="C0F4B7F95F704A968271B5395D50E18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3D4C6EFD57E474F8CBEC18A44F1A4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604336-BDA6-49B5-9C88-E9DC57B1363D}"/>
      </w:docPartPr>
      <w:docPartBody>
        <w:p w:rsidR="00C82F26" w:rsidRDefault="009348AB" w:rsidP="009348AB">
          <w:pPr>
            <w:pStyle w:val="73D4C6EFD57E474F8CBEC18A44F1A43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3DB6A0FDAD24850BB3BC17D3CD9AC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5BBDC7-8091-4447-A4A7-E48DFA6D4DED}"/>
      </w:docPartPr>
      <w:docPartBody>
        <w:p w:rsidR="00C82F26" w:rsidRDefault="009348AB" w:rsidP="009348AB">
          <w:pPr>
            <w:pStyle w:val="23DB6A0FDAD24850BB3BC17D3CD9ACB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D7C9C921B584F4996D7CDBD83919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D080AB-1628-4AE2-8059-1E1687D868B9}"/>
      </w:docPartPr>
      <w:docPartBody>
        <w:p w:rsidR="00C82F26" w:rsidRDefault="009348AB" w:rsidP="009348AB">
          <w:pPr>
            <w:pStyle w:val="4D7C9C921B584F4996D7CDBD839196D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E5DC4B2B33C45DDB77F67E2608AE5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1A3F8D-B9E9-484D-94C9-1AC4435DA929}"/>
      </w:docPartPr>
      <w:docPartBody>
        <w:p w:rsidR="00C82F26" w:rsidRDefault="009348AB" w:rsidP="009348AB">
          <w:pPr>
            <w:pStyle w:val="0E5DC4B2B33C45DDB77F67E2608AE51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C1E6A58E7A4444589BB20F2278B6C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91C15C-7922-40DA-815B-3A4AE458BC82}"/>
      </w:docPartPr>
      <w:docPartBody>
        <w:p w:rsidR="00C82F26" w:rsidRDefault="009348AB" w:rsidP="009348AB">
          <w:pPr>
            <w:pStyle w:val="FC1E6A58E7A4444589BB20F2278B6CE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BD0156F880E471687EBD2A52D2AA0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A895A7-C131-4D8A-B88C-EAB473B7E3E7}"/>
      </w:docPartPr>
      <w:docPartBody>
        <w:p w:rsidR="00C82F26" w:rsidRDefault="009348AB" w:rsidP="009348AB">
          <w:pPr>
            <w:pStyle w:val="FBD0156F880E471687EBD2A52D2AA02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8B9A09FA02E4997965FBA8D9FB679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2F92C8-97AB-44BB-A634-EED741B5B3CF}"/>
      </w:docPartPr>
      <w:docPartBody>
        <w:p w:rsidR="00C82F26" w:rsidRDefault="009348AB" w:rsidP="009348AB">
          <w:pPr>
            <w:pStyle w:val="E8B9A09FA02E4997965FBA8D9FB6795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DBA111C93E745EEA52E8770C7D232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4BFF3B-0DBE-42A7-AE16-D812FCE3F92E}"/>
      </w:docPartPr>
      <w:docPartBody>
        <w:p w:rsidR="00C82F26" w:rsidRDefault="009348AB" w:rsidP="009348AB">
          <w:pPr>
            <w:pStyle w:val="4DBA111C93E745EEA52E8770C7D2327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01EFC199C224081A3B93EC2A0A943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5820C9-3459-4F9E-A63D-782AFDE6EA97}"/>
      </w:docPartPr>
      <w:docPartBody>
        <w:p w:rsidR="00C82F26" w:rsidRDefault="009348AB" w:rsidP="009348AB">
          <w:pPr>
            <w:pStyle w:val="201EFC199C224081A3B93EC2A0A9433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982E088FCDD472795ADBB4E6A7507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58F8F5-8FF9-4A17-A401-F10F5043381D}"/>
      </w:docPartPr>
      <w:docPartBody>
        <w:p w:rsidR="00C82F26" w:rsidRDefault="009348AB" w:rsidP="009348AB">
          <w:pPr>
            <w:pStyle w:val="6982E088FCDD472795ADBB4E6A75075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A373A73E4DC4FB3B08F3EEB113050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301D9D-BF0B-45A9-9BFC-92927A6855C4}"/>
      </w:docPartPr>
      <w:docPartBody>
        <w:p w:rsidR="00BD1C9B" w:rsidRDefault="00C82F26" w:rsidP="00C82F26">
          <w:pPr>
            <w:pStyle w:val="DA373A73E4DC4FB3B08F3EEB113050E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7915CAFE10E403EB5870EAF6B7920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19D88C-620C-4882-A239-8962FA8AA74A}"/>
      </w:docPartPr>
      <w:docPartBody>
        <w:p w:rsidR="00BD1C9B" w:rsidRDefault="00C82F26" w:rsidP="00C82F26">
          <w:pPr>
            <w:pStyle w:val="A7915CAFE10E403EB5870EAF6B79208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D68DB43354747238928551B11193E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EF182A-BD61-43A1-9D8C-BB2377F7E685}"/>
      </w:docPartPr>
      <w:docPartBody>
        <w:p w:rsidR="00BD1C9B" w:rsidRDefault="00C82F26" w:rsidP="00C82F26">
          <w:pPr>
            <w:pStyle w:val="FD68DB43354747238928551B11193E6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007083C5EE84EAEAC5DCA121BF4BA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B4FCB3-4DC9-4E4B-BF2E-92E39CD5DAD9}"/>
      </w:docPartPr>
      <w:docPartBody>
        <w:p w:rsidR="00BD1C9B" w:rsidRDefault="00C82F26" w:rsidP="00C82F26">
          <w:pPr>
            <w:pStyle w:val="A007083C5EE84EAEAC5DCA121BF4BAC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6701DF6C1894099AD5B56ADCBD53C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7E9BA8-11A0-45A2-9775-30FA11C100E9}"/>
      </w:docPartPr>
      <w:docPartBody>
        <w:p w:rsidR="00980E19" w:rsidRDefault="00A31F76" w:rsidP="00A31F76">
          <w:pPr>
            <w:pStyle w:val="66701DF6C1894099AD5B56ADCBD53CE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A99956FB6014DD4856BD0CBFFA0CD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D8EEA3-F26E-4AA0-B24B-0D9B4176F7A6}"/>
      </w:docPartPr>
      <w:docPartBody>
        <w:p w:rsidR="00980E19" w:rsidRDefault="00A31F76" w:rsidP="00A31F76">
          <w:pPr>
            <w:pStyle w:val="6A99956FB6014DD4856BD0CBFFA0CD0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A3751D6D910411DB22CAC8D47B906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6C0CE5-6949-462B-A509-F4D9A09A957D}"/>
      </w:docPartPr>
      <w:docPartBody>
        <w:p w:rsidR="00980E19" w:rsidRDefault="00A31F76" w:rsidP="00A31F76">
          <w:pPr>
            <w:pStyle w:val="6A3751D6D910411DB22CAC8D47B9065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5F745E56F8343D1AC58BDD60EF3B3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1D1C3B-8FB6-4173-8436-DA1D1DE9D691}"/>
      </w:docPartPr>
      <w:docPartBody>
        <w:p w:rsidR="00980E19" w:rsidRDefault="00A31F76" w:rsidP="00A31F76">
          <w:pPr>
            <w:pStyle w:val="05F745E56F8343D1AC58BDD60EF3B32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64A11C66CDF4338BB5211DA2AD08C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6D6506-BF89-4B5C-A31E-0E8F3EB2BF3B}"/>
      </w:docPartPr>
      <w:docPartBody>
        <w:p w:rsidR="00980E19" w:rsidRDefault="00A31F76" w:rsidP="00A31F76">
          <w:pPr>
            <w:pStyle w:val="F64A11C66CDF4338BB5211DA2AD08CD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B7C5F1957844A728976BABD983540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F41B5C-1BA7-4DF9-B058-07A066F04EDE}"/>
      </w:docPartPr>
      <w:docPartBody>
        <w:p w:rsidR="00980E19" w:rsidRDefault="00A31F76" w:rsidP="00A31F76">
          <w:pPr>
            <w:pStyle w:val="EB7C5F1957844A728976BABD9835403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AC4F6FF3B684EB890032B6744A3BE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BD94FB-4196-4292-8A01-E9D9005A8E0F}"/>
      </w:docPartPr>
      <w:docPartBody>
        <w:p w:rsidR="00980E19" w:rsidRDefault="00A31F76" w:rsidP="00A31F76">
          <w:pPr>
            <w:pStyle w:val="2AC4F6FF3B684EB890032B6744A3BE5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2D1E42854574227B0AAAC1CE67BBB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CA6C55-53FD-46DC-B882-2CB3E8B05162}"/>
      </w:docPartPr>
      <w:docPartBody>
        <w:p w:rsidR="00980E19" w:rsidRDefault="00A31F76" w:rsidP="00A31F76">
          <w:pPr>
            <w:pStyle w:val="D2D1E42854574227B0AAAC1CE67BBB6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697F5E12729460084A4341F546C72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788960-D53E-4CA4-A397-016652880FFB}"/>
      </w:docPartPr>
      <w:docPartBody>
        <w:p w:rsidR="00980E19" w:rsidRDefault="00A31F76" w:rsidP="00A31F76">
          <w:pPr>
            <w:pStyle w:val="C697F5E12729460084A4341F546C72C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9EC74B5A4FB4B63811E8ED53E0A26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37DA81-7833-4096-8381-27B16F43E762}"/>
      </w:docPartPr>
      <w:docPartBody>
        <w:p w:rsidR="00980E19" w:rsidRDefault="00A31F76" w:rsidP="00A31F76">
          <w:pPr>
            <w:pStyle w:val="69EC74B5A4FB4B63811E8ED53E0A268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D71A80E68AD4624A61131E4A80479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7C2686-F91C-4C59-8F50-53045A24E266}"/>
      </w:docPartPr>
      <w:docPartBody>
        <w:p w:rsidR="00980E19" w:rsidRDefault="00A31F76" w:rsidP="00A31F76">
          <w:pPr>
            <w:pStyle w:val="6D71A80E68AD4624A61131E4A804793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C2DE95CD49D42CB80F43F0505A0FD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CD831-40AC-42BC-B1BD-42E63716FF4F}"/>
      </w:docPartPr>
      <w:docPartBody>
        <w:p w:rsidR="00980E19" w:rsidRDefault="00A31F76" w:rsidP="00A31F76">
          <w:pPr>
            <w:pStyle w:val="2C2DE95CD49D42CB80F43F0505A0FD9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5163045C89D4AD4A8A3DA377BBB07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155796-2F34-4F06-9454-D8ADFC73CAAB}"/>
      </w:docPartPr>
      <w:docPartBody>
        <w:p w:rsidR="00980E19" w:rsidRDefault="00A31F76" w:rsidP="00A31F76">
          <w:pPr>
            <w:pStyle w:val="75163045C89D4AD4A8A3DA377BBB071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91152C229D44E15A510115939076A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9155D0-5E1F-4AA3-887D-167F9C3DCC78}"/>
      </w:docPartPr>
      <w:docPartBody>
        <w:p w:rsidR="00980E19" w:rsidRDefault="00A31F76" w:rsidP="00A31F76">
          <w:pPr>
            <w:pStyle w:val="691152C229D44E15A510115939076A6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FAD7A3952E84F8FB811C8A50D6660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11B434-E858-4701-B4D9-11DC49FD7FE5}"/>
      </w:docPartPr>
      <w:docPartBody>
        <w:p w:rsidR="00980E19" w:rsidRDefault="00A31F76" w:rsidP="00A31F76">
          <w:pPr>
            <w:pStyle w:val="FFAD7A3952E84F8FB811C8A50D6660C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869F1354D284F2F95394B6463C2C7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66F6D8-8DBF-44A4-8E2C-7AD2668757A4}"/>
      </w:docPartPr>
      <w:docPartBody>
        <w:p w:rsidR="00980E19" w:rsidRDefault="00A31F76" w:rsidP="00A31F76">
          <w:pPr>
            <w:pStyle w:val="5869F1354D284F2F95394B6463C2C70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88DD4DC3AC34261AAF1A460FF9957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1E42D2-E728-475F-BACF-4A07E01B89BA}"/>
      </w:docPartPr>
      <w:docPartBody>
        <w:p w:rsidR="00980E19" w:rsidRDefault="00A31F76" w:rsidP="00A31F76">
          <w:pPr>
            <w:pStyle w:val="E88DD4DC3AC34261AAF1A460FF9957F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0823F194288419B84C4DDE77A9D25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120FFF-429B-4273-91E9-12E7D264C091}"/>
      </w:docPartPr>
      <w:docPartBody>
        <w:p w:rsidR="00980E19" w:rsidRDefault="00A31F76" w:rsidP="00A31F76">
          <w:pPr>
            <w:pStyle w:val="C0823F194288419B84C4DDE77A9D25B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8221C77F1F249338753EFD1CCFCE9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B0898C-66BD-407E-9491-D177369E2727}"/>
      </w:docPartPr>
      <w:docPartBody>
        <w:p w:rsidR="00980E19" w:rsidRDefault="00A31F76" w:rsidP="00A31F76">
          <w:pPr>
            <w:pStyle w:val="28221C77F1F249338753EFD1CCFCE91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6CC8A2524B043F39CE499E861F8D0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6F70AB-4B23-41D4-93EC-59D9FD3463B9}"/>
      </w:docPartPr>
      <w:docPartBody>
        <w:p w:rsidR="00980E19" w:rsidRDefault="00A31F76" w:rsidP="00A31F76">
          <w:pPr>
            <w:pStyle w:val="16CC8A2524B043F39CE499E861F8D0D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B1E25B919B6455EA56EFE1CBED1F8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0D6155-D3B1-40E9-97AE-E57C4877BBBB}"/>
      </w:docPartPr>
      <w:docPartBody>
        <w:p w:rsidR="00980E19" w:rsidRDefault="00A31F76" w:rsidP="00A31F76">
          <w:pPr>
            <w:pStyle w:val="4B1E25B919B6455EA56EFE1CBED1F80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0BEA5197F7745D2B60DBA902FD224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C714DC-15A3-4987-89DF-B446C241A349}"/>
      </w:docPartPr>
      <w:docPartBody>
        <w:p w:rsidR="00980E19" w:rsidRDefault="00A31F76" w:rsidP="00A31F76">
          <w:pPr>
            <w:pStyle w:val="E0BEA5197F7745D2B60DBA902FD224C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7885AFD83E242B1B17E046B9D00CE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B41F53-D759-4DE6-8707-1DBB592D6C45}"/>
      </w:docPartPr>
      <w:docPartBody>
        <w:p w:rsidR="00980E19" w:rsidRDefault="00A31F76" w:rsidP="00A31F76">
          <w:pPr>
            <w:pStyle w:val="D7885AFD83E242B1B17E046B9D00CE5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82142E6E62E40ECBB5698D8B3ED57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77A8BD-9E6E-450F-8145-19D0B530A701}"/>
      </w:docPartPr>
      <w:docPartBody>
        <w:p w:rsidR="00980E19" w:rsidRDefault="00A31F76" w:rsidP="00A31F76">
          <w:pPr>
            <w:pStyle w:val="B82142E6E62E40ECBB5698D8B3ED57A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CBA678ABD724C059FFFB1CB4CAAF5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8A600C-891D-4847-B520-93E89543C7D8}"/>
      </w:docPartPr>
      <w:docPartBody>
        <w:p w:rsidR="00980E19" w:rsidRDefault="00A31F76" w:rsidP="00A31F76">
          <w:pPr>
            <w:pStyle w:val="0CBA678ABD724C059FFFB1CB4CAAF56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5823039B6A64CB8A536C45DEFA4B7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09624C-A2BD-4D13-A6AE-2271DFB6A835}"/>
      </w:docPartPr>
      <w:docPartBody>
        <w:p w:rsidR="00980E19" w:rsidRDefault="00A31F76" w:rsidP="00A31F76">
          <w:pPr>
            <w:pStyle w:val="55823039B6A64CB8A536C45DEFA4B77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700E00346DD4BA2AB95B6F1FD7980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2C0772-DFC4-4AB7-8D69-B6A7078435F4}"/>
      </w:docPartPr>
      <w:docPartBody>
        <w:p w:rsidR="00980E19" w:rsidRDefault="00A31F76" w:rsidP="00A31F76">
          <w:pPr>
            <w:pStyle w:val="4700E00346DD4BA2AB95B6F1FD79803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A644BBF9CDE4CC496DB0B95250CFF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6F4BF-2ADA-4108-A83C-09C1219888C6}"/>
      </w:docPartPr>
      <w:docPartBody>
        <w:p w:rsidR="00980E19" w:rsidRDefault="00A31F76" w:rsidP="00A31F76">
          <w:pPr>
            <w:pStyle w:val="6A644BBF9CDE4CC496DB0B95250CFFF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C6B9A1FAEE1487DB2E3B52DE1D4AD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0DF526-9C8E-4925-8FC8-8A4FD589DC6C}"/>
      </w:docPartPr>
      <w:docPartBody>
        <w:p w:rsidR="00980E19" w:rsidRDefault="00A31F76" w:rsidP="00A31F76">
          <w:pPr>
            <w:pStyle w:val="DC6B9A1FAEE1487DB2E3B52DE1D4ADE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0498C56464247F99AE5EBEECD7E26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5D832-9196-47F0-B66A-2E21F8C13412}"/>
      </w:docPartPr>
      <w:docPartBody>
        <w:p w:rsidR="00980E19" w:rsidRDefault="00A31F76" w:rsidP="00A31F76">
          <w:pPr>
            <w:pStyle w:val="40498C56464247F99AE5EBEECD7E269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8733DD0579B4F76BD2CDC72DB466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BAFAE5-278F-4BF5-A9FF-5347C3B6BEB9}"/>
      </w:docPartPr>
      <w:docPartBody>
        <w:p w:rsidR="00980E19" w:rsidRDefault="00A31F76" w:rsidP="00A31F76">
          <w:pPr>
            <w:pStyle w:val="D8733DD0579B4F76BD2CDC72DB4662A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C6C7CFED45349B489C646C97B676B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F7681F-52F1-43EE-A278-696499E8F6DB}"/>
      </w:docPartPr>
      <w:docPartBody>
        <w:p w:rsidR="00980E19" w:rsidRDefault="00A31F76" w:rsidP="00A31F76">
          <w:pPr>
            <w:pStyle w:val="0C6C7CFED45349B489C646C97B676BB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BDD664A31E7425799FAD10A68DA93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CCF8F-43E8-4581-AD00-EC88258F7C9D}"/>
      </w:docPartPr>
      <w:docPartBody>
        <w:p w:rsidR="00980E19" w:rsidRDefault="00A31F76" w:rsidP="00A31F76">
          <w:pPr>
            <w:pStyle w:val="2BDD664A31E7425799FAD10A68DA936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717465DDF4944A3942B4E2432AA93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D70CAD-0242-4106-A3CE-4836DE1514DE}"/>
      </w:docPartPr>
      <w:docPartBody>
        <w:p w:rsidR="00980E19" w:rsidRDefault="00980E19" w:rsidP="00980E19">
          <w:pPr>
            <w:pStyle w:val="7717465DDF4944A3942B4E2432AA93E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DD70B8EC3D14A50B80E4600E4BE49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1CB894-3353-4942-891F-C0B9CDD1A40A}"/>
      </w:docPartPr>
      <w:docPartBody>
        <w:p w:rsidR="00980E19" w:rsidRDefault="00980E19" w:rsidP="00980E19">
          <w:pPr>
            <w:pStyle w:val="BDD70B8EC3D14A50B80E4600E4BE49D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BFDCF5D8B284241AB628093824CEC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BD0779-67FE-499A-8D5A-B426EF4D6BCB}"/>
      </w:docPartPr>
      <w:docPartBody>
        <w:p w:rsidR="00980E19" w:rsidRDefault="00980E19" w:rsidP="00980E19">
          <w:pPr>
            <w:pStyle w:val="FBFDCF5D8B284241AB628093824CEC8E"/>
          </w:pPr>
          <w:r w:rsidRPr="001D2583">
            <w:rPr>
              <w:rStyle w:val="Plassholdertekst"/>
              <w:sz w:val="17"/>
              <w:szCs w:val="17"/>
            </w:rPr>
            <w:t>Velg et element.</w:t>
          </w:r>
        </w:p>
      </w:docPartBody>
    </w:docPart>
    <w:docPart>
      <w:docPartPr>
        <w:name w:val="BC263A9F69054840A1B09F280D14B4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69621F-C4E1-4859-8EB4-957CB75EE59C}"/>
      </w:docPartPr>
      <w:docPartBody>
        <w:p w:rsidR="00980E19" w:rsidRDefault="00980E19" w:rsidP="00980E19">
          <w:pPr>
            <w:pStyle w:val="BC263A9F69054840A1B09F280D14B41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4071DADFE9C4429909D8211C883D1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1EF9CE-D4BF-4746-9D2C-D91CE69A460F}"/>
      </w:docPartPr>
      <w:docPartBody>
        <w:p w:rsidR="00980E19" w:rsidRDefault="00980E19" w:rsidP="00980E19">
          <w:pPr>
            <w:pStyle w:val="04071DADFE9C4429909D8211C883D19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D6C16F5243640D5973921BB6DC5EA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C77959-BAD1-44B8-B37F-A82B2DA856C1}"/>
      </w:docPartPr>
      <w:docPartBody>
        <w:p w:rsidR="00980E19" w:rsidRDefault="00980E19" w:rsidP="00980E19">
          <w:pPr>
            <w:pStyle w:val="ED6C16F5243640D5973921BB6DC5EA82"/>
          </w:pPr>
          <w:r w:rsidRPr="003B037C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tic SC">
    <w:altName w:val="Arial"/>
    <w:charset w:val="B1"/>
    <w:family w:val="auto"/>
    <w:pitch w:val="variable"/>
    <w:sig w:usb0="20000A0F" w:usb1="40000002" w:usb2="00000000" w:usb3="00000000" w:csb0="000001B7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ura Medium">
    <w:altName w:val="Calibri"/>
    <w:charset w:val="00"/>
    <w:family w:val="auto"/>
    <w:pitch w:val="variable"/>
    <w:sig w:usb0="6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11"/>
    <w:rsid w:val="00032D5F"/>
    <w:rsid w:val="000578DC"/>
    <w:rsid w:val="002F67FB"/>
    <w:rsid w:val="00345241"/>
    <w:rsid w:val="003C73E3"/>
    <w:rsid w:val="0049582F"/>
    <w:rsid w:val="005B3ED0"/>
    <w:rsid w:val="006B5481"/>
    <w:rsid w:val="006D2FAA"/>
    <w:rsid w:val="00721111"/>
    <w:rsid w:val="008C695C"/>
    <w:rsid w:val="009348AB"/>
    <w:rsid w:val="00962844"/>
    <w:rsid w:val="00980E19"/>
    <w:rsid w:val="00A31F76"/>
    <w:rsid w:val="00A44526"/>
    <w:rsid w:val="00A66284"/>
    <w:rsid w:val="00AA23BB"/>
    <w:rsid w:val="00AB2B3C"/>
    <w:rsid w:val="00AB40A0"/>
    <w:rsid w:val="00AF6205"/>
    <w:rsid w:val="00BD1C9B"/>
    <w:rsid w:val="00C82F26"/>
    <w:rsid w:val="00F22F31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semiHidden/>
    <w:rsid w:val="00980E19"/>
    <w:rPr>
      <w:color w:val="808080"/>
    </w:rPr>
  </w:style>
  <w:style w:type="paragraph" w:customStyle="1" w:styleId="577D56AB64B34859B1D0062823A4A1E01">
    <w:name w:val="577D56AB64B34859B1D0062823A4A1E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9E4F298A21E74D1585CB41C26873B8BF1">
    <w:name w:val="9E4F298A21E74D1585CB41C26873B8BF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541B1AD49FC24158A5B1651F57423E201">
    <w:name w:val="541B1AD49FC24158A5B1651F57423E2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1461432A6C0B430BB11F81D87136053F1">
    <w:name w:val="1461432A6C0B430BB11F81D87136053F1"/>
    <w:rsid w:val="008C695C"/>
    <w:pPr>
      <w:spacing w:before="40" w:after="120" w:line="160" w:lineRule="exact"/>
    </w:pPr>
    <w:rPr>
      <w:rFonts w:ascii="Calibri Light" w:hAnsi="Calibri Light"/>
      <w:sz w:val="16"/>
      <w:szCs w:val="18"/>
      <w:lang w:eastAsia="en-US"/>
    </w:rPr>
  </w:style>
  <w:style w:type="paragraph" w:customStyle="1" w:styleId="32760D938F7F4B9BA6CBF55438C5A92D1">
    <w:name w:val="32760D938F7F4B9BA6CBF55438C5A92D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BEA63E7AA7FF4EC099F8F4E74E40F5601">
    <w:name w:val="BEA63E7AA7FF4EC099F8F4E74E40F56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9587C2D5087B4EDA9E417F1B2D995C0E">
    <w:name w:val="9587C2D5087B4EDA9E417F1B2D995C0E"/>
    <w:rsid w:val="008C695C"/>
  </w:style>
  <w:style w:type="paragraph" w:customStyle="1" w:styleId="EBB2859E0435487281324AE4E051F48E">
    <w:name w:val="EBB2859E0435487281324AE4E051F48E"/>
    <w:rsid w:val="008C695C"/>
  </w:style>
  <w:style w:type="paragraph" w:customStyle="1" w:styleId="366631F160F1421C9556C4962442F311">
    <w:name w:val="366631F160F1421C9556C4962442F311"/>
    <w:rsid w:val="008C695C"/>
  </w:style>
  <w:style w:type="paragraph" w:customStyle="1" w:styleId="7717465DDF4944A3942B4E2432AA93E6">
    <w:name w:val="7717465DDF4944A3942B4E2432AA93E6"/>
    <w:rsid w:val="00980E19"/>
    <w:rPr>
      <w:kern w:val="2"/>
      <w14:ligatures w14:val="standardContextual"/>
    </w:rPr>
  </w:style>
  <w:style w:type="paragraph" w:customStyle="1" w:styleId="BDD70B8EC3D14A50B80E4600E4BE49DC">
    <w:name w:val="BDD70B8EC3D14A50B80E4600E4BE49DC"/>
    <w:rsid w:val="00980E19"/>
    <w:rPr>
      <w:kern w:val="2"/>
      <w14:ligatures w14:val="standardContextual"/>
    </w:rPr>
  </w:style>
  <w:style w:type="paragraph" w:customStyle="1" w:styleId="FBFDCF5D8B284241AB628093824CEC8E">
    <w:name w:val="FBFDCF5D8B284241AB628093824CEC8E"/>
    <w:rsid w:val="00980E19"/>
    <w:rPr>
      <w:kern w:val="2"/>
      <w14:ligatures w14:val="standardContextual"/>
    </w:rPr>
  </w:style>
  <w:style w:type="paragraph" w:customStyle="1" w:styleId="5776AEC63D18443FA7FCB2C28520A5D2">
    <w:name w:val="5776AEC63D18443FA7FCB2C28520A5D2"/>
    <w:rsid w:val="00AA23BB"/>
  </w:style>
  <w:style w:type="paragraph" w:customStyle="1" w:styleId="BC263A9F69054840A1B09F280D14B416">
    <w:name w:val="BC263A9F69054840A1B09F280D14B416"/>
    <w:rsid w:val="00980E19"/>
    <w:rPr>
      <w:kern w:val="2"/>
      <w14:ligatures w14:val="standardContextual"/>
    </w:rPr>
  </w:style>
  <w:style w:type="paragraph" w:customStyle="1" w:styleId="04071DADFE9C4429909D8211C883D19D">
    <w:name w:val="04071DADFE9C4429909D8211C883D19D"/>
    <w:rsid w:val="00980E19"/>
    <w:rPr>
      <w:kern w:val="2"/>
      <w14:ligatures w14:val="standardContextual"/>
    </w:rPr>
  </w:style>
  <w:style w:type="paragraph" w:customStyle="1" w:styleId="ED6C16F5243640D5973921BB6DC5EA82">
    <w:name w:val="ED6C16F5243640D5973921BB6DC5EA82"/>
    <w:rsid w:val="00980E19"/>
    <w:rPr>
      <w:kern w:val="2"/>
      <w14:ligatures w14:val="standardContextual"/>
    </w:rPr>
  </w:style>
  <w:style w:type="paragraph" w:customStyle="1" w:styleId="B5FEAE6B36C54C289A7D699CD2D7D18B">
    <w:name w:val="B5FEAE6B36C54C289A7D699CD2D7D18B"/>
    <w:rsid w:val="00AA23BB"/>
  </w:style>
  <w:style w:type="paragraph" w:customStyle="1" w:styleId="DA373A73E4DC4FB3B08F3EEB113050E7">
    <w:name w:val="DA373A73E4DC4FB3B08F3EEB113050E7"/>
    <w:rsid w:val="00C82F26"/>
  </w:style>
  <w:style w:type="paragraph" w:customStyle="1" w:styleId="A7915CAFE10E403EB5870EAF6B79208E">
    <w:name w:val="A7915CAFE10E403EB5870EAF6B79208E"/>
    <w:rsid w:val="00C82F26"/>
  </w:style>
  <w:style w:type="paragraph" w:customStyle="1" w:styleId="FD68DB43354747238928551B11193E6A">
    <w:name w:val="FD68DB43354747238928551B11193E6A"/>
    <w:rsid w:val="00C82F26"/>
  </w:style>
  <w:style w:type="paragraph" w:customStyle="1" w:styleId="A007083C5EE84EAEAC5DCA121BF4BAC8">
    <w:name w:val="A007083C5EE84EAEAC5DCA121BF4BAC8"/>
    <w:rsid w:val="00C82F26"/>
  </w:style>
  <w:style w:type="paragraph" w:customStyle="1" w:styleId="C608F2D58D33492190471822CCA86550">
    <w:name w:val="C608F2D58D33492190471822CCA86550"/>
    <w:rsid w:val="00AA23BB"/>
  </w:style>
  <w:style w:type="paragraph" w:customStyle="1" w:styleId="8817CF2AF0CE4C919EAD5B6F16A3901D">
    <w:name w:val="8817CF2AF0CE4C919EAD5B6F16A3901D"/>
    <w:rsid w:val="00C82F26"/>
  </w:style>
  <w:style w:type="paragraph" w:customStyle="1" w:styleId="75C714DFBD7E4008B25763C76A1DA4EA">
    <w:name w:val="75C714DFBD7E4008B25763C76A1DA4EA"/>
    <w:rsid w:val="00C82F26"/>
  </w:style>
  <w:style w:type="paragraph" w:customStyle="1" w:styleId="F2BEC1FFF1414ECFADE31E9EFC51AD5C">
    <w:name w:val="F2BEC1FFF1414ECFADE31E9EFC51AD5C"/>
    <w:rsid w:val="00AA23BB"/>
  </w:style>
  <w:style w:type="paragraph" w:customStyle="1" w:styleId="C5991DCDE51B4FD693789EA5D137121A">
    <w:name w:val="C5991DCDE51B4FD693789EA5D137121A"/>
    <w:rsid w:val="00AA23BB"/>
  </w:style>
  <w:style w:type="paragraph" w:customStyle="1" w:styleId="2D6D8670EB7F424DAD27093773CE9B00">
    <w:name w:val="2D6D8670EB7F424DAD27093773CE9B00"/>
    <w:rsid w:val="00AA23BB"/>
  </w:style>
  <w:style w:type="paragraph" w:customStyle="1" w:styleId="CC7EF3A38E744B7E8D3951F5C21E4EEB">
    <w:name w:val="CC7EF3A38E744B7E8D3951F5C21E4EEB"/>
    <w:rsid w:val="009348AB"/>
  </w:style>
  <w:style w:type="paragraph" w:customStyle="1" w:styleId="3DA1541614514E6B8236E70B47971FD0">
    <w:name w:val="3DA1541614514E6B8236E70B47971FD0"/>
    <w:rsid w:val="009348AB"/>
  </w:style>
  <w:style w:type="paragraph" w:customStyle="1" w:styleId="416E53BB46864FE0B17350B1A195E43E">
    <w:name w:val="416E53BB46864FE0B17350B1A195E43E"/>
    <w:rsid w:val="009348AB"/>
  </w:style>
  <w:style w:type="paragraph" w:customStyle="1" w:styleId="0F5F679C07EA44CF8ED8F30CFB68A92D">
    <w:name w:val="0F5F679C07EA44CF8ED8F30CFB68A92D"/>
    <w:rsid w:val="009348AB"/>
  </w:style>
  <w:style w:type="paragraph" w:customStyle="1" w:styleId="1551C3517C784E9BBEE2E31FFC31A6F5">
    <w:name w:val="1551C3517C784E9BBEE2E31FFC31A6F5"/>
    <w:rsid w:val="009348AB"/>
  </w:style>
  <w:style w:type="paragraph" w:customStyle="1" w:styleId="DDFDACF15EE64B9E8446DBFAC5089EC2">
    <w:name w:val="DDFDACF15EE64B9E8446DBFAC5089EC2"/>
    <w:rsid w:val="009348AB"/>
  </w:style>
  <w:style w:type="paragraph" w:customStyle="1" w:styleId="A95CCCB1DA1C4FD397A670775E7B8DA1">
    <w:name w:val="A95CCCB1DA1C4FD397A670775E7B8DA1"/>
    <w:rsid w:val="009348AB"/>
  </w:style>
  <w:style w:type="paragraph" w:customStyle="1" w:styleId="53B43F381F88497385381C9BF34A8604">
    <w:name w:val="53B43F381F88497385381C9BF34A8604"/>
    <w:rsid w:val="009348AB"/>
  </w:style>
  <w:style w:type="paragraph" w:customStyle="1" w:styleId="67DB815D55F5453AA34ABE005DD93A2F">
    <w:name w:val="67DB815D55F5453AA34ABE005DD93A2F"/>
    <w:rsid w:val="009348AB"/>
  </w:style>
  <w:style w:type="paragraph" w:customStyle="1" w:styleId="11032AC6541546F3912C4F31937E814D">
    <w:name w:val="11032AC6541546F3912C4F31937E814D"/>
    <w:rsid w:val="009348AB"/>
  </w:style>
  <w:style w:type="paragraph" w:customStyle="1" w:styleId="AD7515A6725C4D6DB7D53BED3B636C88">
    <w:name w:val="AD7515A6725C4D6DB7D53BED3B636C88"/>
    <w:rsid w:val="009348AB"/>
  </w:style>
  <w:style w:type="paragraph" w:customStyle="1" w:styleId="5E377545BAA140C1AF72EAF972C6890C">
    <w:name w:val="5E377545BAA140C1AF72EAF972C6890C"/>
    <w:rsid w:val="009348AB"/>
  </w:style>
  <w:style w:type="paragraph" w:customStyle="1" w:styleId="E7F7BB8EC6B54F5FBA233CD10A070324">
    <w:name w:val="E7F7BB8EC6B54F5FBA233CD10A070324"/>
    <w:rsid w:val="009348AB"/>
  </w:style>
  <w:style w:type="paragraph" w:customStyle="1" w:styleId="7C961CC72CF643BF96E7736246E29214">
    <w:name w:val="7C961CC72CF643BF96E7736246E29214"/>
    <w:rsid w:val="009348AB"/>
  </w:style>
  <w:style w:type="paragraph" w:customStyle="1" w:styleId="CDE6311C31944B9EADB61F2DE674395B">
    <w:name w:val="CDE6311C31944B9EADB61F2DE674395B"/>
    <w:rsid w:val="009348AB"/>
  </w:style>
  <w:style w:type="paragraph" w:customStyle="1" w:styleId="544C1B96C0664509BE126C8DCCEF0AD7">
    <w:name w:val="544C1B96C0664509BE126C8DCCEF0AD7"/>
    <w:rsid w:val="009348AB"/>
  </w:style>
  <w:style w:type="paragraph" w:customStyle="1" w:styleId="C36CE299620143009F2386C46B81E905">
    <w:name w:val="C36CE299620143009F2386C46B81E905"/>
    <w:rsid w:val="009348AB"/>
  </w:style>
  <w:style w:type="paragraph" w:customStyle="1" w:styleId="1CE73C42FA334DE69A34F704DD4CD60C">
    <w:name w:val="1CE73C42FA334DE69A34F704DD4CD60C"/>
    <w:rsid w:val="009348AB"/>
  </w:style>
  <w:style w:type="paragraph" w:customStyle="1" w:styleId="4FFCCA8A6F7546F69B9B21FE9702F4BB">
    <w:name w:val="4FFCCA8A6F7546F69B9B21FE9702F4BB"/>
    <w:rsid w:val="009348AB"/>
  </w:style>
  <w:style w:type="paragraph" w:customStyle="1" w:styleId="10B8C8DF7BAA467489EC97BF2C14CBDD">
    <w:name w:val="10B8C8DF7BAA467489EC97BF2C14CBDD"/>
    <w:rsid w:val="009348AB"/>
  </w:style>
  <w:style w:type="paragraph" w:customStyle="1" w:styleId="31F5148A137E419AA0ABA412CB050651">
    <w:name w:val="31F5148A137E419AA0ABA412CB050651"/>
    <w:rsid w:val="009348AB"/>
  </w:style>
  <w:style w:type="paragraph" w:customStyle="1" w:styleId="CD484A8C0C414A9EBD789BFBE1AC9FC5">
    <w:name w:val="CD484A8C0C414A9EBD789BFBE1AC9FC5"/>
    <w:rsid w:val="009348AB"/>
  </w:style>
  <w:style w:type="paragraph" w:customStyle="1" w:styleId="33F55EA1D9594B03A1ECFDEB939ECABB">
    <w:name w:val="33F55EA1D9594B03A1ECFDEB939ECABB"/>
    <w:rsid w:val="009348AB"/>
  </w:style>
  <w:style w:type="paragraph" w:customStyle="1" w:styleId="C6D52D8492DC4BD984576B1797B22B7D">
    <w:name w:val="C6D52D8492DC4BD984576B1797B22B7D"/>
    <w:rsid w:val="009348AB"/>
  </w:style>
  <w:style w:type="paragraph" w:customStyle="1" w:styleId="12623D7F2DC94B68A483E1F969442EAF">
    <w:name w:val="12623D7F2DC94B68A483E1F969442EAF"/>
    <w:rsid w:val="009348AB"/>
  </w:style>
  <w:style w:type="paragraph" w:customStyle="1" w:styleId="0A534B2149C74A19AD626E6DA1DE3E04">
    <w:name w:val="0A534B2149C74A19AD626E6DA1DE3E04"/>
    <w:rsid w:val="009348AB"/>
  </w:style>
  <w:style w:type="paragraph" w:customStyle="1" w:styleId="691F0143EB40471FB1732503A5FA9D54">
    <w:name w:val="691F0143EB40471FB1732503A5FA9D54"/>
    <w:rsid w:val="009348AB"/>
  </w:style>
  <w:style w:type="paragraph" w:customStyle="1" w:styleId="080BF63F231F43378FBA7B0879EC4536">
    <w:name w:val="080BF63F231F43378FBA7B0879EC4536"/>
    <w:rsid w:val="009348AB"/>
  </w:style>
  <w:style w:type="paragraph" w:customStyle="1" w:styleId="F0A3D5D25A05454F8B177A5161C20DCA">
    <w:name w:val="F0A3D5D25A05454F8B177A5161C20DCA"/>
    <w:rsid w:val="009348AB"/>
  </w:style>
  <w:style w:type="paragraph" w:customStyle="1" w:styleId="8063BCC7B73B4AC092285DEB087DB89C">
    <w:name w:val="8063BCC7B73B4AC092285DEB087DB89C"/>
    <w:rsid w:val="009348AB"/>
  </w:style>
  <w:style w:type="paragraph" w:customStyle="1" w:styleId="18B90B029CDB4725A4093F58090A15E5">
    <w:name w:val="18B90B029CDB4725A4093F58090A15E5"/>
    <w:rsid w:val="009348AB"/>
  </w:style>
  <w:style w:type="paragraph" w:customStyle="1" w:styleId="CD76CB9643934BDE8329C547E2935C4B">
    <w:name w:val="CD76CB9643934BDE8329C547E2935C4B"/>
    <w:rsid w:val="009348AB"/>
  </w:style>
  <w:style w:type="paragraph" w:customStyle="1" w:styleId="C73CB8A32EC24872853B9F16FD9A53A3">
    <w:name w:val="C73CB8A32EC24872853B9F16FD9A53A3"/>
    <w:rsid w:val="009348AB"/>
  </w:style>
  <w:style w:type="paragraph" w:customStyle="1" w:styleId="B561B40020A84AE0A6F00602F09EF4AF">
    <w:name w:val="B561B40020A84AE0A6F00602F09EF4AF"/>
    <w:rsid w:val="009348AB"/>
  </w:style>
  <w:style w:type="paragraph" w:customStyle="1" w:styleId="7E3D7AF96549484B807989F28B921CAA">
    <w:name w:val="7E3D7AF96549484B807989F28B921CAA"/>
    <w:rsid w:val="009348AB"/>
  </w:style>
  <w:style w:type="paragraph" w:customStyle="1" w:styleId="CF13F26640554CE499A4B6FB7FCCD012">
    <w:name w:val="CF13F26640554CE499A4B6FB7FCCD012"/>
    <w:rsid w:val="009348AB"/>
  </w:style>
  <w:style w:type="paragraph" w:customStyle="1" w:styleId="15ACFD023FBF4E3BB2041F0DCB92FF4D">
    <w:name w:val="15ACFD023FBF4E3BB2041F0DCB92FF4D"/>
    <w:rsid w:val="009348AB"/>
  </w:style>
  <w:style w:type="paragraph" w:customStyle="1" w:styleId="3095C99FCDC645BAB949A2B988847103">
    <w:name w:val="3095C99FCDC645BAB949A2B988847103"/>
    <w:rsid w:val="009348AB"/>
  </w:style>
  <w:style w:type="paragraph" w:customStyle="1" w:styleId="0C417E234A2D47D4960C00F042B0BBDA">
    <w:name w:val="0C417E234A2D47D4960C00F042B0BBDA"/>
    <w:rsid w:val="009348AB"/>
  </w:style>
  <w:style w:type="paragraph" w:customStyle="1" w:styleId="EE20130A74484AD28900430A242501A0">
    <w:name w:val="EE20130A74484AD28900430A242501A0"/>
    <w:rsid w:val="009348AB"/>
  </w:style>
  <w:style w:type="paragraph" w:customStyle="1" w:styleId="8559A94210624BF19B2665A327D2CE3C">
    <w:name w:val="8559A94210624BF19B2665A327D2CE3C"/>
    <w:rsid w:val="009348AB"/>
  </w:style>
  <w:style w:type="paragraph" w:customStyle="1" w:styleId="15FCBBD8547E417295207B9C69D54F80">
    <w:name w:val="15FCBBD8547E417295207B9C69D54F80"/>
    <w:rsid w:val="009348AB"/>
  </w:style>
  <w:style w:type="paragraph" w:customStyle="1" w:styleId="DACE9998D2244D4796E5A116785B6F21">
    <w:name w:val="DACE9998D2244D4796E5A116785B6F21"/>
    <w:rsid w:val="009348AB"/>
  </w:style>
  <w:style w:type="paragraph" w:customStyle="1" w:styleId="88468C14721847D29F6BC4895EDC7654">
    <w:name w:val="88468C14721847D29F6BC4895EDC7654"/>
    <w:rsid w:val="009348AB"/>
  </w:style>
  <w:style w:type="paragraph" w:customStyle="1" w:styleId="4BE397EC7C6747FAB292AC631E5B847B">
    <w:name w:val="4BE397EC7C6747FAB292AC631E5B847B"/>
    <w:rsid w:val="009348AB"/>
  </w:style>
  <w:style w:type="paragraph" w:customStyle="1" w:styleId="C3AB559879B142C78799B2F012171E34">
    <w:name w:val="C3AB559879B142C78799B2F012171E34"/>
    <w:rsid w:val="009348AB"/>
  </w:style>
  <w:style w:type="paragraph" w:customStyle="1" w:styleId="FBCC23C3B2684AF392BA064A6A188CC0">
    <w:name w:val="FBCC23C3B2684AF392BA064A6A188CC0"/>
    <w:rsid w:val="009348AB"/>
  </w:style>
  <w:style w:type="paragraph" w:customStyle="1" w:styleId="1196DF9E7E9D4F9AA4C568088DEE8A89">
    <w:name w:val="1196DF9E7E9D4F9AA4C568088DEE8A89"/>
    <w:rsid w:val="009348AB"/>
  </w:style>
  <w:style w:type="paragraph" w:customStyle="1" w:styleId="D73B528A4B69468ABBF6F902045291DE">
    <w:name w:val="D73B528A4B69468ABBF6F902045291DE"/>
    <w:rsid w:val="009348AB"/>
  </w:style>
  <w:style w:type="paragraph" w:customStyle="1" w:styleId="26EDF01B2C9640FAB044A123A364FBB4">
    <w:name w:val="26EDF01B2C9640FAB044A123A364FBB4"/>
    <w:rsid w:val="009348AB"/>
  </w:style>
  <w:style w:type="paragraph" w:customStyle="1" w:styleId="37B521947FF341BAB789909499FD0DAF">
    <w:name w:val="37B521947FF341BAB789909499FD0DAF"/>
    <w:rsid w:val="009348AB"/>
  </w:style>
  <w:style w:type="paragraph" w:customStyle="1" w:styleId="6D4EEEB2E348403A91E1A0F8B376E851">
    <w:name w:val="6D4EEEB2E348403A91E1A0F8B376E851"/>
    <w:rsid w:val="009348AB"/>
  </w:style>
  <w:style w:type="paragraph" w:customStyle="1" w:styleId="0DF2B94FD7C54A4BACFE90919BB8AC70">
    <w:name w:val="0DF2B94FD7C54A4BACFE90919BB8AC70"/>
    <w:rsid w:val="009348AB"/>
  </w:style>
  <w:style w:type="paragraph" w:customStyle="1" w:styleId="40E7E98CDD184D6583AE359CAB66D6F5">
    <w:name w:val="40E7E98CDD184D6583AE359CAB66D6F5"/>
    <w:rsid w:val="009348AB"/>
  </w:style>
  <w:style w:type="paragraph" w:customStyle="1" w:styleId="3B0BCCD6AF5E4520951C12E03BA9B3F8">
    <w:name w:val="3B0BCCD6AF5E4520951C12E03BA9B3F8"/>
    <w:rsid w:val="009348AB"/>
  </w:style>
  <w:style w:type="paragraph" w:customStyle="1" w:styleId="7282615B20EC4A91B42E854C9D0191C4">
    <w:name w:val="7282615B20EC4A91B42E854C9D0191C4"/>
    <w:rsid w:val="009348AB"/>
  </w:style>
  <w:style w:type="paragraph" w:customStyle="1" w:styleId="2FAA17D88D444EED846F22FEB1895302">
    <w:name w:val="2FAA17D88D444EED846F22FEB1895302"/>
    <w:rsid w:val="009348AB"/>
  </w:style>
  <w:style w:type="paragraph" w:customStyle="1" w:styleId="78DFC96C67F74DCFB41F86639A9179E9">
    <w:name w:val="78DFC96C67F74DCFB41F86639A9179E9"/>
    <w:rsid w:val="009348AB"/>
  </w:style>
  <w:style w:type="paragraph" w:customStyle="1" w:styleId="E9339D05616B45AFB508CB47AF742B8F">
    <w:name w:val="E9339D05616B45AFB508CB47AF742B8F"/>
    <w:rsid w:val="009348AB"/>
  </w:style>
  <w:style w:type="paragraph" w:customStyle="1" w:styleId="D74526ABF2A7467E9EC7170F180DDD2A">
    <w:name w:val="D74526ABF2A7467E9EC7170F180DDD2A"/>
    <w:rsid w:val="009348AB"/>
  </w:style>
  <w:style w:type="paragraph" w:customStyle="1" w:styleId="2D1E075CFDFF480EB93A750B2BEBCCC2">
    <w:name w:val="2D1E075CFDFF480EB93A750B2BEBCCC2"/>
    <w:rsid w:val="009348AB"/>
  </w:style>
  <w:style w:type="paragraph" w:customStyle="1" w:styleId="34B40A52E7A04BACB44A395A8343F4D6">
    <w:name w:val="34B40A52E7A04BACB44A395A8343F4D6"/>
    <w:rsid w:val="009348AB"/>
  </w:style>
  <w:style w:type="paragraph" w:customStyle="1" w:styleId="66AC279473874498946892789E945A1C">
    <w:name w:val="66AC279473874498946892789E945A1C"/>
    <w:rsid w:val="009348AB"/>
  </w:style>
  <w:style w:type="paragraph" w:customStyle="1" w:styleId="7B0635B77D7B46F3B2C0CA08E37A9E6E">
    <w:name w:val="7B0635B77D7B46F3B2C0CA08E37A9E6E"/>
    <w:rsid w:val="009348AB"/>
  </w:style>
  <w:style w:type="paragraph" w:customStyle="1" w:styleId="72D08E5AFAA3430DB9F6D8FCB57CDDE6">
    <w:name w:val="72D08E5AFAA3430DB9F6D8FCB57CDDE6"/>
    <w:rsid w:val="009348AB"/>
  </w:style>
  <w:style w:type="paragraph" w:customStyle="1" w:styleId="428E115482064905B056316A951D877D">
    <w:name w:val="428E115482064905B056316A951D877D"/>
    <w:rsid w:val="009348AB"/>
  </w:style>
  <w:style w:type="paragraph" w:customStyle="1" w:styleId="C0F4B7F95F704A968271B5395D50E18C">
    <w:name w:val="C0F4B7F95F704A968271B5395D50E18C"/>
    <w:rsid w:val="009348AB"/>
  </w:style>
  <w:style w:type="paragraph" w:customStyle="1" w:styleId="73D4C6EFD57E474F8CBEC18A44F1A434">
    <w:name w:val="73D4C6EFD57E474F8CBEC18A44F1A434"/>
    <w:rsid w:val="009348AB"/>
  </w:style>
  <w:style w:type="paragraph" w:customStyle="1" w:styleId="23DB6A0FDAD24850BB3BC17D3CD9ACB6">
    <w:name w:val="23DB6A0FDAD24850BB3BC17D3CD9ACB6"/>
    <w:rsid w:val="009348AB"/>
  </w:style>
  <w:style w:type="paragraph" w:customStyle="1" w:styleId="4D7C9C921B584F4996D7CDBD839196D4">
    <w:name w:val="4D7C9C921B584F4996D7CDBD839196D4"/>
    <w:rsid w:val="009348AB"/>
  </w:style>
  <w:style w:type="paragraph" w:customStyle="1" w:styleId="0E5DC4B2B33C45DDB77F67E2608AE517">
    <w:name w:val="0E5DC4B2B33C45DDB77F67E2608AE517"/>
    <w:rsid w:val="009348AB"/>
  </w:style>
  <w:style w:type="paragraph" w:customStyle="1" w:styleId="FC1E6A58E7A4444589BB20F2278B6CE6">
    <w:name w:val="FC1E6A58E7A4444589BB20F2278B6CE6"/>
    <w:rsid w:val="009348AB"/>
  </w:style>
  <w:style w:type="paragraph" w:customStyle="1" w:styleId="FBD0156F880E471687EBD2A52D2AA02B">
    <w:name w:val="FBD0156F880E471687EBD2A52D2AA02B"/>
    <w:rsid w:val="009348AB"/>
  </w:style>
  <w:style w:type="paragraph" w:customStyle="1" w:styleId="E8B9A09FA02E4997965FBA8D9FB67955">
    <w:name w:val="E8B9A09FA02E4997965FBA8D9FB67955"/>
    <w:rsid w:val="009348AB"/>
  </w:style>
  <w:style w:type="paragraph" w:customStyle="1" w:styleId="4DBA111C93E745EEA52E8770C7D2327E">
    <w:name w:val="4DBA111C93E745EEA52E8770C7D2327E"/>
    <w:rsid w:val="009348AB"/>
  </w:style>
  <w:style w:type="paragraph" w:customStyle="1" w:styleId="201EFC199C224081A3B93EC2A0A9433C">
    <w:name w:val="201EFC199C224081A3B93EC2A0A9433C"/>
    <w:rsid w:val="009348AB"/>
  </w:style>
  <w:style w:type="paragraph" w:customStyle="1" w:styleId="6982E088FCDD472795ADBB4E6A75075F">
    <w:name w:val="6982E088FCDD472795ADBB4E6A75075F"/>
    <w:rsid w:val="009348AB"/>
  </w:style>
  <w:style w:type="paragraph" w:customStyle="1" w:styleId="644862C5335E4C04A07DD8D4C3E5C080">
    <w:name w:val="644862C5335E4C04A07DD8D4C3E5C080"/>
    <w:rsid w:val="003C73E3"/>
  </w:style>
  <w:style w:type="paragraph" w:customStyle="1" w:styleId="679077A9E5AD4FBD8690876441A475C5">
    <w:name w:val="679077A9E5AD4FBD8690876441A475C5"/>
    <w:rsid w:val="003C73E3"/>
  </w:style>
  <w:style w:type="paragraph" w:customStyle="1" w:styleId="66701DF6C1894099AD5B56ADCBD53CE6">
    <w:name w:val="66701DF6C1894099AD5B56ADCBD53CE6"/>
    <w:rsid w:val="00A31F76"/>
    <w:rPr>
      <w:kern w:val="2"/>
      <w14:ligatures w14:val="standardContextual"/>
    </w:rPr>
  </w:style>
  <w:style w:type="paragraph" w:customStyle="1" w:styleId="6A99956FB6014DD4856BD0CBFFA0CD06">
    <w:name w:val="6A99956FB6014DD4856BD0CBFFA0CD06"/>
    <w:rsid w:val="00A31F76"/>
    <w:rPr>
      <w:kern w:val="2"/>
      <w14:ligatures w14:val="standardContextual"/>
    </w:rPr>
  </w:style>
  <w:style w:type="paragraph" w:customStyle="1" w:styleId="6A3751D6D910411DB22CAC8D47B90656">
    <w:name w:val="6A3751D6D910411DB22CAC8D47B90656"/>
    <w:rsid w:val="00A31F76"/>
    <w:rPr>
      <w:kern w:val="2"/>
      <w14:ligatures w14:val="standardContextual"/>
    </w:rPr>
  </w:style>
  <w:style w:type="paragraph" w:customStyle="1" w:styleId="05F745E56F8343D1AC58BDD60EF3B32E">
    <w:name w:val="05F745E56F8343D1AC58BDD60EF3B32E"/>
    <w:rsid w:val="00A31F76"/>
    <w:rPr>
      <w:kern w:val="2"/>
      <w14:ligatures w14:val="standardContextual"/>
    </w:rPr>
  </w:style>
  <w:style w:type="paragraph" w:customStyle="1" w:styleId="F64A11C66CDF4338BB5211DA2AD08CDA">
    <w:name w:val="F64A11C66CDF4338BB5211DA2AD08CDA"/>
    <w:rsid w:val="00A31F76"/>
    <w:rPr>
      <w:kern w:val="2"/>
      <w14:ligatures w14:val="standardContextual"/>
    </w:rPr>
  </w:style>
  <w:style w:type="paragraph" w:customStyle="1" w:styleId="EB7C5F1957844A728976BABD98354039">
    <w:name w:val="EB7C5F1957844A728976BABD98354039"/>
    <w:rsid w:val="00A31F76"/>
    <w:rPr>
      <w:kern w:val="2"/>
      <w14:ligatures w14:val="standardContextual"/>
    </w:rPr>
  </w:style>
  <w:style w:type="paragraph" w:customStyle="1" w:styleId="2AC4F6FF3B684EB890032B6744A3BE54">
    <w:name w:val="2AC4F6FF3B684EB890032B6744A3BE54"/>
    <w:rsid w:val="00A31F76"/>
    <w:rPr>
      <w:kern w:val="2"/>
      <w14:ligatures w14:val="standardContextual"/>
    </w:rPr>
  </w:style>
  <w:style w:type="paragraph" w:customStyle="1" w:styleId="D2D1E42854574227B0AAAC1CE67BBB66">
    <w:name w:val="D2D1E42854574227B0AAAC1CE67BBB66"/>
    <w:rsid w:val="00A31F76"/>
    <w:rPr>
      <w:kern w:val="2"/>
      <w14:ligatures w14:val="standardContextual"/>
    </w:rPr>
  </w:style>
  <w:style w:type="paragraph" w:customStyle="1" w:styleId="C697F5E12729460084A4341F546C72C8">
    <w:name w:val="C697F5E12729460084A4341F546C72C8"/>
    <w:rsid w:val="00A31F76"/>
    <w:rPr>
      <w:kern w:val="2"/>
      <w14:ligatures w14:val="standardContextual"/>
    </w:rPr>
  </w:style>
  <w:style w:type="paragraph" w:customStyle="1" w:styleId="69EC74B5A4FB4B63811E8ED53E0A2685">
    <w:name w:val="69EC74B5A4FB4B63811E8ED53E0A2685"/>
    <w:rsid w:val="00A31F76"/>
    <w:rPr>
      <w:kern w:val="2"/>
      <w14:ligatures w14:val="standardContextual"/>
    </w:rPr>
  </w:style>
  <w:style w:type="paragraph" w:customStyle="1" w:styleId="6D71A80E68AD4624A61131E4A804793E">
    <w:name w:val="6D71A80E68AD4624A61131E4A804793E"/>
    <w:rsid w:val="00A31F76"/>
    <w:rPr>
      <w:kern w:val="2"/>
      <w14:ligatures w14:val="standardContextual"/>
    </w:rPr>
  </w:style>
  <w:style w:type="paragraph" w:customStyle="1" w:styleId="2C2DE95CD49D42CB80F43F0505A0FD97">
    <w:name w:val="2C2DE95CD49D42CB80F43F0505A0FD97"/>
    <w:rsid w:val="00A31F76"/>
    <w:rPr>
      <w:kern w:val="2"/>
      <w14:ligatures w14:val="standardContextual"/>
    </w:rPr>
  </w:style>
  <w:style w:type="paragraph" w:customStyle="1" w:styleId="75163045C89D4AD4A8A3DA377BBB0717">
    <w:name w:val="75163045C89D4AD4A8A3DA377BBB0717"/>
    <w:rsid w:val="00A31F76"/>
    <w:rPr>
      <w:kern w:val="2"/>
      <w14:ligatures w14:val="standardContextual"/>
    </w:rPr>
  </w:style>
  <w:style w:type="paragraph" w:customStyle="1" w:styleId="691152C229D44E15A510115939076A62">
    <w:name w:val="691152C229D44E15A510115939076A62"/>
    <w:rsid w:val="00A31F76"/>
    <w:rPr>
      <w:kern w:val="2"/>
      <w14:ligatures w14:val="standardContextual"/>
    </w:rPr>
  </w:style>
  <w:style w:type="paragraph" w:customStyle="1" w:styleId="FFAD7A3952E84F8FB811C8A50D6660C4">
    <w:name w:val="FFAD7A3952E84F8FB811C8A50D6660C4"/>
    <w:rsid w:val="00A31F76"/>
    <w:rPr>
      <w:kern w:val="2"/>
      <w14:ligatures w14:val="standardContextual"/>
    </w:rPr>
  </w:style>
  <w:style w:type="paragraph" w:customStyle="1" w:styleId="5869F1354D284F2F95394B6463C2C70F">
    <w:name w:val="5869F1354D284F2F95394B6463C2C70F"/>
    <w:rsid w:val="00A31F76"/>
    <w:rPr>
      <w:kern w:val="2"/>
      <w14:ligatures w14:val="standardContextual"/>
    </w:rPr>
  </w:style>
  <w:style w:type="paragraph" w:customStyle="1" w:styleId="E88DD4DC3AC34261AAF1A460FF9957FF">
    <w:name w:val="E88DD4DC3AC34261AAF1A460FF9957FF"/>
    <w:rsid w:val="00A31F76"/>
    <w:rPr>
      <w:kern w:val="2"/>
      <w14:ligatures w14:val="standardContextual"/>
    </w:rPr>
  </w:style>
  <w:style w:type="paragraph" w:customStyle="1" w:styleId="C0823F194288419B84C4DDE77A9D25BF">
    <w:name w:val="C0823F194288419B84C4DDE77A9D25BF"/>
    <w:rsid w:val="00A31F76"/>
    <w:rPr>
      <w:kern w:val="2"/>
      <w14:ligatures w14:val="standardContextual"/>
    </w:rPr>
  </w:style>
  <w:style w:type="paragraph" w:customStyle="1" w:styleId="28221C77F1F249338753EFD1CCFCE91F">
    <w:name w:val="28221C77F1F249338753EFD1CCFCE91F"/>
    <w:rsid w:val="00A31F76"/>
    <w:rPr>
      <w:kern w:val="2"/>
      <w14:ligatures w14:val="standardContextual"/>
    </w:rPr>
  </w:style>
  <w:style w:type="paragraph" w:customStyle="1" w:styleId="16CC8A2524B043F39CE499E861F8D0D8">
    <w:name w:val="16CC8A2524B043F39CE499E861F8D0D8"/>
    <w:rsid w:val="00A31F76"/>
    <w:rPr>
      <w:kern w:val="2"/>
      <w14:ligatures w14:val="standardContextual"/>
    </w:rPr>
  </w:style>
  <w:style w:type="paragraph" w:customStyle="1" w:styleId="4B1E25B919B6455EA56EFE1CBED1F806">
    <w:name w:val="4B1E25B919B6455EA56EFE1CBED1F806"/>
    <w:rsid w:val="00A31F76"/>
    <w:rPr>
      <w:kern w:val="2"/>
      <w14:ligatures w14:val="standardContextual"/>
    </w:rPr>
  </w:style>
  <w:style w:type="paragraph" w:customStyle="1" w:styleId="E0BEA5197F7745D2B60DBA902FD224C9">
    <w:name w:val="E0BEA5197F7745D2B60DBA902FD224C9"/>
    <w:rsid w:val="00A31F76"/>
    <w:rPr>
      <w:kern w:val="2"/>
      <w14:ligatures w14:val="standardContextual"/>
    </w:rPr>
  </w:style>
  <w:style w:type="paragraph" w:customStyle="1" w:styleId="D7885AFD83E242B1B17E046B9D00CE5A">
    <w:name w:val="D7885AFD83E242B1B17E046B9D00CE5A"/>
    <w:rsid w:val="00A31F76"/>
    <w:rPr>
      <w:kern w:val="2"/>
      <w14:ligatures w14:val="standardContextual"/>
    </w:rPr>
  </w:style>
  <w:style w:type="paragraph" w:customStyle="1" w:styleId="B82142E6E62E40ECBB5698D8B3ED57A4">
    <w:name w:val="B82142E6E62E40ECBB5698D8B3ED57A4"/>
    <w:rsid w:val="00A31F76"/>
    <w:rPr>
      <w:kern w:val="2"/>
      <w14:ligatures w14:val="standardContextual"/>
    </w:rPr>
  </w:style>
  <w:style w:type="paragraph" w:customStyle="1" w:styleId="0CBA678ABD724C059FFFB1CB4CAAF561">
    <w:name w:val="0CBA678ABD724C059FFFB1CB4CAAF561"/>
    <w:rsid w:val="00A31F76"/>
    <w:rPr>
      <w:kern w:val="2"/>
      <w14:ligatures w14:val="standardContextual"/>
    </w:rPr>
  </w:style>
  <w:style w:type="paragraph" w:customStyle="1" w:styleId="55823039B6A64CB8A536C45DEFA4B77C">
    <w:name w:val="55823039B6A64CB8A536C45DEFA4B77C"/>
    <w:rsid w:val="00A31F76"/>
    <w:rPr>
      <w:kern w:val="2"/>
      <w14:ligatures w14:val="standardContextual"/>
    </w:rPr>
  </w:style>
  <w:style w:type="paragraph" w:customStyle="1" w:styleId="4700E00346DD4BA2AB95B6F1FD79803C">
    <w:name w:val="4700E00346DD4BA2AB95B6F1FD79803C"/>
    <w:rsid w:val="00A31F76"/>
    <w:rPr>
      <w:kern w:val="2"/>
      <w14:ligatures w14:val="standardContextual"/>
    </w:rPr>
  </w:style>
  <w:style w:type="paragraph" w:customStyle="1" w:styleId="6A644BBF9CDE4CC496DB0B95250CFFF7">
    <w:name w:val="6A644BBF9CDE4CC496DB0B95250CFFF7"/>
    <w:rsid w:val="00A31F76"/>
    <w:rPr>
      <w:kern w:val="2"/>
      <w14:ligatures w14:val="standardContextual"/>
    </w:rPr>
  </w:style>
  <w:style w:type="paragraph" w:customStyle="1" w:styleId="DC6B9A1FAEE1487DB2E3B52DE1D4ADE0">
    <w:name w:val="DC6B9A1FAEE1487DB2E3B52DE1D4ADE0"/>
    <w:rsid w:val="00A31F76"/>
    <w:rPr>
      <w:kern w:val="2"/>
      <w14:ligatures w14:val="standardContextual"/>
    </w:rPr>
  </w:style>
  <w:style w:type="paragraph" w:customStyle="1" w:styleId="40498C56464247F99AE5EBEECD7E2697">
    <w:name w:val="40498C56464247F99AE5EBEECD7E2697"/>
    <w:rsid w:val="00A31F76"/>
    <w:rPr>
      <w:kern w:val="2"/>
      <w14:ligatures w14:val="standardContextual"/>
    </w:rPr>
  </w:style>
  <w:style w:type="paragraph" w:customStyle="1" w:styleId="3ECDA5B0E553455B82ECC007947185FA">
    <w:name w:val="3ECDA5B0E553455B82ECC007947185FA"/>
    <w:rsid w:val="00A31F76"/>
    <w:rPr>
      <w:kern w:val="2"/>
      <w14:ligatures w14:val="standardContextual"/>
    </w:rPr>
  </w:style>
  <w:style w:type="paragraph" w:customStyle="1" w:styleId="7712D08CC1E54854AE91D24206CB4946">
    <w:name w:val="7712D08CC1E54854AE91D24206CB4946"/>
    <w:rsid w:val="00A31F76"/>
    <w:rPr>
      <w:kern w:val="2"/>
      <w14:ligatures w14:val="standardContextual"/>
    </w:rPr>
  </w:style>
  <w:style w:type="paragraph" w:customStyle="1" w:styleId="D8733DD0579B4F76BD2CDC72DB4662A9">
    <w:name w:val="D8733DD0579B4F76BD2CDC72DB4662A9"/>
    <w:rsid w:val="00A31F76"/>
    <w:rPr>
      <w:kern w:val="2"/>
      <w14:ligatures w14:val="standardContextual"/>
    </w:rPr>
  </w:style>
  <w:style w:type="paragraph" w:customStyle="1" w:styleId="0C6C7CFED45349B489C646C97B676BB8">
    <w:name w:val="0C6C7CFED45349B489C646C97B676BB8"/>
    <w:rsid w:val="00A31F76"/>
    <w:rPr>
      <w:kern w:val="2"/>
      <w14:ligatures w14:val="standardContextual"/>
    </w:rPr>
  </w:style>
  <w:style w:type="paragraph" w:customStyle="1" w:styleId="2BDD664A31E7425799FAD10A68DA9366">
    <w:name w:val="2BDD664A31E7425799FAD10A68DA9366"/>
    <w:rsid w:val="00A31F7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8DC0-9870-1D4A-9D46-C8E22AD9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Kalender for øyeblikksbilde</Template>
  <TotalTime>186</TotalTime>
  <Pages>14</Pages>
  <Words>1386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Biejjielåhkoe_2022_Sáme låhkåmguovdásj</vt:lpstr>
    </vt:vector>
  </TitlesOfParts>
  <Manager/>
  <Company/>
  <LinksUpToDate>false</LinksUpToDate>
  <CharactersWithSpaces>8715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Biejjielåhkoe_2022_Sáme låhkåmguovdásj</dc:title>
  <dc:subject/>
  <dc:creator>Gunnlaug Ballovarre</dc:creator>
  <cp:keywords/>
  <dc:description/>
  <cp:lastModifiedBy>Elle Merete Utsi</cp:lastModifiedBy>
  <cp:revision>68</cp:revision>
  <cp:lastPrinted>2019-09-21T07:45:00Z</cp:lastPrinted>
  <dcterms:created xsi:type="dcterms:W3CDTF">2024-01-02T12:47:00Z</dcterms:created>
  <dcterms:modified xsi:type="dcterms:W3CDTF">2024-01-03T09:38:00Z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