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A6B9" w14:textId="218858A1" w:rsidR="000F3313" w:rsidRDefault="000F3313" w:rsidP="000F3313">
      <w:pPr>
        <w:pStyle w:val="Datoer"/>
        <w:rPr>
          <w:lang w:val="se-NO"/>
        </w:rPr>
      </w:pPr>
    </w:p>
    <w:p w14:paraId="06BCE897" w14:textId="1833A301" w:rsidR="00404466" w:rsidRDefault="00404466" w:rsidP="000F3313">
      <w:pPr>
        <w:pStyle w:val="Datoer"/>
        <w:rPr>
          <w:lang w:val="se-NO"/>
        </w:rPr>
      </w:pPr>
    </w:p>
    <w:p w14:paraId="10010F0B" w14:textId="13AADCE2" w:rsidR="00404466" w:rsidRDefault="00404466" w:rsidP="000F3313">
      <w:pPr>
        <w:pStyle w:val="Datoer"/>
        <w:rPr>
          <w:lang w:val="se-NO"/>
        </w:rPr>
      </w:pPr>
    </w:p>
    <w:p w14:paraId="1CE8934F" w14:textId="216802EF" w:rsidR="00404466" w:rsidRDefault="00404466" w:rsidP="000F3313">
      <w:pPr>
        <w:pStyle w:val="Datoer"/>
        <w:rPr>
          <w:lang w:val="se-NO"/>
        </w:rPr>
      </w:pPr>
    </w:p>
    <w:p w14:paraId="2E455E5F" w14:textId="36422A4B" w:rsidR="00404466" w:rsidRDefault="00404466" w:rsidP="000F3313">
      <w:pPr>
        <w:pStyle w:val="Datoer"/>
        <w:rPr>
          <w:lang w:val="se-NO"/>
        </w:rPr>
      </w:pPr>
    </w:p>
    <w:p w14:paraId="235D5989" w14:textId="4F40B1E3" w:rsidR="00404466" w:rsidRDefault="00404466" w:rsidP="000F3313">
      <w:pPr>
        <w:pStyle w:val="Datoer"/>
        <w:rPr>
          <w:lang w:val="se-NO"/>
        </w:rPr>
      </w:pPr>
    </w:p>
    <w:p w14:paraId="7FF5387D" w14:textId="7D850A3E" w:rsidR="00404466" w:rsidRDefault="00404466" w:rsidP="000F3313">
      <w:pPr>
        <w:pStyle w:val="Datoer"/>
        <w:rPr>
          <w:lang w:val="se-NO"/>
        </w:rPr>
      </w:pPr>
    </w:p>
    <w:p w14:paraId="73E6F005" w14:textId="7D92E7A0" w:rsidR="00404466" w:rsidRDefault="00404466" w:rsidP="000F3313">
      <w:pPr>
        <w:pStyle w:val="Datoer"/>
        <w:rPr>
          <w:lang w:val="se-NO"/>
        </w:rPr>
      </w:pPr>
    </w:p>
    <w:p w14:paraId="07CCD00D" w14:textId="57563DFD" w:rsidR="00404466" w:rsidRDefault="00404466" w:rsidP="000F3313">
      <w:pPr>
        <w:pStyle w:val="Datoer"/>
        <w:rPr>
          <w:lang w:val="se-NO"/>
        </w:rPr>
      </w:pPr>
    </w:p>
    <w:p w14:paraId="229506C0" w14:textId="4A30C68C" w:rsidR="00404466" w:rsidRDefault="00404466" w:rsidP="000F3313">
      <w:pPr>
        <w:pStyle w:val="Datoer"/>
        <w:rPr>
          <w:lang w:val="se-NO"/>
        </w:rPr>
      </w:pPr>
    </w:p>
    <w:p w14:paraId="4C3DB7AF" w14:textId="76BC91B5" w:rsidR="00404466" w:rsidRDefault="00404466" w:rsidP="000F3313">
      <w:pPr>
        <w:pStyle w:val="Datoer"/>
        <w:rPr>
          <w:lang w:val="se-NO"/>
        </w:rPr>
      </w:pPr>
    </w:p>
    <w:p w14:paraId="3B2EC47D" w14:textId="0C34D371" w:rsidR="00404466" w:rsidRDefault="00404466" w:rsidP="000F3313">
      <w:pPr>
        <w:pStyle w:val="Datoer"/>
        <w:rPr>
          <w:lang w:val="se-NO"/>
        </w:rPr>
      </w:pPr>
    </w:p>
    <w:p w14:paraId="61A05C55" w14:textId="60031141" w:rsidR="00404466" w:rsidRDefault="00404466" w:rsidP="000F3313">
      <w:pPr>
        <w:pStyle w:val="Datoer"/>
        <w:rPr>
          <w:lang w:val="se-NO"/>
        </w:rPr>
      </w:pPr>
    </w:p>
    <w:p w14:paraId="70B9C56C" w14:textId="21D7C622" w:rsidR="00404466" w:rsidRDefault="00404466" w:rsidP="000F3313">
      <w:pPr>
        <w:pStyle w:val="Datoer"/>
        <w:rPr>
          <w:lang w:val="se-NO"/>
        </w:rPr>
      </w:pPr>
    </w:p>
    <w:p w14:paraId="6DD8D09A" w14:textId="31C7A460" w:rsidR="00404466" w:rsidRDefault="00404466" w:rsidP="000F3313">
      <w:pPr>
        <w:pStyle w:val="Datoer"/>
        <w:rPr>
          <w:lang w:val="se-NO"/>
        </w:rPr>
      </w:pPr>
    </w:p>
    <w:p w14:paraId="52F9B73D" w14:textId="50F77A1F" w:rsidR="00404466" w:rsidRDefault="00404466" w:rsidP="000F3313">
      <w:pPr>
        <w:pStyle w:val="Datoer"/>
        <w:rPr>
          <w:lang w:val="se-NO"/>
        </w:rPr>
      </w:pPr>
    </w:p>
    <w:p w14:paraId="4114E4BB" w14:textId="5997C23C" w:rsidR="00404466" w:rsidRDefault="00404466" w:rsidP="000F3313">
      <w:pPr>
        <w:pStyle w:val="Datoer"/>
        <w:rPr>
          <w:lang w:val="se-NO"/>
        </w:rPr>
      </w:pPr>
    </w:p>
    <w:p w14:paraId="2E034BA5" w14:textId="4F79B63B" w:rsidR="00404466" w:rsidRDefault="00404466" w:rsidP="000F3313">
      <w:pPr>
        <w:pStyle w:val="Datoer"/>
        <w:rPr>
          <w:lang w:val="se-NO"/>
        </w:rPr>
      </w:pPr>
    </w:p>
    <w:p w14:paraId="0B50E59B" w14:textId="39851B90" w:rsidR="00404466" w:rsidRDefault="00404466" w:rsidP="000F3313">
      <w:pPr>
        <w:pStyle w:val="Datoer"/>
        <w:rPr>
          <w:lang w:val="se-NO"/>
        </w:rPr>
      </w:pPr>
    </w:p>
    <w:p w14:paraId="427F3C41" w14:textId="26375465" w:rsidR="00404466" w:rsidRDefault="00404466" w:rsidP="000F3313">
      <w:pPr>
        <w:pStyle w:val="Datoer"/>
        <w:rPr>
          <w:lang w:val="se-NO"/>
        </w:rPr>
      </w:pPr>
    </w:p>
    <w:p w14:paraId="33AD64CF" w14:textId="1E0122EE" w:rsidR="00404466" w:rsidRDefault="00404466" w:rsidP="000F3313">
      <w:pPr>
        <w:pStyle w:val="Datoer"/>
        <w:rPr>
          <w:lang w:val="se-NO"/>
        </w:rPr>
      </w:pPr>
    </w:p>
    <w:p w14:paraId="2CA5D41C" w14:textId="70C7133B" w:rsidR="00404466" w:rsidRDefault="00404466" w:rsidP="000F3313">
      <w:pPr>
        <w:pStyle w:val="Datoer"/>
        <w:rPr>
          <w:lang w:val="se-NO"/>
        </w:rPr>
      </w:pPr>
    </w:p>
    <w:p w14:paraId="2039AF34" w14:textId="60031F9A" w:rsidR="00404466" w:rsidRDefault="00404466" w:rsidP="000F3313">
      <w:pPr>
        <w:pStyle w:val="Datoer"/>
        <w:rPr>
          <w:lang w:val="se-NO"/>
        </w:rPr>
      </w:pPr>
    </w:p>
    <w:p w14:paraId="72E03C3F" w14:textId="1F742CE8" w:rsidR="00404466" w:rsidRDefault="00404466" w:rsidP="000F3313">
      <w:pPr>
        <w:pStyle w:val="Datoer"/>
        <w:rPr>
          <w:lang w:val="se-NO"/>
        </w:rPr>
      </w:pPr>
    </w:p>
    <w:p w14:paraId="46EB8909" w14:textId="54F5066B" w:rsidR="00404466" w:rsidRDefault="00404466" w:rsidP="000F3313">
      <w:pPr>
        <w:pStyle w:val="Datoer"/>
        <w:rPr>
          <w:lang w:val="se-NO"/>
        </w:rPr>
      </w:pPr>
    </w:p>
    <w:p w14:paraId="57042324" w14:textId="54C507F9" w:rsidR="00404466" w:rsidRDefault="00404466" w:rsidP="000F3313">
      <w:pPr>
        <w:pStyle w:val="Datoer"/>
        <w:rPr>
          <w:lang w:val="se-NO"/>
        </w:rPr>
      </w:pPr>
    </w:p>
    <w:p w14:paraId="25CFCAE1" w14:textId="2FA6D109" w:rsidR="00404466" w:rsidRDefault="00404466" w:rsidP="000F3313">
      <w:pPr>
        <w:pStyle w:val="Datoer"/>
        <w:rPr>
          <w:lang w:val="se-NO"/>
        </w:rPr>
      </w:pPr>
    </w:p>
    <w:p w14:paraId="2DAE220F" w14:textId="0C5D607C" w:rsidR="00404466" w:rsidRDefault="00404466" w:rsidP="000F3313">
      <w:pPr>
        <w:pStyle w:val="Datoer"/>
        <w:rPr>
          <w:lang w:val="se-NO"/>
        </w:rPr>
      </w:pPr>
    </w:p>
    <w:p w14:paraId="754B3003" w14:textId="607DE16B" w:rsidR="00404466" w:rsidRDefault="00404466" w:rsidP="000F3313">
      <w:pPr>
        <w:pStyle w:val="Datoer"/>
        <w:rPr>
          <w:lang w:val="se-NO"/>
        </w:rPr>
      </w:pPr>
    </w:p>
    <w:p w14:paraId="583DA94D" w14:textId="5094CA3C" w:rsidR="00404466" w:rsidRDefault="00404466" w:rsidP="000F3313">
      <w:pPr>
        <w:pStyle w:val="Datoer"/>
        <w:rPr>
          <w:lang w:val="se-NO"/>
        </w:rPr>
      </w:pPr>
    </w:p>
    <w:p w14:paraId="771F42C6" w14:textId="0551A41D" w:rsidR="00404466" w:rsidRDefault="00404466" w:rsidP="000F3313">
      <w:pPr>
        <w:pStyle w:val="Datoer"/>
        <w:rPr>
          <w:lang w:val="se-NO"/>
        </w:rPr>
      </w:pPr>
    </w:p>
    <w:p w14:paraId="28119B84" w14:textId="4687EC85" w:rsidR="00404466" w:rsidRDefault="00404466" w:rsidP="000F3313">
      <w:pPr>
        <w:pStyle w:val="Datoer"/>
        <w:rPr>
          <w:lang w:val="se-NO"/>
        </w:rPr>
      </w:pPr>
    </w:p>
    <w:p w14:paraId="678994CA" w14:textId="241DE77F" w:rsidR="00404466" w:rsidRDefault="00404466" w:rsidP="000F3313">
      <w:pPr>
        <w:pStyle w:val="Datoer"/>
        <w:rPr>
          <w:lang w:val="se-NO"/>
        </w:rPr>
      </w:pPr>
    </w:p>
    <w:p w14:paraId="2A46AC02" w14:textId="74419D65" w:rsidR="00404466" w:rsidRDefault="00404466" w:rsidP="000F3313">
      <w:pPr>
        <w:pStyle w:val="Datoer"/>
        <w:rPr>
          <w:lang w:val="se-NO"/>
        </w:rPr>
      </w:pPr>
    </w:p>
    <w:p w14:paraId="14400F46" w14:textId="7896B356" w:rsidR="00404466" w:rsidRDefault="00404466" w:rsidP="000F3313">
      <w:pPr>
        <w:pStyle w:val="Datoer"/>
        <w:rPr>
          <w:lang w:val="se-NO"/>
        </w:rPr>
      </w:pPr>
    </w:p>
    <w:p w14:paraId="00CC38E8" w14:textId="69F0352F" w:rsidR="00404466" w:rsidRDefault="00404466" w:rsidP="000F3313">
      <w:pPr>
        <w:pStyle w:val="Datoer"/>
        <w:rPr>
          <w:lang w:val="se-NO"/>
        </w:rPr>
      </w:pPr>
    </w:p>
    <w:p w14:paraId="3F3529CF" w14:textId="7591CCF4" w:rsidR="00404466" w:rsidRDefault="00404466" w:rsidP="000F3313">
      <w:pPr>
        <w:pStyle w:val="Datoer"/>
        <w:rPr>
          <w:lang w:val="se-NO"/>
        </w:rPr>
      </w:pPr>
    </w:p>
    <w:p w14:paraId="17E807DF" w14:textId="28E6253B" w:rsidR="00404466" w:rsidRDefault="00404466">
      <w:pPr>
        <w:rPr>
          <w:rFonts w:ascii="Jura Medium" w:hAnsi="Jura Medium"/>
          <w:color w:val="000000" w:themeColor="text1"/>
          <w:sz w:val="48"/>
          <w:lang w:val="se-NO"/>
        </w:rPr>
      </w:pPr>
      <w:r>
        <w:rPr>
          <w:lang w:val="se-NO"/>
        </w:rPr>
        <w:br w:type="page"/>
      </w:r>
    </w:p>
    <w:p w14:paraId="5BD365D3" w14:textId="6FA91686" w:rsidR="00404466" w:rsidRPr="004E010B" w:rsidRDefault="00CD0219" w:rsidP="000F331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17D" wp14:editId="425FB6C7">
                <wp:simplePos x="0" y="0"/>
                <wp:positionH relativeFrom="column">
                  <wp:posOffset>-672866</wp:posOffset>
                </wp:positionH>
                <wp:positionV relativeFrom="paragraph">
                  <wp:posOffset>312821</wp:posOffset>
                </wp:positionV>
                <wp:extent cx="10993755" cy="4090737"/>
                <wp:effectExtent l="0" t="0" r="0" b="5080"/>
                <wp:wrapNone/>
                <wp:docPr id="5030" name="Tekstboks 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09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FC78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75BCD58" w14:textId="6FE5CB72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4A74E6E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17D" id="_x0000_t202" coordsize="21600,21600" o:spt="202" path="m,l,21600r21600,l21600,xe">
                <v:stroke joinstyle="miter"/>
                <v:path gradientshapeok="t" o:connecttype="rect"/>
              </v:shapetype>
              <v:shape id="Tekstboks 5030" o:spid="_x0000_s1026" type="#_x0000_t202" style="position:absolute;margin-left:-53pt;margin-top:24.65pt;width:865.6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hLgIAAFYEAAAOAAAAZHJzL2Uyb0RvYy54bWysVE1v2zAMvQ/YfxB0X+x8NYsRp8hSZBhQ&#10;tAXSoWdFlmIDsqhJSuzs14+SnY91Ow27yJRIPZGPj17ct7UiR2FdBTqnw0FKidAcikrvc/r9dfPp&#10;MyXOM10wBVrk9CQcvV9+/LBoTCZGUIIqhCUIol3WmJyW3pssSRwvRc3cAIzQ6JRga+Zxa/dJYVmD&#10;6LVKRml6lzRgC2OBC+fw9KFz0mXEl1Jw/yylE56onGJuPq42rruwJssFy/aWmbLifRrsH7KoWaXx&#10;0QvUA/OMHGz1B1RdcQsOpB9wqBOQsuIi1oDVDNN31WxLZkSsBclx5kKT+3+w/Om4NS+W+PYLtNjA&#10;QEhjXObwMNTTSluHL2ZK0I8Uni60idYTHi6l8/l4Np1SwtE5SefpbDwLQMn1vrHOfxVQk2Dk1GJj&#10;Il/s+Oh8F3oOCc85UFWxqZSKmyAGsVaWHBm2UfmYJYL/FqU0aXJ6N56mEVhDuN4hK425XKsKlm93&#10;bV/qDooTMmChE4czfFNhko/M+RdmUQ1YNCrcP+MiFeAj0FuUlGB//u08xGOT0EtJg+rKqftxYFZQ&#10;or5pbN98OJkEOcbNZDob4cbeena3Hn2o14CVD3GWDI9miPfqbEoL9RsOwiq8ii6mOb6dU382177T&#10;PA4SF6tVDEIBGuYf9dbwAB2YDi14bd+YNX2fPPb4Cc46ZNm7dnWx4aaG1cGDrGIvA8Edqz3vKN6o&#10;hn7QwnTc7mPU9Xew/AUAAP//AwBQSwMEFAAGAAgAAAAhALdMcKbkAAAADAEAAA8AAABkcnMvZG93&#10;bnJldi54bWxMj0tPwzAQhO9I/Adrkbig1mlDAg3ZVAjxkLjR8BA3N16SiHgdxW4S/j3uCW6zmtHs&#10;N/l2Np0YaXCtZYTVMgJBXFndco3wWj4srkE4r1irzjIh/JCDbXF6kqtM24lfaNz5WoQSdplCaLzv&#10;Myld1ZBRbml74uB92cEoH86hlnpQUyg3nVxHUSqNajl8aFRPdw1V37uDQfi8qD+e3fz4NsVJ3N8/&#10;jeXVuy4Rz8/m2xsQnmb/F4YjfkCHIjDt7YG1Ex3CYhWlYYxHuNzEII6JdJ0EtUdIN3ECssjl/xHF&#10;LwAAAP//AwBQSwECLQAUAAYACAAAACEAtoM4kv4AAADhAQAAEwAAAAAAAAAAAAAAAAAAAAAAW0Nv&#10;bnRlbnRfVHlwZXNdLnhtbFBLAQItABQABgAIAAAAIQA4/SH/1gAAAJQBAAALAAAAAAAAAAAAAAAA&#10;AC8BAABfcmVscy8ucmVsc1BLAQItABQABgAIAAAAIQAOkRthLgIAAFYEAAAOAAAAAAAAAAAAAAAA&#10;AC4CAABkcnMvZTJvRG9jLnhtbFBLAQItABQABgAIAAAAIQC3THCm5AAAAAwBAAAPAAAAAAAAAAAA&#10;AAAAAIgEAABkcnMvZG93bnJldi54bWxQSwUGAAAAAAQABADzAAAAmQUAAAAA&#10;" fillcolor="white [3201]" stroked="f" strokeweight=".5pt">
                <v:textbox>
                  <w:txbxContent>
                    <w:p w14:paraId="5D8FC78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75BCD58" w14:textId="6FE5CB72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4A74E6E7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F8E446" w14:textId="110E60ED" w:rsidR="000F3313" w:rsidRPr="00750231" w:rsidRDefault="000F3313" w:rsidP="000F3313">
      <w:pPr>
        <w:pStyle w:val="Datoer"/>
      </w:pPr>
    </w:p>
    <w:p w14:paraId="685A3BE7" w14:textId="6F142F69" w:rsidR="000F3313" w:rsidRDefault="000F3313" w:rsidP="000F3313">
      <w:pPr>
        <w:rPr>
          <w:lang w:val="se-NO"/>
        </w:rPr>
      </w:pPr>
    </w:p>
    <w:p w14:paraId="68B8EB1A" w14:textId="1C329B56" w:rsidR="000F3313" w:rsidRDefault="000F3313" w:rsidP="000F3313">
      <w:pPr>
        <w:rPr>
          <w:lang w:val="se-NO"/>
        </w:rPr>
      </w:pPr>
    </w:p>
    <w:p w14:paraId="19202AA6" w14:textId="7BCE74E1" w:rsidR="000F3313" w:rsidRDefault="000F3313" w:rsidP="000F3313">
      <w:pPr>
        <w:rPr>
          <w:lang w:val="se-NO"/>
        </w:rPr>
      </w:pPr>
    </w:p>
    <w:p w14:paraId="0210F2DB" w14:textId="45856C84" w:rsidR="000F3313" w:rsidRDefault="000F3313" w:rsidP="000F3313">
      <w:pPr>
        <w:rPr>
          <w:lang w:val="se-NO"/>
        </w:rPr>
      </w:pPr>
    </w:p>
    <w:p w14:paraId="5F417926" w14:textId="77777777" w:rsidR="000F3313" w:rsidRDefault="000F3313" w:rsidP="000F3313">
      <w:pPr>
        <w:rPr>
          <w:lang w:val="se-NO"/>
        </w:rPr>
      </w:pPr>
    </w:p>
    <w:p w14:paraId="6DD18C7B" w14:textId="3374A57C" w:rsidR="000F3313" w:rsidRDefault="000F3313" w:rsidP="000F3313">
      <w:pPr>
        <w:rPr>
          <w:lang w:val="se-NO"/>
        </w:rPr>
      </w:pPr>
    </w:p>
    <w:p w14:paraId="1B074E2F" w14:textId="77777777" w:rsidR="000F3313" w:rsidRDefault="000F3313" w:rsidP="000F3313">
      <w:pPr>
        <w:rPr>
          <w:lang w:val="se-NO"/>
        </w:rPr>
      </w:pPr>
    </w:p>
    <w:p w14:paraId="024F3286" w14:textId="77777777" w:rsidR="000F3313" w:rsidRDefault="000F3313" w:rsidP="000F3313">
      <w:pPr>
        <w:rPr>
          <w:lang w:val="se-NO"/>
        </w:rPr>
      </w:pPr>
    </w:p>
    <w:p w14:paraId="3352032A" w14:textId="77777777" w:rsidR="000F3313" w:rsidRDefault="000F3313" w:rsidP="000F3313">
      <w:pPr>
        <w:rPr>
          <w:lang w:val="se-NO"/>
        </w:rPr>
      </w:pPr>
    </w:p>
    <w:p w14:paraId="6C503CD9" w14:textId="77777777" w:rsidR="000F3313" w:rsidRPr="006F0D51" w:rsidRDefault="000F3313" w:rsidP="000F3313"/>
    <w:p w14:paraId="5D3B3276" w14:textId="2E14997A" w:rsidR="000F3313" w:rsidRDefault="000F3313" w:rsidP="000F3313">
      <w:pPr>
        <w:rPr>
          <w:lang w:val="se-NO"/>
        </w:rPr>
      </w:pPr>
    </w:p>
    <w:p w14:paraId="430BCCC8" w14:textId="7A952545" w:rsidR="000F3313" w:rsidRDefault="000F3313" w:rsidP="000F3313">
      <w:pPr>
        <w:rPr>
          <w:lang w:val="se-NO"/>
        </w:rPr>
      </w:pPr>
    </w:p>
    <w:p w14:paraId="36BBEE6C" w14:textId="67AA4718" w:rsidR="000F3313" w:rsidRDefault="000F3313" w:rsidP="000F3313">
      <w:pPr>
        <w:rPr>
          <w:lang w:val="se-NO"/>
        </w:rPr>
      </w:pPr>
    </w:p>
    <w:p w14:paraId="62B66FF0" w14:textId="77777777" w:rsidR="000F3313" w:rsidRDefault="000F3313" w:rsidP="000F3313">
      <w:pPr>
        <w:rPr>
          <w:lang w:val="se-NO"/>
        </w:rPr>
      </w:pPr>
    </w:p>
    <w:p w14:paraId="0BF127B4" w14:textId="77777777" w:rsidR="000F3313" w:rsidRPr="0082217B" w:rsidRDefault="000F3313" w:rsidP="000F3313"/>
    <w:p w14:paraId="3D8CCBE1" w14:textId="77777777" w:rsidR="000F3313" w:rsidRPr="0082217B" w:rsidRDefault="000F3313" w:rsidP="000F3313"/>
    <w:p w14:paraId="5D764603" w14:textId="77777777" w:rsidR="000F3313" w:rsidRPr="0082217B" w:rsidRDefault="000F3313" w:rsidP="000F3313"/>
    <w:p w14:paraId="1D68C1AD" w14:textId="77777777" w:rsidR="000F3313" w:rsidRPr="0082217B" w:rsidRDefault="000F3313" w:rsidP="000F3313"/>
    <w:p w14:paraId="56DAC27E" w14:textId="77777777" w:rsidR="000F3313" w:rsidRDefault="000F3313" w:rsidP="000F3313"/>
    <w:p w14:paraId="216441E7" w14:textId="77777777" w:rsidR="000F3313" w:rsidRDefault="000F3313" w:rsidP="000F3313"/>
    <w:p w14:paraId="1E410480" w14:textId="77777777" w:rsidR="000F3313" w:rsidRDefault="000F3313" w:rsidP="000F3313"/>
    <w:p w14:paraId="3F566436" w14:textId="77777777" w:rsidR="000F3313" w:rsidRDefault="000F3313" w:rsidP="000F3313"/>
    <w:p w14:paraId="704F50EB" w14:textId="77777777" w:rsidR="000F3313" w:rsidRDefault="000F3313" w:rsidP="000F3313"/>
    <w:p w14:paraId="2DE03764" w14:textId="77777777" w:rsidR="000F3313" w:rsidRDefault="000F3313" w:rsidP="000F3313"/>
    <w:p w14:paraId="0DB9C016" w14:textId="77777777" w:rsidR="000F3313" w:rsidRDefault="000F3313" w:rsidP="000F3313"/>
    <w:p w14:paraId="2A0ACDC8" w14:textId="77777777" w:rsidR="000F3313" w:rsidRDefault="000F3313" w:rsidP="000F3313"/>
    <w:p w14:paraId="7B853790" w14:textId="77777777" w:rsidR="000F3313" w:rsidRDefault="000F3313" w:rsidP="000F3313"/>
    <w:p w14:paraId="40B17B36" w14:textId="77777777" w:rsidR="000F3313" w:rsidRDefault="000F3313" w:rsidP="000F3313"/>
    <w:p w14:paraId="73D08FAB" w14:textId="77777777" w:rsidR="000F3313" w:rsidRDefault="000F3313" w:rsidP="000F3313"/>
    <w:p w14:paraId="23249726" w14:textId="77777777" w:rsidR="000F3313" w:rsidRDefault="000F3313" w:rsidP="000F3313"/>
    <w:p w14:paraId="704A5834" w14:textId="1BF3304C" w:rsidR="000F3313" w:rsidRDefault="000F3313" w:rsidP="000F3313"/>
    <w:p w14:paraId="5B9090E6" w14:textId="18B81998" w:rsidR="00DE7479" w:rsidRDefault="00DE7479" w:rsidP="000F3313"/>
    <w:p w14:paraId="69BAA6FF" w14:textId="38A5691E" w:rsidR="00DE7479" w:rsidRDefault="00DE7479" w:rsidP="000F3313"/>
    <w:p w14:paraId="3CBE6DA1" w14:textId="70808922" w:rsidR="00DE7479" w:rsidRDefault="00DE7479" w:rsidP="000F3313"/>
    <w:p w14:paraId="0E19E0C7" w14:textId="11D0FCDA" w:rsidR="00DE7479" w:rsidRDefault="00DE7479" w:rsidP="000F3313"/>
    <w:p w14:paraId="77F31EE6" w14:textId="77777777" w:rsidR="00DE7479" w:rsidRDefault="00DE7479" w:rsidP="000F3313"/>
    <w:p w14:paraId="6F26C257" w14:textId="77777777" w:rsidR="000F3313" w:rsidRDefault="000F3313" w:rsidP="000F3313"/>
    <w:p w14:paraId="3CFA82C2" w14:textId="77777777" w:rsidR="000F3313" w:rsidRDefault="000F3313" w:rsidP="000F3313"/>
    <w:p w14:paraId="71772FC1" w14:textId="1402ACAE" w:rsidR="000F3313" w:rsidRDefault="000F3313" w:rsidP="000F3313"/>
    <w:p w14:paraId="3B731BEF" w14:textId="77777777" w:rsidR="00154F68" w:rsidRDefault="00154F68" w:rsidP="000F3313"/>
    <w:p w14:paraId="0560AD92" w14:textId="77777777" w:rsidR="00154F68" w:rsidRDefault="00154F68" w:rsidP="000F3313"/>
    <w:p w14:paraId="4326DFB0" w14:textId="77777777" w:rsidR="00154F68" w:rsidRDefault="00154F68" w:rsidP="000F3313"/>
    <w:p w14:paraId="1719DAB4" w14:textId="77777777" w:rsidR="00154F68" w:rsidRDefault="00154F68" w:rsidP="000F3313"/>
    <w:p w14:paraId="3AD0E2A8" w14:textId="77777777" w:rsidR="00154F68" w:rsidRDefault="00154F68" w:rsidP="000F3313"/>
    <w:p w14:paraId="2A0461FC" w14:textId="77777777" w:rsidR="00154F68" w:rsidRDefault="00154F68" w:rsidP="000F3313"/>
    <w:sdt>
      <w:sdtPr>
        <w:rPr>
          <w:rStyle w:val="Overskrift1Tegn"/>
        </w:rPr>
        <w:tag w:val="Ođđajagimánnu/tsïengele/ådåjakmánno"/>
        <w:id w:val="1514037120"/>
        <w:placeholder>
          <w:docPart w:val="D650656A8C5342378E1D8607E7F8EA4B"/>
        </w:placeholder>
        <w15:color w:val="FFFFFF"/>
        <w:dropDownList>
          <w:listItem w:value="Velg et element."/>
          <w:listItem w:displayText="Ođđajagimánnu" w:value="Ođđajagimánnu"/>
        </w:dropDownList>
      </w:sdtPr>
      <w:sdtEndPr>
        <w:rPr>
          <w:rStyle w:val="Standardskriftforavsnitt"/>
        </w:rPr>
      </w:sdtEndPr>
      <w:sdtContent>
        <w:p w14:paraId="046FF2CE" w14:textId="7061FA15" w:rsidR="000F3313" w:rsidRPr="000029E4" w:rsidRDefault="00085E66" w:rsidP="000F3313">
          <w:pPr>
            <w:pStyle w:val="Overskrift1"/>
          </w:pPr>
          <w:r>
            <w:rPr>
              <w:rStyle w:val="Overskrift1Tegn"/>
            </w:rPr>
            <w:t>Ođđajagimánnu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0F3313" w:rsidRPr="002C4A01" w14:paraId="6CEF8CDE" w14:textId="77777777" w:rsidTr="00154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06587126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47443563"/>
              <w:placeholder>
                <w:docPart w:val="C1DD1608CD6B4C09815557205BB074C9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5C28DB2" w14:textId="04E27579" w:rsidR="000F3313" w:rsidRPr="00DE7479" w:rsidRDefault="008279B9" w:rsidP="0044796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131680532"/>
              <w:placeholder>
                <w:docPart w:val="47286E085E424CC9BEDF1F9518CEA17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730D835" w14:textId="1752C7EA" w:rsidR="000F3313" w:rsidRPr="009470D9" w:rsidRDefault="008279B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5DEC0F76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927160935"/>
              <w:placeholder>
                <w:docPart w:val="C1DD1608CD6B4C09815557205BB074C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E3299F" w14:textId="21C03F06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2096632334"/>
              <w:placeholder>
                <w:docPart w:val="5955FE7534AC4AA8B55F97CDE3EE5CF7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C80D689" w14:textId="77CB6BA2" w:rsidR="000F3313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24361B27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280922618"/>
              <w:placeholder>
                <w:docPart w:val="C1DD1608CD6B4C09815557205BB074C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65B31531" w14:textId="6706DF3F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6832D76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74DB2D58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739788339"/>
              <w:placeholder>
                <w:docPart w:val="C1DD1608CD6B4C09815557205BB074C9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173F0C5" w14:textId="1E6A2F03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00E0105C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677C14F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790325792"/>
              <w:placeholder>
                <w:docPart w:val="C1DD1608CD6B4C09815557205BB074C9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2EE04BDA" w14:textId="3E288D1A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79C14583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noProof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AE853A1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733289990"/>
              <w:placeholder>
                <w:docPart w:val="C1DD1608CD6B4C09815557205BB074C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0694A755" w14:textId="5B1B3559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68053652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DDB994E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222493401"/>
              <w:placeholder>
                <w:docPart w:val="C1DD1608CD6B4C09815557205BB074C9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B01DC61" w14:textId="03595273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4C978C56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</w:tr>
      <w:tr w:rsidR="000F3313" w:rsidRPr="002C4A01" w14:paraId="5522119C" w14:textId="77777777" w:rsidTr="00154F68">
        <w:trPr>
          <w:trHeight w:hRule="exact" w:val="1531"/>
        </w:trPr>
        <w:tc>
          <w:tcPr>
            <w:tcW w:w="2267" w:type="dxa"/>
          </w:tcPr>
          <w:p w14:paraId="68A67D25" w14:textId="77777777" w:rsidR="00154F68" w:rsidRDefault="00154F68" w:rsidP="00154F68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>
              <w:rPr>
                <w:noProof/>
              </w:rPr>
              <w:t xml:space="preserve"> </w:t>
            </w:r>
          </w:p>
          <w:sdt>
            <w:sdtPr>
              <w:tag w:val="BLANK"/>
              <w:id w:val="-349182571"/>
              <w:placeholder>
                <w:docPart w:val="9127133C23544397B642756E77D8D882"/>
              </w:placeholder>
              <w15:color w:val="FFFFFF"/>
              <w:dropDownList>
                <w:listItem w:value="Velg et element."/>
                <w:listItem w:displayText="Ođđajagebeaivi" w:value="Ođđajagebeaivi"/>
                <w:listItem w:displayText=" " w:value=" "/>
              </w:dropDownList>
            </w:sdtPr>
            <w:sdtContent>
              <w:p w14:paraId="561BDBB1" w14:textId="77777777" w:rsidR="00154F68" w:rsidRDefault="00154F68" w:rsidP="00154F6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9960C5">
                  <w:t>Ođđajagebeaivi</w:t>
                </w:r>
              </w:p>
            </w:sdtContent>
          </w:sdt>
          <w:p w14:paraId="3CFC0162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ACDD343" w14:textId="48A834CF" w:rsidR="000F3313" w:rsidRPr="002C4A01" w:rsidRDefault="00154F68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2</w: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IF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0F3313" w:rsidRPr="002C4A01">
              <w:rPr>
                <w:noProof/>
                <w:lang w:bidi="nb-NO"/>
              </w:rPr>
              <w:fldChar w:fldCharType="separate"/>
            </w:r>
            <w:r w:rsidR="000F3313">
              <w:rPr>
                <w:noProof/>
                <w:lang w:bidi="nb-NO"/>
              </w:rPr>
              <w:instrText>onsdag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instrText xml:space="preserve"> = "tirsdag" 1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IF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=A2 </w:instrText>
            </w:r>
            <w:r w:rsidR="000F3313" w:rsidRPr="002C4A01">
              <w:rPr>
                <w:noProof/>
                <w:lang w:bidi="nb-NO"/>
              </w:rPr>
              <w:fldChar w:fldCharType="separate"/>
            </w:r>
            <w:r w:rsidR="000F3313">
              <w:rPr>
                <w:noProof/>
                <w:lang w:bidi="nb-NO"/>
              </w:rPr>
              <w:instrText>0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instrText xml:space="preserve"> &lt;&gt; 0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=A2+1 </w:instrText>
            </w:r>
            <w:r w:rsidR="000F3313" w:rsidRPr="002C4A01">
              <w:rPr>
                <w:noProof/>
                <w:lang w:bidi="nb-NO"/>
              </w:rPr>
              <w:fldChar w:fldCharType="separate"/>
            </w:r>
            <w:r w:rsidR="000F3313" w:rsidRPr="002C4A01">
              <w:rPr>
                <w:noProof/>
                <w:lang w:bidi="nb-NO"/>
              </w:rPr>
              <w:instrText>2020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instrText xml:space="preserve"> "" 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2E6FD5" w14:textId="305F7203" w:rsidR="000F3313" w:rsidRPr="002C4A01" w:rsidRDefault="00154F68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4E83BCC" w14:textId="0C8A76F4" w:rsidR="00154F68" w:rsidRDefault="00154F68" w:rsidP="00154F6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70237EC" wp14:editId="6B2824EF">
                      <wp:extent cx="86360" cy="86360"/>
                      <wp:effectExtent l="0" t="0" r="8890" b="8890"/>
                      <wp:docPr id="493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FE4ADD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51850496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70DCFE5" w14:textId="7D60AB3D" w:rsidR="000F3313" w:rsidRPr="002C4A01" w:rsidRDefault="00154F68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6EF670CE" w14:textId="77777777" w:rsidR="00154F68" w:rsidRDefault="00154F68" w:rsidP="00154F6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bookmarkStart w:id="0" w:name="_Hlk92280064" w:displacedByCustomXml="next"/>
          <w:sdt>
            <w:sdtPr>
              <w:rPr>
                <w:rStyle w:val="merkedagerTegn"/>
              </w:rPr>
              <w:tag w:val="BLANK"/>
              <w:id w:val="1091053763"/>
              <w:placeholder>
                <w:docPart w:val="77FC00AEE76445BB93B05D0FD048F4DE"/>
              </w:placeholder>
              <w:dropDownList>
                <w:listItem w:value="Velg et element."/>
                <w:listItem w:displayText="Loahppášbeaivi" w:value="Loahpp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F527D94" w14:textId="77777777" w:rsidR="00154F68" w:rsidRDefault="00154F68" w:rsidP="00154F6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9960C5">
                  <w:rPr>
                    <w:rStyle w:val="merkedagerTegn"/>
                  </w:rPr>
                  <w:t>Loahppášbeaivi</w:t>
                </w:r>
              </w:p>
            </w:sdtContent>
          </w:sdt>
          <w:bookmarkEnd w:id="0" w:displacedByCustomXml="prev"/>
          <w:p w14:paraId="67ED897D" w14:textId="54EEF941" w:rsidR="004C39F8" w:rsidRPr="009960C5" w:rsidRDefault="004C39F8" w:rsidP="009960C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9" w:type="dxa"/>
          </w:tcPr>
          <w:p w14:paraId="1EC05FA5" w14:textId="74463808" w:rsidR="00377493" w:rsidRPr="00377493" w:rsidRDefault="00154F68" w:rsidP="00154F68">
            <w:pPr>
              <w:pStyle w:val="Datoer"/>
              <w:rPr>
                <w:rFonts w:ascii="Calibri Light" w:hAnsi="Calibri Light" w:cs="Calibri Light"/>
                <w:noProof/>
                <w:color w:val="FF0000"/>
                <w:lang w:val="se-NO"/>
              </w:rPr>
            </w:pPr>
            <w:r w:rsidRPr="00154F68">
              <w:rPr>
                <w:noProof/>
                <w:color w:val="FF0000"/>
                <w:lang w:val="se-NO" w:bidi="nb-NO"/>
              </w:rPr>
              <w:t>7</w:t>
            </w:r>
          </w:p>
        </w:tc>
      </w:tr>
      <w:tr w:rsidR="000F3313" w:rsidRPr="002C4A01" w14:paraId="4E31E828" w14:textId="77777777" w:rsidTr="00154F68">
        <w:trPr>
          <w:trHeight w:hRule="exact" w:val="1531"/>
        </w:trPr>
        <w:tc>
          <w:tcPr>
            <w:tcW w:w="2267" w:type="dxa"/>
          </w:tcPr>
          <w:p w14:paraId="170A7141" w14:textId="08C38F36" w:rsidR="000F3313" w:rsidRPr="00154F68" w:rsidRDefault="00154F68" w:rsidP="00841285">
            <w:pPr>
              <w:pStyle w:val="Datoer"/>
              <w:rPr>
                <w:noProof/>
                <w:color w:val="auto"/>
                <w:lang w:val="se-NO"/>
              </w:rPr>
            </w:pPr>
            <w:r w:rsidRPr="00154F68">
              <w:rPr>
                <w:noProof/>
                <w:color w:val="auto"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6A78D74" w14:textId="5056EF58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55" w:type="dxa"/>
          </w:tcPr>
          <w:p w14:paraId="64EA4F83" w14:textId="4CFDBDA8" w:rsidR="00786AF9" w:rsidRPr="00B87096" w:rsidRDefault="00154F68" w:rsidP="00154F68">
            <w:pPr>
              <w:pStyle w:val="Datoer"/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0BF95386" w14:textId="4D802584" w:rsidR="00464E12" w:rsidRPr="00B80B0D" w:rsidRDefault="00154F68" w:rsidP="00B80B0D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11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82C1D0F" wp14:editId="5F6395B3">
                      <wp:extent cx="86360" cy="86360"/>
                      <wp:effectExtent l="0" t="0" r="8890" b="8890"/>
                      <wp:docPr id="493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055C4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705E39D" w14:textId="3DF9F6BA" w:rsidR="00B80B0D" w:rsidRPr="00B87096" w:rsidRDefault="00154F68" w:rsidP="00154F68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37F9F71F" w14:textId="21CFF461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9" w:type="dxa"/>
          </w:tcPr>
          <w:p w14:paraId="0B8A281F" w14:textId="2811BDDF" w:rsidR="000F3313" w:rsidRPr="00154F68" w:rsidRDefault="00154F68" w:rsidP="00841285">
            <w:pPr>
              <w:pStyle w:val="Datoer"/>
              <w:rPr>
                <w:noProof/>
                <w:color w:val="FF0000"/>
                <w:lang w:val="se-NO"/>
              </w:rPr>
            </w:pPr>
            <w:r w:rsidRPr="00154F68">
              <w:rPr>
                <w:noProof/>
                <w:color w:val="FF0000"/>
                <w:lang w:val="se-NO" w:bidi="nb-NO"/>
              </w:rPr>
              <w:t>14</w:t>
            </w:r>
          </w:p>
        </w:tc>
      </w:tr>
      <w:tr w:rsidR="000F3313" w:rsidRPr="002C4A01" w14:paraId="21AA7146" w14:textId="77777777" w:rsidTr="00154F68">
        <w:trPr>
          <w:trHeight w:hRule="exact" w:val="1531"/>
        </w:trPr>
        <w:tc>
          <w:tcPr>
            <w:tcW w:w="2267" w:type="dxa"/>
          </w:tcPr>
          <w:p w14:paraId="6BA41787" w14:textId="32BCD4BC" w:rsidR="000F3313" w:rsidRPr="00154F68" w:rsidRDefault="00154F68" w:rsidP="00841285">
            <w:pPr>
              <w:pStyle w:val="Datoer"/>
              <w:rPr>
                <w:noProof/>
                <w:color w:val="auto"/>
                <w:lang w:val="se-NO"/>
              </w:rPr>
            </w:pPr>
            <w:r w:rsidRPr="00154F68">
              <w:rPr>
                <w:noProof/>
                <w:color w:val="auto"/>
                <w:lang w:val="se-NO"/>
              </w:rPr>
              <w:t>15</w:t>
            </w:r>
          </w:p>
        </w:tc>
        <w:tc>
          <w:tcPr>
            <w:tcW w:w="2268" w:type="dxa"/>
          </w:tcPr>
          <w:p w14:paraId="11277D72" w14:textId="3F97F600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55" w:type="dxa"/>
          </w:tcPr>
          <w:p w14:paraId="33044B5E" w14:textId="0B836024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46CC1D87" w14:textId="26D53D46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D9C5F60" wp14:editId="5303C183">
                      <wp:extent cx="86360" cy="86360"/>
                      <wp:effectExtent l="0" t="0" r="8890" b="8890"/>
                      <wp:docPr id="493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369D7C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F95AFB8" w14:textId="402552A3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4C82D9FE" w14:textId="0C9397A2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9" w:type="dxa"/>
          </w:tcPr>
          <w:p w14:paraId="52F1CF4C" w14:textId="1CA3176D" w:rsidR="000F3313" w:rsidRPr="00154F68" w:rsidRDefault="00154F68" w:rsidP="00841285">
            <w:pPr>
              <w:pStyle w:val="Datoer"/>
              <w:rPr>
                <w:noProof/>
                <w:color w:val="FF0000"/>
                <w:lang w:val="se-NO"/>
              </w:rPr>
            </w:pPr>
            <w:r w:rsidRPr="00154F68">
              <w:rPr>
                <w:noProof/>
                <w:color w:val="FF0000"/>
                <w:lang w:val="se-NO" w:bidi="nb-NO"/>
              </w:rPr>
              <w:t>21</w:t>
            </w:r>
            <w:r w:rsidR="00B80B0D" w:rsidRPr="00154F68">
              <w:rPr>
                <w:noProof/>
                <w:color w:val="FF0000"/>
                <w:lang w:val="se-NO"/>
              </w:rPr>
              <w:t xml:space="preserve"> </w:t>
            </w:r>
            <w:r w:rsidR="00377493" w:rsidRPr="00154F68">
              <w:rPr>
                <w:noProof/>
                <w:color w:val="FF0000"/>
                <w:lang w:val="se-NO"/>
              </w:rPr>
              <w:t xml:space="preserve"> </w:t>
            </w:r>
          </w:p>
        </w:tc>
      </w:tr>
      <w:tr w:rsidR="000F3313" w:rsidRPr="002C4A01" w14:paraId="00B91BC5" w14:textId="77777777" w:rsidTr="00154F68">
        <w:trPr>
          <w:trHeight w:hRule="exact" w:val="1531"/>
        </w:trPr>
        <w:tc>
          <w:tcPr>
            <w:tcW w:w="2267" w:type="dxa"/>
          </w:tcPr>
          <w:p w14:paraId="22C85C07" w14:textId="40A405A5" w:rsidR="000F3313" w:rsidRPr="00154F68" w:rsidRDefault="00154F68" w:rsidP="00841285">
            <w:pPr>
              <w:pStyle w:val="Datoer"/>
              <w:rPr>
                <w:noProof/>
                <w:color w:val="auto"/>
                <w:lang w:val="se-NO"/>
              </w:rPr>
            </w:pPr>
            <w:r w:rsidRPr="00154F68">
              <w:rPr>
                <w:noProof/>
                <w:color w:val="auto"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B7F4AF6" w14:textId="6F1AE1D0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5D6BB813" w14:textId="74B1DE44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8" w:type="dxa"/>
          </w:tcPr>
          <w:p w14:paraId="0881A2B9" w14:textId="58BCAAB7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8EE0120" wp14:editId="3DAE0FE0">
                      <wp:extent cx="86360" cy="86360"/>
                      <wp:effectExtent l="0" t="0" r="27940" b="27940"/>
                      <wp:docPr id="493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D9910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04C434F" w14:textId="1A7A4570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38BF1F11" w14:textId="5584342E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9" w:type="dxa"/>
          </w:tcPr>
          <w:p w14:paraId="1717A246" w14:textId="0DAA9A1C" w:rsidR="000F3313" w:rsidRPr="00154F68" w:rsidRDefault="00154F68" w:rsidP="00841285">
            <w:pPr>
              <w:pStyle w:val="Datoer"/>
              <w:rPr>
                <w:noProof/>
                <w:color w:val="FF0000"/>
                <w:lang w:val="se-NO"/>
              </w:rPr>
            </w:pPr>
            <w:r w:rsidRPr="00154F68">
              <w:rPr>
                <w:noProof/>
                <w:color w:val="FF0000"/>
                <w:lang w:bidi="nb-NO"/>
              </w:rPr>
              <w:t>28</w:t>
            </w:r>
          </w:p>
        </w:tc>
      </w:tr>
      <w:tr w:rsidR="000F3313" w:rsidRPr="002C4A01" w14:paraId="150A5588" w14:textId="77777777" w:rsidTr="00154F68">
        <w:trPr>
          <w:trHeight w:hRule="exact" w:val="1531"/>
        </w:trPr>
        <w:tc>
          <w:tcPr>
            <w:tcW w:w="2267" w:type="dxa"/>
          </w:tcPr>
          <w:p w14:paraId="586AFADB" w14:textId="182C7953" w:rsidR="000F3313" w:rsidRPr="00154F68" w:rsidRDefault="00154F68" w:rsidP="00841285">
            <w:pPr>
              <w:pStyle w:val="Datoer"/>
              <w:rPr>
                <w:noProof/>
                <w:color w:val="auto"/>
                <w:lang w:val="se-NO"/>
              </w:rPr>
            </w:pPr>
            <w:r w:rsidRPr="00154F68">
              <w:rPr>
                <w:noProof/>
                <w:color w:val="auto"/>
                <w:lang w:bidi="nb-NO"/>
              </w:rPr>
              <w:t>29</w:t>
            </w:r>
          </w:p>
        </w:tc>
        <w:tc>
          <w:tcPr>
            <w:tcW w:w="2268" w:type="dxa"/>
          </w:tcPr>
          <w:p w14:paraId="1B26766F" w14:textId="406FE8F2" w:rsidR="000F331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55" w:type="dxa"/>
          </w:tcPr>
          <w:p w14:paraId="2D9A3B38" w14:textId="1EB82E0A" w:rsidR="000F3313" w:rsidRPr="00B87096" w:rsidRDefault="005B6DB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31</w:t>
            </w:r>
          </w:p>
        </w:tc>
        <w:tc>
          <w:tcPr>
            <w:tcW w:w="2268" w:type="dxa"/>
          </w:tcPr>
          <w:p w14:paraId="10DEA458" w14:textId="7CDBE201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8538502" w14:textId="5ACFAAA9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7226AAE" w14:textId="437466F9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B80B0D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0E635D98" w14:textId="14C9AE32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EA01CCA" w14:textId="74F71365" w:rsidR="00873053" w:rsidRPr="004E010B" w:rsidRDefault="00CD0219" w:rsidP="0087305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7A69" wp14:editId="76DC1E96">
                <wp:simplePos x="0" y="0"/>
                <wp:positionH relativeFrom="column">
                  <wp:posOffset>10203815</wp:posOffset>
                </wp:positionH>
                <wp:positionV relativeFrom="paragraph">
                  <wp:posOffset>-457768</wp:posOffset>
                </wp:positionV>
                <wp:extent cx="10993755" cy="5100955"/>
                <wp:effectExtent l="0" t="0" r="0" b="444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625F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3AD5DC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52B390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638A9A6" w14:textId="6E81148C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D11D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F70E272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7A69" id="Tekstboks 28" o:spid="_x0000_s1027" type="#_x0000_t202" style="position:absolute;margin-left:803.45pt;margin-top:-36.05pt;width:865.65pt;height:4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aMA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HXV8RaqIxLhoNeIt3ylsNY18+GZORQF9o5CD0+4SA14F5wsSmpwP/+2H/NxVhilpEWRldT/2DMn&#10;KNHfDE5xOhyPoyqTM57cjdBx15HtdcTsmyUgAUN8UpYnM+YHfTalg+YV38Mi3oohZjjeXdJwNpeh&#10;lz6+Jy4Wi5SEOrQsrM3G8ggdCY+TeOlembOncQUc9SOc5ciKd1Prc+NJA4t9AKnSSCPPPasn+lHD&#10;SRSn9xYfybWfsi5/hfkvAAAA//8DAFBLAwQUAAYACAAAACEATjSrnOMAAAANAQAADwAAAGRycy9k&#10;b3ducmV2LnhtbEyPTU+EMBRF9yb+h+aZuDEzBRphRMrEGD8Sdw46E3cd+gQibQntAP57nytd3ryT&#10;e88rtovp2YSj75yVEK8jYGhrpzvbSHirHlcbYD4oq1XvLEr4Rg/b8vysULl2s33FaRcaRiXW50pC&#10;G8KQc+7rFo3yazegpdunG40KFMeG61HNVG56nkRRyo3qLC20asD7Fuuv3clI+LhqDi9+eXqfxbUY&#10;Hp6nKtvrSsrLi+XuFljAJfzB8KtP6lCS09GdrPasp5xG6Q2xElZZEgMjRAixSYAdJWQiToCXBf//&#10;RfkDAAD//wMAUEsBAi0AFAAGAAgAAAAhALaDOJL+AAAA4QEAABMAAAAAAAAAAAAAAAAAAAAAAFtD&#10;b250ZW50X1R5cGVzXS54bWxQSwECLQAUAAYACAAAACEAOP0h/9YAAACUAQAACwAAAAAAAAAAAAAA&#10;AAAvAQAAX3JlbHMvLnJlbHNQSwECLQAUAAYACAAAACEA2WE82jACAABdBAAADgAAAAAAAAAAAAAA&#10;AAAuAgAAZHJzL2Uyb0RvYy54bWxQSwECLQAUAAYACAAAACEATjSrnOMAAAANAQAADwAAAAAAAAAA&#10;AAAAAACKBAAAZHJzL2Rvd25yZXYueG1sUEsFBgAAAAAEAAQA8wAAAJoFAAAAAA==&#10;" fillcolor="white [3201]" stroked="f" strokeweight=".5pt">
                <v:textbox>
                  <w:txbxContent>
                    <w:p w14:paraId="0A9625F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3AD5DC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52B390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638A9A6" w14:textId="6E81148C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D11D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F70E272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4F7D424E" w14:textId="2D017BCB" w:rsidR="00873053" w:rsidRDefault="00CD0219" w:rsidP="0087305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914" wp14:editId="2AF9DCA3">
                <wp:simplePos x="0" y="0"/>
                <wp:positionH relativeFrom="column">
                  <wp:posOffset>-408940</wp:posOffset>
                </wp:positionH>
                <wp:positionV relativeFrom="paragraph">
                  <wp:posOffset>179070</wp:posOffset>
                </wp:positionV>
                <wp:extent cx="10993755" cy="5100955"/>
                <wp:effectExtent l="0" t="0" r="0" b="44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C74E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CE8D12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84D433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14" id="Tekstboks 27" o:spid="_x0000_s1028" type="#_x0000_t202" style="position:absolute;margin-left:-32.2pt;margin-top:14.1pt;width:865.65pt;height:4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+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0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DRiAq34wAAAAsBAAAPAAAAZHJz&#10;L2Rvd25yZXYueG1sTI/LTsMwEEX3SPyDNUhsUOs0aU0ImVQIAZXY0fAQOzcekojYjmI3CX+Pu4Ll&#10;6B7deybfzrpjIw2utQZhtYyAkamsak2N8Fo+LlJgzkujZGcNIfyQg21xfpbLTNnJvNC49zULJcZl&#10;EqHxvs84d1VDWrql7cmE7MsOWvpwDjVXg5xCue54HEWCa9masNDInu4bqr73R43weVV/PLv56W1K&#10;Nkn/sBvL63dVIl5ezHe3wDzN/g+Gk35QhyI4HezRKMc6hIVYrwOKEKcxsBMghLgBdkBIk9UGeJHz&#10;/z8UvwAAAP//AwBQSwECLQAUAAYACAAAACEAtoM4kv4AAADhAQAAEwAAAAAAAAAAAAAAAAAAAAAA&#10;W0NvbnRlbnRfVHlwZXNdLnhtbFBLAQItABQABgAIAAAAIQA4/SH/1gAAAJQBAAALAAAAAAAAAAAA&#10;AAAAAC8BAABfcmVscy8ucmVsc1BLAQItABQABgAIAAAAIQAZsZ1+MgIAAF0EAAAOAAAAAAAAAAAA&#10;AAAAAC4CAABkcnMvZTJvRG9jLnhtbFBLAQItABQABgAIAAAAIQDRiAq34wAAAAsBAAAPAAAAAAAA&#10;AAAAAAAAAIwEAABkcnMvZG93bnJldi54bWxQSwUGAAAAAAQABADzAAAAnAUAAAAA&#10;" fillcolor="white [3201]" stroked="f" strokeweight=".5pt">
                <v:textbox>
                  <w:txbxContent>
                    <w:p w14:paraId="7111C74E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CE8D12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84D433D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3658AC6" w14:textId="443197B2" w:rsidR="00873053" w:rsidRPr="00750231" w:rsidRDefault="00873053" w:rsidP="00873053">
      <w:pPr>
        <w:pStyle w:val="Datoer"/>
      </w:pPr>
    </w:p>
    <w:p w14:paraId="398978A4" w14:textId="355BBC67" w:rsidR="00873053" w:rsidRDefault="00873053" w:rsidP="00873053">
      <w:pPr>
        <w:rPr>
          <w:lang w:val="se-NO"/>
        </w:rPr>
      </w:pPr>
    </w:p>
    <w:p w14:paraId="69E5F395" w14:textId="77777777" w:rsidR="00873053" w:rsidRDefault="00873053" w:rsidP="00873053">
      <w:pPr>
        <w:rPr>
          <w:lang w:val="se-NO"/>
        </w:rPr>
      </w:pPr>
    </w:p>
    <w:p w14:paraId="35BE8A53" w14:textId="77777777" w:rsidR="00873053" w:rsidRDefault="00873053" w:rsidP="00873053">
      <w:pPr>
        <w:rPr>
          <w:lang w:val="se-NO"/>
        </w:rPr>
      </w:pPr>
    </w:p>
    <w:p w14:paraId="69CD5AE8" w14:textId="77777777" w:rsidR="00873053" w:rsidRDefault="00873053" w:rsidP="00873053">
      <w:pPr>
        <w:rPr>
          <w:lang w:val="se-NO"/>
        </w:rPr>
      </w:pPr>
    </w:p>
    <w:p w14:paraId="06255E6F" w14:textId="0C1FFAFE" w:rsidR="00873053" w:rsidRDefault="00873053" w:rsidP="00873053">
      <w:pPr>
        <w:rPr>
          <w:lang w:val="se-NO"/>
        </w:rPr>
      </w:pPr>
    </w:p>
    <w:p w14:paraId="62A48E3B" w14:textId="777FDDD6" w:rsidR="00873053" w:rsidRDefault="00873053" w:rsidP="00873053">
      <w:pPr>
        <w:rPr>
          <w:lang w:val="se-NO"/>
        </w:rPr>
      </w:pPr>
    </w:p>
    <w:p w14:paraId="5DF15954" w14:textId="77777777" w:rsidR="00873053" w:rsidRDefault="00873053" w:rsidP="00873053">
      <w:pPr>
        <w:rPr>
          <w:lang w:val="se-NO"/>
        </w:rPr>
      </w:pPr>
    </w:p>
    <w:p w14:paraId="0EFCDAF0" w14:textId="77777777" w:rsidR="00873053" w:rsidRDefault="00873053" w:rsidP="00873053">
      <w:pPr>
        <w:rPr>
          <w:lang w:val="se-NO"/>
        </w:rPr>
      </w:pPr>
    </w:p>
    <w:p w14:paraId="1567E07D" w14:textId="1FC3FF67" w:rsidR="00873053" w:rsidRDefault="00873053" w:rsidP="00873053">
      <w:pPr>
        <w:rPr>
          <w:lang w:val="se-NO"/>
        </w:rPr>
      </w:pPr>
    </w:p>
    <w:p w14:paraId="4D1BD0D5" w14:textId="77777777" w:rsidR="00873053" w:rsidRPr="006F0D51" w:rsidRDefault="00873053" w:rsidP="00873053"/>
    <w:p w14:paraId="3F2768C6" w14:textId="77777777" w:rsidR="00873053" w:rsidRDefault="00873053" w:rsidP="00873053">
      <w:pPr>
        <w:rPr>
          <w:lang w:val="se-NO"/>
        </w:rPr>
      </w:pPr>
    </w:p>
    <w:p w14:paraId="65EB5542" w14:textId="77777777" w:rsidR="00873053" w:rsidRDefault="00873053" w:rsidP="00873053">
      <w:pPr>
        <w:rPr>
          <w:lang w:val="se-NO"/>
        </w:rPr>
      </w:pPr>
    </w:p>
    <w:p w14:paraId="1032C34F" w14:textId="77777777" w:rsidR="00873053" w:rsidRDefault="00873053" w:rsidP="00873053">
      <w:pPr>
        <w:rPr>
          <w:lang w:val="se-NO"/>
        </w:rPr>
      </w:pPr>
    </w:p>
    <w:p w14:paraId="067B6A9F" w14:textId="77777777" w:rsidR="00873053" w:rsidRDefault="00873053" w:rsidP="00873053">
      <w:pPr>
        <w:rPr>
          <w:lang w:val="se-NO"/>
        </w:rPr>
      </w:pPr>
    </w:p>
    <w:p w14:paraId="47B5FCB9" w14:textId="77777777" w:rsidR="00873053" w:rsidRPr="0082217B" w:rsidRDefault="00873053" w:rsidP="00873053"/>
    <w:p w14:paraId="2BAD306E" w14:textId="77777777" w:rsidR="00873053" w:rsidRPr="0082217B" w:rsidRDefault="00873053" w:rsidP="00873053"/>
    <w:p w14:paraId="2E27C307" w14:textId="77777777" w:rsidR="00873053" w:rsidRPr="0082217B" w:rsidRDefault="00873053" w:rsidP="00873053"/>
    <w:p w14:paraId="4671BFEE" w14:textId="77777777" w:rsidR="00873053" w:rsidRPr="0082217B" w:rsidRDefault="00873053" w:rsidP="00873053"/>
    <w:p w14:paraId="14DCE5E1" w14:textId="77777777" w:rsidR="00873053" w:rsidRDefault="00873053" w:rsidP="00873053"/>
    <w:p w14:paraId="796BA919" w14:textId="77777777" w:rsidR="00873053" w:rsidRDefault="00873053" w:rsidP="00873053"/>
    <w:p w14:paraId="32432569" w14:textId="77777777" w:rsidR="00873053" w:rsidRDefault="00873053" w:rsidP="00873053"/>
    <w:p w14:paraId="54FEF466" w14:textId="77777777" w:rsidR="00873053" w:rsidRDefault="00873053" w:rsidP="00873053"/>
    <w:p w14:paraId="53F2E34A" w14:textId="77777777" w:rsidR="00873053" w:rsidRDefault="00873053" w:rsidP="00873053"/>
    <w:p w14:paraId="28067FDA" w14:textId="77777777" w:rsidR="00873053" w:rsidRDefault="00873053" w:rsidP="00873053"/>
    <w:p w14:paraId="1C638C3D" w14:textId="77777777" w:rsidR="00873053" w:rsidRDefault="00873053" w:rsidP="00873053"/>
    <w:p w14:paraId="3207C2EC" w14:textId="77777777" w:rsidR="00873053" w:rsidRDefault="00873053" w:rsidP="00873053"/>
    <w:p w14:paraId="6ECDAB80" w14:textId="77777777" w:rsidR="00873053" w:rsidRDefault="00873053" w:rsidP="00873053"/>
    <w:p w14:paraId="6339508C" w14:textId="77777777" w:rsidR="00873053" w:rsidRDefault="00873053" w:rsidP="00873053"/>
    <w:p w14:paraId="28D3FF3A" w14:textId="77777777" w:rsidR="00873053" w:rsidRDefault="00873053" w:rsidP="00873053"/>
    <w:p w14:paraId="67F30AEA" w14:textId="77777777" w:rsidR="00873053" w:rsidRDefault="00873053" w:rsidP="00873053"/>
    <w:p w14:paraId="71F6B1B5" w14:textId="1F70A5DA" w:rsidR="00873053" w:rsidRDefault="00873053" w:rsidP="00873053"/>
    <w:p w14:paraId="3F975B96" w14:textId="1189FA34" w:rsidR="00433C9C" w:rsidRDefault="00433C9C" w:rsidP="00873053"/>
    <w:p w14:paraId="755051C9" w14:textId="255E955D" w:rsidR="00433C9C" w:rsidRDefault="00433C9C" w:rsidP="00873053"/>
    <w:p w14:paraId="3894E8AD" w14:textId="43AF1129" w:rsidR="00433C9C" w:rsidRDefault="00433C9C" w:rsidP="00873053"/>
    <w:p w14:paraId="2E322358" w14:textId="17318925" w:rsidR="00433C9C" w:rsidRDefault="0093558F" w:rsidP="0093558F">
      <w:pPr>
        <w:tabs>
          <w:tab w:val="left" w:pos="4668"/>
        </w:tabs>
      </w:pPr>
      <w:r>
        <w:tab/>
      </w:r>
    </w:p>
    <w:p w14:paraId="33F85BBB" w14:textId="59E3DF90" w:rsidR="00433C9C" w:rsidRDefault="00433C9C" w:rsidP="00873053"/>
    <w:p w14:paraId="16046DDC" w14:textId="42F73C88" w:rsidR="00433C9C" w:rsidRDefault="00433C9C" w:rsidP="00873053"/>
    <w:p w14:paraId="21D9FC4F" w14:textId="77777777" w:rsidR="00433C9C" w:rsidRDefault="00433C9C" w:rsidP="00873053"/>
    <w:p w14:paraId="189FDA9D" w14:textId="77777777" w:rsidR="00873053" w:rsidRDefault="00873053" w:rsidP="00873053"/>
    <w:p w14:paraId="47926757" w14:textId="253A4040" w:rsidR="00873053" w:rsidRDefault="00873053" w:rsidP="00873053"/>
    <w:p w14:paraId="46BFA3AD" w14:textId="35DE94C1" w:rsidR="00D85EAC" w:rsidRDefault="00D85EAC" w:rsidP="00873053"/>
    <w:p w14:paraId="36FD8C6D" w14:textId="3801030C" w:rsidR="00D85EAC" w:rsidRDefault="00D85EAC" w:rsidP="00873053"/>
    <w:p w14:paraId="19DEA7D9" w14:textId="77777777" w:rsidR="00D85EAC" w:rsidRDefault="00D85EAC" w:rsidP="00873053"/>
    <w:p w14:paraId="5693582F" w14:textId="77777777" w:rsidR="00873053" w:rsidRDefault="00873053" w:rsidP="00873053"/>
    <w:sdt>
      <w:sdtPr>
        <w:rPr>
          <w:rStyle w:val="Overskrift1Tegn"/>
        </w:rPr>
        <w:tag w:val="Ođđajagimánnu/tsïengele/ådåjakmánno"/>
        <w:id w:val="-172801961"/>
        <w:placeholder>
          <w:docPart w:val="0A41452BADF44046A6BBFC5438C77614"/>
        </w:placeholder>
        <w15:color w:val="FFFFFF"/>
        <w:dropDownList>
          <w:listItem w:value="Velg et element."/>
          <w:listItem w:displayText="Guovvamánnu" w:value="Guovvamánnu"/>
        </w:dropDownList>
      </w:sdtPr>
      <w:sdtEndPr>
        <w:rPr>
          <w:rStyle w:val="Standardskriftforavsnitt"/>
        </w:rPr>
      </w:sdtEndPr>
      <w:sdtContent>
        <w:p w14:paraId="6DAAEC45" w14:textId="6944AEF5" w:rsidR="00873053" w:rsidRPr="000029E4" w:rsidRDefault="00085E66" w:rsidP="00873053">
          <w:pPr>
            <w:pStyle w:val="Overskrift1"/>
          </w:pPr>
          <w:r>
            <w:rPr>
              <w:rStyle w:val="Overskrift1Tegn"/>
            </w:rPr>
            <w:t>Guovvamánnu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E7479" w:rsidRPr="002C4A01" w14:paraId="13EB7F13" w14:textId="77777777" w:rsidTr="00AA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7DEB27B3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989096435"/>
              <w:placeholder>
                <w:docPart w:val="A171BD326E4543479FEB1CB151DD91D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415F06E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525020154"/>
              <w:placeholder>
                <w:docPart w:val="565F465857F84724909556294963C06F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707B046" w14:textId="7599602D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673F4C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712691374"/>
              <w:placeholder>
                <w:docPart w:val="F94984FA3A184B5896E9D9D0DEC13D22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982625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1286884487"/>
              <w:placeholder>
                <w:docPart w:val="BDAD6E649D344DADBEE9D8E497CEC8C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59DF734" w14:textId="2A037A99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8D4B8C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2027318109"/>
              <w:placeholder>
                <w:docPart w:val="F458E9522B1C4D818F0E3726688EC25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13C1463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28697C5B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3A30D2E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879850025"/>
              <w:placeholder>
                <w:docPart w:val="837B6F4EE24A409289AC5A078DE7135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E1766D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145D968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60AAF05A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2012750998"/>
              <w:placeholder>
                <w:docPart w:val="9A92F37E66C94927BE610418226E6668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18D3975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6A15186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91F9E3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739253050"/>
              <w:placeholder>
                <w:docPart w:val="CB7AE98883294CB78F8B02E008EEE2F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0D05CC6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2569F9BA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64019D9D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346638654"/>
              <w:placeholder>
                <w:docPart w:val="2D461373BC00462485F8E1A831559498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D087C0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55E02B5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873053" w:rsidRPr="002C4A01" w14:paraId="111E39B3" w14:textId="77777777" w:rsidTr="00206787">
        <w:trPr>
          <w:trHeight w:hRule="exact" w:val="1531"/>
        </w:trPr>
        <w:tc>
          <w:tcPr>
            <w:tcW w:w="2268" w:type="dxa"/>
          </w:tcPr>
          <w:p w14:paraId="4C76C6E8" w14:textId="77777777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03B9854E" w14:textId="02B3DB04" w:rsidR="00873053" w:rsidRPr="002C4A01" w:rsidRDefault="0041209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t xml:space="preserve"> </w: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onsdag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= "tirsdag" 1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&lt;&gt; 0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=A2+1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 w:rsidRPr="002C4A01">
              <w:rPr>
                <w:noProof/>
                <w:lang w:bidi="nb-NO"/>
              </w:rPr>
              <w:instrText>2020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"" 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7F3BBEB3" w14:textId="12B79554" w:rsidR="00873053" w:rsidRPr="002C4A01" w:rsidRDefault="0087305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320FD02A" w14:textId="27E873E9" w:rsidR="00873053" w:rsidRPr="002C4A01" w:rsidRDefault="00154F68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23B1ADE8" w14:textId="6314937D" w:rsidR="00873053" w:rsidRPr="002C4A01" w:rsidRDefault="00154F68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72695E2B" w14:textId="7F0F2A50" w:rsidR="00873053" w:rsidRPr="00FD227F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3</w:t>
            </w:r>
            <w:r w:rsidR="000227E4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3D741D1" wp14:editId="7404A10D">
                      <wp:extent cx="86360" cy="86360"/>
                      <wp:effectExtent l="0" t="0" r="8890" b="8890"/>
                      <wp:docPr id="493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3B95EE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6D582E4" w14:textId="792FC2D1" w:rsidR="00873053" w:rsidRDefault="00154F68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/>
              </w:rPr>
              <w:t>4</w:t>
            </w:r>
            <w:r w:rsidR="00C90393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4F4E7D00" w14:textId="3826B525" w:rsidR="00277272" w:rsidRPr="00FD227F" w:rsidRDefault="00277272" w:rsidP="00C9039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63F4922C" w14:textId="77777777" w:rsidTr="00206787">
        <w:trPr>
          <w:trHeight w:hRule="exact" w:val="1531"/>
        </w:trPr>
        <w:tc>
          <w:tcPr>
            <w:tcW w:w="2268" w:type="dxa"/>
          </w:tcPr>
          <w:p w14:paraId="4F98538E" w14:textId="41AD31D1" w:rsidR="00C90393" w:rsidRPr="00B87096" w:rsidRDefault="00154F68" w:rsidP="00154F6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2D7B081F" w14:textId="77777777" w:rsidR="00154F68" w:rsidRDefault="00154F68" w:rsidP="00154F6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  <w:r w:rsidRPr="00B87096">
              <w:rPr>
                <w:noProof/>
                <w:lang w:val="se-NO" w:bidi="nb-NO"/>
              </w:rPr>
              <w:t xml:space="preserve"> 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0BA4A3AC" wp14:editId="4627BB9A">
                  <wp:extent cx="256238" cy="1937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sdt>
            <w:sdtPr>
              <w:tag w:val="BLANK"/>
              <w:id w:val="2079399179"/>
              <w:placeholder>
                <w:docPart w:val="7A775C4015E64F0F8B8BE59BCBD9F8F1"/>
              </w:placeholder>
              <w15:color w:val="FFFFFF"/>
              <w:dropDownList>
                <w:listItem w:value="Velg et element."/>
                <w:listItem w:displayText="Sámi álbmotbeaivi" w:value="Sámi álbmotbeaivi"/>
                <w:listItem w:displayText=" " w:value=" "/>
              </w:dropDownList>
            </w:sdtPr>
            <w:sdtContent>
              <w:p w14:paraId="63F36633" w14:textId="77777777" w:rsidR="00154F68" w:rsidRDefault="00154F68" w:rsidP="00154F68">
                <w:pPr>
                  <w:pStyle w:val="merkedager"/>
                  <w:framePr w:hSpace="0" w:wrap="auto" w:vAnchor="margin" w:hAnchor="text" w:yAlign="inline"/>
                </w:pPr>
                <w:r>
                  <w:t>Sámi álbmotbeaivi</w:t>
                </w:r>
              </w:p>
            </w:sdtContent>
          </w:sdt>
          <w:p w14:paraId="21CA4C06" w14:textId="54B53E98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5" w:type="dxa"/>
          </w:tcPr>
          <w:p w14:paraId="68D3490F" w14:textId="482F2D94" w:rsidR="00873053" w:rsidRPr="00B87096" w:rsidRDefault="00154F68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0CA6BE36" w14:textId="1B89A212" w:rsidR="0087305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3DBD776" w14:textId="6C0B22D1" w:rsidR="00873053" w:rsidRPr="00B87096" w:rsidRDefault="00154F68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243A563" wp14:editId="782C8B5F">
                      <wp:extent cx="86360" cy="86360"/>
                      <wp:effectExtent l="0" t="0" r="8890" b="8890"/>
                      <wp:docPr id="492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BBB4A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3E5AC66" w14:textId="0A61F7AD" w:rsidR="0087305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75992AE9" w14:textId="77777777" w:rsidR="00154F68" w:rsidRDefault="00C90393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154F68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144329546"/>
              <w:placeholder>
                <w:docPart w:val="0826E28C79A940F5AE961C6CA92872F3"/>
              </w:placeholder>
              <w:dropDownList>
                <w:listItem w:value="Velg et element."/>
                <w:listItem w:displayText="Fástoláskkáš sotnabeaivi" w:value="Fástoláskkáš sotn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01010C1" w14:textId="77777777" w:rsidR="00154F68" w:rsidRDefault="00154F68" w:rsidP="00154F6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Fástoláskkáš sotnabeaivi</w:t>
                </w:r>
              </w:p>
            </w:sdtContent>
          </w:sdt>
          <w:p w14:paraId="2D139980" w14:textId="2B65A5DF" w:rsidR="00873053" w:rsidRPr="00FD227F" w:rsidRDefault="00C9039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lang w:eastAsia="nb-NO"/>
              </w:rPr>
              <w:t xml:space="preserve"> </w:t>
            </w:r>
          </w:p>
        </w:tc>
      </w:tr>
      <w:tr w:rsidR="00873053" w:rsidRPr="002C4A01" w14:paraId="3DD06043" w14:textId="77777777" w:rsidTr="00206787">
        <w:trPr>
          <w:trHeight w:hRule="exact" w:val="1531"/>
        </w:trPr>
        <w:tc>
          <w:tcPr>
            <w:tcW w:w="2268" w:type="dxa"/>
          </w:tcPr>
          <w:p w14:paraId="3898978C" w14:textId="4F023186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54F68">
              <w:rPr>
                <w:noProof/>
                <w:lang w:val="se-NO" w:bidi="nb-NO"/>
              </w:rPr>
              <w:t>2</w:t>
            </w:r>
            <w:r w:rsidR="00BF22DC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0FAAF79" w14:textId="7BA3F6F9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54F68"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3C2A9816" w14:textId="1D0F2D82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54F68">
              <w:rPr>
                <w:noProof/>
                <w:lang w:val="se-NO" w:bidi="nb-NO"/>
              </w:rPr>
              <w:t>4</w:t>
            </w:r>
            <w:r w:rsidR="0015325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91969BF" w14:textId="573F99FF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54F68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6EFA917C" w14:textId="5517DBC9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54F68">
              <w:rPr>
                <w:noProof/>
                <w:lang w:val="se-NO" w:bidi="nb-NO"/>
              </w:rPr>
              <w:t>6</w:t>
            </w:r>
            <w:r w:rsidR="000227E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F578012" wp14:editId="2AD8E20C">
                      <wp:extent cx="86360" cy="86360"/>
                      <wp:effectExtent l="0" t="0" r="8890" b="8890"/>
                      <wp:docPr id="492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42C1E8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DAC3EBB" w14:textId="79857D57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54F68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1016AE4E" w14:textId="09CA6FA3" w:rsidR="00873053" w:rsidRDefault="00C9039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154F68">
              <w:rPr>
                <w:noProof/>
                <w:color w:val="FF0000"/>
                <w:lang w:val="se-NO"/>
              </w:rPr>
              <w:t>8</w:t>
            </w:r>
          </w:p>
          <w:p w14:paraId="7C491B3C" w14:textId="62323183" w:rsidR="00C90393" w:rsidRDefault="00C90393" w:rsidP="00C90393">
            <w:pPr>
              <w:pStyle w:val="merkedager"/>
              <w:framePr w:hSpace="0" w:wrap="auto" w:vAnchor="margin" w:hAnchor="text" w:yAlign="inline"/>
            </w:pPr>
          </w:p>
          <w:p w14:paraId="73EF48FF" w14:textId="5C15A9DF" w:rsidR="001D2583" w:rsidRPr="00FD227F" w:rsidRDefault="001D2583" w:rsidP="001D258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15ABBF76" w14:textId="77777777" w:rsidTr="00206787">
        <w:trPr>
          <w:trHeight w:hRule="exact" w:val="1531"/>
        </w:trPr>
        <w:tc>
          <w:tcPr>
            <w:tcW w:w="2268" w:type="dxa"/>
          </w:tcPr>
          <w:p w14:paraId="7E09CD77" w14:textId="709EAEF6" w:rsidR="001D2583" w:rsidRPr="004E3DF2" w:rsidRDefault="00154F68" w:rsidP="00C90393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591C5A58" w14:textId="641EACF1" w:rsidR="00C9039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55" w:type="dxa"/>
          </w:tcPr>
          <w:p w14:paraId="7324F9EE" w14:textId="77777777" w:rsidR="00154F68" w:rsidRDefault="00154F68" w:rsidP="00154F68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bidi="nb-NO"/>
              </w:rPr>
              <w:t>21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1787073774"/>
              <w:placeholder>
                <w:docPart w:val="5FE7B5C82B3147638ED540B6B7D7292A"/>
              </w:placeholder>
              <w:dropDownList>
                <w:listItem w:value="Velg et element."/>
                <w:listItem w:displayText="Riikkaidgaskasaš eatnigielaidbeaivi" w:value="Riikkaidgaskasaš eatnigiela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FC2D596" w14:textId="034F522C" w:rsidR="00873053" w:rsidRPr="00154F68" w:rsidRDefault="00154F68" w:rsidP="00154F6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154F68">
                  <w:rPr>
                    <w:rStyle w:val="merkedagerTegn"/>
                    <w:noProof w:val="0"/>
                    <w:color w:val="auto"/>
                    <w:sz w:val="16"/>
                  </w:rPr>
                  <w:t>Riikkaidgaskasaš eatnigielaidbeaivi</w:t>
                </w:r>
              </w:p>
            </w:sdtContent>
          </w:sdt>
        </w:tc>
        <w:tc>
          <w:tcPr>
            <w:tcW w:w="2268" w:type="dxa"/>
          </w:tcPr>
          <w:p w14:paraId="60889962" w14:textId="02BF623B" w:rsidR="0087305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3711FC9" w14:textId="1D308B4D" w:rsidR="0087305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</w:p>
        </w:tc>
        <w:tc>
          <w:tcPr>
            <w:tcW w:w="2268" w:type="dxa"/>
          </w:tcPr>
          <w:p w14:paraId="55DD6465" w14:textId="5AC46D3F" w:rsidR="00873053" w:rsidRPr="00154F68" w:rsidRDefault="00154F68" w:rsidP="00841285">
            <w:pPr>
              <w:pStyle w:val="Datoer"/>
              <w:rPr>
                <w:noProof/>
                <w:color w:val="FF0000"/>
                <w:lang w:val="se-NO"/>
              </w:rPr>
            </w:pPr>
            <w:r w:rsidRPr="00154F68">
              <w:rPr>
                <w:noProof/>
                <w:color w:val="auto"/>
                <w:lang w:val="se-NO" w:bidi="nb-NO"/>
              </w:rPr>
              <w:t>24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C9FF1E3" wp14:editId="5F0F6FCC">
                      <wp:extent cx="86360" cy="86360"/>
                      <wp:effectExtent l="0" t="0" r="27940" b="27940"/>
                      <wp:docPr id="493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83AD2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96152A1" w14:textId="089F3DAD" w:rsidR="00834F8F" w:rsidRPr="00154F68" w:rsidRDefault="00154F68" w:rsidP="00C90393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154F68">
              <w:rPr>
                <w:noProof/>
                <w:color w:val="FF0000"/>
                <w:lang w:val="se-NO" w:bidi="nb-NO"/>
              </w:rPr>
              <w:t>25</w:t>
            </w:r>
          </w:p>
        </w:tc>
      </w:tr>
      <w:tr w:rsidR="00873053" w:rsidRPr="002C4A01" w14:paraId="3A55C465" w14:textId="77777777" w:rsidTr="00206787">
        <w:trPr>
          <w:trHeight w:hRule="exact" w:val="1531"/>
        </w:trPr>
        <w:tc>
          <w:tcPr>
            <w:tcW w:w="2268" w:type="dxa"/>
          </w:tcPr>
          <w:p w14:paraId="78DCC497" w14:textId="47B75E11" w:rsidR="0087305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 w:rsidRPr="00154F68">
              <w:rPr>
                <w:noProof/>
                <w:color w:val="auto"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486ED3EF" w14:textId="0782CC5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 xml:space="preserve"> </w:t>
            </w:r>
            <w:r w:rsidR="00154F68" w:rsidRPr="00B87096">
              <w:rPr>
                <w:noProof/>
                <w:lang w:val="se-NO" w:bidi="nb-NO"/>
              </w:rPr>
              <w:t>2</w:t>
            </w:r>
            <w:r w:rsidR="00154F68"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5EC5540F" w14:textId="528D4EB7" w:rsidR="0087305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28</w:t>
            </w:r>
          </w:p>
        </w:tc>
        <w:tc>
          <w:tcPr>
            <w:tcW w:w="2268" w:type="dxa"/>
          </w:tcPr>
          <w:p w14:paraId="5336B44A" w14:textId="4764D5F2" w:rsidR="00873053" w:rsidRPr="00B87096" w:rsidRDefault="00154F6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</w:p>
        </w:tc>
        <w:tc>
          <w:tcPr>
            <w:tcW w:w="2268" w:type="dxa"/>
          </w:tcPr>
          <w:p w14:paraId="74AF69D9" w14:textId="19CECD48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87CAA6A" w14:textId="7E391E7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1A24C4C" w14:textId="26F69831" w:rsidR="00873053" w:rsidRPr="0055129C" w:rsidRDefault="0087305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</w:p>
        </w:tc>
      </w:tr>
    </w:tbl>
    <w:p w14:paraId="0924FD44" w14:textId="2DB74C7C" w:rsidR="0012597B" w:rsidRPr="004E010B" w:rsidRDefault="0012597B" w:rsidP="0012597B">
      <w:pPr>
        <w:pStyle w:val="Datoer"/>
        <w:rPr>
          <w:lang w:val="se-NO"/>
        </w:rPr>
      </w:pPr>
    </w:p>
    <w:p w14:paraId="6B14DCE9" w14:textId="2CF6DB90" w:rsidR="0012597B" w:rsidRDefault="00CD0219" w:rsidP="0012597B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7D2A" wp14:editId="67E2089C">
                <wp:simplePos x="0" y="0"/>
                <wp:positionH relativeFrom="column">
                  <wp:posOffset>-645795</wp:posOffset>
                </wp:positionH>
                <wp:positionV relativeFrom="paragraph">
                  <wp:posOffset>332741</wp:posOffset>
                </wp:positionV>
                <wp:extent cx="10993755" cy="45720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1E768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1074989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7F398A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D2A" id="Tekstboks 29" o:spid="_x0000_s1029" type="#_x0000_t202" style="position:absolute;margin-left:-50.85pt;margin-top:26.2pt;width:865.6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lLwIAAF0EAAAOAAAAZHJzL2Uyb0RvYy54bWysVN9v2jAQfp+0/8Hy+0go0I6IUDEqpkmo&#10;rUSnPhvHJpYcn2cbEvbX7+xAYd2epr04Z9/v77vL7L5rNDkI5xWYkg4HOSXCcKiU2ZX0+8vq02dK&#10;fGCmYhqMKOlReHo///hh1tpC3EANuhKOYBDji9aWtA7BFlnmeS0a5gdghUGlBNewgFe3yyrHWoze&#10;6Owmz2+zFlxlHXDhPb4+9Eo6T/GlFDw8SelFILqkWFtIp0vnNp7ZfMaKnWO2VvxUBvuHKhqmDCZ9&#10;C/XAAiN7p/4I1SjuwIMMAw5NBlIqLlIP2M0wf9fNpmZWpF4QHG/fYPL/Lyx/PGzssyOh+wIdEhgB&#10;aa0vPD7GfjrpmvjFSgnqEcLjG2yiC4RHp3w6Hd1NJpRwVI4nd0hMQja7+Fvnw1cBDYlCSR0Sk/Bi&#10;h7UPmBNNzyYxnQetqpXSOl3iMIilduTAkEYdUpXo8ZuVNqQt6e1okqfABqJ7H1kbTHDpKkqh23ZE&#10;VSUdnTveQnVEIBz0M+ItXymsdc18eGYOhwJ7x0EPT3hIDZgLThIlNbiff3uP9sgVailpcchK6n/s&#10;mROU6G8GWZwOx+M4lemSgKPEXWu21xqzb5aAAAxxpSxPIjq7oM+idNC84j4sYlZUMcMxd0nDWVyG&#10;fvRxn7hYLJIRzqFlYW02lsfQEfDIxEv3ypw90RWQ6kc4jyMr3rHW20ZPA4t9AKkSpRHnHtUT/DjD&#10;ienTvsUlub4nq8tfYf4LAAD//wMAUEsDBBQABgAIAAAAIQAa54084wAAAAwBAAAPAAAAZHJzL2Rv&#10;d25yZXYueG1sTI9NT4NAEIbvJv6HzZh4Me0CtaDI0BjjR+LN4ke8bdkRiOwsYbcU/73bkx5n5sk7&#10;z1tsZtOLiUbXWUaIlxEI4trqjhuE1+phcQXCecVa9ZYJ4YccbMrTk0Ll2h74haatb0QIYZcrhNb7&#10;IZfS1S0Z5ZZ2IA63Lzsa5cM4NlKP6hDCTS+TKEqlUR2HD60a6K6l+nu7NwifF83Hs5sf3w6r9Wq4&#10;f5qq7F1XiOdn8+0NCE+z/4PhqB/UoQxOO7tn7USPsIijOAsswjq5BHEk0uQ6BbFDyLKwkmUh/5co&#10;fwEAAP//AwBQSwECLQAUAAYACAAAACEAtoM4kv4AAADhAQAAEwAAAAAAAAAAAAAAAAAAAAAAW0Nv&#10;bnRlbnRfVHlwZXNdLnhtbFBLAQItABQABgAIAAAAIQA4/SH/1gAAAJQBAAALAAAAAAAAAAAAAAAA&#10;AC8BAABfcmVscy8ucmVsc1BLAQItABQABgAIAAAAIQBDIBMlLwIAAF0EAAAOAAAAAAAAAAAAAAAA&#10;AC4CAABkcnMvZTJvRG9jLnhtbFBLAQItABQABgAIAAAAIQAa54084wAAAAwBAAAPAAAAAAAAAAAA&#10;AAAAAIkEAABkcnMvZG93bnJldi54bWxQSwUGAAAAAAQABADzAAAAmQUAAAAA&#10;" fillcolor="white [3201]" stroked="f" strokeweight=".5pt">
                <v:textbox>
                  <w:txbxContent>
                    <w:p w14:paraId="11B1E768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1074989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7F398A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A6BD43A" w14:textId="7FA941CD" w:rsidR="0012597B" w:rsidRPr="00750231" w:rsidRDefault="0012597B" w:rsidP="0012597B">
      <w:pPr>
        <w:pStyle w:val="Datoer"/>
      </w:pPr>
    </w:p>
    <w:p w14:paraId="35B97908" w14:textId="12F90062" w:rsidR="0012597B" w:rsidRDefault="0012597B" w:rsidP="0012597B">
      <w:pPr>
        <w:rPr>
          <w:lang w:val="se-NO"/>
        </w:rPr>
      </w:pPr>
    </w:p>
    <w:p w14:paraId="2764F815" w14:textId="77777777" w:rsidR="0012597B" w:rsidRDefault="0012597B" w:rsidP="0012597B">
      <w:pPr>
        <w:rPr>
          <w:lang w:val="se-NO"/>
        </w:rPr>
      </w:pPr>
    </w:p>
    <w:p w14:paraId="678DFEBD" w14:textId="77777777" w:rsidR="0012597B" w:rsidRDefault="0012597B" w:rsidP="0012597B">
      <w:pPr>
        <w:rPr>
          <w:lang w:val="se-NO"/>
        </w:rPr>
      </w:pPr>
    </w:p>
    <w:p w14:paraId="4D7292F1" w14:textId="2E978625" w:rsidR="0012597B" w:rsidRDefault="0012597B" w:rsidP="0012597B">
      <w:pPr>
        <w:rPr>
          <w:lang w:val="se-NO"/>
        </w:rPr>
      </w:pPr>
    </w:p>
    <w:p w14:paraId="3F7C122D" w14:textId="77777777" w:rsidR="0012597B" w:rsidRDefault="0012597B" w:rsidP="0012597B">
      <w:pPr>
        <w:rPr>
          <w:lang w:val="se-NO"/>
        </w:rPr>
      </w:pPr>
    </w:p>
    <w:p w14:paraId="15D20E09" w14:textId="77777777" w:rsidR="0012597B" w:rsidRDefault="0012597B" w:rsidP="0012597B">
      <w:pPr>
        <w:rPr>
          <w:lang w:val="se-NO"/>
        </w:rPr>
      </w:pPr>
    </w:p>
    <w:p w14:paraId="36711FE6" w14:textId="77777777" w:rsidR="0012597B" w:rsidRDefault="0012597B" w:rsidP="0012597B">
      <w:pPr>
        <w:rPr>
          <w:lang w:val="se-NO"/>
        </w:rPr>
      </w:pPr>
    </w:p>
    <w:p w14:paraId="2CE18FF9" w14:textId="77777777" w:rsidR="0012597B" w:rsidRDefault="0012597B" w:rsidP="0012597B">
      <w:pPr>
        <w:rPr>
          <w:lang w:val="se-NO"/>
        </w:rPr>
      </w:pPr>
    </w:p>
    <w:p w14:paraId="645D1FFE" w14:textId="77777777" w:rsidR="0012597B" w:rsidRDefault="0012597B" w:rsidP="0012597B">
      <w:pPr>
        <w:rPr>
          <w:lang w:val="se-NO"/>
        </w:rPr>
      </w:pPr>
    </w:p>
    <w:p w14:paraId="63A139A0" w14:textId="77777777" w:rsidR="0012597B" w:rsidRPr="006F0D51" w:rsidRDefault="0012597B" w:rsidP="0012597B"/>
    <w:p w14:paraId="3B2C8D9C" w14:textId="77777777" w:rsidR="0012597B" w:rsidRDefault="0012597B" w:rsidP="0012597B">
      <w:pPr>
        <w:rPr>
          <w:lang w:val="se-NO"/>
        </w:rPr>
      </w:pPr>
    </w:p>
    <w:p w14:paraId="37417563" w14:textId="77777777" w:rsidR="0012597B" w:rsidRDefault="0012597B" w:rsidP="0012597B">
      <w:pPr>
        <w:rPr>
          <w:lang w:val="se-NO"/>
        </w:rPr>
      </w:pPr>
    </w:p>
    <w:p w14:paraId="65411707" w14:textId="77777777" w:rsidR="0012597B" w:rsidRDefault="0012597B" w:rsidP="0012597B">
      <w:pPr>
        <w:rPr>
          <w:lang w:val="se-NO"/>
        </w:rPr>
      </w:pPr>
    </w:p>
    <w:p w14:paraId="0D1D4D00" w14:textId="77777777" w:rsidR="0012597B" w:rsidRDefault="0012597B" w:rsidP="0012597B">
      <w:pPr>
        <w:rPr>
          <w:lang w:val="se-NO"/>
        </w:rPr>
      </w:pPr>
    </w:p>
    <w:p w14:paraId="381FAA3B" w14:textId="77777777" w:rsidR="0012597B" w:rsidRPr="0082217B" w:rsidRDefault="0012597B" w:rsidP="0012597B"/>
    <w:p w14:paraId="31D259E0" w14:textId="77777777" w:rsidR="0012597B" w:rsidRPr="0082217B" w:rsidRDefault="0012597B" w:rsidP="0012597B"/>
    <w:p w14:paraId="6DCEA1F1" w14:textId="77777777" w:rsidR="0012597B" w:rsidRPr="0082217B" w:rsidRDefault="0012597B" w:rsidP="0012597B"/>
    <w:p w14:paraId="2B2783E7" w14:textId="57D9DBF3" w:rsidR="0012597B" w:rsidRDefault="0012597B" w:rsidP="0012597B"/>
    <w:p w14:paraId="67DFCA4C" w14:textId="77777777" w:rsidR="00703120" w:rsidRPr="0082217B" w:rsidRDefault="00703120" w:rsidP="0012597B"/>
    <w:p w14:paraId="25FBF762" w14:textId="77777777" w:rsidR="0012597B" w:rsidRDefault="0012597B" w:rsidP="0012597B"/>
    <w:p w14:paraId="4E4E227F" w14:textId="77777777" w:rsidR="0012597B" w:rsidRDefault="0012597B" w:rsidP="0012597B"/>
    <w:p w14:paraId="268E4F4F" w14:textId="77777777" w:rsidR="0012597B" w:rsidRDefault="0012597B" w:rsidP="0012597B"/>
    <w:p w14:paraId="3C855620" w14:textId="77777777" w:rsidR="0012597B" w:rsidRDefault="0012597B" w:rsidP="0012597B"/>
    <w:p w14:paraId="6245EDF4" w14:textId="77777777" w:rsidR="0012597B" w:rsidRDefault="0012597B" w:rsidP="0012597B"/>
    <w:p w14:paraId="2FC68BCC" w14:textId="77777777" w:rsidR="0012597B" w:rsidRDefault="0012597B" w:rsidP="0012597B"/>
    <w:p w14:paraId="6EEDE8FF" w14:textId="77777777" w:rsidR="0012597B" w:rsidRDefault="0012597B" w:rsidP="0012597B"/>
    <w:p w14:paraId="38108150" w14:textId="77777777" w:rsidR="0012597B" w:rsidRDefault="0012597B" w:rsidP="0012597B"/>
    <w:p w14:paraId="6C3DAB82" w14:textId="77777777" w:rsidR="0012597B" w:rsidRDefault="0012597B" w:rsidP="0012597B"/>
    <w:p w14:paraId="14E98514" w14:textId="77777777" w:rsidR="0012597B" w:rsidRDefault="0012597B" w:rsidP="0012597B"/>
    <w:p w14:paraId="60A4B9BD" w14:textId="77777777" w:rsidR="0012597B" w:rsidRDefault="0012597B" w:rsidP="0012597B"/>
    <w:p w14:paraId="2A7680BF" w14:textId="6571243B" w:rsidR="0012597B" w:rsidRDefault="0012597B" w:rsidP="0012597B"/>
    <w:p w14:paraId="4087EA4A" w14:textId="68E78A22" w:rsidR="00ED041E" w:rsidRDefault="00ED041E" w:rsidP="0012597B"/>
    <w:p w14:paraId="15AB1F22" w14:textId="60D61A97" w:rsidR="00ED041E" w:rsidRDefault="00ED041E" w:rsidP="0012597B"/>
    <w:p w14:paraId="10C6F863" w14:textId="3C33A629" w:rsidR="00ED041E" w:rsidRDefault="00ED041E" w:rsidP="0012597B"/>
    <w:p w14:paraId="247A5594" w14:textId="0431CAB6" w:rsidR="00ED041E" w:rsidRDefault="00ED041E" w:rsidP="0012597B"/>
    <w:p w14:paraId="053A6796" w14:textId="2CA49333" w:rsidR="00ED041E" w:rsidRDefault="00ED041E" w:rsidP="0012597B"/>
    <w:p w14:paraId="40AFDDB9" w14:textId="35D9E603" w:rsidR="00ED041E" w:rsidRDefault="00ED041E" w:rsidP="0012597B"/>
    <w:p w14:paraId="0359D8D6" w14:textId="0DD9E40F" w:rsidR="00ED041E" w:rsidRDefault="00ED041E" w:rsidP="0012597B"/>
    <w:p w14:paraId="7B0EDE13" w14:textId="046A7BD0" w:rsidR="00D85EAC" w:rsidRDefault="00D85EAC" w:rsidP="0012597B"/>
    <w:p w14:paraId="041C8640" w14:textId="5556F4C1" w:rsidR="00D85EAC" w:rsidRDefault="00D85EAC" w:rsidP="0012597B"/>
    <w:p w14:paraId="7DB2CC7C" w14:textId="77777777" w:rsidR="00D85EAC" w:rsidRDefault="00D85EAC" w:rsidP="0012597B"/>
    <w:p w14:paraId="1F35E73F" w14:textId="77777777" w:rsidR="0012597B" w:rsidRDefault="0012597B" w:rsidP="0012597B"/>
    <w:p w14:paraId="71F516C7" w14:textId="77777777" w:rsidR="0012597B" w:rsidRDefault="0012597B" w:rsidP="0012597B"/>
    <w:p w14:paraId="6277C7A7" w14:textId="77777777" w:rsidR="0012597B" w:rsidRDefault="0012597B" w:rsidP="0012597B"/>
    <w:sdt>
      <w:sdtPr>
        <w:rPr>
          <w:rStyle w:val="Overskrift1Tegn"/>
        </w:rPr>
        <w:tag w:val="Ođđajagimánnu/tsïengele/ådåjakmánno"/>
        <w:id w:val="-85008902"/>
        <w:placeholder>
          <w:docPart w:val="8BDD1CAB4FF6460187F3C5FA1E9E04AA"/>
        </w:placeholder>
        <w15:color w:val="FFFFFF"/>
        <w:dropDownList>
          <w:listItem w:value="Velg et element."/>
          <w:listItem w:displayText="Njukčamánnu" w:value="Njukčamánnu"/>
        </w:dropDownList>
      </w:sdtPr>
      <w:sdtEndPr>
        <w:rPr>
          <w:rStyle w:val="Standardskriftforavsnitt"/>
        </w:rPr>
      </w:sdtEndPr>
      <w:sdtContent>
        <w:p w14:paraId="28333925" w14:textId="0912EE8D" w:rsidR="0012597B" w:rsidRPr="000029E4" w:rsidRDefault="00085E66" w:rsidP="0012597B">
          <w:pPr>
            <w:pStyle w:val="Overskrift1"/>
          </w:pPr>
          <w:r>
            <w:rPr>
              <w:rStyle w:val="Overskrift1Tegn"/>
            </w:rPr>
            <w:t>Njukčamánnu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20A99664" w14:textId="77777777" w:rsidTr="00D3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3CE34B13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74043700"/>
              <w:placeholder>
                <w:docPart w:val="6C9DAD44BB8A45119ABB7EF2D2A2BD03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76C3EE5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53291681"/>
              <w:placeholder>
                <w:docPart w:val="468556A0120B4B76A4E9734412599E79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0353EFD" w14:textId="559C7D84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7E757A3F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261521706"/>
              <w:placeholder>
                <w:docPart w:val="2F2B3AE63A5041C2AB5026E7ADC3BC1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DFC0B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442456123"/>
              <w:placeholder>
                <w:docPart w:val="B447E0D24B3A4C46BD9FA6D486188A9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14921AE" w14:textId="51F01F3D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6B8CDAD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684964088"/>
              <w:placeholder>
                <w:docPart w:val="249D426A55CF47C0BDF6E51D0F2D105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15B3E61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0F48302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A984F2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423336739"/>
              <w:placeholder>
                <w:docPart w:val="1DC98C95675540C1AD21F1EB64A2F0C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0218DE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782EDD71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8BFA9F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609506844"/>
              <w:placeholder>
                <w:docPart w:val="C42F0A612A4D423A8F91AC216183EB08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6BE8BBF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7485F16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7C93D0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57154855"/>
              <w:placeholder>
                <w:docPart w:val="0FEF1624E0DB45D6976716CD10B79D4D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E35FBD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738FF6F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89130E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894695253"/>
              <w:placeholder>
                <w:docPart w:val="0B4C281DCB884A8E85354C95F42EFC56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050CF03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7DC8EFEF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12597B" w:rsidRPr="002C4A01" w14:paraId="26195564" w14:textId="77777777" w:rsidTr="00206787">
        <w:trPr>
          <w:trHeight w:hRule="exact" w:val="1531"/>
        </w:trPr>
        <w:tc>
          <w:tcPr>
            <w:tcW w:w="2267" w:type="dxa"/>
          </w:tcPr>
          <w:p w14:paraId="24FB49D4" w14:textId="77777777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574C1924" w14:textId="6269C3C9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5903D18" w14:textId="7C536023" w:rsidR="0012597B" w:rsidRDefault="00FA685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  <w:r w:rsidR="007A3A69">
              <w:rPr>
                <w:noProof/>
              </w:rPr>
              <w:t xml:space="preserve"> </w:t>
            </w:r>
          </w:p>
          <w:p w14:paraId="1D6D4CBA" w14:textId="420061A2" w:rsidR="00482D06" w:rsidRPr="002C4A01" w:rsidRDefault="00482D06" w:rsidP="00FA685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5253C76" w14:textId="2B7F956B" w:rsidR="00FA6853" w:rsidRPr="002C4A01" w:rsidRDefault="00FA6853" w:rsidP="00FA685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08D39E3" w14:textId="5297A222" w:rsidR="0012597B" w:rsidRPr="000227E4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</w:p>
        </w:tc>
        <w:tc>
          <w:tcPr>
            <w:tcW w:w="2268" w:type="dxa"/>
          </w:tcPr>
          <w:p w14:paraId="5894026F" w14:textId="77777777" w:rsidR="000227E4" w:rsidRDefault="000227E4" w:rsidP="000227E4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28E5CCA2" wp14:editId="12E82AB6">
                  <wp:extent cx="256238" cy="1937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5E795" w14:textId="6E72D0F3" w:rsidR="0012597B" w:rsidRPr="00FD227F" w:rsidRDefault="00000000" w:rsidP="000227E4">
            <w:pPr>
              <w:pStyle w:val="Brdtekst"/>
              <w:rPr>
                <w:noProof/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382219978"/>
                <w:placeholder>
                  <w:docPart w:val="CC64E538A46E453485EE0F73A4B16C5E"/>
                </w:placeholder>
                <w:dropDownList>
                  <w:listItem w:value="Velg et element."/>
                  <w:listItem w:displayText="Ođđa Sámedikki rahpan suomabealde 1996" w:value="Ođđa Sámedikki rahpan suomabealde 1996"/>
                  <w:listItem w:displayText=" " w:value=" "/>
                </w:dropDownList>
              </w:sdtPr>
              <w:sdtEndPr>
                <w:rPr>
                  <w:rStyle w:val="Standardskriftforavsnitt"/>
                  <w:noProof w:val="0"/>
                  <w:color w:val="auto"/>
                </w:rPr>
              </w:sdtEndPr>
              <w:sdtContent>
                <w:r w:rsidR="000227E4">
                  <w:rPr>
                    <w:rStyle w:val="merkedagerTegn"/>
                  </w:rPr>
                  <w:t>Ođđa Sámedikki rahpan suomabealde 1996</w:t>
                </w:r>
              </w:sdtContent>
            </w:sdt>
            <w:r w:rsidR="000227E4" w:rsidRPr="00FD227F">
              <w:rPr>
                <w:noProof/>
                <w:lang w:val="se-NO"/>
              </w:rPr>
              <w:t xml:space="preserve"> </w:t>
            </w:r>
          </w:p>
        </w:tc>
        <w:tc>
          <w:tcPr>
            <w:tcW w:w="2269" w:type="dxa"/>
          </w:tcPr>
          <w:p w14:paraId="5B82057C" w14:textId="1A53147B" w:rsidR="0012597B" w:rsidRPr="00FD227F" w:rsidRDefault="000227E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3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456497" wp14:editId="0130A749">
                      <wp:extent cx="86360" cy="86360"/>
                      <wp:effectExtent l="0" t="0" r="8890" b="8890"/>
                      <wp:docPr id="494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466D9C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12597B" w:rsidRPr="002C4A01" w14:paraId="4A68F26B" w14:textId="77777777" w:rsidTr="00206787">
        <w:trPr>
          <w:trHeight w:hRule="exact" w:val="1531"/>
        </w:trPr>
        <w:tc>
          <w:tcPr>
            <w:tcW w:w="2267" w:type="dxa"/>
          </w:tcPr>
          <w:p w14:paraId="34EDB405" w14:textId="6ECE6C66" w:rsidR="0012597B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12597B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CAD35DB" w14:textId="45CD1440" w:rsidR="0012597B" w:rsidRDefault="000227E4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eastAsia="nb-NO"/>
              </w:rPr>
              <w:t>5</w:t>
            </w:r>
            <w:r w:rsidR="00942286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1E2003BA" w14:textId="585DE8A3" w:rsidR="005D1B4E" w:rsidRPr="00B87096" w:rsidRDefault="005D1B4E" w:rsidP="00FA685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D3BBD3A" w14:textId="2E32B6F8" w:rsidR="00482D06" w:rsidRPr="000227E4" w:rsidRDefault="000227E4" w:rsidP="00482D06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  <w:p w14:paraId="64565849" w14:textId="5DE51604" w:rsidR="00FA6853" w:rsidRDefault="00FA6853" w:rsidP="00FA6853">
            <w:pPr>
              <w:pStyle w:val="merkedager"/>
              <w:framePr w:hSpace="0" w:wrap="auto" w:vAnchor="margin" w:hAnchor="text" w:yAlign="inline"/>
            </w:pPr>
          </w:p>
          <w:p w14:paraId="796521BD" w14:textId="5219B799" w:rsidR="0012597B" w:rsidRPr="00B87096" w:rsidRDefault="0012597B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7CC54F5" w14:textId="68F3FFE2" w:rsidR="0012597B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59A2B3" w14:textId="77777777" w:rsidR="0012597B" w:rsidRDefault="000227E4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rPr>
                <w:noProof w:val="0"/>
                <w:color w:val="auto"/>
                <w:sz w:val="16"/>
              </w:rPr>
              <w:tag w:val="BLANK"/>
              <w:id w:val="-2099249697"/>
              <w:placeholder>
                <w:docPart w:val="EC87C4286EF244CBABE6AE1594F55511"/>
              </w:placeholder>
              <w15:color w:val="FFFFFF"/>
              <w:dropDownList>
                <w:listItem w:value="Velg et element."/>
                <w:listItem w:displayText="Riikkaidgaskasaš nissonbeaivi" w:value="Riikkaidgaskasaš nissonbeaivi"/>
                <w:listItem w:displayText=" " w:value=" "/>
              </w:dropDownList>
            </w:sdtPr>
            <w:sdtContent>
              <w:p w14:paraId="34E41A3D" w14:textId="264537D2" w:rsidR="000227E4" w:rsidRPr="000227E4" w:rsidRDefault="000227E4" w:rsidP="000227E4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0227E4">
                  <w:rPr>
                    <w:noProof w:val="0"/>
                    <w:color w:val="auto"/>
                    <w:sz w:val="16"/>
                  </w:rPr>
                  <w:t>Riikkaidgaskasaš nissonbeaivi</w:t>
                </w:r>
              </w:p>
            </w:sdtContent>
          </w:sdt>
        </w:tc>
        <w:tc>
          <w:tcPr>
            <w:tcW w:w="2268" w:type="dxa"/>
          </w:tcPr>
          <w:p w14:paraId="2DCF6AD5" w14:textId="0CA2FA6C" w:rsidR="0012597B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9" w:type="dxa"/>
          </w:tcPr>
          <w:p w14:paraId="09422A99" w14:textId="465E08D2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0227E4">
              <w:rPr>
                <w:noProof/>
                <w:color w:val="FF0000"/>
                <w:lang w:val="se-NO" w:bidi="nb-NO"/>
              </w:rPr>
              <w:t>0</w:t>
            </w:r>
            <w:r w:rsidR="005C7761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4C2B224" wp14:editId="5C38D669">
                      <wp:extent cx="86360" cy="86360"/>
                      <wp:effectExtent l="0" t="0" r="8890" b="8890"/>
                      <wp:docPr id="493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70E3A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</w:tr>
      <w:tr w:rsidR="0012597B" w:rsidRPr="002C4A01" w14:paraId="7D313D69" w14:textId="77777777" w:rsidTr="00206787">
        <w:trPr>
          <w:trHeight w:hRule="exact" w:val="1531"/>
        </w:trPr>
        <w:tc>
          <w:tcPr>
            <w:tcW w:w="2267" w:type="dxa"/>
          </w:tcPr>
          <w:p w14:paraId="3728CD9C" w14:textId="2948BFC8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0227E4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3364B23D" w14:textId="279445EC" w:rsidR="0012597B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12</w:t>
            </w:r>
          </w:p>
        </w:tc>
        <w:tc>
          <w:tcPr>
            <w:tcW w:w="2255" w:type="dxa"/>
          </w:tcPr>
          <w:p w14:paraId="39169C76" w14:textId="370C9540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227E4">
              <w:rPr>
                <w:noProof/>
                <w:lang w:val="se-NO" w:bidi="nb-NO"/>
              </w:rPr>
              <w:t>3</w:t>
            </w:r>
            <w:r w:rsidR="00EB78F2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37D2D97" w14:textId="4CA190DF" w:rsidR="0012597B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644AC1B6" w14:textId="1D41C7BF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227E4">
              <w:rPr>
                <w:noProof/>
                <w:lang w:val="se-NO" w:bidi="nb-NO"/>
              </w:rPr>
              <w:t>5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2F64460" w14:textId="3C455352" w:rsidR="0012597B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9" w:type="dxa"/>
          </w:tcPr>
          <w:p w14:paraId="30825226" w14:textId="6F0169E2" w:rsidR="0012597B" w:rsidRDefault="001C504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0227E4">
              <w:rPr>
                <w:noProof/>
                <w:color w:val="FF0000"/>
                <w:lang w:val="se-NO"/>
              </w:rPr>
              <w:t>7</w:t>
            </w:r>
            <w:r w:rsidR="000227E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447E556" wp14:editId="7535CCCF">
                      <wp:extent cx="86360" cy="86360"/>
                      <wp:effectExtent l="0" t="0" r="8890" b="8890"/>
                      <wp:docPr id="3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E82016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2EEB8875" w14:textId="27673D3E" w:rsidR="0045553C" w:rsidRDefault="0045553C" w:rsidP="0045553C">
            <w:pPr>
              <w:pStyle w:val="merkedager"/>
              <w:framePr w:hSpace="0" w:wrap="auto" w:vAnchor="margin" w:hAnchor="text" w:yAlign="inline"/>
            </w:pPr>
          </w:p>
          <w:p w14:paraId="5CA9E7DF" w14:textId="7CD29A7B" w:rsidR="0045553C" w:rsidRPr="00FD227F" w:rsidRDefault="0045553C" w:rsidP="0045553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67E9E608" w14:textId="77777777" w:rsidTr="00206787">
        <w:trPr>
          <w:trHeight w:hRule="exact" w:val="1531"/>
        </w:trPr>
        <w:tc>
          <w:tcPr>
            <w:tcW w:w="2267" w:type="dxa"/>
          </w:tcPr>
          <w:p w14:paraId="650DD875" w14:textId="0EE46B01" w:rsidR="001C5040" w:rsidRPr="00B87096" w:rsidRDefault="000227E4" w:rsidP="000227E4">
            <w:pPr>
              <w:pStyle w:val="Datoer"/>
              <w:rPr>
                <w:lang w:val="se-NO"/>
              </w:rPr>
            </w:pPr>
            <w:r w:rsidRPr="000227E4">
              <w:rPr>
                <w:noProof/>
                <w:lang w:eastAsia="nb-NO"/>
              </w:rPr>
              <w:t>18</w:t>
            </w:r>
          </w:p>
        </w:tc>
        <w:tc>
          <w:tcPr>
            <w:tcW w:w="2268" w:type="dxa"/>
          </w:tcPr>
          <w:p w14:paraId="5F35EF52" w14:textId="22BAD493" w:rsidR="0012597B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19</w:t>
            </w:r>
          </w:p>
        </w:tc>
        <w:tc>
          <w:tcPr>
            <w:tcW w:w="2255" w:type="dxa"/>
          </w:tcPr>
          <w:p w14:paraId="7C456CB3" w14:textId="77777777" w:rsidR="000227E4" w:rsidRDefault="000227E4" w:rsidP="000227E4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20</w:t>
            </w:r>
          </w:p>
          <w:sdt>
            <w:sdtPr>
              <w:rPr>
                <w:rStyle w:val="merkedagerTegn"/>
              </w:rPr>
              <w:tag w:val="BLANK"/>
              <w:id w:val="-1393346973"/>
              <w:placeholder>
                <w:docPart w:val="80A61CF5076D4D38B526518B10C134F1"/>
              </w:placeholder>
              <w:dropDownList>
                <w:listItem w:value="Velg et element."/>
                <w:listItem w:displayText="Giđđadássebeaivi" w:value="Giđđadásse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E6805CB" w14:textId="77777777" w:rsidR="000227E4" w:rsidRDefault="000227E4" w:rsidP="000227E4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Giđđadássebeaivi</w:t>
                </w:r>
              </w:p>
            </w:sdtContent>
          </w:sdt>
          <w:p w14:paraId="332B0F6E" w14:textId="15947070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5FBC55B" w14:textId="720091BA" w:rsidR="0012597B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76CEF817" w14:textId="7AAA2797" w:rsidR="00434DAC" w:rsidRPr="001004B2" w:rsidRDefault="000227E4" w:rsidP="000227E4">
            <w:pPr>
              <w:pStyle w:val="Datoer"/>
              <w:rPr>
                <w:sz w:val="16"/>
                <w:szCs w:val="16"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D1087DB" w14:textId="14D15515" w:rsidR="004C78CF" w:rsidRPr="00B87096" w:rsidRDefault="000227E4" w:rsidP="000227E4">
            <w:pPr>
              <w:pStyle w:val="Datoer"/>
              <w:rPr>
                <w:noProof/>
                <w:lang w:val="se-NO" w:bidi="nb-NO"/>
              </w:rPr>
            </w:pPr>
            <w:r w:rsidRPr="000227E4">
              <w:rPr>
                <w:noProof/>
                <w:lang w:val="se-NO" w:bidi="nb-NO"/>
              </w:rPr>
              <w:t>23</w:t>
            </w:r>
          </w:p>
        </w:tc>
        <w:tc>
          <w:tcPr>
            <w:tcW w:w="2269" w:type="dxa"/>
          </w:tcPr>
          <w:p w14:paraId="28FDF6B5" w14:textId="05149BFD" w:rsidR="0012597B" w:rsidRDefault="008739E7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0227E4">
              <w:rPr>
                <w:noProof/>
                <w:color w:val="FF0000"/>
                <w:lang w:val="se-NO" w:bidi="nb-NO"/>
              </w:rPr>
              <w:t>4</w:t>
            </w:r>
          </w:p>
          <w:p w14:paraId="483C1F5D" w14:textId="77777777" w:rsidR="007F2AF3" w:rsidRDefault="007F2AF3" w:rsidP="007F2AF3">
            <w:pPr>
              <w:pStyle w:val="merkedager"/>
              <w:framePr w:hSpace="0" w:wrap="auto" w:vAnchor="margin" w:hAnchor="text" w:yAlign="inline"/>
            </w:pPr>
            <w:r>
              <w:rPr>
                <w:rStyle w:val="merkedagerTegn"/>
              </w:rPr>
              <w:t>Geasseáigi álgá</w:t>
            </w:r>
          </w:p>
          <w:p w14:paraId="7E38E659" w14:textId="767B0D9C" w:rsidR="005E4D20" w:rsidRPr="00E96ECA" w:rsidRDefault="005E4D20" w:rsidP="005E4D2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5DE9B776" w14:textId="77777777" w:rsidTr="00206787">
        <w:trPr>
          <w:trHeight w:hRule="exact" w:val="1531"/>
        </w:trPr>
        <w:tc>
          <w:tcPr>
            <w:tcW w:w="2267" w:type="dxa"/>
          </w:tcPr>
          <w:p w14:paraId="1F36CFDF" w14:textId="0A9CFE90" w:rsidR="000227E4" w:rsidRDefault="000227E4" w:rsidP="000227E4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25</w:t>
            </w:r>
            <w:r w:rsidR="005C7761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3DE88C5" wp14:editId="4B31B8B8">
                      <wp:extent cx="86360" cy="86360"/>
                      <wp:effectExtent l="0" t="0" r="27940" b="27940"/>
                      <wp:docPr id="494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4F650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42405FC2" wp14:editId="3AA65DB5">
                  <wp:extent cx="256238" cy="193730"/>
                  <wp:effectExtent l="0" t="0" r="0" b="0"/>
                  <wp:docPr id="4942" name="Bild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AAAEF" w14:textId="14D17348" w:rsidR="0012597B" w:rsidRPr="00B87096" w:rsidRDefault="000227E4" w:rsidP="000227E4">
            <w:pPr>
              <w:pStyle w:val="Datoer"/>
              <w:rPr>
                <w:noProof/>
                <w:lang w:val="se-NO"/>
              </w:rPr>
            </w:pPr>
            <w:r w:rsidRPr="000227E4">
              <w:rPr>
                <w:rStyle w:val="merkedagerTegn"/>
                <w:sz w:val="18"/>
              </w:rPr>
              <w:t>Márjjabeaivi, árbevirolaš sámi bassebeaivi</w:t>
            </w:r>
          </w:p>
        </w:tc>
        <w:tc>
          <w:tcPr>
            <w:tcW w:w="2268" w:type="dxa"/>
          </w:tcPr>
          <w:p w14:paraId="66EC471F" w14:textId="3E416029" w:rsidR="0012597B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26</w:t>
            </w:r>
          </w:p>
        </w:tc>
        <w:tc>
          <w:tcPr>
            <w:tcW w:w="2255" w:type="dxa"/>
          </w:tcPr>
          <w:p w14:paraId="1171683A" w14:textId="12D73734" w:rsidR="0012597B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25DB3519" w14:textId="77777777" w:rsidR="000227E4" w:rsidRDefault="000227E4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0227E4">
              <w:rPr>
                <w:noProof/>
                <w:color w:val="FF0000"/>
                <w:lang w:val="se-NO" w:bidi="nb-NO"/>
              </w:rPr>
              <w:t>28</w:t>
            </w:r>
          </w:p>
          <w:p w14:paraId="46B82521" w14:textId="5E196A08" w:rsidR="0012597B" w:rsidRPr="000227E4" w:rsidRDefault="00000000" w:rsidP="000227E4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  <w:sdt>
              <w:sdtPr>
                <w:rPr>
                  <w:rStyle w:val="merkedagerTegn"/>
                </w:rPr>
                <w:tag w:val="BLANK"/>
                <w:id w:val="317392393"/>
                <w:placeholder>
                  <w:docPart w:val="83A78BDBFBFD418F835C3258AD616B9B"/>
                </w:placeholder>
                <w:dropDownList>
                  <w:listItem w:value="Velg et element."/>
                  <w:listItem w:displayText="Skilleduorastat" w:value="Skilleduorastat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0227E4">
                  <w:rPr>
                    <w:rStyle w:val="merkedagerTegn"/>
                  </w:rPr>
                  <w:t>Skilleduorastat</w:t>
                </w:r>
              </w:sdtContent>
            </w:sdt>
            <w:r w:rsidR="000227E4" w:rsidRPr="000227E4">
              <w:rPr>
                <w:color w:val="FF0000"/>
                <w:lang w:eastAsia="nb-NO"/>
              </w:rPr>
              <w:t xml:space="preserve"> </w:t>
            </w:r>
            <w:r w:rsidR="000227E4">
              <w:rPr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9BB91C0" w14:textId="77777777" w:rsidR="0012597B" w:rsidRDefault="000227E4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0227E4">
              <w:rPr>
                <w:noProof/>
                <w:color w:val="FF0000"/>
                <w:lang w:val="se-NO" w:bidi="nb-NO"/>
              </w:rPr>
              <w:t>29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1346860873"/>
              <w:placeholder>
                <w:docPart w:val="049A50B8C84C40FA843052C1C2E7DA25"/>
              </w:placeholder>
              <w:dropDownList>
                <w:listItem w:value="Velg et element."/>
                <w:listItem w:displayText="Guhkesbearjadat" w:value="Guhkesbearja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1753556" w14:textId="6922EE94" w:rsidR="000227E4" w:rsidRPr="000227E4" w:rsidRDefault="000227E4" w:rsidP="000227E4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0227E4">
                  <w:rPr>
                    <w:rStyle w:val="merkedagerTegn"/>
                    <w:noProof w:val="0"/>
                    <w:color w:val="auto"/>
                    <w:sz w:val="16"/>
                  </w:rPr>
                  <w:t>Guhkesbearjadat</w:t>
                </w:r>
              </w:p>
            </w:sdtContent>
          </w:sdt>
        </w:tc>
        <w:tc>
          <w:tcPr>
            <w:tcW w:w="2268" w:type="dxa"/>
          </w:tcPr>
          <w:p w14:paraId="70936A3C" w14:textId="77777777" w:rsidR="000227E4" w:rsidRDefault="000227E4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30</w:t>
            </w:r>
          </w:p>
          <w:p w14:paraId="288BEF9F" w14:textId="64F7077F" w:rsidR="0012597B" w:rsidRPr="000227E4" w:rsidRDefault="00000000" w:rsidP="000227E4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  <w:sdt>
              <w:sdtPr>
                <w:rPr>
                  <w:rStyle w:val="merkedagerTegn"/>
                </w:rPr>
                <w:tag w:val="BLANK"/>
                <w:id w:val="1958055618"/>
                <w:placeholder>
                  <w:docPart w:val="0C81A4A782044E56A683B539B4F33142"/>
                </w:placeholder>
                <w:dropDownList>
                  <w:listItem w:value="Velg et element."/>
                  <w:listItem w:displayText="Beassášlávvordat" w:value="Beassášlávvordat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0227E4">
                  <w:rPr>
                    <w:rStyle w:val="merkedagerTegn"/>
                  </w:rPr>
                  <w:t>Beassášlávvordat</w:t>
                </w:r>
              </w:sdtContent>
            </w:sdt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IF </w:instrText>
            </w:r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 =E10</w:instrText>
            </w:r>
            <w:r w:rsidR="0012597B" w:rsidRPr="00B87096">
              <w:rPr>
                <w:lang w:bidi="nb-NO"/>
              </w:rPr>
              <w:fldChar w:fldCharType="separate"/>
            </w:r>
            <w:r w:rsidR="0012597B" w:rsidRPr="00B87096">
              <w:rPr>
                <w:lang w:bidi="nb-NO"/>
              </w:rPr>
              <w:instrText>31</w:instrText>
            </w:r>
            <w:r w:rsidR="0012597B" w:rsidRPr="00B87096">
              <w:rPr>
                <w:lang w:bidi="nb-NO"/>
              </w:rPr>
              <w:fldChar w:fldCharType="end"/>
            </w:r>
            <w:r w:rsidR="0012597B" w:rsidRPr="00B87096">
              <w:rPr>
                <w:lang w:bidi="nb-NO"/>
              </w:rPr>
              <w:instrText xml:space="preserve"> = 0,"" </w:instrText>
            </w:r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 IF </w:instrText>
            </w:r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 =E10 </w:instrText>
            </w:r>
            <w:r w:rsidR="0012597B" w:rsidRPr="00B87096">
              <w:rPr>
                <w:lang w:bidi="nb-NO"/>
              </w:rPr>
              <w:fldChar w:fldCharType="separate"/>
            </w:r>
            <w:r w:rsidR="0012597B" w:rsidRPr="00B87096">
              <w:rPr>
                <w:lang w:bidi="nb-NO"/>
              </w:rPr>
              <w:instrText>31</w:instrText>
            </w:r>
            <w:r w:rsidR="0012597B" w:rsidRPr="00B87096">
              <w:rPr>
                <w:lang w:bidi="nb-NO"/>
              </w:rPr>
              <w:fldChar w:fldCharType="end"/>
            </w:r>
            <w:r w:rsidR="0012597B" w:rsidRPr="00B87096">
              <w:rPr>
                <w:lang w:bidi="nb-NO"/>
              </w:rPr>
              <w:instrText xml:space="preserve">  &lt; </w:instrText>
            </w:r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 DocVariable MonthEnd \@ d </w:instrText>
            </w:r>
            <w:r w:rsidR="0012597B" w:rsidRPr="00B87096">
              <w:rPr>
                <w:lang w:bidi="nb-NO"/>
              </w:rPr>
              <w:fldChar w:fldCharType="separate"/>
            </w:r>
            <w:r w:rsidR="0012597B" w:rsidRPr="00B87096">
              <w:rPr>
                <w:lang w:bidi="nb-NO"/>
              </w:rPr>
              <w:instrText>31</w:instrText>
            </w:r>
            <w:r w:rsidR="0012597B" w:rsidRPr="00B87096">
              <w:rPr>
                <w:lang w:bidi="nb-NO"/>
              </w:rPr>
              <w:fldChar w:fldCharType="end"/>
            </w:r>
            <w:r w:rsidR="0012597B" w:rsidRPr="00B87096">
              <w:rPr>
                <w:lang w:bidi="nb-NO"/>
              </w:rPr>
              <w:instrText xml:space="preserve">  </w:instrText>
            </w:r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 =E10+1 </w:instrText>
            </w:r>
            <w:r w:rsidR="0012597B" w:rsidRPr="00B87096">
              <w:rPr>
                <w:lang w:bidi="nb-NO"/>
              </w:rPr>
              <w:fldChar w:fldCharType="separate"/>
            </w:r>
            <w:r w:rsidR="0012597B" w:rsidRPr="00B87096">
              <w:rPr>
                <w:lang w:bidi="nb-NO"/>
              </w:rPr>
              <w:instrText>27</w:instrText>
            </w:r>
            <w:r w:rsidR="0012597B" w:rsidRPr="00B87096">
              <w:rPr>
                <w:lang w:bidi="nb-NO"/>
              </w:rPr>
              <w:fldChar w:fldCharType="end"/>
            </w:r>
            <w:r w:rsidR="0012597B" w:rsidRPr="00B87096">
              <w:rPr>
                <w:lang w:bidi="nb-NO"/>
              </w:rPr>
              <w:instrText xml:space="preserve"> "" </w:instrText>
            </w:r>
            <w:r w:rsidR="0012597B" w:rsidRPr="00B87096">
              <w:rPr>
                <w:lang w:bidi="nb-NO"/>
              </w:rPr>
              <w:fldChar w:fldCharType="end"/>
            </w:r>
            <w:r w:rsidR="0012597B" w:rsidRPr="00B87096">
              <w:rPr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261203A7" w14:textId="77777777" w:rsidR="000227E4" w:rsidRDefault="000227E4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31</w:t>
            </w:r>
          </w:p>
          <w:p w14:paraId="1B747643" w14:textId="48A23234" w:rsidR="0012597B" w:rsidRPr="000227E4" w:rsidRDefault="00000000" w:rsidP="000227E4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  <w:sdt>
              <w:sdtPr>
                <w:rPr>
                  <w:rStyle w:val="merkedagerTegn"/>
                </w:rPr>
                <w:tag w:val="BLANK"/>
                <w:id w:val="2044865074"/>
                <w:placeholder>
                  <w:docPart w:val="1620F849E1614D8689526DE81735F49F"/>
                </w:placeholder>
                <w:dropDownList>
                  <w:listItem w:value="Velg et element."/>
                  <w:listItem w:displayText="1. beassášbeaivi" w:value="1. beassášbeaivi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0227E4">
                  <w:rPr>
                    <w:rStyle w:val="merkedagerTegn"/>
                  </w:rPr>
                  <w:t>1. beassášbeaivi</w:t>
                </w:r>
              </w:sdtContent>
            </w:sdt>
            <w:r w:rsidR="0012597B" w:rsidRPr="0055129C">
              <w:rPr>
                <w:color w:val="FF0000"/>
                <w:lang w:bidi="nb-NO"/>
              </w:rPr>
              <w:fldChar w:fldCharType="begin"/>
            </w:r>
            <w:r w:rsidR="0012597B" w:rsidRPr="0055129C">
              <w:rPr>
                <w:color w:val="FF0000"/>
                <w:lang w:bidi="nb-NO"/>
              </w:rPr>
              <w:instrText xml:space="preserve">IF </w:instrText>
            </w:r>
            <w:r w:rsidR="0012597B" w:rsidRPr="0055129C">
              <w:rPr>
                <w:color w:val="FF0000"/>
                <w:lang w:bidi="nb-NO"/>
              </w:rPr>
              <w:fldChar w:fldCharType="begin"/>
            </w:r>
            <w:r w:rsidR="0012597B" w:rsidRPr="0055129C">
              <w:rPr>
                <w:color w:val="FF0000"/>
                <w:lang w:bidi="nb-NO"/>
              </w:rPr>
              <w:instrText xml:space="preserve"> =F10</w:instrText>
            </w:r>
            <w:r w:rsidR="0012597B" w:rsidRPr="0055129C">
              <w:rPr>
                <w:color w:val="FF0000"/>
                <w:lang w:bidi="nb-NO"/>
              </w:rPr>
              <w:fldChar w:fldCharType="separate"/>
            </w:r>
            <w:r w:rsidR="0012597B" w:rsidRPr="0055129C">
              <w:rPr>
                <w:color w:val="FF0000"/>
                <w:lang w:bidi="nb-NO"/>
              </w:rPr>
              <w:instrText>0</w:instrText>
            </w:r>
            <w:r w:rsidR="0012597B" w:rsidRPr="0055129C">
              <w:rPr>
                <w:color w:val="FF0000"/>
                <w:lang w:bidi="nb-NO"/>
              </w:rPr>
              <w:fldChar w:fldCharType="end"/>
            </w:r>
            <w:r w:rsidR="0012597B" w:rsidRPr="0055129C">
              <w:rPr>
                <w:color w:val="FF0000"/>
                <w:lang w:bidi="nb-NO"/>
              </w:rPr>
              <w:instrText xml:space="preserve"> = 0,"" </w:instrText>
            </w:r>
            <w:r w:rsidR="0012597B" w:rsidRPr="0055129C">
              <w:rPr>
                <w:color w:val="FF0000"/>
                <w:lang w:bidi="nb-NO"/>
              </w:rPr>
              <w:fldChar w:fldCharType="begin"/>
            </w:r>
            <w:r w:rsidR="0012597B" w:rsidRPr="0055129C">
              <w:rPr>
                <w:color w:val="FF0000"/>
                <w:lang w:bidi="nb-NO"/>
              </w:rPr>
              <w:instrText xml:space="preserve"> IF </w:instrText>
            </w:r>
            <w:r w:rsidR="0012597B" w:rsidRPr="0055129C">
              <w:rPr>
                <w:color w:val="FF0000"/>
                <w:lang w:bidi="nb-NO"/>
              </w:rPr>
              <w:fldChar w:fldCharType="begin"/>
            </w:r>
            <w:r w:rsidR="0012597B" w:rsidRPr="0055129C">
              <w:rPr>
                <w:color w:val="FF0000"/>
                <w:lang w:bidi="nb-NO"/>
              </w:rPr>
              <w:instrText xml:space="preserve"> =F10 </w:instrText>
            </w:r>
            <w:r w:rsidR="0012597B" w:rsidRPr="0055129C">
              <w:rPr>
                <w:color w:val="FF0000"/>
                <w:lang w:bidi="nb-NO"/>
              </w:rPr>
              <w:fldChar w:fldCharType="separate"/>
            </w:r>
            <w:r w:rsidR="0012597B" w:rsidRPr="0055129C">
              <w:rPr>
                <w:color w:val="FF0000"/>
                <w:lang w:bidi="nb-NO"/>
              </w:rPr>
              <w:instrText>27</w:instrText>
            </w:r>
            <w:r w:rsidR="0012597B" w:rsidRPr="0055129C">
              <w:rPr>
                <w:color w:val="FF0000"/>
                <w:lang w:bidi="nb-NO"/>
              </w:rPr>
              <w:fldChar w:fldCharType="end"/>
            </w:r>
            <w:r w:rsidR="0012597B" w:rsidRPr="0055129C">
              <w:rPr>
                <w:color w:val="FF0000"/>
                <w:lang w:bidi="nb-NO"/>
              </w:rPr>
              <w:instrText xml:space="preserve">  &lt; </w:instrText>
            </w:r>
            <w:r w:rsidR="0012597B" w:rsidRPr="0055129C">
              <w:rPr>
                <w:color w:val="FF0000"/>
                <w:lang w:bidi="nb-NO"/>
              </w:rPr>
              <w:fldChar w:fldCharType="begin"/>
            </w:r>
            <w:r w:rsidR="0012597B" w:rsidRPr="0055129C">
              <w:rPr>
                <w:color w:val="FF0000"/>
                <w:lang w:bidi="nb-NO"/>
              </w:rPr>
              <w:instrText xml:space="preserve"> DocVariable MonthEnd \@ d </w:instrText>
            </w:r>
            <w:r w:rsidR="0012597B" w:rsidRPr="0055129C">
              <w:rPr>
                <w:color w:val="FF0000"/>
                <w:lang w:bidi="nb-NO"/>
              </w:rPr>
              <w:fldChar w:fldCharType="separate"/>
            </w:r>
            <w:r w:rsidR="0012597B" w:rsidRPr="0055129C">
              <w:rPr>
                <w:color w:val="FF0000"/>
                <w:lang w:bidi="nb-NO"/>
              </w:rPr>
              <w:instrText>31</w:instrText>
            </w:r>
            <w:r w:rsidR="0012597B" w:rsidRPr="0055129C">
              <w:rPr>
                <w:color w:val="FF0000"/>
                <w:lang w:bidi="nb-NO"/>
              </w:rPr>
              <w:fldChar w:fldCharType="end"/>
            </w:r>
            <w:r w:rsidR="0012597B" w:rsidRPr="0055129C">
              <w:rPr>
                <w:color w:val="FF0000"/>
                <w:lang w:bidi="nb-NO"/>
              </w:rPr>
              <w:instrText xml:space="preserve">  </w:instrText>
            </w:r>
            <w:r w:rsidR="0012597B" w:rsidRPr="0055129C">
              <w:rPr>
                <w:color w:val="FF0000"/>
                <w:lang w:bidi="nb-NO"/>
              </w:rPr>
              <w:fldChar w:fldCharType="begin"/>
            </w:r>
            <w:r w:rsidR="0012597B" w:rsidRPr="0055129C">
              <w:rPr>
                <w:color w:val="FF0000"/>
                <w:lang w:bidi="nb-NO"/>
              </w:rPr>
              <w:instrText xml:space="preserve"> =F10+1 </w:instrText>
            </w:r>
            <w:r w:rsidR="0012597B" w:rsidRPr="0055129C">
              <w:rPr>
                <w:color w:val="FF0000"/>
                <w:lang w:bidi="nb-NO"/>
              </w:rPr>
              <w:fldChar w:fldCharType="separate"/>
            </w:r>
            <w:r w:rsidR="0012597B" w:rsidRPr="0055129C">
              <w:rPr>
                <w:color w:val="FF0000"/>
                <w:lang w:bidi="nb-NO"/>
              </w:rPr>
              <w:instrText>28</w:instrText>
            </w:r>
            <w:r w:rsidR="0012597B" w:rsidRPr="0055129C">
              <w:rPr>
                <w:color w:val="FF0000"/>
                <w:lang w:bidi="nb-NO"/>
              </w:rPr>
              <w:fldChar w:fldCharType="end"/>
            </w:r>
            <w:r w:rsidR="0012597B" w:rsidRPr="0055129C">
              <w:rPr>
                <w:color w:val="FF0000"/>
                <w:lang w:bidi="nb-NO"/>
              </w:rPr>
              <w:instrText xml:space="preserve"> "" </w:instrText>
            </w:r>
            <w:r w:rsidR="0012597B" w:rsidRPr="0055129C">
              <w:rPr>
                <w:color w:val="FF0000"/>
                <w:lang w:bidi="nb-NO"/>
              </w:rPr>
              <w:fldChar w:fldCharType="separate"/>
            </w:r>
            <w:r w:rsidR="0012597B" w:rsidRPr="0055129C">
              <w:rPr>
                <w:color w:val="FF0000"/>
                <w:lang w:bidi="nb-NO"/>
              </w:rPr>
              <w:instrText>28</w:instrText>
            </w:r>
            <w:r w:rsidR="0012597B" w:rsidRPr="0055129C">
              <w:rPr>
                <w:color w:val="FF0000"/>
                <w:lang w:bidi="nb-NO"/>
              </w:rPr>
              <w:fldChar w:fldCharType="end"/>
            </w:r>
            <w:r w:rsidR="0012597B" w:rsidRPr="0055129C">
              <w:rPr>
                <w:color w:val="FF0000"/>
                <w:lang w:bidi="nb-NO"/>
              </w:rPr>
              <w:fldChar w:fldCharType="end"/>
            </w:r>
            <w:r w:rsidR="0012597B">
              <w:rPr>
                <w:color w:val="FF0000"/>
                <w:lang w:bidi="nb-NO"/>
              </w:rPr>
              <w:tab/>
            </w:r>
          </w:p>
        </w:tc>
      </w:tr>
    </w:tbl>
    <w:p w14:paraId="0AD2A1A2" w14:textId="0A200322" w:rsidR="00D35FCA" w:rsidRPr="004E010B" w:rsidRDefault="00D35FCA" w:rsidP="00D35FCA">
      <w:pPr>
        <w:pStyle w:val="Datoer"/>
        <w:rPr>
          <w:lang w:val="se-NO"/>
        </w:rPr>
      </w:pPr>
    </w:p>
    <w:p w14:paraId="4D8F6E8F" w14:textId="0924E36E" w:rsidR="00D35FCA" w:rsidRDefault="00CD0219" w:rsidP="00D35FC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77C8" wp14:editId="6422FA1D">
                <wp:simplePos x="0" y="0"/>
                <wp:positionH relativeFrom="column">
                  <wp:posOffset>-433137</wp:posOffset>
                </wp:positionH>
                <wp:positionV relativeFrom="paragraph">
                  <wp:posOffset>325722</wp:posOffset>
                </wp:positionV>
                <wp:extent cx="10993755" cy="5100955"/>
                <wp:effectExtent l="0" t="0" r="0" b="44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159EA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8234F9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677A374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7C8" id="Tekstboks 30" o:spid="_x0000_s1030" type="#_x0000_t202" style="position:absolute;margin-left:-34.1pt;margin-top:25.65pt;width:865.65pt;height:4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s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8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/+bGI4gAAAAsBAAAPAAAAZHJz&#10;L2Rvd25yZXYueG1sTI9LT4QwFIX3Jv6H5pq4MTOFQSpBLhNjfCSzc/ARdx1agUhvCe0A/ns7K13e&#10;nC/nfLfYLqZnkx5dZwkhXkfANNVWddQgvFaPqwyY85KU7C1phB/tYFuenxUyV3amFz3tfcNCCblc&#10;IrTeDznnrm61kW5tB00h+7KjkT6cY8PVKOdQbnq+iSLBjewoLLRy0Petrr/3R4PwedV87Nzy9DYn&#10;aTI8PE/VzbuqEC8vlrtbYF4v/g+Gk35QhzI4HeyRlGM9wkpkm4AipHEC7AQIkcTADghZei2AlwX/&#10;/0P5CwAA//8DAFBLAQItABQABgAIAAAAIQC2gziS/gAAAOEBAAATAAAAAAAAAAAAAAAAAAAAAABb&#10;Q29udGVudF9UeXBlc10ueG1sUEsBAi0AFAAGAAgAAAAhADj9If/WAAAAlAEAAAsAAAAAAAAAAAAA&#10;AAAALwEAAF9yZWxzLy5yZWxzUEsBAi0AFAAGAAgAAAAhANgWr+wyAgAAXQQAAA4AAAAAAAAAAAAA&#10;AAAALgIAAGRycy9lMm9Eb2MueG1sUEsBAi0AFAAGAAgAAAAhAH/5sYjiAAAACwEAAA8AAAAAAAAA&#10;AAAAAAAAjAQAAGRycy9kb3ducmV2LnhtbFBLBQYAAAAABAAEAPMAAACbBQAAAAA=&#10;" fillcolor="white [3201]" stroked="f" strokeweight=".5pt">
                <v:textbox>
                  <w:txbxContent>
                    <w:p w14:paraId="7A4159EA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8234F9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677A374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2915252" w14:textId="77777777" w:rsidR="00D35FCA" w:rsidRPr="00750231" w:rsidRDefault="00D35FCA" w:rsidP="00D35FCA">
      <w:pPr>
        <w:pStyle w:val="Datoer"/>
      </w:pPr>
    </w:p>
    <w:p w14:paraId="6C0FDC9E" w14:textId="77777777" w:rsidR="00D35FCA" w:rsidRDefault="00D35FCA" w:rsidP="00D35FCA">
      <w:pPr>
        <w:rPr>
          <w:lang w:val="se-NO"/>
        </w:rPr>
      </w:pPr>
    </w:p>
    <w:p w14:paraId="378F8885" w14:textId="77777777" w:rsidR="00D35FCA" w:rsidRDefault="00D35FCA" w:rsidP="00D35FCA">
      <w:pPr>
        <w:rPr>
          <w:lang w:val="se-NO"/>
        </w:rPr>
      </w:pPr>
    </w:p>
    <w:p w14:paraId="1875182E" w14:textId="77777777" w:rsidR="00D35FCA" w:rsidRDefault="00D35FCA" w:rsidP="00D35FCA">
      <w:pPr>
        <w:rPr>
          <w:lang w:val="se-NO"/>
        </w:rPr>
      </w:pPr>
    </w:p>
    <w:p w14:paraId="5F2D6996" w14:textId="77777777" w:rsidR="00D35FCA" w:rsidRDefault="00D35FCA" w:rsidP="00D35FCA">
      <w:pPr>
        <w:rPr>
          <w:lang w:val="se-NO"/>
        </w:rPr>
      </w:pPr>
    </w:p>
    <w:p w14:paraId="6C388744" w14:textId="77777777" w:rsidR="00D35FCA" w:rsidRDefault="00D35FCA" w:rsidP="00D35FCA">
      <w:pPr>
        <w:rPr>
          <w:lang w:val="se-NO"/>
        </w:rPr>
      </w:pPr>
    </w:p>
    <w:p w14:paraId="4FAA2B7F" w14:textId="77777777" w:rsidR="00D35FCA" w:rsidRDefault="00D35FCA" w:rsidP="00D35FCA">
      <w:pPr>
        <w:rPr>
          <w:lang w:val="se-NO"/>
        </w:rPr>
      </w:pPr>
    </w:p>
    <w:p w14:paraId="4E538146" w14:textId="77777777" w:rsidR="00D35FCA" w:rsidRDefault="00D35FCA" w:rsidP="00D35FCA">
      <w:pPr>
        <w:rPr>
          <w:lang w:val="se-NO"/>
        </w:rPr>
      </w:pPr>
    </w:p>
    <w:p w14:paraId="749347F9" w14:textId="77777777" w:rsidR="00D35FCA" w:rsidRDefault="00D35FCA" w:rsidP="00D35FCA">
      <w:pPr>
        <w:rPr>
          <w:lang w:val="se-NO"/>
        </w:rPr>
      </w:pPr>
    </w:p>
    <w:p w14:paraId="513D0ABA" w14:textId="77777777" w:rsidR="00D35FCA" w:rsidRDefault="00D35FCA" w:rsidP="00D35FCA">
      <w:pPr>
        <w:rPr>
          <w:lang w:val="se-NO"/>
        </w:rPr>
      </w:pPr>
    </w:p>
    <w:p w14:paraId="2DD1515F" w14:textId="77777777" w:rsidR="00D35FCA" w:rsidRPr="006F0D51" w:rsidRDefault="00D35FCA" w:rsidP="00D35FCA"/>
    <w:p w14:paraId="522B6E25" w14:textId="77777777" w:rsidR="00D35FCA" w:rsidRDefault="00D35FCA" w:rsidP="00D35FCA">
      <w:pPr>
        <w:rPr>
          <w:lang w:val="se-NO"/>
        </w:rPr>
      </w:pPr>
    </w:p>
    <w:p w14:paraId="672D69F7" w14:textId="77777777" w:rsidR="00D35FCA" w:rsidRDefault="00D35FCA" w:rsidP="00D35FCA">
      <w:pPr>
        <w:rPr>
          <w:lang w:val="se-NO"/>
        </w:rPr>
      </w:pPr>
    </w:p>
    <w:p w14:paraId="5447117B" w14:textId="77777777" w:rsidR="00D35FCA" w:rsidRDefault="00D35FCA" w:rsidP="00D35FCA">
      <w:pPr>
        <w:rPr>
          <w:lang w:val="se-NO"/>
        </w:rPr>
      </w:pPr>
    </w:p>
    <w:p w14:paraId="457672FA" w14:textId="77777777" w:rsidR="00D35FCA" w:rsidRDefault="00D35FCA" w:rsidP="00D35FCA">
      <w:pPr>
        <w:rPr>
          <w:lang w:val="se-NO"/>
        </w:rPr>
      </w:pPr>
    </w:p>
    <w:p w14:paraId="6C25ABBF" w14:textId="77777777" w:rsidR="00D35FCA" w:rsidRPr="0082217B" w:rsidRDefault="00D35FCA" w:rsidP="00D35FCA"/>
    <w:p w14:paraId="7C3AB0CD" w14:textId="77777777" w:rsidR="00D35FCA" w:rsidRPr="0082217B" w:rsidRDefault="00D35FCA" w:rsidP="00D35FCA"/>
    <w:p w14:paraId="729D9065" w14:textId="77777777" w:rsidR="00D35FCA" w:rsidRPr="0082217B" w:rsidRDefault="00D35FCA" w:rsidP="00D35FCA"/>
    <w:p w14:paraId="21B97080" w14:textId="77777777" w:rsidR="00D35FCA" w:rsidRPr="0082217B" w:rsidRDefault="00D35FCA" w:rsidP="00D35FCA"/>
    <w:p w14:paraId="621D9113" w14:textId="77777777" w:rsidR="00D35FCA" w:rsidRDefault="00D35FCA" w:rsidP="00D35FCA"/>
    <w:p w14:paraId="2353770C" w14:textId="77777777" w:rsidR="00D35FCA" w:rsidRDefault="00D35FCA" w:rsidP="00D35FCA"/>
    <w:p w14:paraId="540AC579" w14:textId="77777777" w:rsidR="00D35FCA" w:rsidRDefault="00D35FCA" w:rsidP="00D35FCA"/>
    <w:p w14:paraId="3C46A30D" w14:textId="77777777" w:rsidR="00D35FCA" w:rsidRDefault="00D35FCA" w:rsidP="00D35FCA"/>
    <w:p w14:paraId="7CE9F95E" w14:textId="77777777" w:rsidR="00D35FCA" w:rsidRDefault="00D35FCA" w:rsidP="00D35FCA"/>
    <w:p w14:paraId="37108E93" w14:textId="77777777" w:rsidR="00D35FCA" w:rsidRDefault="00D35FCA" w:rsidP="00D35FCA"/>
    <w:p w14:paraId="113A67F6" w14:textId="77777777" w:rsidR="00D35FCA" w:rsidRDefault="00D35FCA" w:rsidP="00D35FCA"/>
    <w:p w14:paraId="08B2F195" w14:textId="77777777" w:rsidR="00D35FCA" w:rsidRDefault="00D35FCA" w:rsidP="00D35FCA"/>
    <w:p w14:paraId="53EA90DB" w14:textId="77777777" w:rsidR="00D35FCA" w:rsidRDefault="00D35FCA" w:rsidP="00D35FCA"/>
    <w:p w14:paraId="68C41672" w14:textId="77777777" w:rsidR="00D35FCA" w:rsidRDefault="00D35FCA" w:rsidP="00D35FCA"/>
    <w:p w14:paraId="459DFB0A" w14:textId="77777777" w:rsidR="00D35FCA" w:rsidRDefault="00D35FCA" w:rsidP="00D35FCA"/>
    <w:p w14:paraId="58B4907D" w14:textId="77777777" w:rsidR="00D35FCA" w:rsidRDefault="00D35FCA" w:rsidP="00D35FCA"/>
    <w:p w14:paraId="2217EDCB" w14:textId="77777777" w:rsidR="00D35FCA" w:rsidRDefault="00D35FCA" w:rsidP="00D35FCA"/>
    <w:p w14:paraId="0B0A4B2F" w14:textId="77777777" w:rsidR="00D35FCA" w:rsidRDefault="00D35FCA" w:rsidP="00D35FCA"/>
    <w:p w14:paraId="24F2F3A9" w14:textId="5C6059E4" w:rsidR="00D35FCA" w:rsidRDefault="00D35FCA" w:rsidP="00D35FCA"/>
    <w:p w14:paraId="7765692D" w14:textId="6FDE4DC8" w:rsidR="00170255" w:rsidRDefault="00170255" w:rsidP="00D35FCA"/>
    <w:p w14:paraId="3E5ADF94" w14:textId="3F3FF639" w:rsidR="00170255" w:rsidRDefault="00170255" w:rsidP="00D35FCA"/>
    <w:p w14:paraId="13D5D129" w14:textId="0CC5CD51" w:rsidR="00170255" w:rsidRDefault="00170255" w:rsidP="00D35FCA"/>
    <w:p w14:paraId="172283F4" w14:textId="0F07F3FD" w:rsidR="00170255" w:rsidRDefault="00170255" w:rsidP="00D35FCA"/>
    <w:p w14:paraId="3F27E7D5" w14:textId="78F5B5AF" w:rsidR="00D85EAC" w:rsidRDefault="00D85EAC" w:rsidP="00D35FCA"/>
    <w:p w14:paraId="0547FC94" w14:textId="35B172F0" w:rsidR="00D85EAC" w:rsidRDefault="00D85EAC" w:rsidP="00D35FCA"/>
    <w:p w14:paraId="73932B5D" w14:textId="77777777" w:rsidR="00D85EAC" w:rsidRDefault="00D85EAC" w:rsidP="00D35FCA"/>
    <w:p w14:paraId="2D4F260A" w14:textId="50730EE5" w:rsidR="00170255" w:rsidRDefault="00170255" w:rsidP="00D35FCA"/>
    <w:p w14:paraId="690F490C" w14:textId="77777777" w:rsidR="00170255" w:rsidRDefault="00170255" w:rsidP="00D35FCA"/>
    <w:p w14:paraId="177A6CF8" w14:textId="77777777" w:rsidR="00D35FCA" w:rsidRDefault="00D35FCA" w:rsidP="00D35FCA"/>
    <w:p w14:paraId="4EB32003" w14:textId="77777777" w:rsidR="00D35FCA" w:rsidRDefault="00D35FCA" w:rsidP="00D35FCA"/>
    <w:sdt>
      <w:sdtPr>
        <w:rPr>
          <w:rStyle w:val="Overskrift1Tegn"/>
        </w:rPr>
        <w:tag w:val="Ođđajagimánnu/tsïengele/ådåjakmánno"/>
        <w:id w:val="739214480"/>
        <w:placeholder>
          <w:docPart w:val="D9690520E8834C21832A226D238D00FC"/>
        </w:placeholder>
        <w15:color w:val="FFFFFF"/>
        <w:dropDownList>
          <w:listItem w:value="Velg et element."/>
          <w:listItem w:displayText="Cuoŋománnu" w:value="Cuoŋománnu"/>
        </w:dropDownList>
      </w:sdtPr>
      <w:sdtEndPr>
        <w:rPr>
          <w:rStyle w:val="Standardskriftforavsnitt"/>
        </w:rPr>
      </w:sdtEndPr>
      <w:sdtContent>
        <w:p w14:paraId="48DFFC97" w14:textId="2A1D2870" w:rsidR="00D35FCA" w:rsidRPr="000029E4" w:rsidRDefault="00085E66" w:rsidP="00D35FCA">
          <w:pPr>
            <w:pStyle w:val="Overskrift1"/>
          </w:pPr>
          <w:r>
            <w:rPr>
              <w:rStyle w:val="Overskrift1Tegn"/>
            </w:rPr>
            <w:t>Cuoŋománnu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6878FCF1" w14:textId="77777777" w:rsidTr="0017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0A8A4B1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860082072"/>
              <w:placeholder>
                <w:docPart w:val="F5B3D66C556748A38C41FB7EB76DB0E5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40C2F39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1327424775"/>
              <w:placeholder>
                <w:docPart w:val="0DFF3DC483B043F8B09AB2A3F29A748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5885320" w14:textId="1208BBA9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189206F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527685471"/>
              <w:placeholder>
                <w:docPart w:val="036D94D5DE844561B0BD9CB1A33AB9E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522166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1169710425"/>
              <w:placeholder>
                <w:docPart w:val="857802EBDB56416ABF89CC32644A67E7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D51241E" w14:textId="77C37EF5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4C12872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853235321"/>
              <w:placeholder>
                <w:docPart w:val="D46CABFFF6EB4E1F83B1C9A1227993F4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7DD7EF3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72B25E0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9CF04EE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189755576"/>
              <w:placeholder>
                <w:docPart w:val="F32048D913BA459DB44379F13A83D49E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5FCDF0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5D01FFA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20F5FAB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997270532"/>
              <w:placeholder>
                <w:docPart w:val="80F2D2CBFAA74E3C869FC8A917D9F5A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17A023F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4D5D6FB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E626033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842623478"/>
              <w:placeholder>
                <w:docPart w:val="65909EBD35314CF4BE44D41F7DA13F3A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6F112D36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542F695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5756D6FE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580866974"/>
              <w:placeholder>
                <w:docPart w:val="209A8727ECEE47108CA6C6C91BD4326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3982A18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07A88EBF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D35FCA" w:rsidRPr="002C4A01" w14:paraId="334D3352" w14:textId="77777777" w:rsidTr="00206787">
        <w:trPr>
          <w:trHeight w:hRule="exact" w:val="1531"/>
        </w:trPr>
        <w:tc>
          <w:tcPr>
            <w:tcW w:w="2267" w:type="dxa"/>
          </w:tcPr>
          <w:p w14:paraId="0272D894" w14:textId="77777777" w:rsidR="000227E4" w:rsidRDefault="000227E4" w:rsidP="000227E4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0227E4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221900681"/>
              <w:placeholder>
                <w:docPart w:val="399C36AC769749E9AF49650773D53310"/>
              </w:placeholder>
              <w:dropDownList>
                <w:listItem w:value="Velg et element."/>
                <w:listItem w:displayText="2. beassášbeaivi" w:value="2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18A8788" w14:textId="308911F5" w:rsidR="000227E4" w:rsidRPr="000227E4" w:rsidRDefault="000227E4" w:rsidP="000227E4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0227E4">
                  <w:rPr>
                    <w:rStyle w:val="merkedagerTegn"/>
                    <w:noProof w:val="0"/>
                    <w:color w:val="auto"/>
                    <w:sz w:val="16"/>
                  </w:rPr>
                  <w:t>2. beassášbeaivi</w:t>
                </w:r>
              </w:p>
            </w:sdtContent>
          </w:sdt>
          <w:p w14:paraId="048C954D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0486618" w14:textId="6F0FB73F" w:rsidR="00D35FCA" w:rsidRPr="002C4A01" w:rsidRDefault="000227E4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2</w:t>
            </w:r>
            <w:r w:rsidR="006E75D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8F5E9B1" wp14:editId="1D13043E">
                      <wp:extent cx="86360" cy="86360"/>
                      <wp:effectExtent l="0" t="0" r="8890" b="8890"/>
                      <wp:docPr id="495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616F9E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IF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D35FCA" w:rsidRPr="002C4A01">
              <w:rPr>
                <w:noProof/>
                <w:lang w:bidi="nb-NO"/>
              </w:rPr>
              <w:fldChar w:fldCharType="separate"/>
            </w:r>
            <w:r w:rsidR="00D35FCA">
              <w:rPr>
                <w:noProof/>
                <w:lang w:bidi="nb-NO"/>
              </w:rPr>
              <w:instrText>onsdag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instrText xml:space="preserve"> = "tirsdag" 1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IF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=A2 </w:instrText>
            </w:r>
            <w:r w:rsidR="00D35FCA" w:rsidRPr="002C4A01">
              <w:rPr>
                <w:noProof/>
                <w:lang w:bidi="nb-NO"/>
              </w:rPr>
              <w:fldChar w:fldCharType="separate"/>
            </w:r>
            <w:r w:rsidR="00D35FCA">
              <w:rPr>
                <w:noProof/>
                <w:lang w:bidi="nb-NO"/>
              </w:rPr>
              <w:instrText>0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instrText xml:space="preserve"> &lt;&gt; 0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=A2+1 </w:instrText>
            </w:r>
            <w:r w:rsidR="00D35FCA" w:rsidRPr="002C4A01">
              <w:rPr>
                <w:noProof/>
                <w:lang w:bidi="nb-NO"/>
              </w:rPr>
              <w:fldChar w:fldCharType="separate"/>
            </w:r>
            <w:r w:rsidR="00D35FCA" w:rsidRPr="002C4A01">
              <w:rPr>
                <w:noProof/>
                <w:lang w:bidi="nb-NO"/>
              </w:rPr>
              <w:instrText>2020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instrText xml:space="preserve"> "" 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4816643" w14:textId="00EB7A5F" w:rsidR="00D35FCA" w:rsidRPr="002C4A01" w:rsidRDefault="000227E4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33CCD04" w14:textId="04186943" w:rsidR="00D35FCA" w:rsidRPr="002C4A01" w:rsidRDefault="000227E4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1DC3B6E" w14:textId="77777777" w:rsidR="000227E4" w:rsidRDefault="000227E4" w:rsidP="000227E4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0E91E088" w14:textId="238C3159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1C44FFF" w14:textId="19689EB3" w:rsidR="00D35FCA" w:rsidRPr="00FD227F" w:rsidRDefault="000227E4" w:rsidP="000227E4">
            <w:pPr>
              <w:pStyle w:val="Datoer"/>
              <w:rPr>
                <w:noProof/>
                <w:lang w:val="se-NO"/>
              </w:rPr>
            </w:pPr>
            <w:r w:rsidRPr="006E75D3">
              <w:rPr>
                <w:noProof/>
                <w:color w:val="auto"/>
                <w:lang w:val="se-NO" w:bidi="nb-NO"/>
              </w:rPr>
              <w:t>6</w:t>
            </w:r>
          </w:p>
        </w:tc>
        <w:tc>
          <w:tcPr>
            <w:tcW w:w="2269" w:type="dxa"/>
          </w:tcPr>
          <w:p w14:paraId="433DC221" w14:textId="639BCF8A" w:rsidR="00D35FCA" w:rsidRPr="00FD227F" w:rsidRDefault="000227E4" w:rsidP="000227E4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7A1415">
              <w:rPr>
                <w:noProof/>
                <w:color w:val="FF0000"/>
                <w:lang w:val="se-NO" w:bidi="nb-NO"/>
              </w:rPr>
              <w:t>7</w:t>
            </w:r>
            <w:r w:rsidR="00D35FCA">
              <w:rPr>
                <w:noProof/>
              </w:rPr>
              <w:t xml:space="preserve"> </w:t>
            </w:r>
          </w:p>
        </w:tc>
      </w:tr>
      <w:tr w:rsidR="00D35FCA" w:rsidRPr="002C4A01" w14:paraId="7A8ACC53" w14:textId="77777777" w:rsidTr="00206787">
        <w:trPr>
          <w:trHeight w:hRule="exact" w:val="1531"/>
        </w:trPr>
        <w:tc>
          <w:tcPr>
            <w:tcW w:w="2267" w:type="dxa"/>
          </w:tcPr>
          <w:p w14:paraId="29E9EC4C" w14:textId="13FF6418" w:rsidR="000227E4" w:rsidRDefault="000227E4" w:rsidP="000227E4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8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E75D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7AFB8EC" wp14:editId="3B560529">
                      <wp:extent cx="86360" cy="86360"/>
                      <wp:effectExtent l="0" t="0" r="8890" b="8890"/>
                      <wp:docPr id="502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A98C3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33B6A7A2" w14:textId="0D2FE186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149B956" w14:textId="3D40A8F5" w:rsidR="00D35FCA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 w:rsidRPr="006E75D3">
              <w:rPr>
                <w:noProof/>
                <w:color w:val="auto"/>
                <w:lang w:val="se-NO" w:bidi="nb-NO"/>
              </w:rPr>
              <w:t>9</w:t>
            </w:r>
          </w:p>
        </w:tc>
        <w:tc>
          <w:tcPr>
            <w:tcW w:w="2255" w:type="dxa"/>
          </w:tcPr>
          <w:p w14:paraId="6EF2C1FA" w14:textId="670A23FE" w:rsidR="00D35FCA" w:rsidRPr="00B87096" w:rsidRDefault="000227E4" w:rsidP="000227E4">
            <w:pPr>
              <w:pStyle w:val="Datoer"/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72018906" w14:textId="5FCC6F19" w:rsidR="00D35FCA" w:rsidRDefault="000227E4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lang w:val="se-NO" w:bidi="nb-NO"/>
              </w:rPr>
              <w:t>11</w:t>
            </w:r>
          </w:p>
          <w:p w14:paraId="215F66F9" w14:textId="4076A664" w:rsidR="007A1415" w:rsidRDefault="007A1415" w:rsidP="007A1415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72087958" w14:textId="7DDBBD7E" w:rsidR="007A1415" w:rsidRPr="00B87096" w:rsidRDefault="007A1415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A2429F7" w14:textId="31CA6C1B" w:rsidR="007A1415" w:rsidRPr="00B87096" w:rsidRDefault="000227E4" w:rsidP="00841285">
            <w:pPr>
              <w:pStyle w:val="Datoer"/>
              <w:rPr>
                <w:noProof/>
              </w:rPr>
            </w:pPr>
            <w:r w:rsidRPr="00542DC7">
              <w:rPr>
                <w:noProof/>
                <w:lang w:val="se-NO" w:bidi="nb-NO"/>
              </w:rPr>
              <w:t>1</w:t>
            </w:r>
            <w:r w:rsidR="006E75D3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1D809A7" w14:textId="1008ADF2" w:rsidR="000227E4" w:rsidRPr="00542DC7" w:rsidRDefault="000227E4" w:rsidP="000227E4">
            <w:pPr>
              <w:pStyle w:val="Datoer"/>
              <w:rPr>
                <w:noProof/>
                <w:lang w:val="se-NO" w:bidi="nb-NO"/>
              </w:rPr>
            </w:pPr>
            <w:r w:rsidRPr="00542DC7">
              <w:rPr>
                <w:noProof/>
                <w:lang w:val="se-NO" w:bidi="nb-NO"/>
              </w:rPr>
              <w:t>1</w:t>
            </w:r>
            <w:r w:rsidR="006E75D3">
              <w:rPr>
                <w:noProof/>
                <w:lang w:val="se-NO" w:bidi="nb-NO"/>
              </w:rPr>
              <w:t>3</w:t>
            </w:r>
          </w:p>
          <w:p w14:paraId="686AD274" w14:textId="233724F4" w:rsidR="007A1415" w:rsidRPr="00B87096" w:rsidRDefault="007A1415" w:rsidP="000227E4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29B7DCD" w14:textId="52D61577" w:rsidR="000227E4" w:rsidRPr="00542DC7" w:rsidRDefault="000227E4" w:rsidP="000227E4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542DC7">
              <w:rPr>
                <w:noProof/>
                <w:color w:val="FF0000"/>
                <w:lang w:val="se-NO" w:bidi="nb-NO"/>
              </w:rPr>
              <w:t>1</w:t>
            </w:r>
            <w:r w:rsidR="006E75D3">
              <w:rPr>
                <w:noProof/>
                <w:color w:val="FF0000"/>
                <w:lang w:val="se-NO" w:bidi="nb-NO"/>
              </w:rPr>
              <w:t>4</w:t>
            </w:r>
          </w:p>
          <w:p w14:paraId="1833EA16" w14:textId="2904EE8F" w:rsidR="001C3DA4" w:rsidRPr="00FD227F" w:rsidRDefault="001C3DA4" w:rsidP="001C3DA4">
            <w:pPr>
              <w:pStyle w:val="Datoer"/>
              <w:rPr>
                <w:lang w:val="se-NO"/>
              </w:rPr>
            </w:pPr>
          </w:p>
          <w:p w14:paraId="1A54AD08" w14:textId="36A722B9" w:rsidR="007A1415" w:rsidRDefault="007A1415" w:rsidP="007A1415">
            <w:pPr>
              <w:pStyle w:val="merkedager"/>
              <w:framePr w:hSpace="0" w:wrap="auto" w:vAnchor="margin" w:hAnchor="text" w:yAlign="inline"/>
            </w:pPr>
          </w:p>
          <w:p w14:paraId="6518914B" w14:textId="20725D9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62536405" w14:textId="77777777" w:rsidTr="00206787">
        <w:trPr>
          <w:trHeight w:hRule="exact" w:val="1531"/>
        </w:trPr>
        <w:tc>
          <w:tcPr>
            <w:tcW w:w="2267" w:type="dxa"/>
          </w:tcPr>
          <w:p w14:paraId="39CD8370" w14:textId="0B944BAF" w:rsidR="007A1415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6E75D3">
              <w:rPr>
                <w:noProof/>
                <w:lang w:val="se-NO"/>
              </w:rPr>
              <w:t>5</w:t>
            </w:r>
            <w:r w:rsidR="006E75D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3281C9D" wp14:editId="44DE9B09">
                      <wp:extent cx="86360" cy="86360"/>
                      <wp:effectExtent l="0" t="0" r="8890" b="8890"/>
                      <wp:docPr id="494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75A023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C73EE9F" w14:textId="08A8B2F3" w:rsidR="000227E4" w:rsidRPr="00542DC7" w:rsidRDefault="000227E4" w:rsidP="000227E4">
            <w:pPr>
              <w:pStyle w:val="Datoer"/>
              <w:rPr>
                <w:noProof/>
                <w:lang w:val="se-NO" w:bidi="nb-NO"/>
              </w:rPr>
            </w:pPr>
            <w:r w:rsidRPr="00542DC7">
              <w:rPr>
                <w:noProof/>
                <w:lang w:val="se-NO" w:bidi="nb-NO"/>
              </w:rPr>
              <w:t>1</w:t>
            </w:r>
            <w:r w:rsidR="006E75D3">
              <w:rPr>
                <w:noProof/>
                <w:lang w:val="se-NO" w:bidi="nb-NO"/>
              </w:rPr>
              <w:t>6</w:t>
            </w:r>
          </w:p>
          <w:p w14:paraId="1C38401F" w14:textId="3E0403B5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5" w:type="dxa"/>
          </w:tcPr>
          <w:p w14:paraId="3500B656" w14:textId="6BB16E58" w:rsidR="00D35FCA" w:rsidRPr="00B87096" w:rsidRDefault="00022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E75D3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19618D97" w14:textId="72FA71CC" w:rsidR="00D35FCA" w:rsidRDefault="000227E4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6E75D3">
              <w:rPr>
                <w:noProof/>
                <w:lang w:val="se-NO" w:bidi="nb-NO"/>
              </w:rPr>
              <w:t>8</w:t>
            </w:r>
          </w:p>
          <w:p w14:paraId="26325703" w14:textId="6277F4BC" w:rsidR="00697D23" w:rsidRDefault="00697D23" w:rsidP="00697D23">
            <w:pPr>
              <w:pStyle w:val="merkedager"/>
              <w:framePr w:hSpace="0" w:wrap="auto" w:vAnchor="margin" w:hAnchor="text" w:yAlign="inline"/>
            </w:pPr>
          </w:p>
          <w:p w14:paraId="775FC93F" w14:textId="4FDE38CA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0B86515" w14:textId="7F1A9636" w:rsidR="00697D23" w:rsidRPr="00B87096" w:rsidRDefault="006E75D3" w:rsidP="000227E4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19</w:t>
            </w:r>
          </w:p>
        </w:tc>
        <w:tc>
          <w:tcPr>
            <w:tcW w:w="2268" w:type="dxa"/>
          </w:tcPr>
          <w:p w14:paraId="019B355C" w14:textId="68032073" w:rsidR="00D35FCA" w:rsidRDefault="000227E4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6E75D3">
              <w:rPr>
                <w:noProof/>
                <w:lang w:val="se-NO" w:bidi="nb-NO"/>
              </w:rPr>
              <w:t>0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7B1BFB61" w14:textId="41E2572D" w:rsidR="00697D23" w:rsidRDefault="00697D23" w:rsidP="00697D23">
            <w:pPr>
              <w:pStyle w:val="merkedager"/>
              <w:framePr w:hSpace="0" w:wrap="auto" w:vAnchor="margin" w:hAnchor="text" w:yAlign="inline"/>
            </w:pPr>
          </w:p>
          <w:p w14:paraId="2D0A9F63" w14:textId="6B7C71F5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3FE485E5" w14:textId="45B45B07" w:rsidR="00D35FCA" w:rsidRDefault="000227E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</w:t>
            </w:r>
            <w:r w:rsidR="006E75D3">
              <w:rPr>
                <w:noProof/>
                <w:color w:val="FF0000"/>
                <w:lang w:val="se-NO"/>
              </w:rPr>
              <w:t>1</w:t>
            </w:r>
          </w:p>
          <w:p w14:paraId="0B915AC1" w14:textId="194C72E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210F2E9A" w14:textId="77777777" w:rsidTr="00206787">
        <w:trPr>
          <w:trHeight w:hRule="exact" w:val="1531"/>
        </w:trPr>
        <w:tc>
          <w:tcPr>
            <w:tcW w:w="2267" w:type="dxa"/>
          </w:tcPr>
          <w:p w14:paraId="3430FFB7" w14:textId="32225126" w:rsidR="00697D23" w:rsidRPr="00B87096" w:rsidRDefault="000227E4" w:rsidP="000227E4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2</w:t>
            </w:r>
            <w:r w:rsidR="006E75D3">
              <w:rPr>
                <w:lang w:val="se-NO"/>
              </w:rPr>
              <w:t>2</w:t>
            </w:r>
          </w:p>
        </w:tc>
        <w:tc>
          <w:tcPr>
            <w:tcW w:w="2268" w:type="dxa"/>
          </w:tcPr>
          <w:p w14:paraId="56CED889" w14:textId="4F73B2B1" w:rsidR="00D35FCA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23</w:t>
            </w:r>
          </w:p>
        </w:tc>
        <w:tc>
          <w:tcPr>
            <w:tcW w:w="2255" w:type="dxa"/>
          </w:tcPr>
          <w:p w14:paraId="5855DD6E" w14:textId="034A8296" w:rsidR="00D35FCA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24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C80712F" wp14:editId="4682F6DC">
                      <wp:extent cx="86360" cy="86360"/>
                      <wp:effectExtent l="0" t="0" r="27940" b="27940"/>
                      <wp:docPr id="49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44985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11CA0BF" w14:textId="3034924F" w:rsidR="00D35FCA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25</w:t>
            </w:r>
          </w:p>
        </w:tc>
        <w:tc>
          <w:tcPr>
            <w:tcW w:w="2268" w:type="dxa"/>
          </w:tcPr>
          <w:p w14:paraId="724FACC7" w14:textId="561AEB89" w:rsidR="00D35FCA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26</w:t>
            </w:r>
          </w:p>
        </w:tc>
        <w:tc>
          <w:tcPr>
            <w:tcW w:w="2268" w:type="dxa"/>
          </w:tcPr>
          <w:p w14:paraId="75A455FC" w14:textId="3B7F8482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E75D3">
              <w:rPr>
                <w:noProof/>
                <w:lang w:val="se-NO" w:bidi="nb-NO"/>
              </w:rPr>
              <w:t>7</w:t>
            </w:r>
            <w:r w:rsidR="00E33609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3C83A2F4" w14:textId="17166459" w:rsidR="00D35FCA" w:rsidRPr="00E96E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6E75D3">
              <w:rPr>
                <w:noProof/>
                <w:color w:val="FF0000"/>
                <w:lang w:val="se-NO" w:bidi="nb-NO"/>
              </w:rPr>
              <w:t>8</w:t>
            </w:r>
          </w:p>
        </w:tc>
      </w:tr>
      <w:tr w:rsidR="00D35FCA" w:rsidRPr="002C4A01" w14:paraId="043980D2" w14:textId="77777777" w:rsidTr="00206787">
        <w:trPr>
          <w:trHeight w:hRule="exact" w:val="1531"/>
        </w:trPr>
        <w:tc>
          <w:tcPr>
            <w:tcW w:w="2267" w:type="dxa"/>
          </w:tcPr>
          <w:p w14:paraId="5E7B9A1E" w14:textId="545C56F0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E75D3"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46D45860" w14:textId="47D6E802" w:rsidR="00D35FCA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  <w:r w:rsidR="00D35FCA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B4F2ECB" w14:textId="1A8F64FA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7C30C5F" w14:textId="7D96894C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0BE5E32" w14:textId="0A2192E8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2307B29" w14:textId="450D77B7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E33609">
              <w:rPr>
                <w:noProof/>
                <w:lang w:bidi="nb-NO"/>
              </w:rPr>
              <w:t xml:space="preserve"> </w:t>
            </w:r>
          </w:p>
        </w:tc>
        <w:tc>
          <w:tcPr>
            <w:tcW w:w="2269" w:type="dxa"/>
          </w:tcPr>
          <w:p w14:paraId="18F182F4" w14:textId="30B6927B" w:rsidR="00D35FCA" w:rsidRPr="0055129C" w:rsidRDefault="00D35FC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C615507" w14:textId="77777777" w:rsidR="003C6891" w:rsidRPr="004E010B" w:rsidRDefault="003C6891" w:rsidP="003C6891">
      <w:pPr>
        <w:pStyle w:val="Datoer"/>
        <w:rPr>
          <w:lang w:val="se-NO"/>
        </w:rPr>
      </w:pPr>
    </w:p>
    <w:p w14:paraId="2D07C596" w14:textId="41CF200B" w:rsidR="003C6891" w:rsidRDefault="00CD0219" w:rsidP="003C6891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7A23" wp14:editId="5263F64E">
                <wp:simplePos x="0" y="0"/>
                <wp:positionH relativeFrom="column">
                  <wp:posOffset>-697230</wp:posOffset>
                </wp:positionH>
                <wp:positionV relativeFrom="paragraph">
                  <wp:posOffset>327660</wp:posOffset>
                </wp:positionV>
                <wp:extent cx="10993755" cy="5100955"/>
                <wp:effectExtent l="0" t="0" r="0" b="444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5AFA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1A0787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2E5FBA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A23" id="Tekstboks 31" o:spid="_x0000_s1031" type="#_x0000_t202" style="position:absolute;margin-left:-54.9pt;margin-top:25.8pt;width:865.65pt;height:4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5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lnjveQnVEIhz0GvGWrxTWumY+PDOHosDeUejhCRepAe+Ck0VJDe7n3/ZjPs4Ko5S0KLKS+h97&#10;5gQl+pvBKU6H43FUZXLGk7sROu46sr2OmH2zBCRgiE/K8mTG/KDPpnTQvOJ7WMRbMcQMx7tLGs7m&#10;MvTSx/fExWKRklCHloW12VgeoSPhcRIv3Stz9jSugKN+hLMcWfFuan1uPGlgsQ8gVRpp5Lln9UQ/&#10;ajiJ4vTe4iO59lPW5a8w/wUAAP//AwBQSwMEFAAGAAgAAAAhAD6TqxnkAAAADAEAAA8AAABkcnMv&#10;ZG93bnJldi54bWxMj81OwzAQhO9IvIO1SFxQ66QloQ3ZVAgBlbjR8CNubrwkEfE6it00vD3uCY6j&#10;Gc18k28m04mRBtdaRojnEQjiyuqWa4TX8nG2AuG8Yq06y4TwQw42xflZrjJtj/xC487XIpSwyxRC&#10;432fSemqhoxyc9sTB+/LDkb5IIda6kEdQ7np5CKKUmlUy2GhUT3dN1R97w4G4fOq/nh209PbcZks&#10;+4ftWN686xLx8mK6uwXhafJ/YTjhB3QoAtPeHlg70SHM4mgd2D1CEqcgTol0EScg9gir5HoNssjl&#10;/xPFLwAAAP//AwBQSwECLQAUAAYACAAAACEAtoM4kv4AAADhAQAAEwAAAAAAAAAAAAAAAAAAAAAA&#10;W0NvbnRlbnRfVHlwZXNdLnhtbFBLAQItABQABgAIAAAAIQA4/SH/1gAAAJQBAAALAAAAAAAAAAAA&#10;AAAAAC8BAABfcmVscy8ucmVsc1BLAQItABQABgAIAAAAIQCnpOA5MQIAAF0EAAAOAAAAAAAAAAAA&#10;AAAAAC4CAABkcnMvZTJvRG9jLnhtbFBLAQItABQABgAIAAAAIQA+k6sZ5AAAAAwBAAAPAAAAAAAA&#10;AAAAAAAAAIsEAABkcnMvZG93bnJldi54bWxQSwUGAAAAAAQABADzAAAAnAUAAAAA&#10;" fillcolor="white [3201]" stroked="f" strokeweight=".5pt">
                <v:textbox>
                  <w:txbxContent>
                    <w:p w14:paraId="6735AFA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1A0787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E5FBA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E33CF61" w14:textId="373C66D7" w:rsidR="003C6891" w:rsidRPr="00750231" w:rsidRDefault="003C6891" w:rsidP="003C6891">
      <w:pPr>
        <w:pStyle w:val="Datoer"/>
      </w:pPr>
    </w:p>
    <w:p w14:paraId="44A78571" w14:textId="77777777" w:rsidR="003C6891" w:rsidRDefault="003C6891" w:rsidP="003C6891">
      <w:pPr>
        <w:rPr>
          <w:lang w:val="se-NO"/>
        </w:rPr>
      </w:pPr>
    </w:p>
    <w:p w14:paraId="69B72BA5" w14:textId="77777777" w:rsidR="003C6891" w:rsidRDefault="003C6891" w:rsidP="003C6891">
      <w:pPr>
        <w:rPr>
          <w:lang w:val="se-NO"/>
        </w:rPr>
      </w:pPr>
    </w:p>
    <w:p w14:paraId="331252DA" w14:textId="77777777" w:rsidR="003C6891" w:rsidRDefault="003C6891" w:rsidP="003C6891">
      <w:pPr>
        <w:rPr>
          <w:lang w:val="se-NO"/>
        </w:rPr>
      </w:pPr>
    </w:p>
    <w:p w14:paraId="61013CFA" w14:textId="77777777" w:rsidR="003C6891" w:rsidRDefault="003C6891" w:rsidP="003C6891">
      <w:pPr>
        <w:rPr>
          <w:lang w:val="se-NO"/>
        </w:rPr>
      </w:pPr>
    </w:p>
    <w:p w14:paraId="078D1D1D" w14:textId="77777777" w:rsidR="003C6891" w:rsidRDefault="003C6891" w:rsidP="003C6891">
      <w:pPr>
        <w:rPr>
          <w:lang w:val="se-NO"/>
        </w:rPr>
      </w:pPr>
    </w:p>
    <w:p w14:paraId="4BA2904A" w14:textId="13E7046E" w:rsidR="003C6891" w:rsidRDefault="003C6891" w:rsidP="003C6891">
      <w:pPr>
        <w:rPr>
          <w:lang w:val="se-NO"/>
        </w:rPr>
      </w:pPr>
    </w:p>
    <w:p w14:paraId="36864DE9" w14:textId="772B1568" w:rsidR="003C6891" w:rsidRDefault="003C6891" w:rsidP="003C6891">
      <w:pPr>
        <w:rPr>
          <w:lang w:val="se-NO"/>
        </w:rPr>
      </w:pPr>
    </w:p>
    <w:p w14:paraId="5967B41E" w14:textId="77777777" w:rsidR="003C6891" w:rsidRDefault="003C6891" w:rsidP="003C6891">
      <w:pPr>
        <w:rPr>
          <w:lang w:val="se-NO"/>
        </w:rPr>
      </w:pPr>
    </w:p>
    <w:p w14:paraId="7A75BFE2" w14:textId="77777777" w:rsidR="003C6891" w:rsidRDefault="003C6891" w:rsidP="003C6891">
      <w:pPr>
        <w:rPr>
          <w:lang w:val="se-NO"/>
        </w:rPr>
      </w:pPr>
    </w:p>
    <w:p w14:paraId="124F2AE7" w14:textId="087313E6" w:rsidR="003C6891" w:rsidRPr="006F0D51" w:rsidRDefault="003C6891" w:rsidP="003C6891"/>
    <w:p w14:paraId="022DA5AE" w14:textId="77777777" w:rsidR="003C6891" w:rsidRDefault="003C6891" w:rsidP="003C6891">
      <w:pPr>
        <w:rPr>
          <w:lang w:val="se-NO"/>
        </w:rPr>
      </w:pPr>
    </w:p>
    <w:p w14:paraId="2C39BBCF" w14:textId="77777777" w:rsidR="003C6891" w:rsidRDefault="003C6891" w:rsidP="003C6891">
      <w:pPr>
        <w:rPr>
          <w:lang w:val="se-NO"/>
        </w:rPr>
      </w:pPr>
    </w:p>
    <w:p w14:paraId="3DE6C580" w14:textId="77777777" w:rsidR="003C6891" w:rsidRDefault="003C6891" w:rsidP="003C6891">
      <w:pPr>
        <w:rPr>
          <w:lang w:val="se-NO"/>
        </w:rPr>
      </w:pPr>
    </w:p>
    <w:p w14:paraId="59338D0D" w14:textId="77777777" w:rsidR="003C6891" w:rsidRDefault="003C6891" w:rsidP="003C6891">
      <w:pPr>
        <w:rPr>
          <w:lang w:val="se-NO"/>
        </w:rPr>
      </w:pPr>
    </w:p>
    <w:p w14:paraId="29B7057D" w14:textId="77777777" w:rsidR="003C6891" w:rsidRPr="0082217B" w:rsidRDefault="003C6891" w:rsidP="003C6891"/>
    <w:p w14:paraId="6D5A571C" w14:textId="77777777" w:rsidR="003C6891" w:rsidRPr="0082217B" w:rsidRDefault="003C6891" w:rsidP="003C6891"/>
    <w:p w14:paraId="3DCCD10C" w14:textId="77777777" w:rsidR="003C6891" w:rsidRPr="0082217B" w:rsidRDefault="003C6891" w:rsidP="003C6891"/>
    <w:p w14:paraId="757C8735" w14:textId="77777777" w:rsidR="003C6891" w:rsidRPr="0082217B" w:rsidRDefault="003C6891" w:rsidP="003C6891"/>
    <w:p w14:paraId="455BF1E4" w14:textId="77777777" w:rsidR="003C6891" w:rsidRDefault="003C6891" w:rsidP="003C6891"/>
    <w:p w14:paraId="735B988F" w14:textId="77777777" w:rsidR="003C6891" w:rsidRDefault="003C6891" w:rsidP="003C6891"/>
    <w:p w14:paraId="1BF892E6" w14:textId="77777777" w:rsidR="003C6891" w:rsidRDefault="003C6891" w:rsidP="003C6891"/>
    <w:p w14:paraId="2A28393A" w14:textId="77777777" w:rsidR="003C6891" w:rsidRDefault="003C6891" w:rsidP="003C6891"/>
    <w:p w14:paraId="64283E55" w14:textId="77777777" w:rsidR="003C6891" w:rsidRDefault="003C6891" w:rsidP="003C6891"/>
    <w:p w14:paraId="76EC4207" w14:textId="77777777" w:rsidR="003C6891" w:rsidRDefault="003C6891" w:rsidP="003C6891"/>
    <w:p w14:paraId="60AE101C" w14:textId="77777777" w:rsidR="003C6891" w:rsidRDefault="003C6891" w:rsidP="003C6891"/>
    <w:p w14:paraId="10ACEEE5" w14:textId="77777777" w:rsidR="003C6891" w:rsidRDefault="003C6891" w:rsidP="003C6891"/>
    <w:p w14:paraId="5555902C" w14:textId="77777777" w:rsidR="003C6891" w:rsidRDefault="003C6891" w:rsidP="003C6891"/>
    <w:p w14:paraId="4E88BEAD" w14:textId="77777777" w:rsidR="003C6891" w:rsidRDefault="003C6891" w:rsidP="003C6891"/>
    <w:p w14:paraId="6F07D2C1" w14:textId="77777777" w:rsidR="003C6891" w:rsidRDefault="003C6891" w:rsidP="003C6891"/>
    <w:p w14:paraId="1A2D2323" w14:textId="77777777" w:rsidR="003C6891" w:rsidRDefault="003C6891" w:rsidP="003C6891"/>
    <w:p w14:paraId="50A9B447" w14:textId="77777777" w:rsidR="003C6891" w:rsidRDefault="003C6891" w:rsidP="003C6891"/>
    <w:p w14:paraId="5E37C92A" w14:textId="77777777" w:rsidR="003C6891" w:rsidRDefault="003C6891" w:rsidP="003C6891"/>
    <w:p w14:paraId="1D2D2F92" w14:textId="77777777" w:rsidR="003C6891" w:rsidRDefault="003C6891" w:rsidP="003C6891"/>
    <w:p w14:paraId="6986A950" w14:textId="6FF3883E" w:rsidR="003C6891" w:rsidRDefault="003C6891" w:rsidP="003C6891"/>
    <w:p w14:paraId="6CBE9D4B" w14:textId="67A5404D" w:rsidR="00D85EAC" w:rsidRDefault="00D85EAC" w:rsidP="003C6891"/>
    <w:p w14:paraId="49A0C621" w14:textId="7B3DF741" w:rsidR="00D85EAC" w:rsidRDefault="00D85EAC" w:rsidP="003C6891"/>
    <w:p w14:paraId="134382DC" w14:textId="755D44BE" w:rsidR="0020103A" w:rsidRDefault="0020103A" w:rsidP="003C6891"/>
    <w:p w14:paraId="162313FA" w14:textId="5AC22779" w:rsidR="0020103A" w:rsidRDefault="0020103A" w:rsidP="003C6891"/>
    <w:p w14:paraId="65713C00" w14:textId="4417AD2F" w:rsidR="0020103A" w:rsidRDefault="0020103A" w:rsidP="003C6891"/>
    <w:p w14:paraId="5B5BAE1A" w14:textId="673306F7" w:rsidR="0020103A" w:rsidRDefault="0020103A" w:rsidP="003C6891"/>
    <w:p w14:paraId="2B9F24AC" w14:textId="134EA664" w:rsidR="0020103A" w:rsidRDefault="0020103A" w:rsidP="003C6891"/>
    <w:p w14:paraId="4B51FDE1" w14:textId="23857961" w:rsidR="0020103A" w:rsidRDefault="0020103A" w:rsidP="003C6891"/>
    <w:p w14:paraId="12C33D40" w14:textId="77777777" w:rsidR="0020103A" w:rsidRDefault="0020103A" w:rsidP="003C6891"/>
    <w:p w14:paraId="1C240A83" w14:textId="77777777" w:rsidR="00D85EAC" w:rsidRDefault="00D85EAC" w:rsidP="003C6891"/>
    <w:sdt>
      <w:sdtPr>
        <w:rPr>
          <w:rStyle w:val="Overskrift1Tegn"/>
        </w:rPr>
        <w:tag w:val="Ođđajagimánnu/tsïengele/ådåjakmánno"/>
        <w:id w:val="-1347097632"/>
        <w:placeholder>
          <w:docPart w:val="7825549AA13145E5B9871E1458A5398C"/>
        </w:placeholder>
        <w15:color w:val="FFFFFF"/>
        <w:dropDownList>
          <w:listItem w:value="Velg et element."/>
          <w:listItem w:displayText="Miessemánnu" w:value="Miessemánnu"/>
        </w:dropDownList>
      </w:sdtPr>
      <w:sdtEndPr>
        <w:rPr>
          <w:rStyle w:val="Standardskriftforavsnitt"/>
        </w:rPr>
      </w:sdtEndPr>
      <w:sdtContent>
        <w:p w14:paraId="6E1A4185" w14:textId="4982D88B" w:rsidR="003C6891" w:rsidRPr="000029E4" w:rsidRDefault="00085E66" w:rsidP="003C6891">
          <w:pPr>
            <w:pStyle w:val="Overskrift1"/>
          </w:pPr>
          <w:r>
            <w:rPr>
              <w:rStyle w:val="Overskrift1Tegn"/>
            </w:rPr>
            <w:t>Miessemánnu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6E75D3" w:rsidRPr="002C4A01" w14:paraId="559DBBE8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320D0E48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51956691"/>
              <w:placeholder>
                <w:docPart w:val="58AFBAF6F0004A8FAFB3DB5B182E6FC5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39E9C15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1806734669"/>
              <w:placeholder>
                <w:docPart w:val="E3FD7BF66C024AAD87A6BDC71C9F858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99EB83E" w14:textId="57AAF0A2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17EFBF2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329100303"/>
              <w:placeholder>
                <w:docPart w:val="AEA89B1A055D44FC938A83EF819F88E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38410A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685554815"/>
              <w:placeholder>
                <w:docPart w:val="DDD37CFDBA68439387F3D768E7CD8F0F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CD27F16" w14:textId="5C7EE0CE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2AC551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967432720"/>
              <w:placeholder>
                <w:docPart w:val="3F37BD418EEE4FD9B71D3652DA10E33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7849C5F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F91DA8D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B92649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052847201"/>
              <w:placeholder>
                <w:docPart w:val="52A2EC82177C44849DB472A411FB160A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A29A15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1D750DCD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C48BA4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304318255"/>
              <w:placeholder>
                <w:docPart w:val="01945D5D868B4689B6737B97ACA4763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0D1E456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1161DE4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43F34E3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225029094"/>
              <w:placeholder>
                <w:docPart w:val="B5B85D5817684FB6A74138C8B07CDA4B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680B543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758A4761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664E711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334104992"/>
              <w:placeholder>
                <w:docPart w:val="86065E7F8A9C4A96B47968AC3135FAB5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6A55291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35BE039F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6E75D3" w:rsidRPr="002C4A01" w14:paraId="4DC7367C" w14:textId="77777777" w:rsidTr="00206787">
        <w:trPr>
          <w:trHeight w:hRule="exact" w:val="1531"/>
        </w:trPr>
        <w:tc>
          <w:tcPr>
            <w:tcW w:w="2268" w:type="dxa"/>
          </w:tcPr>
          <w:p w14:paraId="5A5DE944" w14:textId="74B30774" w:rsidR="005108CA" w:rsidRPr="005108CA" w:rsidRDefault="005108CA" w:rsidP="005108CA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FCACD23" w14:textId="49F00681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5" w:type="dxa"/>
          </w:tcPr>
          <w:p w14:paraId="06B39B91" w14:textId="37069ACB" w:rsidR="006E75D3" w:rsidRDefault="006E75D3" w:rsidP="006E75D3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5108CA">
              <w:rPr>
                <w:noProof/>
                <w:color w:val="FF0000"/>
                <w:lang w:val="se-NO" w:bidi="nb-NO"/>
              </w:rPr>
              <w:t>1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36D41EE" wp14:editId="618700C8">
                      <wp:extent cx="86360" cy="86360"/>
                      <wp:effectExtent l="0" t="0" r="8890" b="8890"/>
                      <wp:docPr id="4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48820F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  <w:sz w:val="18"/>
                <w:szCs w:val="2"/>
              </w:rPr>
              <w:tag w:val="BLANK"/>
              <w:id w:val="-1331137478"/>
              <w:placeholder>
                <w:docPart w:val="0F36F12FD06B47EEA87ED3A2895118F4"/>
              </w:placeholder>
              <w:dropDownList>
                <w:listItem w:value="Velg et element."/>
                <w:listItem w:displayText="Riikkaidgaskasaš bargiidbeaivi" w:value="Riikkaidgaskasaš bargiidbeaivi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022CA617" w14:textId="3363CA44" w:rsidR="003C6891" w:rsidRPr="006E75D3" w:rsidRDefault="006E75D3" w:rsidP="006E75D3">
                <w:pPr>
                  <w:pStyle w:val="Datoer"/>
                  <w:rPr>
                    <w:noProof/>
                    <w:sz w:val="18"/>
                    <w:szCs w:val="2"/>
                    <w:lang w:val="se-NO" w:bidi="nb-NO"/>
                  </w:rPr>
                </w:pPr>
                <w:r w:rsidRPr="006E75D3">
                  <w:rPr>
                    <w:rStyle w:val="merkedagerTegn"/>
                    <w:sz w:val="18"/>
                    <w:szCs w:val="2"/>
                  </w:rPr>
                  <w:t>Riikkaidgaskasaš bargiidbeaivi</w:t>
                </w:r>
              </w:p>
            </w:sdtContent>
          </w:sdt>
          <w:p w14:paraId="5A7AF1ED" w14:textId="1885878C" w:rsidR="003C6891" w:rsidRPr="00B87096" w:rsidRDefault="003C6891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99FE505" w14:textId="731C7C61" w:rsidR="003C6891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56F3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621B513" w14:textId="4AE5BDE7" w:rsidR="003C6891" w:rsidRPr="006E75D3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</w:t>
            </w:r>
          </w:p>
        </w:tc>
        <w:tc>
          <w:tcPr>
            <w:tcW w:w="2268" w:type="dxa"/>
          </w:tcPr>
          <w:p w14:paraId="162C85F4" w14:textId="73DA3135" w:rsidR="003C6891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4</w:t>
            </w:r>
          </w:p>
        </w:tc>
        <w:tc>
          <w:tcPr>
            <w:tcW w:w="2268" w:type="dxa"/>
          </w:tcPr>
          <w:p w14:paraId="114EAC74" w14:textId="280ECAE9" w:rsidR="003C6891" w:rsidRDefault="006E75D3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  <w:r w:rsidR="003C6891">
              <w:rPr>
                <w:noProof/>
                <w:lang w:bidi="nb-NO"/>
              </w:rPr>
              <w:t xml:space="preserve"> </w:t>
            </w:r>
          </w:p>
          <w:p w14:paraId="2958201B" w14:textId="18D4A79D" w:rsidR="00F50F74" w:rsidRDefault="00F50F74" w:rsidP="00F50F74">
            <w:pPr>
              <w:pStyle w:val="merkedager"/>
              <w:framePr w:hSpace="0" w:wrap="auto" w:vAnchor="margin" w:hAnchor="text" w:yAlign="inline"/>
            </w:pPr>
          </w:p>
          <w:p w14:paraId="451B9245" w14:textId="0A48DE05" w:rsidR="00F50F74" w:rsidRPr="00FD227F" w:rsidRDefault="00F50F74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6E75D3" w:rsidRPr="002C4A01" w14:paraId="78162012" w14:textId="77777777" w:rsidTr="00206787">
        <w:trPr>
          <w:trHeight w:hRule="exact" w:val="1531"/>
        </w:trPr>
        <w:tc>
          <w:tcPr>
            <w:tcW w:w="2268" w:type="dxa"/>
          </w:tcPr>
          <w:p w14:paraId="6E820F95" w14:textId="2925BE5E" w:rsidR="005108CA" w:rsidRPr="006E75D3" w:rsidRDefault="006E75D3" w:rsidP="006E75D3">
            <w:pPr>
              <w:pStyle w:val="Datoer"/>
              <w:rPr>
                <w:color w:val="auto"/>
                <w:sz w:val="16"/>
                <w:lang w:val="se-NO"/>
              </w:rPr>
            </w:pPr>
            <w:r w:rsidRPr="006E75D3">
              <w:rPr>
                <w:noProof/>
                <w:lang w:val="se-NO"/>
              </w:rPr>
              <w:t>6</w:t>
            </w:r>
          </w:p>
        </w:tc>
        <w:tc>
          <w:tcPr>
            <w:tcW w:w="2268" w:type="dxa"/>
          </w:tcPr>
          <w:p w14:paraId="0E9CAD7C" w14:textId="26C35B0F" w:rsidR="003C6891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7D263CF3" w14:textId="74D7E8E1" w:rsidR="006E75D3" w:rsidRDefault="006E75D3" w:rsidP="006E75D3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A0DF993" wp14:editId="252C3D5E">
                      <wp:extent cx="86360" cy="86360"/>
                      <wp:effectExtent l="0" t="0" r="8890" b="8890"/>
                      <wp:docPr id="497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BD1A6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  <w:noProof w:val="0"/>
                <w:color w:val="auto"/>
                <w:sz w:val="18"/>
                <w:szCs w:val="2"/>
              </w:rPr>
              <w:tag w:val="BLANK"/>
              <w:id w:val="-2091994259"/>
              <w:placeholder>
                <w:docPart w:val="1E8A155621EC43F88691348371644E2C"/>
              </w:placeholder>
              <w:dropDownList>
                <w:listItem w:value="Velg et element."/>
                <w:listItem w:displayText="Friddjavuođabeaivi 1945, Norggas" w:value="Friddjavuođabeaivi 1945, Norggas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</w:rPr>
            </w:sdtEndPr>
            <w:sdtContent>
              <w:p w14:paraId="2BB82652" w14:textId="3EFD392D" w:rsidR="003C6891" w:rsidRPr="00B87096" w:rsidRDefault="006E75D3" w:rsidP="006E75D3">
                <w:pPr>
                  <w:pStyle w:val="Datoer"/>
                  <w:rPr>
                    <w:noProof/>
                    <w:lang w:val="se-NO"/>
                  </w:rPr>
                </w:pPr>
                <w:r w:rsidRPr="006E75D3">
                  <w:rPr>
                    <w:rStyle w:val="merkedagerTegn"/>
                    <w:noProof w:val="0"/>
                    <w:color w:val="auto"/>
                    <w:sz w:val="18"/>
                    <w:szCs w:val="2"/>
                  </w:rPr>
                  <w:t>Friddjavuođabeaivi 1945, Norggas</w:t>
                </w:r>
              </w:p>
            </w:sdtContent>
          </w:sdt>
        </w:tc>
        <w:tc>
          <w:tcPr>
            <w:tcW w:w="2268" w:type="dxa"/>
          </w:tcPr>
          <w:p w14:paraId="6F92E4F6" w14:textId="583DE6C3" w:rsidR="003C6891" w:rsidRDefault="006E75D3" w:rsidP="00841285">
            <w:pPr>
              <w:pStyle w:val="Datoer"/>
              <w:rPr>
                <w:noProof/>
                <w:lang w:val="se-NO" w:bidi="nb-NO"/>
              </w:rPr>
            </w:pPr>
            <w:r w:rsidRPr="006E75D3">
              <w:rPr>
                <w:noProof/>
                <w:color w:val="FF0000"/>
                <w:lang w:val="se-NO" w:bidi="nb-NO"/>
              </w:rPr>
              <w:t>9</w:t>
            </w:r>
            <w:r w:rsidR="00656F3A"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  <w:color w:val="auto"/>
              </w:rPr>
              <w:tag w:val="BLANK"/>
              <w:id w:val="-1921624338"/>
              <w:placeholder>
                <w:docPart w:val="D77966233EA74AA9B79C05B98B4C2636"/>
              </w:placeholder>
              <w:dropDownList>
                <w:listItem w:value="Velg et element."/>
                <w:listItem w:displayText="Kristusa albmáimannanbeaivi" w:value="Kristusa albmáimannan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31AA578" w14:textId="77777777" w:rsidR="006E75D3" w:rsidRDefault="006E75D3" w:rsidP="006E75D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6E75D3">
                  <w:rPr>
                    <w:rStyle w:val="merkedagerTegn"/>
                    <w:color w:val="auto"/>
                  </w:rPr>
                  <w:t>Kristusa albmáimannanbeaivi</w:t>
                </w:r>
              </w:p>
            </w:sdtContent>
          </w:sdt>
          <w:p w14:paraId="52A2DB13" w14:textId="57403C23" w:rsidR="006E75D3" w:rsidRPr="00B87096" w:rsidRDefault="006E75D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CBB4616" w14:textId="517BB335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E75D3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477CA032" w14:textId="619F390B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E75D3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131A6EB7" w14:textId="554ECEC5" w:rsidR="003C6891" w:rsidRPr="00FD227F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6E75D3">
              <w:rPr>
                <w:noProof/>
                <w:color w:val="FF0000"/>
                <w:lang w:val="se-NO"/>
              </w:rPr>
              <w:t>2</w:t>
            </w:r>
          </w:p>
        </w:tc>
      </w:tr>
      <w:tr w:rsidR="006E75D3" w:rsidRPr="002C4A01" w14:paraId="37B43A5E" w14:textId="77777777" w:rsidTr="00206787">
        <w:trPr>
          <w:trHeight w:hRule="exact" w:val="1531"/>
        </w:trPr>
        <w:tc>
          <w:tcPr>
            <w:tcW w:w="2268" w:type="dxa"/>
          </w:tcPr>
          <w:p w14:paraId="03D93839" w14:textId="7C8F494B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6E75D3">
              <w:rPr>
                <w:noProof/>
                <w:lang w:val="se-NO" w:bidi="nb-NO"/>
              </w:rPr>
              <w:t>3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55126D7" w14:textId="16FB1790" w:rsidR="00F50F74" w:rsidRPr="005108CA" w:rsidRDefault="003C6891" w:rsidP="00841285">
            <w:pPr>
              <w:pStyle w:val="Datoer"/>
              <w:rPr>
                <w:noProof/>
                <w:lang w:val="se-NO" w:bidi="nb-NO"/>
              </w:rPr>
            </w:pPr>
            <w:r w:rsidRPr="005108CA">
              <w:rPr>
                <w:noProof/>
                <w:lang w:val="se-NO" w:bidi="nb-NO"/>
              </w:rPr>
              <w:t>1</w:t>
            </w:r>
            <w:r w:rsidR="006E75D3">
              <w:rPr>
                <w:noProof/>
                <w:lang w:val="se-NO" w:bidi="nb-NO"/>
              </w:rPr>
              <w:t>4</w:t>
            </w:r>
          </w:p>
          <w:p w14:paraId="3F4E828D" w14:textId="223DAEEB" w:rsidR="003C6891" w:rsidRPr="00B87096" w:rsidRDefault="003C6891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66584EEA" w14:textId="4B09FE44" w:rsidR="003C6891" w:rsidRPr="006E75D3" w:rsidRDefault="003C6891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6E75D3">
              <w:rPr>
                <w:noProof/>
                <w:color w:val="auto"/>
                <w:lang w:val="se-NO" w:bidi="nb-NO"/>
              </w:rPr>
              <w:t>1</w:t>
            </w:r>
            <w:r w:rsidR="006E75D3" w:rsidRPr="006E75D3">
              <w:rPr>
                <w:noProof/>
                <w:color w:val="auto"/>
                <w:lang w:val="se-NO" w:bidi="nb-NO"/>
              </w:rPr>
              <w:t>5</w:t>
            </w:r>
            <w:r w:rsidR="006E75D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96C649F" wp14:editId="004F0A1C">
                      <wp:extent cx="86360" cy="86360"/>
                      <wp:effectExtent l="0" t="0" r="8890" b="8890"/>
                      <wp:docPr id="4978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97D4E6" id="Shape 4949" o:spid="_x0000_s1026" style="width:6.8pt;height:6.8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MTrAIAAGgHAAAOAAAAZHJzL2Uyb0RvYy54bWysVdtu3CAQfa/Uf0B+b4ztXV9W2Y3URqkq&#10;VW2kpB/AYhxbtcEC9pJ+fQfwLjirVklVP1gDwxzOmRng+uY49GjPpOoEX0fJFY4Q41TUHX9aRz8e&#10;7z6UEVKa8Jr0grN19MxUdLN5/+76MK5YKlrR10wiAOFqdRjXUav1uIpjRVs2EHUlRsbB2Qg5EA1D&#10;+RTXkhwAfejjFOM8PghZj1JQphTM3jpntLH4TcOo/t40imnUryPgpu1f2v/W/OPNNVk9STK2HZ1o&#10;kH9gMZCOw6ZnqFuiCdrJ7gJq6KgUSjT6ioohFk3TUWY1gJoEv1Dz0JKRWS2QHDWe06T+Hyz9tn8Y&#10;7yWk4TCqlQLTqDg2ckBSQLYSXGLzWXFAFx1t7p7PuWNHjShMlnmWQ4IpeJwJkLFDMoh0p/RnJgZj&#10;k/1XpV3i65NF2pNFj/xkSijfXws3Em3iDKgx0QEIQ1cAXdR6EyjKnWnQ7z8NbbN6EHv2KGycNpKW&#10;WZLnEQLySbLARWr6Atj7ZXS37ehH9isMSvO0KKYgXOCla6bRAS6WS+sqi/IPntwSdRvN4eejF4BZ&#10;mlSLcCtPo0rnHq9qWaXFpGkOPh+5rRb4RD7F2XI6I86VpQUAmTxlVQoZs1V86XqbMA9Z4iLLQkhP&#10;pKryOREvbVawuRxfPkfRETPsrahXFLicumKWBOgugEjzMk9Ctm76beJdTJUlWRlCGeypHV07B3n2&#10;IqZWf20HuV1sj1+Ank4N6LogE/jeJi4IvEiWJzNLrRd3qlBYUSiYOeb2aJ6PPkyGl4sSfVffdX1v&#10;Drd9RtinXqI9gQdAH23BIGK2qudmLRcmyiXTzMT+QjTWVtTP9xL1XzjcvkmFoWBIhwMZDrbhgHDa&#10;CnhzqJamyBYYrnMrY3p6zHsRju0q/0BufgMAAP//AwBQSwMEFAAGAAgAAAAhAB1Sd2PZAAAAAwEA&#10;AA8AAABkcnMvZG93bnJldi54bWxMj0FPwzAMhe9I+w+RJ3Fj6QBVrDSdNqSOAyc2NHHMGpNWNE7b&#10;eFv592RwgIufrGe99zlfjq4VJxxC40nBfJaAQKq8acgqeNuVNw8gAmsyuvWECr4wwLKYXOU6M/5M&#10;r3jashUxhEKmFdTMXSZlqGp0Osx8hxS9Dz84zXEdrDSDPsdw18rbJEml0w3Fhlp3+FRj9bk9OgW9&#10;tbtkw+v5c9mX7y/3+37jF6lS19Nx9QiCceS/Y7jgR3QoItPBH8kE0SqIj/DPvHh3KYjDr8oil//Z&#10;i28AAAD//wMAUEsBAi0AFAAGAAgAAAAhALaDOJL+AAAA4QEAABMAAAAAAAAAAAAAAAAAAAAAAFtD&#10;b250ZW50X1R5cGVzXS54bWxQSwECLQAUAAYACAAAACEAOP0h/9YAAACUAQAACwAAAAAAAAAAAAAA&#10;AAAvAQAAX3JlbHMvLnJlbHNQSwECLQAUAAYACAAAACEA0MczE6wCAABoBwAADgAAAAAAAAAAAAAA&#10;AAAuAgAAZHJzL2Uyb0RvYy54bWxQSwECLQAUAAYACAAAACEAHVJ3Y9kAAAADAQAADwAAAAAAAAAA&#10;AAAAAAAGBQAAZHJzL2Rvd25yZXYueG1sUEsFBgAAAAAEAAQA8wAAAAwGAAAAAA=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64D85A9F" w14:textId="3359A0AE" w:rsidR="005108CA" w:rsidRPr="006E75D3" w:rsidRDefault="005108CA" w:rsidP="005108CA">
            <w:pPr>
              <w:pStyle w:val="merkedager"/>
              <w:framePr w:hSpace="0" w:wrap="auto" w:vAnchor="margin" w:hAnchor="text" w:yAlign="inline"/>
              <w:rPr>
                <w:color w:val="auto"/>
              </w:rPr>
            </w:pPr>
          </w:p>
          <w:p w14:paraId="41F33CA1" w14:textId="7B32C90F" w:rsidR="005108CA" w:rsidRPr="006E75D3" w:rsidRDefault="005108CA" w:rsidP="00841285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3C30FCAC" w14:textId="2E7DDC71" w:rsidR="003C6891" w:rsidRPr="006E75D3" w:rsidRDefault="00C769E1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6E75D3">
              <w:rPr>
                <w:noProof/>
                <w:color w:val="auto"/>
                <w:lang w:val="se-NO" w:bidi="nb-NO"/>
              </w:rPr>
              <w:t>1</w:t>
            </w:r>
            <w:r w:rsidR="006E75D3" w:rsidRPr="006E75D3">
              <w:rPr>
                <w:noProof/>
                <w:color w:val="auto"/>
                <w:lang w:val="se-NO" w:bidi="nb-NO"/>
              </w:rPr>
              <w:t>6</w:t>
            </w:r>
          </w:p>
          <w:p w14:paraId="3E5A3038" w14:textId="0F912EF0" w:rsidR="005108CA" w:rsidRPr="006E75D3" w:rsidRDefault="005108CA" w:rsidP="005108CA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2B69CB6D" w14:textId="6CE8DB46" w:rsidR="005108CA" w:rsidRPr="006E75D3" w:rsidRDefault="005108CA" w:rsidP="00841285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5C317F5B" w14:textId="4D0C29D2" w:rsidR="003C6891" w:rsidRDefault="00AC63C0" w:rsidP="00841285">
            <w:pPr>
              <w:pStyle w:val="Datoer"/>
              <w:rPr>
                <w:noProof/>
                <w:lang w:val="se-NO" w:bidi="nb-NO"/>
              </w:rPr>
            </w:pPr>
            <w:r w:rsidRPr="006E75D3">
              <w:rPr>
                <w:noProof/>
                <w:color w:val="FF0000"/>
                <w:lang w:val="se-NO" w:bidi="nb-NO"/>
              </w:rPr>
              <w:t>1</w:t>
            </w:r>
            <w:r w:rsidR="006E75D3" w:rsidRPr="006E75D3">
              <w:rPr>
                <w:noProof/>
                <w:color w:val="FF0000"/>
                <w:lang w:val="se-NO" w:bidi="nb-NO"/>
              </w:rPr>
              <w:t>7</w:t>
            </w:r>
            <w:r w:rsidR="00656F3A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  <w:color w:val="auto"/>
              </w:rPr>
              <w:tag w:val="BLANK"/>
              <w:id w:val="-1432897404"/>
              <w:placeholder>
                <w:docPart w:val="DB7448D38753412FA445239FD97C856D"/>
              </w:placeholder>
              <w:dropDownList>
                <w:listItem w:value="Velg et element."/>
                <w:listItem w:displayText="Norgga nationálabeaivi" w:value="Norgga nationál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0760EDA" w14:textId="77777777" w:rsidR="006E75D3" w:rsidRDefault="006E75D3" w:rsidP="006E75D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6E75D3">
                  <w:rPr>
                    <w:rStyle w:val="merkedagerTegn"/>
                    <w:color w:val="auto"/>
                  </w:rPr>
                  <w:t>Norgga nationálabeaivi</w:t>
                </w:r>
              </w:p>
            </w:sdtContent>
          </w:sdt>
          <w:p w14:paraId="14ADCD65" w14:textId="62AE8502" w:rsidR="005108CA" w:rsidRPr="00B87096" w:rsidRDefault="005108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AAD6964" w14:textId="43FF1C82" w:rsidR="003C6891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18</w:t>
            </w:r>
          </w:p>
        </w:tc>
        <w:tc>
          <w:tcPr>
            <w:tcW w:w="2268" w:type="dxa"/>
          </w:tcPr>
          <w:p w14:paraId="426DFDB6" w14:textId="193B58D4" w:rsidR="003C6891" w:rsidRDefault="00AC63C0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6E75D3">
              <w:rPr>
                <w:noProof/>
                <w:color w:val="FF0000"/>
                <w:lang w:val="se-NO" w:bidi="nb-NO"/>
              </w:rPr>
              <w:t>9</w:t>
            </w:r>
            <w:r w:rsidR="000A2EAF">
              <w:rPr>
                <w:noProof/>
                <w:color w:val="FF0000"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932047472"/>
              <w:placeholder>
                <w:docPart w:val="AC76A987242340B4A44498F25546A46D"/>
              </w:placeholder>
              <w:dropDownList>
                <w:listItem w:value="Velg et element."/>
                <w:listItem w:displayText="Hellodatbeaivi" w:value="Helloda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6E356D7" w14:textId="77777777" w:rsidR="006E75D3" w:rsidRDefault="006E75D3" w:rsidP="006E75D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50788F">
                  <w:rPr>
                    <w:rStyle w:val="merkedagerTegn"/>
                  </w:rPr>
                  <w:t>Hellodatbeaivi</w:t>
                </w:r>
              </w:p>
            </w:sdtContent>
          </w:sdt>
          <w:p w14:paraId="19B10908" w14:textId="1E34AC98" w:rsidR="006E75D3" w:rsidRPr="00E96ECA" w:rsidRDefault="006E75D3" w:rsidP="00841285">
            <w:pPr>
              <w:pStyle w:val="Datoer"/>
              <w:rPr>
                <w:noProof/>
                <w:color w:val="FF0000"/>
                <w:lang w:val="se-NO"/>
              </w:rPr>
            </w:pPr>
          </w:p>
        </w:tc>
      </w:tr>
      <w:tr w:rsidR="006E75D3" w:rsidRPr="002C4A01" w14:paraId="769A449F" w14:textId="77777777" w:rsidTr="00206787">
        <w:trPr>
          <w:trHeight w:hRule="exact" w:val="1531"/>
        </w:trPr>
        <w:tc>
          <w:tcPr>
            <w:tcW w:w="2268" w:type="dxa"/>
          </w:tcPr>
          <w:p w14:paraId="5A078C4C" w14:textId="77777777" w:rsidR="003C6891" w:rsidRPr="006E75D3" w:rsidRDefault="003C689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E75D3">
              <w:rPr>
                <w:noProof/>
                <w:color w:val="FF0000"/>
                <w:lang w:val="se-NO" w:bidi="nb-NO"/>
              </w:rPr>
              <w:t>2</w:t>
            </w:r>
            <w:r w:rsidR="006E75D3" w:rsidRPr="006E75D3">
              <w:rPr>
                <w:noProof/>
                <w:color w:val="FF0000"/>
                <w:lang w:val="se-NO" w:bidi="nb-NO"/>
              </w:rPr>
              <w:t>0</w:t>
            </w:r>
          </w:p>
          <w:p w14:paraId="18300669" w14:textId="45DAF911" w:rsidR="006E75D3" w:rsidRPr="006E75D3" w:rsidRDefault="006E75D3" w:rsidP="006E75D3">
            <w:pPr>
              <w:pStyle w:val="merkedager"/>
              <w:framePr w:hSpace="0" w:wrap="auto" w:vAnchor="margin" w:hAnchor="text" w:yAlign="inline"/>
            </w:pPr>
            <w:r w:rsidRPr="001749ED">
              <w:rPr>
                <w:rStyle w:val="merkedagerTegn"/>
              </w:rPr>
              <w:t>2. hellodatbeaivi</w:t>
            </w:r>
          </w:p>
        </w:tc>
        <w:tc>
          <w:tcPr>
            <w:tcW w:w="2268" w:type="dxa"/>
          </w:tcPr>
          <w:p w14:paraId="0572B0F5" w14:textId="57245B8C" w:rsidR="003C6891" w:rsidRPr="00B87096" w:rsidRDefault="00AC63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E75D3">
              <w:rPr>
                <w:noProof/>
                <w:lang w:val="se-NO" w:bidi="nb-NO"/>
              </w:rPr>
              <w:t>1</w:t>
            </w:r>
          </w:p>
        </w:tc>
        <w:tc>
          <w:tcPr>
            <w:tcW w:w="2255" w:type="dxa"/>
          </w:tcPr>
          <w:p w14:paraId="1BFB4D12" w14:textId="279DADEB" w:rsidR="003C6891" w:rsidRPr="00B87096" w:rsidRDefault="00AC63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E75D3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2C86982" w14:textId="0B630867" w:rsidR="0094730F" w:rsidRPr="005108CA" w:rsidRDefault="003C6891" w:rsidP="005108CA">
            <w:pPr>
              <w:pStyle w:val="Datoer"/>
              <w:tabs>
                <w:tab w:val="left" w:pos="1275"/>
              </w:tabs>
              <w:rPr>
                <w:noProof/>
                <w:color w:val="FF0000"/>
                <w:lang w:val="se-NO" w:bidi="nb-NO"/>
              </w:rPr>
            </w:pPr>
            <w:r w:rsidRPr="001749ED">
              <w:rPr>
                <w:noProof/>
                <w:lang w:val="se-NO" w:bidi="nb-NO"/>
              </w:rPr>
              <w:t>2</w:t>
            </w:r>
            <w:r w:rsidR="006E75D3">
              <w:rPr>
                <w:noProof/>
                <w:lang w:val="se-NO" w:bidi="nb-NO"/>
              </w:rPr>
              <w:t>3</w:t>
            </w:r>
            <w:r w:rsidR="006E75D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145FBD5" wp14:editId="24DAFEDC">
                      <wp:extent cx="86360" cy="86360"/>
                      <wp:effectExtent l="0" t="0" r="27940" b="27940"/>
                      <wp:docPr id="497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6DA2A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D845C05" w14:textId="4970BA99" w:rsidR="003C6891" w:rsidRPr="00B87096" w:rsidRDefault="00AC63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E75D3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9CB03B5" w14:textId="722C36DE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AC63C0">
              <w:rPr>
                <w:noProof/>
                <w:lang w:bidi="nb-NO"/>
              </w:rPr>
              <w:t>2</w:t>
            </w:r>
            <w:r w:rsidR="006E75D3">
              <w:rPr>
                <w:noProof/>
                <w:lang w:val="se-NO" w:bidi="nb-NO"/>
              </w:rPr>
              <w:t>5</w:t>
            </w:r>
            <w:r w:rsidR="00656F3A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56F3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A2FB80F" wp14:editId="43B4F9E8">
                      <wp:extent cx="86360" cy="86360"/>
                      <wp:effectExtent l="0" t="0" r="8890" b="8890"/>
                      <wp:docPr id="4976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0715F5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0B4978A" w14:textId="2BF08025" w:rsidR="003C6891" w:rsidRPr="006E75D3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AC63C0">
              <w:rPr>
                <w:noProof/>
                <w:color w:val="FF0000"/>
                <w:lang w:bidi="nb-NO"/>
              </w:rPr>
              <w:t>2</w:t>
            </w:r>
            <w:r w:rsidR="006E75D3">
              <w:rPr>
                <w:noProof/>
                <w:color w:val="FF0000"/>
                <w:lang w:val="se-NO" w:bidi="nb-NO"/>
              </w:rPr>
              <w:t>6</w:t>
            </w:r>
          </w:p>
          <w:p w14:paraId="50707A4C" w14:textId="5B8EA38A" w:rsidR="001749ED" w:rsidRDefault="001749ED" w:rsidP="001749ED">
            <w:pPr>
              <w:pStyle w:val="merkedager"/>
              <w:framePr w:hSpace="0" w:wrap="auto" w:vAnchor="margin" w:hAnchor="text" w:yAlign="inline"/>
            </w:pPr>
          </w:p>
          <w:p w14:paraId="0C5A1312" w14:textId="161B4F0E" w:rsidR="001749ED" w:rsidRPr="0055129C" w:rsidRDefault="001749ED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</w:p>
        </w:tc>
      </w:tr>
      <w:tr w:rsidR="006E75D3" w:rsidRPr="002C4A01" w14:paraId="4CB85364" w14:textId="77777777" w:rsidTr="00206787">
        <w:trPr>
          <w:trHeight w:hRule="exact" w:val="1531"/>
        </w:trPr>
        <w:tc>
          <w:tcPr>
            <w:tcW w:w="2268" w:type="dxa"/>
          </w:tcPr>
          <w:p w14:paraId="7205BF25" w14:textId="37A06948" w:rsidR="003C6891" w:rsidRPr="006E75D3" w:rsidRDefault="003C6891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6E75D3">
              <w:rPr>
                <w:noProof/>
                <w:color w:val="auto"/>
                <w:lang w:bidi="nb-NO"/>
              </w:rPr>
              <w:fldChar w:fldCharType="begin"/>
            </w:r>
            <w:r w:rsidRPr="006E75D3">
              <w:rPr>
                <w:noProof/>
                <w:color w:val="auto"/>
                <w:lang w:bidi="nb-NO"/>
              </w:rPr>
              <w:instrText xml:space="preserve">IF </w:instrText>
            </w:r>
            <w:r w:rsidRPr="006E75D3">
              <w:rPr>
                <w:noProof/>
                <w:color w:val="auto"/>
                <w:lang w:bidi="nb-NO"/>
              </w:rPr>
              <w:fldChar w:fldCharType="begin"/>
            </w:r>
            <w:r w:rsidRPr="006E75D3">
              <w:rPr>
                <w:noProof/>
                <w:color w:val="auto"/>
                <w:lang w:bidi="nb-NO"/>
              </w:rPr>
              <w:instrText xml:space="preserve"> =F10</w:instrText>
            </w:r>
            <w:r w:rsidRPr="006E75D3">
              <w:rPr>
                <w:noProof/>
                <w:color w:val="auto"/>
                <w:lang w:bidi="nb-NO"/>
              </w:rPr>
              <w:fldChar w:fldCharType="separate"/>
            </w:r>
            <w:r w:rsidRPr="006E75D3">
              <w:rPr>
                <w:noProof/>
                <w:color w:val="auto"/>
                <w:lang w:bidi="nb-NO"/>
              </w:rPr>
              <w:instrText>0</w:instrText>
            </w:r>
            <w:r w:rsidRPr="006E75D3">
              <w:rPr>
                <w:noProof/>
                <w:color w:val="auto"/>
                <w:lang w:bidi="nb-NO"/>
              </w:rPr>
              <w:fldChar w:fldCharType="end"/>
            </w:r>
            <w:r w:rsidRPr="006E75D3">
              <w:rPr>
                <w:noProof/>
                <w:color w:val="auto"/>
                <w:lang w:bidi="nb-NO"/>
              </w:rPr>
              <w:instrText xml:space="preserve"> = 0,"" </w:instrText>
            </w:r>
            <w:r w:rsidRPr="006E75D3">
              <w:rPr>
                <w:noProof/>
                <w:color w:val="auto"/>
                <w:lang w:bidi="nb-NO"/>
              </w:rPr>
              <w:fldChar w:fldCharType="begin"/>
            </w:r>
            <w:r w:rsidRPr="006E75D3">
              <w:rPr>
                <w:noProof/>
                <w:color w:val="auto"/>
                <w:lang w:bidi="nb-NO"/>
              </w:rPr>
              <w:instrText xml:space="preserve"> IF </w:instrText>
            </w:r>
            <w:r w:rsidRPr="006E75D3">
              <w:rPr>
                <w:noProof/>
                <w:color w:val="auto"/>
                <w:lang w:bidi="nb-NO"/>
              </w:rPr>
              <w:fldChar w:fldCharType="begin"/>
            </w:r>
            <w:r w:rsidRPr="006E75D3">
              <w:rPr>
                <w:noProof/>
                <w:color w:val="auto"/>
                <w:lang w:bidi="nb-NO"/>
              </w:rPr>
              <w:instrText xml:space="preserve"> =F10 </w:instrText>
            </w:r>
            <w:r w:rsidRPr="006E75D3">
              <w:rPr>
                <w:noProof/>
                <w:color w:val="auto"/>
                <w:lang w:bidi="nb-NO"/>
              </w:rPr>
              <w:fldChar w:fldCharType="separate"/>
            </w:r>
            <w:r w:rsidRPr="006E75D3">
              <w:rPr>
                <w:noProof/>
                <w:color w:val="auto"/>
                <w:lang w:bidi="nb-NO"/>
              </w:rPr>
              <w:instrText>27</w:instrText>
            </w:r>
            <w:r w:rsidRPr="006E75D3">
              <w:rPr>
                <w:noProof/>
                <w:color w:val="auto"/>
                <w:lang w:bidi="nb-NO"/>
              </w:rPr>
              <w:fldChar w:fldCharType="end"/>
            </w:r>
            <w:r w:rsidRPr="006E75D3">
              <w:rPr>
                <w:noProof/>
                <w:color w:val="auto"/>
                <w:lang w:bidi="nb-NO"/>
              </w:rPr>
              <w:instrText xml:space="preserve">  &lt; </w:instrText>
            </w:r>
            <w:r w:rsidRPr="006E75D3">
              <w:rPr>
                <w:noProof/>
                <w:color w:val="auto"/>
                <w:lang w:bidi="nb-NO"/>
              </w:rPr>
              <w:fldChar w:fldCharType="begin"/>
            </w:r>
            <w:r w:rsidRPr="006E75D3">
              <w:rPr>
                <w:noProof/>
                <w:color w:val="auto"/>
                <w:lang w:bidi="nb-NO"/>
              </w:rPr>
              <w:instrText xml:space="preserve"> DocVariable MonthEnd \@ d </w:instrText>
            </w:r>
            <w:r w:rsidRPr="006E75D3">
              <w:rPr>
                <w:noProof/>
                <w:color w:val="auto"/>
                <w:lang w:bidi="nb-NO"/>
              </w:rPr>
              <w:fldChar w:fldCharType="separate"/>
            </w:r>
            <w:r w:rsidRPr="006E75D3">
              <w:rPr>
                <w:noProof/>
                <w:color w:val="auto"/>
                <w:lang w:bidi="nb-NO"/>
              </w:rPr>
              <w:instrText>31</w:instrText>
            </w:r>
            <w:r w:rsidRPr="006E75D3">
              <w:rPr>
                <w:noProof/>
                <w:color w:val="auto"/>
                <w:lang w:bidi="nb-NO"/>
              </w:rPr>
              <w:fldChar w:fldCharType="end"/>
            </w:r>
            <w:r w:rsidRPr="006E75D3">
              <w:rPr>
                <w:noProof/>
                <w:color w:val="auto"/>
                <w:lang w:bidi="nb-NO"/>
              </w:rPr>
              <w:instrText xml:space="preserve">  </w:instrText>
            </w:r>
            <w:r w:rsidRPr="006E75D3">
              <w:rPr>
                <w:noProof/>
                <w:color w:val="auto"/>
                <w:lang w:bidi="nb-NO"/>
              </w:rPr>
              <w:fldChar w:fldCharType="begin"/>
            </w:r>
            <w:r w:rsidRPr="006E75D3">
              <w:rPr>
                <w:noProof/>
                <w:color w:val="auto"/>
                <w:lang w:bidi="nb-NO"/>
              </w:rPr>
              <w:instrText xml:space="preserve"> =F10+1 </w:instrText>
            </w:r>
            <w:r w:rsidRPr="006E75D3">
              <w:rPr>
                <w:noProof/>
                <w:color w:val="auto"/>
                <w:lang w:bidi="nb-NO"/>
              </w:rPr>
              <w:fldChar w:fldCharType="separate"/>
            </w:r>
            <w:r w:rsidRPr="006E75D3">
              <w:rPr>
                <w:noProof/>
                <w:color w:val="auto"/>
                <w:lang w:bidi="nb-NO"/>
              </w:rPr>
              <w:instrText>28</w:instrText>
            </w:r>
            <w:r w:rsidRPr="006E75D3">
              <w:rPr>
                <w:noProof/>
                <w:color w:val="auto"/>
                <w:lang w:bidi="nb-NO"/>
              </w:rPr>
              <w:fldChar w:fldCharType="end"/>
            </w:r>
            <w:r w:rsidRPr="006E75D3">
              <w:rPr>
                <w:noProof/>
                <w:color w:val="auto"/>
                <w:lang w:bidi="nb-NO"/>
              </w:rPr>
              <w:instrText xml:space="preserve"> "" </w:instrText>
            </w:r>
            <w:r w:rsidRPr="006E75D3">
              <w:rPr>
                <w:noProof/>
                <w:color w:val="auto"/>
                <w:lang w:bidi="nb-NO"/>
              </w:rPr>
              <w:fldChar w:fldCharType="separate"/>
            </w:r>
            <w:r w:rsidRPr="006E75D3">
              <w:rPr>
                <w:noProof/>
                <w:color w:val="auto"/>
                <w:lang w:bidi="nb-NO"/>
              </w:rPr>
              <w:instrText>28</w:instrText>
            </w:r>
            <w:r w:rsidRPr="006E75D3">
              <w:rPr>
                <w:noProof/>
                <w:color w:val="auto"/>
                <w:lang w:bidi="nb-NO"/>
              </w:rPr>
              <w:fldChar w:fldCharType="end"/>
            </w:r>
            <w:r w:rsidRPr="006E75D3">
              <w:rPr>
                <w:noProof/>
                <w:color w:val="auto"/>
                <w:lang w:bidi="nb-NO"/>
              </w:rPr>
              <w:fldChar w:fldCharType="end"/>
            </w:r>
            <w:r w:rsidR="00AC63C0" w:rsidRPr="006E75D3">
              <w:rPr>
                <w:noProof/>
                <w:color w:val="auto"/>
                <w:lang w:val="se-NO" w:bidi="nb-NO"/>
              </w:rPr>
              <w:t>2</w:t>
            </w:r>
            <w:r w:rsidR="006E75D3" w:rsidRPr="006E75D3">
              <w:rPr>
                <w:noProof/>
                <w:color w:val="auto"/>
                <w:lang w:val="se-NO" w:bidi="nb-NO"/>
              </w:rPr>
              <w:t>7</w:t>
            </w:r>
            <w:r w:rsidR="000A2EAF" w:rsidRPr="006E75D3">
              <w:rPr>
                <w:noProof/>
                <w:color w:val="auto"/>
                <w:lang w:val="se-NO" w:bidi="nb-NO"/>
              </w:rPr>
              <w:t xml:space="preserve"> </w:t>
            </w:r>
          </w:p>
          <w:p w14:paraId="1747729D" w14:textId="6492E270" w:rsidR="001749ED" w:rsidRPr="00B87096" w:rsidRDefault="001749ED" w:rsidP="006E75D3">
            <w:pPr>
              <w:pStyle w:val="merkedager"/>
              <w:framePr w:hSpace="0" w:wrap="auto" w:vAnchor="margin" w:hAnchor="text" w:yAlign="inline"/>
              <w:rPr>
                <w:lang w:val="se-NO" w:bidi="nb-NO"/>
              </w:rPr>
            </w:pPr>
          </w:p>
        </w:tc>
        <w:tc>
          <w:tcPr>
            <w:tcW w:w="2268" w:type="dxa"/>
          </w:tcPr>
          <w:p w14:paraId="2B04A569" w14:textId="094F993F" w:rsidR="003C6891" w:rsidRPr="001E77B1" w:rsidRDefault="006E75D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55" w:type="dxa"/>
          </w:tcPr>
          <w:p w14:paraId="6C4A85B5" w14:textId="38B23B2F" w:rsidR="003C6891" w:rsidRDefault="006E75D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68" w:type="dxa"/>
          </w:tcPr>
          <w:p w14:paraId="01F8656C" w14:textId="03370FE4" w:rsidR="003C6891" w:rsidRDefault="006E75D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31578CAB" w14:textId="4E35A571" w:rsidR="003C6891" w:rsidRDefault="006E75D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06BC4AF4" w14:textId="77777777" w:rsidR="003C6891" w:rsidRPr="00B87096" w:rsidRDefault="003C6891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00941A0F" w14:textId="77777777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12788C2F" w14:textId="77777777" w:rsidR="008A6D5F" w:rsidRPr="004E010B" w:rsidRDefault="00170255" w:rsidP="008A6D5F">
      <w:pPr>
        <w:pStyle w:val="Datoer"/>
        <w:rPr>
          <w:lang w:val="se-NO"/>
        </w:rPr>
      </w:pPr>
      <w:r>
        <w:rPr>
          <w:lang w:val="se-NO"/>
        </w:rPr>
        <w:lastRenderedPageBreak/>
        <w:tab/>
      </w:r>
    </w:p>
    <w:p w14:paraId="35A6A710" w14:textId="17A32E33" w:rsidR="008A6D5F" w:rsidRDefault="008A6D5F" w:rsidP="008A6D5F">
      <w:pPr>
        <w:rPr>
          <w:lang w:val="se-NO"/>
        </w:rPr>
      </w:pPr>
    </w:p>
    <w:p w14:paraId="5563EF4C" w14:textId="4A8639DF" w:rsidR="008A6D5F" w:rsidRPr="00750231" w:rsidRDefault="00CD0219" w:rsidP="008A6D5F">
      <w:pPr>
        <w:pStyle w:val="Dato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FB7BA" wp14:editId="3AC94E68">
                <wp:simplePos x="0" y="0"/>
                <wp:positionH relativeFrom="column">
                  <wp:posOffset>-360680</wp:posOffset>
                </wp:positionH>
                <wp:positionV relativeFrom="paragraph">
                  <wp:posOffset>167640</wp:posOffset>
                </wp:positionV>
                <wp:extent cx="10993755" cy="5100955"/>
                <wp:effectExtent l="0" t="0" r="0" b="444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D166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B20F6B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77065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7BA" id="Tekstboks 32" o:spid="_x0000_s1032" type="#_x0000_t202" style="position:absolute;margin-left:-28.4pt;margin-top:13.2pt;width:865.65pt;height:4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d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UHzh1voToiEQ56jXjLVwprXTMfnplDUWDvKPTwhIvUgHfByaKkBvfzb/sxH2eFUUpaFFlJ/Y89&#10;c4IS/c3gFKfD8TiqMjnjyd0IHXcd2V5HzL5ZAhIwxCdleTJjftBnUzpoXvE9LOKtGGKG490lDWdz&#10;GXrp43viYrFISahDy8LabCyP0JHwOImX7pU5expXwFE/wlmOrHg3tT43njSw2AeQKo008tyzeqIf&#10;NZxEcXpv8ZFc+ynr8leY/wIAAP//AwBQSwMEFAAGAAgAAAAhAJtlPTbjAAAACwEAAA8AAABkcnMv&#10;ZG93bnJldi54bWxMj09Pg0AUxO8m/Q6b18SLaRdpgUpZGmPUJt4s/om3LfsKRPYtYbeA397tSY+T&#10;mcz8JttNumUD9rYxJOB2GQBDKo1qqBLwVjwtNsCsk6RkawgF/KCFXT67ymSqzEivOBxcxXwJ2VQK&#10;qJ3rUs5tWaOWdmk6JO+dTK+l87KvuOrl6Mt1y8MgiLmWDfmFWnb4UGP5fThrAV831eeLnZ7fx1W0&#10;6h73Q5F8qEKI6/l0vwXmcHJ/Ybjge3TIPdPRnElZ1gpYRLFHdwLCeA3sEoiTdQTsKGAT3iXA84z/&#10;/5D/AgAA//8DAFBLAQItABQABgAIAAAAIQC2gziS/gAAAOEBAAATAAAAAAAAAAAAAAAAAAAAAABb&#10;Q29udGVudF9UeXBlc10ueG1sUEsBAi0AFAAGAAgAAAAhADj9If/WAAAAlAEAAAsAAAAAAAAAAAAA&#10;AAAALwEAAF9yZWxzLy5yZWxzUEsBAi0AFAAGAAgAAAAhAGd0QZ0xAgAAXQQAAA4AAAAAAAAAAAAA&#10;AAAALgIAAGRycy9lMm9Eb2MueG1sUEsBAi0AFAAGAAgAAAAhAJtlPTbjAAAACwEAAA8AAAAAAAAA&#10;AAAAAAAAiwQAAGRycy9kb3ducmV2LnhtbFBLBQYAAAAABAAEAPMAAACbBQAAAAA=&#10;" fillcolor="white [3201]" stroked="f" strokeweight=".5pt">
                <v:textbox>
                  <w:txbxContent>
                    <w:p w14:paraId="420D166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B20F6B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77065EB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E01252" w14:textId="77777777" w:rsidR="008A6D5F" w:rsidRDefault="008A6D5F" w:rsidP="008A6D5F">
      <w:pPr>
        <w:rPr>
          <w:lang w:val="se-NO"/>
        </w:rPr>
      </w:pPr>
    </w:p>
    <w:p w14:paraId="302BBA38" w14:textId="77777777" w:rsidR="008A6D5F" w:rsidRDefault="008A6D5F" w:rsidP="008A6D5F">
      <w:pPr>
        <w:rPr>
          <w:lang w:val="se-NO"/>
        </w:rPr>
      </w:pPr>
    </w:p>
    <w:p w14:paraId="1893B583" w14:textId="77777777" w:rsidR="008A6D5F" w:rsidRDefault="008A6D5F" w:rsidP="008A6D5F">
      <w:pPr>
        <w:rPr>
          <w:lang w:val="se-NO"/>
        </w:rPr>
      </w:pPr>
    </w:p>
    <w:p w14:paraId="75A71AC8" w14:textId="25C06119" w:rsidR="008A6D5F" w:rsidRDefault="008A6D5F" w:rsidP="008A6D5F">
      <w:pPr>
        <w:rPr>
          <w:lang w:val="se-NO"/>
        </w:rPr>
      </w:pPr>
    </w:p>
    <w:p w14:paraId="26BB73B4" w14:textId="682AB810" w:rsidR="008A6D5F" w:rsidRDefault="008A6D5F" w:rsidP="008A6D5F">
      <w:pPr>
        <w:rPr>
          <w:lang w:val="se-NO"/>
        </w:rPr>
      </w:pPr>
    </w:p>
    <w:p w14:paraId="00527C6A" w14:textId="77777777" w:rsidR="008A6D5F" w:rsidRDefault="008A6D5F" w:rsidP="008A6D5F">
      <w:pPr>
        <w:rPr>
          <w:lang w:val="se-NO"/>
        </w:rPr>
      </w:pPr>
    </w:p>
    <w:p w14:paraId="777B8E93" w14:textId="77777777" w:rsidR="008A6D5F" w:rsidRDefault="008A6D5F" w:rsidP="008A6D5F">
      <w:pPr>
        <w:rPr>
          <w:lang w:val="se-NO"/>
        </w:rPr>
      </w:pPr>
    </w:p>
    <w:p w14:paraId="5A1993B7" w14:textId="08CD641C" w:rsidR="008A6D5F" w:rsidRDefault="008A6D5F" w:rsidP="008A6D5F">
      <w:pPr>
        <w:rPr>
          <w:lang w:val="se-NO"/>
        </w:rPr>
      </w:pPr>
    </w:p>
    <w:p w14:paraId="2244B484" w14:textId="77777777" w:rsidR="008A6D5F" w:rsidRDefault="008A6D5F" w:rsidP="008A6D5F">
      <w:pPr>
        <w:rPr>
          <w:lang w:val="se-NO"/>
        </w:rPr>
      </w:pPr>
    </w:p>
    <w:p w14:paraId="40CDE80C" w14:textId="77777777" w:rsidR="008A6D5F" w:rsidRPr="006F0D51" w:rsidRDefault="008A6D5F" w:rsidP="008A6D5F"/>
    <w:p w14:paraId="364BE1C3" w14:textId="77777777" w:rsidR="008A6D5F" w:rsidRDefault="008A6D5F" w:rsidP="008A6D5F">
      <w:pPr>
        <w:rPr>
          <w:lang w:val="se-NO"/>
        </w:rPr>
      </w:pPr>
    </w:p>
    <w:p w14:paraId="1820C1AC" w14:textId="77777777" w:rsidR="008A6D5F" w:rsidRDefault="008A6D5F" w:rsidP="008A6D5F">
      <w:pPr>
        <w:rPr>
          <w:lang w:val="se-NO"/>
        </w:rPr>
      </w:pPr>
    </w:p>
    <w:p w14:paraId="3BB29011" w14:textId="77777777" w:rsidR="008A6D5F" w:rsidRDefault="008A6D5F" w:rsidP="008A6D5F">
      <w:pPr>
        <w:rPr>
          <w:lang w:val="se-NO"/>
        </w:rPr>
      </w:pPr>
    </w:p>
    <w:p w14:paraId="4C4DB8F0" w14:textId="77777777" w:rsidR="008A6D5F" w:rsidRDefault="008A6D5F" w:rsidP="008A6D5F">
      <w:pPr>
        <w:rPr>
          <w:lang w:val="se-NO"/>
        </w:rPr>
      </w:pPr>
    </w:p>
    <w:p w14:paraId="5CBCA414" w14:textId="77777777" w:rsidR="008A6D5F" w:rsidRPr="0082217B" w:rsidRDefault="008A6D5F" w:rsidP="008A6D5F"/>
    <w:p w14:paraId="4BEF8BC0" w14:textId="77777777" w:rsidR="008A6D5F" w:rsidRPr="0082217B" w:rsidRDefault="008A6D5F" w:rsidP="008A6D5F"/>
    <w:p w14:paraId="3FD12196" w14:textId="77777777" w:rsidR="008A6D5F" w:rsidRPr="0082217B" w:rsidRDefault="008A6D5F" w:rsidP="008A6D5F"/>
    <w:p w14:paraId="5502535A" w14:textId="77777777" w:rsidR="008A6D5F" w:rsidRPr="0082217B" w:rsidRDefault="008A6D5F" w:rsidP="008A6D5F"/>
    <w:p w14:paraId="5544980F" w14:textId="77777777" w:rsidR="008A6D5F" w:rsidRDefault="008A6D5F" w:rsidP="008A6D5F"/>
    <w:p w14:paraId="438A54A9" w14:textId="77777777" w:rsidR="008A6D5F" w:rsidRDefault="008A6D5F" w:rsidP="008A6D5F"/>
    <w:p w14:paraId="2CDEAFBD" w14:textId="77777777" w:rsidR="008A6D5F" w:rsidRDefault="008A6D5F" w:rsidP="008A6D5F"/>
    <w:p w14:paraId="76089F0D" w14:textId="77777777" w:rsidR="008A6D5F" w:rsidRDefault="008A6D5F" w:rsidP="008A6D5F"/>
    <w:p w14:paraId="43CABB2C" w14:textId="77777777" w:rsidR="008A6D5F" w:rsidRDefault="008A6D5F" w:rsidP="008A6D5F"/>
    <w:p w14:paraId="537B4DCA" w14:textId="77777777" w:rsidR="008A6D5F" w:rsidRDefault="008A6D5F" w:rsidP="008A6D5F"/>
    <w:p w14:paraId="3C64312C" w14:textId="77777777" w:rsidR="008A6D5F" w:rsidRDefault="008A6D5F" w:rsidP="008A6D5F"/>
    <w:p w14:paraId="6ABF4950" w14:textId="77777777" w:rsidR="008A6D5F" w:rsidRDefault="008A6D5F" w:rsidP="008A6D5F"/>
    <w:p w14:paraId="476C6438" w14:textId="77777777" w:rsidR="008A6D5F" w:rsidRDefault="008A6D5F" w:rsidP="008A6D5F"/>
    <w:p w14:paraId="244D903D" w14:textId="77777777" w:rsidR="008A6D5F" w:rsidRDefault="008A6D5F" w:rsidP="008A6D5F"/>
    <w:p w14:paraId="4EA32A1C" w14:textId="77777777" w:rsidR="008A6D5F" w:rsidRDefault="008A6D5F" w:rsidP="008A6D5F"/>
    <w:p w14:paraId="6493459E" w14:textId="77777777" w:rsidR="008A6D5F" w:rsidRDefault="008A6D5F" w:rsidP="008A6D5F"/>
    <w:p w14:paraId="00E2A940" w14:textId="77777777" w:rsidR="008A6D5F" w:rsidRDefault="008A6D5F" w:rsidP="008A6D5F"/>
    <w:p w14:paraId="1283B07A" w14:textId="77777777" w:rsidR="008A6D5F" w:rsidRDefault="008A6D5F" w:rsidP="008A6D5F"/>
    <w:p w14:paraId="611602F3" w14:textId="32DA75DE" w:rsidR="008A6D5F" w:rsidRDefault="008A6D5F" w:rsidP="008A6D5F"/>
    <w:p w14:paraId="01E89407" w14:textId="73BD2905" w:rsidR="001F2D11" w:rsidRDefault="001F2D11" w:rsidP="008A6D5F"/>
    <w:p w14:paraId="3ADB8F97" w14:textId="1420678E" w:rsidR="001F2D11" w:rsidRDefault="001F2D11" w:rsidP="008A6D5F"/>
    <w:p w14:paraId="43C6BF73" w14:textId="3AAB7EC3" w:rsidR="001F2D11" w:rsidRDefault="001F2D11" w:rsidP="008A6D5F"/>
    <w:p w14:paraId="602ACC77" w14:textId="64F2D1F6" w:rsidR="001F2D11" w:rsidRDefault="001F2D11" w:rsidP="008A6D5F"/>
    <w:p w14:paraId="526DB750" w14:textId="561E55F2" w:rsidR="001F2D11" w:rsidRDefault="001F2D11" w:rsidP="008A6D5F"/>
    <w:p w14:paraId="3C3F3810" w14:textId="77777777" w:rsidR="001F2D11" w:rsidRDefault="001F2D11" w:rsidP="008A6D5F"/>
    <w:p w14:paraId="247C0653" w14:textId="77777777" w:rsidR="008A6D5F" w:rsidRDefault="008A6D5F" w:rsidP="008A6D5F"/>
    <w:p w14:paraId="450B5872" w14:textId="66FC9623" w:rsidR="008A6D5F" w:rsidRDefault="008A6D5F" w:rsidP="008A6D5F"/>
    <w:p w14:paraId="570ED4C3" w14:textId="77777777" w:rsidR="00D85EAC" w:rsidRDefault="00D85EAC" w:rsidP="008A6D5F"/>
    <w:sdt>
      <w:sdtPr>
        <w:rPr>
          <w:rStyle w:val="Overskrift1Tegn"/>
        </w:rPr>
        <w:tag w:val="Ođđajagimánnu/tsïengele/ådåjakmánno"/>
        <w:id w:val="-2023921292"/>
        <w:placeholder>
          <w:docPart w:val="08576E1AE92A49B4829DDDD249DB4F4D"/>
        </w:placeholder>
        <w15:color w:val="FFFFFF"/>
        <w:dropDownList>
          <w:listItem w:value="Velg et element."/>
          <w:listItem w:displayText="Geassemánnu" w:value="Geassemánnu"/>
        </w:dropDownList>
      </w:sdtPr>
      <w:sdtEndPr>
        <w:rPr>
          <w:rStyle w:val="Standardskriftforavsnitt"/>
        </w:rPr>
      </w:sdtEndPr>
      <w:sdtContent>
        <w:p w14:paraId="5F4CF364" w14:textId="703DB8D3" w:rsidR="008A6D5F" w:rsidRPr="000029E4" w:rsidRDefault="00085E66" w:rsidP="008A6D5F">
          <w:pPr>
            <w:pStyle w:val="Overskrift1"/>
          </w:pPr>
          <w:r>
            <w:rPr>
              <w:rStyle w:val="Overskrift1Tegn"/>
            </w:rPr>
            <w:t>Geassemánnu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FF370E" w:rsidRPr="002C4A01" w14:paraId="41E9E753" w14:textId="77777777" w:rsidTr="0097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2"/>
        </w:trPr>
        <w:tc>
          <w:tcPr>
            <w:tcW w:w="2267" w:type="dxa"/>
            <w:shd w:val="clear" w:color="auto" w:fill="D3E5F6" w:themeFill="accent3" w:themeFillTint="33"/>
          </w:tcPr>
          <w:p w14:paraId="4610C9DE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360115262"/>
              <w:placeholder>
                <w:docPart w:val="69548532A0564AB783B4D3F302A7DA36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D1D16D4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342786297"/>
              <w:placeholder>
                <w:docPart w:val="7C27ED4E97B340F8ACE1F9C0E979DD96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31908B8B" w14:textId="300179F0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4221618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860030367"/>
              <w:placeholder>
                <w:docPart w:val="42272573968F420E9C8AA46B6EE225F5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5A73A8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1012256148"/>
              <w:placeholder>
                <w:docPart w:val="A3B35AA61A2F4294916C17A1F5950B15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A9C3C81" w14:textId="4B7C451F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CB7175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317006973"/>
              <w:placeholder>
                <w:docPart w:val="A00A7559FCDC44F79DC3D395EBDF10B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1708203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0AF18BB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0FEBCA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13769047"/>
              <w:placeholder>
                <w:docPart w:val="A1CAD251C0EC4B268B60C78BD26DD42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798045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7DBB241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1F0AE2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465617184"/>
              <w:placeholder>
                <w:docPart w:val="D54DE85418814D08B5AB5ED0029FFB3D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3955E34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72B30B24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8A706B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200556259"/>
              <w:placeholder>
                <w:docPart w:val="35A2FFB084F8455B936D22F24F58A0EC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6AB9456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0716D7D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1451037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960147965"/>
              <w:placeholder>
                <w:docPart w:val="49CCBB3B19FF4821994E899D8EFB0A3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02FD962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1F635CC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E70FDB" w:rsidRPr="002C4A01" w14:paraId="01F36D95" w14:textId="77777777" w:rsidTr="00206787">
        <w:trPr>
          <w:trHeight w:hRule="exact" w:val="1531"/>
        </w:trPr>
        <w:tc>
          <w:tcPr>
            <w:tcW w:w="2267" w:type="dxa"/>
          </w:tcPr>
          <w:p w14:paraId="455C301F" w14:textId="6FF08073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7CAEEE59" w14:textId="787CA13A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5DFACB69" w14:textId="7A659EDC" w:rsidR="008A6D5F" w:rsidRPr="002C4A01" w:rsidRDefault="008A6D5F" w:rsidP="00B60D62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5A5761" w14:textId="1A7DDAC5" w:rsidR="008A6D5F" w:rsidRPr="00FF370E" w:rsidRDefault="008A6D5F" w:rsidP="00841285">
            <w:pPr>
              <w:pStyle w:val="Datoer"/>
              <w:rPr>
                <w:noProof/>
                <w:color w:val="auto"/>
              </w:rPr>
            </w:pPr>
          </w:p>
        </w:tc>
        <w:tc>
          <w:tcPr>
            <w:tcW w:w="2268" w:type="dxa"/>
          </w:tcPr>
          <w:p w14:paraId="6B8205C9" w14:textId="693E772E" w:rsidR="006E75D3" w:rsidRPr="00947162" w:rsidRDefault="006E75D3" w:rsidP="006E75D3">
            <w:pPr>
              <w:pStyle w:val="Datoer"/>
              <w:rPr>
                <w:noProof/>
                <w:lang w:val="se-NO" w:bidi="nb-NO"/>
              </w:rPr>
            </w:pPr>
          </w:p>
          <w:p w14:paraId="19D71515" w14:textId="65D2D793" w:rsidR="008A6D5F" w:rsidRPr="002C4A01" w:rsidRDefault="008A6D5F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F146F74" w14:textId="45E26F6A" w:rsidR="008A6D5F" w:rsidRPr="00FD227F" w:rsidRDefault="00B60D62" w:rsidP="0050012B">
            <w:pPr>
              <w:pStyle w:val="Datoer"/>
              <w:rPr>
                <w:lang w:val="se-NO"/>
              </w:rPr>
            </w:pPr>
            <w:r>
              <w:rPr>
                <w:noProof/>
                <w:color w:val="auto"/>
                <w:lang w:val="se-NO" w:bidi="nb-NO"/>
              </w:rPr>
              <w:t>1</w:t>
            </w:r>
          </w:p>
        </w:tc>
        <w:tc>
          <w:tcPr>
            <w:tcW w:w="2269" w:type="dxa"/>
          </w:tcPr>
          <w:p w14:paraId="14D55E04" w14:textId="4A036975" w:rsidR="006E75D3" w:rsidRPr="00FF370E" w:rsidRDefault="00B60D62" w:rsidP="006E75D3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</w:p>
          <w:p w14:paraId="2E049C78" w14:textId="33C48B28" w:rsidR="004A24CB" w:rsidRPr="0050788F" w:rsidRDefault="004A24CB" w:rsidP="006E75D3">
            <w:pPr>
              <w:pStyle w:val="Datoer"/>
            </w:pPr>
          </w:p>
        </w:tc>
      </w:tr>
      <w:tr w:rsidR="00E70FDB" w:rsidRPr="002C4A01" w14:paraId="7B5D7C02" w14:textId="77777777" w:rsidTr="00206787">
        <w:trPr>
          <w:trHeight w:hRule="exact" w:val="1531"/>
        </w:trPr>
        <w:tc>
          <w:tcPr>
            <w:tcW w:w="2267" w:type="dxa"/>
          </w:tcPr>
          <w:p w14:paraId="22D6C28A" w14:textId="35FF6F3F" w:rsidR="006E75D3" w:rsidRPr="00E619F4" w:rsidRDefault="00424CFB" w:rsidP="006E75D3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72BF9344" w14:textId="4963FA9E" w:rsidR="00E619F4" w:rsidRPr="0050788F" w:rsidRDefault="00E619F4" w:rsidP="006E75D3">
            <w:pPr>
              <w:pStyle w:val="Datoer"/>
            </w:pPr>
          </w:p>
        </w:tc>
        <w:tc>
          <w:tcPr>
            <w:tcW w:w="2268" w:type="dxa"/>
          </w:tcPr>
          <w:p w14:paraId="3A818301" w14:textId="0954E190" w:rsidR="00947162" w:rsidRPr="00B87096" w:rsidRDefault="00424CFB" w:rsidP="00F341CB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77C5719A" w14:textId="67DF6297" w:rsidR="008A6D5F" w:rsidRPr="00B87096" w:rsidRDefault="00424CFB" w:rsidP="006E75D3">
            <w:pPr>
              <w:pStyle w:val="Datoer"/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1AD90AA1" w14:textId="77777777" w:rsidR="0050012B" w:rsidRPr="00FF370E" w:rsidRDefault="00424CFB" w:rsidP="0050012B">
            <w:pPr>
              <w:pStyle w:val="Datoer"/>
              <w:rPr>
                <w:noProof/>
                <w:color w:val="auto"/>
                <w:lang w:val="se-NO" w:bidi="nb-NO"/>
              </w:rPr>
            </w:pPr>
            <w:r>
              <w:rPr>
                <w:noProof/>
                <w:color w:val="auto"/>
                <w:lang w:val="se-NO" w:bidi="nb-NO"/>
              </w:rPr>
              <w:t>6</w:t>
            </w:r>
            <w:r w:rsidR="0050012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2FB5390" wp14:editId="2EC1A51D">
                      <wp:extent cx="86360" cy="86360"/>
                      <wp:effectExtent l="0" t="0" r="8890" b="8890"/>
                      <wp:docPr id="498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133BB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13798328" w14:textId="77777777" w:rsidR="0050012B" w:rsidRDefault="0050012B" w:rsidP="0050012B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FF370E">
              <w:rPr>
                <w:rStyle w:val="merkedagerTegn"/>
                <w:color w:val="auto"/>
                <w:sz w:val="18"/>
                <w:szCs w:val="2"/>
              </w:rPr>
              <w:t>Ruoŧa</w:t>
            </w:r>
            <w:r w:rsidRPr="00FF370E">
              <w:rPr>
                <w:rStyle w:val="merkedagerTegn"/>
                <w:color w:val="auto"/>
              </w:rPr>
              <w:t xml:space="preserve"> </w:t>
            </w:r>
            <w:r w:rsidRPr="00FF370E">
              <w:rPr>
                <w:rStyle w:val="merkedagerTegn"/>
                <w:color w:val="auto"/>
                <w:sz w:val="18"/>
                <w:szCs w:val="2"/>
              </w:rPr>
              <w:t>nationálabeaivi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46094C09" w14:textId="37A93FA4" w:rsidR="00FC7031" w:rsidRDefault="00FC7031" w:rsidP="006E75D3">
            <w:pPr>
              <w:pStyle w:val="Datoer"/>
              <w:rPr>
                <w:noProof/>
                <w:color w:val="auto"/>
                <w:lang w:val="se-NO" w:bidi="nb-NO"/>
              </w:rPr>
            </w:pPr>
          </w:p>
          <w:p w14:paraId="6CA4298A" w14:textId="55FE1EA4" w:rsidR="0050012B" w:rsidRPr="00FF370E" w:rsidRDefault="0050012B" w:rsidP="006E75D3">
            <w:pPr>
              <w:pStyle w:val="Datoer"/>
              <w:rPr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70DA7210" w14:textId="0A88EAC9" w:rsidR="008A6D5F" w:rsidRPr="00B87096" w:rsidRDefault="00424CFB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7</w:t>
            </w:r>
            <w:r w:rsidR="006A774E">
              <w:rPr>
                <w:noProof/>
                <w:lang w:val="se-NO" w:bidi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756D56A" w14:textId="45949860" w:rsidR="008A6D5F" w:rsidRPr="00B87096" w:rsidRDefault="00424CF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9" w:type="dxa"/>
          </w:tcPr>
          <w:p w14:paraId="2945F1E4" w14:textId="44111E7C" w:rsidR="008A6D5F" w:rsidRPr="00FD227F" w:rsidRDefault="00424CF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9</w:t>
            </w:r>
          </w:p>
        </w:tc>
      </w:tr>
      <w:tr w:rsidR="00E70FDB" w:rsidRPr="002C4A01" w14:paraId="4DE675D8" w14:textId="77777777" w:rsidTr="00206787">
        <w:trPr>
          <w:trHeight w:hRule="exact" w:val="1531"/>
        </w:trPr>
        <w:tc>
          <w:tcPr>
            <w:tcW w:w="2267" w:type="dxa"/>
          </w:tcPr>
          <w:p w14:paraId="4C6B642B" w14:textId="3F95C299" w:rsidR="008A6D5F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424CFB">
              <w:rPr>
                <w:noProof/>
                <w:lang w:val="se-NO"/>
              </w:rPr>
              <w:t>0</w:t>
            </w:r>
          </w:p>
        </w:tc>
        <w:tc>
          <w:tcPr>
            <w:tcW w:w="2268" w:type="dxa"/>
          </w:tcPr>
          <w:p w14:paraId="4EEEA0CF" w14:textId="0033AC65" w:rsidR="008A6D5F" w:rsidRPr="00B87096" w:rsidRDefault="006E75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424CFB">
              <w:rPr>
                <w:noProof/>
                <w:lang w:val="se-NO"/>
              </w:rPr>
              <w:t>1</w:t>
            </w:r>
          </w:p>
        </w:tc>
        <w:tc>
          <w:tcPr>
            <w:tcW w:w="2255" w:type="dxa"/>
          </w:tcPr>
          <w:p w14:paraId="339C0136" w14:textId="38A48BBE" w:rsidR="008A6D5F" w:rsidRPr="00B87096" w:rsidRDefault="009471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424CFB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2E7508F" w14:textId="449A180B" w:rsidR="008A6D5F" w:rsidRPr="00B87096" w:rsidRDefault="009471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424CFB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7F0A2C8D" w14:textId="200B1385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424CFB">
              <w:rPr>
                <w:noProof/>
                <w:lang w:val="se-NO" w:bidi="nb-NO"/>
              </w:rPr>
              <w:t>4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3806D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3F89B86" wp14:editId="53734516">
                      <wp:extent cx="86360" cy="86360"/>
                      <wp:effectExtent l="0" t="0" r="8890" b="8890"/>
                      <wp:docPr id="498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A83D05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45C1CAE" w14:textId="40799CB3" w:rsidR="008A6D5F" w:rsidRPr="00B87096" w:rsidRDefault="00424CF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15</w:t>
            </w:r>
          </w:p>
        </w:tc>
        <w:tc>
          <w:tcPr>
            <w:tcW w:w="2269" w:type="dxa"/>
          </w:tcPr>
          <w:p w14:paraId="7E24DF12" w14:textId="7B4C1E04" w:rsidR="008A6D5F" w:rsidRDefault="008A6D5F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424CFB">
              <w:rPr>
                <w:noProof/>
                <w:color w:val="FF0000"/>
                <w:lang w:val="se-NO"/>
              </w:rPr>
              <w:t>6</w:t>
            </w:r>
            <w:r w:rsidR="00594BD7">
              <w:rPr>
                <w:noProof/>
                <w:lang w:eastAsia="nb-NO"/>
              </w:rPr>
              <w:t xml:space="preserve"> </w:t>
            </w:r>
          </w:p>
          <w:p w14:paraId="1CC50891" w14:textId="2D7FC400" w:rsidR="00FF370E" w:rsidRPr="00FD227F" w:rsidRDefault="00FF370E" w:rsidP="00841285">
            <w:pPr>
              <w:pStyle w:val="Datoer"/>
              <w:rPr>
                <w:noProof/>
                <w:color w:val="FF0000"/>
                <w:lang w:val="se-NO"/>
              </w:rPr>
            </w:pPr>
          </w:p>
        </w:tc>
      </w:tr>
      <w:tr w:rsidR="00E70FDB" w:rsidRPr="002C4A01" w14:paraId="32A68F6F" w14:textId="77777777" w:rsidTr="00206787">
        <w:trPr>
          <w:trHeight w:hRule="exact" w:val="1531"/>
        </w:trPr>
        <w:tc>
          <w:tcPr>
            <w:tcW w:w="2267" w:type="dxa"/>
          </w:tcPr>
          <w:p w14:paraId="2AD6BFC0" w14:textId="2D427B4A" w:rsidR="008A6D5F" w:rsidRDefault="00424CF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50012B">
              <w:rPr>
                <w:noProof/>
                <w:lang w:val="se-NO" w:bidi="nb-NO"/>
              </w:rPr>
              <w:t>7</w:t>
            </w:r>
          </w:p>
          <w:p w14:paraId="1D43D123" w14:textId="34CF9E1E" w:rsidR="00E70FDB" w:rsidRPr="00B87096" w:rsidRDefault="00E70FDB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7A0E8A4" w14:textId="37D158D5" w:rsidR="008A6D5F" w:rsidRDefault="00424CF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50012B">
              <w:rPr>
                <w:noProof/>
                <w:lang w:val="se-NO" w:bidi="nb-NO"/>
              </w:rPr>
              <w:t>8</w:t>
            </w:r>
          </w:p>
          <w:p w14:paraId="4DBAF43F" w14:textId="3D6F03D6" w:rsidR="006464D3" w:rsidRPr="0050788F" w:rsidRDefault="006464D3" w:rsidP="006464D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5" w:type="dxa"/>
          </w:tcPr>
          <w:p w14:paraId="34BBAB4E" w14:textId="274931E6" w:rsidR="00FF370E" w:rsidRDefault="00424CFB" w:rsidP="00FF370E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50012B">
              <w:rPr>
                <w:noProof/>
                <w:lang w:val="se-NO" w:bidi="nb-NO"/>
              </w:rPr>
              <w:t>9</w:t>
            </w:r>
          </w:p>
          <w:p w14:paraId="1838E823" w14:textId="1F3360D9" w:rsidR="00947162" w:rsidRPr="00B87096" w:rsidRDefault="00947162" w:rsidP="00424CFB">
            <w:pPr>
              <w:pStyle w:val="Datoer"/>
              <w:rPr>
                <w:lang w:val="se-NO"/>
              </w:rPr>
            </w:pPr>
          </w:p>
        </w:tc>
        <w:tc>
          <w:tcPr>
            <w:tcW w:w="2268" w:type="dxa"/>
          </w:tcPr>
          <w:p w14:paraId="7FDDC54B" w14:textId="47EE7D8B" w:rsidR="008A6D5F" w:rsidRDefault="0050012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20</w:t>
            </w:r>
          </w:p>
          <w:p w14:paraId="5A2E329F" w14:textId="710B7AAF" w:rsidR="002560F3" w:rsidRPr="0050788F" w:rsidRDefault="002560F3" w:rsidP="002560F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3C14483" w14:textId="0B682B81" w:rsidR="00B97DFD" w:rsidRDefault="006364D7" w:rsidP="006364D7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2</w:t>
            </w:r>
            <w:r w:rsidR="00424CFB">
              <w:rPr>
                <w:lang w:val="se-NO"/>
              </w:rPr>
              <w:t>1</w:t>
            </w:r>
          </w:p>
          <w:p w14:paraId="6C8E8F2E" w14:textId="77777777" w:rsidR="00194489" w:rsidRDefault="00194489" w:rsidP="00194489">
            <w:pPr>
              <w:pStyle w:val="Datoer"/>
              <w:rPr>
                <w:noProof/>
                <w:color w:val="FF0000"/>
                <w:lang w:eastAsia="nb-NO"/>
              </w:rPr>
            </w:pPr>
            <w:r w:rsidRPr="00FF370E">
              <w:rPr>
                <w:rStyle w:val="merkedagerTegn"/>
                <w:sz w:val="18"/>
                <w:lang w:val="se-NO"/>
              </w:rPr>
              <w:t>Mihcamáreahket</w:t>
            </w:r>
            <w:r>
              <w:rPr>
                <w:rStyle w:val="merkedagerTegn"/>
                <w:sz w:val="18"/>
                <w:lang w:val="se-NO"/>
              </w:rPr>
              <w:t xml:space="preserve"> </w:t>
            </w:r>
            <w:r w:rsidRPr="00FF370E">
              <w:rPr>
                <w:rStyle w:val="merkedagerTegn"/>
                <w:sz w:val="18"/>
                <w:szCs w:val="2"/>
                <w:lang w:val="se-NO"/>
              </w:rPr>
              <w:t>Ruoŧas,</w:t>
            </w:r>
            <w:r w:rsidRPr="0050788F">
              <w:rPr>
                <w:rStyle w:val="merkedagerTegn"/>
                <w:lang w:val="se-NO"/>
              </w:rPr>
              <w:t xml:space="preserve"> </w:t>
            </w:r>
            <w:r w:rsidRPr="00FF370E">
              <w:rPr>
                <w:rStyle w:val="merkedagerTegn"/>
                <w:sz w:val="18"/>
                <w:szCs w:val="4"/>
                <w:lang w:val="se-NO"/>
              </w:rPr>
              <w:t>Suomas</w:t>
            </w:r>
          </w:p>
          <w:p w14:paraId="3958E889" w14:textId="3417BFDD" w:rsidR="006364D7" w:rsidRPr="00B87096" w:rsidRDefault="00194489" w:rsidP="0019448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  <w:szCs w:val="2"/>
                </w:rPr>
                <w:tag w:val="BLANK"/>
                <w:id w:val="927311156"/>
                <w:placeholder>
                  <w:docPart w:val="3C69F316DA044E13A6B53C592550A548"/>
                </w:placeholder>
                <w:dropDownList>
                  <w:listItem w:value="Velg et element."/>
                  <w:listItem w:displayText="Áigejorggáldat" w:value="Áigejorggáldat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Pr="00FF370E">
                  <w:rPr>
                    <w:rStyle w:val="merkedagerTegn"/>
                    <w:szCs w:val="2"/>
                  </w:rPr>
                  <w:t>Áigejorggáldat</w:t>
                </w:r>
              </w:sdtContent>
            </w:sdt>
          </w:p>
        </w:tc>
        <w:tc>
          <w:tcPr>
            <w:tcW w:w="2268" w:type="dxa"/>
          </w:tcPr>
          <w:p w14:paraId="30FFAA77" w14:textId="3766E426" w:rsidR="00FF370E" w:rsidRDefault="008A6D5F" w:rsidP="00FF370E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424CFB">
              <w:rPr>
                <w:noProof/>
                <w:lang w:val="se-NO" w:bidi="nb-NO"/>
              </w:rPr>
              <w:t>2</w:t>
            </w:r>
            <w:r w:rsidR="0019448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14B5A41" wp14:editId="42D217ED">
                      <wp:extent cx="86360" cy="86360"/>
                      <wp:effectExtent l="0" t="0" r="27940" b="27940"/>
                      <wp:docPr id="498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F1BB0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947162" w:rsidRPr="002A7E4C">
              <w:rPr>
                <w:noProof/>
                <w:lang w:val="se-NO"/>
              </w:rPr>
              <w:t xml:space="preserve"> </w:t>
            </w:r>
          </w:p>
          <w:bookmarkStart w:id="1" w:name="_Hlk98499201"/>
          <w:p w14:paraId="62E77EB0" w14:textId="7232F0A8" w:rsidR="00194489" w:rsidRPr="00947162" w:rsidRDefault="00194489" w:rsidP="00FF370E">
            <w:pPr>
              <w:pStyle w:val="Datoer"/>
              <w:rPr>
                <w:lang w:val="se-NO"/>
              </w:rPr>
            </w:pPr>
            <w:sdt>
              <w:sdtPr>
                <w:rPr>
                  <w:rStyle w:val="merkedagerTegn"/>
                  <w:sz w:val="18"/>
                </w:rPr>
                <w:tag w:val="BLANK"/>
                <w:id w:val="-1009604820"/>
                <w:placeholder>
                  <w:docPart w:val="4F2CCC5554374AC3B5CAFDB73C69F9D9"/>
                </w:placeholder>
                <w:dropDownList>
                  <w:listItem w:value="Velg et element."/>
                  <w:listItem w:displayText="Mihcamárbeaivi Ruoŧas, Suomas." w:value="Mihcamárbeaivi Ruoŧas, Suomas.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Pr="00E70FDB">
                  <w:rPr>
                    <w:rStyle w:val="merkedagerTegn"/>
                    <w:sz w:val="18"/>
                  </w:rPr>
                  <w:t>Mihcamárbeaivi Ruoŧas, Suomas.</w:t>
                </w:r>
              </w:sdtContent>
            </w:sdt>
            <w:bookmarkEnd w:id="1"/>
          </w:p>
          <w:p w14:paraId="22DDA364" w14:textId="33FEEAD9" w:rsidR="00094281" w:rsidRPr="00947162" w:rsidRDefault="00094281" w:rsidP="000942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63DBF382" w14:textId="4A32B907" w:rsidR="008A6D5F" w:rsidRDefault="008A6D5F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424CFB">
              <w:rPr>
                <w:noProof/>
                <w:color w:val="FF0000"/>
                <w:lang w:val="se-NO" w:bidi="nb-NO"/>
              </w:rPr>
              <w:t>3</w:t>
            </w:r>
          </w:p>
          <w:p w14:paraId="7832FB6B" w14:textId="6F05637A" w:rsidR="00424CFB" w:rsidRPr="00424CFB" w:rsidRDefault="00424CFB" w:rsidP="00841285">
            <w:pPr>
              <w:pStyle w:val="Datoer"/>
              <w:rPr>
                <w:noProof/>
                <w:color w:val="FF0000"/>
                <w:sz w:val="18"/>
                <w:lang w:val="se-NO" w:bidi="nb-NO"/>
              </w:rPr>
            </w:pPr>
            <w:bookmarkStart w:id="2" w:name="_Hlk98499089"/>
            <w:r w:rsidRPr="00424CFB">
              <w:rPr>
                <w:rStyle w:val="merkedagerTegn"/>
                <w:sz w:val="18"/>
              </w:rPr>
              <w:t>Mihcamáreahket Norggas</w:t>
            </w:r>
            <w:bookmarkEnd w:id="2"/>
          </w:p>
          <w:p w14:paraId="2BD20214" w14:textId="7224F14F" w:rsidR="00947162" w:rsidRPr="00E96ECA" w:rsidRDefault="00947162" w:rsidP="0094716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70FDB" w:rsidRPr="002C4A01" w14:paraId="14871450" w14:textId="77777777" w:rsidTr="00206787">
        <w:trPr>
          <w:trHeight w:hRule="exact" w:val="1531"/>
        </w:trPr>
        <w:tc>
          <w:tcPr>
            <w:tcW w:w="2267" w:type="dxa"/>
          </w:tcPr>
          <w:p w14:paraId="2A1DF183" w14:textId="77777777" w:rsidR="008A6D5F" w:rsidRDefault="008A6D5F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424CFB">
              <w:rPr>
                <w:noProof/>
                <w:lang w:val="se-NO" w:bidi="nb-NO"/>
              </w:rPr>
              <w:t>4</w:t>
            </w:r>
            <w:r w:rsidR="00594BD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424CFB" w:rsidRPr="00C24FEB">
              <w:rPr>
                <w:noProof/>
              </w:rPr>
              <w:drawing>
                <wp:inline distT="0" distB="0" distL="0" distR="0" wp14:anchorId="374E8776" wp14:editId="5AAF8445">
                  <wp:extent cx="256238" cy="1937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38013" w14:textId="77777777" w:rsidR="00424CFB" w:rsidRDefault="00424CFB" w:rsidP="00424CFB">
            <w:pPr>
              <w:pStyle w:val="Datoer"/>
              <w:rPr>
                <w:noProof/>
                <w:lang w:val="se-NO" w:bidi="nb-NO"/>
              </w:rPr>
            </w:pPr>
            <w:bookmarkStart w:id="3" w:name="_Hlk98499264"/>
            <w:r w:rsidRPr="00FF370E">
              <w:rPr>
                <w:rStyle w:val="merkedagerTegn"/>
                <w:sz w:val="18"/>
                <w:lang w:val="se-NO"/>
              </w:rPr>
              <w:t>Mihcamárbeaivi Norggas</w:t>
            </w:r>
            <w:bookmarkEnd w:id="3"/>
          </w:p>
          <w:p w14:paraId="3AD96AD1" w14:textId="1098219F" w:rsidR="00424CFB" w:rsidRPr="00B87096" w:rsidRDefault="00424CFB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1E3B76E" w14:textId="0BFFFC48" w:rsidR="008A6D5F" w:rsidRPr="00B87096" w:rsidRDefault="00424CF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25</w:t>
            </w:r>
          </w:p>
        </w:tc>
        <w:tc>
          <w:tcPr>
            <w:tcW w:w="2255" w:type="dxa"/>
          </w:tcPr>
          <w:p w14:paraId="5800D931" w14:textId="1EB800A3" w:rsidR="008A6D5F" w:rsidRPr="00B87096" w:rsidRDefault="00424CF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26</w:t>
            </w:r>
          </w:p>
        </w:tc>
        <w:tc>
          <w:tcPr>
            <w:tcW w:w="2268" w:type="dxa"/>
          </w:tcPr>
          <w:p w14:paraId="33990BA9" w14:textId="19C6D77A" w:rsidR="008A6D5F" w:rsidRPr="00B87096" w:rsidRDefault="00424CF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27</w:t>
            </w:r>
          </w:p>
        </w:tc>
        <w:tc>
          <w:tcPr>
            <w:tcW w:w="2268" w:type="dxa"/>
          </w:tcPr>
          <w:p w14:paraId="11612A97" w14:textId="1097F018" w:rsidR="008A6D5F" w:rsidRPr="00B87096" w:rsidRDefault="00424CF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28</w:t>
            </w:r>
            <w:r w:rsidR="0050012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FE281E4" wp14:editId="1F9DD202">
                      <wp:extent cx="86360" cy="86360"/>
                      <wp:effectExtent l="0" t="0" r="8890" b="8890"/>
                      <wp:docPr id="498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F63F12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7AB8E50" w14:textId="2D5785DE" w:rsidR="008A6D5F" w:rsidRPr="00B87096" w:rsidRDefault="00424CF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29</w: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IF </w:instrTex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 =E10</w:instrText>
            </w:r>
            <w:r w:rsidR="008A6D5F" w:rsidRPr="00B87096">
              <w:rPr>
                <w:noProof/>
                <w:lang w:bidi="nb-NO"/>
              </w:rPr>
              <w:fldChar w:fldCharType="separate"/>
            </w:r>
            <w:r w:rsidR="008A6D5F" w:rsidRPr="00B87096">
              <w:rPr>
                <w:noProof/>
                <w:lang w:bidi="nb-NO"/>
              </w:rPr>
              <w:instrText>31</w:instrText>
            </w:r>
            <w:r w:rsidR="008A6D5F" w:rsidRPr="00B87096">
              <w:rPr>
                <w:noProof/>
                <w:lang w:bidi="nb-NO"/>
              </w:rPr>
              <w:fldChar w:fldCharType="end"/>
            </w:r>
            <w:r w:rsidR="008A6D5F" w:rsidRPr="00B87096">
              <w:rPr>
                <w:noProof/>
                <w:lang w:bidi="nb-NO"/>
              </w:rPr>
              <w:instrText xml:space="preserve"> = 0,"" </w:instrTex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 IF </w:instrTex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 =E10 </w:instrText>
            </w:r>
            <w:r w:rsidR="008A6D5F" w:rsidRPr="00B87096">
              <w:rPr>
                <w:noProof/>
                <w:lang w:bidi="nb-NO"/>
              </w:rPr>
              <w:fldChar w:fldCharType="separate"/>
            </w:r>
            <w:r w:rsidR="008A6D5F" w:rsidRPr="00B87096">
              <w:rPr>
                <w:noProof/>
                <w:lang w:bidi="nb-NO"/>
              </w:rPr>
              <w:instrText>31</w:instrText>
            </w:r>
            <w:r w:rsidR="008A6D5F" w:rsidRPr="00B87096">
              <w:rPr>
                <w:noProof/>
                <w:lang w:bidi="nb-NO"/>
              </w:rPr>
              <w:fldChar w:fldCharType="end"/>
            </w:r>
            <w:r w:rsidR="008A6D5F" w:rsidRPr="00B87096">
              <w:rPr>
                <w:noProof/>
                <w:lang w:bidi="nb-NO"/>
              </w:rPr>
              <w:instrText xml:space="preserve">  &lt; </w:instrTex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 DocVariable MonthEnd \@ d </w:instrText>
            </w:r>
            <w:r w:rsidR="008A6D5F" w:rsidRPr="00B87096">
              <w:rPr>
                <w:noProof/>
                <w:lang w:bidi="nb-NO"/>
              </w:rPr>
              <w:fldChar w:fldCharType="separate"/>
            </w:r>
            <w:r w:rsidR="008A6D5F" w:rsidRPr="00B87096">
              <w:rPr>
                <w:noProof/>
                <w:lang w:bidi="nb-NO"/>
              </w:rPr>
              <w:instrText>31</w:instrText>
            </w:r>
            <w:r w:rsidR="008A6D5F" w:rsidRPr="00B87096">
              <w:rPr>
                <w:noProof/>
                <w:lang w:bidi="nb-NO"/>
              </w:rPr>
              <w:fldChar w:fldCharType="end"/>
            </w:r>
            <w:r w:rsidR="008A6D5F" w:rsidRPr="00B87096">
              <w:rPr>
                <w:noProof/>
                <w:lang w:bidi="nb-NO"/>
              </w:rPr>
              <w:instrText xml:space="preserve">  </w:instrTex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 =E10+1 </w:instrText>
            </w:r>
            <w:r w:rsidR="008A6D5F" w:rsidRPr="00B87096">
              <w:rPr>
                <w:noProof/>
                <w:lang w:bidi="nb-NO"/>
              </w:rPr>
              <w:fldChar w:fldCharType="separate"/>
            </w:r>
            <w:r w:rsidR="008A6D5F" w:rsidRPr="00B87096">
              <w:rPr>
                <w:noProof/>
                <w:lang w:bidi="nb-NO"/>
              </w:rPr>
              <w:instrText>27</w:instrText>
            </w:r>
            <w:r w:rsidR="008A6D5F" w:rsidRPr="00B87096">
              <w:rPr>
                <w:noProof/>
                <w:lang w:bidi="nb-NO"/>
              </w:rPr>
              <w:fldChar w:fldCharType="end"/>
            </w:r>
            <w:r w:rsidR="008A6D5F" w:rsidRPr="00B87096">
              <w:rPr>
                <w:noProof/>
                <w:lang w:bidi="nb-NO"/>
              </w:rPr>
              <w:instrText xml:space="preserve"> "" </w:instrText>
            </w:r>
            <w:r w:rsidR="008A6D5F" w:rsidRPr="00B87096">
              <w:rPr>
                <w:noProof/>
                <w:lang w:bidi="nb-NO"/>
              </w:rPr>
              <w:fldChar w:fldCharType="end"/>
            </w:r>
            <w:r w:rsidR="008A6D5F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6B7F7A63" w14:textId="628FC1C8" w:rsidR="008A6D5F" w:rsidRPr="0055129C" w:rsidRDefault="00424CFB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30</w: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8A6D5F" w:rsidRPr="0055129C">
              <w:rPr>
                <w:noProof/>
                <w:color w:val="FF0000"/>
                <w:lang w:bidi="nb-NO"/>
              </w:rPr>
              <w:instrText>0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8A6D5F" w:rsidRPr="0055129C">
              <w:rPr>
                <w:noProof/>
                <w:color w:val="FF0000"/>
                <w:lang w:bidi="nb-NO"/>
              </w:rPr>
              <w:instrText>27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8A6D5F" w:rsidRPr="0055129C">
              <w:rPr>
                <w:noProof/>
                <w:color w:val="FF0000"/>
                <w:lang w:bidi="nb-NO"/>
              </w:rPr>
              <w:instrText>31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8A6D5F" w:rsidRPr="0055129C">
              <w:rPr>
                <w:noProof/>
                <w:color w:val="FF0000"/>
                <w:lang w:bidi="nb-NO"/>
              </w:rPr>
              <w:instrText>28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8A6D5F" w:rsidRPr="0055129C">
              <w:rPr>
                <w:noProof/>
                <w:color w:val="FF0000"/>
                <w:lang w:bidi="nb-NO"/>
              </w:rPr>
              <w:instrText>28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204C0CE" w14:textId="06543E26" w:rsidR="00EF1C4C" w:rsidRPr="004E010B" w:rsidRDefault="00EF1C4C" w:rsidP="00EF1C4C">
      <w:pPr>
        <w:pStyle w:val="Datoer"/>
        <w:rPr>
          <w:lang w:val="se-NO"/>
        </w:rPr>
      </w:pPr>
    </w:p>
    <w:p w14:paraId="7B655C0D" w14:textId="59B9FCBC" w:rsidR="00EF1C4C" w:rsidRDefault="00CD0219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EECB" wp14:editId="5A4349A7">
                <wp:simplePos x="0" y="0"/>
                <wp:positionH relativeFrom="column">
                  <wp:posOffset>-625642</wp:posOffset>
                </wp:positionH>
                <wp:positionV relativeFrom="paragraph">
                  <wp:posOffset>352325</wp:posOffset>
                </wp:positionV>
                <wp:extent cx="10993755" cy="5100955"/>
                <wp:effectExtent l="0" t="0" r="0" b="444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7069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D749BE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1BFEE45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EECB" id="Tekstboks 33" o:spid="_x0000_s1033" type="#_x0000_t202" style="position:absolute;margin-left:-49.25pt;margin-top:27.75pt;width:865.6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I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46F8Mrkbj0aUcAyO+nk+QQeBsut563z4KqAm0Sipw8Ek&#10;vthh5UOXek6J13nQqloqrZMTxSAW2pEDwzHqkKpE8N+ytCFNSe/vRnkCNhCPd8jaYC3XrqIV2k1L&#10;VFXS8bnjDVRHJMJBpxFv+VJhrSvmwwtzKArsHYUennGRGvAuOFmU7MD9/Nt+zMdZYZSSBkVWUv9j&#10;z5ygRH8zOMVJfziMqkzOcDQeoONuI5vbiNnXC0AC+vikLE9mzA/6bEoH9Ru+h3m8FUPMcLy7pOFs&#10;LkInfXxPXMznKQl1aFlYmbXlEToSHifx2r4xZ0/jCjjqJzjLkRXvptblxpMG5vsAUqWRRp47Vk/0&#10;o4aTKE7vLT6SWz9lXf8Ks18AAAD//wMAUEsDBBQABgAIAAAAIQDde2c14gAAAAsBAAAPAAAAZHJz&#10;L2Rvd25yZXYueG1sTI/LTsMwEEX3SPyDNUhsUOvQyMWETCqEeEjsaGgROzcekojYjmI3CX+Pu4LV&#10;aDRHd87NN7Pp2EiDb51FuF4mwMhWTre2RngvnxYSmA/KatU5Swg/5GFTnJ/lKtNusm80bkPNYoj1&#10;mUJoQugzzn3VkFF+6Xqy8fblBqNCXIea60FNMdx0fJUka25Ua+OHRvX00FD1vT0ahM+r+uPVz8+7&#10;KRVp//gyljd7XSJeXsz3d8ACzeEPhpN+VIciOh3c0WrPOoTFrRQRRRAizhOwTlexzAFBCimBFzn/&#10;36H4BQAA//8DAFBLAQItABQABgAIAAAAIQC2gziS/gAAAOEBAAATAAAAAAAAAAAAAAAAAAAAAABb&#10;Q29udGVudF9UeXBlc10ueG1sUEsBAi0AFAAGAAgAAAAhADj9If/WAAAAlAEAAAsAAAAAAAAAAAAA&#10;AAAALwEAAF9yZWxzLy5yZWxzUEsBAi0AFAAGAAgAAAAhABjGDkgyAgAAXQQAAA4AAAAAAAAAAAAA&#10;AAAALgIAAGRycy9lMm9Eb2MueG1sUEsBAi0AFAAGAAgAAAAhAN17ZzXiAAAACwEAAA8AAAAAAAAA&#10;AAAAAAAAjAQAAGRycy9kb3ducmV2LnhtbFBLBQYAAAAABAAEAPMAAACbBQAAAAA=&#10;" fillcolor="white [3201]" stroked="f" strokeweight=".5pt">
                <v:textbox>
                  <w:txbxContent>
                    <w:p w14:paraId="1A67069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D749BE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1BFEE45A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A8947EB" w14:textId="77777777" w:rsidR="00EF1C4C" w:rsidRPr="00750231" w:rsidRDefault="00EF1C4C" w:rsidP="00EF1C4C">
      <w:pPr>
        <w:pStyle w:val="Datoer"/>
      </w:pPr>
    </w:p>
    <w:p w14:paraId="7F990378" w14:textId="6590F5D8" w:rsidR="00EF1C4C" w:rsidRDefault="00EF1C4C" w:rsidP="00EF1C4C">
      <w:pPr>
        <w:rPr>
          <w:lang w:val="se-NO"/>
        </w:rPr>
      </w:pPr>
    </w:p>
    <w:p w14:paraId="2C271199" w14:textId="08D509FB" w:rsidR="00EF1C4C" w:rsidRDefault="00EF1C4C" w:rsidP="00EF1C4C">
      <w:pPr>
        <w:rPr>
          <w:lang w:val="se-NO"/>
        </w:rPr>
      </w:pPr>
    </w:p>
    <w:p w14:paraId="71DAEFEC" w14:textId="77777777" w:rsidR="00EF1C4C" w:rsidRDefault="00EF1C4C" w:rsidP="00EF1C4C">
      <w:pPr>
        <w:rPr>
          <w:lang w:val="se-NO"/>
        </w:rPr>
      </w:pPr>
    </w:p>
    <w:p w14:paraId="77332CAA" w14:textId="77777777" w:rsidR="00EF1C4C" w:rsidRDefault="00EF1C4C" w:rsidP="00EF1C4C">
      <w:pPr>
        <w:rPr>
          <w:lang w:val="se-NO"/>
        </w:rPr>
      </w:pPr>
    </w:p>
    <w:p w14:paraId="01456063" w14:textId="77777777" w:rsidR="00EF1C4C" w:rsidRDefault="00EF1C4C" w:rsidP="00EF1C4C">
      <w:pPr>
        <w:rPr>
          <w:lang w:val="se-NO"/>
        </w:rPr>
      </w:pPr>
    </w:p>
    <w:p w14:paraId="5D8F555C" w14:textId="77777777" w:rsidR="00EF1C4C" w:rsidRDefault="00EF1C4C" w:rsidP="00EF1C4C">
      <w:pPr>
        <w:rPr>
          <w:lang w:val="se-NO"/>
        </w:rPr>
      </w:pPr>
    </w:p>
    <w:p w14:paraId="5ECA8862" w14:textId="77777777" w:rsidR="00EF1C4C" w:rsidRDefault="00EF1C4C" w:rsidP="00EF1C4C">
      <w:pPr>
        <w:rPr>
          <w:lang w:val="se-NO"/>
        </w:rPr>
      </w:pPr>
    </w:p>
    <w:p w14:paraId="1ADEF45E" w14:textId="308DC38C" w:rsidR="00EF1C4C" w:rsidRDefault="00EF1C4C" w:rsidP="00EF1C4C">
      <w:pPr>
        <w:rPr>
          <w:lang w:val="se-NO"/>
        </w:rPr>
      </w:pPr>
    </w:p>
    <w:p w14:paraId="765168AD" w14:textId="57BD315A" w:rsidR="00EF1C4C" w:rsidRDefault="00EF1C4C" w:rsidP="00EF1C4C">
      <w:pPr>
        <w:rPr>
          <w:lang w:val="se-NO"/>
        </w:rPr>
      </w:pPr>
    </w:p>
    <w:p w14:paraId="2C29AD55" w14:textId="7D2D9BAB" w:rsidR="00EF1C4C" w:rsidRPr="006F0D51" w:rsidRDefault="00EF1C4C" w:rsidP="00EF1C4C"/>
    <w:p w14:paraId="55EB72B7" w14:textId="77777777" w:rsidR="00EF1C4C" w:rsidRDefault="00EF1C4C" w:rsidP="00EF1C4C">
      <w:pPr>
        <w:rPr>
          <w:lang w:val="se-NO"/>
        </w:rPr>
      </w:pPr>
    </w:p>
    <w:p w14:paraId="449CB258" w14:textId="77777777" w:rsidR="00EF1C4C" w:rsidRDefault="00EF1C4C" w:rsidP="00EF1C4C">
      <w:pPr>
        <w:rPr>
          <w:lang w:val="se-NO"/>
        </w:rPr>
      </w:pPr>
    </w:p>
    <w:p w14:paraId="4A72A7F8" w14:textId="77777777" w:rsidR="00EF1C4C" w:rsidRDefault="00EF1C4C" w:rsidP="00EF1C4C">
      <w:pPr>
        <w:rPr>
          <w:lang w:val="se-NO"/>
        </w:rPr>
      </w:pPr>
    </w:p>
    <w:p w14:paraId="2BA2B24E" w14:textId="77777777" w:rsidR="00EF1C4C" w:rsidRDefault="00EF1C4C" w:rsidP="00EF1C4C">
      <w:pPr>
        <w:rPr>
          <w:lang w:val="se-NO"/>
        </w:rPr>
      </w:pPr>
    </w:p>
    <w:p w14:paraId="1B9F32AE" w14:textId="77777777" w:rsidR="00EF1C4C" w:rsidRPr="0082217B" w:rsidRDefault="00EF1C4C" w:rsidP="00EF1C4C"/>
    <w:p w14:paraId="4567F69B" w14:textId="77777777" w:rsidR="00EF1C4C" w:rsidRPr="0082217B" w:rsidRDefault="00EF1C4C" w:rsidP="00EF1C4C"/>
    <w:p w14:paraId="406C7765" w14:textId="77777777" w:rsidR="00EF1C4C" w:rsidRPr="0082217B" w:rsidRDefault="00EF1C4C" w:rsidP="00EF1C4C"/>
    <w:p w14:paraId="1C2D246D" w14:textId="77777777" w:rsidR="00EF1C4C" w:rsidRPr="0082217B" w:rsidRDefault="00EF1C4C" w:rsidP="00EF1C4C"/>
    <w:p w14:paraId="0ADB2F0F" w14:textId="77777777" w:rsidR="00EF1C4C" w:rsidRDefault="00EF1C4C" w:rsidP="00EF1C4C"/>
    <w:p w14:paraId="15A9148A" w14:textId="77777777" w:rsidR="00EF1C4C" w:rsidRDefault="00EF1C4C" w:rsidP="00EF1C4C"/>
    <w:p w14:paraId="1285AD8E" w14:textId="77777777" w:rsidR="00EF1C4C" w:rsidRDefault="00EF1C4C" w:rsidP="00EF1C4C"/>
    <w:p w14:paraId="2D5FD5A3" w14:textId="77777777" w:rsidR="00EF1C4C" w:rsidRDefault="00EF1C4C" w:rsidP="00EF1C4C"/>
    <w:p w14:paraId="509398C5" w14:textId="77777777" w:rsidR="00EF1C4C" w:rsidRDefault="00EF1C4C" w:rsidP="00EF1C4C"/>
    <w:p w14:paraId="49588D24" w14:textId="77777777" w:rsidR="00EF1C4C" w:rsidRDefault="00EF1C4C" w:rsidP="00EF1C4C"/>
    <w:p w14:paraId="652B742B" w14:textId="77777777" w:rsidR="00EF1C4C" w:rsidRDefault="00EF1C4C" w:rsidP="00EF1C4C"/>
    <w:p w14:paraId="4F148A82" w14:textId="77777777" w:rsidR="00EF1C4C" w:rsidRDefault="00EF1C4C" w:rsidP="00EF1C4C"/>
    <w:p w14:paraId="621284DA" w14:textId="2C13712C" w:rsidR="00EF1C4C" w:rsidRDefault="00EF1C4C" w:rsidP="00EF1C4C"/>
    <w:p w14:paraId="00E978C2" w14:textId="269538CD" w:rsidR="002B784A" w:rsidRDefault="002B784A" w:rsidP="00EF1C4C"/>
    <w:p w14:paraId="45B0D542" w14:textId="2BF21514" w:rsidR="002B784A" w:rsidRDefault="002B784A" w:rsidP="00EF1C4C"/>
    <w:p w14:paraId="011F5A6A" w14:textId="2ADC4630" w:rsidR="002B784A" w:rsidRDefault="002B784A" w:rsidP="00EF1C4C"/>
    <w:p w14:paraId="5F7D6352" w14:textId="68583BDB" w:rsidR="002B784A" w:rsidRDefault="002B784A" w:rsidP="00EF1C4C"/>
    <w:p w14:paraId="1BFD3AD8" w14:textId="5CC734BA" w:rsidR="002B784A" w:rsidRDefault="002B784A" w:rsidP="00EF1C4C"/>
    <w:p w14:paraId="2269E588" w14:textId="77777777" w:rsidR="00EF1C4C" w:rsidRDefault="00EF1C4C" w:rsidP="00EF1C4C"/>
    <w:p w14:paraId="5397522B" w14:textId="3B5F769A" w:rsidR="00EF1C4C" w:rsidRDefault="00EF1C4C" w:rsidP="00EF1C4C"/>
    <w:p w14:paraId="5855C052" w14:textId="6CBFE37A" w:rsidR="00755B09" w:rsidRDefault="00755B09" w:rsidP="00EF1C4C"/>
    <w:p w14:paraId="44EF77E3" w14:textId="77777777" w:rsidR="00FF370E" w:rsidRDefault="00FF370E" w:rsidP="00EF1C4C"/>
    <w:p w14:paraId="27710B84" w14:textId="77777777" w:rsidR="00FF370E" w:rsidRDefault="00FF370E" w:rsidP="00EF1C4C"/>
    <w:p w14:paraId="6DC414D3" w14:textId="77777777" w:rsidR="00FF370E" w:rsidRDefault="00FF370E" w:rsidP="00EF1C4C"/>
    <w:p w14:paraId="744A42DD" w14:textId="77777777" w:rsidR="00FF370E" w:rsidRDefault="00FF370E" w:rsidP="00EF1C4C"/>
    <w:p w14:paraId="2E099706" w14:textId="77777777" w:rsidR="00FF370E" w:rsidRDefault="00FF370E" w:rsidP="00EF1C4C"/>
    <w:p w14:paraId="5AE293C2" w14:textId="77777777" w:rsidR="00FF370E" w:rsidRDefault="00FF370E" w:rsidP="00EF1C4C"/>
    <w:p w14:paraId="639B3393" w14:textId="77777777" w:rsidR="00FF370E" w:rsidRDefault="00FF370E" w:rsidP="00EF1C4C"/>
    <w:p w14:paraId="1886A96C" w14:textId="77777777" w:rsidR="00755B09" w:rsidRDefault="00755B09" w:rsidP="00EF1C4C"/>
    <w:p w14:paraId="02DCD558" w14:textId="77777777" w:rsidR="00755B09" w:rsidRDefault="00755B09" w:rsidP="00EF1C4C"/>
    <w:sdt>
      <w:sdtPr>
        <w:rPr>
          <w:rStyle w:val="Overskrift1Tegn"/>
        </w:rPr>
        <w:tag w:val="Ođđajagimánnu/tsïengele/ådåjakmánno"/>
        <w:id w:val="1984884327"/>
        <w:placeholder>
          <w:docPart w:val="E6A6F75DE6E542B798FBEB634BE195C7"/>
        </w:placeholder>
        <w15:color w:val="FFFFFF"/>
        <w:dropDownList>
          <w:listItem w:value="Velg et element."/>
          <w:listItem w:displayText="Suoidnemánnu" w:value="Suoidnemánnu"/>
        </w:dropDownList>
      </w:sdtPr>
      <w:sdtEndPr>
        <w:rPr>
          <w:rStyle w:val="Standardskriftforavsnitt"/>
        </w:rPr>
      </w:sdtEndPr>
      <w:sdtContent>
        <w:p w14:paraId="58EC1B63" w14:textId="10E59B2C" w:rsidR="00EF1C4C" w:rsidRPr="000029E4" w:rsidRDefault="00085E66" w:rsidP="00EF1C4C">
          <w:pPr>
            <w:pStyle w:val="Overskrift1"/>
          </w:pPr>
          <w:r>
            <w:rPr>
              <w:rStyle w:val="Overskrift1Tegn"/>
            </w:rPr>
            <w:t>Suoidnemánnu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67"/>
        <w:gridCol w:w="2268"/>
        <w:gridCol w:w="2265"/>
        <w:gridCol w:w="2265"/>
        <w:gridCol w:w="2265"/>
        <w:gridCol w:w="2269"/>
      </w:tblGrid>
      <w:tr w:rsidR="00DE7479" w:rsidRPr="002C4A01" w14:paraId="0C7FC69A" w14:textId="77777777" w:rsidTr="00FF3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4" w:type="dxa"/>
            <w:shd w:val="clear" w:color="auto" w:fill="D3E5F6" w:themeFill="accent3" w:themeFillTint="33"/>
          </w:tcPr>
          <w:p w14:paraId="039AB897" w14:textId="2591F99D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78329386"/>
              <w:placeholder>
                <w:docPart w:val="69DB6E5FBA2646FCBB92253AD3665A01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61A827A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260757898"/>
              <w:placeholder>
                <w:docPart w:val="68DF7348C19F4B2BAEB4A1FA1CFE637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161E4DB" w14:textId="0B075293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7" w:type="dxa"/>
            <w:shd w:val="clear" w:color="auto" w:fill="DFEBF5" w:themeFill="accent2" w:themeFillTint="33"/>
          </w:tcPr>
          <w:p w14:paraId="2C2E0BED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152829943"/>
              <w:placeholder>
                <w:docPart w:val="80ABF3B2228F4A51BB653711A7D28F78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8C3DE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1484121525"/>
              <w:placeholder>
                <w:docPart w:val="24277EBD802643A4B9F9E25C1B13597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2D40F10" w14:textId="08302A67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68" w:type="dxa"/>
            <w:shd w:val="clear" w:color="auto" w:fill="BCD9DE" w:themeFill="accent5" w:themeFillTint="66"/>
          </w:tcPr>
          <w:p w14:paraId="783391C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823812647"/>
              <w:placeholder>
                <w:docPart w:val="52B099BB3AD748FB8028AF4A3BCFA675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6D6B6D4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6CC1214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5" w:type="dxa"/>
            <w:shd w:val="clear" w:color="auto" w:fill="DDECEE" w:themeFill="accent5" w:themeFillTint="33"/>
          </w:tcPr>
          <w:p w14:paraId="1659909D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32033816"/>
              <w:placeholder>
                <w:docPart w:val="0817409AC0F046E6A8263E99196A9F5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50D945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36B86BA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5" w:type="dxa"/>
            <w:shd w:val="clear" w:color="auto" w:fill="EBE8EC" w:themeFill="accent6" w:themeFillTint="33"/>
          </w:tcPr>
          <w:p w14:paraId="005D6A4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652668702"/>
              <w:placeholder>
                <w:docPart w:val="04C0E7530F30423E814453B72132E48F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1AC2EC74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2ED6027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5" w:type="dxa"/>
            <w:shd w:val="clear" w:color="auto" w:fill="D7D2D9" w:themeFill="accent6" w:themeFillTint="66"/>
          </w:tcPr>
          <w:p w14:paraId="039CFE8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625621767"/>
              <w:placeholder>
                <w:docPart w:val="AC6AF802FC88482CB0144E76FC685884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38DD252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698925F2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29945992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144111981"/>
              <w:placeholder>
                <w:docPart w:val="BDE8C687FD9E4F1E8B34E225E7DDC71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3B3D0E1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0CE3715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EF1C4C" w:rsidRPr="002C4A01" w14:paraId="6B7940AD" w14:textId="77777777" w:rsidTr="00FF370E">
        <w:trPr>
          <w:trHeight w:hRule="exact" w:val="1531"/>
        </w:trPr>
        <w:tc>
          <w:tcPr>
            <w:tcW w:w="2264" w:type="dxa"/>
          </w:tcPr>
          <w:p w14:paraId="1CF2AF51" w14:textId="082E3BEE" w:rsidR="00EF1C4C" w:rsidRPr="002C4A01" w:rsidRDefault="003806D3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IF </w:instrTex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EF1C4C" w:rsidRPr="002C4A01">
              <w:rPr>
                <w:noProof/>
                <w:lang w:bidi="nb-NO"/>
              </w:rPr>
              <w:fldChar w:fldCharType="separate"/>
            </w:r>
            <w:r w:rsidR="00EF1C4C">
              <w:rPr>
                <w:noProof/>
                <w:lang w:bidi="nb-NO"/>
              </w:rPr>
              <w:instrText>onsdag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  <w:r w:rsidR="00EF1C4C" w:rsidRPr="002C4A01">
              <w:rPr>
                <w:noProof/>
                <w:lang w:bidi="nb-NO"/>
              </w:rPr>
              <w:instrText xml:space="preserve"> = "mandag" 1 ""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7" w:type="dxa"/>
          </w:tcPr>
          <w:p w14:paraId="253C7C73" w14:textId="70BDD241" w:rsidR="00EF1C4C" w:rsidRPr="002C4A01" w:rsidRDefault="003806D3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</w: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IF </w:instrTex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EF1C4C" w:rsidRPr="002C4A01">
              <w:rPr>
                <w:noProof/>
                <w:lang w:bidi="nb-NO"/>
              </w:rPr>
              <w:fldChar w:fldCharType="separate"/>
            </w:r>
            <w:r w:rsidR="00EF1C4C">
              <w:rPr>
                <w:noProof/>
                <w:lang w:bidi="nb-NO"/>
              </w:rPr>
              <w:instrText>onsdag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  <w:r w:rsidR="00EF1C4C" w:rsidRPr="002C4A01">
              <w:rPr>
                <w:noProof/>
                <w:lang w:bidi="nb-NO"/>
              </w:rPr>
              <w:instrText xml:space="preserve"> = "tirsdag" 1 </w:instrTex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IF </w:instrTex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=A2 </w:instrText>
            </w:r>
            <w:r w:rsidR="00EF1C4C" w:rsidRPr="002C4A01">
              <w:rPr>
                <w:noProof/>
                <w:lang w:bidi="nb-NO"/>
              </w:rPr>
              <w:fldChar w:fldCharType="separate"/>
            </w:r>
            <w:r w:rsidR="00EF1C4C">
              <w:rPr>
                <w:noProof/>
                <w:lang w:bidi="nb-NO"/>
              </w:rPr>
              <w:instrText>0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  <w:r w:rsidR="00EF1C4C" w:rsidRPr="002C4A01">
              <w:rPr>
                <w:noProof/>
                <w:lang w:bidi="nb-NO"/>
              </w:rPr>
              <w:instrText xml:space="preserve"> &lt;&gt; 0 </w:instrTex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=A2+1 </w:instrText>
            </w:r>
            <w:r w:rsidR="00EF1C4C" w:rsidRPr="002C4A01">
              <w:rPr>
                <w:noProof/>
                <w:lang w:bidi="nb-NO"/>
              </w:rPr>
              <w:fldChar w:fldCharType="separate"/>
            </w:r>
            <w:r w:rsidR="00EF1C4C" w:rsidRPr="002C4A01">
              <w:rPr>
                <w:noProof/>
                <w:lang w:bidi="nb-NO"/>
              </w:rPr>
              <w:instrText>2020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  <w:r w:rsidR="00EF1C4C" w:rsidRPr="002C4A01">
              <w:rPr>
                <w:noProof/>
                <w:lang w:bidi="nb-NO"/>
              </w:rPr>
              <w:instrText xml:space="preserve"> "" 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  <w:r w:rsidR="00EF1C4C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1C7F0496" w14:textId="3D37FBAD" w:rsidR="00EF1C4C" w:rsidRPr="002C4A01" w:rsidRDefault="003806D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5" w:type="dxa"/>
          </w:tcPr>
          <w:p w14:paraId="4FDF9E2F" w14:textId="65FADA8E" w:rsidR="00EF1C4C" w:rsidRPr="00FF370E" w:rsidRDefault="003806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4</w:t>
            </w:r>
          </w:p>
        </w:tc>
        <w:tc>
          <w:tcPr>
            <w:tcW w:w="2265" w:type="dxa"/>
          </w:tcPr>
          <w:p w14:paraId="50C44F4C" w14:textId="725BCDC0" w:rsidR="00EF1C4C" w:rsidRPr="002C4A01" w:rsidRDefault="003806D3" w:rsidP="00841285">
            <w:pPr>
              <w:pStyle w:val="Datoer"/>
              <w:rPr>
                <w:noProof/>
              </w:rPr>
            </w:pPr>
            <w:r w:rsidRPr="00552C2C">
              <w:rPr>
                <w:noProof/>
                <w:color w:val="auto"/>
                <w:lang w:eastAsia="nb-NO"/>
              </w:rPr>
              <w:t>5</w:t>
            </w:r>
            <w:r w:rsidR="0088020A" w:rsidRPr="00552C2C">
              <w:rPr>
                <w:noProof/>
                <w:color w:val="auto"/>
                <w:lang w:eastAsia="nb-NO"/>
              </w:rPr>
              <w:t xml:space="preserve"> </w:t>
            </w:r>
          </w:p>
        </w:tc>
        <w:tc>
          <w:tcPr>
            <w:tcW w:w="2265" w:type="dxa"/>
          </w:tcPr>
          <w:p w14:paraId="1622ED14" w14:textId="00D234D7" w:rsidR="00A03F8D" w:rsidRPr="00FD227F" w:rsidRDefault="003806D3" w:rsidP="00A03F8D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6</w:t>
            </w:r>
            <w:r w:rsidR="00552C2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B41C030" wp14:editId="4476A361">
                      <wp:extent cx="86360" cy="86360"/>
                      <wp:effectExtent l="0" t="0" r="8890" b="8890"/>
                      <wp:docPr id="498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4B64E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0F14ACBA" w14:textId="27EC63CD" w:rsidR="00EF1C4C" w:rsidRPr="00FD227F" w:rsidRDefault="00EF1C4C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73305FB" w14:textId="0A15B26F" w:rsidR="00EF1C4C" w:rsidRPr="00FD227F" w:rsidRDefault="003806D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7</w:t>
            </w:r>
            <w:r w:rsidR="00EF1C4C" w:rsidRPr="00FF370E">
              <w:rPr>
                <w:noProof/>
                <w:color w:val="FF0000"/>
              </w:rPr>
              <w:t xml:space="preserve"> </w:t>
            </w:r>
          </w:p>
        </w:tc>
      </w:tr>
      <w:tr w:rsidR="00EF1C4C" w:rsidRPr="002C4A01" w14:paraId="5F34AD20" w14:textId="77777777" w:rsidTr="00FF370E">
        <w:trPr>
          <w:trHeight w:hRule="exact" w:val="1531"/>
        </w:trPr>
        <w:tc>
          <w:tcPr>
            <w:tcW w:w="2264" w:type="dxa"/>
          </w:tcPr>
          <w:p w14:paraId="25B32C87" w14:textId="0F203369" w:rsidR="00EF1C4C" w:rsidRPr="00B87096" w:rsidRDefault="003806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EF1C4C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7" w:type="dxa"/>
          </w:tcPr>
          <w:p w14:paraId="65BFFE4C" w14:textId="003EC21A" w:rsidR="00EF1C4C" w:rsidRPr="00B87096" w:rsidRDefault="003806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268" w:type="dxa"/>
          </w:tcPr>
          <w:p w14:paraId="118B9FD9" w14:textId="505FC95F" w:rsidR="00EF1C4C" w:rsidRDefault="003806D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10</w:t>
            </w:r>
          </w:p>
          <w:p w14:paraId="4A5C61B2" w14:textId="3CF15BB7" w:rsidR="00EF1C4C" w:rsidRPr="00B87096" w:rsidRDefault="00EF1C4C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5" w:type="dxa"/>
          </w:tcPr>
          <w:p w14:paraId="551CBD6F" w14:textId="1AB9934E" w:rsidR="00EF1C4C" w:rsidRPr="00B87096" w:rsidRDefault="003806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5" w:type="dxa"/>
          </w:tcPr>
          <w:p w14:paraId="4A9C2803" w14:textId="03E48AFC" w:rsidR="00EF1C4C" w:rsidRPr="00B87096" w:rsidRDefault="003806D3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eastAsia="nb-NO"/>
              </w:rPr>
              <w:t>12</w:t>
            </w:r>
            <w:r w:rsidR="0088020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5" w:type="dxa"/>
          </w:tcPr>
          <w:p w14:paraId="63B7C903" w14:textId="37767754" w:rsidR="00EF1C4C" w:rsidRPr="00B87096" w:rsidRDefault="00FF370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3806D3">
              <w:rPr>
                <w:noProof/>
                <w:lang w:val="se-NO"/>
              </w:rPr>
              <w:t>3</w:t>
            </w:r>
          </w:p>
        </w:tc>
        <w:tc>
          <w:tcPr>
            <w:tcW w:w="2269" w:type="dxa"/>
          </w:tcPr>
          <w:p w14:paraId="1CA774B3" w14:textId="7562AF2F" w:rsidR="00EF1C4C" w:rsidRPr="00FD227F" w:rsidRDefault="00FF370E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3806D3">
              <w:rPr>
                <w:noProof/>
                <w:color w:val="FF0000"/>
                <w:lang w:val="se-NO" w:bidi="nb-NO"/>
              </w:rPr>
              <w:t>4</w:t>
            </w:r>
            <w:r w:rsidR="00EF1C4C">
              <w:rPr>
                <w:noProof/>
                <w:lang w:bidi="nb-NO"/>
              </w:rPr>
              <w:t xml:space="preserve"> </w:t>
            </w:r>
            <w:r w:rsidR="00552C2C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5E79E20" wp14:editId="01AA1BCD">
                      <wp:extent cx="86360" cy="86360"/>
                      <wp:effectExtent l="0" t="0" r="8890" b="8890"/>
                      <wp:docPr id="4985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8EA77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EF1C4C" w:rsidRPr="002C4A01" w14:paraId="6B7588C2" w14:textId="77777777" w:rsidTr="00FF370E">
        <w:trPr>
          <w:trHeight w:hRule="exact" w:val="1531"/>
        </w:trPr>
        <w:tc>
          <w:tcPr>
            <w:tcW w:w="2264" w:type="dxa"/>
          </w:tcPr>
          <w:p w14:paraId="02E28403" w14:textId="64F32C57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806D3">
              <w:rPr>
                <w:noProof/>
                <w:lang w:val="se-NO" w:bidi="nb-NO"/>
              </w:rPr>
              <w:t>5</w:t>
            </w:r>
          </w:p>
        </w:tc>
        <w:tc>
          <w:tcPr>
            <w:tcW w:w="2267" w:type="dxa"/>
          </w:tcPr>
          <w:p w14:paraId="46EF2355" w14:textId="42F31829" w:rsidR="00EF1C4C" w:rsidRPr="00B87096" w:rsidRDefault="003806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8" w:type="dxa"/>
          </w:tcPr>
          <w:p w14:paraId="5F2B4F38" w14:textId="72F141DA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806D3">
              <w:rPr>
                <w:noProof/>
                <w:lang w:val="se-NO" w:bidi="nb-NO"/>
              </w:rPr>
              <w:t>7</w:t>
            </w:r>
            <w:r w:rsidR="000749A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5" w:type="dxa"/>
          </w:tcPr>
          <w:p w14:paraId="1B8AF1EF" w14:textId="770F2C04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3806D3">
              <w:rPr>
                <w:noProof/>
                <w:lang w:val="se-NO"/>
              </w:rPr>
              <w:t>8</w:t>
            </w:r>
          </w:p>
        </w:tc>
        <w:tc>
          <w:tcPr>
            <w:tcW w:w="2265" w:type="dxa"/>
          </w:tcPr>
          <w:p w14:paraId="3C702874" w14:textId="72C5674B" w:rsidR="00EF1C4C" w:rsidRPr="00B87096" w:rsidRDefault="009A5FE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806D3">
              <w:rPr>
                <w:noProof/>
                <w:lang w:val="se-NO" w:bidi="nb-NO"/>
              </w:rPr>
              <w:t>9</w:t>
            </w:r>
            <w:r w:rsidR="0088020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5" w:type="dxa"/>
          </w:tcPr>
          <w:p w14:paraId="35CCC0AF" w14:textId="5E9ADD75" w:rsidR="00EF1C4C" w:rsidRPr="00B87096" w:rsidRDefault="003806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20</w:t>
            </w:r>
          </w:p>
        </w:tc>
        <w:tc>
          <w:tcPr>
            <w:tcW w:w="2269" w:type="dxa"/>
          </w:tcPr>
          <w:p w14:paraId="0B08CB8D" w14:textId="643FB54C" w:rsidR="00EF1C4C" w:rsidRPr="00FD227F" w:rsidRDefault="003806D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</w:t>
            </w:r>
            <w:r w:rsidR="008445EA">
              <w:rPr>
                <w:noProof/>
                <w:color w:val="FF0000"/>
                <w:lang w:val="se-NO"/>
              </w:rPr>
              <w:t>1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B1B0CD5" wp14:editId="57C83A9E">
                      <wp:extent cx="86360" cy="86360"/>
                      <wp:effectExtent l="0" t="0" r="27940" b="27940"/>
                      <wp:docPr id="498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204C4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EF1C4C" w:rsidRPr="002C4A01" w14:paraId="58DBA184" w14:textId="77777777" w:rsidTr="00FF370E">
        <w:trPr>
          <w:trHeight w:hRule="exact" w:val="1531"/>
        </w:trPr>
        <w:tc>
          <w:tcPr>
            <w:tcW w:w="2264" w:type="dxa"/>
          </w:tcPr>
          <w:p w14:paraId="170C5E95" w14:textId="789D266E" w:rsidR="00EF1C4C" w:rsidRPr="00B87096" w:rsidRDefault="003806D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22</w:t>
            </w:r>
          </w:p>
        </w:tc>
        <w:tc>
          <w:tcPr>
            <w:tcW w:w="2267" w:type="dxa"/>
          </w:tcPr>
          <w:p w14:paraId="047E4DD9" w14:textId="77777777" w:rsidR="00EF1C4C" w:rsidRDefault="00FF370E" w:rsidP="00841285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eastAsia="nb-NO"/>
              </w:rPr>
              <w:t>2</w:t>
            </w:r>
            <w:r w:rsidR="003806D3">
              <w:rPr>
                <w:noProof/>
                <w:lang w:val="se-NO" w:eastAsia="nb-NO"/>
              </w:rPr>
              <w:t>3</w:t>
            </w:r>
          </w:p>
          <w:sdt>
            <w:sdtPr>
              <w:rPr>
                <w:rStyle w:val="merkedagerTegn"/>
              </w:rPr>
              <w:tag w:val="BLANK"/>
              <w:id w:val="1109235315"/>
              <w:placeholder>
                <w:docPart w:val="7C947681CBF8461E83A16B569B6E3E23"/>
              </w:placeholder>
              <w:dropDownList>
                <w:listItem w:value="Velg et element."/>
                <w:listItem w:displayText="Beatnatbeaivvit álget" w:value="Beatnatbeaivvit álge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32B501" w14:textId="77777777" w:rsidR="003806D3" w:rsidRDefault="003806D3" w:rsidP="003806D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6567D3">
                  <w:rPr>
                    <w:rStyle w:val="merkedagerTegn"/>
                  </w:rPr>
                  <w:t>Beatnatbeaivvit álget</w:t>
                </w:r>
              </w:p>
            </w:sdtContent>
          </w:sdt>
          <w:p w14:paraId="50954761" w14:textId="2680BD52" w:rsidR="003806D3" w:rsidRPr="00FF370E" w:rsidRDefault="003806D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9E0387F" w14:textId="750A661B" w:rsidR="00EF1C4C" w:rsidRPr="00B87096" w:rsidRDefault="00FF370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3806D3">
              <w:rPr>
                <w:noProof/>
                <w:lang w:val="se-NO"/>
              </w:rPr>
              <w:t>4</w:t>
            </w:r>
            <w:r w:rsidR="0038500A">
              <w:rPr>
                <w:noProof/>
                <w:lang w:val="se-NO"/>
              </w:rPr>
              <w:t xml:space="preserve"> </w:t>
            </w:r>
          </w:p>
        </w:tc>
        <w:tc>
          <w:tcPr>
            <w:tcW w:w="2265" w:type="dxa"/>
          </w:tcPr>
          <w:p w14:paraId="79E414F5" w14:textId="26583E56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806D3">
              <w:rPr>
                <w:noProof/>
                <w:lang w:val="se-NO" w:bidi="nb-NO"/>
              </w:rPr>
              <w:t>5</w:t>
            </w:r>
          </w:p>
        </w:tc>
        <w:tc>
          <w:tcPr>
            <w:tcW w:w="2265" w:type="dxa"/>
          </w:tcPr>
          <w:p w14:paraId="34C0A2FA" w14:textId="091B8A28" w:rsidR="00EF1C4C" w:rsidRDefault="008445E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3806D3">
              <w:rPr>
                <w:noProof/>
                <w:lang w:val="se-NO" w:bidi="nb-NO"/>
              </w:rPr>
              <w:t>6</w:t>
            </w:r>
          </w:p>
          <w:p w14:paraId="3E04FD61" w14:textId="12392FAC" w:rsidR="00FF370E" w:rsidRPr="00B87096" w:rsidRDefault="00FF370E" w:rsidP="003806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5" w:type="dxa"/>
          </w:tcPr>
          <w:p w14:paraId="6218B919" w14:textId="4477768F" w:rsidR="00EF1C4C" w:rsidRDefault="00B374D3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3806D3">
              <w:rPr>
                <w:noProof/>
                <w:lang w:val="se-NO" w:bidi="nb-NO"/>
              </w:rPr>
              <w:t>7</w:t>
            </w:r>
          </w:p>
          <w:p w14:paraId="60794E2C" w14:textId="7126A6AD" w:rsidR="00AE55B0" w:rsidRPr="006567D3" w:rsidRDefault="00AE55B0" w:rsidP="00AE55B0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9" w:type="dxa"/>
          </w:tcPr>
          <w:p w14:paraId="78A63AB5" w14:textId="221AD41B" w:rsidR="00EF1C4C" w:rsidRDefault="008445E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806D3">
              <w:rPr>
                <w:noProof/>
                <w:color w:val="FF0000"/>
                <w:lang w:val="se-NO" w:bidi="nb-NO"/>
              </w:rPr>
              <w:t>8</w:t>
            </w:r>
            <w:r w:rsidR="00552C2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A47C8E7" wp14:editId="2EF32F7E">
                      <wp:extent cx="86360" cy="86360"/>
                      <wp:effectExtent l="0" t="0" r="8890" b="8890"/>
                      <wp:docPr id="4987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A5806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690097B9" w14:textId="7770B019" w:rsidR="0013661A" w:rsidRDefault="0013661A" w:rsidP="0013661A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28B8E951" w14:textId="72D536DA" w:rsidR="0013661A" w:rsidRPr="0013661A" w:rsidRDefault="0013661A" w:rsidP="0013661A">
            <w:pPr>
              <w:pStyle w:val="merkedager"/>
              <w:framePr w:hSpace="0" w:wrap="auto" w:vAnchor="margin" w:hAnchor="text" w:yAlign="inline"/>
            </w:pPr>
          </w:p>
        </w:tc>
      </w:tr>
      <w:tr w:rsidR="003806D3" w:rsidRPr="002C4A01" w14:paraId="22171A9A" w14:textId="77777777" w:rsidTr="00FF370E">
        <w:trPr>
          <w:trHeight w:hRule="exact" w:val="1531"/>
        </w:trPr>
        <w:tc>
          <w:tcPr>
            <w:tcW w:w="2264" w:type="dxa"/>
          </w:tcPr>
          <w:p w14:paraId="465F9806" w14:textId="78688BFD" w:rsidR="003806D3" w:rsidRDefault="00552C2C" w:rsidP="003806D3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29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642810458"/>
              <w:placeholder>
                <w:docPart w:val="CE2B054A6D9F4BA3A087C9876E7801CC"/>
              </w:placeholder>
              <w:dropDownList>
                <w:listItem w:value="Velg et element."/>
                <w:listItem w:displayText="Olssotbeaivi" w:value="Olssotbeaivi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</w:rPr>
            </w:sdtEndPr>
            <w:sdtContent>
              <w:p w14:paraId="7CD01DAA" w14:textId="5C57ED9A" w:rsidR="003806D3" w:rsidRPr="00B87096" w:rsidRDefault="003806D3" w:rsidP="003806D3">
                <w:pPr>
                  <w:pStyle w:val="Datoer"/>
                  <w:rPr>
                    <w:noProof/>
                    <w:lang w:val="se-NO"/>
                  </w:rPr>
                </w:pPr>
                <w:r w:rsidRPr="00FF370E">
                  <w:rPr>
                    <w:rStyle w:val="merkedagerTegn"/>
                    <w:noProof w:val="0"/>
                    <w:color w:val="auto"/>
                    <w:sz w:val="16"/>
                  </w:rPr>
                  <w:t>Olssotbeaivi</w:t>
                </w:r>
              </w:p>
            </w:sdtContent>
          </w:sdt>
        </w:tc>
        <w:tc>
          <w:tcPr>
            <w:tcW w:w="2267" w:type="dxa"/>
          </w:tcPr>
          <w:p w14:paraId="570F055B" w14:textId="2C31597C" w:rsidR="003806D3" w:rsidRPr="00B87096" w:rsidRDefault="003806D3" w:rsidP="003806D3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764D64F9" w14:textId="563B160A" w:rsidR="003806D3" w:rsidRPr="00B87096" w:rsidRDefault="003806D3" w:rsidP="003806D3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5" w:type="dxa"/>
          </w:tcPr>
          <w:p w14:paraId="12279A66" w14:textId="45AA55C1" w:rsidR="003806D3" w:rsidRPr="00FF370E" w:rsidRDefault="003806D3" w:rsidP="003806D3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</w:tc>
        <w:tc>
          <w:tcPr>
            <w:tcW w:w="2265" w:type="dxa"/>
          </w:tcPr>
          <w:p w14:paraId="4641FEC9" w14:textId="2EBB9E57" w:rsidR="003806D3" w:rsidRDefault="003806D3" w:rsidP="003806D3">
            <w:pPr>
              <w:pStyle w:val="Datoer"/>
              <w:rPr>
                <w:noProof/>
                <w:lang w:val="se-NO"/>
              </w:rPr>
            </w:pPr>
          </w:p>
          <w:p w14:paraId="29806A30" w14:textId="5036EB9F" w:rsidR="003806D3" w:rsidRDefault="003806D3" w:rsidP="003806D3">
            <w:pPr>
              <w:pStyle w:val="merkedager"/>
              <w:framePr w:hSpace="0" w:wrap="auto" w:vAnchor="margin" w:hAnchor="text" w:yAlign="inline"/>
            </w:pPr>
          </w:p>
          <w:p w14:paraId="145AEAF0" w14:textId="15C4DF93" w:rsidR="003806D3" w:rsidRPr="00B87096" w:rsidRDefault="003806D3" w:rsidP="003806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5" w:type="dxa"/>
          </w:tcPr>
          <w:p w14:paraId="441B891E" w14:textId="5F1E8F43" w:rsidR="003806D3" w:rsidRPr="00FF370E" w:rsidRDefault="003806D3" w:rsidP="003806D3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  <w:p w14:paraId="13D89FC5" w14:textId="2BD36D1D" w:rsidR="003806D3" w:rsidRDefault="003806D3" w:rsidP="003806D3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7EF3AF48" w14:textId="65FA0841" w:rsidR="003806D3" w:rsidRPr="00B87096" w:rsidRDefault="003806D3" w:rsidP="003806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659862E7" w14:textId="3DF24871" w:rsidR="003806D3" w:rsidRPr="0055129C" w:rsidRDefault="003806D3" w:rsidP="003806D3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6F9AEC03" w14:textId="3B994B39" w:rsidR="00571EBD" w:rsidRPr="004E010B" w:rsidRDefault="00571EBD" w:rsidP="00571EBD">
      <w:pPr>
        <w:pStyle w:val="Datoer"/>
        <w:rPr>
          <w:lang w:val="se-NO"/>
        </w:rPr>
      </w:pPr>
    </w:p>
    <w:p w14:paraId="255D354A" w14:textId="36F119B4" w:rsidR="00571EBD" w:rsidRDefault="00CD0219" w:rsidP="00571EBD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5749" wp14:editId="02F91A4D">
                <wp:simplePos x="0" y="0"/>
                <wp:positionH relativeFrom="column">
                  <wp:posOffset>-360680</wp:posOffset>
                </wp:positionH>
                <wp:positionV relativeFrom="paragraph">
                  <wp:posOffset>292735</wp:posOffset>
                </wp:positionV>
                <wp:extent cx="10993755" cy="5100955"/>
                <wp:effectExtent l="0" t="0" r="0" b="444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9DD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7B086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646BEFD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749" id="Tekstboks 34" o:spid="_x0000_s1034" type="#_x0000_t202" style="position:absolute;margin-left:-28.4pt;margin-top:23.05pt;width:865.65pt;height:40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TMgIAAF0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x0P5eHxzNxpRwjE46uf5GB0Eyi7nrfPhm4CaRKOkDgeT&#10;+GL7pQ9d6iklXudBq2qhtE5OFIOYa0f2DMeoQ6oSwd9laUOakt7ejPIEbCAe75C1wVouXUUrtOuW&#10;qKqk96eO11AdkAgHnUa85QuFtS6ZDy/MoSiwdxR6eMZFasC74GhRsgX362/7MR9nhVFKGhRZSf3P&#10;HXOCEv3d4BTH/eEwqjI5w9HdAB13HVlfR8yungMS0McnZXkyY37QJ1M6qN/wPczirRhihuPdJQ0n&#10;cx466eN74mI2S0moQ8vC0qwsj9CR8DiJ1/aNOXscV8BRP8FJjqz4MLUuN540MNsFkCqNNPLcsXqk&#10;HzWcRHF8b/GRXPsp6/JXmP4GAAD//wMAUEsDBBQABgAIAAAAIQBNhxfg4wAAAAsBAAAPAAAAZHJz&#10;L2Rvd25yZXYueG1sTI/NTsMwEITvSLyDtUhcUOuUJmkJ2VQIAZW40fAjbm68JBHxOordNLw97gmO&#10;oxnNfJNvJtOJkQbXWkZYzCMQxJXVLdcIr+XjbA3CecVadZYJ4YccbIrzs1xl2h75hcadr0UoYZcp&#10;hMb7PpPSVQ0Z5ea2Jw7elx2M8kEOtdSDOoZy08nrKEqlUS2HhUb1dN9Q9b07GITPq/rj2U1Pb8dl&#10;suwftmO5etcl4uXFdHcLwtPk/8Jwwg/oUASmvT2wdqJDmCVpQPcIcboAcQqkqzgBsUdYxzcxyCKX&#10;/z8UvwAAAP//AwBQSwECLQAUAAYACAAAACEAtoM4kv4AAADhAQAAEwAAAAAAAAAAAAAAAAAAAAAA&#10;W0NvbnRlbnRfVHlwZXNdLnhtbFBLAQItABQABgAIAAAAIQA4/SH/1gAAAJQBAAALAAAAAAAAAAAA&#10;AAAAAC8BAABfcmVscy8ucmVsc1BLAQItABQABgAIAAAAIQAbX7sTMgIAAF0EAAAOAAAAAAAAAAAA&#10;AAAAAC4CAABkcnMvZTJvRG9jLnhtbFBLAQItABQABgAIAAAAIQBNhxfg4wAAAAsBAAAPAAAAAAAA&#10;AAAAAAAAAIwEAABkcnMvZG93bnJldi54bWxQSwUGAAAAAAQABADzAAAAnAUAAAAA&#10;" fillcolor="white [3201]" stroked="f" strokeweight=".5pt">
                <v:textbox>
                  <w:txbxContent>
                    <w:p w14:paraId="4F219DD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7B086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646BEFD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3D217A7" w14:textId="22590ADA" w:rsidR="00571EBD" w:rsidRPr="00750231" w:rsidRDefault="00571EBD" w:rsidP="00571EBD">
      <w:pPr>
        <w:pStyle w:val="Datoer"/>
      </w:pPr>
    </w:p>
    <w:p w14:paraId="2DE204E3" w14:textId="77777777" w:rsidR="00571EBD" w:rsidRDefault="00571EBD" w:rsidP="00571EBD">
      <w:pPr>
        <w:rPr>
          <w:lang w:val="se-NO"/>
        </w:rPr>
      </w:pPr>
    </w:p>
    <w:p w14:paraId="52E23A2D" w14:textId="462E0BB5" w:rsidR="00571EBD" w:rsidRDefault="00571EBD" w:rsidP="00571EBD">
      <w:pPr>
        <w:rPr>
          <w:lang w:val="se-NO"/>
        </w:rPr>
      </w:pPr>
    </w:p>
    <w:p w14:paraId="4BDEB5A6" w14:textId="31A58BCE" w:rsidR="00571EBD" w:rsidRDefault="00571EBD" w:rsidP="00571EBD">
      <w:pPr>
        <w:rPr>
          <w:lang w:val="se-NO"/>
        </w:rPr>
      </w:pPr>
    </w:p>
    <w:p w14:paraId="39EB9153" w14:textId="77777777" w:rsidR="00571EBD" w:rsidRDefault="00571EBD" w:rsidP="00571EBD">
      <w:pPr>
        <w:rPr>
          <w:lang w:val="se-NO"/>
        </w:rPr>
      </w:pPr>
    </w:p>
    <w:p w14:paraId="1D32E5D6" w14:textId="77777777" w:rsidR="00571EBD" w:rsidRDefault="00571EBD" w:rsidP="00571EBD">
      <w:pPr>
        <w:rPr>
          <w:lang w:val="se-NO"/>
        </w:rPr>
      </w:pPr>
    </w:p>
    <w:p w14:paraId="44A7FD90" w14:textId="77777777" w:rsidR="00571EBD" w:rsidRDefault="00571EBD" w:rsidP="00571EBD">
      <w:pPr>
        <w:rPr>
          <w:lang w:val="se-NO"/>
        </w:rPr>
      </w:pPr>
    </w:p>
    <w:p w14:paraId="7BB74757" w14:textId="77777777" w:rsidR="00571EBD" w:rsidRDefault="00571EBD" w:rsidP="00571EBD">
      <w:pPr>
        <w:rPr>
          <w:lang w:val="se-NO"/>
        </w:rPr>
      </w:pPr>
    </w:p>
    <w:p w14:paraId="4138C021" w14:textId="77777777" w:rsidR="00571EBD" w:rsidRDefault="00571EBD" w:rsidP="00571EBD">
      <w:pPr>
        <w:rPr>
          <w:lang w:val="se-NO"/>
        </w:rPr>
      </w:pPr>
    </w:p>
    <w:p w14:paraId="392F7EA4" w14:textId="77777777" w:rsidR="00571EBD" w:rsidRDefault="00571EBD" w:rsidP="00571EBD">
      <w:pPr>
        <w:rPr>
          <w:lang w:val="se-NO"/>
        </w:rPr>
      </w:pPr>
    </w:p>
    <w:p w14:paraId="6E1A2C72" w14:textId="77777777" w:rsidR="00571EBD" w:rsidRPr="006F0D51" w:rsidRDefault="00571EBD" w:rsidP="00571EBD"/>
    <w:p w14:paraId="7D280D91" w14:textId="77777777" w:rsidR="00571EBD" w:rsidRDefault="00571EBD" w:rsidP="00571EBD">
      <w:pPr>
        <w:rPr>
          <w:lang w:val="se-NO"/>
        </w:rPr>
      </w:pPr>
    </w:p>
    <w:p w14:paraId="049D7322" w14:textId="77777777" w:rsidR="00571EBD" w:rsidRDefault="00571EBD" w:rsidP="00571EBD">
      <w:pPr>
        <w:rPr>
          <w:lang w:val="se-NO"/>
        </w:rPr>
      </w:pPr>
    </w:p>
    <w:p w14:paraId="275691C8" w14:textId="77777777" w:rsidR="00571EBD" w:rsidRDefault="00571EBD" w:rsidP="00571EBD">
      <w:pPr>
        <w:rPr>
          <w:lang w:val="se-NO"/>
        </w:rPr>
      </w:pPr>
    </w:p>
    <w:p w14:paraId="3F236280" w14:textId="77777777" w:rsidR="00571EBD" w:rsidRDefault="00571EBD" w:rsidP="00571EBD">
      <w:pPr>
        <w:rPr>
          <w:lang w:val="se-NO"/>
        </w:rPr>
      </w:pPr>
    </w:p>
    <w:p w14:paraId="4B868EDB" w14:textId="77777777" w:rsidR="00571EBD" w:rsidRPr="0082217B" w:rsidRDefault="00571EBD" w:rsidP="00571EBD"/>
    <w:p w14:paraId="042356E8" w14:textId="77777777" w:rsidR="00571EBD" w:rsidRPr="0082217B" w:rsidRDefault="00571EBD" w:rsidP="00571EBD"/>
    <w:p w14:paraId="5AC9B29C" w14:textId="77777777" w:rsidR="00571EBD" w:rsidRPr="0082217B" w:rsidRDefault="00571EBD" w:rsidP="00571EBD"/>
    <w:p w14:paraId="06D5EA95" w14:textId="77777777" w:rsidR="00571EBD" w:rsidRPr="0082217B" w:rsidRDefault="00571EBD" w:rsidP="00571EBD"/>
    <w:p w14:paraId="57951CC9" w14:textId="77777777" w:rsidR="00571EBD" w:rsidRDefault="00571EBD" w:rsidP="00571EBD"/>
    <w:p w14:paraId="0E7E2FE0" w14:textId="77777777" w:rsidR="00571EBD" w:rsidRDefault="00571EBD" w:rsidP="00571EBD"/>
    <w:p w14:paraId="19FF6A96" w14:textId="77777777" w:rsidR="00571EBD" w:rsidRDefault="00571EBD" w:rsidP="00571EBD"/>
    <w:p w14:paraId="76A8B788" w14:textId="77777777" w:rsidR="00571EBD" w:rsidRDefault="00571EBD" w:rsidP="00571EBD"/>
    <w:p w14:paraId="4195E1B4" w14:textId="77777777" w:rsidR="00571EBD" w:rsidRDefault="00571EBD" w:rsidP="00571EBD"/>
    <w:p w14:paraId="2E0095A0" w14:textId="77777777" w:rsidR="00571EBD" w:rsidRDefault="00571EBD" w:rsidP="00571EBD"/>
    <w:p w14:paraId="6778EFCB" w14:textId="77777777" w:rsidR="00571EBD" w:rsidRDefault="00571EBD" w:rsidP="00571EBD"/>
    <w:p w14:paraId="25942254" w14:textId="77777777" w:rsidR="00571EBD" w:rsidRDefault="00571EBD" w:rsidP="00571EBD"/>
    <w:p w14:paraId="3EF5B35A" w14:textId="77777777" w:rsidR="00571EBD" w:rsidRDefault="00571EBD" w:rsidP="00571EBD"/>
    <w:p w14:paraId="72EE5E6E" w14:textId="4D38E0D2" w:rsidR="00571EBD" w:rsidRDefault="00571EBD" w:rsidP="00571EBD"/>
    <w:p w14:paraId="1A15C922" w14:textId="1D7AAC7F" w:rsidR="0068195E" w:rsidRDefault="0068195E" w:rsidP="00571EBD"/>
    <w:p w14:paraId="063848ED" w14:textId="385255D5" w:rsidR="0068195E" w:rsidRDefault="0068195E" w:rsidP="00571EBD"/>
    <w:p w14:paraId="49B3ACE3" w14:textId="0CFC5882" w:rsidR="0068195E" w:rsidRDefault="0068195E" w:rsidP="00571EBD"/>
    <w:p w14:paraId="47DC371D" w14:textId="663B1CBD" w:rsidR="0068195E" w:rsidRDefault="0068195E" w:rsidP="00571EBD"/>
    <w:p w14:paraId="04CA6A43" w14:textId="30A1A06E" w:rsidR="0068195E" w:rsidRDefault="0068195E" w:rsidP="00571EBD"/>
    <w:p w14:paraId="439474FA" w14:textId="77777777" w:rsidR="00703120" w:rsidRDefault="00703120" w:rsidP="00571EBD"/>
    <w:p w14:paraId="3DA9A0E4" w14:textId="77777777" w:rsidR="00571EBD" w:rsidRDefault="00571EBD" w:rsidP="00571EBD"/>
    <w:p w14:paraId="2F8E1948" w14:textId="77777777" w:rsidR="00571EBD" w:rsidRDefault="00571EBD" w:rsidP="00571EBD"/>
    <w:p w14:paraId="796C9973" w14:textId="77777777" w:rsidR="00571EBD" w:rsidRDefault="00571EBD" w:rsidP="00571EBD"/>
    <w:p w14:paraId="5647B6C1" w14:textId="64A021BC" w:rsidR="00571EBD" w:rsidRDefault="00571EBD" w:rsidP="00571EBD"/>
    <w:p w14:paraId="6E3B248D" w14:textId="6DF62DB4" w:rsidR="00D85EAC" w:rsidRDefault="00D85EAC" w:rsidP="00571EBD"/>
    <w:p w14:paraId="18445598" w14:textId="10945DCC" w:rsidR="00D85EAC" w:rsidRDefault="00D85EAC" w:rsidP="00571EBD"/>
    <w:p w14:paraId="58C4DBC1" w14:textId="77777777" w:rsidR="00D85EAC" w:rsidRDefault="00D85EAC" w:rsidP="00571EBD"/>
    <w:p w14:paraId="183AEC32" w14:textId="77777777" w:rsidR="00571EBD" w:rsidRDefault="00571EBD" w:rsidP="00571EBD"/>
    <w:p w14:paraId="27840B17" w14:textId="77777777" w:rsidR="00571EBD" w:rsidRDefault="00571EBD" w:rsidP="00571EBD"/>
    <w:p w14:paraId="0FAA2B6E" w14:textId="77777777" w:rsidR="00571EBD" w:rsidRDefault="00571EBD" w:rsidP="00571EBD"/>
    <w:sdt>
      <w:sdtPr>
        <w:rPr>
          <w:rStyle w:val="Overskrift1Tegn"/>
        </w:rPr>
        <w:tag w:val="Ođđajagimánnu/tsïengele/ådåjakmánno"/>
        <w:id w:val="1303815946"/>
        <w:placeholder>
          <w:docPart w:val="75EE1DA60D5346F9A89CFBCE905FEBF8"/>
        </w:placeholder>
        <w15:color w:val="FFFFFF"/>
        <w:dropDownList>
          <w:listItem w:value="Velg et element."/>
          <w:listItem w:displayText="Borgemánnu" w:value="Borgemánnu"/>
        </w:dropDownList>
      </w:sdtPr>
      <w:sdtEndPr>
        <w:rPr>
          <w:rStyle w:val="Standardskriftforavsnitt"/>
        </w:rPr>
      </w:sdtEndPr>
      <w:sdtContent>
        <w:p w14:paraId="0E50C5AC" w14:textId="3EBB6737" w:rsidR="00571EBD" w:rsidRPr="000029E4" w:rsidRDefault="00085E66" w:rsidP="00571EBD">
          <w:pPr>
            <w:pStyle w:val="Overskrift1"/>
          </w:pPr>
          <w:r>
            <w:rPr>
              <w:rStyle w:val="Overskrift1Tegn"/>
            </w:rPr>
            <w:t>Borgemánnu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136"/>
        <w:gridCol w:w="2400"/>
        <w:gridCol w:w="2268"/>
        <w:gridCol w:w="2269"/>
      </w:tblGrid>
      <w:tr w:rsidR="00DE7479" w:rsidRPr="002C4A01" w14:paraId="24A6C114" w14:textId="77777777" w:rsidTr="00FF3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66EBE1C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024827445"/>
              <w:placeholder>
                <w:docPart w:val="2E919FE4ADB14842A46740D562370CA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1801DE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1625196516"/>
              <w:placeholder>
                <w:docPart w:val="30E0E8D78B41450DB9A15B7061588E7F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1D979F6" w14:textId="4B08DA33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7A36841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2021233143"/>
              <w:placeholder>
                <w:docPart w:val="F1A847B7D4F1410D906192B2E1B32E2B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876BD0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1282805079"/>
              <w:placeholder>
                <w:docPart w:val="ADBB38FF703D42FBB3CC74E73575C1AE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5840D9C" w14:textId="1E3E7875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5E189FD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486617420"/>
              <w:placeholder>
                <w:docPart w:val="0C58A2F9DBBE4064971D22A02FC8018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71B8B0A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303DEE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136" w:type="dxa"/>
            <w:shd w:val="clear" w:color="auto" w:fill="DDECEE" w:themeFill="accent5" w:themeFillTint="33"/>
          </w:tcPr>
          <w:p w14:paraId="47A4D7D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480221834"/>
              <w:placeholder>
                <w:docPart w:val="5C35961F0F5D4425B3CE7F21C8C5CA8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9F9EA4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2D18BA5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400" w:type="dxa"/>
            <w:shd w:val="clear" w:color="auto" w:fill="EBE8EC" w:themeFill="accent6" w:themeFillTint="33"/>
          </w:tcPr>
          <w:p w14:paraId="3B851BF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280991558"/>
              <w:placeholder>
                <w:docPart w:val="20B3319AF873449C8B987811DEBFE9B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7C8E360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0D4B7DA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2AE91E1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533088067"/>
              <w:placeholder>
                <w:docPart w:val="BA93FEA851F945DAA155F36A68E2F044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C34722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3ADF3C81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AF2BB8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512655170"/>
              <w:placeholder>
                <w:docPart w:val="D17A180D64DA4437A63EE894BC75853B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D0FF4F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67D9ABF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8445EA" w:rsidRPr="002C4A01" w14:paraId="02E2548C" w14:textId="77777777" w:rsidTr="00FF370E">
        <w:trPr>
          <w:trHeight w:val="1531"/>
        </w:trPr>
        <w:tc>
          <w:tcPr>
            <w:tcW w:w="2267" w:type="dxa"/>
          </w:tcPr>
          <w:p w14:paraId="2C49E566" w14:textId="540AA2C1" w:rsidR="008445EA" w:rsidRPr="002C4A01" w:rsidRDefault="008445EA" w:rsidP="008445EA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29F23852" w14:textId="72B28572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4C677974" w14:textId="28AB64D6" w:rsidR="008445EA" w:rsidRPr="002C4A01" w:rsidRDefault="008445EA" w:rsidP="008445EA">
            <w:pPr>
              <w:pStyle w:val="Datoer"/>
              <w:rPr>
                <w:noProof/>
              </w:rPr>
            </w:pPr>
          </w:p>
        </w:tc>
        <w:tc>
          <w:tcPr>
            <w:tcW w:w="2136" w:type="dxa"/>
          </w:tcPr>
          <w:p w14:paraId="38AB44E9" w14:textId="493C4838" w:rsidR="008445EA" w:rsidRPr="005355F2" w:rsidRDefault="005355F2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</w:p>
        </w:tc>
        <w:tc>
          <w:tcPr>
            <w:tcW w:w="2400" w:type="dxa"/>
          </w:tcPr>
          <w:p w14:paraId="1D7F7C75" w14:textId="28F360DF" w:rsidR="008445EA" w:rsidRPr="002C4A01" w:rsidRDefault="005355F2" w:rsidP="008445EA">
            <w:pPr>
              <w:pStyle w:val="Datoer"/>
              <w:rPr>
                <w:noProof/>
              </w:rPr>
            </w:pPr>
            <w:r>
              <w:rPr>
                <w:noProof/>
                <w:lang w:val="se-NO"/>
              </w:rPr>
              <w:t>2</w:t>
            </w:r>
            <w:r w:rsidR="008445E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93FC0F5" w14:textId="42F65184" w:rsidR="008445EA" w:rsidRPr="00BC109A" w:rsidRDefault="005355F2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4BAC267D" w14:textId="6D583E40" w:rsidR="008445EA" w:rsidRPr="00FD227F" w:rsidRDefault="008445EA" w:rsidP="008445EA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64D69D8" w14:textId="28CBFB78" w:rsidR="008445EA" w:rsidRPr="00FD227F" w:rsidRDefault="00FF370E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5355F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47B0076" wp14:editId="6DCD8ED9">
                      <wp:extent cx="86360" cy="86360"/>
                      <wp:effectExtent l="0" t="0" r="8890" b="8890"/>
                      <wp:docPr id="500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67B0D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8445EA" w:rsidRPr="002C4A01" w14:paraId="36C50A31" w14:textId="77777777" w:rsidTr="00FF370E">
        <w:trPr>
          <w:trHeight w:val="1531"/>
        </w:trPr>
        <w:tc>
          <w:tcPr>
            <w:tcW w:w="2267" w:type="dxa"/>
          </w:tcPr>
          <w:p w14:paraId="3FD22081" w14:textId="3E3DA270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B35BDB1" w14:textId="18A946A5" w:rsidR="0036156F" w:rsidRPr="00B87096" w:rsidRDefault="00FF370E" w:rsidP="00A963C9">
            <w:pPr>
              <w:pStyle w:val="Datoer"/>
              <w:rPr>
                <w:lang w:val="se-NO"/>
              </w:rPr>
            </w:pPr>
            <w:r>
              <w:rPr>
                <w:noProof/>
                <w:lang w:val="se-NO"/>
              </w:rPr>
              <w:t>6</w:t>
            </w:r>
            <w:r w:rsidR="00185FF9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3720EB71" w14:textId="7FB0FE0B" w:rsidR="00A963C9" w:rsidRDefault="00FF370E" w:rsidP="00A963C9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7</w:t>
            </w:r>
            <w:r w:rsidR="00A963C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04F52738" w14:textId="2B3805A1" w:rsidR="00A963C9" w:rsidRDefault="00A963C9" w:rsidP="00A963C9">
            <w:pPr>
              <w:pStyle w:val="merkedager"/>
              <w:framePr w:hSpace="0" w:wrap="auto" w:vAnchor="margin" w:hAnchor="text" w:yAlign="inline"/>
            </w:pPr>
          </w:p>
          <w:p w14:paraId="5E5E84EB" w14:textId="5FCDF9D8" w:rsidR="008445EA" w:rsidRPr="00B87096" w:rsidRDefault="008445EA" w:rsidP="008445EA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136" w:type="dxa"/>
          </w:tcPr>
          <w:p w14:paraId="6B1E1491" w14:textId="57E19EBA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400" w:type="dxa"/>
          </w:tcPr>
          <w:p w14:paraId="785CFDB0" w14:textId="77777777" w:rsidR="008445EA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  <w:r w:rsidRPr="00C24FEB">
              <w:rPr>
                <w:noProof/>
              </w:rPr>
              <w:drawing>
                <wp:inline distT="0" distB="0" distL="0" distR="0" wp14:anchorId="484AA297" wp14:editId="724C5404">
                  <wp:extent cx="256238" cy="1937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423960013"/>
              <w:placeholder>
                <w:docPart w:val="7B4E7AAB442446EE9E3EBAEC1B118F20"/>
              </w:placeholder>
              <w:dropDownList>
                <w:listItem w:value="Velg et element."/>
                <w:listItem w:displayText="ON:a riikkaidgaskasaš álgoálbmotbeaivi" w:value="ON:a riikkaidgaskasaš álgoálbm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C07FFC6" w14:textId="0D10A7F7" w:rsidR="00FF370E" w:rsidRPr="00FF370E" w:rsidRDefault="00FF370E" w:rsidP="00FF370E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FF370E">
                  <w:rPr>
                    <w:rStyle w:val="merkedagerTegn"/>
                    <w:noProof w:val="0"/>
                    <w:color w:val="auto"/>
                    <w:sz w:val="16"/>
                  </w:rPr>
                  <w:t>ON:a riikkaidgaskasaš álgoálbmotbeaivi</w:t>
                </w:r>
              </w:p>
            </w:sdtContent>
          </w:sdt>
        </w:tc>
        <w:tc>
          <w:tcPr>
            <w:tcW w:w="2268" w:type="dxa"/>
          </w:tcPr>
          <w:p w14:paraId="59EC4DEF" w14:textId="06D5C00F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FF370E">
              <w:rPr>
                <w:noProof/>
                <w:lang w:val="se-NO" w:bidi="nb-NO"/>
              </w:rPr>
              <w:t>0</w:t>
            </w:r>
          </w:p>
        </w:tc>
        <w:tc>
          <w:tcPr>
            <w:tcW w:w="2269" w:type="dxa"/>
          </w:tcPr>
          <w:p w14:paraId="59769F2B" w14:textId="140FA06B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FF370E">
              <w:rPr>
                <w:noProof/>
                <w:color w:val="FF0000"/>
                <w:lang w:val="se-NO" w:bidi="nb-NO"/>
              </w:rPr>
              <w:t>1</w:t>
            </w:r>
            <w:r>
              <w:rPr>
                <w:noProof/>
                <w:lang w:bidi="nb-NO"/>
              </w:rPr>
              <w:t xml:space="preserve"> </w:t>
            </w:r>
          </w:p>
        </w:tc>
      </w:tr>
      <w:tr w:rsidR="008445EA" w:rsidRPr="002C4A01" w14:paraId="0883422A" w14:textId="77777777" w:rsidTr="00FF370E">
        <w:trPr>
          <w:trHeight w:val="1531"/>
        </w:trPr>
        <w:tc>
          <w:tcPr>
            <w:tcW w:w="2267" w:type="dxa"/>
          </w:tcPr>
          <w:p w14:paraId="3FBCC5A7" w14:textId="1FA49A22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FF370E">
              <w:rPr>
                <w:noProof/>
                <w:lang w:val="se-NO" w:bidi="nb-NO"/>
              </w:rPr>
              <w:t>2</w:t>
            </w:r>
            <w:r w:rsidR="0036156F">
              <w:rPr>
                <w:noProof/>
                <w:lang w:val="se-NO" w:bidi="nb-NO"/>
              </w:rPr>
              <w:t xml:space="preserve"> </w:t>
            </w:r>
            <w:r w:rsidR="005355F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8B9BECE" wp14:editId="58D99E01">
                      <wp:extent cx="86360" cy="86360"/>
                      <wp:effectExtent l="0" t="0" r="8890" b="8890"/>
                      <wp:docPr id="500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E9D69B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4024BDE9" w14:textId="735C2CE6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C9671C1" w14:textId="6C3E5EE2" w:rsidR="00A963C9" w:rsidRPr="00B87096" w:rsidRDefault="00FF370E" w:rsidP="00FF370E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55" w:type="dxa"/>
          </w:tcPr>
          <w:p w14:paraId="1296D85A" w14:textId="1500A90F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FF370E">
              <w:rPr>
                <w:noProof/>
                <w:lang w:val="se-NO" w:bidi="nb-NO"/>
              </w:rPr>
              <w:t>4</w:t>
            </w:r>
            <w:r w:rsidR="00C5778E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136" w:type="dxa"/>
          </w:tcPr>
          <w:p w14:paraId="398F05C8" w14:textId="77777777" w:rsidR="00FF370E" w:rsidRDefault="00FF370E" w:rsidP="00FF370E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 xml:space="preserve">15 </w:t>
            </w:r>
            <w:r w:rsidRPr="00C24FEB">
              <w:rPr>
                <w:noProof/>
              </w:rPr>
              <w:drawing>
                <wp:inline distT="0" distB="0" distL="0" distR="0" wp14:anchorId="587149D3" wp14:editId="0D2A04B0">
                  <wp:extent cx="256238" cy="193730"/>
                  <wp:effectExtent l="0" t="0" r="0" b="0"/>
                  <wp:docPr id="5025" name="Bilde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6A300" w14:textId="3EDDA78B" w:rsidR="00066864" w:rsidRPr="00424CFB" w:rsidRDefault="00FF370E" w:rsidP="00FF370E">
            <w:pPr>
              <w:pStyle w:val="Datoer"/>
              <w:rPr>
                <w:sz w:val="18"/>
                <w:lang w:val="se-NO"/>
              </w:rPr>
            </w:pPr>
            <w:r w:rsidRPr="00FF370E">
              <w:rPr>
                <w:rStyle w:val="merkedagerTegn"/>
                <w:sz w:val="18"/>
                <w:lang w:val="se-NO"/>
              </w:rPr>
              <w:t>Sámi leavga dohkkehuvvui dán beaivvi 1986</w:t>
            </w:r>
          </w:p>
        </w:tc>
        <w:tc>
          <w:tcPr>
            <w:tcW w:w="2400" w:type="dxa"/>
          </w:tcPr>
          <w:p w14:paraId="52F779F8" w14:textId="36F85EDD" w:rsidR="008445EA" w:rsidRDefault="008445EA" w:rsidP="008445EA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FF370E">
              <w:rPr>
                <w:noProof/>
                <w:lang w:val="se-NO" w:bidi="nb-NO"/>
              </w:rPr>
              <w:t>6</w:t>
            </w:r>
            <w:r w:rsidR="00A963C9">
              <w:rPr>
                <w:noProof/>
                <w:lang w:val="se-NO" w:bidi="nb-NO"/>
              </w:rPr>
              <w:t xml:space="preserve"> </w:t>
            </w:r>
          </w:p>
          <w:p w14:paraId="73D81A94" w14:textId="23D6E8C1" w:rsidR="00A963C9" w:rsidRPr="00B87096" w:rsidRDefault="00A963C9" w:rsidP="00A963C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773C8A2" w14:textId="77777777" w:rsidR="00FF370E" w:rsidRDefault="00FF370E" w:rsidP="00FF370E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 xml:space="preserve">17 </w:t>
            </w:r>
          </w:p>
          <w:p w14:paraId="448088F7" w14:textId="2ACE123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3FF860BF" w14:textId="77777777" w:rsidR="00FF370E" w:rsidRDefault="00FF370E" w:rsidP="008445EA">
            <w:pPr>
              <w:pStyle w:val="Datoer"/>
              <w:rPr>
                <w:rStyle w:val="merkedagerTegn"/>
              </w:rPr>
            </w:pPr>
            <w:r>
              <w:rPr>
                <w:noProof/>
                <w:color w:val="FF0000"/>
                <w:lang w:val="se-NO"/>
              </w:rPr>
              <w:t>18</w:t>
            </w:r>
            <w:r w:rsidRPr="00C24FEB">
              <w:rPr>
                <w:noProof/>
              </w:rPr>
              <w:drawing>
                <wp:inline distT="0" distB="0" distL="0" distR="0" wp14:anchorId="12E697DB" wp14:editId="335C55D8">
                  <wp:extent cx="256238" cy="193730"/>
                  <wp:effectExtent l="0" t="0" r="0" b="0"/>
                  <wp:docPr id="5027" name="Bilde 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4" w:name="_Hlk98500044"/>
            <w:r w:rsidRPr="008B1231">
              <w:rPr>
                <w:rStyle w:val="merkedagerTegn"/>
              </w:rPr>
              <w:t xml:space="preserve"> </w:t>
            </w:r>
          </w:p>
          <w:p w14:paraId="12134679" w14:textId="1E12529F" w:rsidR="008445EA" w:rsidRPr="00FD227F" w:rsidRDefault="00FF370E" w:rsidP="008445EA">
            <w:pPr>
              <w:pStyle w:val="Datoer"/>
              <w:rPr>
                <w:noProof/>
                <w:color w:val="FF0000"/>
                <w:lang w:val="se-NO"/>
              </w:rPr>
            </w:pPr>
            <w:r w:rsidRPr="00FF370E">
              <w:rPr>
                <w:rStyle w:val="merkedagerTegn"/>
                <w:sz w:val="18"/>
              </w:rPr>
              <w:t>Sámiráđđi vuođđuduvvui dán beaivvi 1956</w:t>
            </w:r>
            <w:bookmarkEnd w:id="4"/>
          </w:p>
        </w:tc>
      </w:tr>
      <w:tr w:rsidR="008445EA" w:rsidRPr="002C4A01" w14:paraId="501179EA" w14:textId="77777777" w:rsidTr="00FF370E">
        <w:trPr>
          <w:trHeight w:val="1531"/>
        </w:trPr>
        <w:tc>
          <w:tcPr>
            <w:tcW w:w="2267" w:type="dxa"/>
          </w:tcPr>
          <w:p w14:paraId="2E8DED32" w14:textId="391DE6AB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  <w:r w:rsidR="005355F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B270F87" wp14:editId="348B8CFA">
                      <wp:extent cx="86360" cy="86360"/>
                      <wp:effectExtent l="0" t="0" r="27940" b="27940"/>
                      <wp:docPr id="500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5CF8C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5D169E3" w14:textId="2277AA13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20</w:t>
            </w:r>
          </w:p>
        </w:tc>
        <w:tc>
          <w:tcPr>
            <w:tcW w:w="2255" w:type="dxa"/>
          </w:tcPr>
          <w:p w14:paraId="1DD7F153" w14:textId="0F31FA2B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21</w:t>
            </w:r>
          </w:p>
        </w:tc>
        <w:tc>
          <w:tcPr>
            <w:tcW w:w="2136" w:type="dxa"/>
          </w:tcPr>
          <w:p w14:paraId="0051B80D" w14:textId="03FC6592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22</w:t>
            </w:r>
          </w:p>
        </w:tc>
        <w:tc>
          <w:tcPr>
            <w:tcW w:w="2400" w:type="dxa"/>
          </w:tcPr>
          <w:p w14:paraId="6FAC5539" w14:textId="60C5A1DA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FF370E">
              <w:rPr>
                <w:noProof/>
                <w:lang w:val="se-NO" w:bidi="nb-NO"/>
              </w:rPr>
              <w:t>3</w:t>
            </w:r>
            <w:r w:rsidR="005504AF">
              <w:rPr>
                <w:noProof/>
                <w:lang w:val="se-NO" w:bidi="nb-NO"/>
              </w:rPr>
              <w:t xml:space="preserve"> </w:t>
            </w:r>
          </w:p>
          <w:p w14:paraId="5A0E755B" w14:textId="3D993695" w:rsidR="00066864" w:rsidRPr="00B87096" w:rsidRDefault="00066864" w:rsidP="00A963C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7B90B75" w14:textId="3A73946B" w:rsidR="00A963C9" w:rsidRPr="00B87096" w:rsidRDefault="00FF370E" w:rsidP="005355F2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9" w:type="dxa"/>
          </w:tcPr>
          <w:p w14:paraId="10F98935" w14:textId="31355512" w:rsidR="008445EA" w:rsidRPr="00E96ECA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FF370E">
              <w:rPr>
                <w:noProof/>
                <w:color w:val="FF0000"/>
                <w:lang w:val="se-NO" w:bidi="nb-NO"/>
              </w:rPr>
              <w:t>5</w:t>
            </w:r>
          </w:p>
        </w:tc>
      </w:tr>
      <w:tr w:rsidR="008445EA" w:rsidRPr="002C4A01" w14:paraId="6F98EF5C" w14:textId="77777777" w:rsidTr="00FF370E">
        <w:trPr>
          <w:trHeight w:val="1531"/>
        </w:trPr>
        <w:tc>
          <w:tcPr>
            <w:tcW w:w="2267" w:type="dxa"/>
          </w:tcPr>
          <w:p w14:paraId="059E7B2E" w14:textId="4E1A7C8F" w:rsidR="00FF370E" w:rsidRPr="002A7E4C" w:rsidRDefault="00FF370E" w:rsidP="00FF370E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bidi="nb-NO"/>
              </w:rPr>
              <w:t>26</w:t>
            </w:r>
            <w:r w:rsidR="005355F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9296339" wp14:editId="73D06369">
                      <wp:extent cx="86360" cy="86360"/>
                      <wp:effectExtent l="0" t="0" r="8890" b="8890"/>
                      <wp:docPr id="500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C11B04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Pr="002A7E4C">
              <w:rPr>
                <w:noProof/>
                <w:lang w:val="se-NO"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08227812" wp14:editId="2D6507FB">
                  <wp:extent cx="256238" cy="193730"/>
                  <wp:effectExtent l="0" t="0" r="0" b="0"/>
                  <wp:docPr id="5026" name="Bilde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E4C">
              <w:rPr>
                <w:noProof/>
                <w:lang w:val="se-NO" w:eastAsia="nb-NO"/>
              </w:rPr>
              <w:t xml:space="preserve"> </w:t>
            </w:r>
          </w:p>
          <w:p w14:paraId="497EE0AC" w14:textId="17EFFFED" w:rsidR="008445EA" w:rsidRPr="00B87096" w:rsidRDefault="00FF370E" w:rsidP="00FF370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bookmarkStart w:id="5" w:name="_Hlk98500068"/>
            <w:r w:rsidRPr="008B1231">
              <w:rPr>
                <w:rStyle w:val="merkedagerTegn"/>
                <w:lang w:val="se-NO"/>
              </w:rPr>
              <w:t>Ruoŧa Sámediggi vuođđuduvvui dán beaivvi 1993</w:t>
            </w:r>
            <w:bookmarkEnd w:id="5"/>
          </w:p>
        </w:tc>
        <w:tc>
          <w:tcPr>
            <w:tcW w:w="2268" w:type="dxa"/>
          </w:tcPr>
          <w:p w14:paraId="237DF815" w14:textId="65F421A7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27</w:t>
            </w:r>
          </w:p>
        </w:tc>
        <w:tc>
          <w:tcPr>
            <w:tcW w:w="2255" w:type="dxa"/>
          </w:tcPr>
          <w:p w14:paraId="32A3100D" w14:textId="60E65D9C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136" w:type="dxa"/>
          </w:tcPr>
          <w:p w14:paraId="34AB9512" w14:textId="459EFFC4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400" w:type="dxa"/>
          </w:tcPr>
          <w:p w14:paraId="35829EEB" w14:textId="09766B23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6F176CDE" w14:textId="1A64A7FF" w:rsidR="008445EA" w:rsidRPr="00B87096" w:rsidRDefault="00FF370E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IF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=E10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31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= 0,""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IF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=E10 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31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 &lt;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DocVariable MonthEnd \@ d 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31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=E10+1 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27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"" 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0B87622" w14:textId="74B0AE52" w:rsidR="008445EA" w:rsidRPr="0055129C" w:rsidRDefault="008445EA" w:rsidP="008445EA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75438BA" w14:textId="0E9A70F9" w:rsidR="00070024" w:rsidRPr="004E010B" w:rsidRDefault="00070024" w:rsidP="00070024">
      <w:pPr>
        <w:pStyle w:val="Datoer"/>
        <w:rPr>
          <w:lang w:val="se-NO"/>
        </w:rPr>
      </w:pPr>
    </w:p>
    <w:p w14:paraId="4510F90F" w14:textId="2E0DB501" w:rsidR="00070024" w:rsidRDefault="00CD0219" w:rsidP="0007002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B118" wp14:editId="3164443A">
                <wp:simplePos x="0" y="0"/>
                <wp:positionH relativeFrom="column">
                  <wp:posOffset>-529389</wp:posOffset>
                </wp:positionH>
                <wp:positionV relativeFrom="paragraph">
                  <wp:posOffset>327460</wp:posOffset>
                </wp:positionV>
                <wp:extent cx="10993755" cy="5100955"/>
                <wp:effectExtent l="0" t="0" r="0" b="444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3ED40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C61887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45D019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118" id="Tekstboks 35" o:spid="_x0000_s1035" type="#_x0000_t202" style="position:absolute;margin-left:-41.7pt;margin-top:25.8pt;width:865.65pt;height:40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TG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6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2PCkZ4wAAAAsBAAAPAAAAZHJz&#10;L2Rvd25yZXYueG1sTI/LTsMwEEX3SPyDNUhsUOuUPJqGTCqEeEjs2hQQOzcekojYjmI3CX+Pu4Ll&#10;6B7deybfzqpjIw22NRphtQyAka6MbHWNcCifFikw64SWojOaEH7Iwra4vMhFJs2kdzTuXc18ibaZ&#10;QGic6zPObdWQEnZpetI++zKDEs6fQ83lICZfrjp+GwQJV6LVfqERPT00VH3vTwrh86b+eLXz89sU&#10;xmH/+DKW63dZIl5fzfd3wBzN7g+Gs75Xh8I7Hc1JS8s6hEUaRh5FiFcJsDOQROsNsCNCGkcb4EXO&#10;//9Q/AIAAP//AwBQSwECLQAUAAYACAAAACEAtoM4kv4AAADhAQAAEwAAAAAAAAAAAAAAAAAAAAAA&#10;W0NvbnRlbnRfVHlwZXNdLnhtbFBLAQItABQABgAIAAAAIQA4/SH/1gAAAJQBAAALAAAAAAAAAAAA&#10;AAAAAC8BAABfcmVscy8ucmVsc1BLAQItABQABgAIAAAAIQBk7fTGMgIAAF0EAAAOAAAAAAAAAAAA&#10;AAAAAC4CAABkcnMvZTJvRG9jLnhtbFBLAQItABQABgAIAAAAIQB2PCkZ4wAAAAsBAAAPAAAAAAAA&#10;AAAAAAAAAIwEAABkcnMvZG93bnJldi54bWxQSwUGAAAAAAQABADzAAAAnAUAAAAA&#10;" fillcolor="white [3201]" stroked="f" strokeweight=".5pt">
                <v:textbox>
                  <w:txbxContent>
                    <w:p w14:paraId="5A73ED40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C61887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45D0198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372F84D9" w14:textId="491852A6" w:rsidR="00070024" w:rsidRPr="00750231" w:rsidRDefault="00070024" w:rsidP="00070024">
      <w:pPr>
        <w:pStyle w:val="Datoer"/>
      </w:pPr>
    </w:p>
    <w:p w14:paraId="35084EDA" w14:textId="77777777" w:rsidR="00070024" w:rsidRDefault="00070024" w:rsidP="00070024">
      <w:pPr>
        <w:rPr>
          <w:lang w:val="se-NO"/>
        </w:rPr>
      </w:pPr>
    </w:p>
    <w:p w14:paraId="1AC5C8C1" w14:textId="541394CA" w:rsidR="00070024" w:rsidRDefault="00070024" w:rsidP="00070024">
      <w:pPr>
        <w:rPr>
          <w:lang w:val="se-NO"/>
        </w:rPr>
      </w:pPr>
    </w:p>
    <w:p w14:paraId="30B35980" w14:textId="4EF0D984" w:rsidR="00070024" w:rsidRDefault="00070024" w:rsidP="00070024">
      <w:pPr>
        <w:rPr>
          <w:lang w:val="se-NO"/>
        </w:rPr>
      </w:pPr>
    </w:p>
    <w:p w14:paraId="6B7D3E9E" w14:textId="77777777" w:rsidR="00070024" w:rsidRDefault="00070024" w:rsidP="00070024">
      <w:pPr>
        <w:rPr>
          <w:lang w:val="se-NO"/>
        </w:rPr>
      </w:pPr>
    </w:p>
    <w:p w14:paraId="3ED8194D" w14:textId="3C052FF6" w:rsidR="00070024" w:rsidRDefault="00070024" w:rsidP="00070024">
      <w:pPr>
        <w:rPr>
          <w:lang w:val="se-NO"/>
        </w:rPr>
      </w:pPr>
    </w:p>
    <w:p w14:paraId="034F7A04" w14:textId="77777777" w:rsidR="00070024" w:rsidRDefault="00070024" w:rsidP="00070024">
      <w:pPr>
        <w:rPr>
          <w:lang w:val="se-NO"/>
        </w:rPr>
      </w:pPr>
    </w:p>
    <w:p w14:paraId="1B08932B" w14:textId="77777777" w:rsidR="00070024" w:rsidRDefault="00070024" w:rsidP="00070024">
      <w:pPr>
        <w:rPr>
          <w:lang w:val="se-NO"/>
        </w:rPr>
      </w:pPr>
    </w:p>
    <w:p w14:paraId="33029671" w14:textId="77777777" w:rsidR="00070024" w:rsidRDefault="00070024" w:rsidP="00070024">
      <w:pPr>
        <w:rPr>
          <w:lang w:val="se-NO"/>
        </w:rPr>
      </w:pPr>
    </w:p>
    <w:p w14:paraId="055231EA" w14:textId="77777777" w:rsidR="00070024" w:rsidRDefault="00070024" w:rsidP="00070024">
      <w:pPr>
        <w:rPr>
          <w:lang w:val="se-NO"/>
        </w:rPr>
      </w:pPr>
    </w:p>
    <w:p w14:paraId="3D518EB6" w14:textId="77777777" w:rsidR="00070024" w:rsidRPr="006F0D51" w:rsidRDefault="00070024" w:rsidP="00070024"/>
    <w:p w14:paraId="7CDCB880" w14:textId="77777777" w:rsidR="00070024" w:rsidRDefault="00070024" w:rsidP="00070024">
      <w:pPr>
        <w:rPr>
          <w:lang w:val="se-NO"/>
        </w:rPr>
      </w:pPr>
    </w:p>
    <w:p w14:paraId="3A9F0548" w14:textId="77777777" w:rsidR="00070024" w:rsidRDefault="00070024" w:rsidP="00070024">
      <w:pPr>
        <w:rPr>
          <w:lang w:val="se-NO"/>
        </w:rPr>
      </w:pPr>
    </w:p>
    <w:p w14:paraId="019A5B86" w14:textId="77777777" w:rsidR="00070024" w:rsidRDefault="00070024" w:rsidP="00070024">
      <w:pPr>
        <w:rPr>
          <w:lang w:val="se-NO"/>
        </w:rPr>
      </w:pPr>
    </w:p>
    <w:p w14:paraId="19B5D848" w14:textId="77777777" w:rsidR="00070024" w:rsidRDefault="00070024" w:rsidP="00070024">
      <w:pPr>
        <w:rPr>
          <w:lang w:val="se-NO"/>
        </w:rPr>
      </w:pPr>
    </w:p>
    <w:p w14:paraId="70370943" w14:textId="77777777" w:rsidR="00070024" w:rsidRPr="0082217B" w:rsidRDefault="00070024" w:rsidP="00070024"/>
    <w:p w14:paraId="0A6B4325" w14:textId="77777777" w:rsidR="00070024" w:rsidRPr="0082217B" w:rsidRDefault="00070024" w:rsidP="00070024"/>
    <w:p w14:paraId="4FFB9E9C" w14:textId="77777777" w:rsidR="00070024" w:rsidRPr="0082217B" w:rsidRDefault="00070024" w:rsidP="00070024"/>
    <w:p w14:paraId="03009B0C" w14:textId="77777777" w:rsidR="00070024" w:rsidRPr="0082217B" w:rsidRDefault="00070024" w:rsidP="00070024"/>
    <w:p w14:paraId="4948BCB4" w14:textId="77777777" w:rsidR="00070024" w:rsidRDefault="00070024" w:rsidP="00070024"/>
    <w:p w14:paraId="067C18B8" w14:textId="77777777" w:rsidR="00070024" w:rsidRDefault="00070024" w:rsidP="00070024"/>
    <w:p w14:paraId="61CCEE5C" w14:textId="77777777" w:rsidR="00070024" w:rsidRDefault="00070024" w:rsidP="00070024"/>
    <w:p w14:paraId="0DE11D03" w14:textId="77777777" w:rsidR="00070024" w:rsidRDefault="00070024" w:rsidP="00070024"/>
    <w:p w14:paraId="1022AA8C" w14:textId="77777777" w:rsidR="00070024" w:rsidRDefault="00070024" w:rsidP="00070024"/>
    <w:p w14:paraId="1CF58804" w14:textId="77777777" w:rsidR="00070024" w:rsidRDefault="00070024" w:rsidP="00070024"/>
    <w:p w14:paraId="126FBC0D" w14:textId="77777777" w:rsidR="00070024" w:rsidRDefault="00070024" w:rsidP="00070024"/>
    <w:p w14:paraId="638DF3D8" w14:textId="77777777" w:rsidR="00070024" w:rsidRDefault="00070024" w:rsidP="00070024"/>
    <w:p w14:paraId="57D09D5A" w14:textId="77777777" w:rsidR="00070024" w:rsidRDefault="00070024" w:rsidP="00070024"/>
    <w:p w14:paraId="79317782" w14:textId="77777777" w:rsidR="00070024" w:rsidRDefault="00070024" w:rsidP="00070024"/>
    <w:p w14:paraId="79C2B30E" w14:textId="77777777" w:rsidR="00070024" w:rsidRDefault="00070024" w:rsidP="00070024"/>
    <w:p w14:paraId="3D5C119A" w14:textId="77777777" w:rsidR="00070024" w:rsidRDefault="00070024" w:rsidP="00070024"/>
    <w:p w14:paraId="101C21FB" w14:textId="77777777" w:rsidR="00070024" w:rsidRDefault="00070024" w:rsidP="00070024"/>
    <w:p w14:paraId="22505647" w14:textId="5D10214B" w:rsidR="00070024" w:rsidRDefault="00070024" w:rsidP="00070024"/>
    <w:p w14:paraId="4EDA2EE9" w14:textId="72FAF89E" w:rsidR="00391722" w:rsidRDefault="00391722" w:rsidP="00070024"/>
    <w:p w14:paraId="25E67590" w14:textId="1538D993" w:rsidR="00391722" w:rsidRDefault="00391722" w:rsidP="00070024"/>
    <w:p w14:paraId="40FFA216" w14:textId="29F9FCFC" w:rsidR="00391722" w:rsidRDefault="00391722" w:rsidP="00070024"/>
    <w:p w14:paraId="57EFDCFE" w14:textId="77777777" w:rsidR="00070024" w:rsidRDefault="00070024" w:rsidP="00070024"/>
    <w:p w14:paraId="27FDCF39" w14:textId="77777777" w:rsidR="00070024" w:rsidRDefault="00070024" w:rsidP="00070024"/>
    <w:sdt>
      <w:sdtPr>
        <w:rPr>
          <w:rStyle w:val="Overskrift1Tegn"/>
        </w:rPr>
        <w:tag w:val="Ođđajagimánnu/tsïengele/ådåjakmánno"/>
        <w:id w:val="728269918"/>
        <w:placeholder>
          <w:docPart w:val="EF5FCCE147C240CF9DD7C1F80D7736B5"/>
        </w:placeholder>
        <w15:color w:val="FFFFFF"/>
        <w:dropDownList>
          <w:listItem w:value="Velg et element."/>
          <w:listItem w:displayText="čakčamánnu" w:value="čakčamánnu"/>
        </w:dropDownList>
      </w:sdtPr>
      <w:sdtEndPr>
        <w:rPr>
          <w:rStyle w:val="Standardskriftforavsnitt"/>
        </w:rPr>
      </w:sdtEndPr>
      <w:sdtContent>
        <w:p w14:paraId="4F03741B" w14:textId="087163D6" w:rsidR="00070024" w:rsidRPr="000029E4" w:rsidRDefault="00085E66" w:rsidP="00070024">
          <w:pPr>
            <w:pStyle w:val="Overskrift1"/>
          </w:pPr>
          <w:r>
            <w:rPr>
              <w:rStyle w:val="Overskrift1Tegn"/>
            </w:rPr>
            <w:t>čakčamánnu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29735ACB" w14:textId="77777777" w:rsidTr="00391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CD8DF72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231672153"/>
              <w:placeholder>
                <w:docPart w:val="14F48CFDFCC64910975DC4709AEE1591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3700E97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178357470"/>
              <w:placeholder>
                <w:docPart w:val="63D4C41CA54843C3892EF8058650BFC3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C8E6E76" w14:textId="390A286B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0726E51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749159605"/>
              <w:placeholder>
                <w:docPart w:val="40DE75642BC04AE59A1D65A362953BE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A2F86A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478895282"/>
              <w:placeholder>
                <w:docPart w:val="852F874BB67A40FB85C0A22C0458E906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C1A750" w14:textId="0C4CE88B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ABB7EC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868556090"/>
              <w:placeholder>
                <w:docPart w:val="6E3A7DFFCA1F48B3A4986CB5E32997A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05FC4DF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1ED8DAB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9FF55A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409192687"/>
              <w:placeholder>
                <w:docPart w:val="7EF21F0172334B68A966170C6F4ED4BF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385A4B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56133A4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6289328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239491159"/>
              <w:placeholder>
                <w:docPart w:val="39DA175108524A9BB321FB28A21B7ACD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4463327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5180837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3C6230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849517231"/>
              <w:placeholder>
                <w:docPart w:val="7923D1F613B84090878955A7C1B0F6E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33B8164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2DCAA6B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003DCA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597560650"/>
              <w:placeholder>
                <w:docPart w:val="5E33ABEC3E5C4D98BDCCF69ED01B843A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6F34851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78C7F0F2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070024" w:rsidRPr="002C4A01" w14:paraId="4D4E889E" w14:textId="77777777" w:rsidTr="00391722">
        <w:trPr>
          <w:trHeight w:val="1531"/>
        </w:trPr>
        <w:tc>
          <w:tcPr>
            <w:tcW w:w="2267" w:type="dxa"/>
          </w:tcPr>
          <w:p w14:paraId="496EE05B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DA1EF41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64758C" w14:textId="77777777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0FE22AD" w14:textId="1906ECFE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084FDC6" w14:textId="2DCEBF84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9084DE1" w14:textId="523747EA" w:rsidR="00070024" w:rsidRPr="00FE3444" w:rsidRDefault="00AD056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 xml:space="preserve"> </w:t>
            </w:r>
          </w:p>
          <w:p w14:paraId="7C1C0094" w14:textId="6526760E" w:rsidR="00070024" w:rsidRPr="00FD227F" w:rsidRDefault="0007002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94F2BC2" w14:textId="6CDEEEF6" w:rsidR="00070024" w:rsidRPr="00FD227F" w:rsidRDefault="00F02DB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070024">
              <w:rPr>
                <w:noProof/>
              </w:rPr>
              <w:t xml:space="preserve"> </w:t>
            </w:r>
          </w:p>
        </w:tc>
      </w:tr>
      <w:tr w:rsidR="00070024" w:rsidRPr="002C4A01" w14:paraId="3012F1EF" w14:textId="77777777" w:rsidTr="00391722">
        <w:trPr>
          <w:trHeight w:val="1531"/>
        </w:trPr>
        <w:tc>
          <w:tcPr>
            <w:tcW w:w="2267" w:type="dxa"/>
          </w:tcPr>
          <w:p w14:paraId="58DBF8C1" w14:textId="2685A6FB" w:rsidR="00070024" w:rsidRPr="00B87096" w:rsidRDefault="0096520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70024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9E2D869" w14:textId="31DD72D0" w:rsidR="00070024" w:rsidRPr="00B87096" w:rsidRDefault="0096520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</w:t>
            </w:r>
            <w:r w:rsidR="00CF3A4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78A535F" wp14:editId="30AD287C">
                      <wp:extent cx="86360" cy="86360"/>
                      <wp:effectExtent l="0" t="0" r="8890" b="8890"/>
                      <wp:docPr id="499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F1EE5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5E94F4E2" w14:textId="5C8BA182" w:rsidR="00070024" w:rsidRDefault="00965204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27DA6D99" w14:textId="72C9B895" w:rsidR="00070024" w:rsidRPr="00B87096" w:rsidRDefault="0007002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1AB48D3" w14:textId="21CAAC96" w:rsidR="00070024" w:rsidRPr="00B87096" w:rsidRDefault="0096520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eastAsia="nb-NO"/>
              </w:rPr>
              <w:t>5</w:t>
            </w:r>
            <w:r w:rsidR="00C93B09" w:rsidRPr="00162A27">
              <w:rPr>
                <w:noProof/>
                <w:color w:val="FF0000"/>
                <w:lang w:eastAsia="nb-NO"/>
              </w:rPr>
              <w:t xml:space="preserve">  </w:t>
            </w:r>
          </w:p>
        </w:tc>
        <w:tc>
          <w:tcPr>
            <w:tcW w:w="2268" w:type="dxa"/>
          </w:tcPr>
          <w:p w14:paraId="231569A5" w14:textId="4FD7143C" w:rsidR="00070024" w:rsidRPr="00391722" w:rsidRDefault="0096520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6</w:t>
            </w:r>
          </w:p>
        </w:tc>
        <w:tc>
          <w:tcPr>
            <w:tcW w:w="2268" w:type="dxa"/>
          </w:tcPr>
          <w:p w14:paraId="0782B21E" w14:textId="18B4AA74" w:rsidR="00070024" w:rsidRPr="00B87096" w:rsidRDefault="0096520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  <w:r w:rsidR="00AD056B">
              <w:rPr>
                <w:noProof/>
                <w:lang w:val="se-NO"/>
              </w:rPr>
              <w:t xml:space="preserve"> </w:t>
            </w:r>
          </w:p>
        </w:tc>
        <w:tc>
          <w:tcPr>
            <w:tcW w:w="2269" w:type="dxa"/>
          </w:tcPr>
          <w:p w14:paraId="3BF7E4D7" w14:textId="21BFF6E1" w:rsidR="00070024" w:rsidRPr="00FD227F" w:rsidRDefault="00965204" w:rsidP="00841285">
            <w:pPr>
              <w:pStyle w:val="Datoer"/>
              <w:rPr>
                <w:noProof/>
                <w:color w:val="FF0000"/>
                <w:lang w:val="se-NO"/>
              </w:rPr>
            </w:pPr>
            <w:r w:rsidRPr="00EB5B0C">
              <w:rPr>
                <w:noProof/>
                <w:color w:val="FF0000"/>
                <w:lang w:val="se-NO" w:bidi="nb-NO"/>
              </w:rPr>
              <w:t>8</w:t>
            </w:r>
            <w:r w:rsidR="00070024">
              <w:rPr>
                <w:noProof/>
                <w:lang w:bidi="nb-NO"/>
              </w:rPr>
              <w:t xml:space="preserve"> </w:t>
            </w:r>
            <w:r w:rsidR="0007002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43D8353" wp14:editId="56E3D9CC">
                      <wp:extent cx="86360" cy="86360"/>
                      <wp:effectExtent l="0" t="0" r="8890" b="8890"/>
                      <wp:docPr id="4993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335A4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070024" w:rsidRPr="002C4A01" w14:paraId="186F818D" w14:textId="77777777" w:rsidTr="00391722">
        <w:trPr>
          <w:trHeight w:val="1531"/>
        </w:trPr>
        <w:tc>
          <w:tcPr>
            <w:tcW w:w="2267" w:type="dxa"/>
          </w:tcPr>
          <w:p w14:paraId="61D831E4" w14:textId="3B866759" w:rsidR="00070024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3DFEF063" w14:textId="28EE9B63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7858E9C4" w14:textId="0C24B187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1</w:t>
            </w:r>
            <w:r w:rsidR="00EB5B0C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6BB3E4A" wp14:editId="08518A35">
                      <wp:extent cx="86360" cy="86360"/>
                      <wp:effectExtent l="0" t="0" r="8890" b="8890"/>
                      <wp:docPr id="5008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65BC78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60D0250" w14:textId="10E1E327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3C1E5F26" w14:textId="41DDBF21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3</w:t>
            </w:r>
            <w:r w:rsidR="00C93B09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4351576" w14:textId="0D11976A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4</w:t>
            </w:r>
            <w:r w:rsidR="007C1EF5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9" w:type="dxa"/>
          </w:tcPr>
          <w:p w14:paraId="338535D8" w14:textId="40A4C629" w:rsidR="00070024" w:rsidRPr="00FD227F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EB5B0C">
              <w:rPr>
                <w:noProof/>
                <w:color w:val="FF0000"/>
                <w:lang w:val="se-NO"/>
              </w:rPr>
              <w:t>5</w:t>
            </w:r>
          </w:p>
        </w:tc>
      </w:tr>
      <w:tr w:rsidR="00070024" w:rsidRPr="002C4A01" w14:paraId="3C9CBB24" w14:textId="77777777" w:rsidTr="00391722">
        <w:trPr>
          <w:trHeight w:val="1531"/>
        </w:trPr>
        <w:tc>
          <w:tcPr>
            <w:tcW w:w="2267" w:type="dxa"/>
          </w:tcPr>
          <w:p w14:paraId="08C9CF26" w14:textId="279BE966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11C9EE0" w14:textId="7FD5C3B2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EB5B0C">
              <w:rPr>
                <w:noProof/>
                <w:lang w:val="se-NO"/>
              </w:rPr>
              <w:t>7</w:t>
            </w:r>
            <w:r w:rsidR="00391722">
              <w:rPr>
                <w:noProof/>
                <w:lang w:val="se-NO"/>
              </w:rPr>
              <w:t xml:space="preserve"> </w:t>
            </w:r>
          </w:p>
        </w:tc>
        <w:tc>
          <w:tcPr>
            <w:tcW w:w="2255" w:type="dxa"/>
          </w:tcPr>
          <w:p w14:paraId="0207C874" w14:textId="1AA97B89" w:rsidR="00070024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18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06CBB0B" wp14:editId="26505C08">
                      <wp:extent cx="86360" cy="86360"/>
                      <wp:effectExtent l="0" t="0" r="27940" b="27940"/>
                      <wp:docPr id="499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D80D8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B33241C" w14:textId="7A9AF165" w:rsidR="00070024" w:rsidRDefault="00EB5B0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19</w:t>
            </w:r>
          </w:p>
          <w:p w14:paraId="7FA1ABC8" w14:textId="30AB84F7" w:rsidR="002D5D55" w:rsidRPr="002D5D55" w:rsidRDefault="002D5D55" w:rsidP="002D5D5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488F298" w14:textId="25111D98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0</w:t>
            </w:r>
            <w:r w:rsidR="00C93B09">
              <w:rPr>
                <w:noProof/>
                <w:lang w:eastAsia="nb-NO"/>
              </w:rPr>
              <w:t xml:space="preserve"> </w:t>
            </w:r>
          </w:p>
          <w:p w14:paraId="036E5106" w14:textId="73BB389A" w:rsidR="00832997" w:rsidRDefault="00832997" w:rsidP="00832997">
            <w:pPr>
              <w:pStyle w:val="merkedager"/>
              <w:framePr w:hSpace="0" w:wrap="auto" w:vAnchor="margin" w:hAnchor="text" w:yAlign="inline"/>
            </w:pPr>
          </w:p>
          <w:p w14:paraId="784806D9" w14:textId="1159AFEF" w:rsidR="00832997" w:rsidRPr="00B87096" w:rsidRDefault="00832997" w:rsidP="008329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0FB39DD" w14:textId="193CD965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1</w:t>
            </w:r>
          </w:p>
          <w:p w14:paraId="2906038B" w14:textId="5696BF6B" w:rsidR="00E23C85" w:rsidRDefault="00E23C85" w:rsidP="00E23C85">
            <w:pPr>
              <w:pStyle w:val="merkedager"/>
              <w:framePr w:hSpace="0" w:wrap="auto" w:vAnchor="margin" w:hAnchor="text" w:yAlign="inline"/>
            </w:pPr>
          </w:p>
          <w:p w14:paraId="7E3BB906" w14:textId="70776F71" w:rsidR="00E23C85" w:rsidRPr="00B87096" w:rsidRDefault="00E23C85" w:rsidP="00E23C85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07B65B9A" w14:textId="77777777" w:rsidR="00070024" w:rsidRDefault="00070024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EB5B0C">
              <w:rPr>
                <w:noProof/>
                <w:color w:val="FF0000"/>
                <w:lang w:val="se-NO" w:bidi="nb-NO"/>
              </w:rPr>
              <w:t>2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393895237"/>
              <w:placeholder>
                <w:docPart w:val="5A2AE43E173847D082AAB3BA671DCC2E"/>
              </w:placeholder>
              <w:dropDownList>
                <w:listItem w:value="Velg et element."/>
                <w:listItem w:displayText="Čakčajorggáldat" w:value="Čakčajorggál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43627AB" w14:textId="7E103124" w:rsidR="00EB5B0C" w:rsidRPr="00EB5B0C" w:rsidRDefault="00EB5B0C" w:rsidP="00EB5B0C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EB5B0C">
                  <w:rPr>
                    <w:rStyle w:val="merkedagerTegn"/>
                    <w:noProof w:val="0"/>
                    <w:color w:val="auto"/>
                    <w:sz w:val="16"/>
                  </w:rPr>
                  <w:t>Čakčajorggáldat</w:t>
                </w:r>
              </w:p>
            </w:sdtContent>
          </w:sdt>
        </w:tc>
      </w:tr>
      <w:tr w:rsidR="00070024" w:rsidRPr="002C4A01" w14:paraId="633A9B12" w14:textId="77777777" w:rsidTr="00391722">
        <w:trPr>
          <w:trHeight w:val="1531"/>
        </w:trPr>
        <w:tc>
          <w:tcPr>
            <w:tcW w:w="2267" w:type="dxa"/>
          </w:tcPr>
          <w:p w14:paraId="63C41CC2" w14:textId="5CB2B7A8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75901FA8" w14:textId="4FA9BBC9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4</w:t>
            </w:r>
            <w:r w:rsidR="00EB5B0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D95F93E" wp14:editId="3D879697">
                      <wp:extent cx="86360" cy="86360"/>
                      <wp:effectExtent l="0" t="0" r="8890" b="8890"/>
                      <wp:docPr id="4995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64F88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351B606D" w14:textId="3A29F4C8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64EFAC1" w14:textId="16B76526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EF6B10D" w14:textId="294F9E5F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7</w:t>
            </w:r>
            <w:r w:rsidR="00C93B09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8F33223" w14:textId="193986A7" w:rsidR="00070024" w:rsidRPr="00EB5B0C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EB5B0C">
              <w:rPr>
                <w:noProof/>
                <w:lang w:val="se-NO" w:bidi="nb-NO"/>
              </w:rPr>
              <w:t>28</w:t>
            </w:r>
          </w:p>
        </w:tc>
        <w:tc>
          <w:tcPr>
            <w:tcW w:w="2269" w:type="dxa"/>
          </w:tcPr>
          <w:p w14:paraId="54D75091" w14:textId="2FE3B5A8" w:rsidR="00070024" w:rsidRPr="0055129C" w:rsidRDefault="00EB5B0C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29</w: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0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27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31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28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28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>
              <w:rPr>
                <w:noProof/>
                <w:color w:val="FF0000"/>
                <w:lang w:bidi="nb-NO"/>
              </w:rPr>
              <w:tab/>
            </w:r>
          </w:p>
        </w:tc>
      </w:tr>
      <w:tr w:rsidR="00EB5B0C" w:rsidRPr="002C4A01" w14:paraId="57E937EE" w14:textId="77777777" w:rsidTr="00391722">
        <w:trPr>
          <w:trHeight w:val="1531"/>
        </w:trPr>
        <w:tc>
          <w:tcPr>
            <w:tcW w:w="2267" w:type="dxa"/>
          </w:tcPr>
          <w:p w14:paraId="20682BAC" w14:textId="47EBAA47" w:rsidR="00EB5B0C" w:rsidRPr="00B87096" w:rsidRDefault="00EB5B0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57602852" w14:textId="77777777" w:rsidR="00EB5B0C" w:rsidRDefault="00EB5B0C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1EF7AC88" w14:textId="77777777" w:rsidR="00EB5B0C" w:rsidRDefault="00EB5B0C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EA28F9C" w14:textId="77777777" w:rsidR="00EB5B0C" w:rsidRDefault="00EB5B0C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D6C21F8" w14:textId="77777777" w:rsidR="00EB5B0C" w:rsidRDefault="00EB5B0C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860202E" w14:textId="77777777" w:rsidR="00EB5B0C" w:rsidRPr="00B87096" w:rsidRDefault="00EB5B0C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9" w:type="dxa"/>
          </w:tcPr>
          <w:p w14:paraId="3ABF4C91" w14:textId="77777777" w:rsidR="00EB5B0C" w:rsidRDefault="00EB5B0C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val="se-NO" w:bidi="nb-NO"/>
              </w:rPr>
            </w:pPr>
          </w:p>
        </w:tc>
      </w:tr>
    </w:tbl>
    <w:p w14:paraId="5A37C674" w14:textId="271B8C87" w:rsidR="00170255" w:rsidRDefault="00170255" w:rsidP="00EF1C4C">
      <w:pPr>
        <w:tabs>
          <w:tab w:val="left" w:pos="1591"/>
        </w:tabs>
        <w:rPr>
          <w:lang w:val="se-NO"/>
        </w:rPr>
      </w:pPr>
    </w:p>
    <w:p w14:paraId="56E1F17F" w14:textId="45ABCACA" w:rsidR="00EE4DA7" w:rsidRPr="004E010B" w:rsidRDefault="00EE4DA7" w:rsidP="00EE4DA7">
      <w:pPr>
        <w:pStyle w:val="Datoer"/>
        <w:rPr>
          <w:lang w:val="se-NO"/>
        </w:rPr>
      </w:pPr>
    </w:p>
    <w:p w14:paraId="34FA7E69" w14:textId="423A344E" w:rsidR="00EE4DA7" w:rsidRDefault="00CD0219" w:rsidP="00EE4DA7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47" wp14:editId="1A7EEB5C">
                <wp:simplePos x="0" y="0"/>
                <wp:positionH relativeFrom="column">
                  <wp:posOffset>-408940</wp:posOffset>
                </wp:positionH>
                <wp:positionV relativeFrom="paragraph">
                  <wp:posOffset>174625</wp:posOffset>
                </wp:positionV>
                <wp:extent cx="10993755" cy="5100955"/>
                <wp:effectExtent l="0" t="0" r="0" b="444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5A986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BA5626E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7C991D8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7B47" id="Tekstboks 36" o:spid="_x0000_s1036" type="#_x0000_t202" style="position:absolute;margin-left:-32.2pt;margin-top:13.75pt;width:865.65pt;height:40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4DMQ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BWLP7e8heqITDjoReItXyksds18eGYOVYHNo9LDEy5SA14GJ4uSGtzPv+3HfBwWRilpUWUl9T/2&#10;zAlK9DeDY5wOx+Moy+SMJ3cjdNx1ZHsdMftmCcjAEN+U5cmM+UGfTemgecUHsYi3YogZjneXNJzN&#10;Zei1jw+Ki8UiJaEQLQtrs7E8QkfG4yheulfm7GleAWf9CGc9suLd2PrceNLAYh9AqjTTSHTP6ol/&#10;FHFSxenBxVdy7aesy29h/gsAAP//AwBQSwMEFAAGAAgAAAAhABG9C9jjAAAACwEAAA8AAABkcnMv&#10;ZG93bnJldi54bWxMj8FOwzAQRO9I/IO1SFxQ69C0bgjZVAgBlbjRtCBubmySiHgdxW4S/h73BMfV&#10;PM28zTaTadmge9dYQridR8A0lVY1VCHsi+dZAsx5SUq2ljTCj3awyS8vMpkqO9KbHna+YqGEXCoR&#10;au+7lHNX1tpIN7edppB92d5IH86+4qqXYyg3LV9EkeBGNhQWatnpx1qX37uTQfi8qT5e3fRyGONV&#10;3D1th2L9rgrE66vp4R6Y15P/g+GsH9QhD05HeyLlWIswE8tlQBEW6xWwMyCEuAN2REjiKAGeZ/z/&#10;D/kvAAAA//8DAFBLAQItABQABgAIAAAAIQC2gziS/gAAAOEBAAATAAAAAAAAAAAAAAAAAAAAAABb&#10;Q29udGVudF9UeXBlc10ueG1sUEsBAi0AFAAGAAgAAAAhADj9If/WAAAAlAEAAAsAAAAAAAAAAAAA&#10;AAAALwEAAF9yZWxzLy5yZWxzUEsBAi0AFAAGAAgAAAAhABR3jgMxAgAAXgQAAA4AAAAAAAAAAAAA&#10;AAAALgIAAGRycy9lMm9Eb2MueG1sUEsBAi0AFAAGAAgAAAAhABG9C9jjAAAACwEAAA8AAAAAAAAA&#10;AAAAAAAAiwQAAGRycy9kb3ducmV2LnhtbFBLBQYAAAAABAAEAPMAAACbBQAAAAA=&#10;" fillcolor="white [3201]" stroked="f" strokeweight=".5pt">
                <v:textbox>
                  <w:txbxContent>
                    <w:p w14:paraId="5EE5A986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BA5626E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7C991D8C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8D063DB" w14:textId="3A1B3E85" w:rsidR="00EE4DA7" w:rsidRPr="00750231" w:rsidRDefault="00EE4DA7" w:rsidP="00EE4DA7">
      <w:pPr>
        <w:pStyle w:val="Datoer"/>
      </w:pPr>
    </w:p>
    <w:p w14:paraId="3D9376A4" w14:textId="77777777" w:rsidR="00EE4DA7" w:rsidRDefault="00EE4DA7" w:rsidP="00EE4DA7">
      <w:pPr>
        <w:rPr>
          <w:lang w:val="se-NO"/>
        </w:rPr>
      </w:pPr>
    </w:p>
    <w:p w14:paraId="5D3B4040" w14:textId="77777777" w:rsidR="00EE4DA7" w:rsidRDefault="00EE4DA7" w:rsidP="00EE4DA7">
      <w:pPr>
        <w:rPr>
          <w:lang w:val="se-NO"/>
        </w:rPr>
      </w:pPr>
    </w:p>
    <w:p w14:paraId="451CCCD0" w14:textId="77777777" w:rsidR="00EE4DA7" w:rsidRDefault="00EE4DA7" w:rsidP="00EE4DA7">
      <w:pPr>
        <w:rPr>
          <w:lang w:val="se-NO"/>
        </w:rPr>
      </w:pPr>
    </w:p>
    <w:p w14:paraId="7CEA212C" w14:textId="77777777" w:rsidR="00EE4DA7" w:rsidRDefault="00EE4DA7" w:rsidP="00EE4DA7">
      <w:pPr>
        <w:rPr>
          <w:lang w:val="se-NO"/>
        </w:rPr>
      </w:pPr>
    </w:p>
    <w:p w14:paraId="3D079E7A" w14:textId="77777777" w:rsidR="00EE4DA7" w:rsidRDefault="00EE4DA7" w:rsidP="00EE4DA7">
      <w:pPr>
        <w:rPr>
          <w:lang w:val="se-NO"/>
        </w:rPr>
      </w:pPr>
    </w:p>
    <w:p w14:paraId="68579425" w14:textId="77777777" w:rsidR="00EE4DA7" w:rsidRDefault="00EE4DA7" w:rsidP="00EE4DA7">
      <w:pPr>
        <w:rPr>
          <w:lang w:val="se-NO"/>
        </w:rPr>
      </w:pPr>
    </w:p>
    <w:p w14:paraId="02DB49E1" w14:textId="77777777" w:rsidR="00EE4DA7" w:rsidRDefault="00EE4DA7" w:rsidP="00EE4DA7">
      <w:pPr>
        <w:rPr>
          <w:lang w:val="se-NO"/>
        </w:rPr>
      </w:pPr>
    </w:p>
    <w:p w14:paraId="31ADE893" w14:textId="77777777" w:rsidR="00EE4DA7" w:rsidRDefault="00EE4DA7" w:rsidP="00EE4DA7">
      <w:pPr>
        <w:rPr>
          <w:lang w:val="se-NO"/>
        </w:rPr>
      </w:pPr>
    </w:p>
    <w:p w14:paraId="77C00CD8" w14:textId="77777777" w:rsidR="00EE4DA7" w:rsidRDefault="00EE4DA7" w:rsidP="00EE4DA7">
      <w:pPr>
        <w:rPr>
          <w:lang w:val="se-NO"/>
        </w:rPr>
      </w:pPr>
    </w:p>
    <w:p w14:paraId="1DB9A937" w14:textId="77777777" w:rsidR="00EE4DA7" w:rsidRPr="006F0D51" w:rsidRDefault="00EE4DA7" w:rsidP="00EE4DA7"/>
    <w:p w14:paraId="769D6870" w14:textId="77777777" w:rsidR="00EE4DA7" w:rsidRDefault="00EE4DA7" w:rsidP="00EE4DA7">
      <w:pPr>
        <w:rPr>
          <w:lang w:val="se-NO"/>
        </w:rPr>
      </w:pPr>
    </w:p>
    <w:p w14:paraId="0FBC7924" w14:textId="77777777" w:rsidR="00EE4DA7" w:rsidRDefault="00EE4DA7" w:rsidP="00EE4DA7">
      <w:pPr>
        <w:rPr>
          <w:lang w:val="se-NO"/>
        </w:rPr>
      </w:pPr>
    </w:p>
    <w:p w14:paraId="4C8015A5" w14:textId="77777777" w:rsidR="00EE4DA7" w:rsidRDefault="00EE4DA7" w:rsidP="00EE4DA7">
      <w:pPr>
        <w:rPr>
          <w:lang w:val="se-NO"/>
        </w:rPr>
      </w:pPr>
    </w:p>
    <w:p w14:paraId="68CB444A" w14:textId="77777777" w:rsidR="00EE4DA7" w:rsidRDefault="00EE4DA7" w:rsidP="00EE4DA7">
      <w:pPr>
        <w:rPr>
          <w:lang w:val="se-NO"/>
        </w:rPr>
      </w:pPr>
    </w:p>
    <w:p w14:paraId="5907B38E" w14:textId="77777777" w:rsidR="00EE4DA7" w:rsidRPr="0082217B" w:rsidRDefault="00EE4DA7" w:rsidP="00EE4DA7"/>
    <w:p w14:paraId="17804546" w14:textId="77777777" w:rsidR="00EE4DA7" w:rsidRPr="0082217B" w:rsidRDefault="00EE4DA7" w:rsidP="00EE4DA7"/>
    <w:p w14:paraId="2EEE5D7B" w14:textId="77777777" w:rsidR="00EE4DA7" w:rsidRPr="0082217B" w:rsidRDefault="00EE4DA7" w:rsidP="00EE4DA7"/>
    <w:p w14:paraId="0985035D" w14:textId="77777777" w:rsidR="00EE4DA7" w:rsidRPr="0082217B" w:rsidRDefault="00EE4DA7" w:rsidP="00EE4DA7"/>
    <w:p w14:paraId="4EDECBCB" w14:textId="77777777" w:rsidR="00EE4DA7" w:rsidRDefault="00EE4DA7" w:rsidP="00EE4DA7"/>
    <w:p w14:paraId="543D0FC0" w14:textId="77777777" w:rsidR="00EE4DA7" w:rsidRDefault="00EE4DA7" w:rsidP="00EE4DA7"/>
    <w:p w14:paraId="2849D709" w14:textId="77777777" w:rsidR="00703120" w:rsidRDefault="00703120" w:rsidP="00EE4DA7"/>
    <w:p w14:paraId="620030BE" w14:textId="77777777" w:rsidR="00EE4DA7" w:rsidRDefault="00EE4DA7" w:rsidP="00EE4DA7"/>
    <w:p w14:paraId="3C5AC124" w14:textId="77777777" w:rsidR="00EE4DA7" w:rsidRDefault="00EE4DA7" w:rsidP="00EE4DA7"/>
    <w:p w14:paraId="00B04CF0" w14:textId="77777777" w:rsidR="00EE4DA7" w:rsidRDefault="00EE4DA7" w:rsidP="00EE4DA7"/>
    <w:p w14:paraId="187B7D42" w14:textId="77777777" w:rsidR="00EE4DA7" w:rsidRDefault="00EE4DA7" w:rsidP="00EE4DA7"/>
    <w:p w14:paraId="54810222" w14:textId="77777777" w:rsidR="00EE4DA7" w:rsidRDefault="00EE4DA7" w:rsidP="00EE4DA7"/>
    <w:p w14:paraId="743BB2EA" w14:textId="77777777" w:rsidR="00EE4DA7" w:rsidRDefault="00EE4DA7" w:rsidP="00EE4DA7"/>
    <w:p w14:paraId="314BA1E3" w14:textId="77777777" w:rsidR="00EE4DA7" w:rsidRDefault="00EE4DA7" w:rsidP="00EE4DA7"/>
    <w:p w14:paraId="3D8E4414" w14:textId="77777777" w:rsidR="00EE4DA7" w:rsidRDefault="00EE4DA7" w:rsidP="00EE4DA7"/>
    <w:p w14:paraId="15D6791A" w14:textId="77777777" w:rsidR="00EE4DA7" w:rsidRDefault="00EE4DA7" w:rsidP="00EE4DA7"/>
    <w:p w14:paraId="5FF09902" w14:textId="77777777" w:rsidR="00EE4DA7" w:rsidRDefault="00EE4DA7" w:rsidP="00EE4DA7"/>
    <w:p w14:paraId="2C2AD544" w14:textId="77777777" w:rsidR="00EE4DA7" w:rsidRDefault="00EE4DA7" w:rsidP="00EE4DA7"/>
    <w:p w14:paraId="02446EFE" w14:textId="1B614964" w:rsidR="00EE4DA7" w:rsidRDefault="00EE4DA7" w:rsidP="00EE4DA7"/>
    <w:p w14:paraId="7E494C8D" w14:textId="5D0ACB83" w:rsidR="00D85EAC" w:rsidRDefault="00D85EAC" w:rsidP="00EE4DA7"/>
    <w:p w14:paraId="74FBE0D4" w14:textId="77777777" w:rsidR="007A17DE" w:rsidRDefault="007A17DE" w:rsidP="00EE4DA7"/>
    <w:p w14:paraId="09C2F4D2" w14:textId="77777777" w:rsidR="007A17DE" w:rsidRDefault="007A17DE" w:rsidP="00EE4DA7"/>
    <w:p w14:paraId="2E5FD1C5" w14:textId="77777777" w:rsidR="007A17DE" w:rsidRDefault="007A17DE" w:rsidP="00EE4DA7"/>
    <w:p w14:paraId="58D846D0" w14:textId="77777777" w:rsidR="007A17DE" w:rsidRDefault="007A17DE" w:rsidP="00EE4DA7"/>
    <w:p w14:paraId="2ED2D45C" w14:textId="77777777" w:rsidR="007A17DE" w:rsidRDefault="007A17DE" w:rsidP="00EE4DA7"/>
    <w:p w14:paraId="7E250575" w14:textId="77777777" w:rsidR="007A17DE" w:rsidRDefault="007A17DE" w:rsidP="00EE4DA7"/>
    <w:p w14:paraId="555F6EAB" w14:textId="77777777" w:rsidR="007A17DE" w:rsidRDefault="007A17DE" w:rsidP="00EE4DA7"/>
    <w:p w14:paraId="022E3809" w14:textId="422863C5" w:rsidR="00D85EAC" w:rsidRDefault="00D85EAC" w:rsidP="00EE4DA7"/>
    <w:p w14:paraId="05ABD0FF" w14:textId="77777777" w:rsidR="00D85EAC" w:rsidRDefault="00D85EAC" w:rsidP="00EE4DA7"/>
    <w:sdt>
      <w:sdtPr>
        <w:rPr>
          <w:rStyle w:val="Overskrift1Tegn"/>
        </w:rPr>
        <w:tag w:val="Ođđajagimánnu/tsïengele/ådåjakmánno"/>
        <w:id w:val="2087493678"/>
        <w:placeholder>
          <w:docPart w:val="D37FF9E7CE1840418D32141DB955E469"/>
        </w:placeholder>
        <w15:color w:val="FFFFFF"/>
        <w:dropDownList>
          <w:listItem w:value="Velg et element."/>
          <w:listItem w:displayText="Golggotmánnu" w:value="Golggotmánnu"/>
        </w:dropDownList>
      </w:sdtPr>
      <w:sdtEndPr>
        <w:rPr>
          <w:rStyle w:val="Standardskriftforavsnitt"/>
        </w:rPr>
      </w:sdtEndPr>
      <w:sdtContent>
        <w:p w14:paraId="1662BF39" w14:textId="530529E7" w:rsidR="00EE4DA7" w:rsidRPr="000029E4" w:rsidRDefault="00085E66" w:rsidP="00EE4DA7">
          <w:pPr>
            <w:pStyle w:val="Overskrift1"/>
          </w:pPr>
          <w:r>
            <w:rPr>
              <w:rStyle w:val="Overskrift1Tegn"/>
            </w:rPr>
            <w:t>Golggotmánnu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E7479" w:rsidRPr="002C4A01" w14:paraId="4E6C1286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20178032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33390251"/>
              <w:placeholder>
                <w:docPart w:val="68F927602B494A1A86BB80AE1E76D7B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409DCD1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750111673"/>
              <w:placeholder>
                <w:docPart w:val="B1F4CB7FCA454D018176014ADB899D2A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9F89AD1" w14:textId="00D0C2EC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46A66B6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422578073"/>
              <w:placeholder>
                <w:docPart w:val="60D6651922684BF5A4A30D3991A55591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972AE7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290598638"/>
              <w:placeholder>
                <w:docPart w:val="FE53D5B7910444E385B930B826143E8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9F78CE5" w14:textId="3F9D2FCE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B1F574A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10712678"/>
              <w:placeholder>
                <w:docPart w:val="FFA2B65B37A44703A2A3E125411D1466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1C647B8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48F381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CC8BBD2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05206642"/>
              <w:placeholder>
                <w:docPart w:val="B16BB3AA79D24B1C9A0C53AD938125D7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4BDA3D1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1B56F5E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16DDD49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263757677"/>
              <w:placeholder>
                <w:docPart w:val="F172D32207EC4E6B82EAB68F7EDA032A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5731825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4E1348FA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E52391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604490850"/>
              <w:placeholder>
                <w:docPart w:val="7E15FD81DD834B95B7D097CAB650A30E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0364E97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3C8CD1E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1FF0D52B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089687757"/>
              <w:placeholder>
                <w:docPart w:val="A2255EAE7076483DB857E05F837E9027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752E93E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0E7F8DB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EE4DA7" w:rsidRPr="002C4A01" w14:paraId="25C37D58" w14:textId="77777777" w:rsidTr="00841285">
        <w:trPr>
          <w:trHeight w:val="1531"/>
        </w:trPr>
        <w:tc>
          <w:tcPr>
            <w:tcW w:w="2268" w:type="dxa"/>
          </w:tcPr>
          <w:p w14:paraId="230F7A3F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3D17504" w14:textId="15A8FB3F" w:rsidR="00EE4DA7" w:rsidRPr="002C4A01" w:rsidRDefault="00EB5B0C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IF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EE4DA7" w:rsidRPr="002C4A01">
              <w:rPr>
                <w:noProof/>
                <w:lang w:bidi="nb-NO"/>
              </w:rPr>
              <w:fldChar w:fldCharType="separate"/>
            </w:r>
            <w:r w:rsidR="00EE4DA7">
              <w:rPr>
                <w:noProof/>
                <w:lang w:bidi="nb-NO"/>
              </w:rPr>
              <w:instrText>onsdag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instrText xml:space="preserve"> = "tirsdag" 1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IF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=A2 </w:instrText>
            </w:r>
            <w:r w:rsidR="00EE4DA7" w:rsidRPr="002C4A01">
              <w:rPr>
                <w:noProof/>
                <w:lang w:bidi="nb-NO"/>
              </w:rPr>
              <w:fldChar w:fldCharType="separate"/>
            </w:r>
            <w:r w:rsidR="00EE4DA7">
              <w:rPr>
                <w:noProof/>
                <w:lang w:bidi="nb-NO"/>
              </w:rPr>
              <w:instrText>0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instrText xml:space="preserve"> &lt;&gt; 0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=A2+1 </w:instrText>
            </w:r>
            <w:r w:rsidR="00EE4DA7" w:rsidRPr="002C4A01">
              <w:rPr>
                <w:noProof/>
                <w:lang w:bidi="nb-NO"/>
              </w:rPr>
              <w:fldChar w:fldCharType="separate"/>
            </w:r>
            <w:r w:rsidR="00EE4DA7" w:rsidRPr="002C4A01">
              <w:rPr>
                <w:noProof/>
                <w:lang w:bidi="nb-NO"/>
              </w:rPr>
              <w:instrText>2020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instrText xml:space="preserve"> "" 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82E1C9" w14:textId="0BDDD272" w:rsidR="00EE4DA7" w:rsidRPr="00EB5B0C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7DF137D" wp14:editId="23FB8578">
                      <wp:extent cx="86360" cy="86360"/>
                      <wp:effectExtent l="0" t="0" r="8890" b="8890"/>
                      <wp:docPr id="500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D0E00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91CB2DC" w14:textId="43434AEA" w:rsidR="00EE4DA7" w:rsidRPr="00EB5B0C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</w:t>
            </w:r>
          </w:p>
        </w:tc>
        <w:tc>
          <w:tcPr>
            <w:tcW w:w="2268" w:type="dxa"/>
          </w:tcPr>
          <w:p w14:paraId="5D068FC4" w14:textId="079DCDF9" w:rsidR="00EE4DA7" w:rsidRPr="00EB5B0C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4</w:t>
            </w:r>
          </w:p>
        </w:tc>
        <w:tc>
          <w:tcPr>
            <w:tcW w:w="2268" w:type="dxa"/>
          </w:tcPr>
          <w:p w14:paraId="40A40DD3" w14:textId="4BF39090" w:rsidR="00EE4DA7" w:rsidRPr="00FD227F" w:rsidRDefault="00EB5B0C" w:rsidP="003F7F4B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5</w:t>
            </w:r>
          </w:p>
        </w:tc>
        <w:tc>
          <w:tcPr>
            <w:tcW w:w="2268" w:type="dxa"/>
          </w:tcPr>
          <w:p w14:paraId="70B33349" w14:textId="789F76E0" w:rsidR="00EE4DA7" w:rsidRPr="00FD227F" w:rsidRDefault="00EB5B0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</w:p>
        </w:tc>
      </w:tr>
      <w:tr w:rsidR="00EE4DA7" w:rsidRPr="00CC6B37" w14:paraId="47A28FD6" w14:textId="77777777" w:rsidTr="00841285">
        <w:trPr>
          <w:trHeight w:val="1531"/>
        </w:trPr>
        <w:tc>
          <w:tcPr>
            <w:tcW w:w="2268" w:type="dxa"/>
          </w:tcPr>
          <w:p w14:paraId="57AC5C54" w14:textId="2FA65B7F" w:rsidR="00EE4DA7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040E4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A5EE7AC" w14:textId="4F9AC845" w:rsidR="00EE4DA7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255" w:type="dxa"/>
          </w:tcPr>
          <w:p w14:paraId="75EA6D33" w14:textId="62E8F4CB" w:rsidR="00EE4DA7" w:rsidRDefault="00EB5B0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drawing>
                <wp:inline distT="0" distB="0" distL="0" distR="0" wp14:anchorId="1E03ECE2" wp14:editId="17A36B7A">
                  <wp:extent cx="256238" cy="1937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lang w:val="se-NO"/>
              </w:rPr>
              <w:tag w:val="BLANK"/>
              <w:id w:val="-1533329850"/>
              <w:placeholder>
                <w:docPart w:val="ACF3D7F2443E438F82EDFD9D90B11E24"/>
              </w:placeholder>
              <w:dropDownList>
                <w:listItem w:value="Velg et element."/>
                <w:listItem w:displayText="Norgga Sámediggi vuođđuduvvui dán beaivvi 1989" w:value="Norgga Sámediggi vuođđuduvvui dán beaivvi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71B476B" w14:textId="77777777" w:rsidR="00EB5B0C" w:rsidRPr="00D92B6E" w:rsidRDefault="00EB5B0C" w:rsidP="00EB5B0C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D92B6E">
                  <w:rPr>
                    <w:rStyle w:val="merkedagerTegn"/>
                    <w:lang w:val="se-NO"/>
                  </w:rPr>
                  <w:t>Norgga Sámediggi vuođđuduvvui dán beaivvi 1989</w:t>
                </w:r>
              </w:p>
            </w:sdtContent>
          </w:sdt>
          <w:p w14:paraId="6C2DDAB5" w14:textId="21316394" w:rsidR="00EE4DA7" w:rsidRPr="00424CFB" w:rsidRDefault="00EE4DA7" w:rsidP="00841285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62C4046" w14:textId="7DA1F9B7" w:rsidR="00EE4DA7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10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9F5D9F7" wp14:editId="77B7B590">
                      <wp:extent cx="86360" cy="86360"/>
                      <wp:effectExtent l="0" t="0" r="8890" b="8890"/>
                      <wp:docPr id="501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F964EE" w14:textId="77777777" w:rsidR="00EB5B0C" w:rsidRDefault="00EB5B0C" w:rsidP="00EB5B0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F5D9F7" id="Shape 4951" o:spid="_x0000_s1037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qotQIAAHIHAAAOAAAAZHJzL2Uyb0RvYy54bWysVdtu2zAMfR+wfzD8vvqW+BI0KbAVHQYM&#10;a4F2H6DIcm3MlgxJSdx9/UgpieQU29BhL7YkiofnkKJ0fTMNfbBnUnWCr8PkKg4DxqmoO/68Dr8/&#10;3X0ow0BpwmvSC87W4QtT4c3m/bvrw7hiqWhFXzMZAAhXq8O4Dlutx1UUKdqygagrMTIOxkbIgWiY&#10;yueoluQA6EMfpXGcRwch61EKypSC1VtrDDcGv2kY1fdNo5gO+nUI3LT5SvPd4jfaXJPVsyRj29Ej&#10;DfIPLAbScQh6hrolmgQ72b2CGjoqhRKNvqJiiETTdJQZDaAmiS/UPLZkZEYLJEeN5zSp/wdLv+0f&#10;xwcJaTiMaqVgiCqmRg74B37BZJL1ck4Wm3RAYbHMsxwySsFih4AROVe6U/ozEwaG7L8qbTNdn0ak&#10;PY3oxE9DCfX6Y6VGotEPueEwOMCZg2MQA5HWDYGi3OGJvP+BtHH3IPbsSRg/jZLyvMyyMADySbKI&#10;ixQPArB32+hu29GP7KfvVFTLxcI4VVW+PB6e0eCVRQogiFfGBSAbtZem3DC1keb489mlX1alee5D&#10;OiJpnM2JOGHLKi2Osubw85kNVmVFavlXabXwY0F+TqqzNPmt7W3aPNCyKOOlH9BRSZK4mNuculnZ&#10;5opcEa02Sw1rY0r21zKneZknppazEsMZAwhr9Mprl98m3/pUWZKVvnIX+HiovTBOhLOBkrny+exU&#10;WYxiTrrtFA/01Dug6xUZz/Y2cZ7jq2TZKOdSQBfbbrQt7FXIVwIysdlNg54vAKPdXTFK9F191/U9&#10;trh5PdinXgZ7Ave+npJjH8x29Rz3coFetidxJXL3II70tJ2CrsZrAjFwaSvqlwcZ9F843MNJFWN2&#10;tT+R/mTrTwinrYDXh2ppGCEcXOxG2fERwpfDnxtG7qnc/AIAAP//AwBQSwMEFAAGAAgAAAAhACwf&#10;Mp7YAAAAAwEAAA8AAABkcnMvZG93bnJldi54bWxMj0tvwjAQhO+V+A/WInErTgvlEeKgCkEvlSrx&#10;um/iJYkar6PYQPj3mPbQXna0mtXMt8myM7W4UOsqywpehhEI4tzqigsFh/3meQbCeWSNtWVScCMH&#10;y7T3lGCs7ZW3dNn5QoQQdjEqKL1vYildXpJBN7QNcfBOtjXow9oWUrd4DeGmlq9RNJEGKw4NJTa0&#10;Kin/3p2Ngg7Xt2yUv3194vyjmJ7scTxuNkoN+t37AoSnzv8dwwM/oEMamDJ7Zu1ErSA84n/mwxtN&#10;QGS/KtNE/mdP7wAAAP//AwBQSwECLQAUAAYACAAAACEAtoM4kv4AAADhAQAAEwAAAAAAAAAAAAAA&#10;AAAAAAAAW0NvbnRlbnRfVHlwZXNdLnhtbFBLAQItABQABgAIAAAAIQA4/SH/1gAAAJQBAAALAAAA&#10;AAAAAAAAAAAAAC8BAABfcmVscy8ucmVsc1BLAQItABQABgAIAAAAIQAhHeqotQIAAHIHAAAOAAAA&#10;AAAAAAAAAAAAAC4CAABkcnMvZTJvRG9jLnhtbFBLAQItABQABgAIAAAAIQAsHzKe2AAAAAMBAAAP&#10;AAAAAAAAAAAAAAAAAA8FAABkcnMvZG93bnJldi54bWxQSwUGAAAAAAQABADzAAAAFAYAAAAA&#10;" adj="-11796480,,5400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stroke joinstyle="miter"/>
                      <v:formulas/>
                      <v:path arrowok="t" o:extrusionok="f" o:connecttype="custom" textboxrect="0,0,120000,120000"/>
                      <v:textbox inset=".52883mm,.52883mm,.52883mm,.52883mm">
                        <w:txbxContent>
                          <w:p w14:paraId="5FF964EE" w14:textId="77777777" w:rsidR="00EB5B0C" w:rsidRDefault="00EB5B0C" w:rsidP="00EB5B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AAA9445" w14:textId="2303923B" w:rsidR="00EE4DA7" w:rsidRPr="00B87096" w:rsidRDefault="00EB5B0C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eastAsia="nb-NO"/>
              </w:rPr>
              <w:t>11</w:t>
            </w:r>
            <w:r w:rsidR="000717BF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D0708E9" w14:textId="00D2B235" w:rsidR="00EE4DA7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12</w:t>
            </w:r>
          </w:p>
        </w:tc>
        <w:tc>
          <w:tcPr>
            <w:tcW w:w="2268" w:type="dxa"/>
          </w:tcPr>
          <w:p w14:paraId="7B5F7E9E" w14:textId="03513AB9" w:rsidR="00EE4DA7" w:rsidRPr="00D92B6E" w:rsidRDefault="00EB5B0C" w:rsidP="00841285">
            <w:pPr>
              <w:pStyle w:val="Datoer"/>
              <w:rPr>
                <w:noProof/>
                <w:lang w:val="se-NO" w:bidi="nb-NO"/>
              </w:rPr>
            </w:pPr>
            <w:r w:rsidRPr="00EB5B0C">
              <w:rPr>
                <w:noProof/>
                <w:color w:val="FF0000"/>
                <w:lang w:val="se-NO" w:bidi="nb-NO"/>
              </w:rPr>
              <w:t>13</w:t>
            </w:r>
            <w:r w:rsidR="00EE4DA7" w:rsidRPr="00D92B6E">
              <w:rPr>
                <w:noProof/>
                <w:lang w:val="se-NO" w:bidi="nb-NO"/>
              </w:rPr>
              <w:t xml:space="preserve"> </w:t>
            </w:r>
            <w:r w:rsidR="00980560" w:rsidRPr="00D92B6E">
              <w:rPr>
                <w:noProof/>
                <w:lang w:val="se-NO" w:bidi="nb-NO"/>
              </w:rPr>
              <w:t xml:space="preserve"> </w:t>
            </w:r>
          </w:p>
          <w:p w14:paraId="71EDB76C" w14:textId="1987DA66" w:rsidR="00980560" w:rsidRPr="00FD227F" w:rsidRDefault="00980560" w:rsidP="00527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E4DA7" w:rsidRPr="002C4A01" w14:paraId="4343CAB5" w14:textId="77777777" w:rsidTr="00841285">
        <w:trPr>
          <w:trHeight w:val="1531"/>
        </w:trPr>
        <w:tc>
          <w:tcPr>
            <w:tcW w:w="2268" w:type="dxa"/>
          </w:tcPr>
          <w:p w14:paraId="36315DA5" w14:textId="5F3DB590" w:rsidR="00EE4DA7" w:rsidRDefault="00EB5B0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/>
              </w:rPr>
              <w:t>14</w:t>
            </w:r>
            <w:r w:rsidR="00527081" w:rsidRPr="00C24FEB">
              <w:rPr>
                <w:noProof/>
              </w:rPr>
              <w:t xml:space="preserve"> </w:t>
            </w:r>
          </w:p>
          <w:p w14:paraId="4274EA45" w14:textId="38628266" w:rsidR="00527081" w:rsidRPr="00B87096" w:rsidRDefault="00527081" w:rsidP="00EB5B0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A4C37A1" w14:textId="0796A902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78FED7CD" w14:textId="238151B4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63A9DC24" w14:textId="10606502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7</w:t>
            </w:r>
            <w:r w:rsidR="00593D6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D0FC55B" wp14:editId="411326C6">
                      <wp:extent cx="86360" cy="86360"/>
                      <wp:effectExtent l="0" t="0" r="27940" b="27940"/>
                      <wp:docPr id="501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B10CF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66F36E9" w14:textId="33217924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39A3659" w14:textId="5052305D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B5B0C">
              <w:rPr>
                <w:noProof/>
                <w:lang w:val="se-NO" w:bidi="nb-NO"/>
              </w:rPr>
              <w:t>9</w:t>
            </w:r>
            <w:r w:rsidR="000717BF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E23ECE3" w14:textId="7244E5B6" w:rsidR="00EE4DA7" w:rsidRPr="00FD227F" w:rsidRDefault="00EB5B0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20</w:t>
            </w:r>
          </w:p>
        </w:tc>
      </w:tr>
      <w:tr w:rsidR="00EE4DA7" w:rsidRPr="002C4A01" w14:paraId="28FB052C" w14:textId="77777777" w:rsidTr="00841285">
        <w:trPr>
          <w:trHeight w:val="1531"/>
        </w:trPr>
        <w:tc>
          <w:tcPr>
            <w:tcW w:w="2268" w:type="dxa"/>
          </w:tcPr>
          <w:p w14:paraId="1AC4608A" w14:textId="4A3B3CEB" w:rsidR="00EE4DA7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  <w:r w:rsidR="00040E47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AB85F5A" w14:textId="7656F583" w:rsidR="00EE4DA7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22</w:t>
            </w:r>
          </w:p>
        </w:tc>
        <w:tc>
          <w:tcPr>
            <w:tcW w:w="2255" w:type="dxa"/>
          </w:tcPr>
          <w:p w14:paraId="0E2EFC01" w14:textId="6B2933E2" w:rsidR="00EE4DA7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23</w:t>
            </w:r>
          </w:p>
        </w:tc>
        <w:tc>
          <w:tcPr>
            <w:tcW w:w="2268" w:type="dxa"/>
          </w:tcPr>
          <w:p w14:paraId="12D1E2FA" w14:textId="77777777" w:rsidR="00EE4DA7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24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DB1E0EF" wp14:editId="5C0F29AF">
                      <wp:extent cx="86360" cy="86360"/>
                      <wp:effectExtent l="0" t="0" r="8890" b="8890"/>
                      <wp:docPr id="501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7F613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tag w:val="BLANK"/>
              <w:id w:val="-523014584"/>
              <w:placeholder>
                <w:docPart w:val="5CDCBBDD8BC9452AACD9A9501226CCE1"/>
              </w:placeholder>
              <w15:color w:val="FFFFFF"/>
              <w:dropDownList>
                <w:listItem w:value="Velg et element."/>
                <w:listItem w:displayText="ON beaivi" w:value="ON beaivi"/>
                <w:listItem w:displayText=" " w:value=" "/>
              </w:dropDownList>
            </w:sdtPr>
            <w:sdtContent>
              <w:p w14:paraId="170FC215" w14:textId="77777777" w:rsidR="00EB5B0C" w:rsidRDefault="00EB5B0C" w:rsidP="00EB5B0C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t>ON beaivi</w:t>
                </w:r>
              </w:p>
            </w:sdtContent>
          </w:sdt>
          <w:p w14:paraId="3B867307" w14:textId="69D6BA31" w:rsidR="00EB5B0C" w:rsidRPr="00B87096" w:rsidRDefault="00EB5B0C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FF7A404" w14:textId="0EE42465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4A5C0A70" w14:textId="10E4CE1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024F3D7B" w14:textId="42808F9E" w:rsidR="00EE4DA7" w:rsidRDefault="00EE4DA7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EB5B0C">
              <w:rPr>
                <w:noProof/>
                <w:color w:val="FF0000"/>
                <w:lang w:val="se-NO" w:bidi="nb-NO"/>
              </w:rPr>
              <w:t>7</w:t>
            </w:r>
            <w:r w:rsidR="000717BF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647354952"/>
              <w:placeholder>
                <w:docPart w:val="0945F244E1034D208031E18BCFCA39E1"/>
              </w:placeholder>
              <w:dropDownList>
                <w:listItem w:value="Velg et element."/>
                <w:listItem w:displayText="Geasseáigi nohká" w:value="Geasseáigi nohk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BDC975D" w14:textId="77777777" w:rsidR="00EB5B0C" w:rsidRDefault="00EB5B0C" w:rsidP="00EB5B0C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Geasseáigi nohká</w:t>
                </w:r>
              </w:p>
            </w:sdtContent>
          </w:sdt>
          <w:p w14:paraId="4809547C" w14:textId="619DE9AD" w:rsidR="00EB5B0C" w:rsidRPr="00E96ECA" w:rsidRDefault="00EB5B0C" w:rsidP="00841285">
            <w:pPr>
              <w:pStyle w:val="Datoer"/>
              <w:rPr>
                <w:noProof/>
                <w:color w:val="FF0000"/>
                <w:lang w:val="se-NO"/>
              </w:rPr>
            </w:pPr>
          </w:p>
        </w:tc>
      </w:tr>
      <w:tr w:rsidR="00EE4DA7" w:rsidRPr="002C4A01" w14:paraId="73CFE7C9" w14:textId="77777777" w:rsidTr="00841285">
        <w:trPr>
          <w:trHeight w:val="1531"/>
        </w:trPr>
        <w:tc>
          <w:tcPr>
            <w:tcW w:w="2268" w:type="dxa"/>
          </w:tcPr>
          <w:p w14:paraId="5E9B67D1" w14:textId="38F318A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8</w:t>
            </w:r>
          </w:p>
          <w:p w14:paraId="41022095" w14:textId="046CEE33" w:rsidR="00980560" w:rsidRPr="00B87096" w:rsidRDefault="00980560" w:rsidP="00527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090316A" w14:textId="3669539D" w:rsidR="00EE4DA7" w:rsidRDefault="00EE4DA7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EB5B0C">
              <w:rPr>
                <w:noProof/>
                <w:lang w:val="se-NO" w:bidi="nb-NO"/>
              </w:rPr>
              <w:t>9</w:t>
            </w:r>
            <w:r w:rsidR="00040E47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bidi="nb-NO"/>
              </w:rPr>
              <w:t xml:space="preserve"> </w:t>
            </w:r>
          </w:p>
          <w:p w14:paraId="78BF103D" w14:textId="4426803A" w:rsidR="00527081" w:rsidRDefault="00527081" w:rsidP="00527081">
            <w:pPr>
              <w:pStyle w:val="merkedager"/>
              <w:framePr w:hSpace="0" w:wrap="auto" w:vAnchor="margin" w:hAnchor="text" w:yAlign="inline"/>
            </w:pPr>
          </w:p>
          <w:p w14:paraId="09A8C56E" w14:textId="0373E7CC" w:rsidR="00527081" w:rsidRPr="00B87096" w:rsidRDefault="00527081" w:rsidP="00527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2AAAC383" w14:textId="6634CBF1" w:rsidR="00EE4DA7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741B350E" w14:textId="5C54E358" w:rsidR="00EE4DA7" w:rsidRPr="00B87096" w:rsidRDefault="00EB5B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52CF4A54" w14:textId="7051DC6D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563563F" w14:textId="33C9F32B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0717BF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EF0B801" w14:textId="486EB12D" w:rsidR="00EE4DA7" w:rsidRPr="00C545FA" w:rsidRDefault="00EE4DA7" w:rsidP="00980560">
            <w:pPr>
              <w:pStyle w:val="merkedager"/>
              <w:framePr w:hSpace="0" w:wrap="auto" w:vAnchor="margin" w:hAnchor="text" w:yAlign="inline"/>
            </w:pPr>
          </w:p>
        </w:tc>
      </w:tr>
    </w:tbl>
    <w:p w14:paraId="3EF0AC9F" w14:textId="7DA39370" w:rsidR="002365F4" w:rsidRPr="004E010B" w:rsidRDefault="002365F4" w:rsidP="002365F4">
      <w:pPr>
        <w:pStyle w:val="Datoer"/>
        <w:rPr>
          <w:lang w:val="se-NO"/>
        </w:rPr>
      </w:pPr>
    </w:p>
    <w:p w14:paraId="321B3597" w14:textId="075C251B" w:rsidR="002365F4" w:rsidRDefault="00CD0219" w:rsidP="002365F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DFB54" wp14:editId="041D92C4">
                <wp:simplePos x="0" y="0"/>
                <wp:positionH relativeFrom="column">
                  <wp:posOffset>-457200</wp:posOffset>
                </wp:positionH>
                <wp:positionV relativeFrom="paragraph">
                  <wp:posOffset>266299</wp:posOffset>
                </wp:positionV>
                <wp:extent cx="10993755" cy="5100955"/>
                <wp:effectExtent l="0" t="0" r="0" b="4445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572D2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C42BE00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41B855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B54" id="Tekstboks 37" o:spid="_x0000_s1038" type="#_x0000_t202" style="position:absolute;margin-left:-36pt;margin-top:20.95pt;width:865.65pt;height:40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yMg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Fj84tb6E6IhMOepF4y1cKi10zH56ZQ1Vg86j08ISL1ICXwcmipAb382/7MR+HhVFKWlRZSf2P&#10;PXOCEv3N4Binw/E4yjI548ndCB13HdleR8y+WQIyMMQ3ZXkyY37QZ1M6aF7xQSzirRhihuPdJQ1n&#10;cxl67eOD4mKxSEkoRMvC2mwsj9CR8TiKl+6VOXuaV8BZP8JZj6x4N7Y+N540sNgHkCrNNBLds3ri&#10;H0WcVHF6cPGVXPsp6/JbmP8CAAD//wMAUEsDBBQABgAIAAAAIQBD68KB5AAAAAsBAAAPAAAAZHJz&#10;L2Rvd25yZXYueG1sTI/LboMwFET3lfoP1o3UTZWYQMiDcomqqm2k7Br6UHcOdgAVXyPsAP37Oqt0&#10;OZrRzJl0O+qG9aqztSGE+SwApqgwsqYS4T1/ma6BWSdIisaQQvhVFrbZ7U0qEmkGelP9wZXMl5BN&#10;BELlXJtwbotKaWFnplXkvZPptHBediWXnRh8uW54GARLrkVNfqESrXqqVPFzOGuE7/vya2/H148h&#10;iqP2edfnq0+ZI95NxscHYE6N7hqGC75Hh8wzHc2ZpGUNwnQV+i8OYTHfALsElvEmAnZEWC/iEHiW&#10;8v8fsj8AAAD//wMAUEsBAi0AFAAGAAgAAAAhALaDOJL+AAAA4QEAABMAAAAAAAAAAAAAAAAAAAAA&#10;AFtDb250ZW50X1R5cGVzXS54bWxQSwECLQAUAAYACAAAACEAOP0h/9YAAACUAQAACwAAAAAAAAAA&#10;AAAAAAAvAQAAX3JlbHMvLnJlbHNQSwECLQAUAAYACAAAACEAqxVgcjICAABeBAAADgAAAAAAAAAA&#10;AAAAAAAuAgAAZHJzL2Uyb0RvYy54bWxQSwECLQAUAAYACAAAACEAQ+vCgeQAAAALAQAADwAAAAAA&#10;AAAAAAAAAACMBAAAZHJzL2Rvd25yZXYueG1sUEsFBgAAAAAEAAQA8wAAAJ0FAAAAAA==&#10;" fillcolor="white [3201]" stroked="f" strokeweight=".5pt">
                <v:textbox>
                  <w:txbxContent>
                    <w:p w14:paraId="4DF572D2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C42BE00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41B855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58E3B5EC" w14:textId="338ADD7F" w:rsidR="002365F4" w:rsidRPr="00750231" w:rsidRDefault="002365F4" w:rsidP="002365F4">
      <w:pPr>
        <w:pStyle w:val="Datoer"/>
      </w:pPr>
    </w:p>
    <w:p w14:paraId="32C7174C" w14:textId="77777777" w:rsidR="002365F4" w:rsidRDefault="002365F4" w:rsidP="002365F4">
      <w:pPr>
        <w:rPr>
          <w:lang w:val="se-NO"/>
        </w:rPr>
      </w:pPr>
    </w:p>
    <w:p w14:paraId="1AD57C0E" w14:textId="77777777" w:rsidR="002365F4" w:rsidRDefault="002365F4" w:rsidP="002365F4">
      <w:pPr>
        <w:rPr>
          <w:lang w:val="se-NO"/>
        </w:rPr>
      </w:pPr>
    </w:p>
    <w:p w14:paraId="0B04D678" w14:textId="77777777" w:rsidR="002365F4" w:rsidRDefault="002365F4" w:rsidP="002365F4">
      <w:pPr>
        <w:rPr>
          <w:lang w:val="se-NO"/>
        </w:rPr>
      </w:pPr>
    </w:p>
    <w:p w14:paraId="53A4619B" w14:textId="77777777" w:rsidR="002365F4" w:rsidRDefault="002365F4" w:rsidP="002365F4">
      <w:pPr>
        <w:rPr>
          <w:lang w:val="se-NO"/>
        </w:rPr>
      </w:pPr>
    </w:p>
    <w:p w14:paraId="644150FF" w14:textId="77777777" w:rsidR="002365F4" w:rsidRDefault="002365F4" w:rsidP="002365F4">
      <w:pPr>
        <w:rPr>
          <w:lang w:val="se-NO"/>
        </w:rPr>
      </w:pPr>
    </w:p>
    <w:p w14:paraId="38CD30BC" w14:textId="77777777" w:rsidR="002365F4" w:rsidRDefault="002365F4" w:rsidP="002365F4">
      <w:pPr>
        <w:rPr>
          <w:lang w:val="se-NO"/>
        </w:rPr>
      </w:pPr>
    </w:p>
    <w:p w14:paraId="32D37DEE" w14:textId="77777777" w:rsidR="002365F4" w:rsidRDefault="002365F4" w:rsidP="002365F4">
      <w:pPr>
        <w:rPr>
          <w:lang w:val="se-NO"/>
        </w:rPr>
      </w:pPr>
    </w:p>
    <w:p w14:paraId="7692E0EF" w14:textId="6711D753" w:rsidR="002365F4" w:rsidRDefault="002365F4" w:rsidP="002365F4">
      <w:pPr>
        <w:rPr>
          <w:lang w:val="se-NO"/>
        </w:rPr>
      </w:pPr>
    </w:p>
    <w:p w14:paraId="7BCC29FB" w14:textId="77777777" w:rsidR="002365F4" w:rsidRDefault="002365F4" w:rsidP="002365F4">
      <w:pPr>
        <w:rPr>
          <w:lang w:val="se-NO"/>
        </w:rPr>
      </w:pPr>
    </w:p>
    <w:p w14:paraId="62737772" w14:textId="086D4747" w:rsidR="002365F4" w:rsidRPr="006F0D51" w:rsidRDefault="002365F4" w:rsidP="002365F4"/>
    <w:p w14:paraId="02BA3499" w14:textId="77777777" w:rsidR="002365F4" w:rsidRDefault="002365F4" w:rsidP="002365F4">
      <w:pPr>
        <w:rPr>
          <w:lang w:val="se-NO"/>
        </w:rPr>
      </w:pPr>
    </w:p>
    <w:p w14:paraId="3C807F70" w14:textId="344847D2" w:rsidR="002365F4" w:rsidRDefault="002365F4" w:rsidP="002365F4">
      <w:pPr>
        <w:rPr>
          <w:lang w:val="se-NO"/>
        </w:rPr>
      </w:pPr>
    </w:p>
    <w:p w14:paraId="28A5CBD3" w14:textId="77777777" w:rsidR="002365F4" w:rsidRDefault="002365F4" w:rsidP="002365F4">
      <w:pPr>
        <w:rPr>
          <w:lang w:val="se-NO"/>
        </w:rPr>
      </w:pPr>
    </w:p>
    <w:p w14:paraId="7B8929DA" w14:textId="77777777" w:rsidR="002365F4" w:rsidRDefault="002365F4" w:rsidP="002365F4">
      <w:pPr>
        <w:rPr>
          <w:lang w:val="se-NO"/>
        </w:rPr>
      </w:pPr>
    </w:p>
    <w:p w14:paraId="581785FB" w14:textId="77777777" w:rsidR="002365F4" w:rsidRPr="0082217B" w:rsidRDefault="002365F4" w:rsidP="002365F4"/>
    <w:p w14:paraId="197BDCB5" w14:textId="77777777" w:rsidR="002365F4" w:rsidRPr="0082217B" w:rsidRDefault="002365F4" w:rsidP="002365F4"/>
    <w:p w14:paraId="3FCEBC28" w14:textId="77777777" w:rsidR="002365F4" w:rsidRPr="0082217B" w:rsidRDefault="002365F4" w:rsidP="002365F4"/>
    <w:p w14:paraId="79153168" w14:textId="77777777" w:rsidR="002365F4" w:rsidRPr="0082217B" w:rsidRDefault="002365F4" w:rsidP="002365F4"/>
    <w:p w14:paraId="3D154BAE" w14:textId="77777777" w:rsidR="002365F4" w:rsidRDefault="002365F4" w:rsidP="002365F4"/>
    <w:p w14:paraId="75053770" w14:textId="77777777" w:rsidR="002365F4" w:rsidRDefault="002365F4" w:rsidP="002365F4"/>
    <w:p w14:paraId="642CACBC" w14:textId="77777777" w:rsidR="002365F4" w:rsidRDefault="002365F4" w:rsidP="002365F4"/>
    <w:p w14:paraId="20EB9B9D" w14:textId="77777777" w:rsidR="002365F4" w:rsidRDefault="002365F4" w:rsidP="002365F4"/>
    <w:p w14:paraId="09BD9E6B" w14:textId="77777777" w:rsidR="002365F4" w:rsidRDefault="002365F4" w:rsidP="002365F4"/>
    <w:p w14:paraId="4A73342E" w14:textId="77777777" w:rsidR="002365F4" w:rsidRDefault="002365F4" w:rsidP="002365F4"/>
    <w:p w14:paraId="40A5A339" w14:textId="77777777" w:rsidR="002365F4" w:rsidRDefault="002365F4" w:rsidP="002365F4"/>
    <w:p w14:paraId="2D73ABBB" w14:textId="77777777" w:rsidR="002365F4" w:rsidRDefault="002365F4" w:rsidP="002365F4"/>
    <w:p w14:paraId="498FFF99" w14:textId="77777777" w:rsidR="002365F4" w:rsidRDefault="002365F4" w:rsidP="002365F4"/>
    <w:p w14:paraId="344D622E" w14:textId="77777777" w:rsidR="002365F4" w:rsidRDefault="002365F4" w:rsidP="002365F4"/>
    <w:p w14:paraId="17BC5123" w14:textId="77777777" w:rsidR="002365F4" w:rsidRDefault="002365F4" w:rsidP="002365F4"/>
    <w:p w14:paraId="2E8157B3" w14:textId="77777777" w:rsidR="002365F4" w:rsidRDefault="002365F4" w:rsidP="002365F4"/>
    <w:p w14:paraId="330E3968" w14:textId="77777777" w:rsidR="002365F4" w:rsidRDefault="002365F4" w:rsidP="002365F4"/>
    <w:p w14:paraId="43BD1A48" w14:textId="77777777" w:rsidR="002365F4" w:rsidRDefault="002365F4" w:rsidP="002365F4"/>
    <w:p w14:paraId="48A60B48" w14:textId="23B64136" w:rsidR="002365F4" w:rsidRDefault="002365F4" w:rsidP="002365F4"/>
    <w:p w14:paraId="21F06EC4" w14:textId="6281E61D" w:rsidR="00DA7960" w:rsidRDefault="00DA7960" w:rsidP="002365F4"/>
    <w:p w14:paraId="2C65D235" w14:textId="593E15C4" w:rsidR="00DA7960" w:rsidRDefault="00DA7960" w:rsidP="002365F4"/>
    <w:p w14:paraId="3DD5EA3A" w14:textId="52878DBC" w:rsidR="00DA7960" w:rsidRDefault="00DA7960" w:rsidP="002365F4"/>
    <w:p w14:paraId="355536E5" w14:textId="2127C19D" w:rsidR="00DA7960" w:rsidRDefault="00DA7960" w:rsidP="002365F4"/>
    <w:p w14:paraId="0D3B7663" w14:textId="3D3958FB" w:rsidR="00DA7960" w:rsidRDefault="00DA7960" w:rsidP="002365F4"/>
    <w:p w14:paraId="5C1764AE" w14:textId="31AF932C" w:rsidR="00DA7960" w:rsidRDefault="00DA7960" w:rsidP="002365F4"/>
    <w:p w14:paraId="6F720A10" w14:textId="77777777" w:rsidR="0008104C" w:rsidRDefault="0008104C" w:rsidP="002365F4"/>
    <w:p w14:paraId="430061F3" w14:textId="77777777" w:rsidR="0008104C" w:rsidRDefault="0008104C" w:rsidP="002365F4"/>
    <w:p w14:paraId="13C0EB27" w14:textId="6B09F907" w:rsidR="00D85EAC" w:rsidRDefault="00D85EAC" w:rsidP="002365F4"/>
    <w:p w14:paraId="78A374C8" w14:textId="77777777" w:rsidR="00D85EAC" w:rsidRDefault="00D85EAC" w:rsidP="002365F4"/>
    <w:p w14:paraId="250B9BCE" w14:textId="77777777" w:rsidR="002365F4" w:rsidRDefault="002365F4" w:rsidP="002365F4"/>
    <w:sdt>
      <w:sdtPr>
        <w:rPr>
          <w:rStyle w:val="Overskrift1Tegn"/>
        </w:rPr>
        <w:tag w:val="Ođđajagimánnu/tsïengele/ådåjakmánno"/>
        <w:id w:val="-787807540"/>
        <w:placeholder>
          <w:docPart w:val="644943C65F294F2DA76A0BEC5349F5BB"/>
        </w:placeholder>
        <w15:color w:val="FFFFFF"/>
        <w:dropDownList>
          <w:listItem w:value="Velg et element."/>
          <w:listItem w:displayText="Skábmamánnu" w:value="Skábmamánnu"/>
        </w:dropDownList>
      </w:sdtPr>
      <w:sdtEndPr>
        <w:rPr>
          <w:rStyle w:val="Standardskriftforavsnitt"/>
        </w:rPr>
      </w:sdtEndPr>
      <w:sdtContent>
        <w:p w14:paraId="40271496" w14:textId="1F8097CB" w:rsidR="002365F4" w:rsidRPr="000029E4" w:rsidRDefault="00085E66" w:rsidP="002365F4">
          <w:pPr>
            <w:pStyle w:val="Overskrift1"/>
          </w:pPr>
          <w:r>
            <w:rPr>
              <w:rStyle w:val="Overskrift1Tegn"/>
            </w:rPr>
            <w:t>Skábmamánnu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3118B624" w14:textId="77777777" w:rsidTr="00DA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1D4DF371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76010839"/>
              <w:placeholder>
                <w:docPart w:val="47EF15E194D54A85BECC219FAC96793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281006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1634315445"/>
              <w:placeholder>
                <w:docPart w:val="DE45940B4CF74247976F43DF15BCD158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79181451" w14:textId="39F86A45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D0FEDE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101415119"/>
              <w:placeholder>
                <w:docPart w:val="FB4F651A5C97429780273DADC9787481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263E7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1905177748"/>
              <w:placeholder>
                <w:docPart w:val="F50972D8181B40549DA844CE5F51708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94FA07E" w14:textId="31380239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4F5C30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284506209"/>
              <w:placeholder>
                <w:docPart w:val="78F59DFA7F664CFCAA41FAFEEE8C76B2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3346C4D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3AC2ECC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E06D06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2141532146"/>
              <w:placeholder>
                <w:docPart w:val="5668CB1F969547E981DD0AD7FE80954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674B2B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386B7CF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BC8AA6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398431167"/>
              <w:placeholder>
                <w:docPart w:val="81B82FA8AEA54550849E4E96A2B28938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5C3E744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0FCAEA1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0621CF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262770224"/>
              <w:placeholder>
                <w:docPart w:val="6C3472A4923F43619278323997808D6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2EFDF1D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5BB5C0B2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1290A68B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853645924"/>
              <w:placeholder>
                <w:docPart w:val="EF64717AACDB489E9230B4F1DB31F070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5251E3C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14B64F9B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2365F4" w:rsidRPr="002C4A01" w14:paraId="265C12C5" w14:textId="77777777" w:rsidTr="00DA7960">
        <w:trPr>
          <w:trHeight w:val="1531"/>
        </w:trPr>
        <w:tc>
          <w:tcPr>
            <w:tcW w:w="2267" w:type="dxa"/>
          </w:tcPr>
          <w:p w14:paraId="1C104BD6" w14:textId="7777777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83A1288" w14:textId="39C6261A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26E5B151" w14:textId="568177AF" w:rsidR="002365F4" w:rsidRPr="002C4A01" w:rsidRDefault="002365F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9738C95" w14:textId="3FD96557" w:rsidR="002365F4" w:rsidRDefault="002365F4" w:rsidP="00841285">
            <w:pPr>
              <w:pStyle w:val="Datoer"/>
              <w:rPr>
                <w:noProof/>
              </w:rPr>
            </w:pPr>
          </w:p>
          <w:p w14:paraId="54D035F5" w14:textId="58511678" w:rsidR="00FF373F" w:rsidRPr="002C4A01" w:rsidRDefault="00FF373F" w:rsidP="0008104C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2B2E76C" w14:textId="41AE6128" w:rsidR="002365F4" w:rsidRPr="007A17DE" w:rsidRDefault="007A17D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</w:p>
        </w:tc>
        <w:tc>
          <w:tcPr>
            <w:tcW w:w="2268" w:type="dxa"/>
          </w:tcPr>
          <w:p w14:paraId="3464F7E5" w14:textId="6BDB2B8F" w:rsidR="002365F4" w:rsidRDefault="007A17D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</w:p>
          <w:bookmarkStart w:id="6" w:name="_Hlk98500982" w:displacedByCustomXml="next"/>
          <w:sdt>
            <w:sdtPr>
              <w:tag w:val="BLANK"/>
              <w:id w:val="-1662853850"/>
              <w:placeholder>
                <w:docPart w:val="7D2BD56359264D00B8625B3CFEFECA86"/>
              </w:placeholder>
              <w15:color w:val="FFFFFF"/>
              <w:dropDownList>
                <w:listItem w:value="Velg et element."/>
                <w:listItem w:displayText="Hállemasbeaivi, Bassebeaivi Ruoŧas, Suomas" w:value="Hállemasbeaivi, Bassebeaivi Ruoŧas, Suomas"/>
                <w:listItem w:displayText=" " w:value=" "/>
              </w:dropDownList>
            </w:sdtPr>
            <w:sdtContent>
              <w:p w14:paraId="56B41B20" w14:textId="2C6318F2" w:rsidR="0008104C" w:rsidRPr="0008104C" w:rsidRDefault="0008104C" w:rsidP="0008104C">
                <w:pPr>
                  <w:pStyle w:val="merkedager"/>
                  <w:framePr w:hSpace="0" w:wrap="auto" w:vAnchor="margin" w:hAnchor="text" w:yAlign="inline"/>
                </w:pPr>
                <w:r w:rsidRPr="0008104C">
                  <w:t>Hállemasbeaivi, Bassebeaivi Ruoŧas, Suomas</w:t>
                </w:r>
              </w:p>
            </w:sdtContent>
          </w:sdt>
          <w:bookmarkEnd w:id="6" w:displacedByCustomXml="prev"/>
          <w:p w14:paraId="72B1D24F" w14:textId="7CC409D3" w:rsidR="002365F4" w:rsidRPr="00FD227F" w:rsidRDefault="002365F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2EB6D61" w14:textId="47DE688E" w:rsidR="002365F4" w:rsidRDefault="007A17DE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01285C" w:rsidRPr="00162A27">
              <w:rPr>
                <w:noProof/>
                <w:color w:val="FF0000"/>
                <w:lang w:eastAsia="nb-NO"/>
              </w:rPr>
              <w:t xml:space="preserve">  </w:t>
            </w:r>
          </w:p>
          <w:p w14:paraId="2ADE1F1B" w14:textId="459875B3" w:rsidR="001E0425" w:rsidRPr="00FD227F" w:rsidRDefault="001E0425" w:rsidP="007B589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2AC56A97" w14:textId="77777777" w:rsidTr="00DA7960">
        <w:trPr>
          <w:trHeight w:val="1531"/>
        </w:trPr>
        <w:tc>
          <w:tcPr>
            <w:tcW w:w="2267" w:type="dxa"/>
          </w:tcPr>
          <w:p w14:paraId="490E3A7E" w14:textId="4B933D39" w:rsidR="007B589A" w:rsidRDefault="007A17D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3548DFBE" w14:textId="7A13B02C" w:rsidR="002365F4" w:rsidRPr="00B87096" w:rsidRDefault="002365F4" w:rsidP="007B589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7BC3D23" w14:textId="2F9EE049" w:rsidR="002365F4" w:rsidRPr="00B87096" w:rsidRDefault="007A17D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  <w:r w:rsidR="00E376B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4E6CB381" w14:textId="1A1B2C7B" w:rsidR="002365F4" w:rsidRPr="00FF373F" w:rsidRDefault="007A17DE" w:rsidP="00FF373F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649FAF28" w14:textId="58BA7386" w:rsidR="002365F4" w:rsidRDefault="007A17D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  <w:r w:rsidR="007B589A" w:rsidRPr="00C24FEB">
              <w:rPr>
                <w:noProof/>
              </w:rPr>
              <w:t xml:space="preserve"> </w:t>
            </w:r>
          </w:p>
          <w:p w14:paraId="3B2F3F38" w14:textId="14E65D8D" w:rsidR="007B589A" w:rsidRPr="00B87096" w:rsidRDefault="007B589A" w:rsidP="007A17D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E991BA4" w14:textId="486C87BE" w:rsidR="002365F4" w:rsidRPr="00B87096" w:rsidRDefault="007A17DE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3FFF1BE" w14:textId="4A852B9A" w:rsidR="002365F4" w:rsidRDefault="007A17D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DC36E37" wp14:editId="3D680534">
                      <wp:extent cx="86360" cy="86360"/>
                      <wp:effectExtent l="0" t="0" r="8890" b="8890"/>
                      <wp:docPr id="5017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D4C9B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F94BCA">
              <w:rPr>
                <w:noProof/>
                <w:lang w:val="se-NO" w:bidi="nb-NO"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7A7AF059" wp14:editId="596384E2">
                  <wp:extent cx="256238" cy="193730"/>
                  <wp:effectExtent l="0" t="0" r="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797596615"/>
              <w:placeholder>
                <w:docPart w:val="E5D2DAF17D5A4D8485CD9414C118E0E2"/>
              </w:placeholder>
              <w:dropDownList>
                <w:listItem w:value="Velg et element."/>
                <w:listItem w:displayText="Suoma sámeparlameanta vuođđuduvvui 1973:s" w:value="Suoma sámeparlameanta vuođđuduvvui 1973: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2E1E4AE" w14:textId="77777777" w:rsidR="007A17DE" w:rsidRDefault="007A17DE" w:rsidP="007A17DE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Suoma sámeparlameanta vuođđuduvvui 1973:s</w:t>
                </w:r>
              </w:p>
            </w:sdtContent>
          </w:sdt>
          <w:p w14:paraId="72C62350" w14:textId="1DC2DD00" w:rsidR="007A17DE" w:rsidRPr="00B87096" w:rsidRDefault="007A17DE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3645B1DE" w14:textId="76F367F5" w:rsidR="002365F4" w:rsidRPr="00FD227F" w:rsidRDefault="00DA796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7A17DE">
              <w:rPr>
                <w:noProof/>
                <w:color w:val="FF0000"/>
                <w:lang w:val="se-NO" w:bidi="nb-NO"/>
              </w:rPr>
              <w:t>0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</w:tr>
      <w:tr w:rsidR="002365F4" w:rsidRPr="002C4A01" w14:paraId="0C655373" w14:textId="77777777" w:rsidTr="00DA7960">
        <w:trPr>
          <w:trHeight w:val="1531"/>
        </w:trPr>
        <w:tc>
          <w:tcPr>
            <w:tcW w:w="2267" w:type="dxa"/>
          </w:tcPr>
          <w:p w14:paraId="7296EDA2" w14:textId="560DDEA7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7A17DE">
              <w:rPr>
                <w:noProof/>
                <w:lang w:val="se-NO" w:bidi="nb-NO"/>
              </w:rPr>
              <w:t>1</w:t>
            </w:r>
            <w:r w:rsidR="0001285C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EFD1608" w14:textId="4E84D774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7A17DE">
              <w:rPr>
                <w:noProof/>
                <w:lang w:val="se-NO" w:bidi="nb-NO"/>
              </w:rPr>
              <w:t>2</w:t>
            </w:r>
            <w:r w:rsidR="00D01ED7">
              <w:rPr>
                <w:noProof/>
                <w:lang w:val="se-NO" w:bidi="nb-NO"/>
              </w:rPr>
              <w:t xml:space="preserve"> </w:t>
            </w:r>
          </w:p>
          <w:p w14:paraId="23274455" w14:textId="4465F237" w:rsidR="00364197" w:rsidRPr="00B87096" w:rsidRDefault="00364197" w:rsidP="007B589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8CED979" w14:textId="67FBF0E8" w:rsidR="002365F4" w:rsidRPr="007B589A" w:rsidRDefault="00DA7960" w:rsidP="00841285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7A17DE">
              <w:rPr>
                <w:noProof/>
                <w:lang w:val="se-NO" w:bidi="nb-NO"/>
              </w:rPr>
              <w:t>3</w:t>
            </w:r>
            <w:r w:rsidR="007B589A" w:rsidRPr="007B589A">
              <w:rPr>
                <w:noProof/>
                <w:lang w:val="se-NO" w:eastAsia="nb-NO"/>
              </w:rPr>
              <w:t xml:space="preserve"> </w:t>
            </w:r>
            <w:r w:rsidR="00E376BF" w:rsidRPr="007B589A">
              <w:rPr>
                <w:noProof/>
                <w:lang w:val="se-NO" w:eastAsia="nb-NO"/>
              </w:rPr>
              <w:t xml:space="preserve"> </w:t>
            </w:r>
          </w:p>
          <w:p w14:paraId="34753AAF" w14:textId="657807C4" w:rsidR="007B589A" w:rsidRPr="00B87096" w:rsidRDefault="007B589A" w:rsidP="007A17D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0592232" w14:textId="4E4E81A3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A17DE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64AC3483" w14:textId="71E68E35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7A17DE">
              <w:rPr>
                <w:noProof/>
                <w:lang w:val="se-NO" w:bidi="nb-NO"/>
              </w:rPr>
              <w:t>5</w:t>
            </w:r>
            <w:r w:rsidR="007A17D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C359828" wp14:editId="4F1B0462">
                      <wp:extent cx="86360" cy="86360"/>
                      <wp:effectExtent l="0" t="0" r="27940" b="27940"/>
                      <wp:docPr id="50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B4ACA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F94BCA">
              <w:rPr>
                <w:noProof/>
                <w:lang w:val="se-NO" w:bidi="nb-NO"/>
              </w:rPr>
              <w:t xml:space="preserve"> </w:t>
            </w:r>
            <w:r w:rsidR="007A17DE" w:rsidRPr="00C24FEB">
              <w:rPr>
                <w:noProof/>
              </w:rPr>
              <w:drawing>
                <wp:inline distT="0" distB="0" distL="0" distR="0" wp14:anchorId="0218A90A" wp14:editId="0719A141">
                  <wp:extent cx="256238" cy="1937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lang w:val="se-NO"/>
              </w:rPr>
              <w:tag w:val="BLANK"/>
              <w:id w:val="-62641384"/>
              <w:placeholder>
                <w:docPart w:val="1860FC720C224D34AA94945F8F3D582D"/>
              </w:placeholder>
              <w15:color w:val="FFFFFF"/>
              <w:dropDownList>
                <w:listItem w:value="Velg et element."/>
                <w:listItem w:displayText="Isak Saba riegádii dán beaivvi 1875" w:value="Isak Saba riegádii dán beaivvi 1875"/>
                <w:listItem w:displayText=" " w:value=" "/>
              </w:dropDownList>
            </w:sdtPr>
            <w:sdtContent>
              <w:p w14:paraId="46818ABE" w14:textId="12DF88F1" w:rsidR="007A17DE" w:rsidRPr="00B87096" w:rsidRDefault="007A17DE" w:rsidP="007A17DE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A0754C">
                  <w:rPr>
                    <w:lang w:val="se-NO"/>
                  </w:rPr>
                  <w:t>Isak Saba riegádii dán beaivvi 1875</w:t>
                </w:r>
              </w:p>
            </w:sdtContent>
          </w:sdt>
        </w:tc>
        <w:tc>
          <w:tcPr>
            <w:tcW w:w="2268" w:type="dxa"/>
          </w:tcPr>
          <w:p w14:paraId="72B465CD" w14:textId="44E88ED7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A17DE">
              <w:rPr>
                <w:noProof/>
                <w:lang w:val="se-NO" w:bidi="nb-NO"/>
              </w:rPr>
              <w:t>6</w:t>
            </w:r>
          </w:p>
        </w:tc>
        <w:tc>
          <w:tcPr>
            <w:tcW w:w="2269" w:type="dxa"/>
          </w:tcPr>
          <w:p w14:paraId="0DB24DF4" w14:textId="6A7DA9D3" w:rsidR="002365F4" w:rsidRPr="00FD227F" w:rsidRDefault="00276842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7A17DE">
              <w:rPr>
                <w:noProof/>
                <w:color w:val="FF0000"/>
                <w:lang w:val="se-NO"/>
              </w:rPr>
              <w:t>7</w:t>
            </w:r>
          </w:p>
        </w:tc>
      </w:tr>
      <w:tr w:rsidR="002365F4" w:rsidRPr="002C4A01" w14:paraId="62D9040B" w14:textId="77777777" w:rsidTr="00DA7960">
        <w:trPr>
          <w:trHeight w:val="1531"/>
        </w:trPr>
        <w:tc>
          <w:tcPr>
            <w:tcW w:w="2267" w:type="dxa"/>
          </w:tcPr>
          <w:p w14:paraId="263F1308" w14:textId="6B74B5BC" w:rsidR="002365F4" w:rsidRPr="00B87096" w:rsidRDefault="007A17D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 w:rsidR="0001285C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CC9F2D8" w14:textId="40D5A3CF" w:rsidR="002365F4" w:rsidRPr="00B87096" w:rsidRDefault="007A17D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4A76399C" w14:textId="3ABC3459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A17DE">
              <w:rPr>
                <w:noProof/>
                <w:lang w:val="se-NO" w:bidi="nb-NO"/>
              </w:rPr>
              <w:t>0</w:t>
            </w:r>
            <w:r w:rsidR="00316D47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8CFA27" w14:textId="33E541E3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A17DE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1F6573E6" w14:textId="704982E9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A17DE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21C0E35" w14:textId="6B6C8B99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A17DE">
              <w:rPr>
                <w:noProof/>
                <w:lang w:val="se-NO" w:bidi="nb-NO"/>
              </w:rPr>
              <w:t>3</w:t>
            </w:r>
            <w:r w:rsidR="007C4905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E346944" wp14:editId="7BB71E4E">
                      <wp:extent cx="86360" cy="86360"/>
                      <wp:effectExtent l="0" t="0" r="8890" b="8890"/>
                      <wp:docPr id="501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746A9A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708894D0" w14:textId="3A559B1D" w:rsidR="002365F4" w:rsidRDefault="00DA7960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7A17DE">
              <w:rPr>
                <w:noProof/>
                <w:color w:val="FF0000"/>
                <w:lang w:val="se-NO" w:bidi="nb-NO"/>
              </w:rPr>
              <w:t>4</w:t>
            </w:r>
          </w:p>
          <w:p w14:paraId="5959BDF3" w14:textId="595C74B7" w:rsidR="00364197" w:rsidRPr="00E96ECA" w:rsidRDefault="00364197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5101EDE4" w14:textId="77777777" w:rsidTr="00DA7960">
        <w:trPr>
          <w:trHeight w:val="1531"/>
        </w:trPr>
        <w:tc>
          <w:tcPr>
            <w:tcW w:w="2267" w:type="dxa"/>
          </w:tcPr>
          <w:p w14:paraId="3A7D01FF" w14:textId="2AE8CB31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7A17DE">
              <w:rPr>
                <w:noProof/>
                <w:lang w:val="se-NO" w:bidi="nb-NO"/>
              </w:rPr>
              <w:t>5</w:t>
            </w:r>
            <w:r w:rsidR="0001285C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D412E39" w14:textId="6EEA512E" w:rsidR="002365F4" w:rsidRDefault="002365F4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7A17DE">
              <w:rPr>
                <w:noProof/>
                <w:lang w:val="se-NO" w:bidi="nb-NO"/>
              </w:rPr>
              <w:t>6</w:t>
            </w:r>
            <w:r>
              <w:rPr>
                <w:noProof/>
                <w:lang w:bidi="nb-NO"/>
              </w:rPr>
              <w:t xml:space="preserve"> </w:t>
            </w:r>
          </w:p>
          <w:p w14:paraId="68C271F8" w14:textId="6765D55D" w:rsidR="00364197" w:rsidRPr="00B87096" w:rsidRDefault="00364197" w:rsidP="0027684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3480F499" w14:textId="5E83CEB1" w:rsidR="002365F4" w:rsidRDefault="0027684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7A17DE">
              <w:rPr>
                <w:noProof/>
                <w:lang w:val="se-NO"/>
              </w:rPr>
              <w:t>7</w:t>
            </w:r>
            <w:r>
              <w:rPr>
                <w:noProof/>
                <w:lang w:val="se-NO"/>
              </w:rPr>
              <w:t xml:space="preserve"> </w:t>
            </w:r>
            <w:r w:rsidR="00B74495">
              <w:rPr>
                <w:noProof/>
                <w:lang w:val="se-NO"/>
              </w:rPr>
              <w:t xml:space="preserve"> </w:t>
            </w:r>
          </w:p>
          <w:p w14:paraId="069B2B3D" w14:textId="3E03D7F7" w:rsidR="00276842" w:rsidRPr="00B87096" w:rsidRDefault="00276842" w:rsidP="007A17D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9D6651B" w14:textId="350A5CF6" w:rsidR="002365F4" w:rsidRPr="00B87096" w:rsidRDefault="007A17D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28</w:t>
            </w:r>
          </w:p>
        </w:tc>
        <w:tc>
          <w:tcPr>
            <w:tcW w:w="2268" w:type="dxa"/>
          </w:tcPr>
          <w:p w14:paraId="0101210D" w14:textId="77777777" w:rsidR="002365F4" w:rsidRDefault="007A17D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  <w:r w:rsidRPr="00C24FEB">
              <w:rPr>
                <w:noProof/>
              </w:rPr>
              <w:drawing>
                <wp:inline distT="0" distB="0" distL="0" distR="0" wp14:anchorId="272D4B66" wp14:editId="0FB249EC">
                  <wp:extent cx="256238" cy="1937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tag w:val="BLANK"/>
              <w:id w:val="-1859265714"/>
              <w:placeholder>
                <w:docPart w:val="F1280003C89C4CFDB359B893CBD58A19"/>
              </w:placeholder>
              <w15:color w:val="FFFFFF"/>
              <w:dropDownList>
                <w:listItem w:value="Velg et element."/>
                <w:listItem w:displayText="Elsa Laula Renberga riegádanbeaivi 1877" w:value="Elsa Laula Renberga riegádanbeaivi 1877"/>
                <w:listItem w:displayText=" " w:value=" "/>
              </w:dropDownList>
            </w:sdtPr>
            <w:sdtContent>
              <w:p w14:paraId="00F17B27" w14:textId="64750BDD" w:rsidR="007A17DE" w:rsidRPr="007A17DE" w:rsidRDefault="007A17DE" w:rsidP="007A17DE">
                <w:pPr>
                  <w:pStyle w:val="merkedager"/>
                  <w:framePr w:hSpace="0" w:wrap="auto" w:vAnchor="margin" w:hAnchor="text" w:yAlign="inline"/>
                </w:pPr>
                <w:r w:rsidRPr="007A17DE">
                  <w:t>Elsa Laula Renberga riegádanbeaivi 1877</w:t>
                </w:r>
              </w:p>
            </w:sdtContent>
          </w:sdt>
        </w:tc>
        <w:tc>
          <w:tcPr>
            <w:tcW w:w="2268" w:type="dxa"/>
          </w:tcPr>
          <w:p w14:paraId="4B0E3F70" w14:textId="60D66EDE" w:rsidR="002365F4" w:rsidRPr="00B87096" w:rsidRDefault="007A17D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D68140A" wp14:editId="3CD591DC">
                      <wp:extent cx="86360" cy="86360"/>
                      <wp:effectExtent l="0" t="0" r="8890" b="8890"/>
                      <wp:docPr id="501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C7EA0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IF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=E10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31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= 0,""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IF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=E10 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31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 &lt;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DocVariable MonthEnd \@ d 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31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=E10+1 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27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"" 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CA49556" w14:textId="7C483369" w:rsidR="002365F4" w:rsidRPr="0055129C" w:rsidRDefault="002365F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426B5A70" w14:textId="77777777" w:rsidR="00D173A3" w:rsidRDefault="00D173A3" w:rsidP="00D173A3">
      <w:pPr>
        <w:rPr>
          <w:lang w:val="se-NO"/>
        </w:rPr>
      </w:pPr>
    </w:p>
    <w:p w14:paraId="681FB70D" w14:textId="77777777" w:rsidR="00D173A3" w:rsidRDefault="00D173A3" w:rsidP="00D173A3">
      <w:pPr>
        <w:rPr>
          <w:lang w:val="se-NO"/>
        </w:rPr>
      </w:pPr>
    </w:p>
    <w:p w14:paraId="23BE513B" w14:textId="77777777" w:rsidR="00D173A3" w:rsidRDefault="00D173A3" w:rsidP="00D173A3">
      <w:pPr>
        <w:rPr>
          <w:lang w:val="se-NO"/>
        </w:rPr>
      </w:pPr>
    </w:p>
    <w:p w14:paraId="573F004D" w14:textId="3AB53294" w:rsidR="00D173A3" w:rsidRDefault="00CD0219" w:rsidP="00D173A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6193" wp14:editId="263BFD47">
                <wp:simplePos x="0" y="0"/>
                <wp:positionH relativeFrom="column">
                  <wp:posOffset>-385010</wp:posOffset>
                </wp:positionH>
                <wp:positionV relativeFrom="paragraph">
                  <wp:posOffset>217370</wp:posOffset>
                </wp:positionV>
                <wp:extent cx="10993755" cy="5100955"/>
                <wp:effectExtent l="0" t="0" r="0" b="4445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FC3B4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F83C294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234358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6193" id="Tekstboks 38" o:spid="_x0000_s1039" type="#_x0000_t202" style="position:absolute;margin-left:-30.3pt;margin-top:17.1pt;width:865.65pt;height:40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+nMgIAAF4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B4PJRPJsP78ZgSjsFxP88n6CBQdj1vnQ9fBdQkGiV1OJjE&#10;FzusfOhSzynxOg9aVUuldXKiGMRCO3JgOEYdUpUI/luWNqQp6d1wnCdgA/F4h6wN1nLtKlqh3bRE&#10;VVj88NzyBqojMuGgE4m3fKmw2BXz4YU5VAU2j0oPz7hIDXgZnCxKduB+/m0/5uOwMEpJgyorqf+x&#10;Z05Qor8ZHOOkPxpFWSZnNL4foONuI5vbiNnXC0AG+vimLE9mzA/6bEoH9Rs+iHm8FUPMcLy7pOFs&#10;LkKnfXxQXMznKQmFaFlYmbXlEToyHkfx2r4xZ0/zCjjrJzjrkRXvxtblxpMG5vsAUqWZRqI7Vk/8&#10;o4iTKk4PLr6SWz9lXX8Ls18AAAD//wMAUEsDBBQABgAIAAAAIQDpMfdA4gAAAAsBAAAPAAAAZHJz&#10;L2Rvd25yZXYueG1sTI/LTsMwEEX3SPyDNUhsUOvQ0KQKmVQI8ZC6o+Ehdm48JBHxOIrdJPw97gqW&#10;o3t075l8O5tOjDS41jLC9TICQVxZ3XKN8Fo+LjYgnFesVWeZEH7IwbY4P8tVpu3ELzTufS1CCbtM&#10;ITTe95mUrmrIKLe0PXHIvuxglA/nUEs9qCmUm06uoiiRRrUcFhrV031D1ff+aBA+r+qPnZuf3qZ4&#10;HfcPz2OZvusS8fJivrsF4Wn2fzCc9IM6FMHpYI+snegQFkmUBBQhvlmBOAFJGqUgDgibOF2DLHL5&#10;/4fiFwAA//8DAFBLAQItABQABgAIAAAAIQC2gziS/gAAAOEBAAATAAAAAAAAAAAAAAAAAAAAAABb&#10;Q29udGVudF9UeXBlc10ueG1sUEsBAi0AFAAGAAgAAAAhADj9If/WAAAAlAEAAAsAAAAAAAAAAAAA&#10;AAAALwEAAF9yZWxzLy5yZWxzUEsBAi0AFAAGAAgAAAAhANSnL6cyAgAAXgQAAA4AAAAAAAAAAAAA&#10;AAAALgIAAGRycy9lMm9Eb2MueG1sUEsBAi0AFAAGAAgAAAAhAOkx90DiAAAACwEAAA8AAAAAAAAA&#10;AAAAAAAAjAQAAGRycy9kb3ducmV2LnhtbFBLBQYAAAAABAAEAPMAAACbBQAAAAA=&#10;" fillcolor="white [3201]" stroked="f" strokeweight=".5pt">
                <v:textbox>
                  <w:txbxContent>
                    <w:p w14:paraId="7B7FC3B4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F83C294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34358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26FB68D5" w14:textId="08B2F21C" w:rsidR="00D173A3" w:rsidRDefault="00D173A3" w:rsidP="00D173A3">
      <w:pPr>
        <w:rPr>
          <w:lang w:val="se-NO"/>
        </w:rPr>
      </w:pPr>
    </w:p>
    <w:p w14:paraId="15F18B93" w14:textId="3479ECDF" w:rsidR="00D173A3" w:rsidRDefault="00D173A3" w:rsidP="00D173A3">
      <w:pPr>
        <w:rPr>
          <w:lang w:val="se-NO"/>
        </w:rPr>
      </w:pPr>
    </w:p>
    <w:p w14:paraId="6E8431DC" w14:textId="77777777" w:rsidR="00D173A3" w:rsidRDefault="00D173A3" w:rsidP="00D173A3">
      <w:pPr>
        <w:rPr>
          <w:lang w:val="se-NO"/>
        </w:rPr>
      </w:pPr>
    </w:p>
    <w:p w14:paraId="6079AC3F" w14:textId="77777777" w:rsidR="00D173A3" w:rsidRDefault="00D173A3" w:rsidP="00D173A3">
      <w:pPr>
        <w:rPr>
          <w:lang w:val="se-NO"/>
        </w:rPr>
      </w:pPr>
    </w:p>
    <w:p w14:paraId="36D1D94F" w14:textId="2265E955" w:rsidR="00D173A3" w:rsidRDefault="00D173A3" w:rsidP="00D173A3">
      <w:pPr>
        <w:rPr>
          <w:lang w:val="se-NO"/>
        </w:rPr>
      </w:pPr>
    </w:p>
    <w:p w14:paraId="2B8A7F2C" w14:textId="77777777" w:rsidR="00D173A3" w:rsidRDefault="00D173A3" w:rsidP="00D173A3">
      <w:pPr>
        <w:rPr>
          <w:lang w:val="se-NO"/>
        </w:rPr>
      </w:pPr>
    </w:p>
    <w:p w14:paraId="7B3D7BCB" w14:textId="77777777" w:rsidR="00D173A3" w:rsidRPr="006F0D51" w:rsidRDefault="00D173A3" w:rsidP="00D173A3"/>
    <w:p w14:paraId="00C31F86" w14:textId="77777777" w:rsidR="00D173A3" w:rsidRDefault="00D173A3" w:rsidP="00D173A3">
      <w:pPr>
        <w:rPr>
          <w:lang w:val="se-NO"/>
        </w:rPr>
      </w:pPr>
    </w:p>
    <w:p w14:paraId="589D060F" w14:textId="77777777" w:rsidR="00D173A3" w:rsidRDefault="00D173A3" w:rsidP="00D173A3">
      <w:pPr>
        <w:rPr>
          <w:lang w:val="se-NO"/>
        </w:rPr>
      </w:pPr>
    </w:p>
    <w:p w14:paraId="1AFE5800" w14:textId="77777777" w:rsidR="00D173A3" w:rsidRDefault="00D173A3" w:rsidP="00D173A3">
      <w:pPr>
        <w:rPr>
          <w:lang w:val="se-NO"/>
        </w:rPr>
      </w:pPr>
    </w:p>
    <w:p w14:paraId="2A82C22E" w14:textId="77777777" w:rsidR="00D173A3" w:rsidRDefault="00D173A3" w:rsidP="00D173A3">
      <w:pPr>
        <w:rPr>
          <w:lang w:val="se-NO"/>
        </w:rPr>
      </w:pPr>
    </w:p>
    <w:p w14:paraId="756031CE" w14:textId="77777777" w:rsidR="00D173A3" w:rsidRPr="0082217B" w:rsidRDefault="00D173A3" w:rsidP="00D173A3"/>
    <w:p w14:paraId="0663968A" w14:textId="77777777" w:rsidR="00D173A3" w:rsidRPr="0082217B" w:rsidRDefault="00D173A3" w:rsidP="00D173A3"/>
    <w:p w14:paraId="3592D26C" w14:textId="77777777" w:rsidR="00D173A3" w:rsidRPr="0082217B" w:rsidRDefault="00D173A3" w:rsidP="00D173A3"/>
    <w:p w14:paraId="5C9F4C1B" w14:textId="77777777" w:rsidR="00D173A3" w:rsidRPr="0082217B" w:rsidRDefault="00D173A3" w:rsidP="00D173A3"/>
    <w:p w14:paraId="66377D99" w14:textId="77777777" w:rsidR="00D173A3" w:rsidRDefault="00D173A3" w:rsidP="00D173A3"/>
    <w:p w14:paraId="79DA55F5" w14:textId="77777777" w:rsidR="00D173A3" w:rsidRDefault="00D173A3" w:rsidP="00D173A3"/>
    <w:p w14:paraId="4820901D" w14:textId="77777777" w:rsidR="00D173A3" w:rsidRDefault="00D173A3" w:rsidP="00D173A3"/>
    <w:p w14:paraId="244588F8" w14:textId="77777777" w:rsidR="00D173A3" w:rsidRDefault="00D173A3" w:rsidP="00D173A3"/>
    <w:p w14:paraId="1AA4632B" w14:textId="77777777" w:rsidR="00D173A3" w:rsidRDefault="00D173A3" w:rsidP="00D173A3"/>
    <w:p w14:paraId="2F7D30A1" w14:textId="77777777" w:rsidR="00D173A3" w:rsidRDefault="00D173A3" w:rsidP="00D173A3"/>
    <w:p w14:paraId="70BF5951" w14:textId="77777777" w:rsidR="00D173A3" w:rsidRDefault="00D173A3" w:rsidP="00D173A3"/>
    <w:p w14:paraId="77D2678B" w14:textId="77777777" w:rsidR="00D173A3" w:rsidRDefault="00D173A3" w:rsidP="00D173A3"/>
    <w:p w14:paraId="5DDB27B8" w14:textId="77777777" w:rsidR="00D173A3" w:rsidRDefault="00D173A3" w:rsidP="00D173A3"/>
    <w:p w14:paraId="3B8FB129" w14:textId="1F8D07A9" w:rsidR="00D173A3" w:rsidRDefault="00D173A3" w:rsidP="00D173A3"/>
    <w:p w14:paraId="0611EFC9" w14:textId="77777777" w:rsidR="00864B04" w:rsidRDefault="00864B04" w:rsidP="00D173A3"/>
    <w:p w14:paraId="128C3A47" w14:textId="77777777" w:rsidR="00D173A3" w:rsidRDefault="00D173A3" w:rsidP="00D173A3"/>
    <w:p w14:paraId="28A47B1A" w14:textId="77777777" w:rsidR="00D173A3" w:rsidRDefault="00D173A3" w:rsidP="00D173A3"/>
    <w:p w14:paraId="49136EF5" w14:textId="18945044" w:rsidR="00D173A3" w:rsidRDefault="00D173A3" w:rsidP="00D173A3"/>
    <w:p w14:paraId="0CD7FF0C" w14:textId="154C5DE7" w:rsidR="00AD48D8" w:rsidRDefault="00AD48D8" w:rsidP="00D173A3"/>
    <w:p w14:paraId="2DBB26C2" w14:textId="7FCAB105" w:rsidR="00AD48D8" w:rsidRDefault="00AD48D8" w:rsidP="00D173A3"/>
    <w:p w14:paraId="1DF61723" w14:textId="04E2592F" w:rsidR="00AD48D8" w:rsidRDefault="00AD48D8" w:rsidP="00D173A3"/>
    <w:p w14:paraId="7A840DC7" w14:textId="371183DA" w:rsidR="00AD48D8" w:rsidRDefault="00AD48D8" w:rsidP="00D173A3"/>
    <w:p w14:paraId="35FC2613" w14:textId="254D859D" w:rsidR="00AD48D8" w:rsidRDefault="00AD48D8" w:rsidP="00D173A3"/>
    <w:p w14:paraId="783F8C7D" w14:textId="31C40495" w:rsidR="00AD48D8" w:rsidRDefault="00AD48D8" w:rsidP="00D173A3"/>
    <w:p w14:paraId="47F09F92" w14:textId="75267CE7" w:rsidR="00D85EAC" w:rsidRDefault="00D85EAC" w:rsidP="00D173A3"/>
    <w:p w14:paraId="60929417" w14:textId="72481F07" w:rsidR="00D85EAC" w:rsidRDefault="00D85EAC" w:rsidP="00D173A3"/>
    <w:p w14:paraId="61913CD9" w14:textId="77777777" w:rsidR="00D173A3" w:rsidRDefault="00D173A3" w:rsidP="00D173A3"/>
    <w:p w14:paraId="1BD8499E" w14:textId="47D7BBE1" w:rsidR="00D173A3" w:rsidRDefault="00D173A3" w:rsidP="00D173A3"/>
    <w:p w14:paraId="071F8070" w14:textId="77777777" w:rsidR="00864B04" w:rsidRDefault="00864B04" w:rsidP="00D173A3"/>
    <w:sdt>
      <w:sdtPr>
        <w:rPr>
          <w:rStyle w:val="Overskrift1Tegn"/>
        </w:rPr>
        <w:tag w:val="Ođđajagimánnu/tsïengele/ådåjakmánno"/>
        <w:id w:val="-1814163295"/>
        <w:placeholder>
          <w:docPart w:val="2733487A1FD94E12BAEB0BF91983B30E"/>
        </w:placeholder>
        <w15:color w:val="FFFFFF"/>
        <w:dropDownList>
          <w:listItem w:value="Velg et element."/>
          <w:listItem w:displayText="Juovlamánnu" w:value="Juovlamánnu"/>
        </w:dropDownList>
      </w:sdtPr>
      <w:sdtEndPr>
        <w:rPr>
          <w:rStyle w:val="Standardskriftforavsnitt"/>
        </w:rPr>
      </w:sdtEndPr>
      <w:sdtContent>
        <w:p w14:paraId="538D04BE" w14:textId="34EDACD4" w:rsidR="00D173A3" w:rsidRPr="000029E4" w:rsidRDefault="00085E66" w:rsidP="00D173A3">
          <w:pPr>
            <w:pStyle w:val="Overskrift1"/>
          </w:pPr>
          <w:r>
            <w:rPr>
              <w:rStyle w:val="Overskrift1Tegn"/>
            </w:rPr>
            <w:t>Juovlamánnu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1A4F9E" w:rsidRPr="002C4A01" w14:paraId="10F82356" w14:textId="77777777" w:rsidTr="00A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2A7374C3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529175301"/>
              <w:placeholder>
                <w:docPart w:val="EFF57165237D414F94E54839CB24B47E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A5316D6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468436702"/>
              <w:placeholder>
                <w:docPart w:val="183D37F88F3B4FD2B8A6F8EC712CD93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DB3B699" w14:textId="509FD9D8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492E40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566614749"/>
              <w:placeholder>
                <w:docPart w:val="81857AB00AD3455F8EB5A52D5F6BAD7A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24189F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922178579"/>
              <w:placeholder>
                <w:docPart w:val="220506D8BFD9407091418A61BB1823C2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C4A6ED" w14:textId="175600BA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0606AB5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43477889"/>
              <w:placeholder>
                <w:docPart w:val="9BB8A360E47243D2AADF3054444266CA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48E6C00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69D8175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7E80CC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90303304"/>
              <w:placeholder>
                <w:docPart w:val="BE5CEC0B23304F9C8DEAF00872B5A5B0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C3DF6A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35B5638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864BFC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907449337"/>
              <w:placeholder>
                <w:docPart w:val="BC7CA59EA207493D98A2F49A7BAB31B2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0C1ED4D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53754E7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6A0FA2F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370495368"/>
              <w:placeholder>
                <w:docPart w:val="02B6860A5F26412F846F8364AF144FB5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68AA814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069B1D9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5DF1E6C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289197678"/>
              <w:placeholder>
                <w:docPart w:val="25FE12C7C8494DC3B25DECD6EBED302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42F76E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2C2B376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1A4F9E" w:rsidRPr="002C4A01" w14:paraId="3FEAE8C6" w14:textId="77777777" w:rsidTr="00AD48D8">
        <w:trPr>
          <w:trHeight w:val="1531"/>
        </w:trPr>
        <w:tc>
          <w:tcPr>
            <w:tcW w:w="2267" w:type="dxa"/>
          </w:tcPr>
          <w:p w14:paraId="1A705C55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392E44C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54D1306" w14:textId="777777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DF97BC" w14:textId="02E125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4CCD6DF" w14:textId="1F547A40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15BFF1C" w14:textId="06E2A592" w:rsidR="00D173A3" w:rsidRPr="00F207AE" w:rsidRDefault="00D173A3" w:rsidP="00841285">
            <w:pPr>
              <w:pStyle w:val="Datoer"/>
              <w:rPr>
                <w:noProof/>
                <w:lang w:val="se-NO" w:bidi="nb-NO"/>
              </w:rPr>
            </w:pPr>
          </w:p>
          <w:p w14:paraId="2BF9FB2F" w14:textId="5980F81B" w:rsidR="00D173A3" w:rsidRPr="00FD227F" w:rsidRDefault="00D173A3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1F093BEC" w14:textId="29433C66" w:rsidR="00D173A3" w:rsidRDefault="001A4F9E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370ECB9" wp14:editId="6E363C9C">
                      <wp:extent cx="86360" cy="86360"/>
                      <wp:effectExtent l="0" t="0" r="0" b="3810"/>
                      <wp:docPr id="501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658C4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D173A3">
              <w:rPr>
                <w:noProof/>
              </w:rPr>
              <w:t xml:space="preserve"> </w:t>
            </w:r>
          </w:p>
          <w:sdt>
            <w:sdtPr>
              <w:tag w:val="BLANK"/>
              <w:id w:val="-2054994683"/>
              <w:placeholder>
                <w:docPart w:val="0DB291D34F0548F3A5D4847DB63E11B3"/>
              </w:placeholder>
              <w15:color w:val="FFFFFF"/>
              <w:dropDownList>
                <w:listItem w:value="Velg et element."/>
                <w:listItem w:displayText="Vuosttaš sotnabeaivi adveanttas" w:value="Vuosttaš sotnabeaivi adveanttas"/>
                <w:listItem w:displayText=" " w:value=" "/>
              </w:dropDownList>
            </w:sdtPr>
            <w:sdtContent>
              <w:p w14:paraId="6E7D5050" w14:textId="77777777" w:rsidR="00493CF6" w:rsidRDefault="00493CF6" w:rsidP="00493CF6">
                <w:pPr>
                  <w:pStyle w:val="merkedager"/>
                  <w:framePr w:hSpace="0" w:wrap="auto" w:vAnchor="margin" w:hAnchor="text" w:yAlign="inline"/>
                </w:pPr>
                <w:r>
                  <w:t>Vuosttaš sotnabeaivi adveanttas</w:t>
                </w:r>
              </w:p>
            </w:sdtContent>
          </w:sdt>
          <w:p w14:paraId="30261470" w14:textId="282ECC54" w:rsidR="002F0879" w:rsidRPr="00FD227F" w:rsidRDefault="002F0879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A4F9E" w:rsidRPr="002C4A01" w14:paraId="0FB6F2C0" w14:textId="77777777" w:rsidTr="00AD48D8">
        <w:trPr>
          <w:trHeight w:val="1531"/>
        </w:trPr>
        <w:tc>
          <w:tcPr>
            <w:tcW w:w="2267" w:type="dxa"/>
          </w:tcPr>
          <w:p w14:paraId="31F0D6D6" w14:textId="0584AFA3" w:rsidR="00D173A3" w:rsidRPr="00B87096" w:rsidRDefault="001A4F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FBEE6EE" w14:textId="2218ADF3" w:rsidR="00D173A3" w:rsidRDefault="001A4F9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  <w:r w:rsidR="00A0524E">
              <w:rPr>
                <w:noProof/>
                <w:lang w:eastAsia="nb-NO"/>
              </w:rPr>
              <w:t xml:space="preserve"> </w:t>
            </w:r>
          </w:p>
          <w:p w14:paraId="7F6EA096" w14:textId="75BBD892" w:rsidR="007D0ECB" w:rsidRPr="00B87096" w:rsidRDefault="007D0ECB" w:rsidP="007D0EC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2139A52" w14:textId="002A805E" w:rsidR="00D173A3" w:rsidRDefault="001A4F9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662F93D8" w14:textId="77777777" w:rsidR="00D173A3" w:rsidRPr="00B87096" w:rsidRDefault="00D173A3" w:rsidP="001A4F9E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A47A3A7" w14:textId="6C7254E1" w:rsidR="00D173A3" w:rsidRPr="00B87096" w:rsidRDefault="001A4F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69D0988A" w14:textId="77777777" w:rsidR="00D173A3" w:rsidRDefault="001A4F9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395E23DF" w14:textId="710736F2" w:rsidR="001A4F9E" w:rsidRPr="00B87096" w:rsidRDefault="001A4F9E" w:rsidP="001A4F9E">
            <w:pPr>
              <w:pStyle w:val="merkedager"/>
              <w:framePr w:hSpace="0" w:wrap="auto" w:vAnchor="margin" w:hAnchor="text" w:yAlign="inline"/>
            </w:pPr>
            <w:bookmarkStart w:id="7" w:name="_Hlk98501269"/>
            <w:r>
              <w:t>Suoma iehčanasvuođabeaivi</w:t>
            </w:r>
            <w:bookmarkEnd w:id="7"/>
          </w:p>
        </w:tc>
        <w:tc>
          <w:tcPr>
            <w:tcW w:w="2268" w:type="dxa"/>
          </w:tcPr>
          <w:p w14:paraId="6B92F28F" w14:textId="3BA04D69" w:rsidR="00D173A3" w:rsidRPr="00B87096" w:rsidRDefault="001A4F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</w:p>
        </w:tc>
        <w:tc>
          <w:tcPr>
            <w:tcW w:w="2269" w:type="dxa"/>
          </w:tcPr>
          <w:p w14:paraId="6DE09269" w14:textId="4EA795BE" w:rsidR="00D173A3" w:rsidRDefault="001A4F9E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8B225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E287A76" wp14:editId="41EEAB94">
                      <wp:extent cx="86360" cy="86360"/>
                      <wp:effectExtent l="0" t="0" r="8890" b="8890"/>
                      <wp:docPr id="501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08AE7E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tag w:val="BLANK"/>
              <w:id w:val="986438307"/>
              <w:placeholder>
                <w:docPart w:val="B02ECDD835804E38A9C6966524E03737"/>
              </w:placeholder>
              <w15:color w:val="FFFFFF"/>
              <w:dropDownList>
                <w:listItem w:value="Velg et element."/>
                <w:listItem w:displayText="Nubbi sotnabeaivi adveanttas" w:value="Nubbi sotnabeaivi adveanttas"/>
                <w:listItem w:displayText=" " w:value=" "/>
              </w:dropDownList>
            </w:sdtPr>
            <w:sdtContent>
              <w:p w14:paraId="77D56004" w14:textId="77777777" w:rsidR="00493CF6" w:rsidRDefault="00493CF6" w:rsidP="00493CF6">
                <w:pPr>
                  <w:pStyle w:val="merkedager"/>
                  <w:framePr w:hSpace="0" w:wrap="auto" w:vAnchor="margin" w:hAnchor="text" w:yAlign="inline"/>
                </w:pPr>
                <w:r>
                  <w:t>Nubbi sotnabeaivi adveanttas</w:t>
                </w:r>
              </w:p>
            </w:sdtContent>
          </w:sdt>
          <w:p w14:paraId="7F703BE6" w14:textId="385B13F1" w:rsidR="002F0879" w:rsidRPr="00FD227F" w:rsidRDefault="002F0879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A4F9E" w:rsidRPr="002C4A01" w14:paraId="702366D1" w14:textId="77777777" w:rsidTr="00AD48D8">
        <w:trPr>
          <w:trHeight w:val="1531"/>
        </w:trPr>
        <w:tc>
          <w:tcPr>
            <w:tcW w:w="2267" w:type="dxa"/>
          </w:tcPr>
          <w:p w14:paraId="788B5D87" w14:textId="50178354" w:rsidR="00D173A3" w:rsidRPr="00B87096" w:rsidRDefault="001A4F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4834E398" w14:textId="37A602E4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1A4F9E">
              <w:rPr>
                <w:noProof/>
                <w:lang w:val="se-NO" w:bidi="nb-NO"/>
              </w:rPr>
              <w:t>0</w:t>
            </w:r>
          </w:p>
          <w:p w14:paraId="15900393" w14:textId="29FCDE2A" w:rsidR="00F56CCC" w:rsidRPr="00B87096" w:rsidRDefault="00F56CCC" w:rsidP="00F56C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4B21569" w14:textId="45B6A415" w:rsidR="00D173A3" w:rsidRDefault="002C5995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1A4F9E">
              <w:rPr>
                <w:noProof/>
                <w:lang w:val="se-NO" w:bidi="nb-NO"/>
              </w:rPr>
              <w:t>1</w:t>
            </w:r>
            <w:r w:rsidR="00A0524E">
              <w:rPr>
                <w:noProof/>
                <w:lang w:eastAsia="nb-NO"/>
              </w:rPr>
              <w:t xml:space="preserve"> </w:t>
            </w:r>
          </w:p>
          <w:p w14:paraId="50E5D7DF" w14:textId="4E7AB657" w:rsidR="002A7E4C" w:rsidRPr="00B87096" w:rsidRDefault="002A7E4C" w:rsidP="001A4F9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C976C11" w14:textId="2818C042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A4F9E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68155A81" w14:textId="7777777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1A4F9E">
              <w:rPr>
                <w:noProof/>
                <w:lang w:val="se-NO" w:bidi="nb-NO"/>
              </w:rPr>
              <w:t>3</w:t>
            </w:r>
            <w:r w:rsidR="00C35FEF">
              <w:rPr>
                <w:noProof/>
                <w:lang w:val="se-NO" w:bidi="nb-NO"/>
              </w:rPr>
              <w:t xml:space="preserve"> </w:t>
            </w:r>
          </w:p>
          <w:sdt>
            <w:sdtPr>
              <w:tag w:val="BLANK"/>
              <w:id w:val="-1571335882"/>
              <w:placeholder>
                <w:docPart w:val="499371E34D62421DAC57873AB1E2C5DD"/>
              </w:placeholder>
              <w15:color w:val="FFFFFF"/>
              <w:dropDownList>
                <w:listItem w:value="Velg et element."/>
                <w:listItem w:displayText="Luciabeaivi" w:value="Luciabeaivi"/>
                <w:listItem w:displayText=" " w:value=" "/>
              </w:dropDownList>
            </w:sdtPr>
            <w:sdtContent>
              <w:p w14:paraId="567BC608" w14:textId="77777777" w:rsidR="001A4F9E" w:rsidRDefault="001A4F9E" w:rsidP="001A4F9E">
                <w:pPr>
                  <w:pStyle w:val="merkedager"/>
                  <w:framePr w:hSpace="0" w:wrap="auto" w:vAnchor="margin" w:hAnchor="text" w:yAlign="inline"/>
                </w:pPr>
                <w:r>
                  <w:t>Luciabeaivi</w:t>
                </w:r>
              </w:p>
            </w:sdtContent>
          </w:sdt>
          <w:p w14:paraId="78198AC9" w14:textId="537D8EAA" w:rsidR="001A4F9E" w:rsidRPr="00B87096" w:rsidRDefault="001A4F9E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6EE2D38" w14:textId="5DDCF570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A4F9E">
              <w:rPr>
                <w:noProof/>
                <w:lang w:val="se-NO" w:bidi="nb-NO"/>
              </w:rPr>
              <w:t>4</w:t>
            </w:r>
          </w:p>
        </w:tc>
        <w:tc>
          <w:tcPr>
            <w:tcW w:w="2269" w:type="dxa"/>
          </w:tcPr>
          <w:p w14:paraId="6D3BA925" w14:textId="5BEED6CE" w:rsidR="00D173A3" w:rsidRDefault="00D173A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1A4F9E">
              <w:rPr>
                <w:noProof/>
                <w:color w:val="FF0000"/>
                <w:lang w:val="se-NO"/>
              </w:rPr>
              <w:t>5</w:t>
            </w:r>
            <w:r w:rsidR="008B225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4B37D57" wp14:editId="24DC7103">
                      <wp:extent cx="86360" cy="86360"/>
                      <wp:effectExtent l="0" t="0" r="27940" b="27940"/>
                      <wp:docPr id="502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47348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tag w:val="BLANK"/>
              <w:id w:val="708229740"/>
              <w:placeholder>
                <w:docPart w:val="710D0CE16E3F4C459539945218983319"/>
              </w:placeholder>
              <w15:color w:val="FFFFFF"/>
              <w:dropDownList>
                <w:listItem w:value="Velg et element."/>
                <w:listItem w:displayText="Goalmmát sotnabeaivi adveanttas" w:value="Goalmmát sotnabeaivi adveanttas"/>
                <w:listItem w:displayText=" " w:value=" "/>
              </w:dropDownList>
            </w:sdtPr>
            <w:sdtContent>
              <w:p w14:paraId="775C8079" w14:textId="77777777" w:rsidR="00493CF6" w:rsidRDefault="00493CF6" w:rsidP="00493CF6">
                <w:pPr>
                  <w:pStyle w:val="merkedager"/>
                  <w:framePr w:hSpace="0" w:wrap="auto" w:vAnchor="margin" w:hAnchor="text" w:yAlign="inline"/>
                </w:pPr>
                <w:r>
                  <w:t>Goalmmát sotnabeaivi adveanttas</w:t>
                </w:r>
              </w:p>
            </w:sdtContent>
          </w:sdt>
          <w:p w14:paraId="7A497BE8" w14:textId="4F247C17" w:rsidR="002F0879" w:rsidRPr="00FD227F" w:rsidRDefault="002F0879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A4F9E" w:rsidRPr="002C4A01" w14:paraId="03C64B73" w14:textId="77777777" w:rsidTr="00AD48D8">
        <w:trPr>
          <w:trHeight w:val="1531"/>
        </w:trPr>
        <w:tc>
          <w:tcPr>
            <w:tcW w:w="2267" w:type="dxa"/>
          </w:tcPr>
          <w:p w14:paraId="192C63BA" w14:textId="79E3BCFD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1A4F9E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6FA9D87" w14:textId="7A84BCA7" w:rsidR="00D173A3" w:rsidRPr="00B87096" w:rsidRDefault="00493C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</w:t>
            </w:r>
            <w:r w:rsidR="001A4F9E">
              <w:rPr>
                <w:noProof/>
                <w:lang w:val="se-NO" w:bidi="nb-NO"/>
              </w:rPr>
              <w:t>7</w:t>
            </w:r>
            <w:r w:rsidR="00D173A3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602E4E57" w14:textId="4C0F47F7" w:rsidR="00D173A3" w:rsidRDefault="001A4F9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18</w:t>
            </w:r>
          </w:p>
          <w:p w14:paraId="677A1E68" w14:textId="635697A8" w:rsidR="002F0879" w:rsidRPr="00B87096" w:rsidRDefault="002F0879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7FFF370" w14:textId="681BF059" w:rsidR="00D173A3" w:rsidRDefault="001A4F9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19</w:t>
            </w:r>
          </w:p>
          <w:p w14:paraId="52ED57DE" w14:textId="332F4893" w:rsidR="00493CF6" w:rsidRPr="00B87096" w:rsidRDefault="00493CF6" w:rsidP="00C263F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856831A" w14:textId="491A9883" w:rsidR="00D173A3" w:rsidRDefault="002C5995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1A4F9E">
              <w:rPr>
                <w:noProof/>
                <w:lang w:val="se-NO" w:bidi="nb-NO"/>
              </w:rPr>
              <w:t>0</w:t>
            </w:r>
            <w:r w:rsidR="005D1B69">
              <w:rPr>
                <w:noProof/>
                <w:lang w:eastAsia="nb-NO"/>
              </w:rPr>
              <w:t xml:space="preserve"> </w:t>
            </w:r>
          </w:p>
          <w:p w14:paraId="7650C28D" w14:textId="43D2C82F" w:rsidR="00C263F8" w:rsidRPr="00B87096" w:rsidRDefault="00C263F8" w:rsidP="001A4F9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C8923D8" w14:textId="393C8983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1A4F9E">
              <w:rPr>
                <w:noProof/>
                <w:lang w:val="se-NO" w:bidi="nb-NO"/>
              </w:rPr>
              <w:t>1</w:t>
            </w:r>
          </w:p>
          <w:sdt>
            <w:sdtPr>
              <w:tag w:val="BLANK"/>
              <w:id w:val="-687906413"/>
              <w:placeholder>
                <w:docPart w:val="1921817A8DD94395BE0459DEEA5E5ED4"/>
              </w:placeholder>
              <w15:color w:val="FFFFFF"/>
              <w:dropDownList>
                <w:listItem w:value="Velg et element."/>
                <w:listItem w:displayText="Áigejorggáldat" w:value="Áigejorggáldat"/>
                <w:listItem w:displayText=" " w:value=" "/>
              </w:dropDownList>
            </w:sdtPr>
            <w:sdtContent>
              <w:p w14:paraId="79CF1B21" w14:textId="77777777" w:rsidR="001A4F9E" w:rsidRDefault="001A4F9E" w:rsidP="001A4F9E">
                <w:pPr>
                  <w:pStyle w:val="merkedager"/>
                  <w:framePr w:hSpace="0" w:wrap="auto" w:vAnchor="margin" w:hAnchor="text" w:yAlign="inline"/>
                </w:pPr>
                <w:r>
                  <w:t>Áigejorggáldat</w:t>
                </w:r>
              </w:p>
            </w:sdtContent>
          </w:sdt>
          <w:p w14:paraId="13449270" w14:textId="73630C04" w:rsidR="002F0879" w:rsidRPr="00B87096" w:rsidRDefault="002F0879" w:rsidP="00C263F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579CC304" w14:textId="34DE64A4" w:rsidR="00D173A3" w:rsidRDefault="002C599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1A4F9E">
              <w:rPr>
                <w:noProof/>
                <w:color w:val="FF0000"/>
                <w:lang w:val="se-NO" w:bidi="nb-NO"/>
              </w:rPr>
              <w:t>2</w:t>
            </w:r>
            <w:r w:rsidR="008B225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2C7A851" wp14:editId="509102DE">
                      <wp:extent cx="86360" cy="86360"/>
                      <wp:effectExtent l="0" t="0" r="8890" b="8890"/>
                      <wp:docPr id="5023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709AC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tag w:val="BLANK"/>
              <w:id w:val="860006954"/>
              <w:placeholder>
                <w:docPart w:val="A639D99FE5724F1C9F84569C3FA9F8E1"/>
              </w:placeholder>
              <w15:color w:val="FFFFFF"/>
              <w:dropDownList>
                <w:listItem w:value="Velg et element."/>
                <w:listItem w:displayText="Njealját sotnabeaivi adveanttas" w:value="Njealját sotnabeaivi adveanttas"/>
                <w:listItem w:displayText=" " w:value=" "/>
              </w:dropDownList>
            </w:sdtPr>
            <w:sdtContent>
              <w:p w14:paraId="23A4B7EE" w14:textId="77777777" w:rsidR="00493CF6" w:rsidRDefault="00493CF6" w:rsidP="00493CF6">
                <w:pPr>
                  <w:pStyle w:val="merkedager"/>
                  <w:framePr w:hSpace="0" w:wrap="auto" w:vAnchor="margin" w:hAnchor="text" w:yAlign="inline"/>
                </w:pPr>
                <w:r>
                  <w:t>Njealját sotnabeaivi adveanttas</w:t>
                </w:r>
              </w:p>
            </w:sdtContent>
          </w:sdt>
          <w:p w14:paraId="48B285DD" w14:textId="1280A3FF" w:rsidR="00A95692" w:rsidRPr="00555843" w:rsidRDefault="00A95692" w:rsidP="008B2253">
            <w:pPr>
              <w:pStyle w:val="merkedager"/>
              <w:framePr w:hSpace="0" w:wrap="auto" w:vAnchor="margin" w:hAnchor="text" w:yAlign="inline"/>
            </w:pPr>
          </w:p>
        </w:tc>
      </w:tr>
      <w:tr w:rsidR="001A4F9E" w:rsidRPr="002C4A01" w14:paraId="4FB09F94" w14:textId="77777777" w:rsidTr="00AD48D8">
        <w:trPr>
          <w:trHeight w:val="1531"/>
        </w:trPr>
        <w:tc>
          <w:tcPr>
            <w:tcW w:w="2267" w:type="dxa"/>
          </w:tcPr>
          <w:p w14:paraId="5DAE44CA" w14:textId="1F689E30" w:rsidR="00D173A3" w:rsidRPr="001A4F9E" w:rsidRDefault="00D173A3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1A4F9E">
              <w:rPr>
                <w:noProof/>
                <w:color w:val="auto"/>
                <w:lang w:val="se-NO" w:bidi="nb-NO"/>
              </w:rPr>
              <w:t>2</w:t>
            </w:r>
            <w:r w:rsidR="001A4F9E" w:rsidRPr="001A4F9E">
              <w:rPr>
                <w:noProof/>
                <w:color w:val="auto"/>
                <w:lang w:val="se-NO" w:bidi="nb-NO"/>
              </w:rPr>
              <w:t>3</w:t>
            </w:r>
          </w:p>
          <w:p w14:paraId="69493E49" w14:textId="3E270B02" w:rsidR="00A95692" w:rsidRPr="001A4F9E" w:rsidRDefault="00A95692" w:rsidP="001A4F9E">
            <w:pPr>
              <w:pStyle w:val="merkedager"/>
              <w:framePr w:hSpace="0" w:wrap="auto" w:vAnchor="margin" w:hAnchor="text" w:yAlign="inline"/>
              <w:rPr>
                <w:color w:val="auto"/>
              </w:rPr>
            </w:pPr>
          </w:p>
        </w:tc>
        <w:tc>
          <w:tcPr>
            <w:tcW w:w="2268" w:type="dxa"/>
          </w:tcPr>
          <w:p w14:paraId="365FA857" w14:textId="314A53CC" w:rsidR="00D173A3" w:rsidRDefault="00D173A3" w:rsidP="00841285">
            <w:pPr>
              <w:pStyle w:val="Datoer"/>
              <w:rPr>
                <w:noProof/>
                <w:color w:val="auto"/>
                <w:lang w:bidi="nb-NO"/>
              </w:rPr>
            </w:pPr>
            <w:r w:rsidRPr="001A4F9E">
              <w:rPr>
                <w:noProof/>
                <w:color w:val="auto"/>
                <w:lang w:val="se-NO" w:bidi="nb-NO"/>
              </w:rPr>
              <w:t>2</w:t>
            </w:r>
            <w:r w:rsidR="001A4F9E" w:rsidRPr="001A4F9E">
              <w:rPr>
                <w:noProof/>
                <w:color w:val="auto"/>
                <w:lang w:val="se-NO" w:bidi="nb-NO"/>
              </w:rPr>
              <w:t>4</w:t>
            </w:r>
            <w:r w:rsidRPr="001A4F9E">
              <w:rPr>
                <w:noProof/>
                <w:color w:val="auto"/>
                <w:lang w:bidi="nb-NO"/>
              </w:rPr>
              <w:t xml:space="preserve"> </w:t>
            </w:r>
          </w:p>
          <w:sdt>
            <w:sdtPr>
              <w:tag w:val="BLANK"/>
              <w:id w:val="-163016914"/>
              <w:placeholder>
                <w:docPart w:val="61A9BF02FF8A4981A9F1D1B1FFB6D5CE"/>
              </w:placeholder>
              <w15:color w:val="FFFFFF"/>
              <w:dropDownList>
                <w:listItem w:value="Velg et element."/>
                <w:listItem w:displayText="Juovlaruohtta" w:value="Juovlaruohtta"/>
                <w:listItem w:displayText=" " w:value=" "/>
              </w:dropDownList>
            </w:sdtPr>
            <w:sdtContent>
              <w:p w14:paraId="7F9E7822" w14:textId="77777777" w:rsidR="008B2253" w:rsidRDefault="008B2253" w:rsidP="008B2253">
                <w:pPr>
                  <w:pStyle w:val="merkedager"/>
                  <w:framePr w:hSpace="0" w:wrap="auto" w:vAnchor="margin" w:hAnchor="text" w:yAlign="inline"/>
                </w:pPr>
                <w:r>
                  <w:t>Juovlaruohtta</w:t>
                </w:r>
              </w:p>
            </w:sdtContent>
          </w:sdt>
          <w:p w14:paraId="39E7699C" w14:textId="7ADE1F32" w:rsidR="00C263F8" w:rsidRPr="001A4F9E" w:rsidRDefault="00C263F8" w:rsidP="001A4F9E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65BFB2FE" w14:textId="7424540A" w:rsidR="00D173A3" w:rsidRDefault="002C5995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 w:rsidRPr="001A4F9E">
              <w:rPr>
                <w:noProof/>
                <w:color w:val="FF0000"/>
                <w:lang w:val="se-NO" w:bidi="nb-NO"/>
              </w:rPr>
              <w:t>2</w:t>
            </w:r>
            <w:r w:rsidR="001A4F9E" w:rsidRPr="001A4F9E">
              <w:rPr>
                <w:noProof/>
                <w:color w:val="FF0000"/>
                <w:lang w:val="se-NO" w:bidi="nb-NO"/>
              </w:rPr>
              <w:t>5</w:t>
            </w:r>
            <w:r w:rsidR="00A0524E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sdt>
            <w:sdtPr>
              <w:tag w:val="BLANK"/>
              <w:id w:val="1312525181"/>
              <w:placeholder>
                <w:docPart w:val="BE53B930DCEE41C99429803EC17C12E2"/>
              </w:placeholder>
              <w15:color w:val="FFFFFF"/>
              <w:dropDownList>
                <w:listItem w:value="Velg et element."/>
                <w:listItem w:displayText="1. juovlabeaivi" w:value="1. juovlabeaivi"/>
                <w:listItem w:displayText=" " w:value=" "/>
              </w:dropDownList>
            </w:sdtPr>
            <w:sdtContent>
              <w:p w14:paraId="36E9F685" w14:textId="77777777" w:rsidR="001A4F9E" w:rsidRDefault="001A4F9E" w:rsidP="001A4F9E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555843">
                  <w:t>1. juovlabeaivi</w:t>
                </w:r>
              </w:p>
            </w:sdtContent>
          </w:sdt>
          <w:p w14:paraId="7DCB5F82" w14:textId="67EEEED0" w:rsidR="001A4F9E" w:rsidRPr="00B87096" w:rsidRDefault="001A4F9E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095DB9C" w14:textId="77777777" w:rsidR="00D173A3" w:rsidRPr="001A4F9E" w:rsidRDefault="002C599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1A4F9E">
              <w:rPr>
                <w:noProof/>
                <w:color w:val="FF0000"/>
                <w:lang w:val="se-NO" w:bidi="nb-NO"/>
              </w:rPr>
              <w:t>2</w:t>
            </w:r>
            <w:r w:rsidR="001A4F9E" w:rsidRPr="001A4F9E">
              <w:rPr>
                <w:noProof/>
                <w:color w:val="FF0000"/>
                <w:lang w:val="se-NO" w:bidi="nb-NO"/>
              </w:rPr>
              <w:t>6</w:t>
            </w:r>
          </w:p>
          <w:sdt>
            <w:sdtPr>
              <w:tag w:val="BLANK"/>
              <w:id w:val="-593637107"/>
              <w:placeholder>
                <w:docPart w:val="834219A5541B45568F3F314DE9298390"/>
              </w:placeholder>
              <w15:color w:val="FFFFFF"/>
              <w:dropDownList>
                <w:listItem w:value="Velg et element."/>
                <w:listItem w:displayText="2. juovlabeaivi" w:value="2. juovlabeaivi"/>
                <w:listItem w:displayText=" " w:value=" "/>
              </w:dropDownList>
            </w:sdtPr>
            <w:sdtContent>
              <w:p w14:paraId="57FC1118" w14:textId="77777777" w:rsidR="001A4F9E" w:rsidRDefault="001A4F9E" w:rsidP="001A4F9E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555843">
                  <w:t>2. juovlabeaivi</w:t>
                </w:r>
              </w:p>
            </w:sdtContent>
          </w:sdt>
          <w:p w14:paraId="7E1BF642" w14:textId="1A84F246" w:rsidR="001A4F9E" w:rsidRPr="00B87096" w:rsidRDefault="001A4F9E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1C341E2" w14:textId="6E76DD88" w:rsidR="00D173A3" w:rsidRPr="00B87096" w:rsidRDefault="00493C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A4F9E">
              <w:rPr>
                <w:noProof/>
                <w:lang w:val="se-NO" w:bidi="nb-NO"/>
              </w:rPr>
              <w:t>7</w:t>
            </w:r>
            <w:r w:rsidR="003B60B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00D4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5303BBC" w14:textId="696042C9" w:rsidR="00D173A3" w:rsidRPr="001A4F9E" w:rsidRDefault="00D173A3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1A4F9E">
              <w:rPr>
                <w:noProof/>
                <w:lang w:val="se-NO" w:bidi="nb-NO"/>
              </w:rPr>
              <w:t>28</w:t>
            </w:r>
          </w:p>
          <w:p w14:paraId="0AC330FB" w14:textId="6B1D37EC" w:rsidR="002F0879" w:rsidRPr="00555843" w:rsidRDefault="002F0879" w:rsidP="002F0879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9" w:type="dxa"/>
          </w:tcPr>
          <w:p w14:paraId="01100663" w14:textId="10F4A7BC" w:rsidR="00D173A3" w:rsidRDefault="00493CF6" w:rsidP="00493CF6">
            <w:pPr>
              <w:pStyle w:val="Datoer"/>
              <w:rPr>
                <w:noProof/>
                <w:lang w:bidi="nb-NO"/>
              </w:rPr>
            </w:pP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IF </w:instrText>
            </w: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 =E10</w:instrText>
            </w:r>
            <w:r w:rsidRPr="006364D7">
              <w:rPr>
                <w:noProof/>
                <w:color w:val="FF0000"/>
                <w:lang w:bidi="nb-NO"/>
              </w:rPr>
              <w:fldChar w:fldCharType="separate"/>
            </w:r>
            <w:r w:rsidRPr="006364D7">
              <w:rPr>
                <w:noProof/>
                <w:color w:val="FF0000"/>
                <w:lang w:bidi="nb-NO"/>
              </w:rPr>
              <w:instrText>31</w:instrText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 IF </w:instrText>
            </w: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 =E10 </w:instrText>
            </w:r>
            <w:r w:rsidRPr="006364D7">
              <w:rPr>
                <w:noProof/>
                <w:color w:val="FF0000"/>
                <w:lang w:bidi="nb-NO"/>
              </w:rPr>
              <w:fldChar w:fldCharType="separate"/>
            </w:r>
            <w:r w:rsidRPr="006364D7">
              <w:rPr>
                <w:noProof/>
                <w:color w:val="FF0000"/>
                <w:lang w:bidi="nb-NO"/>
              </w:rPr>
              <w:instrText>31</w:instrText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instrText xml:space="preserve">  &lt; </w:instrText>
            </w: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6364D7">
              <w:rPr>
                <w:noProof/>
                <w:color w:val="FF0000"/>
                <w:lang w:bidi="nb-NO"/>
              </w:rPr>
              <w:fldChar w:fldCharType="separate"/>
            </w:r>
            <w:r w:rsidRPr="006364D7">
              <w:rPr>
                <w:noProof/>
                <w:color w:val="FF0000"/>
                <w:lang w:bidi="nb-NO"/>
              </w:rPr>
              <w:instrText>31</w:instrText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instrText xml:space="preserve">  </w:instrText>
            </w: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 =E10+1 </w:instrText>
            </w:r>
            <w:r w:rsidRPr="006364D7">
              <w:rPr>
                <w:noProof/>
                <w:color w:val="FF0000"/>
                <w:lang w:bidi="nb-NO"/>
              </w:rPr>
              <w:fldChar w:fldCharType="separate"/>
            </w:r>
            <w:r w:rsidRPr="006364D7">
              <w:rPr>
                <w:noProof/>
                <w:color w:val="FF0000"/>
                <w:lang w:bidi="nb-NO"/>
              </w:rPr>
              <w:instrText>27</w:instrText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instrText xml:space="preserve"> "" </w:instrText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="001A4F9E">
              <w:rPr>
                <w:noProof/>
                <w:color w:val="FF0000"/>
                <w:lang w:val="se-NO" w:bidi="nb-NO"/>
              </w:rPr>
              <w:t>29</w: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IF </w:instrTex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 =F10</w:instrText>
            </w:r>
            <w:r w:rsidR="00D173A3" w:rsidRPr="0055129C">
              <w:rPr>
                <w:noProof/>
                <w:lang w:bidi="nb-NO"/>
              </w:rPr>
              <w:fldChar w:fldCharType="separate"/>
            </w:r>
            <w:r w:rsidR="00D173A3" w:rsidRPr="0055129C">
              <w:rPr>
                <w:noProof/>
                <w:lang w:bidi="nb-NO"/>
              </w:rPr>
              <w:instrText>0</w:instrText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 w:rsidRPr="0055129C">
              <w:rPr>
                <w:noProof/>
                <w:lang w:bidi="nb-NO"/>
              </w:rPr>
              <w:instrText xml:space="preserve"> = 0,"" </w:instrTex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 IF </w:instrTex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 =F10 </w:instrText>
            </w:r>
            <w:r w:rsidR="00D173A3" w:rsidRPr="0055129C">
              <w:rPr>
                <w:noProof/>
                <w:lang w:bidi="nb-NO"/>
              </w:rPr>
              <w:fldChar w:fldCharType="separate"/>
            </w:r>
            <w:r w:rsidR="00D173A3" w:rsidRPr="0055129C">
              <w:rPr>
                <w:noProof/>
                <w:lang w:bidi="nb-NO"/>
              </w:rPr>
              <w:instrText>27</w:instrText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 w:rsidRPr="0055129C">
              <w:rPr>
                <w:noProof/>
                <w:lang w:bidi="nb-NO"/>
              </w:rPr>
              <w:instrText xml:space="preserve">  &lt; </w:instrTex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 DocVariable MonthEnd \@ d </w:instrText>
            </w:r>
            <w:r w:rsidR="00D173A3" w:rsidRPr="0055129C">
              <w:rPr>
                <w:noProof/>
                <w:lang w:bidi="nb-NO"/>
              </w:rPr>
              <w:fldChar w:fldCharType="separate"/>
            </w:r>
            <w:r w:rsidR="00D173A3" w:rsidRPr="0055129C">
              <w:rPr>
                <w:noProof/>
                <w:lang w:bidi="nb-NO"/>
              </w:rPr>
              <w:instrText>31</w:instrText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 w:rsidRPr="0055129C">
              <w:rPr>
                <w:noProof/>
                <w:lang w:bidi="nb-NO"/>
              </w:rPr>
              <w:instrText xml:space="preserve">  </w:instrTex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 =F10+1 </w:instrText>
            </w:r>
            <w:r w:rsidR="00D173A3" w:rsidRPr="0055129C">
              <w:rPr>
                <w:noProof/>
                <w:lang w:bidi="nb-NO"/>
              </w:rPr>
              <w:fldChar w:fldCharType="separate"/>
            </w:r>
            <w:r w:rsidR="00D173A3" w:rsidRPr="0055129C">
              <w:rPr>
                <w:noProof/>
                <w:lang w:bidi="nb-NO"/>
              </w:rPr>
              <w:instrText>28</w:instrText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 w:rsidRPr="0055129C">
              <w:rPr>
                <w:noProof/>
                <w:lang w:bidi="nb-NO"/>
              </w:rPr>
              <w:instrText xml:space="preserve"> "" </w:instrText>
            </w:r>
            <w:r w:rsidR="00D173A3" w:rsidRPr="0055129C">
              <w:rPr>
                <w:noProof/>
                <w:lang w:bidi="nb-NO"/>
              </w:rPr>
              <w:fldChar w:fldCharType="separate"/>
            </w:r>
            <w:r w:rsidR="00D173A3" w:rsidRPr="0055129C">
              <w:rPr>
                <w:noProof/>
                <w:lang w:bidi="nb-NO"/>
              </w:rPr>
              <w:instrText>28</w:instrText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>
              <w:rPr>
                <w:noProof/>
                <w:lang w:bidi="nb-NO"/>
              </w:rPr>
              <w:tab/>
            </w:r>
          </w:p>
          <w:p w14:paraId="7D3AB14C" w14:textId="23A0D56D" w:rsidR="00493CF6" w:rsidRPr="0055129C" w:rsidRDefault="00493CF6" w:rsidP="00C263F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A4F9E" w:rsidRPr="002C4A01" w14:paraId="4F5ECF60" w14:textId="77777777" w:rsidTr="00AD48D8">
        <w:trPr>
          <w:trHeight w:val="1531"/>
        </w:trPr>
        <w:tc>
          <w:tcPr>
            <w:tcW w:w="2267" w:type="dxa"/>
          </w:tcPr>
          <w:p w14:paraId="628B8D1E" w14:textId="47DFECD6" w:rsidR="001A4F9E" w:rsidRPr="001A4F9E" w:rsidRDefault="001A4F9E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1A4F9E">
              <w:rPr>
                <w:noProof/>
                <w:color w:val="auto"/>
                <w:lang w:val="se-NO" w:bidi="nb-NO"/>
              </w:rPr>
              <w:t>30</w:t>
            </w:r>
            <w:r w:rsidR="00F87E2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48D9CA4" wp14:editId="77BF23AE">
                      <wp:extent cx="86360" cy="86360"/>
                      <wp:effectExtent l="0" t="0" r="0" b="3810"/>
                      <wp:docPr id="181038673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2382C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2A9CBDD" w14:textId="77777777" w:rsidR="001A4F9E" w:rsidRPr="001A4F9E" w:rsidRDefault="001A4F9E" w:rsidP="00841285">
            <w:pPr>
              <w:pStyle w:val="Datoer"/>
              <w:rPr>
                <w:color w:val="auto"/>
              </w:rPr>
            </w:pPr>
            <w:r w:rsidRPr="001A4F9E">
              <w:rPr>
                <w:noProof/>
                <w:color w:val="auto"/>
                <w:lang w:val="se-NO" w:bidi="nb-NO"/>
              </w:rPr>
              <w:t>31</w:t>
            </w:r>
            <w:bookmarkStart w:id="8" w:name="_Hlk98501318"/>
            <w:r w:rsidRPr="001A4F9E">
              <w:rPr>
                <w:color w:val="auto"/>
              </w:rPr>
              <w:t xml:space="preserve"> </w:t>
            </w:r>
          </w:p>
          <w:p w14:paraId="1EB19F3A" w14:textId="0C3E720B" w:rsidR="001A4F9E" w:rsidRPr="001A4F9E" w:rsidRDefault="001A4F9E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proofErr w:type="spellStart"/>
            <w:r w:rsidRPr="001A4F9E">
              <w:rPr>
                <w:color w:val="auto"/>
                <w:sz w:val="18"/>
                <w:szCs w:val="2"/>
              </w:rPr>
              <w:t>Ođđajageruohtta</w:t>
            </w:r>
            <w:bookmarkEnd w:id="8"/>
            <w:proofErr w:type="spellEnd"/>
          </w:p>
        </w:tc>
        <w:tc>
          <w:tcPr>
            <w:tcW w:w="2255" w:type="dxa"/>
          </w:tcPr>
          <w:p w14:paraId="1F363A0E" w14:textId="77777777" w:rsidR="001A4F9E" w:rsidRDefault="001A4F9E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7E5DF796" w14:textId="77777777" w:rsidR="001A4F9E" w:rsidRDefault="001A4F9E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75F020C9" w14:textId="77777777" w:rsidR="001A4F9E" w:rsidRDefault="001A4F9E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826C36C" w14:textId="77777777" w:rsidR="001A4F9E" w:rsidRPr="00B87096" w:rsidRDefault="001A4F9E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9" w:type="dxa"/>
          </w:tcPr>
          <w:p w14:paraId="2223B837" w14:textId="77777777" w:rsidR="001A4F9E" w:rsidRPr="006364D7" w:rsidRDefault="001A4F9E" w:rsidP="00493CF6">
            <w:pPr>
              <w:pStyle w:val="Datoer"/>
              <w:rPr>
                <w:noProof/>
                <w:color w:val="FF0000"/>
                <w:lang w:bidi="nb-NO"/>
              </w:rPr>
            </w:pPr>
          </w:p>
        </w:tc>
      </w:tr>
    </w:tbl>
    <w:p w14:paraId="3BF12E33" w14:textId="77777777" w:rsidR="00E053DB" w:rsidRPr="00E053DB" w:rsidRDefault="00E053DB" w:rsidP="00A1203B">
      <w:pPr>
        <w:rPr>
          <w:lang w:val="se-NO"/>
        </w:rPr>
      </w:pPr>
    </w:p>
    <w:sectPr w:rsidR="00E053DB" w:rsidRPr="00E053DB" w:rsidSect="006F5223">
      <w:headerReference w:type="first" r:id="rId9"/>
      <w:pgSz w:w="16838" w:h="23811" w:code="8"/>
      <w:pgMar w:top="720" w:right="567" w:bottom="720" w:left="567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D3E3" w14:textId="77777777" w:rsidR="00E6281D" w:rsidRDefault="00E6281D">
      <w:pPr>
        <w:spacing w:before="0" w:after="0"/>
      </w:pPr>
      <w:r>
        <w:separator/>
      </w:r>
    </w:p>
  </w:endnote>
  <w:endnote w:type="continuationSeparator" w:id="0">
    <w:p w14:paraId="4D82981C" w14:textId="77777777" w:rsidR="00E6281D" w:rsidRDefault="00E628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E5D5" w14:textId="77777777" w:rsidR="00E6281D" w:rsidRDefault="00E6281D">
      <w:pPr>
        <w:spacing w:before="0" w:after="0"/>
      </w:pPr>
      <w:r>
        <w:separator/>
      </w:r>
    </w:p>
  </w:footnote>
  <w:footnote w:type="continuationSeparator" w:id="0">
    <w:p w14:paraId="13A50708" w14:textId="77777777" w:rsidR="00E6281D" w:rsidRDefault="00E628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8CD" w14:textId="5BDDE118" w:rsidR="00932F70" w:rsidRDefault="00975510" w:rsidP="00EE41C9">
    <w:pPr>
      <w:pStyle w:val="Topptekst"/>
      <w:tabs>
        <w:tab w:val="left" w:pos="518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14908" wp14:editId="5561A7B7">
          <wp:simplePos x="0" y="0"/>
          <wp:positionH relativeFrom="column">
            <wp:posOffset>-329565</wp:posOffset>
          </wp:positionH>
          <wp:positionV relativeFrom="paragraph">
            <wp:posOffset>-321310</wp:posOffset>
          </wp:positionV>
          <wp:extent cx="10530840" cy="14902958"/>
          <wp:effectExtent l="0" t="0" r="3810" b="0"/>
          <wp:wrapNone/>
          <wp:docPr id="40" name="Bil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e 40"/>
                  <pic:cNvPicPr/>
                </pic:nvPicPr>
                <pic:blipFill rotWithShape="1">
                  <a:blip r:embed="rId1"/>
                  <a:srcRect l="1" r="575"/>
                  <a:stretch/>
                </pic:blipFill>
                <pic:spPr bwMode="auto">
                  <a:xfrm>
                    <a:off x="0" y="0"/>
                    <a:ext cx="10531309" cy="149036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3453594">
    <w:abstractNumId w:val="9"/>
  </w:num>
  <w:num w:numId="2" w16cid:durableId="2051152169">
    <w:abstractNumId w:val="7"/>
  </w:num>
  <w:num w:numId="3" w16cid:durableId="1705863032">
    <w:abstractNumId w:val="6"/>
  </w:num>
  <w:num w:numId="4" w16cid:durableId="2045984292">
    <w:abstractNumId w:val="5"/>
  </w:num>
  <w:num w:numId="5" w16cid:durableId="1871916505">
    <w:abstractNumId w:val="4"/>
  </w:num>
  <w:num w:numId="6" w16cid:durableId="951206586">
    <w:abstractNumId w:val="8"/>
  </w:num>
  <w:num w:numId="7" w16cid:durableId="126820665">
    <w:abstractNumId w:val="3"/>
  </w:num>
  <w:num w:numId="8" w16cid:durableId="1779448312">
    <w:abstractNumId w:val="2"/>
  </w:num>
  <w:num w:numId="9" w16cid:durableId="1970814269">
    <w:abstractNumId w:val="1"/>
  </w:num>
  <w:num w:numId="10" w16cid:durableId="94360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BA658C"/>
    <w:rsid w:val="000029E4"/>
    <w:rsid w:val="00004131"/>
    <w:rsid w:val="00004451"/>
    <w:rsid w:val="0001285C"/>
    <w:rsid w:val="00012E52"/>
    <w:rsid w:val="00015040"/>
    <w:rsid w:val="00017690"/>
    <w:rsid w:val="000227E4"/>
    <w:rsid w:val="00023159"/>
    <w:rsid w:val="00023A90"/>
    <w:rsid w:val="000276F5"/>
    <w:rsid w:val="000304D1"/>
    <w:rsid w:val="00030666"/>
    <w:rsid w:val="000321F4"/>
    <w:rsid w:val="000324F9"/>
    <w:rsid w:val="00032FCA"/>
    <w:rsid w:val="00035885"/>
    <w:rsid w:val="00035A07"/>
    <w:rsid w:val="00036366"/>
    <w:rsid w:val="00037F41"/>
    <w:rsid w:val="00040E47"/>
    <w:rsid w:val="00047424"/>
    <w:rsid w:val="00051933"/>
    <w:rsid w:val="000534A6"/>
    <w:rsid w:val="00053BA7"/>
    <w:rsid w:val="000567B4"/>
    <w:rsid w:val="000627CE"/>
    <w:rsid w:val="000632DF"/>
    <w:rsid w:val="00066864"/>
    <w:rsid w:val="00066F3E"/>
    <w:rsid w:val="00070024"/>
    <w:rsid w:val="000704E7"/>
    <w:rsid w:val="00071518"/>
    <w:rsid w:val="000717BF"/>
    <w:rsid w:val="000723CA"/>
    <w:rsid w:val="000749A2"/>
    <w:rsid w:val="000766A1"/>
    <w:rsid w:val="0008061A"/>
    <w:rsid w:val="0008083A"/>
    <w:rsid w:val="0008104C"/>
    <w:rsid w:val="00081F8E"/>
    <w:rsid w:val="00083832"/>
    <w:rsid w:val="00085E66"/>
    <w:rsid w:val="00086BA4"/>
    <w:rsid w:val="0008710B"/>
    <w:rsid w:val="000874B4"/>
    <w:rsid w:val="000875B4"/>
    <w:rsid w:val="0008796A"/>
    <w:rsid w:val="00094281"/>
    <w:rsid w:val="000A2EAF"/>
    <w:rsid w:val="000A5E80"/>
    <w:rsid w:val="000A7870"/>
    <w:rsid w:val="000B3BA0"/>
    <w:rsid w:val="000B5B44"/>
    <w:rsid w:val="000C18E1"/>
    <w:rsid w:val="000C2E55"/>
    <w:rsid w:val="000C3999"/>
    <w:rsid w:val="000C3ED5"/>
    <w:rsid w:val="000D22F5"/>
    <w:rsid w:val="000D2BA5"/>
    <w:rsid w:val="000F0783"/>
    <w:rsid w:val="000F0926"/>
    <w:rsid w:val="000F3313"/>
    <w:rsid w:val="000F6150"/>
    <w:rsid w:val="001004B2"/>
    <w:rsid w:val="00100E53"/>
    <w:rsid w:val="001017F0"/>
    <w:rsid w:val="0010220D"/>
    <w:rsid w:val="00104BE2"/>
    <w:rsid w:val="0010516C"/>
    <w:rsid w:val="00105BDA"/>
    <w:rsid w:val="00112D10"/>
    <w:rsid w:val="00112DC5"/>
    <w:rsid w:val="00113756"/>
    <w:rsid w:val="00114098"/>
    <w:rsid w:val="001208F3"/>
    <w:rsid w:val="00124ADC"/>
    <w:rsid w:val="0012597B"/>
    <w:rsid w:val="001267B7"/>
    <w:rsid w:val="00133C78"/>
    <w:rsid w:val="00133E5D"/>
    <w:rsid w:val="0013661A"/>
    <w:rsid w:val="00145F8E"/>
    <w:rsid w:val="0014692D"/>
    <w:rsid w:val="001471B8"/>
    <w:rsid w:val="0015325A"/>
    <w:rsid w:val="00154DD9"/>
    <w:rsid w:val="00154F68"/>
    <w:rsid w:val="00156AA2"/>
    <w:rsid w:val="00164C0A"/>
    <w:rsid w:val="00164CE6"/>
    <w:rsid w:val="00170255"/>
    <w:rsid w:val="001749ED"/>
    <w:rsid w:val="00180AB8"/>
    <w:rsid w:val="00182319"/>
    <w:rsid w:val="001855B1"/>
    <w:rsid w:val="00185C1B"/>
    <w:rsid w:val="00185FF9"/>
    <w:rsid w:val="001914CB"/>
    <w:rsid w:val="001919DA"/>
    <w:rsid w:val="00193E15"/>
    <w:rsid w:val="00194489"/>
    <w:rsid w:val="001946AE"/>
    <w:rsid w:val="0019602A"/>
    <w:rsid w:val="001963D7"/>
    <w:rsid w:val="00196D0F"/>
    <w:rsid w:val="00197A8F"/>
    <w:rsid w:val="001A3C6F"/>
    <w:rsid w:val="001A4F9E"/>
    <w:rsid w:val="001A53B2"/>
    <w:rsid w:val="001A6A89"/>
    <w:rsid w:val="001A7B98"/>
    <w:rsid w:val="001B1CD3"/>
    <w:rsid w:val="001B1ED5"/>
    <w:rsid w:val="001B4D07"/>
    <w:rsid w:val="001B75C2"/>
    <w:rsid w:val="001C0A88"/>
    <w:rsid w:val="001C0F2E"/>
    <w:rsid w:val="001C198F"/>
    <w:rsid w:val="001C1E53"/>
    <w:rsid w:val="001C2695"/>
    <w:rsid w:val="001C3CE7"/>
    <w:rsid w:val="001C3DA4"/>
    <w:rsid w:val="001C457B"/>
    <w:rsid w:val="001C5040"/>
    <w:rsid w:val="001D2583"/>
    <w:rsid w:val="001E0425"/>
    <w:rsid w:val="001E0F67"/>
    <w:rsid w:val="001E1445"/>
    <w:rsid w:val="001E2A91"/>
    <w:rsid w:val="001E562D"/>
    <w:rsid w:val="001E6011"/>
    <w:rsid w:val="001E766B"/>
    <w:rsid w:val="001E77B1"/>
    <w:rsid w:val="001F2D11"/>
    <w:rsid w:val="001F4744"/>
    <w:rsid w:val="001F4AD7"/>
    <w:rsid w:val="001F54CE"/>
    <w:rsid w:val="001F5581"/>
    <w:rsid w:val="001F6CFE"/>
    <w:rsid w:val="0020103A"/>
    <w:rsid w:val="002010DA"/>
    <w:rsid w:val="002055F0"/>
    <w:rsid w:val="00206787"/>
    <w:rsid w:val="00210F5E"/>
    <w:rsid w:val="00211ECC"/>
    <w:rsid w:val="00215385"/>
    <w:rsid w:val="00215C5D"/>
    <w:rsid w:val="00216DBB"/>
    <w:rsid w:val="0021743B"/>
    <w:rsid w:val="0022020B"/>
    <w:rsid w:val="00221AFC"/>
    <w:rsid w:val="00225C58"/>
    <w:rsid w:val="002265D2"/>
    <w:rsid w:val="0022762D"/>
    <w:rsid w:val="002365F4"/>
    <w:rsid w:val="00240296"/>
    <w:rsid w:val="0024097C"/>
    <w:rsid w:val="00243A00"/>
    <w:rsid w:val="00244418"/>
    <w:rsid w:val="00244CEE"/>
    <w:rsid w:val="002465EB"/>
    <w:rsid w:val="00251CD7"/>
    <w:rsid w:val="002560F3"/>
    <w:rsid w:val="00256A21"/>
    <w:rsid w:val="0025748C"/>
    <w:rsid w:val="002616C8"/>
    <w:rsid w:val="00262E98"/>
    <w:rsid w:val="00266CBD"/>
    <w:rsid w:val="00270396"/>
    <w:rsid w:val="00270D3E"/>
    <w:rsid w:val="00272D48"/>
    <w:rsid w:val="00275080"/>
    <w:rsid w:val="00276842"/>
    <w:rsid w:val="00276F6B"/>
    <w:rsid w:val="00277272"/>
    <w:rsid w:val="00281798"/>
    <w:rsid w:val="00281A6A"/>
    <w:rsid w:val="0028300B"/>
    <w:rsid w:val="0028569E"/>
    <w:rsid w:val="0029215F"/>
    <w:rsid w:val="0029443B"/>
    <w:rsid w:val="00294CDB"/>
    <w:rsid w:val="00295EDC"/>
    <w:rsid w:val="002A0CE6"/>
    <w:rsid w:val="002A40AA"/>
    <w:rsid w:val="002A51E7"/>
    <w:rsid w:val="002A62C1"/>
    <w:rsid w:val="002A7CB4"/>
    <w:rsid w:val="002A7E4C"/>
    <w:rsid w:val="002B2E46"/>
    <w:rsid w:val="002B3FD7"/>
    <w:rsid w:val="002B632D"/>
    <w:rsid w:val="002B784A"/>
    <w:rsid w:val="002C2B00"/>
    <w:rsid w:val="002C394F"/>
    <w:rsid w:val="002C4A01"/>
    <w:rsid w:val="002C5995"/>
    <w:rsid w:val="002D18DF"/>
    <w:rsid w:val="002D3B52"/>
    <w:rsid w:val="002D5D55"/>
    <w:rsid w:val="002E02FF"/>
    <w:rsid w:val="002E12B2"/>
    <w:rsid w:val="002E1E22"/>
    <w:rsid w:val="002E244C"/>
    <w:rsid w:val="002E2F24"/>
    <w:rsid w:val="002E576C"/>
    <w:rsid w:val="002E661E"/>
    <w:rsid w:val="002E6B04"/>
    <w:rsid w:val="002E73D2"/>
    <w:rsid w:val="002F0879"/>
    <w:rsid w:val="002F7032"/>
    <w:rsid w:val="002F74AC"/>
    <w:rsid w:val="00301CF2"/>
    <w:rsid w:val="00305DBC"/>
    <w:rsid w:val="00306244"/>
    <w:rsid w:val="003073BF"/>
    <w:rsid w:val="00314894"/>
    <w:rsid w:val="00315DC8"/>
    <w:rsid w:val="003167EC"/>
    <w:rsid w:val="00316D47"/>
    <w:rsid w:val="0032006B"/>
    <w:rsid w:val="00320970"/>
    <w:rsid w:val="00321F71"/>
    <w:rsid w:val="00326F29"/>
    <w:rsid w:val="00330D0E"/>
    <w:rsid w:val="0033441A"/>
    <w:rsid w:val="0033468C"/>
    <w:rsid w:val="003358CF"/>
    <w:rsid w:val="003429C4"/>
    <w:rsid w:val="003431CC"/>
    <w:rsid w:val="00345107"/>
    <w:rsid w:val="00345AA2"/>
    <w:rsid w:val="003476D9"/>
    <w:rsid w:val="00355819"/>
    <w:rsid w:val="0036156F"/>
    <w:rsid w:val="003634C1"/>
    <w:rsid w:val="00364197"/>
    <w:rsid w:val="0036729E"/>
    <w:rsid w:val="00367F19"/>
    <w:rsid w:val="00370BA2"/>
    <w:rsid w:val="00371FFB"/>
    <w:rsid w:val="00375B27"/>
    <w:rsid w:val="00375DBB"/>
    <w:rsid w:val="0037702F"/>
    <w:rsid w:val="00377493"/>
    <w:rsid w:val="003806D3"/>
    <w:rsid w:val="00380CDD"/>
    <w:rsid w:val="0038500A"/>
    <w:rsid w:val="00391722"/>
    <w:rsid w:val="00392FB8"/>
    <w:rsid w:val="00394160"/>
    <w:rsid w:val="00394BB0"/>
    <w:rsid w:val="0039568D"/>
    <w:rsid w:val="0039586F"/>
    <w:rsid w:val="0039724D"/>
    <w:rsid w:val="00397896"/>
    <w:rsid w:val="00397FED"/>
    <w:rsid w:val="003A1C5F"/>
    <w:rsid w:val="003A382D"/>
    <w:rsid w:val="003A4412"/>
    <w:rsid w:val="003A54CC"/>
    <w:rsid w:val="003B224C"/>
    <w:rsid w:val="003B57C9"/>
    <w:rsid w:val="003B60BE"/>
    <w:rsid w:val="003B7852"/>
    <w:rsid w:val="003C1917"/>
    <w:rsid w:val="003C3F1B"/>
    <w:rsid w:val="003C6891"/>
    <w:rsid w:val="003D4AAB"/>
    <w:rsid w:val="003E5232"/>
    <w:rsid w:val="003E67BB"/>
    <w:rsid w:val="003F37D4"/>
    <w:rsid w:val="003F7F4B"/>
    <w:rsid w:val="00402787"/>
    <w:rsid w:val="00403170"/>
    <w:rsid w:val="00404297"/>
    <w:rsid w:val="00404466"/>
    <w:rsid w:val="00410C32"/>
    <w:rsid w:val="00410EE8"/>
    <w:rsid w:val="00411EAD"/>
    <w:rsid w:val="00412009"/>
    <w:rsid w:val="0041209B"/>
    <w:rsid w:val="00412651"/>
    <w:rsid w:val="00424CFB"/>
    <w:rsid w:val="0042534C"/>
    <w:rsid w:val="00425CB6"/>
    <w:rsid w:val="00425EA7"/>
    <w:rsid w:val="00425EBF"/>
    <w:rsid w:val="00433C9C"/>
    <w:rsid w:val="00434DAC"/>
    <w:rsid w:val="00437B3C"/>
    <w:rsid w:val="00442008"/>
    <w:rsid w:val="0044323D"/>
    <w:rsid w:val="00443CFB"/>
    <w:rsid w:val="00444EAB"/>
    <w:rsid w:val="004464CF"/>
    <w:rsid w:val="00447964"/>
    <w:rsid w:val="00450B00"/>
    <w:rsid w:val="00452696"/>
    <w:rsid w:val="00453419"/>
    <w:rsid w:val="00454135"/>
    <w:rsid w:val="0045553C"/>
    <w:rsid w:val="00455FB8"/>
    <w:rsid w:val="00464700"/>
    <w:rsid w:val="00464730"/>
    <w:rsid w:val="00464E12"/>
    <w:rsid w:val="0046625F"/>
    <w:rsid w:val="004662ED"/>
    <w:rsid w:val="00476C4E"/>
    <w:rsid w:val="00476DBE"/>
    <w:rsid w:val="0047743D"/>
    <w:rsid w:val="004810E1"/>
    <w:rsid w:val="004811A7"/>
    <w:rsid w:val="0048279F"/>
    <w:rsid w:val="00482D06"/>
    <w:rsid w:val="00484923"/>
    <w:rsid w:val="00486680"/>
    <w:rsid w:val="004930EE"/>
    <w:rsid w:val="00493CF6"/>
    <w:rsid w:val="00494449"/>
    <w:rsid w:val="004A24CB"/>
    <w:rsid w:val="004A5A33"/>
    <w:rsid w:val="004B2939"/>
    <w:rsid w:val="004B3A7B"/>
    <w:rsid w:val="004C1680"/>
    <w:rsid w:val="004C39F8"/>
    <w:rsid w:val="004C5C76"/>
    <w:rsid w:val="004C78CF"/>
    <w:rsid w:val="004D0729"/>
    <w:rsid w:val="004D1F55"/>
    <w:rsid w:val="004D2E00"/>
    <w:rsid w:val="004D3107"/>
    <w:rsid w:val="004D3A61"/>
    <w:rsid w:val="004D4AF8"/>
    <w:rsid w:val="004D4B86"/>
    <w:rsid w:val="004D60B3"/>
    <w:rsid w:val="004D7A24"/>
    <w:rsid w:val="004E010B"/>
    <w:rsid w:val="004E0CD0"/>
    <w:rsid w:val="004E23B5"/>
    <w:rsid w:val="004E3DF2"/>
    <w:rsid w:val="004F0CEC"/>
    <w:rsid w:val="004F61C6"/>
    <w:rsid w:val="004F7A7C"/>
    <w:rsid w:val="0050012B"/>
    <w:rsid w:val="00500B45"/>
    <w:rsid w:val="00507465"/>
    <w:rsid w:val="0050788F"/>
    <w:rsid w:val="0051036C"/>
    <w:rsid w:val="00510434"/>
    <w:rsid w:val="005108CA"/>
    <w:rsid w:val="0051240B"/>
    <w:rsid w:val="00513EB6"/>
    <w:rsid w:val="005149DD"/>
    <w:rsid w:val="00514FAA"/>
    <w:rsid w:val="00515875"/>
    <w:rsid w:val="00527081"/>
    <w:rsid w:val="005355F2"/>
    <w:rsid w:val="0054246B"/>
    <w:rsid w:val="00542DC7"/>
    <w:rsid w:val="00543046"/>
    <w:rsid w:val="00545D31"/>
    <w:rsid w:val="00546B30"/>
    <w:rsid w:val="005475ED"/>
    <w:rsid w:val="005504AF"/>
    <w:rsid w:val="0055129C"/>
    <w:rsid w:val="00551DEF"/>
    <w:rsid w:val="00552C2C"/>
    <w:rsid w:val="00555843"/>
    <w:rsid w:val="00557721"/>
    <w:rsid w:val="00560D41"/>
    <w:rsid w:val="00562485"/>
    <w:rsid w:val="00562BED"/>
    <w:rsid w:val="00571EBD"/>
    <w:rsid w:val="00572FE4"/>
    <w:rsid w:val="00574E05"/>
    <w:rsid w:val="0057587F"/>
    <w:rsid w:val="005758F8"/>
    <w:rsid w:val="00575983"/>
    <w:rsid w:val="00575B4B"/>
    <w:rsid w:val="005769C3"/>
    <w:rsid w:val="0057752C"/>
    <w:rsid w:val="005828D6"/>
    <w:rsid w:val="00582DEC"/>
    <w:rsid w:val="005842FA"/>
    <w:rsid w:val="00587B68"/>
    <w:rsid w:val="005937A9"/>
    <w:rsid w:val="00593D63"/>
    <w:rsid w:val="00594AC4"/>
    <w:rsid w:val="00594BD7"/>
    <w:rsid w:val="005A3C3D"/>
    <w:rsid w:val="005A4F20"/>
    <w:rsid w:val="005A4FF4"/>
    <w:rsid w:val="005B0A4B"/>
    <w:rsid w:val="005B0C48"/>
    <w:rsid w:val="005B43AA"/>
    <w:rsid w:val="005B5172"/>
    <w:rsid w:val="005B6DB5"/>
    <w:rsid w:val="005B7DDF"/>
    <w:rsid w:val="005C5436"/>
    <w:rsid w:val="005C5639"/>
    <w:rsid w:val="005C575D"/>
    <w:rsid w:val="005C7761"/>
    <w:rsid w:val="005D1B4E"/>
    <w:rsid w:val="005D1B69"/>
    <w:rsid w:val="005D264D"/>
    <w:rsid w:val="005D2E37"/>
    <w:rsid w:val="005D3353"/>
    <w:rsid w:val="005D6F1E"/>
    <w:rsid w:val="005E12E2"/>
    <w:rsid w:val="005E1537"/>
    <w:rsid w:val="005E20CB"/>
    <w:rsid w:val="005E220E"/>
    <w:rsid w:val="005E309F"/>
    <w:rsid w:val="005E30FC"/>
    <w:rsid w:val="005E4D20"/>
    <w:rsid w:val="005E6D8F"/>
    <w:rsid w:val="005E7F80"/>
    <w:rsid w:val="005F39E9"/>
    <w:rsid w:val="00601CA0"/>
    <w:rsid w:val="00603652"/>
    <w:rsid w:val="0060603B"/>
    <w:rsid w:val="00606DF1"/>
    <w:rsid w:val="0061000E"/>
    <w:rsid w:val="00612EC8"/>
    <w:rsid w:val="00615361"/>
    <w:rsid w:val="0061680F"/>
    <w:rsid w:val="0062650C"/>
    <w:rsid w:val="006318A7"/>
    <w:rsid w:val="00633C3E"/>
    <w:rsid w:val="00634CCA"/>
    <w:rsid w:val="006357B6"/>
    <w:rsid w:val="006364D7"/>
    <w:rsid w:val="00640A8A"/>
    <w:rsid w:val="00640FB9"/>
    <w:rsid w:val="00641343"/>
    <w:rsid w:val="00641AA6"/>
    <w:rsid w:val="00643701"/>
    <w:rsid w:val="00644681"/>
    <w:rsid w:val="00645512"/>
    <w:rsid w:val="006464D3"/>
    <w:rsid w:val="0064681C"/>
    <w:rsid w:val="00654629"/>
    <w:rsid w:val="0065481B"/>
    <w:rsid w:val="006567D3"/>
    <w:rsid w:val="00656F3A"/>
    <w:rsid w:val="00663690"/>
    <w:rsid w:val="006642A7"/>
    <w:rsid w:val="00664892"/>
    <w:rsid w:val="00667518"/>
    <w:rsid w:val="006678D8"/>
    <w:rsid w:val="00667F67"/>
    <w:rsid w:val="0067028C"/>
    <w:rsid w:val="00670565"/>
    <w:rsid w:val="006706D3"/>
    <w:rsid w:val="0068195E"/>
    <w:rsid w:val="0068679B"/>
    <w:rsid w:val="00687396"/>
    <w:rsid w:val="00693C78"/>
    <w:rsid w:val="0069422C"/>
    <w:rsid w:val="00697D23"/>
    <w:rsid w:val="006A0D1B"/>
    <w:rsid w:val="006A1044"/>
    <w:rsid w:val="006A4816"/>
    <w:rsid w:val="006A4C65"/>
    <w:rsid w:val="006A774E"/>
    <w:rsid w:val="006B0B5E"/>
    <w:rsid w:val="006B3040"/>
    <w:rsid w:val="006B3B0E"/>
    <w:rsid w:val="006B505C"/>
    <w:rsid w:val="006B601D"/>
    <w:rsid w:val="006C065C"/>
    <w:rsid w:val="006C1BCD"/>
    <w:rsid w:val="006C3DC4"/>
    <w:rsid w:val="006C4FAB"/>
    <w:rsid w:val="006C5821"/>
    <w:rsid w:val="006D0913"/>
    <w:rsid w:val="006D1901"/>
    <w:rsid w:val="006D6444"/>
    <w:rsid w:val="006D70A9"/>
    <w:rsid w:val="006E10D8"/>
    <w:rsid w:val="006E18E0"/>
    <w:rsid w:val="006E2503"/>
    <w:rsid w:val="006E2EEC"/>
    <w:rsid w:val="006E49D3"/>
    <w:rsid w:val="006E4AFE"/>
    <w:rsid w:val="006E5A50"/>
    <w:rsid w:val="006E620F"/>
    <w:rsid w:val="006E75D3"/>
    <w:rsid w:val="006F0D51"/>
    <w:rsid w:val="006F4EBA"/>
    <w:rsid w:val="006F5223"/>
    <w:rsid w:val="0070036F"/>
    <w:rsid w:val="007013DA"/>
    <w:rsid w:val="007019D5"/>
    <w:rsid w:val="00701B8C"/>
    <w:rsid w:val="00703120"/>
    <w:rsid w:val="0070561A"/>
    <w:rsid w:val="00715298"/>
    <w:rsid w:val="0071725C"/>
    <w:rsid w:val="00725B59"/>
    <w:rsid w:val="00726792"/>
    <w:rsid w:val="00731A5E"/>
    <w:rsid w:val="00732476"/>
    <w:rsid w:val="00732BBF"/>
    <w:rsid w:val="007330A2"/>
    <w:rsid w:val="00733E26"/>
    <w:rsid w:val="00734EDE"/>
    <w:rsid w:val="00740190"/>
    <w:rsid w:val="007412FE"/>
    <w:rsid w:val="0074217F"/>
    <w:rsid w:val="007465C9"/>
    <w:rsid w:val="00750231"/>
    <w:rsid w:val="00751732"/>
    <w:rsid w:val="00753968"/>
    <w:rsid w:val="00755B09"/>
    <w:rsid w:val="00757438"/>
    <w:rsid w:val="00760CC2"/>
    <w:rsid w:val="007628F5"/>
    <w:rsid w:val="00764DCF"/>
    <w:rsid w:val="00766C5C"/>
    <w:rsid w:val="007755C1"/>
    <w:rsid w:val="00781433"/>
    <w:rsid w:val="00782ADF"/>
    <w:rsid w:val="00786AF9"/>
    <w:rsid w:val="0079473C"/>
    <w:rsid w:val="007A0C31"/>
    <w:rsid w:val="007A1415"/>
    <w:rsid w:val="007A17DE"/>
    <w:rsid w:val="007A3A69"/>
    <w:rsid w:val="007A3FBB"/>
    <w:rsid w:val="007A4411"/>
    <w:rsid w:val="007A5253"/>
    <w:rsid w:val="007A6FD1"/>
    <w:rsid w:val="007B029E"/>
    <w:rsid w:val="007B589A"/>
    <w:rsid w:val="007C1EF5"/>
    <w:rsid w:val="007C4905"/>
    <w:rsid w:val="007D0ECB"/>
    <w:rsid w:val="007D25AA"/>
    <w:rsid w:val="007D31CA"/>
    <w:rsid w:val="007D5942"/>
    <w:rsid w:val="007D768A"/>
    <w:rsid w:val="007E1259"/>
    <w:rsid w:val="007E4301"/>
    <w:rsid w:val="007E5F52"/>
    <w:rsid w:val="007E6693"/>
    <w:rsid w:val="007E72FD"/>
    <w:rsid w:val="007F2AF3"/>
    <w:rsid w:val="007F494D"/>
    <w:rsid w:val="007F4C27"/>
    <w:rsid w:val="007F57FC"/>
    <w:rsid w:val="007F60E8"/>
    <w:rsid w:val="008002DF"/>
    <w:rsid w:val="00800692"/>
    <w:rsid w:val="00800D43"/>
    <w:rsid w:val="0080107F"/>
    <w:rsid w:val="008054CA"/>
    <w:rsid w:val="0081075E"/>
    <w:rsid w:val="00811ECB"/>
    <w:rsid w:val="00812161"/>
    <w:rsid w:val="0081356A"/>
    <w:rsid w:val="00813F91"/>
    <w:rsid w:val="00815601"/>
    <w:rsid w:val="00816073"/>
    <w:rsid w:val="0082134A"/>
    <w:rsid w:val="0082217B"/>
    <w:rsid w:val="00824389"/>
    <w:rsid w:val="008265C7"/>
    <w:rsid w:val="008279B9"/>
    <w:rsid w:val="008279FC"/>
    <w:rsid w:val="00831A51"/>
    <w:rsid w:val="00832997"/>
    <w:rsid w:val="00833206"/>
    <w:rsid w:val="00834EE4"/>
    <w:rsid w:val="00834F8F"/>
    <w:rsid w:val="00836C87"/>
    <w:rsid w:val="00837EEE"/>
    <w:rsid w:val="00840CA8"/>
    <w:rsid w:val="008422E5"/>
    <w:rsid w:val="0084309E"/>
    <w:rsid w:val="008445EA"/>
    <w:rsid w:val="008463BB"/>
    <w:rsid w:val="00846698"/>
    <w:rsid w:val="00852287"/>
    <w:rsid w:val="008522A2"/>
    <w:rsid w:val="0085339F"/>
    <w:rsid w:val="00853AEE"/>
    <w:rsid w:val="0085492A"/>
    <w:rsid w:val="00855648"/>
    <w:rsid w:val="00857251"/>
    <w:rsid w:val="00864B04"/>
    <w:rsid w:val="00870C18"/>
    <w:rsid w:val="0087300B"/>
    <w:rsid w:val="00873053"/>
    <w:rsid w:val="008739E7"/>
    <w:rsid w:val="00873C32"/>
    <w:rsid w:val="0088020A"/>
    <w:rsid w:val="008810D6"/>
    <w:rsid w:val="008828A5"/>
    <w:rsid w:val="008836B0"/>
    <w:rsid w:val="008854D9"/>
    <w:rsid w:val="00890114"/>
    <w:rsid w:val="008901EB"/>
    <w:rsid w:val="008A07EC"/>
    <w:rsid w:val="008A182E"/>
    <w:rsid w:val="008A3093"/>
    <w:rsid w:val="008A3979"/>
    <w:rsid w:val="008A6D5F"/>
    <w:rsid w:val="008B1231"/>
    <w:rsid w:val="008B2253"/>
    <w:rsid w:val="008B4C74"/>
    <w:rsid w:val="008B4FC7"/>
    <w:rsid w:val="008C2979"/>
    <w:rsid w:val="008C42E3"/>
    <w:rsid w:val="008C6A7F"/>
    <w:rsid w:val="008D25B6"/>
    <w:rsid w:val="008D3BCF"/>
    <w:rsid w:val="008D7E2B"/>
    <w:rsid w:val="008D7E8C"/>
    <w:rsid w:val="008E01E0"/>
    <w:rsid w:val="008E0730"/>
    <w:rsid w:val="008E22AB"/>
    <w:rsid w:val="008E3181"/>
    <w:rsid w:val="008E4997"/>
    <w:rsid w:val="008E7FAF"/>
    <w:rsid w:val="008F7B32"/>
    <w:rsid w:val="009000CE"/>
    <w:rsid w:val="0090106F"/>
    <w:rsid w:val="00902908"/>
    <w:rsid w:val="00903D75"/>
    <w:rsid w:val="00903F68"/>
    <w:rsid w:val="00904307"/>
    <w:rsid w:val="00905CF2"/>
    <w:rsid w:val="0091078E"/>
    <w:rsid w:val="00910E97"/>
    <w:rsid w:val="009131C5"/>
    <w:rsid w:val="0091416E"/>
    <w:rsid w:val="00914A5F"/>
    <w:rsid w:val="00916499"/>
    <w:rsid w:val="009164DD"/>
    <w:rsid w:val="00921FDE"/>
    <w:rsid w:val="009249AE"/>
    <w:rsid w:val="0092535E"/>
    <w:rsid w:val="00925ED9"/>
    <w:rsid w:val="009303D3"/>
    <w:rsid w:val="00932F70"/>
    <w:rsid w:val="0093558F"/>
    <w:rsid w:val="0093587D"/>
    <w:rsid w:val="00936A12"/>
    <w:rsid w:val="00940569"/>
    <w:rsid w:val="00940D52"/>
    <w:rsid w:val="00942286"/>
    <w:rsid w:val="009423FB"/>
    <w:rsid w:val="009430DC"/>
    <w:rsid w:val="009448BF"/>
    <w:rsid w:val="00944E8D"/>
    <w:rsid w:val="00946833"/>
    <w:rsid w:val="009470D9"/>
    <w:rsid w:val="00947162"/>
    <w:rsid w:val="0094730F"/>
    <w:rsid w:val="00953801"/>
    <w:rsid w:val="00954122"/>
    <w:rsid w:val="0095509B"/>
    <w:rsid w:val="00955E5C"/>
    <w:rsid w:val="00961B05"/>
    <w:rsid w:val="00962AC0"/>
    <w:rsid w:val="00962D12"/>
    <w:rsid w:val="00965204"/>
    <w:rsid w:val="00966570"/>
    <w:rsid w:val="009678B0"/>
    <w:rsid w:val="00970CB6"/>
    <w:rsid w:val="009712AD"/>
    <w:rsid w:val="009728C0"/>
    <w:rsid w:val="00973B75"/>
    <w:rsid w:val="00975510"/>
    <w:rsid w:val="00980560"/>
    <w:rsid w:val="00980DD5"/>
    <w:rsid w:val="00981FDF"/>
    <w:rsid w:val="009825B5"/>
    <w:rsid w:val="00982682"/>
    <w:rsid w:val="009844BB"/>
    <w:rsid w:val="00987FD6"/>
    <w:rsid w:val="00991824"/>
    <w:rsid w:val="009928D9"/>
    <w:rsid w:val="009960C5"/>
    <w:rsid w:val="00997118"/>
    <w:rsid w:val="00997C7D"/>
    <w:rsid w:val="009A164A"/>
    <w:rsid w:val="009A3593"/>
    <w:rsid w:val="009A5FE6"/>
    <w:rsid w:val="009A7CEF"/>
    <w:rsid w:val="009B0D9E"/>
    <w:rsid w:val="009B1718"/>
    <w:rsid w:val="009B4F11"/>
    <w:rsid w:val="009B55B6"/>
    <w:rsid w:val="009C13EB"/>
    <w:rsid w:val="009C511F"/>
    <w:rsid w:val="009C545A"/>
    <w:rsid w:val="009C7CC9"/>
    <w:rsid w:val="009D1981"/>
    <w:rsid w:val="009D201D"/>
    <w:rsid w:val="009D26B7"/>
    <w:rsid w:val="009D31A4"/>
    <w:rsid w:val="009D34A0"/>
    <w:rsid w:val="009D4F6A"/>
    <w:rsid w:val="009E2346"/>
    <w:rsid w:val="009E4BCC"/>
    <w:rsid w:val="009E752A"/>
    <w:rsid w:val="009F15C2"/>
    <w:rsid w:val="009F645E"/>
    <w:rsid w:val="009F671D"/>
    <w:rsid w:val="00A01455"/>
    <w:rsid w:val="00A0308D"/>
    <w:rsid w:val="00A03F8D"/>
    <w:rsid w:val="00A0524E"/>
    <w:rsid w:val="00A05834"/>
    <w:rsid w:val="00A071A1"/>
    <w:rsid w:val="00A0754C"/>
    <w:rsid w:val="00A107D3"/>
    <w:rsid w:val="00A1203B"/>
    <w:rsid w:val="00A15CCC"/>
    <w:rsid w:val="00A17B22"/>
    <w:rsid w:val="00A20E99"/>
    <w:rsid w:val="00A22852"/>
    <w:rsid w:val="00A31283"/>
    <w:rsid w:val="00A33C2F"/>
    <w:rsid w:val="00A35C2F"/>
    <w:rsid w:val="00A3768A"/>
    <w:rsid w:val="00A42049"/>
    <w:rsid w:val="00A43347"/>
    <w:rsid w:val="00A4602F"/>
    <w:rsid w:val="00A47E44"/>
    <w:rsid w:val="00A5556D"/>
    <w:rsid w:val="00A55BB9"/>
    <w:rsid w:val="00A55EDE"/>
    <w:rsid w:val="00A56F72"/>
    <w:rsid w:val="00A570C8"/>
    <w:rsid w:val="00A570CF"/>
    <w:rsid w:val="00A61B91"/>
    <w:rsid w:val="00A63699"/>
    <w:rsid w:val="00A64BCC"/>
    <w:rsid w:val="00A6531A"/>
    <w:rsid w:val="00A71BD3"/>
    <w:rsid w:val="00A72AF6"/>
    <w:rsid w:val="00A76533"/>
    <w:rsid w:val="00A83D7B"/>
    <w:rsid w:val="00A86790"/>
    <w:rsid w:val="00A91340"/>
    <w:rsid w:val="00A95141"/>
    <w:rsid w:val="00A95692"/>
    <w:rsid w:val="00A95E3D"/>
    <w:rsid w:val="00A963C9"/>
    <w:rsid w:val="00A97EC6"/>
    <w:rsid w:val="00AA1F2C"/>
    <w:rsid w:val="00AA1FDD"/>
    <w:rsid w:val="00AA5864"/>
    <w:rsid w:val="00AA5FC9"/>
    <w:rsid w:val="00AB18B6"/>
    <w:rsid w:val="00AB3172"/>
    <w:rsid w:val="00AB4022"/>
    <w:rsid w:val="00AC29ED"/>
    <w:rsid w:val="00AC2E79"/>
    <w:rsid w:val="00AC63C0"/>
    <w:rsid w:val="00AC6515"/>
    <w:rsid w:val="00AC7C8E"/>
    <w:rsid w:val="00AD056B"/>
    <w:rsid w:val="00AD0DD0"/>
    <w:rsid w:val="00AD228F"/>
    <w:rsid w:val="00AD3A81"/>
    <w:rsid w:val="00AD48D8"/>
    <w:rsid w:val="00AD590B"/>
    <w:rsid w:val="00AE1032"/>
    <w:rsid w:val="00AE154D"/>
    <w:rsid w:val="00AE3666"/>
    <w:rsid w:val="00AE55B0"/>
    <w:rsid w:val="00AE61AB"/>
    <w:rsid w:val="00B0013F"/>
    <w:rsid w:val="00B00D1B"/>
    <w:rsid w:val="00B0545B"/>
    <w:rsid w:val="00B111A0"/>
    <w:rsid w:val="00B11DF3"/>
    <w:rsid w:val="00B16009"/>
    <w:rsid w:val="00B16B01"/>
    <w:rsid w:val="00B17494"/>
    <w:rsid w:val="00B2214F"/>
    <w:rsid w:val="00B252C3"/>
    <w:rsid w:val="00B262C2"/>
    <w:rsid w:val="00B26CB5"/>
    <w:rsid w:val="00B26F25"/>
    <w:rsid w:val="00B30E7A"/>
    <w:rsid w:val="00B316EA"/>
    <w:rsid w:val="00B31BD0"/>
    <w:rsid w:val="00B32ED8"/>
    <w:rsid w:val="00B364D8"/>
    <w:rsid w:val="00B374D3"/>
    <w:rsid w:val="00B42632"/>
    <w:rsid w:val="00B42ABB"/>
    <w:rsid w:val="00B4332A"/>
    <w:rsid w:val="00B47B1D"/>
    <w:rsid w:val="00B54E7E"/>
    <w:rsid w:val="00B5536D"/>
    <w:rsid w:val="00B570ED"/>
    <w:rsid w:val="00B600DA"/>
    <w:rsid w:val="00B60D62"/>
    <w:rsid w:val="00B61ABD"/>
    <w:rsid w:val="00B6384D"/>
    <w:rsid w:val="00B677CF"/>
    <w:rsid w:val="00B7212B"/>
    <w:rsid w:val="00B73A7A"/>
    <w:rsid w:val="00B74495"/>
    <w:rsid w:val="00B75562"/>
    <w:rsid w:val="00B75567"/>
    <w:rsid w:val="00B80B0D"/>
    <w:rsid w:val="00B81E95"/>
    <w:rsid w:val="00B87096"/>
    <w:rsid w:val="00B93C75"/>
    <w:rsid w:val="00B95236"/>
    <w:rsid w:val="00B97DFD"/>
    <w:rsid w:val="00BA2D4C"/>
    <w:rsid w:val="00BA658C"/>
    <w:rsid w:val="00BA6DF0"/>
    <w:rsid w:val="00BB5987"/>
    <w:rsid w:val="00BB5D7E"/>
    <w:rsid w:val="00BC109A"/>
    <w:rsid w:val="00BC6A26"/>
    <w:rsid w:val="00BC7D76"/>
    <w:rsid w:val="00BD0439"/>
    <w:rsid w:val="00BD6906"/>
    <w:rsid w:val="00BE6298"/>
    <w:rsid w:val="00BF095E"/>
    <w:rsid w:val="00BF0FEE"/>
    <w:rsid w:val="00BF117C"/>
    <w:rsid w:val="00BF22DC"/>
    <w:rsid w:val="00BF27AA"/>
    <w:rsid w:val="00BF49AA"/>
    <w:rsid w:val="00BF6F37"/>
    <w:rsid w:val="00BF7CC2"/>
    <w:rsid w:val="00BF7D1B"/>
    <w:rsid w:val="00C051FE"/>
    <w:rsid w:val="00C0630A"/>
    <w:rsid w:val="00C07291"/>
    <w:rsid w:val="00C10132"/>
    <w:rsid w:val="00C104B1"/>
    <w:rsid w:val="00C10B64"/>
    <w:rsid w:val="00C11C9C"/>
    <w:rsid w:val="00C13630"/>
    <w:rsid w:val="00C16A28"/>
    <w:rsid w:val="00C20E94"/>
    <w:rsid w:val="00C2351F"/>
    <w:rsid w:val="00C23E89"/>
    <w:rsid w:val="00C24FEB"/>
    <w:rsid w:val="00C263F8"/>
    <w:rsid w:val="00C35FEF"/>
    <w:rsid w:val="00C41633"/>
    <w:rsid w:val="00C423A4"/>
    <w:rsid w:val="00C521E4"/>
    <w:rsid w:val="00C52F3A"/>
    <w:rsid w:val="00C545FA"/>
    <w:rsid w:val="00C567F8"/>
    <w:rsid w:val="00C5778E"/>
    <w:rsid w:val="00C601DD"/>
    <w:rsid w:val="00C64386"/>
    <w:rsid w:val="00C64389"/>
    <w:rsid w:val="00C653E7"/>
    <w:rsid w:val="00C66FB1"/>
    <w:rsid w:val="00C7053D"/>
    <w:rsid w:val="00C708F7"/>
    <w:rsid w:val="00C70994"/>
    <w:rsid w:val="00C710C3"/>
    <w:rsid w:val="00C72355"/>
    <w:rsid w:val="00C72F2C"/>
    <w:rsid w:val="00C732F2"/>
    <w:rsid w:val="00C73707"/>
    <w:rsid w:val="00C7484F"/>
    <w:rsid w:val="00C7519B"/>
    <w:rsid w:val="00C768D0"/>
    <w:rsid w:val="00C769E1"/>
    <w:rsid w:val="00C80158"/>
    <w:rsid w:val="00C8079F"/>
    <w:rsid w:val="00C80DE0"/>
    <w:rsid w:val="00C82252"/>
    <w:rsid w:val="00C836F7"/>
    <w:rsid w:val="00C90393"/>
    <w:rsid w:val="00C921F9"/>
    <w:rsid w:val="00C93B09"/>
    <w:rsid w:val="00C966A1"/>
    <w:rsid w:val="00CB00F4"/>
    <w:rsid w:val="00CB0C46"/>
    <w:rsid w:val="00CB48DC"/>
    <w:rsid w:val="00CB5BB5"/>
    <w:rsid w:val="00CB72FF"/>
    <w:rsid w:val="00CC42AB"/>
    <w:rsid w:val="00CC665C"/>
    <w:rsid w:val="00CC6B37"/>
    <w:rsid w:val="00CD0219"/>
    <w:rsid w:val="00CD3630"/>
    <w:rsid w:val="00CD5975"/>
    <w:rsid w:val="00CD59AF"/>
    <w:rsid w:val="00CD766F"/>
    <w:rsid w:val="00CE5199"/>
    <w:rsid w:val="00CF2854"/>
    <w:rsid w:val="00CF3A42"/>
    <w:rsid w:val="00D00F08"/>
    <w:rsid w:val="00D01438"/>
    <w:rsid w:val="00D0148C"/>
    <w:rsid w:val="00D0177A"/>
    <w:rsid w:val="00D01ED7"/>
    <w:rsid w:val="00D04783"/>
    <w:rsid w:val="00D04792"/>
    <w:rsid w:val="00D04FBD"/>
    <w:rsid w:val="00D06C99"/>
    <w:rsid w:val="00D075C7"/>
    <w:rsid w:val="00D12749"/>
    <w:rsid w:val="00D1348E"/>
    <w:rsid w:val="00D13B0D"/>
    <w:rsid w:val="00D14D97"/>
    <w:rsid w:val="00D1661F"/>
    <w:rsid w:val="00D173A3"/>
    <w:rsid w:val="00D17CD1"/>
    <w:rsid w:val="00D21EF3"/>
    <w:rsid w:val="00D2236C"/>
    <w:rsid w:val="00D232D6"/>
    <w:rsid w:val="00D236BA"/>
    <w:rsid w:val="00D35FCA"/>
    <w:rsid w:val="00D4206F"/>
    <w:rsid w:val="00D42766"/>
    <w:rsid w:val="00D46DD2"/>
    <w:rsid w:val="00D47395"/>
    <w:rsid w:val="00D60D9A"/>
    <w:rsid w:val="00D62C6E"/>
    <w:rsid w:val="00D631D8"/>
    <w:rsid w:val="00D65EA7"/>
    <w:rsid w:val="00D66E25"/>
    <w:rsid w:val="00D70353"/>
    <w:rsid w:val="00D70930"/>
    <w:rsid w:val="00D72AAC"/>
    <w:rsid w:val="00D7437E"/>
    <w:rsid w:val="00D76ACE"/>
    <w:rsid w:val="00D81751"/>
    <w:rsid w:val="00D81C2F"/>
    <w:rsid w:val="00D8299D"/>
    <w:rsid w:val="00D83768"/>
    <w:rsid w:val="00D83E6E"/>
    <w:rsid w:val="00D84A73"/>
    <w:rsid w:val="00D85EAC"/>
    <w:rsid w:val="00D8621F"/>
    <w:rsid w:val="00D8647B"/>
    <w:rsid w:val="00D915EB"/>
    <w:rsid w:val="00D929D8"/>
    <w:rsid w:val="00D92B6E"/>
    <w:rsid w:val="00D93612"/>
    <w:rsid w:val="00D943AC"/>
    <w:rsid w:val="00D95138"/>
    <w:rsid w:val="00D95738"/>
    <w:rsid w:val="00DA3240"/>
    <w:rsid w:val="00DA7705"/>
    <w:rsid w:val="00DA7960"/>
    <w:rsid w:val="00DA79AD"/>
    <w:rsid w:val="00DB225A"/>
    <w:rsid w:val="00DB2CBF"/>
    <w:rsid w:val="00DB2D64"/>
    <w:rsid w:val="00DB3544"/>
    <w:rsid w:val="00DB408D"/>
    <w:rsid w:val="00DB4ECB"/>
    <w:rsid w:val="00DB6522"/>
    <w:rsid w:val="00DB733B"/>
    <w:rsid w:val="00DC3843"/>
    <w:rsid w:val="00DC4AE7"/>
    <w:rsid w:val="00DD05D3"/>
    <w:rsid w:val="00DD2079"/>
    <w:rsid w:val="00DD477D"/>
    <w:rsid w:val="00DE3DC7"/>
    <w:rsid w:val="00DE42C4"/>
    <w:rsid w:val="00DE7479"/>
    <w:rsid w:val="00DF342D"/>
    <w:rsid w:val="00DF438F"/>
    <w:rsid w:val="00DF4856"/>
    <w:rsid w:val="00DF4E7A"/>
    <w:rsid w:val="00DF5F74"/>
    <w:rsid w:val="00E050C2"/>
    <w:rsid w:val="00E053DB"/>
    <w:rsid w:val="00E05B0B"/>
    <w:rsid w:val="00E05DEE"/>
    <w:rsid w:val="00E1187A"/>
    <w:rsid w:val="00E15E77"/>
    <w:rsid w:val="00E23C85"/>
    <w:rsid w:val="00E3101C"/>
    <w:rsid w:val="00E312BD"/>
    <w:rsid w:val="00E31B07"/>
    <w:rsid w:val="00E33609"/>
    <w:rsid w:val="00E34A70"/>
    <w:rsid w:val="00E34B95"/>
    <w:rsid w:val="00E35678"/>
    <w:rsid w:val="00E376BF"/>
    <w:rsid w:val="00E434C7"/>
    <w:rsid w:val="00E44BBC"/>
    <w:rsid w:val="00E44E63"/>
    <w:rsid w:val="00E4527B"/>
    <w:rsid w:val="00E47150"/>
    <w:rsid w:val="00E47293"/>
    <w:rsid w:val="00E533F6"/>
    <w:rsid w:val="00E547E3"/>
    <w:rsid w:val="00E606A5"/>
    <w:rsid w:val="00E619F4"/>
    <w:rsid w:val="00E6223A"/>
    <w:rsid w:val="00E6281D"/>
    <w:rsid w:val="00E65924"/>
    <w:rsid w:val="00E65F77"/>
    <w:rsid w:val="00E70FDB"/>
    <w:rsid w:val="00E72708"/>
    <w:rsid w:val="00E7338D"/>
    <w:rsid w:val="00E76DC3"/>
    <w:rsid w:val="00E77D76"/>
    <w:rsid w:val="00E80485"/>
    <w:rsid w:val="00E8082D"/>
    <w:rsid w:val="00E85F91"/>
    <w:rsid w:val="00E91303"/>
    <w:rsid w:val="00E91B8C"/>
    <w:rsid w:val="00E95D0E"/>
    <w:rsid w:val="00E95FC5"/>
    <w:rsid w:val="00E96ECA"/>
    <w:rsid w:val="00EA415B"/>
    <w:rsid w:val="00EA5413"/>
    <w:rsid w:val="00EA62B6"/>
    <w:rsid w:val="00EA6F20"/>
    <w:rsid w:val="00EB065C"/>
    <w:rsid w:val="00EB09CF"/>
    <w:rsid w:val="00EB2E82"/>
    <w:rsid w:val="00EB3996"/>
    <w:rsid w:val="00EB3C94"/>
    <w:rsid w:val="00EB431C"/>
    <w:rsid w:val="00EB5B0C"/>
    <w:rsid w:val="00EB70F9"/>
    <w:rsid w:val="00EB78F2"/>
    <w:rsid w:val="00EC0366"/>
    <w:rsid w:val="00EC2882"/>
    <w:rsid w:val="00EC6AA1"/>
    <w:rsid w:val="00EC75A7"/>
    <w:rsid w:val="00ED041E"/>
    <w:rsid w:val="00ED0E90"/>
    <w:rsid w:val="00ED1C12"/>
    <w:rsid w:val="00ED2362"/>
    <w:rsid w:val="00ED2EBC"/>
    <w:rsid w:val="00ED48DD"/>
    <w:rsid w:val="00ED634B"/>
    <w:rsid w:val="00EE1679"/>
    <w:rsid w:val="00EE276E"/>
    <w:rsid w:val="00EE41C9"/>
    <w:rsid w:val="00EE4DA7"/>
    <w:rsid w:val="00EE5015"/>
    <w:rsid w:val="00EE72CC"/>
    <w:rsid w:val="00EF1C4C"/>
    <w:rsid w:val="00EF207E"/>
    <w:rsid w:val="00EF2603"/>
    <w:rsid w:val="00EF54B4"/>
    <w:rsid w:val="00EF6CE0"/>
    <w:rsid w:val="00EF72CE"/>
    <w:rsid w:val="00F02BFA"/>
    <w:rsid w:val="00F02CA9"/>
    <w:rsid w:val="00F02DBF"/>
    <w:rsid w:val="00F02F1B"/>
    <w:rsid w:val="00F03BC4"/>
    <w:rsid w:val="00F04D5A"/>
    <w:rsid w:val="00F1008A"/>
    <w:rsid w:val="00F10ABA"/>
    <w:rsid w:val="00F15C8E"/>
    <w:rsid w:val="00F203A1"/>
    <w:rsid w:val="00F207AE"/>
    <w:rsid w:val="00F2194F"/>
    <w:rsid w:val="00F22767"/>
    <w:rsid w:val="00F24FA9"/>
    <w:rsid w:val="00F2771C"/>
    <w:rsid w:val="00F27AC2"/>
    <w:rsid w:val="00F3028B"/>
    <w:rsid w:val="00F312C9"/>
    <w:rsid w:val="00F32816"/>
    <w:rsid w:val="00F341CB"/>
    <w:rsid w:val="00F34C71"/>
    <w:rsid w:val="00F35AE5"/>
    <w:rsid w:val="00F35FCA"/>
    <w:rsid w:val="00F3765E"/>
    <w:rsid w:val="00F41441"/>
    <w:rsid w:val="00F4183C"/>
    <w:rsid w:val="00F50F74"/>
    <w:rsid w:val="00F551C4"/>
    <w:rsid w:val="00F56CCC"/>
    <w:rsid w:val="00F63AA8"/>
    <w:rsid w:val="00F64ACB"/>
    <w:rsid w:val="00F67E8B"/>
    <w:rsid w:val="00F70A95"/>
    <w:rsid w:val="00F70CEB"/>
    <w:rsid w:val="00F74CA0"/>
    <w:rsid w:val="00F76974"/>
    <w:rsid w:val="00F7741B"/>
    <w:rsid w:val="00F77571"/>
    <w:rsid w:val="00F85F00"/>
    <w:rsid w:val="00F8627A"/>
    <w:rsid w:val="00F8730D"/>
    <w:rsid w:val="00F87E2C"/>
    <w:rsid w:val="00F93B48"/>
    <w:rsid w:val="00F93D6E"/>
    <w:rsid w:val="00F94BCA"/>
    <w:rsid w:val="00F94D78"/>
    <w:rsid w:val="00F956B8"/>
    <w:rsid w:val="00F95C87"/>
    <w:rsid w:val="00F96D4D"/>
    <w:rsid w:val="00FA22A3"/>
    <w:rsid w:val="00FA6853"/>
    <w:rsid w:val="00FA7781"/>
    <w:rsid w:val="00FB5A81"/>
    <w:rsid w:val="00FC68A3"/>
    <w:rsid w:val="00FC7031"/>
    <w:rsid w:val="00FC7A2C"/>
    <w:rsid w:val="00FD227F"/>
    <w:rsid w:val="00FD2C51"/>
    <w:rsid w:val="00FD308E"/>
    <w:rsid w:val="00FD3F6F"/>
    <w:rsid w:val="00FD5037"/>
    <w:rsid w:val="00FD647D"/>
    <w:rsid w:val="00FE06F4"/>
    <w:rsid w:val="00FE3444"/>
    <w:rsid w:val="00FE4705"/>
    <w:rsid w:val="00FF370E"/>
    <w:rsid w:val="00FF373F"/>
    <w:rsid w:val="00FF68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1C0"/>
  <w15:docId w15:val="{F1931ADD-7926-4652-8103-F8845C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A3"/>
    <w:rPr>
      <w:rFonts w:ascii="Calibri Light" w:hAnsi="Calibri Light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9E4"/>
    <w:pPr>
      <w:outlineLvl w:val="0"/>
    </w:pPr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047424"/>
    <w:pPr>
      <w:spacing w:after="120" w:line="160" w:lineRule="exact"/>
    </w:pPr>
  </w:style>
  <w:style w:type="character" w:customStyle="1" w:styleId="BrdtekstTegn">
    <w:name w:val="Brødtekst Tegn"/>
    <w:basedOn w:val="Standardskriftforavsnitt"/>
    <w:link w:val="Brdtekst"/>
    <w:uiPriority w:val="5"/>
    <w:rsid w:val="00047424"/>
    <w:rPr>
      <w:rFonts w:ascii="Calibri Light" w:hAnsi="Calibri Light"/>
      <w:sz w:val="16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link w:val="DagerTegn"/>
    <w:uiPriority w:val="6"/>
    <w:qFormat/>
    <w:rsid w:val="00903F68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rsid w:val="00B87096"/>
    <w:pPr>
      <w:spacing w:before="0" w:after="0"/>
    </w:pPr>
    <w:rPr>
      <w:rFonts w:ascii="Jura Medium" w:hAnsi="Jura Medium"/>
      <w:color w:val="000000" w:themeColor="text1"/>
      <w:sz w:val="48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rFonts w:ascii="Calibri Light" w:hAnsi="Calibri Light"/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29E4"/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94AC4"/>
    <w:rPr>
      <w:color w:val="0000FF"/>
      <w:u w:val="single"/>
    </w:rPr>
  </w:style>
  <w:style w:type="paragraph" w:customStyle="1" w:styleId="merkedager">
    <w:name w:val="merkedager"/>
    <w:basedOn w:val="Normal"/>
    <w:link w:val="merkedagerTegn"/>
    <w:qFormat/>
    <w:rsid w:val="005B5172"/>
    <w:pPr>
      <w:framePr w:hSpace="141" w:wrap="around" w:vAnchor="text" w:hAnchor="margin" w:y="904"/>
      <w:spacing w:line="180" w:lineRule="exact"/>
    </w:pPr>
    <w:rPr>
      <w:noProof/>
      <w:color w:val="595959" w:themeColor="text1" w:themeTint="A6"/>
      <w:sz w:val="18"/>
    </w:rPr>
  </w:style>
  <w:style w:type="character" w:customStyle="1" w:styleId="merkedagerTegn">
    <w:name w:val="merkedager Tegn"/>
    <w:basedOn w:val="Standardskriftforavsnitt"/>
    <w:link w:val="merkedager"/>
    <w:rsid w:val="005B5172"/>
    <w:rPr>
      <w:rFonts w:ascii="Calibri Light" w:hAnsi="Calibri Light"/>
      <w:noProof/>
      <w:color w:val="595959" w:themeColor="text1" w:themeTint="A6"/>
    </w:rPr>
  </w:style>
  <w:style w:type="character" w:customStyle="1" w:styleId="DagerTegn">
    <w:name w:val="Dager Tegn"/>
    <w:basedOn w:val="Standardskriftforavsnitt"/>
    <w:link w:val="Dager"/>
    <w:uiPriority w:val="6"/>
    <w:rsid w:val="00903F68"/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styleId="Rutenettabell1lysuthevingsfarge4">
    <w:name w:val="Grid Table 1 Light Accent 4"/>
    <w:basedOn w:val="Vanligtabell"/>
    <w:uiPriority w:val="46"/>
    <w:rsid w:val="001E77B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5223"/>
  </w:style>
  <w:style w:type="character" w:styleId="Merknadsreferanse">
    <w:name w:val="annotation reference"/>
    <w:basedOn w:val="Standardskriftforavsnitt"/>
    <w:uiPriority w:val="99"/>
    <w:semiHidden/>
    <w:unhideWhenUsed/>
    <w:rsid w:val="00476C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laugb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1452BADF44046A6BBFC5438C7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BA6AC-152C-42A3-92A4-56A84E37F7EE}"/>
      </w:docPartPr>
      <w:docPartBody>
        <w:p w:rsidR="00AA23BB" w:rsidRDefault="008C695C" w:rsidP="008C695C">
          <w:pPr>
            <w:pStyle w:val="577D56AB64B34859B1D0062823A4A1E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50656A8C5342378E1D8607E7F8E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3586F-432A-4832-9FA9-79E402AD53C1}"/>
      </w:docPartPr>
      <w:docPartBody>
        <w:p w:rsidR="00AA23BB" w:rsidRDefault="008C695C" w:rsidP="008C695C">
          <w:pPr>
            <w:pStyle w:val="9E4F298A21E74D1585CB41C26873B8BF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D1608CD6B4C09815557205BB07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F4101-C010-412D-8F27-3DD2825E10D9}"/>
      </w:docPartPr>
      <w:docPartBody>
        <w:p w:rsidR="00AA23BB" w:rsidRDefault="008C695C" w:rsidP="008C695C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286E085E424CC9BEDF1F9518CEA1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FF6DE-AA75-4FF8-A7B7-633991021A06}"/>
      </w:docPartPr>
      <w:docPartBody>
        <w:p w:rsidR="00AA23BB" w:rsidRDefault="008C695C" w:rsidP="008C695C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55FE7534AC4AA8B55F97CDE3EE5C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44950-1329-4C4F-9D03-B7A140EB616B}"/>
      </w:docPartPr>
      <w:docPartBody>
        <w:p w:rsidR="00AA23BB" w:rsidRDefault="008C695C" w:rsidP="008C695C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DD1CAB4FF6460187F3C5FA1E9E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F9D7C-E701-4715-B58A-6FD82A8870B9}"/>
      </w:docPartPr>
      <w:docPartBody>
        <w:p w:rsidR="00AA23BB" w:rsidRDefault="008C695C" w:rsidP="008C695C">
          <w:pPr>
            <w:pStyle w:val="541B1AD49FC24158A5B1651F57423E2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690520E8834C21832A226D238D0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480B5-8FA0-418B-81F6-E7772CC01644}"/>
      </w:docPartPr>
      <w:docPartBody>
        <w:p w:rsidR="00AA23BB" w:rsidRDefault="008C695C" w:rsidP="008C695C">
          <w:pPr>
            <w:pStyle w:val="1461432A6C0B430BB11F81D87136053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25549AA13145E5B9871E1458A53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E419-55C9-422F-A00F-6910BE9C71AE}"/>
      </w:docPartPr>
      <w:docPartBody>
        <w:p w:rsidR="00AA23BB" w:rsidRDefault="008C695C" w:rsidP="008C695C">
          <w:pPr>
            <w:pStyle w:val="32760D938F7F4B9BA6CBF55438C5A92D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576E1AE92A49B4829DDDD249DB4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8D94F-AF45-48FA-A502-473D90F06992}"/>
      </w:docPartPr>
      <w:docPartBody>
        <w:p w:rsidR="00AA23BB" w:rsidRDefault="008C695C" w:rsidP="008C695C">
          <w:pPr>
            <w:pStyle w:val="BEA63E7AA7FF4EC099F8F4E74E40F56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A6F75DE6E542B798FBEB634BE19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26AA9-B370-4550-9F10-A98EA7435AA8}"/>
      </w:docPartPr>
      <w:docPartBody>
        <w:p w:rsidR="00AA23BB" w:rsidRDefault="008C695C" w:rsidP="008C695C">
          <w:pPr>
            <w:pStyle w:val="9587C2D5087B4EDA9E417F1B2D995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EE1DA60D5346F9A89CFBCE905FE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24127-E355-4E2A-850E-06AAE6D77B36}"/>
      </w:docPartPr>
      <w:docPartBody>
        <w:p w:rsidR="00AA23BB" w:rsidRDefault="008C695C" w:rsidP="008C695C">
          <w:pPr>
            <w:pStyle w:val="EBB2859E0435487281324AE4E051F4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5FCCE147C240CF9DD7C1F80D773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79C6-1549-4DFE-BE2A-9438EABCDE8B}"/>
      </w:docPartPr>
      <w:docPartBody>
        <w:p w:rsidR="00AA23BB" w:rsidRDefault="008C695C" w:rsidP="008C695C">
          <w:pPr>
            <w:pStyle w:val="366631F160F1421C9556C4962442F3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7FF9E7CE1840418D32141DB955E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7D022-BFCE-4D07-A5D4-0D1C6706A2CF}"/>
      </w:docPartPr>
      <w:docPartBody>
        <w:p w:rsidR="00AA23BB" w:rsidRDefault="008C695C" w:rsidP="008C695C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943C65F294F2DA76A0BEC5349F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24E3-F57C-4192-AC4E-10D3BB6537DB}"/>
      </w:docPartPr>
      <w:docPartBody>
        <w:p w:rsidR="00AA23BB" w:rsidRDefault="008C695C" w:rsidP="008C695C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33487A1FD94E12BAEB0BF91983B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2AFAE-C5DB-4CB2-907B-CD255B09B423}"/>
      </w:docPartPr>
      <w:docPartBody>
        <w:p w:rsidR="00AA23BB" w:rsidRDefault="008C695C" w:rsidP="008C695C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71BD326E4543479FEB1CB151DD91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D8E621-513A-42C8-B460-3D236985A9DE}"/>
      </w:docPartPr>
      <w:docPartBody>
        <w:p w:rsidR="002D6A59" w:rsidRDefault="006C0E27" w:rsidP="006C0E27">
          <w:pPr>
            <w:pStyle w:val="A171BD326E4543479FEB1CB151DD91D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5F465857F84724909556294963C0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5F94E-1D16-4A35-B87E-AF6DFF2FE207}"/>
      </w:docPartPr>
      <w:docPartBody>
        <w:p w:rsidR="002D6A59" w:rsidRDefault="006C0E27" w:rsidP="006C0E27">
          <w:pPr>
            <w:pStyle w:val="565F465857F84724909556294963C06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4984FA3A184B5896E9D9D0DEC13D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61EDE4-12A5-4332-AA17-99FFEA69362A}"/>
      </w:docPartPr>
      <w:docPartBody>
        <w:p w:rsidR="002D6A59" w:rsidRDefault="006C0E27" w:rsidP="006C0E27">
          <w:pPr>
            <w:pStyle w:val="F94984FA3A184B5896E9D9D0DEC13D2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AD6E649D344DADBEE9D8E497CEC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289763-DE17-4B25-9D8E-B7C2015239C2}"/>
      </w:docPartPr>
      <w:docPartBody>
        <w:p w:rsidR="002D6A59" w:rsidRDefault="006C0E27" w:rsidP="006C0E27">
          <w:pPr>
            <w:pStyle w:val="BDAD6E649D344DADBEE9D8E497CEC8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458E9522B1C4D818F0E3726688EC2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F9A43-65A3-4ECA-BC6C-6AEC1DB6BF90}"/>
      </w:docPartPr>
      <w:docPartBody>
        <w:p w:rsidR="002D6A59" w:rsidRDefault="006C0E27" w:rsidP="006C0E27">
          <w:pPr>
            <w:pStyle w:val="F458E9522B1C4D818F0E3726688EC2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37B6F4EE24A409289AC5A078DE713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E639FB-645E-41C8-A530-F8E496AE62D3}"/>
      </w:docPartPr>
      <w:docPartBody>
        <w:p w:rsidR="002D6A59" w:rsidRDefault="006C0E27" w:rsidP="006C0E27">
          <w:pPr>
            <w:pStyle w:val="837B6F4EE24A409289AC5A078DE713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92F37E66C94927BE610418226E6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CA67AF-492B-421A-BF87-7EBEC53E8334}"/>
      </w:docPartPr>
      <w:docPartBody>
        <w:p w:rsidR="002D6A59" w:rsidRDefault="006C0E27" w:rsidP="006C0E27">
          <w:pPr>
            <w:pStyle w:val="9A92F37E66C94927BE610418226E66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B7AE98883294CB78F8B02E008EEE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1D54A9-7457-4C87-9629-4159F5644CE4}"/>
      </w:docPartPr>
      <w:docPartBody>
        <w:p w:rsidR="002D6A59" w:rsidRDefault="006C0E27" w:rsidP="006C0E27">
          <w:pPr>
            <w:pStyle w:val="CB7AE98883294CB78F8B02E008EEE2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D461373BC00462485F8E1A831559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AFDDB-BF5B-4C8E-8789-FD5A911BC773}"/>
      </w:docPartPr>
      <w:docPartBody>
        <w:p w:rsidR="002D6A59" w:rsidRDefault="006C0E27" w:rsidP="006C0E27">
          <w:pPr>
            <w:pStyle w:val="2D461373BC00462485F8E1A8315594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9DAD44BB8A45119ABB7EF2D2A2BD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1E98E3-3B9B-476D-85F3-B11EBA32F61F}"/>
      </w:docPartPr>
      <w:docPartBody>
        <w:p w:rsidR="002D6A59" w:rsidRDefault="006C0E27" w:rsidP="006C0E27">
          <w:pPr>
            <w:pStyle w:val="6C9DAD44BB8A45119ABB7EF2D2A2BD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68556A0120B4B76A4E9734412599E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366C20-5B64-405D-AE7B-1785CCF78462}"/>
      </w:docPartPr>
      <w:docPartBody>
        <w:p w:rsidR="002D6A59" w:rsidRDefault="006C0E27" w:rsidP="006C0E27">
          <w:pPr>
            <w:pStyle w:val="468556A0120B4B76A4E9734412599E7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F2B3AE63A5041C2AB5026E7ADC3B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A9F9B-797E-420A-A579-C93C744F6BC3}"/>
      </w:docPartPr>
      <w:docPartBody>
        <w:p w:rsidR="002D6A59" w:rsidRDefault="006C0E27" w:rsidP="006C0E27">
          <w:pPr>
            <w:pStyle w:val="2F2B3AE63A5041C2AB5026E7ADC3BC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447E0D24B3A4C46BD9FA6D486188A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E8EA5-752E-453E-AB91-CCAF73F14456}"/>
      </w:docPartPr>
      <w:docPartBody>
        <w:p w:rsidR="002D6A59" w:rsidRDefault="006C0E27" w:rsidP="006C0E27">
          <w:pPr>
            <w:pStyle w:val="B447E0D24B3A4C46BD9FA6D486188A9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9D426A55CF47C0BDF6E51D0F2D1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CD24CB-B2B2-4E89-860C-23CDD36DA9CF}"/>
      </w:docPartPr>
      <w:docPartBody>
        <w:p w:rsidR="002D6A59" w:rsidRDefault="006C0E27" w:rsidP="006C0E27">
          <w:pPr>
            <w:pStyle w:val="249D426A55CF47C0BDF6E51D0F2D10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DC98C95675540C1AD21F1EB64A2F0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DF3F3-BB8B-4FEC-818E-6D870F1BD332}"/>
      </w:docPartPr>
      <w:docPartBody>
        <w:p w:rsidR="002D6A59" w:rsidRDefault="006C0E27" w:rsidP="006C0E27">
          <w:pPr>
            <w:pStyle w:val="1DC98C95675540C1AD21F1EB64A2F0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42F0A612A4D423A8F91AC216183E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C09F8-D33A-485A-8B05-BE83DC99B35B}"/>
      </w:docPartPr>
      <w:docPartBody>
        <w:p w:rsidR="002D6A59" w:rsidRDefault="006C0E27" w:rsidP="006C0E27">
          <w:pPr>
            <w:pStyle w:val="C42F0A612A4D423A8F91AC216183EB0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FEF1624E0DB45D6976716CD10B79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56702-540B-4903-A10A-8CE79F5428FE}"/>
      </w:docPartPr>
      <w:docPartBody>
        <w:p w:rsidR="002D6A59" w:rsidRDefault="006C0E27" w:rsidP="006C0E27">
          <w:pPr>
            <w:pStyle w:val="0FEF1624E0DB45D6976716CD10B79D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B4C281DCB884A8E85354C95F42EFC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80AEBE-ECD6-4C21-A9AA-511DF6037BBA}"/>
      </w:docPartPr>
      <w:docPartBody>
        <w:p w:rsidR="002D6A59" w:rsidRDefault="006C0E27" w:rsidP="006C0E27">
          <w:pPr>
            <w:pStyle w:val="0B4C281DCB884A8E85354C95F42EFC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5B3D66C556748A38C41FB7EB76DB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7C1CB-95AE-43B5-BC15-30DA82808725}"/>
      </w:docPartPr>
      <w:docPartBody>
        <w:p w:rsidR="002D6A59" w:rsidRDefault="006C0E27" w:rsidP="006C0E27">
          <w:pPr>
            <w:pStyle w:val="F5B3D66C556748A38C41FB7EB76DB0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FF3DC483B043F8B09AB2A3F29A74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3575A-85F6-4894-B607-D94C10DF237A}"/>
      </w:docPartPr>
      <w:docPartBody>
        <w:p w:rsidR="002D6A59" w:rsidRDefault="006C0E27" w:rsidP="006C0E27">
          <w:pPr>
            <w:pStyle w:val="0DFF3DC483B043F8B09AB2A3F29A74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36D94D5DE844561B0BD9CB1A33AB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FB793-E7B1-44B5-B3BD-C5FDC52E36BF}"/>
      </w:docPartPr>
      <w:docPartBody>
        <w:p w:rsidR="002D6A59" w:rsidRDefault="006C0E27" w:rsidP="006C0E27">
          <w:pPr>
            <w:pStyle w:val="036D94D5DE844561B0BD9CB1A33AB9E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7802EBDB56416ABF89CC32644A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9AFC6-A0F8-4F2A-A4A2-0F3E1B72676D}"/>
      </w:docPartPr>
      <w:docPartBody>
        <w:p w:rsidR="002D6A59" w:rsidRDefault="006C0E27" w:rsidP="006C0E27">
          <w:pPr>
            <w:pStyle w:val="857802EBDB56416ABF89CC32644A67E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6CABFFF6EB4E1F83B1C9A1227993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9920A3-9AFB-4481-B259-15762103ACB9}"/>
      </w:docPartPr>
      <w:docPartBody>
        <w:p w:rsidR="002D6A59" w:rsidRDefault="006C0E27" w:rsidP="006C0E27">
          <w:pPr>
            <w:pStyle w:val="D46CABFFF6EB4E1F83B1C9A1227993F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32048D913BA459DB44379F13A83D4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F9BD3-5A01-46B6-A298-9D8BCB962DE0}"/>
      </w:docPartPr>
      <w:docPartBody>
        <w:p w:rsidR="002D6A59" w:rsidRDefault="006C0E27" w:rsidP="006C0E27">
          <w:pPr>
            <w:pStyle w:val="F32048D913BA459DB44379F13A83D49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F2D2CBFAA74E3C869FC8A917D9F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32D2F3-A588-4F37-809B-42F3BD9779F1}"/>
      </w:docPartPr>
      <w:docPartBody>
        <w:p w:rsidR="002D6A59" w:rsidRDefault="006C0E27" w:rsidP="006C0E27">
          <w:pPr>
            <w:pStyle w:val="80F2D2CBFAA74E3C869FC8A917D9F5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5909EBD35314CF4BE44D41F7DA13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E64D32-1160-45AE-9971-B476C182CEA2}"/>
      </w:docPartPr>
      <w:docPartBody>
        <w:p w:rsidR="002D6A59" w:rsidRDefault="006C0E27" w:rsidP="006C0E27">
          <w:pPr>
            <w:pStyle w:val="65909EBD35314CF4BE44D41F7DA13F3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9A8727ECEE47108CA6C6C91BD43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79791-0EEC-4B74-8B64-F00BD73FC55D}"/>
      </w:docPartPr>
      <w:docPartBody>
        <w:p w:rsidR="002D6A59" w:rsidRDefault="006C0E27" w:rsidP="006C0E27">
          <w:pPr>
            <w:pStyle w:val="209A8727ECEE47108CA6C6C91BD4326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AFBAF6F0004A8FAFB3DB5B182E6F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7A998-7541-4E96-A021-234F5C4D39BA}"/>
      </w:docPartPr>
      <w:docPartBody>
        <w:p w:rsidR="002D6A59" w:rsidRDefault="006C0E27" w:rsidP="006C0E27">
          <w:pPr>
            <w:pStyle w:val="58AFBAF6F0004A8FAFB3DB5B182E6F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FD7BF66C024AAD87A6BDC71C9F8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C7EA4B-8736-489D-BA2A-393B37CB72B9}"/>
      </w:docPartPr>
      <w:docPartBody>
        <w:p w:rsidR="002D6A59" w:rsidRDefault="006C0E27" w:rsidP="006C0E27">
          <w:pPr>
            <w:pStyle w:val="E3FD7BF66C024AAD87A6BDC71C9F85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EA89B1A055D44FC938A83EF819F8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BC7AC-4D94-4AFF-AD90-8923239EDF59}"/>
      </w:docPartPr>
      <w:docPartBody>
        <w:p w:rsidR="002D6A59" w:rsidRDefault="006C0E27" w:rsidP="006C0E27">
          <w:pPr>
            <w:pStyle w:val="AEA89B1A055D44FC938A83EF819F88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D37CFDBA68439387F3D768E7CD8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1F9D6-57F8-43D8-9932-4B88E2C279A5}"/>
      </w:docPartPr>
      <w:docPartBody>
        <w:p w:rsidR="002D6A59" w:rsidRDefault="006C0E27" w:rsidP="006C0E27">
          <w:pPr>
            <w:pStyle w:val="DDD37CFDBA68439387F3D768E7CD8F0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F37BD418EEE4FD9B71D3652DA10E3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9C1BF-A7C5-4ACD-A8E4-0DF60D255534}"/>
      </w:docPartPr>
      <w:docPartBody>
        <w:p w:rsidR="002D6A59" w:rsidRDefault="006C0E27" w:rsidP="006C0E27">
          <w:pPr>
            <w:pStyle w:val="3F37BD418EEE4FD9B71D3652DA10E3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A2EC82177C44849DB472A411FB16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115618-7658-47DE-97D6-59DB67D6CB46}"/>
      </w:docPartPr>
      <w:docPartBody>
        <w:p w:rsidR="002D6A59" w:rsidRDefault="006C0E27" w:rsidP="006C0E27">
          <w:pPr>
            <w:pStyle w:val="52A2EC82177C44849DB472A411FB160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945D5D868B4689B6737B97ACA476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D5065-048A-4B48-916A-6B59C1E33EA0}"/>
      </w:docPartPr>
      <w:docPartBody>
        <w:p w:rsidR="002D6A59" w:rsidRDefault="006C0E27" w:rsidP="006C0E27">
          <w:pPr>
            <w:pStyle w:val="01945D5D868B4689B6737B97ACA476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B85D5817684FB6A74138C8B07CD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B5FDF-3D21-4680-BB38-B09345747C60}"/>
      </w:docPartPr>
      <w:docPartBody>
        <w:p w:rsidR="002D6A59" w:rsidRDefault="006C0E27" w:rsidP="006C0E27">
          <w:pPr>
            <w:pStyle w:val="B5B85D5817684FB6A74138C8B07CDA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6065E7F8A9C4A96B47968AC3135F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1B0123-2A5E-4CEC-8A2C-E6D47822293F}"/>
      </w:docPartPr>
      <w:docPartBody>
        <w:p w:rsidR="002D6A59" w:rsidRDefault="006C0E27" w:rsidP="006C0E27">
          <w:pPr>
            <w:pStyle w:val="86065E7F8A9C4A96B47968AC3135FAB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548532A0564AB783B4D3F302A7D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BCC69-BF30-4B48-A770-EAF8F3BDE7BB}"/>
      </w:docPartPr>
      <w:docPartBody>
        <w:p w:rsidR="002D6A59" w:rsidRDefault="006C0E27" w:rsidP="006C0E27">
          <w:pPr>
            <w:pStyle w:val="69548532A0564AB783B4D3F302A7DA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27ED4E97B340F8ACE1F9C0E979D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B9D0D5-793D-4FCA-B873-5B97B898B3A0}"/>
      </w:docPartPr>
      <w:docPartBody>
        <w:p w:rsidR="002D6A59" w:rsidRDefault="006C0E27" w:rsidP="006C0E27">
          <w:pPr>
            <w:pStyle w:val="7C27ED4E97B340F8ACE1F9C0E979DD9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2272573968F420E9C8AA46B6EE22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D6458-E511-402F-BF72-14BEBFD0CA24}"/>
      </w:docPartPr>
      <w:docPartBody>
        <w:p w:rsidR="002D6A59" w:rsidRDefault="006C0E27" w:rsidP="006C0E27">
          <w:pPr>
            <w:pStyle w:val="42272573968F420E9C8AA46B6EE225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3B35AA61A2F4294916C17A1F5950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7E5ACA-2584-41FD-8DE9-2D6EAE8D81E1}"/>
      </w:docPartPr>
      <w:docPartBody>
        <w:p w:rsidR="002D6A59" w:rsidRDefault="006C0E27" w:rsidP="006C0E27">
          <w:pPr>
            <w:pStyle w:val="A3B35AA61A2F4294916C17A1F5950B1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00A7559FCDC44F79DC3D395EBDF10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CFC7F-861F-48AB-ABD4-05776811627F}"/>
      </w:docPartPr>
      <w:docPartBody>
        <w:p w:rsidR="002D6A59" w:rsidRDefault="006C0E27" w:rsidP="006C0E27">
          <w:pPr>
            <w:pStyle w:val="A00A7559FCDC44F79DC3D395EBDF10B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CAD251C0EC4B268B60C78BD26DD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D2FBC-D903-4249-9647-7482D5663CC6}"/>
      </w:docPartPr>
      <w:docPartBody>
        <w:p w:rsidR="002D6A59" w:rsidRDefault="006C0E27" w:rsidP="006C0E27">
          <w:pPr>
            <w:pStyle w:val="A1CAD251C0EC4B268B60C78BD26DD4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54DE85418814D08B5AB5ED0029FFB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22C38-0577-42A8-B055-5A94D9F08180}"/>
      </w:docPartPr>
      <w:docPartBody>
        <w:p w:rsidR="002D6A59" w:rsidRDefault="006C0E27" w:rsidP="006C0E27">
          <w:pPr>
            <w:pStyle w:val="D54DE85418814D08B5AB5ED0029FFB3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5A2FFB084F8455B936D22F24F58A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C1C7C2-40CC-460B-85A0-B2D6C09AAE0E}"/>
      </w:docPartPr>
      <w:docPartBody>
        <w:p w:rsidR="002D6A59" w:rsidRDefault="006C0E27" w:rsidP="006C0E27">
          <w:pPr>
            <w:pStyle w:val="35A2FFB084F8455B936D22F24F58A0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9CCBB3B19FF4821994E899D8EFB0A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B932-7A6D-4E5F-9862-62DBB79B23EF}"/>
      </w:docPartPr>
      <w:docPartBody>
        <w:p w:rsidR="002D6A59" w:rsidRDefault="006C0E27" w:rsidP="006C0E27">
          <w:pPr>
            <w:pStyle w:val="49CCBB3B19FF4821994E899D8EFB0A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DB6E5FBA2646FCBB92253AD3665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96A7F-344C-4670-BCD4-8F2A2735CC00}"/>
      </w:docPartPr>
      <w:docPartBody>
        <w:p w:rsidR="002D6A59" w:rsidRDefault="006C0E27" w:rsidP="006C0E27">
          <w:pPr>
            <w:pStyle w:val="69DB6E5FBA2646FCBB92253AD3665A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DF7348C19F4B2BAEB4A1FA1CFE63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8B8B3-DDB0-4B5C-8A0D-37ADDA4CB848}"/>
      </w:docPartPr>
      <w:docPartBody>
        <w:p w:rsidR="002D6A59" w:rsidRDefault="006C0E27" w:rsidP="006C0E27">
          <w:pPr>
            <w:pStyle w:val="68DF7348C19F4B2BAEB4A1FA1CFE63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ABF3B2228F4A51BB653711A7D28F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81DF2-25C7-4AD4-B00E-751EFAA97726}"/>
      </w:docPartPr>
      <w:docPartBody>
        <w:p w:rsidR="002D6A59" w:rsidRDefault="006C0E27" w:rsidP="006C0E27">
          <w:pPr>
            <w:pStyle w:val="80ABF3B2228F4A51BB653711A7D28F7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277EBD802643A4B9F9E25C1B135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B1885-24D7-4BF8-B5CB-6852172253B9}"/>
      </w:docPartPr>
      <w:docPartBody>
        <w:p w:rsidR="002D6A59" w:rsidRDefault="006C0E27" w:rsidP="006C0E27">
          <w:pPr>
            <w:pStyle w:val="24277EBD802643A4B9F9E25C1B1359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B099BB3AD748FB8028AF4A3BCFA6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03C97-D7AB-4412-9A78-A2F45223E5E4}"/>
      </w:docPartPr>
      <w:docPartBody>
        <w:p w:rsidR="002D6A59" w:rsidRDefault="006C0E27" w:rsidP="006C0E27">
          <w:pPr>
            <w:pStyle w:val="52B099BB3AD748FB8028AF4A3BCFA6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17409AC0F046E6A8263E99196A9F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3C8B8-FB88-4B35-91EC-546D2295219F}"/>
      </w:docPartPr>
      <w:docPartBody>
        <w:p w:rsidR="002D6A59" w:rsidRDefault="006C0E27" w:rsidP="006C0E27">
          <w:pPr>
            <w:pStyle w:val="0817409AC0F046E6A8263E99196A9F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4C0E7530F30423E814453B72132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E36747-C986-458C-939D-937C8AC99BC2}"/>
      </w:docPartPr>
      <w:docPartBody>
        <w:p w:rsidR="002D6A59" w:rsidRDefault="006C0E27" w:rsidP="006C0E27">
          <w:pPr>
            <w:pStyle w:val="04C0E7530F30423E814453B72132E48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6AF802FC88482CB0144E76FC6858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ED7E91-62DC-4C48-8B5D-52AEC51D960F}"/>
      </w:docPartPr>
      <w:docPartBody>
        <w:p w:rsidR="002D6A59" w:rsidRDefault="006C0E27" w:rsidP="006C0E27">
          <w:pPr>
            <w:pStyle w:val="AC6AF802FC88482CB0144E76FC6858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E8C687FD9E4F1E8B34E225E7DDC7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CE51-4000-47EE-B3FF-B7E98C93B324}"/>
      </w:docPartPr>
      <w:docPartBody>
        <w:p w:rsidR="002D6A59" w:rsidRDefault="006C0E27" w:rsidP="006C0E27">
          <w:pPr>
            <w:pStyle w:val="BDE8C687FD9E4F1E8B34E225E7DDC7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919FE4ADB14842A46740D562370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D11DC-7B3F-4827-A3E3-EDD8BA778F41}"/>
      </w:docPartPr>
      <w:docPartBody>
        <w:p w:rsidR="002D6A59" w:rsidRDefault="006C0E27" w:rsidP="006C0E27">
          <w:pPr>
            <w:pStyle w:val="2E919FE4ADB14842A46740D562370CA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E0E8D78B41450DB9A15B7061588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A8BEDF-210F-44C0-B20F-1ED6A6149823}"/>
      </w:docPartPr>
      <w:docPartBody>
        <w:p w:rsidR="002D6A59" w:rsidRDefault="006C0E27" w:rsidP="006C0E27">
          <w:pPr>
            <w:pStyle w:val="30E0E8D78B41450DB9A15B7061588E7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1A847B7D4F1410D906192B2E1B32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B0813C-B375-4461-BBC7-15B1A498B797}"/>
      </w:docPartPr>
      <w:docPartBody>
        <w:p w:rsidR="002D6A59" w:rsidRDefault="006C0E27" w:rsidP="006C0E27">
          <w:pPr>
            <w:pStyle w:val="F1A847B7D4F1410D906192B2E1B32E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BB38FF703D42FBB3CC74E73575C1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804C9-8CFF-4F92-87C1-02B20714E40B}"/>
      </w:docPartPr>
      <w:docPartBody>
        <w:p w:rsidR="002D6A59" w:rsidRDefault="006C0E27" w:rsidP="006C0E27">
          <w:pPr>
            <w:pStyle w:val="ADBB38FF703D42FBB3CC74E73575C1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58A2F9DBBE4064971D22A02FC80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74B187-1BF1-41BB-BEE8-6EB9E8DFFC96}"/>
      </w:docPartPr>
      <w:docPartBody>
        <w:p w:rsidR="002D6A59" w:rsidRDefault="006C0E27" w:rsidP="006C0E27">
          <w:pPr>
            <w:pStyle w:val="0C58A2F9DBBE4064971D22A02FC8018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C35961F0F5D4425B3CE7F21C8C5C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60A0E-EF70-43B8-9465-B010BC0741C8}"/>
      </w:docPartPr>
      <w:docPartBody>
        <w:p w:rsidR="002D6A59" w:rsidRDefault="006C0E27" w:rsidP="006C0E27">
          <w:pPr>
            <w:pStyle w:val="5C35961F0F5D4425B3CE7F21C8C5CA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B3319AF873449C8B987811DEBFE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285A83-BA09-4F10-9072-D026D0AFC503}"/>
      </w:docPartPr>
      <w:docPartBody>
        <w:p w:rsidR="002D6A59" w:rsidRDefault="006C0E27" w:rsidP="006C0E27">
          <w:pPr>
            <w:pStyle w:val="20B3319AF873449C8B987811DEBFE9B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A93FEA851F945DAA155F36A68E2F0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7DEAC-3743-47FE-8414-86CCAA0D0D7D}"/>
      </w:docPartPr>
      <w:docPartBody>
        <w:p w:rsidR="002D6A59" w:rsidRDefault="006C0E27" w:rsidP="006C0E27">
          <w:pPr>
            <w:pStyle w:val="BA93FEA851F945DAA155F36A68E2F04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17A180D64DA4437A63EE894BC7585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0C8280-724F-4221-9A04-414B93BB622F}"/>
      </w:docPartPr>
      <w:docPartBody>
        <w:p w:rsidR="002D6A59" w:rsidRDefault="006C0E27" w:rsidP="006C0E27">
          <w:pPr>
            <w:pStyle w:val="D17A180D64DA4437A63EE894BC75853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4F48CFDFCC64910975DC4709AEE1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FE6D3-C9D3-4A14-8E4D-0D92854BDD2F}"/>
      </w:docPartPr>
      <w:docPartBody>
        <w:p w:rsidR="002D6A59" w:rsidRDefault="006C0E27" w:rsidP="006C0E27">
          <w:pPr>
            <w:pStyle w:val="14F48CFDFCC64910975DC4709AEE159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3D4C41CA54843C3892EF8058650B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C64FC8-86AD-4FF7-84BE-6B034ADC01F4}"/>
      </w:docPartPr>
      <w:docPartBody>
        <w:p w:rsidR="002D6A59" w:rsidRDefault="006C0E27" w:rsidP="006C0E27">
          <w:pPr>
            <w:pStyle w:val="63D4C41CA54843C3892EF8058650BFC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0DE75642BC04AE59A1D65A362953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D9E24B-0DBD-4269-ADEA-5BFA3796C16C}"/>
      </w:docPartPr>
      <w:docPartBody>
        <w:p w:rsidR="002D6A59" w:rsidRDefault="006C0E27" w:rsidP="006C0E27">
          <w:pPr>
            <w:pStyle w:val="40DE75642BC04AE59A1D65A362953BE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2F874BB67A40FB85C0A22C0458E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48B31D-FC30-46E6-AE76-1C2026BCB954}"/>
      </w:docPartPr>
      <w:docPartBody>
        <w:p w:rsidR="002D6A59" w:rsidRDefault="006C0E27" w:rsidP="006C0E27">
          <w:pPr>
            <w:pStyle w:val="852F874BB67A40FB85C0A22C0458E9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E3A7DFFCA1F48B3A4986CB5E32997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EF264-33C0-408B-B656-5211A7688354}"/>
      </w:docPartPr>
      <w:docPartBody>
        <w:p w:rsidR="002D6A59" w:rsidRDefault="006C0E27" w:rsidP="006C0E27">
          <w:pPr>
            <w:pStyle w:val="6E3A7DFFCA1F48B3A4986CB5E32997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F21F0172334B68A966170C6F4ED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66D05-2C0D-41B1-9D77-080788FE8A1A}"/>
      </w:docPartPr>
      <w:docPartBody>
        <w:p w:rsidR="002D6A59" w:rsidRDefault="006C0E27" w:rsidP="006C0E27">
          <w:pPr>
            <w:pStyle w:val="7EF21F0172334B68A966170C6F4ED4B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9DA175108524A9BB321FB28A21B7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5AAA3-F084-4AB1-8A25-BC2CFF9F4061}"/>
      </w:docPartPr>
      <w:docPartBody>
        <w:p w:rsidR="002D6A59" w:rsidRDefault="006C0E27" w:rsidP="006C0E27">
          <w:pPr>
            <w:pStyle w:val="39DA175108524A9BB321FB28A21B7AC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23D1F613B84090878955A7C1B0F6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6DA333-BB80-4296-A255-BDDB94C28B05}"/>
      </w:docPartPr>
      <w:docPartBody>
        <w:p w:rsidR="002D6A59" w:rsidRDefault="006C0E27" w:rsidP="006C0E27">
          <w:pPr>
            <w:pStyle w:val="7923D1F613B84090878955A7C1B0F6E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33ABEC3E5C4D98BDCCF69ED01B8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1A90D-9921-4293-BDA9-2D8BA5789CCC}"/>
      </w:docPartPr>
      <w:docPartBody>
        <w:p w:rsidR="002D6A59" w:rsidRDefault="006C0E27" w:rsidP="006C0E27">
          <w:pPr>
            <w:pStyle w:val="5E33ABEC3E5C4D98BDCCF69ED01B843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F927602B494A1A86BB80AE1E76D7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D7B882-C612-4953-A96A-16F06B7F7BDF}"/>
      </w:docPartPr>
      <w:docPartBody>
        <w:p w:rsidR="002D6A59" w:rsidRDefault="006C0E27" w:rsidP="006C0E27">
          <w:pPr>
            <w:pStyle w:val="68F927602B494A1A86BB80AE1E76D7B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1F4CB7FCA454D018176014ADB899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1A1E2-3F1A-474D-915F-33B854CFFC9B}"/>
      </w:docPartPr>
      <w:docPartBody>
        <w:p w:rsidR="002D6A59" w:rsidRDefault="006C0E27" w:rsidP="006C0E27">
          <w:pPr>
            <w:pStyle w:val="B1F4CB7FCA454D018176014ADB899D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D6651922684BF5A4A30D3991A55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2C1E8-064E-4F5F-ACBB-E4DC35A63BB5}"/>
      </w:docPartPr>
      <w:docPartBody>
        <w:p w:rsidR="002D6A59" w:rsidRDefault="006C0E27" w:rsidP="006C0E27">
          <w:pPr>
            <w:pStyle w:val="60D6651922684BF5A4A30D3991A5559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E53D5B7910444E385B930B826143E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7D326-5705-4AA0-8FE3-CB5FF8A66B0F}"/>
      </w:docPartPr>
      <w:docPartBody>
        <w:p w:rsidR="002D6A59" w:rsidRDefault="006C0E27" w:rsidP="006C0E27">
          <w:pPr>
            <w:pStyle w:val="FE53D5B7910444E385B930B826143E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FA2B65B37A44703A2A3E125411D1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D74FA6-AEC1-4923-B46E-253D038D9FF1}"/>
      </w:docPartPr>
      <w:docPartBody>
        <w:p w:rsidR="002D6A59" w:rsidRDefault="006C0E27" w:rsidP="006C0E27">
          <w:pPr>
            <w:pStyle w:val="FFA2B65B37A44703A2A3E125411D14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16BB3AA79D24B1C9A0C53AD93812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83DC7-6754-4297-82AC-13FEF555EE18}"/>
      </w:docPartPr>
      <w:docPartBody>
        <w:p w:rsidR="002D6A59" w:rsidRDefault="006C0E27" w:rsidP="006C0E27">
          <w:pPr>
            <w:pStyle w:val="B16BB3AA79D24B1C9A0C53AD938125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172D32207EC4E6B82EAB68F7EDA03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254F1F-7787-45CF-BC2B-73AEEE7704FB}"/>
      </w:docPartPr>
      <w:docPartBody>
        <w:p w:rsidR="002D6A59" w:rsidRDefault="006C0E27" w:rsidP="006C0E27">
          <w:pPr>
            <w:pStyle w:val="F172D32207EC4E6B82EAB68F7EDA03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15FD81DD834B95B7D097CAB650A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F55F6-C093-4788-AFF7-F9FDEA0FF506}"/>
      </w:docPartPr>
      <w:docPartBody>
        <w:p w:rsidR="002D6A59" w:rsidRDefault="006C0E27" w:rsidP="006C0E27">
          <w:pPr>
            <w:pStyle w:val="7E15FD81DD834B95B7D097CAB650A3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255EAE7076483DB857E05F837E9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EC9CC9-6443-4384-B192-9AD915F93376}"/>
      </w:docPartPr>
      <w:docPartBody>
        <w:p w:rsidR="002D6A59" w:rsidRDefault="006C0E27" w:rsidP="006C0E27">
          <w:pPr>
            <w:pStyle w:val="A2255EAE7076483DB857E05F837E902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EF15E194D54A85BECC219FAC9679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C99B6-53A5-42B6-8BCB-7614984E13D1}"/>
      </w:docPartPr>
      <w:docPartBody>
        <w:p w:rsidR="002D6A59" w:rsidRDefault="006C0E27" w:rsidP="006C0E27">
          <w:pPr>
            <w:pStyle w:val="47EF15E194D54A85BECC219FAC9679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E45940B4CF74247976F43DF15BCD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A35CCB-4E96-4E9E-B4AB-C33F1A23348F}"/>
      </w:docPartPr>
      <w:docPartBody>
        <w:p w:rsidR="002D6A59" w:rsidRDefault="006C0E27" w:rsidP="006C0E27">
          <w:pPr>
            <w:pStyle w:val="DE45940B4CF74247976F43DF15BCD15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4F651A5C97429780273DADC9787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FE489-CC9B-4FEA-A610-182AA9AA80AA}"/>
      </w:docPartPr>
      <w:docPartBody>
        <w:p w:rsidR="002D6A59" w:rsidRDefault="006C0E27" w:rsidP="006C0E27">
          <w:pPr>
            <w:pStyle w:val="FB4F651A5C97429780273DADC978748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50972D8181B40549DA844CE5F5170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53CD91-8AA2-42AB-8289-9199416FCDEA}"/>
      </w:docPartPr>
      <w:docPartBody>
        <w:p w:rsidR="002D6A59" w:rsidRDefault="006C0E27" w:rsidP="006C0E27">
          <w:pPr>
            <w:pStyle w:val="F50972D8181B40549DA844CE5F5170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F59DFA7F664CFCAA41FAFEEE8C7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83B45-0CF6-419B-B32B-49855A584205}"/>
      </w:docPartPr>
      <w:docPartBody>
        <w:p w:rsidR="002D6A59" w:rsidRDefault="006C0E27" w:rsidP="006C0E27">
          <w:pPr>
            <w:pStyle w:val="78F59DFA7F664CFCAA41FAFEEE8C76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68CB1F969547E981DD0AD7FE8095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AF637-7A3F-41D6-BE3C-0CFBB2016119}"/>
      </w:docPartPr>
      <w:docPartBody>
        <w:p w:rsidR="002D6A59" w:rsidRDefault="006C0E27" w:rsidP="006C0E27">
          <w:pPr>
            <w:pStyle w:val="5668CB1F969547E981DD0AD7FE80954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B82FA8AEA54550849E4E96A2B28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72284E-13DC-41F7-8CE7-54DABE5B0B0E}"/>
      </w:docPartPr>
      <w:docPartBody>
        <w:p w:rsidR="002D6A59" w:rsidRDefault="006C0E27" w:rsidP="006C0E27">
          <w:pPr>
            <w:pStyle w:val="81B82FA8AEA54550849E4E96A2B2893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3472A4923F43619278323997808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D0C4A9-9D20-4AB3-A979-A14127C28D53}"/>
      </w:docPartPr>
      <w:docPartBody>
        <w:p w:rsidR="002D6A59" w:rsidRDefault="006C0E27" w:rsidP="006C0E27">
          <w:pPr>
            <w:pStyle w:val="6C3472A4923F43619278323997808D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64717AACDB489E9230B4F1DB31F0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51052-67DF-4EBA-BFDB-E0490035C03A}"/>
      </w:docPartPr>
      <w:docPartBody>
        <w:p w:rsidR="002D6A59" w:rsidRDefault="006C0E27" w:rsidP="006C0E27">
          <w:pPr>
            <w:pStyle w:val="EF64717AACDB489E9230B4F1DB31F0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F57165237D414F94E54839CB24B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FDF015-C8F6-49D8-A71B-CE790A00D159}"/>
      </w:docPartPr>
      <w:docPartBody>
        <w:p w:rsidR="002D6A59" w:rsidRDefault="006C0E27" w:rsidP="006C0E27">
          <w:pPr>
            <w:pStyle w:val="EFF57165237D414F94E54839CB24B4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83D37F88F3B4FD2B8A6F8EC712CD9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3949C0-9EE8-4627-A8DC-47860133EA49}"/>
      </w:docPartPr>
      <w:docPartBody>
        <w:p w:rsidR="002D6A59" w:rsidRDefault="006C0E27" w:rsidP="006C0E27">
          <w:pPr>
            <w:pStyle w:val="183D37F88F3B4FD2B8A6F8EC712CD9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857AB00AD3455F8EB5A52D5F6BA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9D66C8-F5AE-47DD-9951-7F1950951199}"/>
      </w:docPartPr>
      <w:docPartBody>
        <w:p w:rsidR="002D6A59" w:rsidRDefault="006C0E27" w:rsidP="006C0E27">
          <w:pPr>
            <w:pStyle w:val="81857AB00AD3455F8EB5A52D5F6BAD7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20506D8BFD9407091418A61BB1823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66771A-F3FD-400A-9294-919E544251E2}"/>
      </w:docPartPr>
      <w:docPartBody>
        <w:p w:rsidR="002D6A59" w:rsidRDefault="006C0E27" w:rsidP="006C0E27">
          <w:pPr>
            <w:pStyle w:val="220506D8BFD9407091418A61BB1823C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BB8A360E47243D2AADF305444426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57CDCD-5D95-4257-B7BD-3815CD97A27B}"/>
      </w:docPartPr>
      <w:docPartBody>
        <w:p w:rsidR="002D6A59" w:rsidRDefault="006C0E27" w:rsidP="006C0E27">
          <w:pPr>
            <w:pStyle w:val="9BB8A360E47243D2AADF3054444266C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5CEC0B23304F9C8DEAF00872B5A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7270E8-93AA-43FA-B573-760CD8EBB6F5}"/>
      </w:docPartPr>
      <w:docPartBody>
        <w:p w:rsidR="002D6A59" w:rsidRDefault="006C0E27" w:rsidP="006C0E27">
          <w:pPr>
            <w:pStyle w:val="BE5CEC0B23304F9C8DEAF00872B5A5B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7CA59EA207493D98A2F49A7BAB31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24069-B15E-4299-A521-D41EB5AA7F38}"/>
      </w:docPartPr>
      <w:docPartBody>
        <w:p w:rsidR="002D6A59" w:rsidRDefault="006C0E27" w:rsidP="006C0E27">
          <w:pPr>
            <w:pStyle w:val="BC7CA59EA207493D98A2F49A7BAB31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B6860A5F26412F846F8364AF144F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52833-F60F-4BB3-BD95-450C58483B35}"/>
      </w:docPartPr>
      <w:docPartBody>
        <w:p w:rsidR="002D6A59" w:rsidRDefault="006C0E27" w:rsidP="006C0E27">
          <w:pPr>
            <w:pStyle w:val="02B6860A5F26412F846F8364AF144FB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FE12C7C8494DC3B25DECD6EBED30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F887C2-98A9-42A7-A6DB-066C6E066315}"/>
      </w:docPartPr>
      <w:docPartBody>
        <w:p w:rsidR="002D6A59" w:rsidRDefault="006C0E27" w:rsidP="006C0E27">
          <w:pPr>
            <w:pStyle w:val="25FE12C7C8494DC3B25DECD6EBED302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639D99FE5724F1C9F84569C3FA9F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D307D-7533-4F8E-A035-C462DE804369}"/>
      </w:docPartPr>
      <w:docPartBody>
        <w:p w:rsidR="00921382" w:rsidRDefault="0082632D" w:rsidP="0082632D">
          <w:pPr>
            <w:pStyle w:val="A639D99FE5724F1C9F84569C3FA9F8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10D0CE16E3F4C459539945218983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B7D1DA-DB25-4A16-974A-77D2E265E84A}"/>
      </w:docPartPr>
      <w:docPartBody>
        <w:p w:rsidR="00921382" w:rsidRDefault="0082632D" w:rsidP="0082632D">
          <w:pPr>
            <w:pStyle w:val="710D0CE16E3F4C45953994521898331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02ECDD835804E38A9C6966524E037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36319-BED1-45B3-A81D-BC642D353D56}"/>
      </w:docPartPr>
      <w:docPartBody>
        <w:p w:rsidR="00921382" w:rsidRDefault="0082632D" w:rsidP="0082632D">
          <w:pPr>
            <w:pStyle w:val="B02ECDD835804E38A9C6966524E037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B291D34F0548F3A5D4847DB63E1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2B12E3-60B0-4974-95D4-D99A8A681190}"/>
      </w:docPartPr>
      <w:docPartBody>
        <w:p w:rsidR="00921382" w:rsidRDefault="0082632D" w:rsidP="0082632D">
          <w:pPr>
            <w:pStyle w:val="0DB291D34F0548F3A5D4847DB63E11B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127133C23544397B642756E77D8D8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99FDE7-BF8B-44D4-BD2E-A6C3F722C003}"/>
      </w:docPartPr>
      <w:docPartBody>
        <w:p w:rsidR="001956EF" w:rsidRDefault="0065786F" w:rsidP="0065786F">
          <w:pPr>
            <w:pStyle w:val="9127133C23544397B642756E77D8D88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FC00AEE76445BB93B05D0FD048F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6E4BC0-EF83-4389-AF70-8F7616C80464}"/>
      </w:docPartPr>
      <w:docPartBody>
        <w:p w:rsidR="001956EF" w:rsidRDefault="0065786F" w:rsidP="0065786F">
          <w:pPr>
            <w:pStyle w:val="77FC00AEE76445BB93B05D0FD048F4D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FE7B5C82B3147638ED540B6B7D729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AB78BF-56DA-45BD-AFE2-BFA6BDA7200F}"/>
      </w:docPartPr>
      <w:docPartBody>
        <w:p w:rsidR="001956EF" w:rsidRDefault="0065786F" w:rsidP="0065786F">
          <w:pPr>
            <w:pStyle w:val="5FE7B5C82B3147638ED540B6B7D7292A"/>
          </w:pPr>
          <w:r w:rsidRPr="001D2583">
            <w:rPr>
              <w:rStyle w:val="Plassholdertekst"/>
              <w:lang w:val="se-NO"/>
            </w:rPr>
            <w:t>Velg et element.</w:t>
          </w:r>
        </w:p>
      </w:docPartBody>
    </w:docPart>
    <w:docPart>
      <w:docPartPr>
        <w:name w:val="0826E28C79A940F5AE961C6CA9287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44E78-2EFD-43EE-BDC5-D3BE9239831B}"/>
      </w:docPartPr>
      <w:docPartBody>
        <w:p w:rsidR="001956EF" w:rsidRDefault="0065786F" w:rsidP="0065786F">
          <w:pPr>
            <w:pStyle w:val="0826E28C79A940F5AE961C6CA92872F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A775C4015E64F0F8B8BE59BCBD9F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48A55-42B1-4E7C-B4A7-216CE6D9A63D}"/>
      </w:docPartPr>
      <w:docPartBody>
        <w:p w:rsidR="001956EF" w:rsidRDefault="0065786F" w:rsidP="0065786F">
          <w:pPr>
            <w:pStyle w:val="7A775C4015E64F0F8B8BE59BCBD9F8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A61CF5076D4D38B526518B10C134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0F3D6B-1E56-450E-8033-3F656CC6038C}"/>
      </w:docPartPr>
      <w:docPartBody>
        <w:p w:rsidR="001956EF" w:rsidRDefault="0065786F" w:rsidP="0065786F">
          <w:pPr>
            <w:pStyle w:val="80A61CF5076D4D38B526518B10C134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C64E538A46E453485EE0F73A4B16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EC992-5B03-4B1C-82EF-18ECEAA39BCA}"/>
      </w:docPartPr>
      <w:docPartBody>
        <w:p w:rsidR="001956EF" w:rsidRDefault="0065786F" w:rsidP="0065786F">
          <w:pPr>
            <w:pStyle w:val="CC64E538A46E453485EE0F73A4B16C5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C87C4286EF244CBABE6AE1594F555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0AF0EA-C1B3-4E0E-98AB-B97493845037}"/>
      </w:docPartPr>
      <w:docPartBody>
        <w:p w:rsidR="001956EF" w:rsidRDefault="0065786F" w:rsidP="0065786F">
          <w:pPr>
            <w:pStyle w:val="EC87C4286EF244CBABE6AE1594F555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3A78BDBFBFD418F835C3258AD616B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A30063-9EEC-4C2D-AF9B-C84049A0D7A4}"/>
      </w:docPartPr>
      <w:docPartBody>
        <w:p w:rsidR="001956EF" w:rsidRDefault="0065786F" w:rsidP="0065786F">
          <w:pPr>
            <w:pStyle w:val="83A78BDBFBFD418F835C3258AD616B9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49A50B8C84C40FA843052C1C2E7DA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10218-1452-41D1-A48B-FC915E848B28}"/>
      </w:docPartPr>
      <w:docPartBody>
        <w:p w:rsidR="001956EF" w:rsidRDefault="0065786F" w:rsidP="0065786F">
          <w:pPr>
            <w:pStyle w:val="049A50B8C84C40FA843052C1C2E7DA2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81A4A782044E56A683B539B4F331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40A26-7FDF-43B4-B2ED-42A4F2500E28}"/>
      </w:docPartPr>
      <w:docPartBody>
        <w:p w:rsidR="001956EF" w:rsidRDefault="0065786F" w:rsidP="0065786F">
          <w:pPr>
            <w:pStyle w:val="0C81A4A782044E56A683B539B4F3314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20F849E1614D8689526DE81735F4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09A234-5FE0-493E-8705-1442187E2D51}"/>
      </w:docPartPr>
      <w:docPartBody>
        <w:p w:rsidR="001956EF" w:rsidRDefault="0065786F" w:rsidP="0065786F">
          <w:pPr>
            <w:pStyle w:val="1620F849E1614D8689526DE81735F49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99C36AC769749E9AF49650773D533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A03B3A-0BDC-4FF7-8CF9-24B76963FBA9}"/>
      </w:docPartPr>
      <w:docPartBody>
        <w:p w:rsidR="001956EF" w:rsidRDefault="0065786F" w:rsidP="0065786F">
          <w:pPr>
            <w:pStyle w:val="399C36AC769749E9AF49650773D5331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F36F12FD06B47EEA87ED3A2895118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97F7A-B416-4CFE-A590-3E4E53623A3D}"/>
      </w:docPartPr>
      <w:docPartBody>
        <w:p w:rsidR="001956EF" w:rsidRDefault="0065786F" w:rsidP="0065786F">
          <w:pPr>
            <w:pStyle w:val="0F36F12FD06B47EEA87ED3A2895118F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E8A155621EC43F88691348371644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F3E25-15CC-4EBB-8C62-B54AD3D420EF}"/>
      </w:docPartPr>
      <w:docPartBody>
        <w:p w:rsidR="001956EF" w:rsidRDefault="0065786F" w:rsidP="0065786F">
          <w:pPr>
            <w:pStyle w:val="1E8A155621EC43F88691348371644E2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7448D38753412FA445239FD97C85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48B38F-51CA-4FAB-A7E6-FF9EADA0B29F}"/>
      </w:docPartPr>
      <w:docPartBody>
        <w:p w:rsidR="001956EF" w:rsidRDefault="0065786F" w:rsidP="0065786F">
          <w:pPr>
            <w:pStyle w:val="DB7448D38753412FA445239FD97C856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77966233EA74AA9B79C05B98B4C2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882F14-E4D9-4B48-954C-6DC72EB52F09}"/>
      </w:docPartPr>
      <w:docPartBody>
        <w:p w:rsidR="001956EF" w:rsidRDefault="0065786F" w:rsidP="0065786F">
          <w:pPr>
            <w:pStyle w:val="D77966233EA74AA9B79C05B98B4C26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76A987242340B4A44498F25546A4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2992BC-C1F8-4992-92E8-3BC9124AA148}"/>
      </w:docPartPr>
      <w:docPartBody>
        <w:p w:rsidR="001956EF" w:rsidRDefault="0065786F" w:rsidP="0065786F">
          <w:pPr>
            <w:pStyle w:val="AC76A987242340B4A44498F25546A46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4E7AAB442446EE9E3EBAEC1B118F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B2C101-0300-4824-870C-522B5B077072}"/>
      </w:docPartPr>
      <w:docPartBody>
        <w:p w:rsidR="001956EF" w:rsidRDefault="0065786F" w:rsidP="0065786F">
          <w:pPr>
            <w:pStyle w:val="7B4E7AAB442446EE9E3EBAEC1B118F2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A2AE43E173847D082AAB3BA671DCC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EA8A9-DF39-4C65-94B3-9F57DC50EF7F}"/>
      </w:docPartPr>
      <w:docPartBody>
        <w:p w:rsidR="001956EF" w:rsidRDefault="0065786F" w:rsidP="0065786F">
          <w:pPr>
            <w:pStyle w:val="5A2AE43E173847D082AAB3BA671DCC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945F244E1034D208031E18BCFCA3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51CF1-61BD-4F9B-AE9A-BA430F9C7A8B}"/>
      </w:docPartPr>
      <w:docPartBody>
        <w:p w:rsidR="001956EF" w:rsidRDefault="0065786F" w:rsidP="0065786F">
          <w:pPr>
            <w:pStyle w:val="0945F244E1034D208031E18BCFCA39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CDCBBDD8BC9452AACD9A9501226CC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9C654-1DA9-46C7-9CFA-CCFD5097F9EC}"/>
      </w:docPartPr>
      <w:docPartBody>
        <w:p w:rsidR="001956EF" w:rsidRDefault="0065786F" w:rsidP="0065786F">
          <w:pPr>
            <w:pStyle w:val="5CDCBBDD8BC9452AACD9A9501226CC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F3D7F2443E438F82EDFD9D90B11E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EEE791-3273-4EF3-97BB-1BA924A46593}"/>
      </w:docPartPr>
      <w:docPartBody>
        <w:p w:rsidR="001956EF" w:rsidRDefault="0065786F" w:rsidP="0065786F">
          <w:pPr>
            <w:pStyle w:val="ACF3D7F2443E438F82EDFD9D90B11E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D2DAF17D5A4D8485CD9414C118E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1E8CE2-9E98-4E9A-BDEF-59CC979918FB}"/>
      </w:docPartPr>
      <w:docPartBody>
        <w:p w:rsidR="001956EF" w:rsidRDefault="0065786F" w:rsidP="0065786F">
          <w:pPr>
            <w:pStyle w:val="E5D2DAF17D5A4D8485CD9414C118E0E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860FC720C224D34AA94945F8F3D5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F163E-5820-461F-9BFB-24E791B112CB}"/>
      </w:docPartPr>
      <w:docPartBody>
        <w:p w:rsidR="001956EF" w:rsidRDefault="0065786F" w:rsidP="0065786F">
          <w:pPr>
            <w:pStyle w:val="1860FC720C224D34AA94945F8F3D58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1280003C89C4CFDB359B893CBD58A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2A3DE-84D3-443D-A177-6F77AC337CE7}"/>
      </w:docPartPr>
      <w:docPartBody>
        <w:p w:rsidR="001956EF" w:rsidRDefault="0065786F" w:rsidP="0065786F">
          <w:pPr>
            <w:pStyle w:val="F1280003C89C4CFDB359B893CBD58A1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D2BD56359264D00B8625B3CFEFECA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16E3E4-0ECD-4C9D-85FD-394CA9B80E71}"/>
      </w:docPartPr>
      <w:docPartBody>
        <w:p w:rsidR="001956EF" w:rsidRDefault="0065786F" w:rsidP="0065786F">
          <w:pPr>
            <w:pStyle w:val="7D2BD56359264D00B8625B3CFEFECA8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99371E34D62421DAC57873AB1E2C5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4DE613-E2AA-4498-A93A-A3A273D73169}"/>
      </w:docPartPr>
      <w:docPartBody>
        <w:p w:rsidR="001956EF" w:rsidRDefault="0065786F" w:rsidP="0065786F">
          <w:pPr>
            <w:pStyle w:val="499371E34D62421DAC57873AB1E2C5D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921817A8DD94395BE0459DEEA5E5E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DEDE67-AA45-451C-8807-DEAEB560252A}"/>
      </w:docPartPr>
      <w:docPartBody>
        <w:p w:rsidR="001956EF" w:rsidRDefault="0065786F" w:rsidP="0065786F">
          <w:pPr>
            <w:pStyle w:val="1921817A8DD94395BE0459DEEA5E5ED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53B930DCEE41C99429803EC17C1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C10394-2B0F-4948-916A-368ABEC22D58}"/>
      </w:docPartPr>
      <w:docPartBody>
        <w:p w:rsidR="001956EF" w:rsidRDefault="0065786F" w:rsidP="0065786F">
          <w:pPr>
            <w:pStyle w:val="BE53B930DCEE41C99429803EC17C12E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34219A5541B45568F3F314DE92983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30939-05EC-41BF-9E93-2978314B2DB7}"/>
      </w:docPartPr>
      <w:docPartBody>
        <w:p w:rsidR="001956EF" w:rsidRDefault="0065786F" w:rsidP="0065786F">
          <w:pPr>
            <w:pStyle w:val="834219A5541B45568F3F314DE929839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1A9BF02FF8A4981A9F1D1B1FFB6D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02C643-5F65-4990-AB14-F75E48E86EA1}"/>
      </w:docPartPr>
      <w:docPartBody>
        <w:p w:rsidR="001956EF" w:rsidRDefault="0065786F" w:rsidP="0065786F">
          <w:pPr>
            <w:pStyle w:val="61A9BF02FF8A4981A9F1D1B1FFB6D5C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F2CCC5554374AC3B5CAFDB73C69F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852B6C-5CC5-4277-AF09-DF24C5E3F771}"/>
      </w:docPartPr>
      <w:docPartBody>
        <w:p w:rsidR="00000000" w:rsidRDefault="00722169" w:rsidP="00722169">
          <w:pPr>
            <w:pStyle w:val="4F2CCC5554374AC3B5CAFDB73C69F9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69F316DA044E13A6B53C592550A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74B0FB-DE5C-40D6-9ABF-10F338835D6B}"/>
      </w:docPartPr>
      <w:docPartBody>
        <w:p w:rsidR="00000000" w:rsidRDefault="00722169" w:rsidP="00722169">
          <w:pPr>
            <w:pStyle w:val="3C69F316DA044E13A6B53C592550A54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E2B054A6D9F4BA3A087C9876E780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41ACC-5FC6-4665-8675-9C375A1E13A1}"/>
      </w:docPartPr>
      <w:docPartBody>
        <w:p w:rsidR="00000000" w:rsidRDefault="00722169" w:rsidP="00722169">
          <w:pPr>
            <w:pStyle w:val="CE2B054A6D9F4BA3A087C9876E7801C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947681CBF8461E83A16B569B6E3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4D650-6F6B-49D2-9D6D-75303CA89150}"/>
      </w:docPartPr>
      <w:docPartBody>
        <w:p w:rsidR="00000000" w:rsidRDefault="00722169" w:rsidP="00722169">
          <w:pPr>
            <w:pStyle w:val="7C947681CBF8461E83A16B569B6E3E23"/>
          </w:pPr>
          <w:r w:rsidRPr="003B037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1"/>
    <w:rsid w:val="00032D5F"/>
    <w:rsid w:val="000578DC"/>
    <w:rsid w:val="001956EF"/>
    <w:rsid w:val="002422D6"/>
    <w:rsid w:val="002D6A59"/>
    <w:rsid w:val="002F67FB"/>
    <w:rsid w:val="00345241"/>
    <w:rsid w:val="0049582F"/>
    <w:rsid w:val="005927CA"/>
    <w:rsid w:val="005B3ED0"/>
    <w:rsid w:val="0065786F"/>
    <w:rsid w:val="006C0E27"/>
    <w:rsid w:val="006D2FAA"/>
    <w:rsid w:val="00721111"/>
    <w:rsid w:val="00722169"/>
    <w:rsid w:val="00746F67"/>
    <w:rsid w:val="0082632D"/>
    <w:rsid w:val="008C695C"/>
    <w:rsid w:val="00921382"/>
    <w:rsid w:val="00962844"/>
    <w:rsid w:val="00976D51"/>
    <w:rsid w:val="00A66284"/>
    <w:rsid w:val="00AA23BB"/>
    <w:rsid w:val="00AB2B3C"/>
    <w:rsid w:val="00AB40A0"/>
    <w:rsid w:val="00AF6205"/>
    <w:rsid w:val="00B71CE7"/>
    <w:rsid w:val="00BF4575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722169"/>
    <w:rPr>
      <w:color w:val="808080"/>
    </w:rPr>
  </w:style>
  <w:style w:type="paragraph" w:customStyle="1" w:styleId="577D56AB64B34859B1D0062823A4A1E01">
    <w:name w:val="577D56AB64B34859B1D0062823A4A1E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E4F298A21E74D1585CB41C26873B8BF1">
    <w:name w:val="9E4F298A21E74D1585CB41C26873B8BF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541B1AD49FC24158A5B1651F57423E201">
    <w:name w:val="541B1AD49FC24158A5B1651F57423E2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1461432A6C0B430BB11F81D87136053F1">
    <w:name w:val="1461432A6C0B430BB11F81D87136053F1"/>
    <w:rsid w:val="008C695C"/>
    <w:pPr>
      <w:spacing w:before="40" w:after="120" w:line="160" w:lineRule="exact"/>
    </w:pPr>
    <w:rPr>
      <w:rFonts w:ascii="Calibri Light" w:hAnsi="Calibri Light"/>
      <w:sz w:val="16"/>
      <w:szCs w:val="18"/>
      <w:lang w:eastAsia="en-US"/>
    </w:rPr>
  </w:style>
  <w:style w:type="paragraph" w:customStyle="1" w:styleId="32760D938F7F4B9BA6CBF55438C5A92D1">
    <w:name w:val="32760D938F7F4B9BA6CBF55438C5A92D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BEA63E7AA7FF4EC099F8F4E74E40F5601">
    <w:name w:val="BEA63E7AA7FF4EC099F8F4E74E40F56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587C2D5087B4EDA9E417F1B2D995C0E">
    <w:name w:val="9587C2D5087B4EDA9E417F1B2D995C0E"/>
    <w:rsid w:val="008C695C"/>
  </w:style>
  <w:style w:type="paragraph" w:customStyle="1" w:styleId="EBB2859E0435487281324AE4E051F48E">
    <w:name w:val="EBB2859E0435487281324AE4E051F48E"/>
    <w:rsid w:val="008C695C"/>
  </w:style>
  <w:style w:type="paragraph" w:customStyle="1" w:styleId="366631F160F1421C9556C4962442F311">
    <w:name w:val="366631F160F1421C9556C4962442F311"/>
    <w:rsid w:val="008C695C"/>
  </w:style>
  <w:style w:type="paragraph" w:customStyle="1" w:styleId="5776AEC63D18443FA7FCB2C28520A5D2">
    <w:name w:val="5776AEC63D18443FA7FCB2C28520A5D2"/>
    <w:rsid w:val="00AA23BB"/>
  </w:style>
  <w:style w:type="paragraph" w:customStyle="1" w:styleId="B5FEAE6B36C54C289A7D699CD2D7D18B">
    <w:name w:val="B5FEAE6B36C54C289A7D699CD2D7D18B"/>
    <w:rsid w:val="00AA23BB"/>
  </w:style>
  <w:style w:type="paragraph" w:customStyle="1" w:styleId="C608F2D58D33492190471822CCA86550">
    <w:name w:val="C608F2D58D33492190471822CCA86550"/>
    <w:rsid w:val="00AA23BB"/>
  </w:style>
  <w:style w:type="paragraph" w:customStyle="1" w:styleId="F2BEC1FFF1414ECFADE31E9EFC51AD5C">
    <w:name w:val="F2BEC1FFF1414ECFADE31E9EFC51AD5C"/>
    <w:rsid w:val="00AA23BB"/>
  </w:style>
  <w:style w:type="paragraph" w:customStyle="1" w:styleId="C5991DCDE51B4FD693789EA5D137121A">
    <w:name w:val="C5991DCDE51B4FD693789EA5D137121A"/>
    <w:rsid w:val="00AA23BB"/>
  </w:style>
  <w:style w:type="paragraph" w:customStyle="1" w:styleId="2D6D8670EB7F424DAD27093773CE9B00">
    <w:name w:val="2D6D8670EB7F424DAD27093773CE9B00"/>
    <w:rsid w:val="00AA23BB"/>
  </w:style>
  <w:style w:type="paragraph" w:customStyle="1" w:styleId="A171BD326E4543479FEB1CB151DD91DC">
    <w:name w:val="A171BD326E4543479FEB1CB151DD91DC"/>
    <w:rsid w:val="006C0E27"/>
  </w:style>
  <w:style w:type="paragraph" w:customStyle="1" w:styleId="565F465857F84724909556294963C06F">
    <w:name w:val="565F465857F84724909556294963C06F"/>
    <w:rsid w:val="006C0E27"/>
  </w:style>
  <w:style w:type="paragraph" w:customStyle="1" w:styleId="F94984FA3A184B5896E9D9D0DEC13D22">
    <w:name w:val="F94984FA3A184B5896E9D9D0DEC13D22"/>
    <w:rsid w:val="006C0E27"/>
  </w:style>
  <w:style w:type="paragraph" w:customStyle="1" w:styleId="BDAD6E649D344DADBEE9D8E497CEC8C9">
    <w:name w:val="BDAD6E649D344DADBEE9D8E497CEC8C9"/>
    <w:rsid w:val="006C0E27"/>
  </w:style>
  <w:style w:type="paragraph" w:customStyle="1" w:styleId="F458E9522B1C4D818F0E3726688EC259">
    <w:name w:val="F458E9522B1C4D818F0E3726688EC259"/>
    <w:rsid w:val="006C0E27"/>
  </w:style>
  <w:style w:type="paragraph" w:customStyle="1" w:styleId="837B6F4EE24A409289AC5A078DE7135B">
    <w:name w:val="837B6F4EE24A409289AC5A078DE7135B"/>
    <w:rsid w:val="006C0E27"/>
  </w:style>
  <w:style w:type="paragraph" w:customStyle="1" w:styleId="9A92F37E66C94927BE610418226E6668">
    <w:name w:val="9A92F37E66C94927BE610418226E6668"/>
    <w:rsid w:val="006C0E27"/>
  </w:style>
  <w:style w:type="paragraph" w:customStyle="1" w:styleId="CB7AE98883294CB78F8B02E008EEE2F8">
    <w:name w:val="CB7AE98883294CB78F8B02E008EEE2F8"/>
    <w:rsid w:val="006C0E27"/>
  </w:style>
  <w:style w:type="paragraph" w:customStyle="1" w:styleId="2D461373BC00462485F8E1A831559498">
    <w:name w:val="2D461373BC00462485F8E1A831559498"/>
    <w:rsid w:val="006C0E27"/>
  </w:style>
  <w:style w:type="paragraph" w:customStyle="1" w:styleId="6C9DAD44BB8A45119ABB7EF2D2A2BD03">
    <w:name w:val="6C9DAD44BB8A45119ABB7EF2D2A2BD03"/>
    <w:rsid w:val="006C0E27"/>
  </w:style>
  <w:style w:type="paragraph" w:customStyle="1" w:styleId="468556A0120B4B76A4E9734412599E79">
    <w:name w:val="468556A0120B4B76A4E9734412599E79"/>
    <w:rsid w:val="006C0E27"/>
  </w:style>
  <w:style w:type="paragraph" w:customStyle="1" w:styleId="2F2B3AE63A5041C2AB5026E7ADC3BC14">
    <w:name w:val="2F2B3AE63A5041C2AB5026E7ADC3BC14"/>
    <w:rsid w:val="006C0E27"/>
  </w:style>
  <w:style w:type="paragraph" w:customStyle="1" w:styleId="B447E0D24B3A4C46BD9FA6D486188A94">
    <w:name w:val="B447E0D24B3A4C46BD9FA6D486188A94"/>
    <w:rsid w:val="006C0E27"/>
  </w:style>
  <w:style w:type="paragraph" w:customStyle="1" w:styleId="249D426A55CF47C0BDF6E51D0F2D1059">
    <w:name w:val="249D426A55CF47C0BDF6E51D0F2D1059"/>
    <w:rsid w:val="006C0E27"/>
  </w:style>
  <w:style w:type="paragraph" w:customStyle="1" w:styleId="1DC98C95675540C1AD21F1EB64A2F0CB">
    <w:name w:val="1DC98C95675540C1AD21F1EB64A2F0CB"/>
    <w:rsid w:val="006C0E27"/>
  </w:style>
  <w:style w:type="paragraph" w:customStyle="1" w:styleId="C42F0A612A4D423A8F91AC216183EB08">
    <w:name w:val="C42F0A612A4D423A8F91AC216183EB08"/>
    <w:rsid w:val="006C0E27"/>
  </w:style>
  <w:style w:type="paragraph" w:customStyle="1" w:styleId="0FEF1624E0DB45D6976716CD10B79D4D">
    <w:name w:val="0FEF1624E0DB45D6976716CD10B79D4D"/>
    <w:rsid w:val="006C0E27"/>
  </w:style>
  <w:style w:type="paragraph" w:customStyle="1" w:styleId="0B4C281DCB884A8E85354C95F42EFC56">
    <w:name w:val="0B4C281DCB884A8E85354C95F42EFC56"/>
    <w:rsid w:val="006C0E27"/>
  </w:style>
  <w:style w:type="paragraph" w:customStyle="1" w:styleId="F5B3D66C556748A38C41FB7EB76DB0E5">
    <w:name w:val="F5B3D66C556748A38C41FB7EB76DB0E5"/>
    <w:rsid w:val="006C0E27"/>
  </w:style>
  <w:style w:type="paragraph" w:customStyle="1" w:styleId="0DFF3DC483B043F8B09AB2A3F29A748B">
    <w:name w:val="0DFF3DC483B043F8B09AB2A3F29A748B"/>
    <w:rsid w:val="006C0E27"/>
  </w:style>
  <w:style w:type="paragraph" w:customStyle="1" w:styleId="036D94D5DE844561B0BD9CB1A33AB9E4">
    <w:name w:val="036D94D5DE844561B0BD9CB1A33AB9E4"/>
    <w:rsid w:val="006C0E27"/>
  </w:style>
  <w:style w:type="paragraph" w:customStyle="1" w:styleId="857802EBDB56416ABF89CC32644A67E7">
    <w:name w:val="857802EBDB56416ABF89CC32644A67E7"/>
    <w:rsid w:val="006C0E27"/>
  </w:style>
  <w:style w:type="paragraph" w:customStyle="1" w:styleId="D46CABFFF6EB4E1F83B1C9A1227993F4">
    <w:name w:val="D46CABFFF6EB4E1F83B1C9A1227993F4"/>
    <w:rsid w:val="006C0E27"/>
  </w:style>
  <w:style w:type="paragraph" w:customStyle="1" w:styleId="F32048D913BA459DB44379F13A83D49E">
    <w:name w:val="F32048D913BA459DB44379F13A83D49E"/>
    <w:rsid w:val="006C0E27"/>
  </w:style>
  <w:style w:type="paragraph" w:customStyle="1" w:styleId="80F2D2CBFAA74E3C869FC8A917D9F5A7">
    <w:name w:val="80F2D2CBFAA74E3C869FC8A917D9F5A7"/>
    <w:rsid w:val="006C0E27"/>
  </w:style>
  <w:style w:type="paragraph" w:customStyle="1" w:styleId="65909EBD35314CF4BE44D41F7DA13F3A">
    <w:name w:val="65909EBD35314CF4BE44D41F7DA13F3A"/>
    <w:rsid w:val="006C0E27"/>
  </w:style>
  <w:style w:type="paragraph" w:customStyle="1" w:styleId="209A8727ECEE47108CA6C6C91BD43261">
    <w:name w:val="209A8727ECEE47108CA6C6C91BD43261"/>
    <w:rsid w:val="006C0E27"/>
  </w:style>
  <w:style w:type="paragraph" w:customStyle="1" w:styleId="58AFBAF6F0004A8FAFB3DB5B182E6FC5">
    <w:name w:val="58AFBAF6F0004A8FAFB3DB5B182E6FC5"/>
    <w:rsid w:val="006C0E27"/>
  </w:style>
  <w:style w:type="paragraph" w:customStyle="1" w:styleId="E3FD7BF66C024AAD87A6BDC71C9F858C">
    <w:name w:val="E3FD7BF66C024AAD87A6BDC71C9F858C"/>
    <w:rsid w:val="006C0E27"/>
  </w:style>
  <w:style w:type="paragraph" w:customStyle="1" w:styleId="AEA89B1A055D44FC938A83EF819F88EC">
    <w:name w:val="AEA89B1A055D44FC938A83EF819F88EC"/>
    <w:rsid w:val="006C0E27"/>
  </w:style>
  <w:style w:type="paragraph" w:customStyle="1" w:styleId="DDD37CFDBA68439387F3D768E7CD8F0F">
    <w:name w:val="DDD37CFDBA68439387F3D768E7CD8F0F"/>
    <w:rsid w:val="006C0E27"/>
  </w:style>
  <w:style w:type="paragraph" w:customStyle="1" w:styleId="3F37BD418EEE4FD9B71D3652DA10E337">
    <w:name w:val="3F37BD418EEE4FD9B71D3652DA10E337"/>
    <w:rsid w:val="006C0E27"/>
  </w:style>
  <w:style w:type="paragraph" w:customStyle="1" w:styleId="52A2EC82177C44849DB472A411FB160A">
    <w:name w:val="52A2EC82177C44849DB472A411FB160A"/>
    <w:rsid w:val="006C0E27"/>
  </w:style>
  <w:style w:type="paragraph" w:customStyle="1" w:styleId="01945D5D868B4689B6737B97ACA47637">
    <w:name w:val="01945D5D868B4689B6737B97ACA47637"/>
    <w:rsid w:val="006C0E27"/>
  </w:style>
  <w:style w:type="paragraph" w:customStyle="1" w:styleId="B5B85D5817684FB6A74138C8B07CDA4B">
    <w:name w:val="B5B85D5817684FB6A74138C8B07CDA4B"/>
    <w:rsid w:val="006C0E27"/>
  </w:style>
  <w:style w:type="paragraph" w:customStyle="1" w:styleId="86065E7F8A9C4A96B47968AC3135FAB5">
    <w:name w:val="86065E7F8A9C4A96B47968AC3135FAB5"/>
    <w:rsid w:val="006C0E27"/>
  </w:style>
  <w:style w:type="paragraph" w:customStyle="1" w:styleId="69548532A0564AB783B4D3F302A7DA36">
    <w:name w:val="69548532A0564AB783B4D3F302A7DA36"/>
    <w:rsid w:val="006C0E27"/>
  </w:style>
  <w:style w:type="paragraph" w:customStyle="1" w:styleId="7C27ED4E97B340F8ACE1F9C0E979DD96">
    <w:name w:val="7C27ED4E97B340F8ACE1F9C0E979DD96"/>
    <w:rsid w:val="006C0E27"/>
  </w:style>
  <w:style w:type="paragraph" w:customStyle="1" w:styleId="42272573968F420E9C8AA46B6EE225F5">
    <w:name w:val="42272573968F420E9C8AA46B6EE225F5"/>
    <w:rsid w:val="006C0E27"/>
  </w:style>
  <w:style w:type="paragraph" w:customStyle="1" w:styleId="A3B35AA61A2F4294916C17A1F5950B15">
    <w:name w:val="A3B35AA61A2F4294916C17A1F5950B15"/>
    <w:rsid w:val="006C0E27"/>
  </w:style>
  <w:style w:type="paragraph" w:customStyle="1" w:styleId="A00A7559FCDC44F79DC3D395EBDF10B9">
    <w:name w:val="A00A7559FCDC44F79DC3D395EBDF10B9"/>
    <w:rsid w:val="006C0E27"/>
  </w:style>
  <w:style w:type="paragraph" w:customStyle="1" w:styleId="A1CAD251C0EC4B268B60C78BD26DD42B">
    <w:name w:val="A1CAD251C0EC4B268B60C78BD26DD42B"/>
    <w:rsid w:val="006C0E27"/>
  </w:style>
  <w:style w:type="paragraph" w:customStyle="1" w:styleId="D54DE85418814D08B5AB5ED0029FFB3D">
    <w:name w:val="D54DE85418814D08B5AB5ED0029FFB3D"/>
    <w:rsid w:val="006C0E27"/>
  </w:style>
  <w:style w:type="paragraph" w:customStyle="1" w:styleId="35A2FFB084F8455B936D22F24F58A0EC">
    <w:name w:val="35A2FFB084F8455B936D22F24F58A0EC"/>
    <w:rsid w:val="006C0E27"/>
  </w:style>
  <w:style w:type="paragraph" w:customStyle="1" w:styleId="49CCBB3B19FF4821994E899D8EFB0A31">
    <w:name w:val="49CCBB3B19FF4821994E899D8EFB0A31"/>
    <w:rsid w:val="006C0E27"/>
  </w:style>
  <w:style w:type="paragraph" w:customStyle="1" w:styleId="69DB6E5FBA2646FCBB92253AD3665A01">
    <w:name w:val="69DB6E5FBA2646FCBB92253AD3665A01"/>
    <w:rsid w:val="006C0E27"/>
  </w:style>
  <w:style w:type="paragraph" w:customStyle="1" w:styleId="68DF7348C19F4B2BAEB4A1FA1CFE6374">
    <w:name w:val="68DF7348C19F4B2BAEB4A1FA1CFE6374"/>
    <w:rsid w:val="006C0E27"/>
  </w:style>
  <w:style w:type="paragraph" w:customStyle="1" w:styleId="80ABF3B2228F4A51BB653711A7D28F78">
    <w:name w:val="80ABF3B2228F4A51BB653711A7D28F78"/>
    <w:rsid w:val="006C0E27"/>
  </w:style>
  <w:style w:type="paragraph" w:customStyle="1" w:styleId="24277EBD802643A4B9F9E25C1B13597C">
    <w:name w:val="24277EBD802643A4B9F9E25C1B13597C"/>
    <w:rsid w:val="006C0E27"/>
  </w:style>
  <w:style w:type="paragraph" w:customStyle="1" w:styleId="52B099BB3AD748FB8028AF4A3BCFA675">
    <w:name w:val="52B099BB3AD748FB8028AF4A3BCFA675"/>
    <w:rsid w:val="006C0E27"/>
  </w:style>
  <w:style w:type="paragraph" w:customStyle="1" w:styleId="0817409AC0F046E6A8263E99196A9F5B">
    <w:name w:val="0817409AC0F046E6A8263E99196A9F5B"/>
    <w:rsid w:val="006C0E27"/>
  </w:style>
  <w:style w:type="paragraph" w:customStyle="1" w:styleId="04C0E7530F30423E814453B72132E48F">
    <w:name w:val="04C0E7530F30423E814453B72132E48F"/>
    <w:rsid w:val="006C0E27"/>
  </w:style>
  <w:style w:type="paragraph" w:customStyle="1" w:styleId="AC6AF802FC88482CB0144E76FC685884">
    <w:name w:val="AC6AF802FC88482CB0144E76FC685884"/>
    <w:rsid w:val="006C0E27"/>
  </w:style>
  <w:style w:type="paragraph" w:customStyle="1" w:styleId="BDE8C687FD9E4F1E8B34E225E7DDC714">
    <w:name w:val="BDE8C687FD9E4F1E8B34E225E7DDC714"/>
    <w:rsid w:val="006C0E27"/>
  </w:style>
  <w:style w:type="paragraph" w:customStyle="1" w:styleId="2E919FE4ADB14842A46740D562370CAC">
    <w:name w:val="2E919FE4ADB14842A46740D562370CAC"/>
    <w:rsid w:val="006C0E27"/>
  </w:style>
  <w:style w:type="paragraph" w:customStyle="1" w:styleId="30E0E8D78B41450DB9A15B7061588E7F">
    <w:name w:val="30E0E8D78B41450DB9A15B7061588E7F"/>
    <w:rsid w:val="006C0E27"/>
  </w:style>
  <w:style w:type="paragraph" w:customStyle="1" w:styleId="F1A847B7D4F1410D906192B2E1B32E2B">
    <w:name w:val="F1A847B7D4F1410D906192B2E1B32E2B"/>
    <w:rsid w:val="006C0E27"/>
  </w:style>
  <w:style w:type="paragraph" w:customStyle="1" w:styleId="ADBB38FF703D42FBB3CC74E73575C1AE">
    <w:name w:val="ADBB38FF703D42FBB3CC74E73575C1AE"/>
    <w:rsid w:val="006C0E27"/>
  </w:style>
  <w:style w:type="paragraph" w:customStyle="1" w:styleId="0C58A2F9DBBE4064971D22A02FC80187">
    <w:name w:val="0C58A2F9DBBE4064971D22A02FC80187"/>
    <w:rsid w:val="006C0E27"/>
  </w:style>
  <w:style w:type="paragraph" w:customStyle="1" w:styleId="5C35961F0F5D4425B3CE7F21C8C5CA8C">
    <w:name w:val="5C35961F0F5D4425B3CE7F21C8C5CA8C"/>
    <w:rsid w:val="006C0E27"/>
  </w:style>
  <w:style w:type="paragraph" w:customStyle="1" w:styleId="20B3319AF873449C8B987811DEBFE9B7">
    <w:name w:val="20B3319AF873449C8B987811DEBFE9B7"/>
    <w:rsid w:val="006C0E27"/>
  </w:style>
  <w:style w:type="paragraph" w:customStyle="1" w:styleId="BA93FEA851F945DAA155F36A68E2F044">
    <w:name w:val="BA93FEA851F945DAA155F36A68E2F044"/>
    <w:rsid w:val="006C0E27"/>
  </w:style>
  <w:style w:type="paragraph" w:customStyle="1" w:styleId="D17A180D64DA4437A63EE894BC75853B">
    <w:name w:val="D17A180D64DA4437A63EE894BC75853B"/>
    <w:rsid w:val="006C0E27"/>
  </w:style>
  <w:style w:type="paragraph" w:customStyle="1" w:styleId="14F48CFDFCC64910975DC4709AEE1591">
    <w:name w:val="14F48CFDFCC64910975DC4709AEE1591"/>
    <w:rsid w:val="006C0E27"/>
  </w:style>
  <w:style w:type="paragraph" w:customStyle="1" w:styleId="63D4C41CA54843C3892EF8058650BFC3">
    <w:name w:val="63D4C41CA54843C3892EF8058650BFC3"/>
    <w:rsid w:val="006C0E27"/>
  </w:style>
  <w:style w:type="paragraph" w:customStyle="1" w:styleId="40DE75642BC04AE59A1D65A362953BE9">
    <w:name w:val="40DE75642BC04AE59A1D65A362953BE9"/>
    <w:rsid w:val="006C0E27"/>
  </w:style>
  <w:style w:type="paragraph" w:customStyle="1" w:styleId="852F874BB67A40FB85C0A22C0458E906">
    <w:name w:val="852F874BB67A40FB85C0A22C0458E906"/>
    <w:rsid w:val="006C0E27"/>
  </w:style>
  <w:style w:type="paragraph" w:customStyle="1" w:styleId="6E3A7DFFCA1F48B3A4986CB5E32997A7">
    <w:name w:val="6E3A7DFFCA1F48B3A4986CB5E32997A7"/>
    <w:rsid w:val="006C0E27"/>
  </w:style>
  <w:style w:type="paragraph" w:customStyle="1" w:styleId="7EF21F0172334B68A966170C6F4ED4BF">
    <w:name w:val="7EF21F0172334B68A966170C6F4ED4BF"/>
    <w:rsid w:val="006C0E27"/>
  </w:style>
  <w:style w:type="paragraph" w:customStyle="1" w:styleId="39DA175108524A9BB321FB28A21B7ACD">
    <w:name w:val="39DA175108524A9BB321FB28A21B7ACD"/>
    <w:rsid w:val="006C0E27"/>
  </w:style>
  <w:style w:type="paragraph" w:customStyle="1" w:styleId="7923D1F613B84090878955A7C1B0F6E9">
    <w:name w:val="7923D1F613B84090878955A7C1B0F6E9"/>
    <w:rsid w:val="006C0E27"/>
  </w:style>
  <w:style w:type="paragraph" w:customStyle="1" w:styleId="5E33ABEC3E5C4D98BDCCF69ED01B843A">
    <w:name w:val="5E33ABEC3E5C4D98BDCCF69ED01B843A"/>
    <w:rsid w:val="006C0E27"/>
  </w:style>
  <w:style w:type="paragraph" w:customStyle="1" w:styleId="68F927602B494A1A86BB80AE1E76D7B7">
    <w:name w:val="68F927602B494A1A86BB80AE1E76D7B7"/>
    <w:rsid w:val="006C0E27"/>
  </w:style>
  <w:style w:type="paragraph" w:customStyle="1" w:styleId="B1F4CB7FCA454D018176014ADB899D2A">
    <w:name w:val="B1F4CB7FCA454D018176014ADB899D2A"/>
    <w:rsid w:val="006C0E27"/>
  </w:style>
  <w:style w:type="paragraph" w:customStyle="1" w:styleId="60D6651922684BF5A4A30D3991A55591">
    <w:name w:val="60D6651922684BF5A4A30D3991A55591"/>
    <w:rsid w:val="006C0E27"/>
  </w:style>
  <w:style w:type="paragraph" w:customStyle="1" w:styleId="FE53D5B7910444E385B930B826143E8C">
    <w:name w:val="FE53D5B7910444E385B930B826143E8C"/>
    <w:rsid w:val="006C0E27"/>
  </w:style>
  <w:style w:type="paragraph" w:customStyle="1" w:styleId="FFA2B65B37A44703A2A3E125411D1466">
    <w:name w:val="FFA2B65B37A44703A2A3E125411D1466"/>
    <w:rsid w:val="006C0E27"/>
  </w:style>
  <w:style w:type="paragraph" w:customStyle="1" w:styleId="B16BB3AA79D24B1C9A0C53AD938125D7">
    <w:name w:val="B16BB3AA79D24B1C9A0C53AD938125D7"/>
    <w:rsid w:val="006C0E27"/>
  </w:style>
  <w:style w:type="paragraph" w:customStyle="1" w:styleId="F172D32207EC4E6B82EAB68F7EDA032A">
    <w:name w:val="F172D32207EC4E6B82EAB68F7EDA032A"/>
    <w:rsid w:val="006C0E27"/>
  </w:style>
  <w:style w:type="paragraph" w:customStyle="1" w:styleId="7E15FD81DD834B95B7D097CAB650A30E">
    <w:name w:val="7E15FD81DD834B95B7D097CAB650A30E"/>
    <w:rsid w:val="006C0E27"/>
  </w:style>
  <w:style w:type="paragraph" w:customStyle="1" w:styleId="A2255EAE7076483DB857E05F837E9027">
    <w:name w:val="A2255EAE7076483DB857E05F837E9027"/>
    <w:rsid w:val="006C0E27"/>
  </w:style>
  <w:style w:type="paragraph" w:customStyle="1" w:styleId="47EF15E194D54A85BECC219FAC967937">
    <w:name w:val="47EF15E194D54A85BECC219FAC967937"/>
    <w:rsid w:val="006C0E27"/>
  </w:style>
  <w:style w:type="paragraph" w:customStyle="1" w:styleId="DE45940B4CF74247976F43DF15BCD158">
    <w:name w:val="DE45940B4CF74247976F43DF15BCD158"/>
    <w:rsid w:val="006C0E27"/>
  </w:style>
  <w:style w:type="paragraph" w:customStyle="1" w:styleId="FB4F651A5C97429780273DADC9787481">
    <w:name w:val="FB4F651A5C97429780273DADC9787481"/>
    <w:rsid w:val="006C0E27"/>
  </w:style>
  <w:style w:type="paragraph" w:customStyle="1" w:styleId="F50972D8181B40549DA844CE5F517084">
    <w:name w:val="F50972D8181B40549DA844CE5F517084"/>
    <w:rsid w:val="006C0E27"/>
  </w:style>
  <w:style w:type="paragraph" w:customStyle="1" w:styleId="78F59DFA7F664CFCAA41FAFEEE8C76B2">
    <w:name w:val="78F59DFA7F664CFCAA41FAFEEE8C76B2"/>
    <w:rsid w:val="006C0E27"/>
  </w:style>
  <w:style w:type="paragraph" w:customStyle="1" w:styleId="5668CB1F969547E981DD0AD7FE80954C">
    <w:name w:val="5668CB1F969547E981DD0AD7FE80954C"/>
    <w:rsid w:val="006C0E27"/>
  </w:style>
  <w:style w:type="paragraph" w:customStyle="1" w:styleId="81B82FA8AEA54550849E4E96A2B28938">
    <w:name w:val="81B82FA8AEA54550849E4E96A2B28938"/>
    <w:rsid w:val="006C0E27"/>
  </w:style>
  <w:style w:type="paragraph" w:customStyle="1" w:styleId="6C3472A4923F43619278323997808D68">
    <w:name w:val="6C3472A4923F43619278323997808D68"/>
    <w:rsid w:val="006C0E27"/>
  </w:style>
  <w:style w:type="paragraph" w:customStyle="1" w:styleId="EF64717AACDB489E9230B4F1DB31F070">
    <w:name w:val="EF64717AACDB489E9230B4F1DB31F070"/>
    <w:rsid w:val="006C0E27"/>
  </w:style>
  <w:style w:type="paragraph" w:customStyle="1" w:styleId="EFF57165237D414F94E54839CB24B47E">
    <w:name w:val="EFF57165237D414F94E54839CB24B47E"/>
    <w:rsid w:val="006C0E27"/>
  </w:style>
  <w:style w:type="paragraph" w:customStyle="1" w:styleId="183D37F88F3B4FD2B8A6F8EC712CD937">
    <w:name w:val="183D37F88F3B4FD2B8A6F8EC712CD937"/>
    <w:rsid w:val="006C0E27"/>
  </w:style>
  <w:style w:type="paragraph" w:customStyle="1" w:styleId="81857AB00AD3455F8EB5A52D5F6BAD7A">
    <w:name w:val="81857AB00AD3455F8EB5A52D5F6BAD7A"/>
    <w:rsid w:val="006C0E27"/>
  </w:style>
  <w:style w:type="paragraph" w:customStyle="1" w:styleId="220506D8BFD9407091418A61BB1823C2">
    <w:name w:val="220506D8BFD9407091418A61BB1823C2"/>
    <w:rsid w:val="006C0E27"/>
  </w:style>
  <w:style w:type="paragraph" w:customStyle="1" w:styleId="9BB8A360E47243D2AADF3054444266CA">
    <w:name w:val="9BB8A360E47243D2AADF3054444266CA"/>
    <w:rsid w:val="006C0E27"/>
  </w:style>
  <w:style w:type="paragraph" w:customStyle="1" w:styleId="BE5CEC0B23304F9C8DEAF00872B5A5B0">
    <w:name w:val="BE5CEC0B23304F9C8DEAF00872B5A5B0"/>
    <w:rsid w:val="006C0E27"/>
  </w:style>
  <w:style w:type="paragraph" w:customStyle="1" w:styleId="BC7CA59EA207493D98A2F49A7BAB31B2">
    <w:name w:val="BC7CA59EA207493D98A2F49A7BAB31B2"/>
    <w:rsid w:val="006C0E27"/>
  </w:style>
  <w:style w:type="paragraph" w:customStyle="1" w:styleId="02B6860A5F26412F846F8364AF144FB5">
    <w:name w:val="02B6860A5F26412F846F8364AF144FB5"/>
    <w:rsid w:val="006C0E27"/>
  </w:style>
  <w:style w:type="paragraph" w:customStyle="1" w:styleId="25FE12C7C8494DC3B25DECD6EBED3021">
    <w:name w:val="25FE12C7C8494DC3B25DECD6EBED3021"/>
    <w:rsid w:val="006C0E27"/>
  </w:style>
  <w:style w:type="paragraph" w:customStyle="1" w:styleId="A639D99FE5724F1C9F84569C3FA9F8E1">
    <w:name w:val="A639D99FE5724F1C9F84569C3FA9F8E1"/>
    <w:rsid w:val="0082632D"/>
  </w:style>
  <w:style w:type="paragraph" w:customStyle="1" w:styleId="710D0CE16E3F4C459539945218983319">
    <w:name w:val="710D0CE16E3F4C459539945218983319"/>
    <w:rsid w:val="0082632D"/>
  </w:style>
  <w:style w:type="paragraph" w:customStyle="1" w:styleId="B02ECDD835804E38A9C6966524E03737">
    <w:name w:val="B02ECDD835804E38A9C6966524E03737"/>
    <w:rsid w:val="0082632D"/>
  </w:style>
  <w:style w:type="paragraph" w:customStyle="1" w:styleId="0DB291D34F0548F3A5D4847DB63E11B3">
    <w:name w:val="0DB291D34F0548F3A5D4847DB63E11B3"/>
    <w:rsid w:val="0082632D"/>
  </w:style>
  <w:style w:type="paragraph" w:customStyle="1" w:styleId="9127133C23544397B642756E77D8D882">
    <w:name w:val="9127133C23544397B642756E77D8D882"/>
    <w:rsid w:val="0065786F"/>
    <w:rPr>
      <w:kern w:val="2"/>
      <w14:ligatures w14:val="standardContextual"/>
    </w:rPr>
  </w:style>
  <w:style w:type="paragraph" w:customStyle="1" w:styleId="77FC00AEE76445BB93B05D0FD048F4DE">
    <w:name w:val="77FC00AEE76445BB93B05D0FD048F4DE"/>
    <w:rsid w:val="0065786F"/>
    <w:rPr>
      <w:kern w:val="2"/>
      <w14:ligatures w14:val="standardContextual"/>
    </w:rPr>
  </w:style>
  <w:style w:type="paragraph" w:customStyle="1" w:styleId="5FE7B5C82B3147638ED540B6B7D7292A">
    <w:name w:val="5FE7B5C82B3147638ED540B6B7D7292A"/>
    <w:rsid w:val="0065786F"/>
    <w:rPr>
      <w:kern w:val="2"/>
      <w14:ligatures w14:val="standardContextual"/>
    </w:rPr>
  </w:style>
  <w:style w:type="paragraph" w:customStyle="1" w:styleId="0826E28C79A940F5AE961C6CA92872F3">
    <w:name w:val="0826E28C79A940F5AE961C6CA92872F3"/>
    <w:rsid w:val="0065786F"/>
    <w:rPr>
      <w:kern w:val="2"/>
      <w14:ligatures w14:val="standardContextual"/>
    </w:rPr>
  </w:style>
  <w:style w:type="paragraph" w:customStyle="1" w:styleId="7A775C4015E64F0F8B8BE59BCBD9F8F1">
    <w:name w:val="7A775C4015E64F0F8B8BE59BCBD9F8F1"/>
    <w:rsid w:val="0065786F"/>
    <w:rPr>
      <w:kern w:val="2"/>
      <w14:ligatures w14:val="standardContextual"/>
    </w:rPr>
  </w:style>
  <w:style w:type="paragraph" w:customStyle="1" w:styleId="80A61CF5076D4D38B526518B10C134F1">
    <w:name w:val="80A61CF5076D4D38B526518B10C134F1"/>
    <w:rsid w:val="0065786F"/>
    <w:rPr>
      <w:kern w:val="2"/>
      <w14:ligatures w14:val="standardContextual"/>
    </w:rPr>
  </w:style>
  <w:style w:type="paragraph" w:customStyle="1" w:styleId="CC64E538A46E453485EE0F73A4B16C5E">
    <w:name w:val="CC64E538A46E453485EE0F73A4B16C5E"/>
    <w:rsid w:val="0065786F"/>
    <w:rPr>
      <w:kern w:val="2"/>
      <w14:ligatures w14:val="standardContextual"/>
    </w:rPr>
  </w:style>
  <w:style w:type="paragraph" w:customStyle="1" w:styleId="EC87C4286EF244CBABE6AE1594F55511">
    <w:name w:val="EC87C4286EF244CBABE6AE1594F55511"/>
    <w:rsid w:val="0065786F"/>
    <w:rPr>
      <w:kern w:val="2"/>
      <w14:ligatures w14:val="standardContextual"/>
    </w:rPr>
  </w:style>
  <w:style w:type="paragraph" w:customStyle="1" w:styleId="83A78BDBFBFD418F835C3258AD616B9B">
    <w:name w:val="83A78BDBFBFD418F835C3258AD616B9B"/>
    <w:rsid w:val="0065786F"/>
    <w:rPr>
      <w:kern w:val="2"/>
      <w14:ligatures w14:val="standardContextual"/>
    </w:rPr>
  </w:style>
  <w:style w:type="paragraph" w:customStyle="1" w:styleId="049A50B8C84C40FA843052C1C2E7DA25">
    <w:name w:val="049A50B8C84C40FA843052C1C2E7DA25"/>
    <w:rsid w:val="0065786F"/>
    <w:rPr>
      <w:kern w:val="2"/>
      <w14:ligatures w14:val="standardContextual"/>
    </w:rPr>
  </w:style>
  <w:style w:type="paragraph" w:customStyle="1" w:styleId="0C81A4A782044E56A683B539B4F33142">
    <w:name w:val="0C81A4A782044E56A683B539B4F33142"/>
    <w:rsid w:val="0065786F"/>
    <w:rPr>
      <w:kern w:val="2"/>
      <w14:ligatures w14:val="standardContextual"/>
    </w:rPr>
  </w:style>
  <w:style w:type="paragraph" w:customStyle="1" w:styleId="1620F849E1614D8689526DE81735F49F">
    <w:name w:val="1620F849E1614D8689526DE81735F49F"/>
    <w:rsid w:val="0065786F"/>
    <w:rPr>
      <w:kern w:val="2"/>
      <w14:ligatures w14:val="standardContextual"/>
    </w:rPr>
  </w:style>
  <w:style w:type="paragraph" w:customStyle="1" w:styleId="399C36AC769749E9AF49650773D53310">
    <w:name w:val="399C36AC769749E9AF49650773D53310"/>
    <w:rsid w:val="0065786F"/>
    <w:rPr>
      <w:kern w:val="2"/>
      <w14:ligatures w14:val="standardContextual"/>
    </w:rPr>
  </w:style>
  <w:style w:type="paragraph" w:customStyle="1" w:styleId="0F36F12FD06B47EEA87ED3A2895118F4">
    <w:name w:val="0F36F12FD06B47EEA87ED3A2895118F4"/>
    <w:rsid w:val="0065786F"/>
    <w:rPr>
      <w:kern w:val="2"/>
      <w14:ligatures w14:val="standardContextual"/>
    </w:rPr>
  </w:style>
  <w:style w:type="paragraph" w:customStyle="1" w:styleId="1E8A155621EC43F88691348371644E2C">
    <w:name w:val="1E8A155621EC43F88691348371644E2C"/>
    <w:rsid w:val="0065786F"/>
    <w:rPr>
      <w:kern w:val="2"/>
      <w14:ligatures w14:val="standardContextual"/>
    </w:rPr>
  </w:style>
  <w:style w:type="paragraph" w:customStyle="1" w:styleId="DB7448D38753412FA445239FD97C856D">
    <w:name w:val="DB7448D38753412FA445239FD97C856D"/>
    <w:rsid w:val="0065786F"/>
    <w:rPr>
      <w:kern w:val="2"/>
      <w14:ligatures w14:val="standardContextual"/>
    </w:rPr>
  </w:style>
  <w:style w:type="paragraph" w:customStyle="1" w:styleId="D77966233EA74AA9B79C05B98B4C2636">
    <w:name w:val="D77966233EA74AA9B79C05B98B4C2636"/>
    <w:rsid w:val="0065786F"/>
    <w:rPr>
      <w:kern w:val="2"/>
      <w14:ligatures w14:val="standardContextual"/>
    </w:rPr>
  </w:style>
  <w:style w:type="paragraph" w:customStyle="1" w:styleId="AC76A987242340B4A44498F25546A46D">
    <w:name w:val="AC76A987242340B4A44498F25546A46D"/>
    <w:rsid w:val="0065786F"/>
    <w:rPr>
      <w:kern w:val="2"/>
      <w14:ligatures w14:val="standardContextual"/>
    </w:rPr>
  </w:style>
  <w:style w:type="paragraph" w:customStyle="1" w:styleId="623DE4D688CD4E11835FB7857E6D37C1">
    <w:name w:val="623DE4D688CD4E11835FB7857E6D37C1"/>
    <w:rsid w:val="0065786F"/>
    <w:rPr>
      <w:kern w:val="2"/>
      <w14:ligatures w14:val="standardContextual"/>
    </w:rPr>
  </w:style>
  <w:style w:type="paragraph" w:customStyle="1" w:styleId="DDAE64C7AEE14602A7546FD7C53183D4">
    <w:name w:val="DDAE64C7AEE14602A7546FD7C53183D4"/>
    <w:rsid w:val="0065786F"/>
    <w:rPr>
      <w:kern w:val="2"/>
      <w14:ligatures w14:val="standardContextual"/>
    </w:rPr>
  </w:style>
  <w:style w:type="paragraph" w:customStyle="1" w:styleId="47B0D414530A4897B69CEF50B4F84773">
    <w:name w:val="47B0D414530A4897B69CEF50B4F84773"/>
    <w:rsid w:val="0065786F"/>
    <w:rPr>
      <w:kern w:val="2"/>
      <w14:ligatures w14:val="standardContextual"/>
    </w:rPr>
  </w:style>
  <w:style w:type="paragraph" w:customStyle="1" w:styleId="7B4E7AAB442446EE9E3EBAEC1B118F20">
    <w:name w:val="7B4E7AAB442446EE9E3EBAEC1B118F20"/>
    <w:rsid w:val="0065786F"/>
    <w:rPr>
      <w:kern w:val="2"/>
      <w14:ligatures w14:val="standardContextual"/>
    </w:rPr>
  </w:style>
  <w:style w:type="paragraph" w:customStyle="1" w:styleId="5A2AE43E173847D082AAB3BA671DCC2E">
    <w:name w:val="5A2AE43E173847D082AAB3BA671DCC2E"/>
    <w:rsid w:val="0065786F"/>
    <w:rPr>
      <w:kern w:val="2"/>
      <w14:ligatures w14:val="standardContextual"/>
    </w:rPr>
  </w:style>
  <w:style w:type="paragraph" w:customStyle="1" w:styleId="0945F244E1034D208031E18BCFCA39E1">
    <w:name w:val="0945F244E1034D208031E18BCFCA39E1"/>
    <w:rsid w:val="0065786F"/>
    <w:rPr>
      <w:kern w:val="2"/>
      <w14:ligatures w14:val="standardContextual"/>
    </w:rPr>
  </w:style>
  <w:style w:type="paragraph" w:customStyle="1" w:styleId="5CDCBBDD8BC9452AACD9A9501226CCE1">
    <w:name w:val="5CDCBBDD8BC9452AACD9A9501226CCE1"/>
    <w:rsid w:val="0065786F"/>
    <w:rPr>
      <w:kern w:val="2"/>
      <w14:ligatures w14:val="standardContextual"/>
    </w:rPr>
  </w:style>
  <w:style w:type="paragraph" w:customStyle="1" w:styleId="ACF3D7F2443E438F82EDFD9D90B11E24">
    <w:name w:val="ACF3D7F2443E438F82EDFD9D90B11E24"/>
    <w:rsid w:val="0065786F"/>
    <w:rPr>
      <w:kern w:val="2"/>
      <w14:ligatures w14:val="standardContextual"/>
    </w:rPr>
  </w:style>
  <w:style w:type="paragraph" w:customStyle="1" w:styleId="E5D2DAF17D5A4D8485CD9414C118E0E2">
    <w:name w:val="E5D2DAF17D5A4D8485CD9414C118E0E2"/>
    <w:rsid w:val="0065786F"/>
    <w:rPr>
      <w:kern w:val="2"/>
      <w14:ligatures w14:val="standardContextual"/>
    </w:rPr>
  </w:style>
  <w:style w:type="paragraph" w:customStyle="1" w:styleId="1860FC720C224D34AA94945F8F3D582D">
    <w:name w:val="1860FC720C224D34AA94945F8F3D582D"/>
    <w:rsid w:val="0065786F"/>
    <w:rPr>
      <w:kern w:val="2"/>
      <w14:ligatures w14:val="standardContextual"/>
    </w:rPr>
  </w:style>
  <w:style w:type="paragraph" w:customStyle="1" w:styleId="F1280003C89C4CFDB359B893CBD58A19">
    <w:name w:val="F1280003C89C4CFDB359B893CBD58A19"/>
    <w:rsid w:val="0065786F"/>
    <w:rPr>
      <w:kern w:val="2"/>
      <w14:ligatures w14:val="standardContextual"/>
    </w:rPr>
  </w:style>
  <w:style w:type="paragraph" w:customStyle="1" w:styleId="7D2BD56359264D00B8625B3CFEFECA86">
    <w:name w:val="7D2BD56359264D00B8625B3CFEFECA86"/>
    <w:rsid w:val="0065786F"/>
    <w:rPr>
      <w:kern w:val="2"/>
      <w14:ligatures w14:val="standardContextual"/>
    </w:rPr>
  </w:style>
  <w:style w:type="paragraph" w:customStyle="1" w:styleId="499371E34D62421DAC57873AB1E2C5DD">
    <w:name w:val="499371E34D62421DAC57873AB1E2C5DD"/>
    <w:rsid w:val="0065786F"/>
    <w:rPr>
      <w:kern w:val="2"/>
      <w14:ligatures w14:val="standardContextual"/>
    </w:rPr>
  </w:style>
  <w:style w:type="paragraph" w:customStyle="1" w:styleId="1921817A8DD94395BE0459DEEA5E5ED4">
    <w:name w:val="1921817A8DD94395BE0459DEEA5E5ED4"/>
    <w:rsid w:val="0065786F"/>
    <w:rPr>
      <w:kern w:val="2"/>
      <w14:ligatures w14:val="standardContextual"/>
    </w:rPr>
  </w:style>
  <w:style w:type="paragraph" w:customStyle="1" w:styleId="BE53B930DCEE41C99429803EC17C12E2">
    <w:name w:val="BE53B930DCEE41C99429803EC17C12E2"/>
    <w:rsid w:val="0065786F"/>
    <w:rPr>
      <w:kern w:val="2"/>
      <w14:ligatures w14:val="standardContextual"/>
    </w:rPr>
  </w:style>
  <w:style w:type="paragraph" w:customStyle="1" w:styleId="834219A5541B45568F3F314DE9298390">
    <w:name w:val="834219A5541B45568F3F314DE9298390"/>
    <w:rsid w:val="0065786F"/>
    <w:rPr>
      <w:kern w:val="2"/>
      <w14:ligatures w14:val="standardContextual"/>
    </w:rPr>
  </w:style>
  <w:style w:type="paragraph" w:customStyle="1" w:styleId="61A9BF02FF8A4981A9F1D1B1FFB6D5CE">
    <w:name w:val="61A9BF02FF8A4981A9F1D1B1FFB6D5CE"/>
    <w:rsid w:val="0065786F"/>
    <w:rPr>
      <w:kern w:val="2"/>
      <w14:ligatures w14:val="standardContextual"/>
    </w:rPr>
  </w:style>
  <w:style w:type="paragraph" w:customStyle="1" w:styleId="4AFB5A057C6B448E8AD1BD1E7DA3F249">
    <w:name w:val="4AFB5A057C6B448E8AD1BD1E7DA3F249"/>
    <w:rsid w:val="0065786F"/>
    <w:rPr>
      <w:kern w:val="2"/>
      <w14:ligatures w14:val="standardContextual"/>
    </w:rPr>
  </w:style>
  <w:style w:type="paragraph" w:customStyle="1" w:styleId="4F2CCC5554374AC3B5CAFDB73C69F9D9">
    <w:name w:val="4F2CCC5554374AC3B5CAFDB73C69F9D9"/>
    <w:rsid w:val="00722169"/>
    <w:rPr>
      <w:kern w:val="2"/>
      <w14:ligatures w14:val="standardContextual"/>
    </w:rPr>
  </w:style>
  <w:style w:type="paragraph" w:customStyle="1" w:styleId="3C69F316DA044E13A6B53C592550A548">
    <w:name w:val="3C69F316DA044E13A6B53C592550A548"/>
    <w:rsid w:val="00722169"/>
    <w:rPr>
      <w:kern w:val="2"/>
      <w14:ligatures w14:val="standardContextual"/>
    </w:rPr>
  </w:style>
  <w:style w:type="paragraph" w:customStyle="1" w:styleId="CE2B054A6D9F4BA3A087C9876E7801CC">
    <w:name w:val="CE2B054A6D9F4BA3A087C9876E7801CC"/>
    <w:rsid w:val="00722169"/>
    <w:rPr>
      <w:kern w:val="2"/>
      <w14:ligatures w14:val="standardContextual"/>
    </w:rPr>
  </w:style>
  <w:style w:type="paragraph" w:customStyle="1" w:styleId="7C947681CBF8461E83A16B569B6E3E23">
    <w:name w:val="7C947681CBF8461E83A16B569B6E3E23"/>
    <w:rsid w:val="0072216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C0-9870-1D4A-9D46-C8E22AD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40</TotalTime>
  <Pages>14</Pages>
  <Words>1463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Kaleanddar_2022_Sámi lohkanguovddáš</vt:lpstr>
    </vt:vector>
  </TitlesOfParts>
  <Manager/>
  <Company/>
  <LinksUpToDate>false</LinksUpToDate>
  <CharactersWithSpaces>9201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Kaleanddar_2022_Sámi lohkanguovddáš</dc:title>
  <dc:subject/>
  <dc:creator>Gunnlaug Ballovarre</dc:creator>
  <cp:keywords/>
  <dc:description/>
  <cp:lastModifiedBy>Elle Merete Utsi</cp:lastModifiedBy>
  <cp:revision>29</cp:revision>
  <cp:lastPrinted>2019-09-21T07:45:00Z</cp:lastPrinted>
  <dcterms:created xsi:type="dcterms:W3CDTF">2024-01-03T10:28:00Z</dcterms:created>
  <dcterms:modified xsi:type="dcterms:W3CDTF">2024-01-03T14:13:00Z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