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A6B9" w14:textId="218858A1" w:rsidR="000F3313" w:rsidRDefault="000F3313" w:rsidP="000F3313">
      <w:pPr>
        <w:pStyle w:val="Datoer"/>
        <w:rPr>
          <w:lang w:val="se-NO"/>
        </w:rPr>
      </w:pPr>
    </w:p>
    <w:p w14:paraId="06BCE897" w14:textId="1833A301" w:rsidR="00404466" w:rsidRDefault="00404466" w:rsidP="000F3313">
      <w:pPr>
        <w:pStyle w:val="Datoer"/>
        <w:rPr>
          <w:lang w:val="se-NO"/>
        </w:rPr>
      </w:pPr>
    </w:p>
    <w:p w14:paraId="10010F0B" w14:textId="13AADCE2" w:rsidR="00404466" w:rsidRDefault="00404466" w:rsidP="000F3313">
      <w:pPr>
        <w:pStyle w:val="Datoer"/>
        <w:rPr>
          <w:lang w:val="se-NO"/>
        </w:rPr>
      </w:pPr>
    </w:p>
    <w:p w14:paraId="1CE8934F" w14:textId="216802EF" w:rsidR="00404466" w:rsidRDefault="00404466" w:rsidP="000F3313">
      <w:pPr>
        <w:pStyle w:val="Datoer"/>
        <w:rPr>
          <w:lang w:val="se-NO"/>
        </w:rPr>
      </w:pPr>
    </w:p>
    <w:p w14:paraId="2E455E5F" w14:textId="36422A4B" w:rsidR="00404466" w:rsidRDefault="00404466" w:rsidP="000F3313">
      <w:pPr>
        <w:pStyle w:val="Datoer"/>
        <w:rPr>
          <w:lang w:val="se-NO"/>
        </w:rPr>
      </w:pPr>
    </w:p>
    <w:p w14:paraId="235D5989" w14:textId="4F40B1E3" w:rsidR="00404466" w:rsidRDefault="00404466" w:rsidP="000F3313">
      <w:pPr>
        <w:pStyle w:val="Datoer"/>
        <w:rPr>
          <w:lang w:val="se-NO"/>
        </w:rPr>
      </w:pPr>
    </w:p>
    <w:p w14:paraId="7FF5387D" w14:textId="7D850A3E" w:rsidR="00404466" w:rsidRDefault="00404466" w:rsidP="000F3313">
      <w:pPr>
        <w:pStyle w:val="Datoer"/>
        <w:rPr>
          <w:lang w:val="se-NO"/>
        </w:rPr>
      </w:pPr>
    </w:p>
    <w:p w14:paraId="73E6F005" w14:textId="7D92E7A0" w:rsidR="00404466" w:rsidRDefault="00404466" w:rsidP="000F3313">
      <w:pPr>
        <w:pStyle w:val="Datoer"/>
        <w:rPr>
          <w:lang w:val="se-NO"/>
        </w:rPr>
      </w:pPr>
    </w:p>
    <w:p w14:paraId="07CCD00D" w14:textId="57563DFD" w:rsidR="00404466" w:rsidRDefault="00404466" w:rsidP="000F3313">
      <w:pPr>
        <w:pStyle w:val="Datoer"/>
        <w:rPr>
          <w:lang w:val="se-NO"/>
        </w:rPr>
      </w:pPr>
    </w:p>
    <w:p w14:paraId="229506C0" w14:textId="4A30C68C" w:rsidR="00404466" w:rsidRDefault="00404466" w:rsidP="000F3313">
      <w:pPr>
        <w:pStyle w:val="Datoer"/>
        <w:rPr>
          <w:lang w:val="se-NO"/>
        </w:rPr>
      </w:pPr>
    </w:p>
    <w:p w14:paraId="4C3DB7AF" w14:textId="76BC91B5" w:rsidR="00404466" w:rsidRDefault="00404466" w:rsidP="000F3313">
      <w:pPr>
        <w:pStyle w:val="Datoer"/>
        <w:rPr>
          <w:lang w:val="se-NO"/>
        </w:rPr>
      </w:pPr>
    </w:p>
    <w:p w14:paraId="3B2EC47D" w14:textId="0C34D371" w:rsidR="00404466" w:rsidRDefault="00404466" w:rsidP="000F3313">
      <w:pPr>
        <w:pStyle w:val="Datoer"/>
        <w:rPr>
          <w:lang w:val="se-NO"/>
        </w:rPr>
      </w:pPr>
    </w:p>
    <w:p w14:paraId="61A05C55" w14:textId="60031141" w:rsidR="00404466" w:rsidRDefault="00404466" w:rsidP="000F3313">
      <w:pPr>
        <w:pStyle w:val="Datoer"/>
        <w:rPr>
          <w:lang w:val="se-NO"/>
        </w:rPr>
      </w:pPr>
    </w:p>
    <w:p w14:paraId="70B9C56C" w14:textId="21D7C622" w:rsidR="00404466" w:rsidRDefault="00404466" w:rsidP="000F3313">
      <w:pPr>
        <w:pStyle w:val="Datoer"/>
        <w:rPr>
          <w:lang w:val="se-NO"/>
        </w:rPr>
      </w:pPr>
    </w:p>
    <w:p w14:paraId="6DD8D09A" w14:textId="31C7A460" w:rsidR="00404466" w:rsidRDefault="00404466" w:rsidP="000F3313">
      <w:pPr>
        <w:pStyle w:val="Datoer"/>
        <w:rPr>
          <w:lang w:val="se-NO"/>
        </w:rPr>
      </w:pPr>
    </w:p>
    <w:p w14:paraId="52F9B73D" w14:textId="50F77A1F" w:rsidR="00404466" w:rsidRDefault="00404466" w:rsidP="000F3313">
      <w:pPr>
        <w:pStyle w:val="Datoer"/>
        <w:rPr>
          <w:lang w:val="se-NO"/>
        </w:rPr>
      </w:pPr>
    </w:p>
    <w:p w14:paraId="4114E4BB" w14:textId="5997C23C" w:rsidR="00404466" w:rsidRDefault="00404466" w:rsidP="000F3313">
      <w:pPr>
        <w:pStyle w:val="Datoer"/>
        <w:rPr>
          <w:lang w:val="se-NO"/>
        </w:rPr>
      </w:pPr>
    </w:p>
    <w:p w14:paraId="2E034BA5" w14:textId="4F79B63B" w:rsidR="00404466" w:rsidRDefault="00404466" w:rsidP="000F3313">
      <w:pPr>
        <w:pStyle w:val="Datoer"/>
        <w:rPr>
          <w:lang w:val="se-NO"/>
        </w:rPr>
      </w:pPr>
    </w:p>
    <w:p w14:paraId="0B50E59B" w14:textId="39851B90" w:rsidR="00404466" w:rsidRDefault="00404466" w:rsidP="000F3313">
      <w:pPr>
        <w:pStyle w:val="Datoer"/>
        <w:rPr>
          <w:lang w:val="se-NO"/>
        </w:rPr>
      </w:pPr>
    </w:p>
    <w:p w14:paraId="427F3C41" w14:textId="26375465" w:rsidR="00404466" w:rsidRDefault="00404466" w:rsidP="000F3313">
      <w:pPr>
        <w:pStyle w:val="Datoer"/>
        <w:rPr>
          <w:lang w:val="se-NO"/>
        </w:rPr>
      </w:pPr>
    </w:p>
    <w:p w14:paraId="33AD64CF" w14:textId="1E0122EE" w:rsidR="00404466" w:rsidRDefault="00404466" w:rsidP="000F3313">
      <w:pPr>
        <w:pStyle w:val="Datoer"/>
        <w:rPr>
          <w:lang w:val="se-NO"/>
        </w:rPr>
      </w:pPr>
    </w:p>
    <w:p w14:paraId="2CA5D41C" w14:textId="70C7133B" w:rsidR="00404466" w:rsidRDefault="00404466" w:rsidP="000F3313">
      <w:pPr>
        <w:pStyle w:val="Datoer"/>
        <w:rPr>
          <w:lang w:val="se-NO"/>
        </w:rPr>
      </w:pPr>
    </w:p>
    <w:p w14:paraId="2039AF34" w14:textId="60031F9A" w:rsidR="00404466" w:rsidRDefault="00404466" w:rsidP="000F3313">
      <w:pPr>
        <w:pStyle w:val="Datoer"/>
        <w:rPr>
          <w:lang w:val="se-NO"/>
        </w:rPr>
      </w:pPr>
    </w:p>
    <w:p w14:paraId="72E03C3F" w14:textId="1F742CE8" w:rsidR="00404466" w:rsidRDefault="00404466" w:rsidP="000F3313">
      <w:pPr>
        <w:pStyle w:val="Datoer"/>
        <w:rPr>
          <w:lang w:val="se-NO"/>
        </w:rPr>
      </w:pPr>
    </w:p>
    <w:p w14:paraId="46EB8909" w14:textId="54F5066B" w:rsidR="00404466" w:rsidRDefault="00404466" w:rsidP="000F3313">
      <w:pPr>
        <w:pStyle w:val="Datoer"/>
        <w:rPr>
          <w:lang w:val="se-NO"/>
        </w:rPr>
      </w:pPr>
    </w:p>
    <w:p w14:paraId="57042324" w14:textId="54C507F9" w:rsidR="00404466" w:rsidRDefault="00404466" w:rsidP="000F3313">
      <w:pPr>
        <w:pStyle w:val="Datoer"/>
        <w:rPr>
          <w:lang w:val="se-NO"/>
        </w:rPr>
      </w:pPr>
    </w:p>
    <w:p w14:paraId="25CFCAE1" w14:textId="2FA6D109" w:rsidR="00404466" w:rsidRDefault="00404466" w:rsidP="000F3313">
      <w:pPr>
        <w:pStyle w:val="Datoer"/>
        <w:rPr>
          <w:lang w:val="se-NO"/>
        </w:rPr>
      </w:pPr>
    </w:p>
    <w:p w14:paraId="2DAE220F" w14:textId="0C5D607C" w:rsidR="00404466" w:rsidRDefault="00404466" w:rsidP="000F3313">
      <w:pPr>
        <w:pStyle w:val="Datoer"/>
        <w:rPr>
          <w:lang w:val="se-NO"/>
        </w:rPr>
      </w:pPr>
    </w:p>
    <w:p w14:paraId="754B3003" w14:textId="607DE16B" w:rsidR="00404466" w:rsidRDefault="00404466" w:rsidP="000F3313">
      <w:pPr>
        <w:pStyle w:val="Datoer"/>
        <w:rPr>
          <w:lang w:val="se-NO"/>
        </w:rPr>
      </w:pPr>
    </w:p>
    <w:p w14:paraId="583DA94D" w14:textId="5094CA3C" w:rsidR="00404466" w:rsidRDefault="00404466" w:rsidP="000F3313">
      <w:pPr>
        <w:pStyle w:val="Datoer"/>
        <w:rPr>
          <w:lang w:val="se-NO"/>
        </w:rPr>
      </w:pPr>
    </w:p>
    <w:p w14:paraId="771F42C6" w14:textId="0551A41D" w:rsidR="00404466" w:rsidRDefault="00404466" w:rsidP="000F3313">
      <w:pPr>
        <w:pStyle w:val="Datoer"/>
        <w:rPr>
          <w:lang w:val="se-NO"/>
        </w:rPr>
      </w:pPr>
    </w:p>
    <w:p w14:paraId="28119B84" w14:textId="4687EC85" w:rsidR="00404466" w:rsidRDefault="00404466" w:rsidP="000F3313">
      <w:pPr>
        <w:pStyle w:val="Datoer"/>
        <w:rPr>
          <w:lang w:val="se-NO"/>
        </w:rPr>
      </w:pPr>
    </w:p>
    <w:p w14:paraId="678994CA" w14:textId="241DE77F" w:rsidR="00404466" w:rsidRDefault="00404466" w:rsidP="000F3313">
      <w:pPr>
        <w:pStyle w:val="Datoer"/>
        <w:rPr>
          <w:lang w:val="se-NO"/>
        </w:rPr>
      </w:pPr>
    </w:p>
    <w:p w14:paraId="2A46AC02" w14:textId="74419D65" w:rsidR="00404466" w:rsidRDefault="00404466" w:rsidP="000F3313">
      <w:pPr>
        <w:pStyle w:val="Datoer"/>
        <w:rPr>
          <w:lang w:val="se-NO"/>
        </w:rPr>
      </w:pPr>
    </w:p>
    <w:p w14:paraId="14400F46" w14:textId="7896B356" w:rsidR="00404466" w:rsidRDefault="00404466" w:rsidP="000F3313">
      <w:pPr>
        <w:pStyle w:val="Datoer"/>
        <w:rPr>
          <w:lang w:val="se-NO"/>
        </w:rPr>
      </w:pPr>
    </w:p>
    <w:p w14:paraId="00CC38E8" w14:textId="69F0352F" w:rsidR="00404466" w:rsidRDefault="00404466" w:rsidP="000F3313">
      <w:pPr>
        <w:pStyle w:val="Datoer"/>
        <w:rPr>
          <w:lang w:val="se-NO"/>
        </w:rPr>
      </w:pPr>
    </w:p>
    <w:p w14:paraId="3F3529CF" w14:textId="7591CCF4" w:rsidR="00404466" w:rsidRDefault="00404466" w:rsidP="000F3313">
      <w:pPr>
        <w:pStyle w:val="Datoer"/>
        <w:rPr>
          <w:lang w:val="se-NO"/>
        </w:rPr>
      </w:pPr>
    </w:p>
    <w:p w14:paraId="17E807DF" w14:textId="28E6253B" w:rsidR="00404466" w:rsidRDefault="00404466">
      <w:pPr>
        <w:rPr>
          <w:rFonts w:ascii="Jura Medium" w:hAnsi="Jura Medium"/>
          <w:color w:val="000000" w:themeColor="text1"/>
          <w:sz w:val="48"/>
          <w:lang w:val="se-NO"/>
        </w:rPr>
      </w:pPr>
      <w:r>
        <w:rPr>
          <w:lang w:val="se-NO"/>
        </w:rPr>
        <w:br w:type="page"/>
      </w:r>
    </w:p>
    <w:p w14:paraId="5BD365D3" w14:textId="6FA91686" w:rsidR="00404466" w:rsidRPr="004E010B" w:rsidRDefault="00CD0219" w:rsidP="000F331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17D" wp14:editId="425FB6C7">
                <wp:simplePos x="0" y="0"/>
                <wp:positionH relativeFrom="column">
                  <wp:posOffset>-672866</wp:posOffset>
                </wp:positionH>
                <wp:positionV relativeFrom="paragraph">
                  <wp:posOffset>312821</wp:posOffset>
                </wp:positionV>
                <wp:extent cx="10993755" cy="4090737"/>
                <wp:effectExtent l="0" t="0" r="0" b="5080"/>
                <wp:wrapNone/>
                <wp:docPr id="5030" name="Tekstboks 5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09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FC78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75BCD58" w14:textId="6FE5CB72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47E1A619" w14:textId="6078D9E8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ADF3F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4A74E6E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17D" id="_x0000_t202" coordsize="21600,21600" o:spt="202" path="m,l,21600r21600,l21600,xe">
                <v:stroke joinstyle="miter"/>
                <v:path gradientshapeok="t" o:connecttype="rect"/>
              </v:shapetype>
              <v:shape id="Tekstboks 5030" o:spid="_x0000_s1026" type="#_x0000_t202" style="position:absolute;margin-left:-53pt;margin-top:24.65pt;width:865.65pt;height:3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" fillcolor="white [3201]" stroked="f" strokeweight=".5pt">
                <v:textbox>
                  <w:txbxContent>
                    <w:p w14:paraId="5D8FC78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75BCD58" w14:textId="6FE5CB72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47E1A619" w14:textId="6078D9E8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ADF3F6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4A74E6E7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F8E446" w14:textId="110E60ED" w:rsidR="000F3313" w:rsidRPr="00750231" w:rsidRDefault="000F3313" w:rsidP="000F3313">
      <w:pPr>
        <w:pStyle w:val="Datoer"/>
      </w:pPr>
    </w:p>
    <w:p w14:paraId="685A3BE7" w14:textId="6F142F69" w:rsidR="000F3313" w:rsidRDefault="000F3313" w:rsidP="000F3313">
      <w:pPr>
        <w:rPr>
          <w:lang w:val="se-NO"/>
        </w:rPr>
      </w:pPr>
    </w:p>
    <w:p w14:paraId="68B8EB1A" w14:textId="1C329B56" w:rsidR="000F3313" w:rsidRDefault="000F3313" w:rsidP="000F3313">
      <w:pPr>
        <w:rPr>
          <w:lang w:val="se-NO"/>
        </w:rPr>
      </w:pPr>
    </w:p>
    <w:p w14:paraId="19202AA6" w14:textId="7BCE74E1" w:rsidR="000F3313" w:rsidRDefault="000F3313" w:rsidP="000F3313">
      <w:pPr>
        <w:rPr>
          <w:lang w:val="se-NO"/>
        </w:rPr>
      </w:pPr>
    </w:p>
    <w:p w14:paraId="0210F2DB" w14:textId="45856C84" w:rsidR="000F3313" w:rsidRDefault="000F3313" w:rsidP="000F3313">
      <w:pPr>
        <w:rPr>
          <w:lang w:val="se-NO"/>
        </w:rPr>
      </w:pPr>
    </w:p>
    <w:p w14:paraId="5F417926" w14:textId="77777777" w:rsidR="000F3313" w:rsidRDefault="000F3313" w:rsidP="000F3313">
      <w:pPr>
        <w:rPr>
          <w:lang w:val="se-NO"/>
        </w:rPr>
      </w:pPr>
    </w:p>
    <w:p w14:paraId="6DD18C7B" w14:textId="3374A57C" w:rsidR="000F3313" w:rsidRDefault="000F3313" w:rsidP="000F3313">
      <w:pPr>
        <w:rPr>
          <w:lang w:val="se-NO"/>
        </w:rPr>
      </w:pPr>
    </w:p>
    <w:p w14:paraId="1B074E2F" w14:textId="77777777" w:rsidR="000F3313" w:rsidRDefault="000F3313" w:rsidP="000F3313">
      <w:pPr>
        <w:rPr>
          <w:lang w:val="se-NO"/>
        </w:rPr>
      </w:pPr>
    </w:p>
    <w:p w14:paraId="024F3286" w14:textId="77777777" w:rsidR="000F3313" w:rsidRDefault="000F3313" w:rsidP="000F3313">
      <w:pPr>
        <w:rPr>
          <w:lang w:val="se-NO"/>
        </w:rPr>
      </w:pPr>
    </w:p>
    <w:p w14:paraId="3352032A" w14:textId="77777777" w:rsidR="000F3313" w:rsidRDefault="000F3313" w:rsidP="000F3313">
      <w:pPr>
        <w:rPr>
          <w:lang w:val="se-NO"/>
        </w:rPr>
      </w:pPr>
    </w:p>
    <w:p w14:paraId="6C503CD9" w14:textId="77777777" w:rsidR="000F3313" w:rsidRPr="006F0D51" w:rsidRDefault="000F3313" w:rsidP="000F3313"/>
    <w:p w14:paraId="5D3B3276" w14:textId="2E14997A" w:rsidR="000F3313" w:rsidRDefault="000F3313" w:rsidP="000F3313">
      <w:pPr>
        <w:rPr>
          <w:lang w:val="se-NO"/>
        </w:rPr>
      </w:pPr>
    </w:p>
    <w:p w14:paraId="430BCCC8" w14:textId="7A952545" w:rsidR="000F3313" w:rsidRDefault="000F3313" w:rsidP="000F3313">
      <w:pPr>
        <w:rPr>
          <w:lang w:val="se-NO"/>
        </w:rPr>
      </w:pPr>
    </w:p>
    <w:p w14:paraId="36BBEE6C" w14:textId="67AA4718" w:rsidR="000F3313" w:rsidRDefault="000F3313" w:rsidP="000F3313">
      <w:pPr>
        <w:rPr>
          <w:lang w:val="se-NO"/>
        </w:rPr>
      </w:pPr>
    </w:p>
    <w:p w14:paraId="62B66FF0" w14:textId="77777777" w:rsidR="000F3313" w:rsidRDefault="000F3313" w:rsidP="000F3313">
      <w:pPr>
        <w:rPr>
          <w:lang w:val="se-NO"/>
        </w:rPr>
      </w:pPr>
    </w:p>
    <w:p w14:paraId="0BF127B4" w14:textId="77777777" w:rsidR="000F3313" w:rsidRPr="0082217B" w:rsidRDefault="000F3313" w:rsidP="000F3313"/>
    <w:p w14:paraId="3D8CCBE1" w14:textId="77777777" w:rsidR="000F3313" w:rsidRPr="0082217B" w:rsidRDefault="000F3313" w:rsidP="000F3313"/>
    <w:p w14:paraId="5D764603" w14:textId="77777777" w:rsidR="000F3313" w:rsidRPr="0082217B" w:rsidRDefault="000F3313" w:rsidP="000F3313"/>
    <w:p w14:paraId="1D68C1AD" w14:textId="77777777" w:rsidR="000F3313" w:rsidRPr="0082217B" w:rsidRDefault="000F3313" w:rsidP="000F3313"/>
    <w:p w14:paraId="56DAC27E" w14:textId="77777777" w:rsidR="000F3313" w:rsidRDefault="000F3313" w:rsidP="000F3313"/>
    <w:p w14:paraId="216441E7" w14:textId="77777777" w:rsidR="000F3313" w:rsidRDefault="000F3313" w:rsidP="000F3313"/>
    <w:p w14:paraId="1E410480" w14:textId="77777777" w:rsidR="000F3313" w:rsidRDefault="000F3313" w:rsidP="000F3313"/>
    <w:p w14:paraId="3F566436" w14:textId="77777777" w:rsidR="000F3313" w:rsidRDefault="000F3313" w:rsidP="000F3313"/>
    <w:p w14:paraId="704F50EB" w14:textId="77777777" w:rsidR="000F3313" w:rsidRDefault="000F3313" w:rsidP="000F3313"/>
    <w:p w14:paraId="2DE03764" w14:textId="77777777" w:rsidR="000F3313" w:rsidRDefault="000F3313" w:rsidP="000F3313"/>
    <w:p w14:paraId="0DB9C016" w14:textId="77777777" w:rsidR="000F3313" w:rsidRDefault="000F3313" w:rsidP="000F3313"/>
    <w:p w14:paraId="2A0ACDC8" w14:textId="77777777" w:rsidR="000F3313" w:rsidRDefault="000F3313" w:rsidP="000F3313"/>
    <w:p w14:paraId="7B853790" w14:textId="77777777" w:rsidR="000F3313" w:rsidRDefault="000F3313" w:rsidP="000F3313"/>
    <w:p w14:paraId="40B17B36" w14:textId="77777777" w:rsidR="000F3313" w:rsidRDefault="000F3313" w:rsidP="000F3313"/>
    <w:p w14:paraId="73D08FAB" w14:textId="77777777" w:rsidR="000F3313" w:rsidRDefault="000F3313" w:rsidP="000F3313"/>
    <w:p w14:paraId="23249726" w14:textId="77777777" w:rsidR="000F3313" w:rsidRDefault="000F3313" w:rsidP="000F3313"/>
    <w:p w14:paraId="704A5834" w14:textId="77777777" w:rsidR="000F3313" w:rsidRDefault="000F3313" w:rsidP="000F3313"/>
    <w:p w14:paraId="47B94BC4" w14:textId="77777777" w:rsidR="00C11182" w:rsidRDefault="00C11182" w:rsidP="000F3313"/>
    <w:p w14:paraId="444B4347" w14:textId="77777777" w:rsidR="00C11182" w:rsidRDefault="00C11182" w:rsidP="000F3313"/>
    <w:p w14:paraId="1DCF853F" w14:textId="77777777" w:rsidR="00C11182" w:rsidRDefault="00C11182" w:rsidP="000F3313"/>
    <w:p w14:paraId="175E5744" w14:textId="77777777" w:rsidR="00C11182" w:rsidRDefault="00C11182" w:rsidP="000F3313"/>
    <w:p w14:paraId="412AD224" w14:textId="77777777" w:rsidR="00C11182" w:rsidRDefault="00C11182" w:rsidP="000F3313"/>
    <w:p w14:paraId="1B8532DB" w14:textId="77777777" w:rsidR="00C11182" w:rsidRDefault="00C11182" w:rsidP="000F3313"/>
    <w:p w14:paraId="7EA81D59" w14:textId="77777777" w:rsidR="00C11182" w:rsidRDefault="00C11182" w:rsidP="000F3313"/>
    <w:p w14:paraId="3EE2E2A7" w14:textId="77777777" w:rsidR="00C11182" w:rsidRDefault="00C11182" w:rsidP="000F3313"/>
    <w:p w14:paraId="6F26C257" w14:textId="77777777" w:rsidR="000F3313" w:rsidRDefault="000F3313" w:rsidP="000F3313"/>
    <w:p w14:paraId="3CFA82C2" w14:textId="77777777" w:rsidR="000F3313" w:rsidRDefault="000F3313" w:rsidP="000F3313"/>
    <w:p w14:paraId="71772FC1" w14:textId="1402ACAE" w:rsidR="000F3313" w:rsidRDefault="000F3313" w:rsidP="000F3313"/>
    <w:sdt>
      <w:sdtPr>
        <w:rPr>
          <w:rStyle w:val="Overskrift1Tegn"/>
        </w:rPr>
        <w:tag w:val="Ođđajagimánnu/tsïengele/ådåjakmánno"/>
        <w:id w:val="1514037120"/>
        <w:placeholder>
          <w:docPart w:val="D650656A8C5342378E1D8607E7F8EA4B"/>
        </w:placeholder>
        <w:showingPlcHdr/>
        <w15:color w:val="FFFFFF"/>
        <w:dropDownList>
          <w:listItem w:value="Velg et element."/>
          <w:listItem w:displayText="Ođđajagimánnu" w:value="Ođđajagimánnu"/>
          <w:listItem w:displayText="Tsïengele" w:value="Tsïengele"/>
          <w:listItem w:displayText="Ådåjakmánno" w:value="Ådåjakmánno"/>
          <w:listItem w:displayText="Ođđajagimánnu/tsïengele/Ådåjakmánno" w:value="Ođđajagimánnu/tsïengele/Ådåjakmánno"/>
          <w:listItem w:displayText="Ođđajagimánnu/tsïengele" w:value="Ođđajagimánnu/tsïengele"/>
          <w:listItem w:displayText="tsïengele/Ođđajagimánnu" w:value="tsïengele/Ođđajagimánnu"/>
          <w:listItem w:displayText="Ođđajagimánnu/Ådåjakmánno" w:value="Ođđajagimánnu/Ådåjakmánno"/>
          <w:listItem w:displayText="Ådåjakmánno/Ođđajagimánnu" w:value="Ådåjakmánno/Ođđajagimánnu"/>
          <w:listItem w:displayText="Tsïengele/Ådåjakmánno" w:value="Tsïengele/Ådåjakmánno"/>
          <w:listItem w:displayText="Ådåjakmánno/Tsïengele" w:value="Ådåjakmánno/Tsïengele"/>
        </w:dropDownList>
      </w:sdtPr>
      <w:sdtEndPr>
        <w:rPr>
          <w:rStyle w:val="Standardskriftforavsnitt"/>
        </w:rPr>
      </w:sdtEndPr>
      <w:sdtContent>
        <w:p w14:paraId="046FF2CE" w14:textId="582C3E3A" w:rsidR="000F3313" w:rsidRPr="000029E4" w:rsidRDefault="00276F6B" w:rsidP="000F3313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0F3313" w:rsidRPr="002C4A01" w14:paraId="6CEF8CDE" w14:textId="77777777" w:rsidTr="00C11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06587126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47443563"/>
              <w:placeholder>
                <w:docPart w:val="C1DD1608CD6B4C09815557205BB074C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5C28DB2" w14:textId="40F6F21C" w:rsidR="000F3313" w:rsidRDefault="009D4F6A" w:rsidP="0044796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1680532"/>
              <w:placeholder>
                <w:docPart w:val="47286E085E424CC9BEDF1F9518CEA17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3C2BCBC" w14:textId="54355ED5" w:rsidR="000F3313" w:rsidRDefault="009D4F6A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354499488"/>
              <w:placeholder>
                <w:docPart w:val="DD3C87FA70714032A6D92F74AFA38E23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0CF2E53" w14:textId="46C98AAB" w:rsidR="000F3313" w:rsidRDefault="009D4F6A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8538318"/>
              <w:placeholder>
                <w:docPart w:val="628F3AFBFB25473B96A066F18DC030DD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730D835" w14:textId="0585A3EB" w:rsidR="000F3313" w:rsidRPr="009470D9" w:rsidRDefault="009D4F6A" w:rsidP="00841285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5DEC0F76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927160935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E3299F" w14:textId="21D43B5D" w:rsidR="000F3313" w:rsidRDefault="00A97EC6" w:rsidP="00841285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2096632334"/>
              <w:placeholder>
                <w:docPart w:val="5955FE7534AC4AA8B55F97CDE3EE5CF7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0C078DE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588697753"/>
              <w:placeholder>
                <w:docPart w:val="1063CA5F63924D88BC3FBB9A54F7983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2E98C0A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029179006"/>
              <w:placeholder>
                <w:docPart w:val="4C616EDA453544478A56FE74E5832C18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4AE445A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C80D689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4361B27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1280922618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65B31531" w14:textId="2FE49AF3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318115265"/>
              <w:placeholder>
                <w:docPart w:val="5601128F87134FB480989CB416DDE1C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2240E752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072121759"/>
              <w:placeholder>
                <w:docPart w:val="A2399200CDA74798AE0B1B98C3C356D4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2EF70B8F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6832D76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74DB2D58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739788339"/>
              <w:placeholder>
                <w:docPart w:val="C1DD1608CD6B4C09815557205BB074C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173F0C5" w14:textId="1125F8C0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124356429"/>
              <w:placeholder>
                <w:docPart w:val="865B4D9BE99E479E949639911BF5BACA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7E8746E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088431344"/>
              <w:placeholder>
                <w:docPart w:val="7EC0C7625126499E95D9DDA80B9BAABD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BC78904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0E0105C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677C14F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1790325792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2EE04BDA" w14:textId="29F29980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264586659"/>
              <w:placeholder>
                <w:docPart w:val="9E536498DDC84D1B9E2583B331811C1C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6DCAA709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912775820"/>
              <w:placeholder>
                <w:docPart w:val="9B7A9D7D8AC84BCD91C4A4500C010FA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1276FC7F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9C14583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AE853A1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733289990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0694A755" w14:textId="65930459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45710672"/>
              <w:placeholder>
                <w:docPart w:val="B802675FCACB4AC3860B5E25C4B2F080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0FE41B5C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991912066"/>
              <w:placeholder>
                <w:docPart w:val="D264DB0236534AD38F9BEDDE42A87CE1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3CFA43BB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8053652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DDB994E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222493401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2B01DC61" w14:textId="20B69404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267928276"/>
              <w:placeholder>
                <w:docPart w:val="17FB368F8F654949A46A651161219886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017040FF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324170944"/>
              <w:placeholder>
                <w:docPart w:val="821972E1DC134C5EA557D9F67C801AD0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4A7A1C40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749717876"/>
              <w:placeholder>
                <w:docPart w:val="6D7B2CCC5CB14479B6C78C03745EF1C5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499AA422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4C978C56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</w:tr>
      <w:tr w:rsidR="00476B37" w:rsidRPr="002C4A01" w14:paraId="5522119C" w14:textId="77777777" w:rsidTr="00C11182">
        <w:trPr>
          <w:trHeight w:val="1531"/>
        </w:trPr>
        <w:tc>
          <w:tcPr>
            <w:tcW w:w="2267" w:type="dxa"/>
          </w:tcPr>
          <w:p w14:paraId="786527E9" w14:textId="77777777" w:rsidR="00476B37" w:rsidRPr="00FE451A" w:rsidRDefault="00476B37" w:rsidP="00476B37">
            <w:pPr>
              <w:pStyle w:val="Datoer"/>
              <w:rPr>
                <w:noProof/>
                <w:color w:val="auto"/>
              </w:rPr>
            </w:pPr>
            <w:r w:rsidRPr="00FE451A">
              <w:rPr>
                <w:noProof/>
                <w:color w:val="auto"/>
                <w:lang w:val="se-NO" w:bidi="nb-NO"/>
              </w:rPr>
              <w:t>1</w:t>
            </w:r>
            <w:r w:rsidRPr="00FE451A">
              <w:rPr>
                <w:noProof/>
                <w:color w:val="auto"/>
              </w:rPr>
              <w:t xml:space="preserve"> </w:t>
            </w:r>
          </w:p>
          <w:sdt>
            <w:sdtPr>
              <w:rPr>
                <w:color w:val="auto"/>
              </w:rPr>
              <w:tag w:val="BLANK"/>
              <w:id w:val="-1575116619"/>
              <w:placeholder>
                <w:docPart w:val="16E5B76A1C3943EE9868383BCE145F57"/>
              </w:placeholder>
              <w:showingPlcHdr/>
              <w15:color w:val="FFFFFF"/>
              <w:dropDownList>
                <w:listItem w:value="Velg et element."/>
                <w:listItem w:displayText="Ođđajagebeaivi" w:value="Ođđajagebeaivi"/>
                <w:listItem w:displayText=" " w:value=" "/>
              </w:dropDownList>
            </w:sdtPr>
            <w:sdtContent>
              <w:p w14:paraId="5BB90463" w14:textId="77777777" w:rsidR="00476B37" w:rsidRPr="00FE451A" w:rsidRDefault="00476B37" w:rsidP="00476B37">
                <w:pPr>
                  <w:pStyle w:val="merkedager"/>
                  <w:framePr w:hSpace="0" w:wrap="auto" w:vAnchor="margin" w:hAnchor="text" w:yAlign="inline"/>
                  <w:rPr>
                    <w:color w:val="auto"/>
                  </w:rPr>
                </w:pPr>
                <w:r w:rsidRPr="00FE451A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auto"/>
              </w:rPr>
              <w:tag w:val="BLANK"/>
              <w:id w:val="-1409218523"/>
              <w:placeholder>
                <w:docPart w:val="6ADBEC18189840028E4EC4D9BDE6B9AF"/>
              </w:placeholder>
              <w:showingPlcHdr/>
              <w:dropDownList>
                <w:listItem w:value="Velg et element."/>
                <w:listItem w:displayText="Voestes orrejaepiebiejjie " w:value="Voestes orrejaepiebiejji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3EA35C9" w14:textId="77777777" w:rsidR="00476B37" w:rsidRPr="00FE451A" w:rsidRDefault="00476B37" w:rsidP="00476B37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color w:val="auto"/>
                  </w:rPr>
                </w:pPr>
                <w:r w:rsidRPr="00FE451A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p w14:paraId="3CFC0162" w14:textId="0250A619" w:rsidR="00476B37" w:rsidRPr="00FE451A" w:rsidRDefault="00000000" w:rsidP="00476B37">
            <w:pPr>
              <w:pStyle w:val="Datoer"/>
              <w:rPr>
                <w:noProof/>
                <w:color w:val="auto"/>
                <w:sz w:val="18"/>
              </w:rPr>
            </w:pPr>
            <w:sdt>
              <w:sdtPr>
                <w:rPr>
                  <w:rStyle w:val="merkedagerTegn"/>
                  <w:color w:val="auto"/>
                  <w:sz w:val="18"/>
                </w:rPr>
                <w:tag w:val="Ådåjakbiejvve"/>
                <w:id w:val="-435293242"/>
                <w:placeholder>
                  <w:docPart w:val="10536F495C044CFFBBDEB6ED56F11A9F"/>
                </w:placeholder>
                <w:showingPlcHdr/>
                <w:dropDownList>
                  <w:listItem w:value="Velg et element."/>
                  <w:listItem w:displayText="Ådåjakbiejvve" w:value="Ådåjakbiejvve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</w:rPr>
              </w:sdtEndPr>
              <w:sdtContent>
                <w:r w:rsidR="00476B37" w:rsidRPr="00FE451A">
                  <w:rPr>
                    <w:rStyle w:val="Plassholdertekst"/>
                    <w:color w:val="auto"/>
                    <w:sz w:val="18"/>
                  </w:rPr>
                  <w:t>Velg et element.</w:t>
                </w:r>
              </w:sdtContent>
            </w:sdt>
            <w:r w:rsidR="00476B37" w:rsidRPr="00FE451A">
              <w:rPr>
                <w:noProof/>
                <w:color w:val="auto"/>
                <w:sz w:val="18"/>
                <w:lang w:bidi="nb-NO"/>
              </w:rPr>
              <w:t xml:space="preserve"> </w:t>
            </w:r>
            <w:r w:rsidR="00476B37" w:rsidRPr="00FE451A">
              <w:rPr>
                <w:noProof/>
                <w:color w:val="auto"/>
                <w:sz w:val="18"/>
                <w:lang w:bidi="nb-NO"/>
              </w:rPr>
              <w:fldChar w:fldCharType="begin"/>
            </w:r>
            <w:r w:rsidR="00476B37" w:rsidRPr="00FE451A">
              <w:rPr>
                <w:noProof/>
                <w:color w:val="auto"/>
                <w:sz w:val="18"/>
                <w:lang w:bidi="nb-NO"/>
              </w:rPr>
              <w:instrText xml:space="preserve"> IF </w:instrText>
            </w:r>
            <w:r w:rsidR="00476B37" w:rsidRPr="00FE451A">
              <w:rPr>
                <w:noProof/>
                <w:color w:val="auto"/>
                <w:sz w:val="18"/>
                <w:lang w:bidi="nb-NO"/>
              </w:rPr>
              <w:fldChar w:fldCharType="begin"/>
            </w:r>
            <w:r w:rsidR="00476B37" w:rsidRPr="00FE451A">
              <w:rPr>
                <w:noProof/>
                <w:color w:val="auto"/>
                <w:sz w:val="18"/>
                <w:lang w:bidi="nb-NO"/>
              </w:rPr>
              <w:instrText xml:space="preserve"> DocVariable MonthStart \@ dddd </w:instrText>
            </w:r>
            <w:r w:rsidR="00476B37" w:rsidRPr="00FE451A">
              <w:rPr>
                <w:noProof/>
                <w:color w:val="auto"/>
                <w:sz w:val="18"/>
                <w:lang w:bidi="nb-NO"/>
              </w:rPr>
              <w:fldChar w:fldCharType="separate"/>
            </w:r>
            <w:r w:rsidR="00476B37" w:rsidRPr="00FE451A">
              <w:rPr>
                <w:noProof/>
                <w:color w:val="auto"/>
                <w:sz w:val="18"/>
                <w:lang w:bidi="nb-NO"/>
              </w:rPr>
              <w:instrText>onsdag</w:instrText>
            </w:r>
            <w:r w:rsidR="00476B37" w:rsidRPr="00FE451A">
              <w:rPr>
                <w:noProof/>
                <w:color w:val="auto"/>
                <w:sz w:val="18"/>
                <w:lang w:bidi="nb-NO"/>
              </w:rPr>
              <w:fldChar w:fldCharType="end"/>
            </w:r>
            <w:r w:rsidR="00476B37" w:rsidRPr="00FE451A">
              <w:rPr>
                <w:noProof/>
                <w:color w:val="auto"/>
                <w:sz w:val="18"/>
                <w:lang w:bidi="nb-NO"/>
              </w:rPr>
              <w:instrText xml:space="preserve"> = "mandag" 1 ""</w:instrText>
            </w:r>
            <w:r w:rsidR="00476B37" w:rsidRPr="00FE451A">
              <w:rPr>
                <w:noProof/>
                <w:color w:val="auto"/>
                <w:sz w:val="18"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ACDD343" w14:textId="6B9FEFD3" w:rsidR="00476B37" w:rsidRPr="002C4A01" w:rsidRDefault="00476B37" w:rsidP="00476B37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2</w: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2E6FD5" w14:textId="034315D5" w:rsidR="00476B37" w:rsidRPr="002C4A01" w:rsidRDefault="00476B37" w:rsidP="00476B37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063FDC89" w14:textId="1106D576" w:rsidR="00476B37" w:rsidRDefault="00476B37" w:rsidP="00476B37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  <w:r w:rsidR="00FE451A" w:rsidRPr="00FE451A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E37D028" wp14:editId="4E396286">
                      <wp:extent cx="86360" cy="86360"/>
                      <wp:effectExtent l="0" t="0" r="8890" b="8890"/>
                      <wp:docPr id="493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FA203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51850496" w14:textId="77777777" w:rsidR="00476B37" w:rsidRPr="002C4A01" w:rsidRDefault="00476B37" w:rsidP="00476B37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810BDCA" w14:textId="77777777" w:rsidR="00476B37" w:rsidRDefault="00476B37" w:rsidP="00476B37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770DCFE5" w14:textId="77777777" w:rsidR="00476B37" w:rsidRPr="002C4A01" w:rsidRDefault="00476B37" w:rsidP="00476B37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D3E98AE" w14:textId="77777777" w:rsidR="00476B37" w:rsidRDefault="00476B37" w:rsidP="00476B37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bookmarkStart w:id="0" w:name="_Hlk92280064" w:displacedByCustomXml="next"/>
          <w:sdt>
            <w:sdtPr>
              <w:rPr>
                <w:rStyle w:val="merkedagerTegn"/>
              </w:rPr>
              <w:tag w:val="BLANK"/>
              <w:id w:val="1091053763"/>
              <w:placeholder>
                <w:docPart w:val="E9E7FDB3D5A24EF8949F5F966D26D4D8"/>
              </w:placeholder>
              <w:showingPlcHdr/>
              <w:dropDownList>
                <w:listItem w:value="Velg et element."/>
                <w:listItem w:displayText="Loahppášbeaivi" w:value="Loahpp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573FD57" w14:textId="77777777" w:rsidR="00476B37" w:rsidRDefault="00476B37" w:rsidP="00476B37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bookmarkEnd w:id="0" w:displacedByCustomXml="next"/>
          <w:sdt>
            <w:sdtPr>
              <w:rPr>
                <w:rStyle w:val="merkedagerTegn"/>
              </w:rPr>
              <w:tag w:val="BLANK"/>
              <w:id w:val="376432978"/>
              <w:placeholder>
                <w:docPart w:val="2A8465C7839D4884B655221BA00697E0"/>
              </w:placeholder>
              <w:showingPlcHdr/>
              <w:dropDownList>
                <w:listItem w:value="Velg et element."/>
                <w:listItem w:displayText="Bissiebiejjie Sveerjesne, Soemesne" w:value="Bissiebiejjie Sveerjesne, Soemesn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DCAB9F0" w14:textId="77777777" w:rsidR="00476B37" w:rsidRDefault="00476B37" w:rsidP="00476B37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93779827"/>
              <w:placeholder>
                <w:docPart w:val="D84BE44ADADF44A7823D0B4CC0B26770"/>
              </w:placeholder>
              <w:showingPlcHdr/>
              <w:dropDownList>
                <w:listItem w:value="Velg et element."/>
                <w:listItem w:displayText="Ræhtádahka" w:value="Ræhtádahka"/>
                <w:listItem w:displayText=" " w:value=" "/>
              </w:dropDownList>
            </w:sdtPr>
            <w:sdtEndPr>
              <w:rPr>
                <w:rStyle w:val="Standardskriftforavsnitt"/>
                <w:noProof w:val="0"/>
                <w:color w:val="auto"/>
              </w:rPr>
            </w:sdtEndPr>
            <w:sdtContent>
              <w:p w14:paraId="67ED897D" w14:textId="254C0308" w:rsidR="00476B37" w:rsidRPr="00FD227F" w:rsidRDefault="00476B37" w:rsidP="00476B37">
                <w:pPr>
                  <w:pStyle w:val="Brdtekst"/>
                  <w:rPr>
                    <w:noProof/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1EC05FA5" w14:textId="5FAFA051" w:rsidR="00476B37" w:rsidRPr="00FE451A" w:rsidRDefault="00476B37" w:rsidP="00FE451A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FE451A">
              <w:rPr>
                <w:noProof/>
                <w:color w:val="FF0000"/>
                <w:lang w:val="se-NO" w:bidi="nb-NO"/>
              </w:rPr>
              <w:t>7</w:t>
            </w:r>
          </w:p>
        </w:tc>
      </w:tr>
      <w:tr w:rsidR="00476B37" w:rsidRPr="002C4A01" w14:paraId="4E31E828" w14:textId="77777777" w:rsidTr="00C11182">
        <w:trPr>
          <w:trHeight w:val="1531"/>
        </w:trPr>
        <w:tc>
          <w:tcPr>
            <w:tcW w:w="2267" w:type="dxa"/>
          </w:tcPr>
          <w:p w14:paraId="170A7141" w14:textId="7990B3D7" w:rsidR="00476B37" w:rsidRPr="00FE451A" w:rsidRDefault="00476B37" w:rsidP="00476B37">
            <w:pPr>
              <w:pStyle w:val="Datoer"/>
              <w:rPr>
                <w:noProof/>
                <w:color w:val="auto"/>
                <w:lang w:val="se-NO"/>
              </w:rPr>
            </w:pPr>
            <w:r w:rsidRPr="00FE451A">
              <w:rPr>
                <w:noProof/>
                <w:color w:val="auto"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6A78D74" w14:textId="1E1BAE12" w:rsidR="00476B37" w:rsidRPr="00B87096" w:rsidRDefault="00476B37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55" w:type="dxa"/>
          </w:tcPr>
          <w:p w14:paraId="64EA4F83" w14:textId="336E718B" w:rsidR="00476B37" w:rsidRPr="00B87096" w:rsidRDefault="00476B37" w:rsidP="00476B37">
            <w:pPr>
              <w:pStyle w:val="Datoer"/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0BF95386" w14:textId="34FE0000" w:rsidR="00476B37" w:rsidRPr="00B87096" w:rsidRDefault="00476B37" w:rsidP="00476B37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  <w:r w:rsidR="00C1118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F52D280" wp14:editId="77622B73">
                      <wp:extent cx="86360" cy="86360"/>
                      <wp:effectExtent l="0" t="0" r="8890" b="8890"/>
                      <wp:docPr id="493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5568F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705E39D" w14:textId="400E01F8" w:rsidR="00476B37" w:rsidRPr="00B87096" w:rsidRDefault="00476B37" w:rsidP="00476B37">
            <w:pPr>
              <w:pStyle w:val="merkedager"/>
              <w:framePr w:hSpace="0" w:wrap="auto" w:vAnchor="margin" w:hAnchor="text" w:yAlign="inline"/>
            </w:pPr>
            <w:r>
              <w:rPr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37F9F71F" w14:textId="0D1EC1BB" w:rsidR="00476B37" w:rsidRPr="00B87096" w:rsidRDefault="00476B37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9" w:type="dxa"/>
          </w:tcPr>
          <w:p w14:paraId="0B8A281F" w14:textId="76BA2E49" w:rsidR="00476B37" w:rsidRPr="00FE451A" w:rsidRDefault="00476B37" w:rsidP="00476B37">
            <w:pPr>
              <w:pStyle w:val="Datoer"/>
              <w:rPr>
                <w:noProof/>
                <w:color w:val="FF0000"/>
                <w:lang w:val="se-NO"/>
              </w:rPr>
            </w:pPr>
            <w:r w:rsidRPr="00FE451A">
              <w:rPr>
                <w:noProof/>
                <w:color w:val="FF0000"/>
                <w:lang w:val="se-NO" w:bidi="nb-NO"/>
              </w:rPr>
              <w:t>14</w:t>
            </w:r>
          </w:p>
        </w:tc>
      </w:tr>
      <w:tr w:rsidR="00476B37" w:rsidRPr="002C4A01" w14:paraId="21AA7146" w14:textId="77777777" w:rsidTr="00C11182">
        <w:trPr>
          <w:trHeight w:val="1531"/>
        </w:trPr>
        <w:tc>
          <w:tcPr>
            <w:tcW w:w="2267" w:type="dxa"/>
          </w:tcPr>
          <w:p w14:paraId="6BA41787" w14:textId="45E6A2B3" w:rsidR="00476B37" w:rsidRPr="00FE451A" w:rsidRDefault="00FE451A" w:rsidP="00476B37">
            <w:pPr>
              <w:pStyle w:val="Datoer"/>
              <w:rPr>
                <w:noProof/>
                <w:color w:val="auto"/>
                <w:lang w:val="se-NO"/>
              </w:rPr>
            </w:pPr>
            <w:r w:rsidRPr="00FE451A">
              <w:rPr>
                <w:noProof/>
                <w:color w:val="auto"/>
                <w:lang w:val="se-NO"/>
              </w:rPr>
              <w:t>15</w:t>
            </w:r>
          </w:p>
        </w:tc>
        <w:tc>
          <w:tcPr>
            <w:tcW w:w="2268" w:type="dxa"/>
          </w:tcPr>
          <w:p w14:paraId="11277D72" w14:textId="06133C4E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55" w:type="dxa"/>
          </w:tcPr>
          <w:p w14:paraId="33044B5E" w14:textId="3FBF487D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46CC1D87" w14:textId="260CA7B2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  <w:r w:rsidR="00C1118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E8A10AF" wp14:editId="21AEEC2F">
                      <wp:extent cx="86360" cy="86360"/>
                      <wp:effectExtent l="0" t="0" r="8890" b="8890"/>
                      <wp:docPr id="493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F5DBE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F95AFB8" w14:textId="17332EF3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4C82D9FE" w14:textId="07B1DADE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9" w:type="dxa"/>
          </w:tcPr>
          <w:p w14:paraId="52F1CF4C" w14:textId="43945362" w:rsidR="00476B37" w:rsidRPr="00FE451A" w:rsidRDefault="00FE451A" w:rsidP="00476B37">
            <w:pPr>
              <w:pStyle w:val="Datoer"/>
              <w:rPr>
                <w:noProof/>
                <w:color w:val="FF0000"/>
                <w:lang w:val="se-NO"/>
              </w:rPr>
            </w:pPr>
            <w:r w:rsidRPr="00FE451A">
              <w:rPr>
                <w:noProof/>
                <w:color w:val="FF0000"/>
                <w:lang w:val="se-NO" w:bidi="nb-NO"/>
              </w:rPr>
              <w:t>21</w:t>
            </w:r>
          </w:p>
        </w:tc>
      </w:tr>
      <w:tr w:rsidR="00476B37" w:rsidRPr="002C4A01" w14:paraId="00B91BC5" w14:textId="77777777" w:rsidTr="00C11182">
        <w:trPr>
          <w:trHeight w:val="1531"/>
        </w:trPr>
        <w:tc>
          <w:tcPr>
            <w:tcW w:w="2267" w:type="dxa"/>
          </w:tcPr>
          <w:p w14:paraId="22C85C07" w14:textId="66852226" w:rsidR="00476B37" w:rsidRPr="00FE451A" w:rsidRDefault="00FE451A" w:rsidP="00476B37">
            <w:pPr>
              <w:pStyle w:val="Datoer"/>
              <w:rPr>
                <w:noProof/>
                <w:color w:val="auto"/>
                <w:lang w:val="se-NO"/>
              </w:rPr>
            </w:pPr>
            <w:r w:rsidRPr="00FE451A">
              <w:rPr>
                <w:noProof/>
                <w:color w:val="auto"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B7F4AF6" w14:textId="10CD9090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5D6BB813" w14:textId="0ED8D95B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8" w:type="dxa"/>
          </w:tcPr>
          <w:p w14:paraId="0881A2B9" w14:textId="14C3FA2E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  <w:r w:rsidR="00C1118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D617188" wp14:editId="5E4D386F">
                      <wp:extent cx="86360" cy="86360"/>
                      <wp:effectExtent l="0" t="0" r="27940" b="27940"/>
                      <wp:docPr id="493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0A1B7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04C434F" w14:textId="70025CB6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38BF1F11" w14:textId="4DC3CF92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9" w:type="dxa"/>
          </w:tcPr>
          <w:p w14:paraId="1717A246" w14:textId="6AA45F8A" w:rsidR="00476B37" w:rsidRPr="00FE451A" w:rsidRDefault="00FE451A" w:rsidP="00476B37">
            <w:pPr>
              <w:pStyle w:val="Datoer"/>
              <w:rPr>
                <w:noProof/>
                <w:color w:val="FF0000"/>
                <w:lang w:val="se-NO"/>
              </w:rPr>
            </w:pPr>
            <w:r w:rsidRPr="00FE451A">
              <w:rPr>
                <w:noProof/>
                <w:color w:val="FF0000"/>
                <w:lang w:bidi="nb-NO"/>
              </w:rPr>
              <w:t>28</w:t>
            </w:r>
          </w:p>
        </w:tc>
      </w:tr>
      <w:tr w:rsidR="00476B37" w:rsidRPr="002C4A01" w14:paraId="150A5588" w14:textId="77777777" w:rsidTr="00C11182">
        <w:trPr>
          <w:trHeight w:val="1531"/>
        </w:trPr>
        <w:tc>
          <w:tcPr>
            <w:tcW w:w="2267" w:type="dxa"/>
          </w:tcPr>
          <w:p w14:paraId="586AFADB" w14:textId="3A51348E" w:rsidR="00476B37" w:rsidRPr="00FE451A" w:rsidRDefault="00FE451A" w:rsidP="00476B37">
            <w:pPr>
              <w:pStyle w:val="Datoer"/>
              <w:rPr>
                <w:noProof/>
                <w:color w:val="auto"/>
                <w:lang w:val="se-NO"/>
              </w:rPr>
            </w:pPr>
            <w:r w:rsidRPr="00FE451A">
              <w:rPr>
                <w:noProof/>
                <w:color w:val="auto"/>
                <w:lang w:bidi="nb-NO"/>
              </w:rPr>
              <w:t>29</w:t>
            </w:r>
          </w:p>
        </w:tc>
        <w:tc>
          <w:tcPr>
            <w:tcW w:w="2268" w:type="dxa"/>
          </w:tcPr>
          <w:p w14:paraId="1B26766F" w14:textId="2676A000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55" w:type="dxa"/>
          </w:tcPr>
          <w:p w14:paraId="2D9A3B38" w14:textId="0FE38EE7" w:rsidR="00476B37" w:rsidRPr="00B87096" w:rsidRDefault="00FE451A" w:rsidP="00476B3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10DEA458" w14:textId="249129EE" w:rsidR="00476B37" w:rsidRPr="00B87096" w:rsidRDefault="00476B37" w:rsidP="00476B37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8538502" w14:textId="00496D03" w:rsidR="00476B37" w:rsidRPr="00B87096" w:rsidRDefault="00476B37" w:rsidP="00476B37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7226AAE" w14:textId="3B6E9430" w:rsidR="00476B37" w:rsidRPr="00B87096" w:rsidRDefault="00476B37" w:rsidP="00476B37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0E635D98" w14:textId="16579DE6" w:rsidR="00476B37" w:rsidRPr="0055129C" w:rsidRDefault="00476B37" w:rsidP="00476B37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EA01CCA" w14:textId="74F71365" w:rsidR="00873053" w:rsidRPr="004E010B" w:rsidRDefault="00CD0219" w:rsidP="0087305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7A69" wp14:editId="76DC1E96">
                <wp:simplePos x="0" y="0"/>
                <wp:positionH relativeFrom="column">
                  <wp:posOffset>10203815</wp:posOffset>
                </wp:positionH>
                <wp:positionV relativeFrom="paragraph">
                  <wp:posOffset>-457768</wp:posOffset>
                </wp:positionV>
                <wp:extent cx="10993755" cy="5100955"/>
                <wp:effectExtent l="0" t="0" r="0" b="444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625F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3AD5DC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52B390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3638A9A6" w14:textId="6E81148C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D11D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0F70E272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7A69" id="Tekstboks 28" o:spid="_x0000_s1027" type="#_x0000_t202" style="position:absolute;margin-left:803.45pt;margin-top:-36.05pt;width:865.65pt;height:4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aMA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" fillcolor="white [3201]" stroked="f" strokeweight=".5pt">
                <v:textbox>
                  <w:txbxContent>
                    <w:p w14:paraId="0A9625F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3AD5DC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52B390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638A9A6" w14:textId="6E81148C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D11D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F70E272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4F7D424E" w14:textId="2D017BCB" w:rsidR="00873053" w:rsidRDefault="00CD0219" w:rsidP="0087305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914" wp14:editId="2AF9DCA3">
                <wp:simplePos x="0" y="0"/>
                <wp:positionH relativeFrom="column">
                  <wp:posOffset>-408940</wp:posOffset>
                </wp:positionH>
                <wp:positionV relativeFrom="paragraph">
                  <wp:posOffset>179070</wp:posOffset>
                </wp:positionV>
                <wp:extent cx="10993755" cy="5100955"/>
                <wp:effectExtent l="0" t="0" r="0" b="444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C74E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CE8D12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0AACA5D4" w14:textId="7A8CF42A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1C6275C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084D433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914" id="Tekstboks 27" o:spid="_x0000_s1028" type="#_x0000_t202" style="position:absolute;margin-left:-32.2pt;margin-top:14.1pt;width:865.65pt;height:4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+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0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" fillcolor="white [3201]" stroked="f" strokeweight=".5pt">
                <v:textbox>
                  <w:txbxContent>
                    <w:p w14:paraId="7111C74E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CE8D12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AACA5D4" w14:textId="7A8CF42A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1C6275C8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84D433D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3658AC6" w14:textId="443197B2" w:rsidR="00873053" w:rsidRPr="00750231" w:rsidRDefault="00873053" w:rsidP="00873053">
      <w:pPr>
        <w:pStyle w:val="Datoer"/>
      </w:pPr>
    </w:p>
    <w:p w14:paraId="398978A4" w14:textId="355BBC67" w:rsidR="00873053" w:rsidRDefault="00873053" w:rsidP="00873053">
      <w:pPr>
        <w:rPr>
          <w:lang w:val="se-NO"/>
        </w:rPr>
      </w:pPr>
    </w:p>
    <w:p w14:paraId="69E5F395" w14:textId="77777777" w:rsidR="00873053" w:rsidRDefault="00873053" w:rsidP="00873053">
      <w:pPr>
        <w:rPr>
          <w:lang w:val="se-NO"/>
        </w:rPr>
      </w:pPr>
    </w:p>
    <w:p w14:paraId="35BE8A53" w14:textId="77777777" w:rsidR="00873053" w:rsidRDefault="00873053" w:rsidP="00873053">
      <w:pPr>
        <w:rPr>
          <w:lang w:val="se-NO"/>
        </w:rPr>
      </w:pPr>
    </w:p>
    <w:p w14:paraId="69CD5AE8" w14:textId="77777777" w:rsidR="00873053" w:rsidRDefault="00873053" w:rsidP="00873053">
      <w:pPr>
        <w:rPr>
          <w:lang w:val="se-NO"/>
        </w:rPr>
      </w:pPr>
    </w:p>
    <w:p w14:paraId="06255E6F" w14:textId="0C1FFAFE" w:rsidR="00873053" w:rsidRDefault="00873053" w:rsidP="00873053">
      <w:pPr>
        <w:rPr>
          <w:lang w:val="se-NO"/>
        </w:rPr>
      </w:pPr>
    </w:p>
    <w:p w14:paraId="62A48E3B" w14:textId="777FDDD6" w:rsidR="00873053" w:rsidRDefault="00873053" w:rsidP="00873053">
      <w:pPr>
        <w:rPr>
          <w:lang w:val="se-NO"/>
        </w:rPr>
      </w:pPr>
    </w:p>
    <w:p w14:paraId="5DF15954" w14:textId="77777777" w:rsidR="00873053" w:rsidRDefault="00873053" w:rsidP="00873053">
      <w:pPr>
        <w:rPr>
          <w:lang w:val="se-NO"/>
        </w:rPr>
      </w:pPr>
    </w:p>
    <w:p w14:paraId="0EFCDAF0" w14:textId="77777777" w:rsidR="00873053" w:rsidRDefault="00873053" w:rsidP="00873053">
      <w:pPr>
        <w:rPr>
          <w:lang w:val="se-NO"/>
        </w:rPr>
      </w:pPr>
    </w:p>
    <w:p w14:paraId="1567E07D" w14:textId="1FC3FF67" w:rsidR="00873053" w:rsidRDefault="00873053" w:rsidP="00873053">
      <w:pPr>
        <w:rPr>
          <w:lang w:val="se-NO"/>
        </w:rPr>
      </w:pPr>
    </w:p>
    <w:p w14:paraId="4D1BD0D5" w14:textId="77777777" w:rsidR="00873053" w:rsidRPr="006F0D51" w:rsidRDefault="00873053" w:rsidP="00873053"/>
    <w:p w14:paraId="3F2768C6" w14:textId="77777777" w:rsidR="00873053" w:rsidRDefault="00873053" w:rsidP="00873053">
      <w:pPr>
        <w:rPr>
          <w:lang w:val="se-NO"/>
        </w:rPr>
      </w:pPr>
    </w:p>
    <w:p w14:paraId="65EB5542" w14:textId="77777777" w:rsidR="00873053" w:rsidRDefault="00873053" w:rsidP="00873053">
      <w:pPr>
        <w:rPr>
          <w:lang w:val="se-NO"/>
        </w:rPr>
      </w:pPr>
    </w:p>
    <w:p w14:paraId="1032C34F" w14:textId="77777777" w:rsidR="00873053" w:rsidRDefault="00873053" w:rsidP="00873053">
      <w:pPr>
        <w:rPr>
          <w:lang w:val="se-NO"/>
        </w:rPr>
      </w:pPr>
    </w:p>
    <w:p w14:paraId="067B6A9F" w14:textId="77777777" w:rsidR="00873053" w:rsidRDefault="00873053" w:rsidP="00873053">
      <w:pPr>
        <w:rPr>
          <w:lang w:val="se-NO"/>
        </w:rPr>
      </w:pPr>
    </w:p>
    <w:p w14:paraId="47B5FCB9" w14:textId="77777777" w:rsidR="00873053" w:rsidRPr="0082217B" w:rsidRDefault="00873053" w:rsidP="00873053"/>
    <w:p w14:paraId="2BAD306E" w14:textId="77777777" w:rsidR="00873053" w:rsidRPr="0082217B" w:rsidRDefault="00873053" w:rsidP="00873053"/>
    <w:p w14:paraId="2E27C307" w14:textId="77777777" w:rsidR="00873053" w:rsidRPr="0082217B" w:rsidRDefault="00873053" w:rsidP="00873053"/>
    <w:p w14:paraId="4671BFEE" w14:textId="77777777" w:rsidR="00873053" w:rsidRPr="0082217B" w:rsidRDefault="00873053" w:rsidP="00873053"/>
    <w:p w14:paraId="14DCE5E1" w14:textId="77777777" w:rsidR="00873053" w:rsidRDefault="00873053" w:rsidP="00873053"/>
    <w:p w14:paraId="796BA919" w14:textId="77777777" w:rsidR="00873053" w:rsidRDefault="00873053" w:rsidP="00873053"/>
    <w:p w14:paraId="32432569" w14:textId="77777777" w:rsidR="00873053" w:rsidRDefault="00873053" w:rsidP="00873053"/>
    <w:p w14:paraId="54FEF466" w14:textId="77777777" w:rsidR="00873053" w:rsidRDefault="00873053" w:rsidP="00873053"/>
    <w:p w14:paraId="53F2E34A" w14:textId="77777777" w:rsidR="00873053" w:rsidRDefault="00873053" w:rsidP="00873053"/>
    <w:p w14:paraId="28067FDA" w14:textId="77777777" w:rsidR="00873053" w:rsidRDefault="00873053" w:rsidP="00873053"/>
    <w:p w14:paraId="1C638C3D" w14:textId="77777777" w:rsidR="00873053" w:rsidRDefault="00873053" w:rsidP="00873053"/>
    <w:p w14:paraId="3207C2EC" w14:textId="77777777" w:rsidR="00873053" w:rsidRDefault="00873053" w:rsidP="00873053"/>
    <w:p w14:paraId="6ECDAB80" w14:textId="77777777" w:rsidR="00873053" w:rsidRDefault="00873053" w:rsidP="00873053"/>
    <w:p w14:paraId="6339508C" w14:textId="77777777" w:rsidR="00873053" w:rsidRDefault="00873053" w:rsidP="00873053"/>
    <w:p w14:paraId="28D3FF3A" w14:textId="77777777" w:rsidR="00873053" w:rsidRDefault="00873053" w:rsidP="00873053"/>
    <w:p w14:paraId="67F30AEA" w14:textId="77777777" w:rsidR="00873053" w:rsidRDefault="00873053" w:rsidP="00873053"/>
    <w:p w14:paraId="71F6B1B5" w14:textId="1F70A5DA" w:rsidR="00873053" w:rsidRDefault="00873053" w:rsidP="00873053"/>
    <w:p w14:paraId="3F975B96" w14:textId="1189FA34" w:rsidR="00433C9C" w:rsidRDefault="00433C9C" w:rsidP="00873053"/>
    <w:p w14:paraId="755051C9" w14:textId="255E955D" w:rsidR="00433C9C" w:rsidRDefault="00433C9C" w:rsidP="00873053"/>
    <w:p w14:paraId="3894E8AD" w14:textId="43AF1129" w:rsidR="00433C9C" w:rsidRDefault="00433C9C" w:rsidP="00873053"/>
    <w:p w14:paraId="2E322358" w14:textId="17318925" w:rsidR="00433C9C" w:rsidRDefault="0093558F" w:rsidP="0093558F">
      <w:pPr>
        <w:tabs>
          <w:tab w:val="left" w:pos="4668"/>
        </w:tabs>
      </w:pPr>
      <w:r>
        <w:tab/>
      </w:r>
    </w:p>
    <w:p w14:paraId="33F85BBB" w14:textId="59E3DF90" w:rsidR="00433C9C" w:rsidRDefault="00433C9C" w:rsidP="00873053"/>
    <w:p w14:paraId="16046DDC" w14:textId="42F73C88" w:rsidR="00433C9C" w:rsidRDefault="00433C9C" w:rsidP="00873053"/>
    <w:p w14:paraId="21D9FC4F" w14:textId="77777777" w:rsidR="00433C9C" w:rsidRDefault="00433C9C" w:rsidP="00873053"/>
    <w:p w14:paraId="189FDA9D" w14:textId="77777777" w:rsidR="00873053" w:rsidRDefault="00873053" w:rsidP="00873053"/>
    <w:p w14:paraId="47926757" w14:textId="77777777" w:rsidR="00873053" w:rsidRDefault="00873053" w:rsidP="00873053"/>
    <w:p w14:paraId="5693582F" w14:textId="77777777" w:rsidR="00873053" w:rsidRDefault="00873053" w:rsidP="00873053"/>
    <w:sdt>
      <w:sdtPr>
        <w:rPr>
          <w:rStyle w:val="Overskrift1Tegn"/>
        </w:rPr>
        <w:tag w:val="Ođđajagimánnu/tsïengele/ådåjakmánno"/>
        <w:id w:val="-172801961"/>
        <w:placeholder>
          <w:docPart w:val="0A41452BADF44046A6BBFC5438C77614"/>
        </w:placeholder>
        <w:showingPlcHdr/>
        <w15:color w:val="FFFFFF"/>
        <w:dropDownList>
          <w:listItem w:value="Velg et element."/>
          <w:listItem w:displayText="Guovvamánnu" w:value="Guovvamánnu"/>
          <w:listItem w:displayText="Goevte" w:value="Goevte"/>
          <w:listItem w:displayText="Guovvamánno" w:value="Guovvamánno"/>
          <w:listItem w:displayText="Guovvamánnu/Goevte/Guovvamánno" w:value="Guovvamánnu/Goevte/Guovvamánno"/>
          <w:listItem w:displayText="Guovvamánnu/Goevte" w:value="Guovvamánnu/Goevte"/>
          <w:listItem w:displayText="Goevte/Guovvamánnu" w:value="Goevte/Guovvamánnu"/>
          <w:listItem w:displayText="Guovvamánnu/Guovvamánno" w:value="Guovvamánnu/Guovvamánno"/>
          <w:listItem w:displayText="Guovvamánno/Guovvamánnu" w:value="Guovvamánno/Guovvamánnu"/>
          <w:listItem w:displayText="Guovvamánno/Goevte" w:value="Guovvamánno/Goevte"/>
        </w:dropDownList>
      </w:sdtPr>
      <w:sdtEndPr>
        <w:rPr>
          <w:rStyle w:val="Standardskriftforavsnitt"/>
        </w:rPr>
      </w:sdtEndPr>
      <w:sdtContent>
        <w:p w14:paraId="6DAAEC45" w14:textId="6B2E6A68" w:rsidR="00873053" w:rsidRPr="000029E4" w:rsidRDefault="00A62DB7" w:rsidP="00873053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5475ED" w:rsidRPr="002C4A01" w14:paraId="13EB7F13" w14:textId="77777777" w:rsidTr="00AA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3F0FB023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408588326"/>
              <w:placeholder>
                <w:docPart w:val="96FE0C08C0574F0FA20BD36997AE7A9D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7E4F72C" w14:textId="363EC05D" w:rsidR="005475ED" w:rsidRDefault="009D4F6A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702515757"/>
              <w:placeholder>
                <w:docPart w:val="8506639B143D4025979436E4164E72B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5EB2ABB" w14:textId="479B1008" w:rsidR="005475ED" w:rsidRDefault="009D4F6A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559322664"/>
              <w:placeholder>
                <w:docPart w:val="01B06CE58E5C4272A49E4246E8DAFBCC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9D2EFF2" w14:textId="674769A3" w:rsidR="005475ED" w:rsidRDefault="009D4F6A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091840963"/>
              <w:placeholder>
                <w:docPart w:val="B712E575A82C4772982B1434D45566D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707B046" w14:textId="29C243D7" w:rsidR="005475ED" w:rsidRPr="009470D9" w:rsidRDefault="009D4F6A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0B988E9E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353931444"/>
              <w:placeholder>
                <w:docPart w:val="8293552FF7494FAA864F8D73CEA83E62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6A40688" w14:textId="7492AB36" w:rsidR="005475ED" w:rsidRDefault="00CF2854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452000029"/>
              <w:placeholder>
                <w:docPart w:val="1E5F3D787502420F9D385902ABD136C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D9B860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573937664"/>
              <w:placeholder>
                <w:docPart w:val="F9DADEDF558D499A824D7A9624A6E3C5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27135F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441223944"/>
              <w:placeholder>
                <w:docPart w:val="B5D8D03F81FA4012851C498DAB8FBA03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C30683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59DF734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CD50BD1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1354457568"/>
              <w:placeholder>
                <w:docPart w:val="5B3C923AA24F4984954C2BDBB0556DF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74333B8C" w14:textId="619AA98B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106194465"/>
              <w:placeholder>
                <w:docPart w:val="5776AEC63D18443FA7FCB2C28520A5D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6C8063C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54207831"/>
              <w:placeholder>
                <w:docPart w:val="42173AD1443541F1B1DCD0200AAA221F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1480446D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8697C5B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26188D8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857967030"/>
              <w:placeholder>
                <w:docPart w:val="EA02570184BA474FAC02B41C5591FF38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42CB790C" w14:textId="78E039DC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413438339"/>
              <w:placeholder>
                <w:docPart w:val="01E19A63342C463E8F769EB4D054DB07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2EF8C2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85870425"/>
              <w:placeholder>
                <w:docPart w:val="73C0055D0EFC4BAFBFCDAE21998CB975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ADFFF32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45D9683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C113AC3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637574306"/>
              <w:placeholder>
                <w:docPart w:val="199662F275EF4CAE9FB3BDCA480C6901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0C0810D4" w14:textId="485183F4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823926483"/>
              <w:placeholder>
                <w:docPart w:val="5BFD2929A03845A8B23787A649F13E06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2C7A3B28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334875541"/>
              <w:placeholder>
                <w:docPart w:val="799F5204F3CF48FD874AEEF4770B2439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683C3277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A151868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247F189B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1024557543"/>
              <w:placeholder>
                <w:docPart w:val="52D05AC5B4354D0EA8C836546F38C28B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3ADFBE23" w14:textId="04773E02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663316578"/>
              <w:placeholder>
                <w:docPart w:val="C9E379BCB487483AB7403BC92BD6112E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348E17A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32188953"/>
              <w:placeholder>
                <w:docPart w:val="35DAE0665799474BBD59230939DD5D3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4A2E8B28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569F9BA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3161D788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1316405633"/>
              <w:placeholder>
                <w:docPart w:val="F7F4FB679BF24338A06F477AC5B11E4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1964444" w14:textId="267BA9DC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78263259"/>
              <w:placeholder>
                <w:docPart w:val="A99ECCD7075F416EA0568C1E3FF4E99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4CC59F9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25227949"/>
              <w:placeholder>
                <w:docPart w:val="1C550BA9420D407F8B27B49C28BEEBCC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5488819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562439340"/>
              <w:placeholder>
                <w:docPart w:val="A113D63AD80A42B3B216F5D1E96E285D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3DFF22B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5E02B57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</w:tr>
      <w:tr w:rsidR="00873053" w:rsidRPr="002C4A01" w14:paraId="111E39B3" w14:textId="77777777" w:rsidTr="00841285">
        <w:trPr>
          <w:trHeight w:val="1531"/>
        </w:trPr>
        <w:tc>
          <w:tcPr>
            <w:tcW w:w="2268" w:type="dxa"/>
          </w:tcPr>
          <w:p w14:paraId="4C76C6E8" w14:textId="77777777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03B9854E" w14:textId="764C4F46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7F3BBEB3" w14:textId="22E452F0" w:rsidR="00873053" w:rsidRPr="002C4A01" w:rsidRDefault="0087305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320FD02A" w14:textId="788FA123" w:rsidR="00873053" w:rsidRPr="009E3C92" w:rsidRDefault="009E3C9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</w:p>
        </w:tc>
        <w:tc>
          <w:tcPr>
            <w:tcW w:w="2268" w:type="dxa"/>
          </w:tcPr>
          <w:p w14:paraId="23B1ADE8" w14:textId="7853705B" w:rsidR="00873053" w:rsidRPr="009E3C92" w:rsidRDefault="009E3C9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</w:p>
        </w:tc>
        <w:tc>
          <w:tcPr>
            <w:tcW w:w="2268" w:type="dxa"/>
          </w:tcPr>
          <w:p w14:paraId="72695E2B" w14:textId="7CF52D43" w:rsidR="00873053" w:rsidRPr="00FD227F" w:rsidRDefault="009E3C9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</w:t>
            </w:r>
            <w:r w:rsidRPr="009E3C92">
              <w:rPr>
                <w:noProof/>
                <w:color w:val="auto"/>
                <w:lang w:eastAsia="nb-NO"/>
              </w:rPr>
              <mc:AlternateContent>
                <mc:Choice Requires="wps">
                  <w:drawing>
                    <wp:inline distT="0" distB="0" distL="0" distR="0" wp14:anchorId="64D64E1C" wp14:editId="0C7F823C">
                      <wp:extent cx="86360" cy="86360"/>
                      <wp:effectExtent l="0" t="0" r="8890" b="8890"/>
                      <wp:docPr id="493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CDA57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6D582E4" w14:textId="01DBA28E" w:rsidR="00873053" w:rsidRDefault="009E3C92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eastAsia="nb-NO"/>
              </w:rPr>
              <w:t>4</w:t>
            </w:r>
            <w:r w:rsidR="00C93FBD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4F4E7D00" w14:textId="17A42DD0" w:rsidR="00277272" w:rsidRPr="00FD227F" w:rsidRDefault="00277272" w:rsidP="00A64B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63F4922C" w14:textId="77777777" w:rsidTr="00841285">
        <w:trPr>
          <w:trHeight w:val="1531"/>
        </w:trPr>
        <w:tc>
          <w:tcPr>
            <w:tcW w:w="2268" w:type="dxa"/>
          </w:tcPr>
          <w:p w14:paraId="4F98538E" w14:textId="359ED9E5" w:rsidR="00D16A2A" w:rsidRPr="009E3C92" w:rsidRDefault="009E3C92" w:rsidP="009E3C92">
            <w:pPr>
              <w:pStyle w:val="Datoer"/>
              <w:rPr>
                <w:color w:val="auto"/>
                <w:lang w:val="se-NO"/>
              </w:rPr>
            </w:pPr>
            <w:r w:rsidRPr="009E3C92">
              <w:rPr>
                <w:noProof/>
                <w:color w:val="auto"/>
                <w:lang w:val="se-NO"/>
              </w:rPr>
              <w:t>5</w:t>
            </w:r>
          </w:p>
        </w:tc>
        <w:tc>
          <w:tcPr>
            <w:tcW w:w="2268" w:type="dxa"/>
          </w:tcPr>
          <w:p w14:paraId="6C9815AD" w14:textId="77777777" w:rsidR="009E3C92" w:rsidRDefault="009E3C92" w:rsidP="009E3C92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6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36705FCC" wp14:editId="1017D600">
                  <wp:extent cx="256238" cy="193730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tag w:val="BLANK"/>
              <w:id w:val="2079399179"/>
              <w:placeholder>
                <w:docPart w:val="13D112E888314056AB1C45A9BF6B778E"/>
              </w:placeholder>
              <w:showingPlcHdr/>
              <w15:color w:val="FFFFFF"/>
              <w:dropDownList>
                <w:listItem w:value="Velg et element."/>
                <w:listItem w:displayText="Sámi álbmotbeaivi" w:value="Sámi álbmotbeaivi"/>
                <w:listItem w:displayText=" " w:value=" "/>
              </w:dropDownList>
            </w:sdtPr>
            <w:sdtContent>
              <w:p w14:paraId="218488E2" w14:textId="77777777" w:rsidR="009E3C92" w:rsidRDefault="009E3C92" w:rsidP="009E3C9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2093699848"/>
              <w:placeholder>
                <w:docPart w:val="B615DD3A0F5F4A509ED95C4A087FBE02"/>
              </w:placeholder>
              <w:showingPlcHdr/>
              <w:dropDownList>
                <w:listItem w:value="Velg et element."/>
                <w:listItem w:displayText="Saemiej åålmegebiejjie" w:value="Saemiej 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4840377" w14:textId="77777777" w:rsidR="009E3C92" w:rsidRDefault="009E3C92" w:rsidP="009E3C9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94869260"/>
              <w:placeholder>
                <w:docPart w:val="7852E3BB5E754BD883F56325A4470D6F"/>
              </w:placeholder>
              <w:showingPlcHdr/>
              <w:dropDownList>
                <w:listItem w:value="Velg et element."/>
                <w:listItem w:displayText="Sámij álmmukbiejvve" w:value="Sámij álmmukbiejvve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21CA4C06" w14:textId="0785E35F" w:rsidR="00873053" w:rsidRPr="00B87096" w:rsidRDefault="009E3C92" w:rsidP="009E3C92">
                <w:pPr>
                  <w:pStyle w:val="Datoer"/>
                  <w:rPr>
                    <w:noProof/>
                    <w:lang w:val="se-NO"/>
                  </w:rPr>
                </w:pPr>
                <w:r w:rsidRPr="009E3C92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68D3490F" w14:textId="38FC52C3" w:rsidR="00873053" w:rsidRPr="00B87096" w:rsidRDefault="009E3C92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0CA6BE36" w14:textId="3F26170D" w:rsidR="00873053" w:rsidRPr="00B87096" w:rsidRDefault="009E3C9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3DBD776" w14:textId="23CA60B8" w:rsidR="00873053" w:rsidRPr="00B87096" w:rsidRDefault="009E3C92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5ED41F8" wp14:editId="1A0899BE">
                      <wp:extent cx="86360" cy="86360"/>
                      <wp:effectExtent l="0" t="0" r="8890" b="8890"/>
                      <wp:docPr id="492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E8F45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3E5AC66" w14:textId="18FAA4A6" w:rsidR="00873053" w:rsidRPr="00B87096" w:rsidRDefault="009E3C9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2AE56AE4" w14:textId="77777777" w:rsidR="00873053" w:rsidRDefault="009E3C92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9E3C92">
              <w:rPr>
                <w:noProof/>
                <w:color w:val="FF0000"/>
                <w:lang w:val="se-NO" w:bidi="nb-NO"/>
              </w:rPr>
              <w:t>11</w:t>
            </w:r>
          </w:p>
          <w:sdt>
            <w:sdtPr>
              <w:rPr>
                <w:rStyle w:val="merkedagerTegn"/>
                <w:color w:val="auto"/>
              </w:rPr>
              <w:tag w:val="BLANK"/>
              <w:id w:val="144329546"/>
              <w:placeholder>
                <w:docPart w:val="7302E39D951D4C94AEC6EBE5EB6449C4"/>
              </w:placeholder>
              <w:showingPlcHdr/>
              <w:dropDownList>
                <w:listItem w:value="Velg et element."/>
                <w:listItem w:displayText="Fástoláskkáš sotnabeaivi" w:value="Fástoláskkáš sotn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80809A5" w14:textId="77777777" w:rsidR="009E3C92" w:rsidRPr="009E3C92" w:rsidRDefault="009E3C92" w:rsidP="009E3C92">
                <w:pPr>
                  <w:pStyle w:val="merkedager"/>
                  <w:framePr w:hSpace="0" w:wrap="auto" w:vAnchor="margin" w:hAnchor="text" w:yAlign="inline"/>
                  <w:rPr>
                    <w:color w:val="auto"/>
                  </w:rPr>
                </w:pPr>
                <w:r w:rsidRPr="009E3C92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auto"/>
              </w:rPr>
              <w:tag w:val="BLANK"/>
              <w:id w:val="-1739309150"/>
              <w:placeholder>
                <w:docPart w:val="9D663853382146E4A80E365C49AF1F96"/>
              </w:placeholder>
              <w:showingPlcHdr/>
              <w:dropDownList>
                <w:listItem w:value="Velg et element."/>
                <w:listItem w:displayText="Fastelavenaejlege" w:value="Fastelavenaejleg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766AD66" w14:textId="77777777" w:rsidR="009E3C92" w:rsidRPr="009E3C92" w:rsidRDefault="009E3C92" w:rsidP="009E3C9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color w:val="auto"/>
                  </w:rPr>
                </w:pPr>
                <w:r w:rsidRPr="009E3C92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auto"/>
              </w:rPr>
              <w:tag w:val="BLANK"/>
              <w:id w:val="-2089678216"/>
              <w:placeholder>
                <w:docPart w:val="64A8CB5A47934560A60FCD06E92C5A01"/>
              </w:placeholder>
              <w:showingPlcHdr/>
              <w:dropDownList>
                <w:listItem w:value="Velg et element."/>
                <w:listItem w:displayText="Fásstoájllek" w:value="Fásstoájllek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</w:rPr>
            </w:sdtEndPr>
            <w:sdtContent>
              <w:p w14:paraId="2D139980" w14:textId="7916ED34" w:rsidR="009E3C92" w:rsidRPr="009E3C92" w:rsidRDefault="009E3C92" w:rsidP="009E3C92">
                <w:pPr>
                  <w:pStyle w:val="Datoer"/>
                  <w:rPr>
                    <w:noProof/>
                    <w:color w:val="FF0000"/>
                    <w:lang w:val="se-NO"/>
                  </w:rPr>
                </w:pPr>
                <w:r w:rsidRPr="009E3C92">
                  <w:rPr>
                    <w:rStyle w:val="Plassholdertekst"/>
                    <w:color w:val="auto"/>
                    <w:sz w:val="18"/>
                  </w:rPr>
                  <w:t>Velg et element.</w:t>
                </w:r>
              </w:p>
            </w:sdtContent>
          </w:sdt>
        </w:tc>
      </w:tr>
      <w:tr w:rsidR="00873053" w:rsidRPr="002C4A01" w14:paraId="3DD06043" w14:textId="77777777" w:rsidTr="00841285">
        <w:trPr>
          <w:trHeight w:val="1531"/>
        </w:trPr>
        <w:tc>
          <w:tcPr>
            <w:tcW w:w="2268" w:type="dxa"/>
          </w:tcPr>
          <w:p w14:paraId="3898978C" w14:textId="43EADE51" w:rsidR="00873053" w:rsidRPr="009E3C92" w:rsidRDefault="009E3C92" w:rsidP="00841285">
            <w:pPr>
              <w:pStyle w:val="Datoer"/>
              <w:rPr>
                <w:noProof/>
                <w:color w:val="auto"/>
                <w:lang w:val="se-NO"/>
              </w:rPr>
            </w:pPr>
            <w:r w:rsidRPr="009E3C92">
              <w:rPr>
                <w:noProof/>
                <w:color w:val="auto"/>
                <w:lang w:val="se-NO" w:bidi="nb-NO"/>
              </w:rPr>
              <w:t>12</w:t>
            </w:r>
            <w:r w:rsidRPr="009E3C92">
              <w:rPr>
                <w:noProof/>
                <w:color w:val="auto"/>
                <w:lang w:bidi="nb-NO"/>
              </w:rPr>
              <w:t xml:space="preserve"> </w:t>
            </w:r>
          </w:p>
        </w:tc>
        <w:tc>
          <w:tcPr>
            <w:tcW w:w="2268" w:type="dxa"/>
          </w:tcPr>
          <w:p w14:paraId="50FAAF79" w14:textId="43B1D89F" w:rsidR="00873053" w:rsidRPr="00B87096" w:rsidRDefault="009E3C9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55" w:type="dxa"/>
          </w:tcPr>
          <w:p w14:paraId="3C2A9816" w14:textId="4CA803F3" w:rsidR="00873053" w:rsidRPr="00B87096" w:rsidRDefault="009E3C9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491969BF" w14:textId="39ACF54A" w:rsidR="00873053" w:rsidRPr="00B87096" w:rsidRDefault="009E3C9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6EFA917C" w14:textId="646AB00C" w:rsidR="00873053" w:rsidRPr="00B87096" w:rsidRDefault="009E3C9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  <w:r w:rsidRPr="009E3C92">
              <w:rPr>
                <w:noProof/>
                <w:color w:val="auto"/>
                <w:lang w:eastAsia="nb-NO"/>
              </w:rPr>
              <mc:AlternateContent>
                <mc:Choice Requires="wps">
                  <w:drawing>
                    <wp:inline distT="0" distB="0" distL="0" distR="0" wp14:anchorId="6BF0A52F" wp14:editId="09FDDA56">
                      <wp:extent cx="86360" cy="86360"/>
                      <wp:effectExtent l="0" t="0" r="8890" b="8890"/>
                      <wp:docPr id="492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7BD022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DAC3EBB" w14:textId="5AE347ED" w:rsidR="00D16A2A" w:rsidRPr="00B87096" w:rsidRDefault="009E3C92" w:rsidP="009E3C92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04A232B4" w14:textId="77777777" w:rsidR="009E3C92" w:rsidRPr="009E3C92" w:rsidRDefault="009E3C92" w:rsidP="009E3C92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9E3C92">
              <w:rPr>
                <w:noProof/>
                <w:color w:val="FF0000"/>
                <w:lang w:val="se-NO" w:bidi="nb-NO"/>
              </w:rPr>
              <w:t>18</w:t>
            </w:r>
          </w:p>
          <w:p w14:paraId="73EF48FF" w14:textId="7E535A9F" w:rsidR="001D2583" w:rsidRPr="009E3C92" w:rsidRDefault="001D2583" w:rsidP="00762802">
            <w:pPr>
              <w:pStyle w:val="merkedager"/>
              <w:framePr w:hSpace="0" w:wrap="auto" w:vAnchor="margin" w:hAnchor="text" w:yAlign="inline"/>
              <w:rPr>
                <w:color w:val="FF0000"/>
                <w:lang w:val="se-NO"/>
              </w:rPr>
            </w:pPr>
          </w:p>
        </w:tc>
      </w:tr>
      <w:tr w:rsidR="009E3C92" w:rsidRPr="002C4A01" w14:paraId="15ABBF76" w14:textId="77777777" w:rsidTr="00841285">
        <w:trPr>
          <w:trHeight w:val="1531"/>
        </w:trPr>
        <w:tc>
          <w:tcPr>
            <w:tcW w:w="2268" w:type="dxa"/>
          </w:tcPr>
          <w:p w14:paraId="7DA22BD7" w14:textId="77777777" w:rsidR="009E3C92" w:rsidRPr="009E3C92" w:rsidRDefault="009E3C92" w:rsidP="009E3C92">
            <w:pPr>
              <w:pStyle w:val="Datoer"/>
              <w:rPr>
                <w:noProof/>
                <w:color w:val="auto"/>
                <w:lang w:val="se-NO"/>
              </w:rPr>
            </w:pPr>
            <w:r w:rsidRPr="009E3C92">
              <w:rPr>
                <w:noProof/>
                <w:color w:val="auto"/>
                <w:lang w:val="se-NO"/>
              </w:rPr>
              <w:t>19</w:t>
            </w:r>
          </w:p>
          <w:p w14:paraId="7FAD6A1E" w14:textId="5E975593" w:rsidR="009E3C92" w:rsidRPr="009E3C92" w:rsidRDefault="009E3C92" w:rsidP="009E3C92">
            <w:pPr>
              <w:pStyle w:val="Datoer"/>
              <w:rPr>
                <w:noProof/>
                <w:color w:val="auto"/>
                <w:lang w:val="se-NO" w:bidi="nb-NO"/>
              </w:rPr>
            </w:pPr>
          </w:p>
          <w:p w14:paraId="7E09CD77" w14:textId="1EDABF75" w:rsidR="009E3C92" w:rsidRPr="009E3C92" w:rsidRDefault="009E3C92" w:rsidP="009E3C92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591C5A58" w14:textId="4FA26929" w:rsidR="009E3C92" w:rsidRPr="00B87096" w:rsidRDefault="009E3C92" w:rsidP="009E3C92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55" w:type="dxa"/>
          </w:tcPr>
          <w:p w14:paraId="63AE4722" w14:textId="77777777" w:rsidR="009E3C92" w:rsidRDefault="009E3C92" w:rsidP="009E3C92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1</w:t>
            </w:r>
            <w:r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787073774"/>
              <w:placeholder>
                <w:docPart w:val="B98447DD2635447BAF4710C440DDEC06"/>
              </w:placeholder>
              <w:showingPlcHdr/>
              <w:dropDownList>
                <w:listItem w:value="Velg et element."/>
                <w:listItem w:displayText="Riikkaidgaskasaš eatnigielaidbeaivi" w:value="Riikkaidgaskasaš eatnigielaid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FEBC4C2" w14:textId="77777777" w:rsidR="009E3C92" w:rsidRPr="001D2583" w:rsidRDefault="009E3C92" w:rsidP="009E3C9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1D2583">
                  <w:rPr>
                    <w:rStyle w:val="Plassholdertekst"/>
                    <w:lang w:val="se-N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lang w:val="se-NO"/>
              </w:rPr>
              <w:tag w:val="BLANK"/>
              <w:id w:val="-540750894"/>
              <w:placeholder>
                <w:docPart w:val="39D6072BFC26447E908E0CA2982A4D9A"/>
              </w:placeholder>
              <w:showingPlcHdr/>
              <w:dropDownList>
                <w:listItem w:value="Velg et element."/>
                <w:listItem w:displayText="Ietniengïelebiejjie" w:value="Ietniengïe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2E8256A" w14:textId="77777777" w:rsidR="009E3C92" w:rsidRPr="001D2583" w:rsidRDefault="009E3C92" w:rsidP="009E3C9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lang w:val="se-NO"/>
                  </w:rPr>
                </w:pPr>
                <w:r w:rsidRPr="001D2583">
                  <w:rPr>
                    <w:rStyle w:val="Plassholdertekst"/>
                    <w:sz w:val="17"/>
                    <w:szCs w:val="17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lang w:val="se-NO"/>
              </w:rPr>
              <w:tag w:val="BLANK"/>
              <w:id w:val="-1511826476"/>
              <w:placeholder>
                <w:docPart w:val="DF5415A3DEE742BAB508815D9AD5C358"/>
              </w:placeholder>
              <w:showingPlcHdr/>
              <w:dropDownList>
                <w:listItem w:value="Velg et element."/>
                <w:listItem w:displayText="Rijkajgasskasasj iednegielajbiejvve" w:value="Rijkajgasskasasj iednegielaj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2FC2D596" w14:textId="1EF00C4E" w:rsidR="009E3C92" w:rsidRPr="00B87096" w:rsidRDefault="009E3C92" w:rsidP="009E3C92">
                <w:pPr>
                  <w:pStyle w:val="Datoer"/>
                  <w:rPr>
                    <w:noProof/>
                    <w:lang w:val="se-NO"/>
                  </w:rPr>
                </w:pPr>
                <w:r w:rsidRPr="001D2583">
                  <w:rPr>
                    <w:rStyle w:val="Plassholdertekst"/>
                    <w:sz w:val="17"/>
                    <w:szCs w:val="17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60889962" w14:textId="112E62DE" w:rsidR="009E3C92" w:rsidRPr="00B87096" w:rsidRDefault="009E3C92" w:rsidP="009E3C92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3711FC9" w14:textId="11F921BD" w:rsidR="009E3C92" w:rsidRPr="00B87096" w:rsidRDefault="009E3C92" w:rsidP="009E3C92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</w:p>
        </w:tc>
        <w:tc>
          <w:tcPr>
            <w:tcW w:w="2268" w:type="dxa"/>
          </w:tcPr>
          <w:p w14:paraId="55DD6465" w14:textId="0BF38DC1" w:rsidR="009E3C92" w:rsidRPr="00B87096" w:rsidRDefault="009E3C92" w:rsidP="009E3C92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991DFA3" wp14:editId="0C3D1E60">
                      <wp:extent cx="86360" cy="86360"/>
                      <wp:effectExtent l="0" t="0" r="27940" b="27940"/>
                      <wp:docPr id="493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5E551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96152A1" w14:textId="04668371" w:rsidR="009E3C92" w:rsidRPr="009E3C92" w:rsidRDefault="009E3C92" w:rsidP="009E3C92">
            <w:pPr>
              <w:pStyle w:val="Datoer"/>
              <w:rPr>
                <w:color w:val="FF0000"/>
                <w:lang w:val="se-NO"/>
              </w:rPr>
            </w:pPr>
            <w:r w:rsidRPr="009E3C92">
              <w:rPr>
                <w:noProof/>
                <w:color w:val="FF0000"/>
                <w:lang w:val="se-NO" w:bidi="nb-NO"/>
              </w:rPr>
              <w:t>25</w:t>
            </w:r>
          </w:p>
        </w:tc>
      </w:tr>
      <w:tr w:rsidR="009E3C92" w:rsidRPr="002C4A01" w14:paraId="3A55C465" w14:textId="77777777" w:rsidTr="00841285">
        <w:trPr>
          <w:trHeight w:val="1531"/>
        </w:trPr>
        <w:tc>
          <w:tcPr>
            <w:tcW w:w="2268" w:type="dxa"/>
          </w:tcPr>
          <w:p w14:paraId="6DAD1BC0" w14:textId="77777777" w:rsidR="009E3C92" w:rsidRPr="009E3C92" w:rsidRDefault="009E3C92" w:rsidP="009E3C92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9E3C92">
              <w:rPr>
                <w:noProof/>
                <w:color w:val="auto"/>
                <w:lang w:val="se-NO" w:bidi="nb-NO"/>
              </w:rPr>
              <w:t>26</w:t>
            </w:r>
          </w:p>
          <w:p w14:paraId="78DCC497" w14:textId="487D371B" w:rsidR="009E3C92" w:rsidRPr="009E3C92" w:rsidRDefault="009E3C92" w:rsidP="009E3C92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486ED3EF" w14:textId="36F9F71A" w:rsidR="009E3C92" w:rsidRPr="00B87096" w:rsidRDefault="009E3C92" w:rsidP="009E3C92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 xml:space="preserve"> </w:t>
            </w: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5EC5540F" w14:textId="1A491954" w:rsidR="009E3C92" w:rsidRPr="00B87096" w:rsidRDefault="009E3C92" w:rsidP="009E3C92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28</w:t>
            </w:r>
          </w:p>
        </w:tc>
        <w:tc>
          <w:tcPr>
            <w:tcW w:w="2268" w:type="dxa"/>
          </w:tcPr>
          <w:p w14:paraId="5336B44A" w14:textId="678929F6" w:rsidR="009E3C92" w:rsidRPr="00B87096" w:rsidRDefault="009E3C92" w:rsidP="009E3C92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</w:p>
        </w:tc>
        <w:tc>
          <w:tcPr>
            <w:tcW w:w="2268" w:type="dxa"/>
          </w:tcPr>
          <w:p w14:paraId="74AF69D9" w14:textId="19CECD48" w:rsidR="009E3C92" w:rsidRPr="00B87096" w:rsidRDefault="009E3C92" w:rsidP="009E3C92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87CAA6A" w14:textId="7E391E73" w:rsidR="009E3C92" w:rsidRPr="00B87096" w:rsidRDefault="009E3C92" w:rsidP="009E3C92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1A24C4C" w14:textId="26F69831" w:rsidR="009E3C92" w:rsidRPr="0055129C" w:rsidRDefault="009E3C92" w:rsidP="009E3C92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</w:p>
        </w:tc>
      </w:tr>
    </w:tbl>
    <w:p w14:paraId="0924FD44" w14:textId="2DB74C7C" w:rsidR="0012597B" w:rsidRPr="004E010B" w:rsidRDefault="0012597B" w:rsidP="0012597B">
      <w:pPr>
        <w:pStyle w:val="Datoer"/>
        <w:rPr>
          <w:lang w:val="se-NO"/>
        </w:rPr>
      </w:pPr>
    </w:p>
    <w:p w14:paraId="6B14DCE9" w14:textId="2CF6DB90" w:rsidR="0012597B" w:rsidRDefault="00CD0219" w:rsidP="0012597B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7D2A" wp14:editId="67E2089C">
                <wp:simplePos x="0" y="0"/>
                <wp:positionH relativeFrom="column">
                  <wp:posOffset>-645795</wp:posOffset>
                </wp:positionH>
                <wp:positionV relativeFrom="paragraph">
                  <wp:posOffset>332741</wp:posOffset>
                </wp:positionV>
                <wp:extent cx="10993755" cy="457200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1E768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1074989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3F9CF4EC" w14:textId="1FD958A8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36CC7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7F398A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D2A" id="Tekstboks 29" o:spid="_x0000_s1029" type="#_x0000_t202" style="position:absolute;margin-left:-50.85pt;margin-top:26.2pt;width:865.6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" fillcolor="white [3201]" stroked="f" strokeweight=".5pt">
                <v:textbox>
                  <w:txbxContent>
                    <w:p w14:paraId="11B1E768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1074989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F9CF4EC" w14:textId="1FD958A8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36CC7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7F398A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A6BD43A" w14:textId="7FA941CD" w:rsidR="0012597B" w:rsidRPr="00750231" w:rsidRDefault="0012597B" w:rsidP="0012597B">
      <w:pPr>
        <w:pStyle w:val="Datoer"/>
      </w:pPr>
    </w:p>
    <w:p w14:paraId="35B97908" w14:textId="12F90062" w:rsidR="0012597B" w:rsidRDefault="0012597B" w:rsidP="0012597B">
      <w:pPr>
        <w:rPr>
          <w:lang w:val="se-NO"/>
        </w:rPr>
      </w:pPr>
    </w:p>
    <w:p w14:paraId="2764F815" w14:textId="77777777" w:rsidR="0012597B" w:rsidRDefault="0012597B" w:rsidP="0012597B">
      <w:pPr>
        <w:rPr>
          <w:lang w:val="se-NO"/>
        </w:rPr>
      </w:pPr>
    </w:p>
    <w:p w14:paraId="678DFEBD" w14:textId="77777777" w:rsidR="0012597B" w:rsidRDefault="0012597B" w:rsidP="0012597B">
      <w:pPr>
        <w:rPr>
          <w:lang w:val="se-NO"/>
        </w:rPr>
      </w:pPr>
    </w:p>
    <w:p w14:paraId="4D7292F1" w14:textId="2E978625" w:rsidR="0012597B" w:rsidRDefault="0012597B" w:rsidP="0012597B">
      <w:pPr>
        <w:rPr>
          <w:lang w:val="se-NO"/>
        </w:rPr>
      </w:pPr>
    </w:p>
    <w:p w14:paraId="3F7C122D" w14:textId="77777777" w:rsidR="0012597B" w:rsidRDefault="0012597B" w:rsidP="0012597B">
      <w:pPr>
        <w:rPr>
          <w:lang w:val="se-NO"/>
        </w:rPr>
      </w:pPr>
    </w:p>
    <w:p w14:paraId="15D20E09" w14:textId="77777777" w:rsidR="0012597B" w:rsidRDefault="0012597B" w:rsidP="0012597B">
      <w:pPr>
        <w:rPr>
          <w:lang w:val="se-NO"/>
        </w:rPr>
      </w:pPr>
    </w:p>
    <w:p w14:paraId="36711FE6" w14:textId="77777777" w:rsidR="0012597B" w:rsidRDefault="0012597B" w:rsidP="0012597B">
      <w:pPr>
        <w:rPr>
          <w:lang w:val="se-NO"/>
        </w:rPr>
      </w:pPr>
    </w:p>
    <w:p w14:paraId="2CE18FF9" w14:textId="77777777" w:rsidR="0012597B" w:rsidRDefault="0012597B" w:rsidP="0012597B">
      <w:pPr>
        <w:rPr>
          <w:lang w:val="se-NO"/>
        </w:rPr>
      </w:pPr>
    </w:p>
    <w:p w14:paraId="645D1FFE" w14:textId="77777777" w:rsidR="0012597B" w:rsidRDefault="0012597B" w:rsidP="0012597B">
      <w:pPr>
        <w:rPr>
          <w:lang w:val="se-NO"/>
        </w:rPr>
      </w:pPr>
    </w:p>
    <w:p w14:paraId="63A139A0" w14:textId="77777777" w:rsidR="0012597B" w:rsidRPr="006F0D51" w:rsidRDefault="0012597B" w:rsidP="0012597B"/>
    <w:p w14:paraId="3B2C8D9C" w14:textId="77777777" w:rsidR="0012597B" w:rsidRDefault="0012597B" w:rsidP="0012597B">
      <w:pPr>
        <w:rPr>
          <w:lang w:val="se-NO"/>
        </w:rPr>
      </w:pPr>
    </w:p>
    <w:p w14:paraId="37417563" w14:textId="77777777" w:rsidR="0012597B" w:rsidRDefault="0012597B" w:rsidP="0012597B">
      <w:pPr>
        <w:rPr>
          <w:lang w:val="se-NO"/>
        </w:rPr>
      </w:pPr>
    </w:p>
    <w:p w14:paraId="65411707" w14:textId="77777777" w:rsidR="0012597B" w:rsidRDefault="0012597B" w:rsidP="0012597B">
      <w:pPr>
        <w:rPr>
          <w:lang w:val="se-NO"/>
        </w:rPr>
      </w:pPr>
    </w:p>
    <w:p w14:paraId="0D1D4D00" w14:textId="77777777" w:rsidR="0012597B" w:rsidRDefault="0012597B" w:rsidP="0012597B">
      <w:pPr>
        <w:rPr>
          <w:lang w:val="se-NO"/>
        </w:rPr>
      </w:pPr>
    </w:p>
    <w:p w14:paraId="381FAA3B" w14:textId="77777777" w:rsidR="0012597B" w:rsidRPr="0082217B" w:rsidRDefault="0012597B" w:rsidP="0012597B"/>
    <w:p w14:paraId="31D259E0" w14:textId="77777777" w:rsidR="0012597B" w:rsidRPr="0082217B" w:rsidRDefault="0012597B" w:rsidP="0012597B"/>
    <w:p w14:paraId="6DCEA1F1" w14:textId="77777777" w:rsidR="0012597B" w:rsidRPr="0082217B" w:rsidRDefault="0012597B" w:rsidP="0012597B"/>
    <w:p w14:paraId="2B2783E7" w14:textId="57D9DBF3" w:rsidR="0012597B" w:rsidRDefault="0012597B" w:rsidP="0012597B"/>
    <w:p w14:paraId="67DFCA4C" w14:textId="77777777" w:rsidR="00703120" w:rsidRPr="0082217B" w:rsidRDefault="00703120" w:rsidP="0012597B"/>
    <w:p w14:paraId="25FBF762" w14:textId="77777777" w:rsidR="0012597B" w:rsidRDefault="0012597B" w:rsidP="0012597B"/>
    <w:p w14:paraId="4E4E227F" w14:textId="77777777" w:rsidR="0012597B" w:rsidRDefault="0012597B" w:rsidP="0012597B"/>
    <w:p w14:paraId="268E4F4F" w14:textId="77777777" w:rsidR="0012597B" w:rsidRDefault="0012597B" w:rsidP="0012597B"/>
    <w:p w14:paraId="3C855620" w14:textId="77777777" w:rsidR="0012597B" w:rsidRDefault="0012597B" w:rsidP="0012597B"/>
    <w:p w14:paraId="6245EDF4" w14:textId="77777777" w:rsidR="0012597B" w:rsidRDefault="0012597B" w:rsidP="0012597B"/>
    <w:p w14:paraId="2FC68BCC" w14:textId="77777777" w:rsidR="0012597B" w:rsidRDefault="0012597B" w:rsidP="0012597B"/>
    <w:p w14:paraId="6EEDE8FF" w14:textId="77777777" w:rsidR="0012597B" w:rsidRDefault="0012597B" w:rsidP="0012597B"/>
    <w:p w14:paraId="38108150" w14:textId="77777777" w:rsidR="0012597B" w:rsidRDefault="0012597B" w:rsidP="0012597B"/>
    <w:p w14:paraId="6C3DAB82" w14:textId="77777777" w:rsidR="0012597B" w:rsidRDefault="0012597B" w:rsidP="0012597B"/>
    <w:p w14:paraId="14E98514" w14:textId="77777777" w:rsidR="0012597B" w:rsidRDefault="0012597B" w:rsidP="0012597B"/>
    <w:p w14:paraId="60A4B9BD" w14:textId="77777777" w:rsidR="0012597B" w:rsidRDefault="0012597B" w:rsidP="0012597B"/>
    <w:p w14:paraId="2A7680BF" w14:textId="6571243B" w:rsidR="0012597B" w:rsidRDefault="0012597B" w:rsidP="0012597B"/>
    <w:p w14:paraId="4087EA4A" w14:textId="68E78A22" w:rsidR="00ED041E" w:rsidRDefault="00ED041E" w:rsidP="0012597B"/>
    <w:p w14:paraId="15AB1F22" w14:textId="60D61A97" w:rsidR="00ED041E" w:rsidRDefault="00ED041E" w:rsidP="0012597B"/>
    <w:p w14:paraId="10C6F863" w14:textId="3C33A629" w:rsidR="00ED041E" w:rsidRDefault="00ED041E" w:rsidP="0012597B"/>
    <w:p w14:paraId="247A5594" w14:textId="0431CAB6" w:rsidR="00ED041E" w:rsidRDefault="00ED041E" w:rsidP="0012597B"/>
    <w:p w14:paraId="40AFDDB9" w14:textId="35D9E603" w:rsidR="00ED041E" w:rsidRDefault="00ED041E" w:rsidP="0012597B"/>
    <w:p w14:paraId="0359D8D6" w14:textId="77777777" w:rsidR="00ED041E" w:rsidRDefault="00ED041E" w:rsidP="0012597B"/>
    <w:p w14:paraId="1F35E73F" w14:textId="77777777" w:rsidR="0012597B" w:rsidRDefault="0012597B" w:rsidP="0012597B"/>
    <w:p w14:paraId="71F516C7" w14:textId="77777777" w:rsidR="0012597B" w:rsidRDefault="0012597B" w:rsidP="0012597B"/>
    <w:sdt>
      <w:sdtPr>
        <w:rPr>
          <w:rStyle w:val="Overskrift1Tegn"/>
        </w:rPr>
        <w:tag w:val="Ođđajagimánnu/tsïengele/ådåjakmánno"/>
        <w:id w:val="-85008902"/>
        <w:placeholder>
          <w:docPart w:val="8BDD1CAB4FF6460187F3C5FA1E9E04AA"/>
        </w:placeholder>
        <w:showingPlcHdr/>
        <w15:color w:val="FFFFFF"/>
        <w:dropDownList>
          <w:listItem w:value="Velg et element."/>
          <w:listItem w:displayText="Njukčamánnu" w:value="Njukčamánnu"/>
          <w:listItem w:displayText="Njoktje" w:value="Njoktje"/>
          <w:listItem w:displayText="Snjuktjamánno" w:value="Snjuktjamánno"/>
          <w:listItem w:displayText="Njukčamánnu/Njoktje/Snjuktjamánno" w:value="Njukčamánnu/Njoktje/Snjuktjamánno"/>
          <w:listItem w:displayText="Njukčamánnu/Njoktje" w:value="Njukčamánnu/Njoktje"/>
          <w:listItem w:displayText="Njoktje/Njukčamánnu" w:value="Njoktje/Njukčamánnu"/>
          <w:listItem w:displayText="Njukčamánnu/Snjuktjamánno" w:value="Njukčamánnu/Snjuktjamánno"/>
          <w:listItem w:displayText="Snjuktjamánno/Njukčamánnu" w:value="Snjuktjamánno/Njukčamánnu"/>
          <w:listItem w:displayText="Njoktje/Snjuktjamánno" w:value="Njoktje/Snjuktjamánno"/>
          <w:listItem w:displayText="Snjuktjamánno/Njoktje" w:value="Snjuktjamánno/Njoktje"/>
        </w:dropDownList>
      </w:sdtPr>
      <w:sdtEndPr>
        <w:rPr>
          <w:rStyle w:val="Standardskriftforavsnitt"/>
        </w:rPr>
      </w:sdtEndPr>
      <w:sdtContent>
        <w:p w14:paraId="28333925" w14:textId="7FB2B61A" w:rsidR="0012597B" w:rsidRPr="000029E4" w:rsidRDefault="00276F6B" w:rsidP="0012597B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5475ED" w:rsidRPr="002C4A01" w14:paraId="20A99664" w14:textId="77777777" w:rsidTr="00D3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7A824A1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025827475"/>
              <w:placeholder>
                <w:docPart w:val="B32643B104AD406DBA9272B719D0DB00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18920796" w14:textId="5736976D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048904660"/>
              <w:placeholder>
                <w:docPart w:val="ACD55652C591490995CD527E2B39B7D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3539C9D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07848319"/>
              <w:placeholder>
                <w:docPart w:val="7C914713E24640F8ADD0EA345D9BF06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50096AC" w14:textId="58A5CC79" w:rsidR="005475ED" w:rsidRDefault="008C297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83120969"/>
              <w:placeholder>
                <w:docPart w:val="DF08D54F38454DD282D4580D38324850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0353EFD" w14:textId="02A0F0FF" w:rsidR="005475ED" w:rsidRPr="009470D9" w:rsidRDefault="005475ED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BFEC773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1841973315"/>
              <w:placeholder>
                <w:docPart w:val="DCB04B2FBB4F433DBC1C70FF998ED61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8365048" w14:textId="3C312388" w:rsidR="005475ED" w:rsidRDefault="00D0148C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2057155089"/>
              <w:placeholder>
                <w:docPart w:val="EA3809303D124B459B974B09FF9490F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6B2D24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823317297"/>
              <w:placeholder>
                <w:docPart w:val="6DF1208D2081450CB75BC023A7BD653D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5395B10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948810763"/>
              <w:placeholder>
                <w:docPart w:val="2945C27106B84069B13085206564D9F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4673EEA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14921A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EACE027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253355186"/>
              <w:placeholder>
                <w:docPart w:val="C1D0C45451C646B3AA43ECC06AB065BF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391FF589" w14:textId="330E0CBB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967390913"/>
              <w:placeholder>
                <w:docPart w:val="22878A8F161E40F3A10C8691DD25AF89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1A1B598B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207143379"/>
              <w:placeholder>
                <w:docPart w:val="B5FEAE6B36C54C289A7D699CD2D7D18B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2646FBFE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F48302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4C0931DC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2146003329"/>
              <w:placeholder>
                <w:docPart w:val="6151E11BF1404C8D966797FA28626EBE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7CA946C" w14:textId="07AD16B9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79105706"/>
              <w:placeholder>
                <w:docPart w:val="4E69A6BAF67748F6A23E2C4F42561CE5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1ACC25C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203246100"/>
              <w:placeholder>
                <w:docPart w:val="7CFBEF152B1544C8A3523EA716F815CC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BA9161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82EDD71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02C64AB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946581820"/>
              <w:placeholder>
                <w:docPart w:val="28750C1AB90C4BE19102CB595DD1E14B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321EC20C" w14:textId="707749D4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237782412"/>
              <w:placeholder>
                <w:docPart w:val="73DCB373F6F1468599B2888814D52531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61071C9A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07006764"/>
              <w:placeholder>
                <w:docPart w:val="7767E8256C514FD69283DC20CD5DD9E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68E11C68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485F167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9C4240F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894043551"/>
              <w:placeholder>
                <w:docPart w:val="650C8F31BD1641B7B62F329524CC97DF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24A848F0" w14:textId="70EB48B7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157453938"/>
              <w:placeholder>
                <w:docPart w:val="28B56788D31343CB96A94D561B162C77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6702F1D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723249726"/>
              <w:placeholder>
                <w:docPart w:val="5E810415D1184EBFAF2AECE62251F128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77045FA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38FF6F6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A172D1E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333193774"/>
              <w:placeholder>
                <w:docPart w:val="B8DAD76AC52848E7A7EF8CFE10BA612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762ABBB3" w14:textId="0B3B0C7F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917858487"/>
              <w:placeholder>
                <w:docPart w:val="5B261DF5CAAB492482916F23CFB23E87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606FC02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05482380"/>
              <w:placeholder>
                <w:docPart w:val="F085C738A76F4F7191CA896DAD040C31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3A2AA6CD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2129666836"/>
              <w:placeholder>
                <w:docPart w:val="C51D527A723D4F628714595B84CB2B2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14DE722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DC8EFEF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</w:tr>
      <w:tr w:rsidR="0012597B" w:rsidRPr="002C4A01" w14:paraId="26195564" w14:textId="77777777" w:rsidTr="00D35FCA">
        <w:trPr>
          <w:trHeight w:val="1531"/>
        </w:trPr>
        <w:tc>
          <w:tcPr>
            <w:tcW w:w="2267" w:type="dxa"/>
          </w:tcPr>
          <w:p w14:paraId="24FB49D4" w14:textId="77777777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574C1924" w14:textId="73B90DF1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D6D4CBA" w14:textId="73464643" w:rsidR="00482D06" w:rsidRPr="002C4A01" w:rsidRDefault="00482D06" w:rsidP="00F75EC6">
            <w:pPr>
              <w:pStyle w:val="Datoer"/>
            </w:pPr>
          </w:p>
        </w:tc>
        <w:tc>
          <w:tcPr>
            <w:tcW w:w="2268" w:type="dxa"/>
          </w:tcPr>
          <w:p w14:paraId="05253C76" w14:textId="232ADB76" w:rsidR="00AC7A2F" w:rsidRPr="002C4A01" w:rsidRDefault="00AC7A2F" w:rsidP="00AC7A2F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B93BD43" w14:textId="77777777" w:rsidR="00F75EC6" w:rsidRDefault="00F75EC6" w:rsidP="00F75EC6">
            <w:pPr>
              <w:pStyle w:val="Datoer"/>
              <w:rPr>
                <w:noProof/>
              </w:rPr>
            </w:pPr>
            <w:r>
              <w:rPr>
                <w:noProof/>
              </w:rPr>
              <w:t xml:space="preserve">1   </w:t>
            </w:r>
          </w:p>
          <w:p w14:paraId="008D39E3" w14:textId="3C6D9C62" w:rsidR="0012597B" w:rsidRPr="002C4A01" w:rsidRDefault="0012597B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C1557A0" w14:textId="77777777" w:rsidR="00F75EC6" w:rsidRDefault="00F75EC6" w:rsidP="00F75EC6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030DD55F" wp14:editId="44BF47C5">
                  <wp:extent cx="256238" cy="19373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382219978"/>
              <w:placeholder>
                <w:docPart w:val="B451137EB1F64425B64B237351748FC4"/>
              </w:placeholder>
              <w:showingPlcHdr/>
              <w:dropDownList>
                <w:listItem w:value="Velg et element."/>
                <w:listItem w:displayText="Ođđa Sámedikki rahpan suomabealde 1996" w:value="Ođđa Sámedikki rahpan suomabealde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9CF8B6F" w14:textId="77777777" w:rsidR="00F75EC6" w:rsidRDefault="00F75EC6" w:rsidP="00F75EC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41085621"/>
              <w:placeholder>
                <w:docPart w:val="7A6D6050A9D94372811B71CA9954FEDF"/>
              </w:placeholder>
              <w:showingPlcHdr/>
              <w:dropDownList>
                <w:listItem w:value="Velg et element."/>
                <w:listItem w:displayText="Soemen saemiedigkie rïhpesovvi 1996" w:value="Soemen saemiedigkie rïhpesovvi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A251A56" w14:textId="77777777" w:rsidR="00F75EC6" w:rsidRDefault="00F75EC6" w:rsidP="00F75EC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661008427"/>
              <w:placeholder>
                <w:docPart w:val="938A7FEFD1CA45059D78442FB97546CF"/>
              </w:placeholder>
              <w:showingPlcHdr/>
              <w:dropDownList>
                <w:listItem w:value="Velg et element."/>
                <w:listItem w:displayText="Sámedikke rahpam Suoman 1996" w:value="Sámedikke rahpam Suoman 1996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16B5E795" w14:textId="4C701621" w:rsidR="0012597B" w:rsidRPr="00FD227F" w:rsidRDefault="00F75EC6" w:rsidP="00F75EC6">
                <w:pPr>
                  <w:pStyle w:val="Datoer"/>
                  <w:rPr>
                    <w:noProof/>
                    <w:lang w:val="se-NO"/>
                  </w:rPr>
                </w:pPr>
                <w:r w:rsidRPr="00F75EC6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5B82057C" w14:textId="362AA5B5" w:rsidR="0012597B" w:rsidRPr="008C49E8" w:rsidRDefault="00F75EC6" w:rsidP="00841285">
            <w:pPr>
              <w:pStyle w:val="Datoer"/>
              <w:rPr>
                <w:noProof/>
                <w:color w:val="FF0000"/>
                <w:lang w:val="se-NO"/>
              </w:rPr>
            </w:pPr>
            <w:r w:rsidRPr="008C49E8">
              <w:rPr>
                <w:noProof/>
                <w:color w:val="FF0000"/>
              </w:rPr>
              <w:t>3</w:t>
            </w:r>
            <w:r w:rsidR="008C49E8" w:rsidRPr="008C49E8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D23DB2A" wp14:editId="039B8C8A">
                      <wp:extent cx="86360" cy="86360"/>
                      <wp:effectExtent l="0" t="0" r="8890" b="8890"/>
                      <wp:docPr id="494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24229D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12597B" w:rsidRPr="002C4A01" w14:paraId="4A68F26B" w14:textId="77777777" w:rsidTr="00D35FCA">
        <w:trPr>
          <w:trHeight w:val="1531"/>
        </w:trPr>
        <w:tc>
          <w:tcPr>
            <w:tcW w:w="2267" w:type="dxa"/>
          </w:tcPr>
          <w:p w14:paraId="00EF08B1" w14:textId="77777777" w:rsidR="00F75EC6" w:rsidRPr="008739E7" w:rsidRDefault="00F75EC6" w:rsidP="00F75EC6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34EDB405" w14:textId="371B2C44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CAD35DB" w14:textId="04F16D05" w:rsidR="0012597B" w:rsidRDefault="00F75EC6" w:rsidP="00841285">
            <w:pPr>
              <w:pStyle w:val="Datoer"/>
              <w:rPr>
                <w:noProof/>
                <w:lang w:val="se-NO" w:bidi="nb-NO"/>
              </w:rPr>
            </w:pPr>
            <w:r w:rsidRPr="00430C0D">
              <w:rPr>
                <w:noProof/>
                <w:color w:val="auto"/>
                <w:lang w:val="se-NO"/>
              </w:rPr>
              <w:t>5</w:t>
            </w:r>
          </w:p>
          <w:p w14:paraId="1E2003BA" w14:textId="26F15C35" w:rsidR="005D1B4E" w:rsidRPr="00B87096" w:rsidRDefault="005D1B4E" w:rsidP="005D1B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796521BD" w14:textId="287DF024" w:rsidR="0012597B" w:rsidRPr="00B87096" w:rsidRDefault="00F75EC6" w:rsidP="00430C0D">
            <w:pPr>
              <w:pStyle w:val="Datoer"/>
            </w:pPr>
            <w:r>
              <w:rPr>
                <w:noProof/>
                <w:lang w:val="se-NO"/>
              </w:rPr>
              <w:t>6</w:t>
            </w:r>
          </w:p>
        </w:tc>
        <w:tc>
          <w:tcPr>
            <w:tcW w:w="2268" w:type="dxa"/>
          </w:tcPr>
          <w:p w14:paraId="37CC54F5" w14:textId="648429F5" w:rsidR="0012597B" w:rsidRPr="00B87096" w:rsidRDefault="00F75EC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3F1C61C2" w14:textId="77777777" w:rsidR="00F75EC6" w:rsidRPr="00B87096" w:rsidRDefault="00F75EC6" w:rsidP="00F75EC6">
            <w:pPr>
              <w:pStyle w:val="Datoer"/>
            </w:pPr>
            <w:r>
              <w:rPr>
                <w:noProof/>
                <w:lang w:val="se-NO" w:bidi="nb-NO"/>
              </w:rPr>
              <w:t>8</w:t>
            </w:r>
          </w:p>
          <w:sdt>
            <w:sdtPr>
              <w:tag w:val="BLANK"/>
              <w:id w:val="-2099249697"/>
              <w:placeholder>
                <w:docPart w:val="DB0F84F8964D4AD4925FF9404ADDA25E"/>
              </w:placeholder>
              <w:showingPlcHdr/>
              <w15:color w:val="FFFFFF"/>
              <w:dropDownList>
                <w:listItem w:value="Velg et element."/>
                <w:listItem w:displayText="Riikkaidgaskasaš nissonbeaivi" w:value="Riikkaidgaskasaš nissonbeaivi"/>
                <w:listItem w:displayText=" " w:value=" "/>
              </w:dropDownList>
            </w:sdtPr>
            <w:sdtContent>
              <w:p w14:paraId="3EDF389A" w14:textId="77777777" w:rsidR="00F75EC6" w:rsidRDefault="00F75EC6" w:rsidP="00F75EC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730083808"/>
              <w:placeholder>
                <w:docPart w:val="FCD738CF14714E919E1344DAACB98282"/>
              </w:placeholder>
              <w:showingPlcHdr/>
              <w:dropDownList>
                <w:listItem w:value="Velg et element."/>
                <w:listItem w:displayText="Internasjonaale nyjsenæjjaj-biejjie" w:value="Internasjonaale nyjsenæjjaj-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48B3FB8" w14:textId="77777777" w:rsidR="00F75EC6" w:rsidRDefault="00F75EC6" w:rsidP="00F75EC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59740146"/>
              <w:placeholder>
                <w:docPart w:val="10B8FD7DA16F48379B1221706523B4AB"/>
              </w:placeholder>
              <w:showingPlcHdr/>
              <w:dropDownList>
                <w:listItem w:value="Velg et element."/>
                <w:listItem w:displayText="Rijkajgasskasasj nissunijbiejvve" w:value="Rijkajgasskasasj nissunij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34E41A3D" w14:textId="3D182C2B" w:rsidR="0012597B" w:rsidRPr="00B87096" w:rsidRDefault="00F75EC6" w:rsidP="00F75EC6">
                <w:pPr>
                  <w:pStyle w:val="Datoer"/>
                  <w:rPr>
                    <w:noProof/>
                  </w:rPr>
                </w:pPr>
                <w:r w:rsidRPr="00F75EC6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2DCF6AD5" w14:textId="451CDFDC" w:rsidR="0012597B" w:rsidRPr="00B87096" w:rsidRDefault="00F75EC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9" w:type="dxa"/>
          </w:tcPr>
          <w:p w14:paraId="09422A99" w14:textId="45AD4BC9" w:rsidR="0012597B" w:rsidRPr="008C49E8" w:rsidRDefault="00F75EC6" w:rsidP="00841285">
            <w:pPr>
              <w:pStyle w:val="Datoer"/>
              <w:rPr>
                <w:noProof/>
                <w:color w:val="FF0000"/>
                <w:lang w:val="se-NO"/>
              </w:rPr>
            </w:pPr>
            <w:r w:rsidRPr="008C49E8">
              <w:rPr>
                <w:noProof/>
                <w:color w:val="FF0000"/>
                <w:lang w:val="se-NO" w:bidi="nb-NO"/>
              </w:rPr>
              <w:t>10</w:t>
            </w:r>
            <w:r w:rsidR="00430C0D" w:rsidRPr="008C49E8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4413BC2" wp14:editId="759E3DDE">
                      <wp:extent cx="86360" cy="86360"/>
                      <wp:effectExtent l="0" t="0" r="8890" b="8890"/>
                      <wp:docPr id="493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8DE11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12597B" w:rsidRPr="002C4A01" w14:paraId="7D313D69" w14:textId="77777777" w:rsidTr="00D35FCA">
        <w:trPr>
          <w:trHeight w:val="1531"/>
        </w:trPr>
        <w:tc>
          <w:tcPr>
            <w:tcW w:w="2267" w:type="dxa"/>
          </w:tcPr>
          <w:p w14:paraId="3728CD9C" w14:textId="4EC1D9B7" w:rsidR="0012597B" w:rsidRPr="00B87096" w:rsidRDefault="00F75EC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3364B23D" w14:textId="1830F8C4" w:rsidR="0012597B" w:rsidRPr="00430C0D" w:rsidRDefault="00F75EC6" w:rsidP="00841285">
            <w:pPr>
              <w:pStyle w:val="Datoer"/>
              <w:rPr>
                <w:noProof/>
                <w:color w:val="auto"/>
                <w:lang w:val="se-NO"/>
              </w:rPr>
            </w:pPr>
            <w:r w:rsidRPr="00430C0D">
              <w:rPr>
                <w:noProof/>
                <w:color w:val="auto"/>
                <w:lang w:val="se-NO" w:bidi="nb-NO"/>
              </w:rPr>
              <w:t>12</w:t>
            </w:r>
          </w:p>
        </w:tc>
        <w:tc>
          <w:tcPr>
            <w:tcW w:w="2255" w:type="dxa"/>
          </w:tcPr>
          <w:p w14:paraId="39169C76" w14:textId="7301E6F1" w:rsidR="0012597B" w:rsidRPr="00B87096" w:rsidRDefault="00F75EC6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337D2D97" w14:textId="2A7C2234" w:rsidR="0012597B" w:rsidRPr="00B87096" w:rsidRDefault="00F75EC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644AC1B6" w14:textId="74ABD867" w:rsidR="0012597B" w:rsidRPr="00B87096" w:rsidRDefault="00F75EC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22F64460" w14:textId="1F12D976" w:rsidR="0012597B" w:rsidRPr="00B87096" w:rsidRDefault="00F75EC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</w:p>
        </w:tc>
        <w:tc>
          <w:tcPr>
            <w:tcW w:w="2269" w:type="dxa"/>
          </w:tcPr>
          <w:p w14:paraId="5CA9E7DF" w14:textId="0BA3D782" w:rsidR="0045553C" w:rsidRPr="008C49E8" w:rsidRDefault="00F75EC6" w:rsidP="00F75EC6">
            <w:pPr>
              <w:pStyle w:val="Datoer"/>
              <w:rPr>
                <w:color w:val="FF0000"/>
                <w:lang w:val="se-NO"/>
              </w:rPr>
            </w:pPr>
            <w:r w:rsidRPr="008C49E8">
              <w:rPr>
                <w:noProof/>
                <w:color w:val="FF0000"/>
                <w:lang w:val="se-NO" w:bidi="nb-NO"/>
              </w:rPr>
              <w:t>17</w:t>
            </w:r>
            <w:r w:rsidR="00430C0D" w:rsidRPr="008C49E8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78F437C" wp14:editId="3E1CBACC">
                      <wp:extent cx="86360" cy="86360"/>
                      <wp:effectExtent l="0" t="0" r="8890" b="8890"/>
                      <wp:docPr id="493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9839F0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12597B" w:rsidRPr="002C4A01" w14:paraId="67E9E608" w14:textId="77777777" w:rsidTr="00D35FCA">
        <w:trPr>
          <w:trHeight w:val="1531"/>
        </w:trPr>
        <w:tc>
          <w:tcPr>
            <w:tcW w:w="2267" w:type="dxa"/>
          </w:tcPr>
          <w:p w14:paraId="650DD875" w14:textId="4A71089E" w:rsidR="0087398A" w:rsidRPr="00B87096" w:rsidRDefault="00F75EC6" w:rsidP="008C49E8">
            <w:pPr>
              <w:pStyle w:val="Datoer"/>
              <w:rPr>
                <w:lang w:val="se-NO"/>
              </w:rPr>
            </w:pPr>
            <w:r>
              <w:rPr>
                <w:noProof/>
                <w:lang w:val="se-NO"/>
              </w:rPr>
              <w:t>18</w:t>
            </w:r>
          </w:p>
        </w:tc>
        <w:tc>
          <w:tcPr>
            <w:tcW w:w="2268" w:type="dxa"/>
          </w:tcPr>
          <w:p w14:paraId="15758F78" w14:textId="77777777" w:rsidR="00F75EC6" w:rsidRPr="00430C0D" w:rsidRDefault="00F75EC6" w:rsidP="00F75EC6">
            <w:pPr>
              <w:pStyle w:val="Datoer"/>
              <w:rPr>
                <w:noProof/>
                <w:color w:val="auto"/>
                <w:lang w:val="se-NO"/>
              </w:rPr>
            </w:pPr>
            <w:r w:rsidRPr="00430C0D">
              <w:rPr>
                <w:noProof/>
                <w:color w:val="auto"/>
                <w:lang w:val="se-NO"/>
              </w:rPr>
              <w:t>19</w:t>
            </w:r>
          </w:p>
          <w:p w14:paraId="5F35EF52" w14:textId="5355A712" w:rsidR="0012597B" w:rsidRPr="00430C0D" w:rsidRDefault="0012597B" w:rsidP="00841285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324EDAA4" w14:textId="77777777" w:rsidR="00F75EC6" w:rsidRDefault="00F75EC6" w:rsidP="00F75EC6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20</w:t>
            </w:r>
          </w:p>
          <w:sdt>
            <w:sdtPr>
              <w:rPr>
                <w:rStyle w:val="merkedagerTegn"/>
              </w:rPr>
              <w:tag w:val="BLANK"/>
              <w:id w:val="-1393346973"/>
              <w:placeholder>
                <w:docPart w:val="D326F087E768488AB9A455EDBDA9E8A3"/>
              </w:placeholder>
              <w:showingPlcHdr/>
              <w:dropDownList>
                <w:listItem w:value="Velg et element."/>
                <w:listItem w:displayText="Giđđadássebeaivi" w:value="Giđđadásse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626A1E5" w14:textId="77777777" w:rsidR="00F75EC6" w:rsidRDefault="00F75EC6" w:rsidP="00F75EC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108725856"/>
              <w:placeholder>
                <w:docPart w:val="D3B559802EC24CFA95A22A4053919AB1"/>
              </w:placeholder>
              <w:showingPlcHdr/>
              <w:dropDownList>
                <w:listItem w:value="Velg et element."/>
                <w:listItem w:displayText="Gïjrejïebnebiejjie" w:value="Gïjrejïebn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31D7946" w14:textId="77777777" w:rsidR="00F75EC6" w:rsidRDefault="00F75EC6" w:rsidP="00F75EC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665817337"/>
              <w:placeholder>
                <w:docPart w:val="08C1C8D8BFE04F00B318326BA797D5FA"/>
              </w:placeholder>
              <w:showingPlcHdr/>
              <w:dropDownList>
                <w:listItem w:value="Velg et element."/>
                <w:listItem w:displayText="Gidávejabiejvve" w:value="Gidáveja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332B0F6E" w14:textId="7CC25D46" w:rsidR="0012597B" w:rsidRPr="00B87096" w:rsidRDefault="00F75EC6" w:rsidP="00F75EC6">
                <w:pPr>
                  <w:pStyle w:val="Datoer"/>
                  <w:rPr>
                    <w:noProof/>
                    <w:lang w:val="se-NO"/>
                  </w:rPr>
                </w:pPr>
                <w:r w:rsidRPr="00F75EC6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15FBC55B" w14:textId="572186FA" w:rsidR="0012597B" w:rsidRPr="00B87096" w:rsidRDefault="00F75EC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1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6CEF817" w14:textId="6B99FD42" w:rsidR="00434DAC" w:rsidRPr="00B87096" w:rsidRDefault="00F75EC6" w:rsidP="00F75EC6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D1087DB" w14:textId="580FCE4B" w:rsidR="00AC7A2F" w:rsidRPr="00B87096" w:rsidRDefault="00F75EC6" w:rsidP="008C49E8">
            <w:pPr>
              <w:pStyle w:val="Datoer"/>
              <w:rPr>
                <w:lang w:val="se-NO"/>
              </w:rPr>
            </w:pPr>
            <w:r>
              <w:rPr>
                <w:noProof/>
                <w:lang w:val="se-NO"/>
              </w:rPr>
              <w:t>23</w:t>
            </w:r>
          </w:p>
        </w:tc>
        <w:tc>
          <w:tcPr>
            <w:tcW w:w="2269" w:type="dxa"/>
          </w:tcPr>
          <w:p w14:paraId="561705BB" w14:textId="77777777" w:rsidR="00F75EC6" w:rsidRPr="008C49E8" w:rsidRDefault="00F75EC6" w:rsidP="00F75EC6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8C49E8">
              <w:rPr>
                <w:noProof/>
                <w:color w:val="FF0000"/>
                <w:lang w:val="se-NO" w:bidi="nb-NO"/>
              </w:rPr>
              <w:t xml:space="preserve">24  </w:t>
            </w:r>
          </w:p>
          <w:p w14:paraId="7E38E659" w14:textId="2EF7B7F5" w:rsidR="005E4D20" w:rsidRPr="008C49E8" w:rsidRDefault="005E4D20" w:rsidP="005E4D20">
            <w:pPr>
              <w:pStyle w:val="merkedager"/>
              <w:framePr w:hSpace="0" w:wrap="auto" w:vAnchor="margin" w:hAnchor="text" w:yAlign="inline"/>
              <w:rPr>
                <w:color w:val="FF0000"/>
                <w:lang w:val="se-NO"/>
              </w:rPr>
            </w:pPr>
          </w:p>
        </w:tc>
      </w:tr>
      <w:tr w:rsidR="0012597B" w:rsidRPr="002C4A01" w14:paraId="5DE9B776" w14:textId="77777777" w:rsidTr="00D35FCA">
        <w:trPr>
          <w:trHeight w:val="1531"/>
        </w:trPr>
        <w:tc>
          <w:tcPr>
            <w:tcW w:w="2267" w:type="dxa"/>
          </w:tcPr>
          <w:p w14:paraId="56F47572" w14:textId="24693378" w:rsidR="00F75EC6" w:rsidRDefault="00F75EC6" w:rsidP="00F75EC6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25</w:t>
            </w:r>
            <w:r w:rsidRPr="00C24FEB">
              <w:rPr>
                <w:noProof/>
              </w:rPr>
              <w:t xml:space="preserve"> </w:t>
            </w:r>
            <w:r w:rsidR="00430C0D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2E840DB" wp14:editId="530D0F96">
                      <wp:extent cx="86360" cy="86360"/>
                      <wp:effectExtent l="0" t="0" r="27940" b="27940"/>
                      <wp:docPr id="494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0D43B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Pr="00C24FEB">
              <w:rPr>
                <w:noProof/>
              </w:rPr>
              <w:drawing>
                <wp:inline distT="0" distB="0" distL="0" distR="0" wp14:anchorId="06336CA7" wp14:editId="7DDC0042">
                  <wp:extent cx="256238" cy="193730"/>
                  <wp:effectExtent l="0" t="0" r="0" b="0"/>
                  <wp:docPr id="4942" name="Bilde 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sz w:val="16"/>
                <w:szCs w:val="16"/>
                <w:lang w:val="se-NO"/>
              </w:rPr>
              <w:tag w:val="BLANK"/>
              <w:id w:val="59605160"/>
              <w:placeholder>
                <w:docPart w:val="728096CB26904D3287AC6843F844B51C"/>
              </w:placeholder>
              <w:showingPlcHdr/>
              <w15:color w:val="FFFFFF"/>
              <w:dropDownList>
                <w:listItem w:value="Velg et element."/>
                <w:listItem w:displayText="Márjjabeaivi, árbevirolaš sámi bassebeaivi" w:value="Márjjabeaivi, árbevirolaš sámi bassebeaivi"/>
                <w:listItem w:displayText=" " w:value=" "/>
              </w:dropDownList>
            </w:sdtPr>
            <w:sdtContent>
              <w:p w14:paraId="7B4A84EE" w14:textId="77777777" w:rsidR="00F75EC6" w:rsidRPr="0082134A" w:rsidRDefault="00F75EC6" w:rsidP="00F75EC6">
                <w:pPr>
                  <w:pStyle w:val="merkedager"/>
                  <w:framePr w:hSpace="0" w:wrap="auto" w:vAnchor="margin" w:hAnchor="text" w:yAlign="inline"/>
                  <w:rPr>
                    <w:sz w:val="16"/>
                    <w:szCs w:val="16"/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lang w:val="se-NO"/>
              </w:rPr>
              <w:tag w:val="BLANK"/>
              <w:id w:val="414985307"/>
              <w:placeholder>
                <w:docPart w:val="A306DF50DC164CEB988EDEBE22DA9E96"/>
              </w:placeholder>
              <w:showingPlcHdr/>
              <w:dropDownList>
                <w:listItem w:value="Velg et element."/>
                <w:listItem w:displayText="Maarjanbiejjie, dovletje saemien bissiebiejjie" w:value="Maarjanbiejjie, dovletje saemien bissi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4DA9B97" w14:textId="77777777" w:rsidR="00F75EC6" w:rsidRPr="00185C1B" w:rsidRDefault="00F75EC6" w:rsidP="00F75EC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403530295"/>
              <w:placeholder>
                <w:docPart w:val="8D2C20144FA54566B6C7A39F55959175"/>
              </w:placeholder>
              <w:showingPlcHdr/>
              <w:dropDownList>
                <w:listItem w:value="Velg et element."/>
                <w:listItem w:displayText="Márjábiejvve, dålusj sáme bassebiejvve " w:value="Márjábiejvve, dålusj sáme bassebiejvve 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132AAAEF" w14:textId="018FD6E3" w:rsidR="0012597B" w:rsidRPr="00B87096" w:rsidRDefault="00F75EC6" w:rsidP="00F75EC6">
                <w:pPr>
                  <w:pStyle w:val="Datoer"/>
                  <w:rPr>
                    <w:noProof/>
                    <w:lang w:val="se-NO"/>
                  </w:rPr>
                </w:pPr>
                <w:r w:rsidRPr="0082134A">
                  <w:rPr>
                    <w:rStyle w:val="Plassholdertekst"/>
                    <w:sz w:val="16"/>
                    <w:szCs w:val="16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70735E3A" w14:textId="77777777" w:rsidR="00F75EC6" w:rsidRPr="00430C0D" w:rsidRDefault="00F75EC6" w:rsidP="00F75EC6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430C0D">
              <w:rPr>
                <w:noProof/>
                <w:color w:val="auto"/>
                <w:lang w:val="se-NO" w:bidi="nb-NO"/>
              </w:rPr>
              <w:t>26</w:t>
            </w:r>
          </w:p>
          <w:p w14:paraId="66EC471F" w14:textId="436D2FE8" w:rsidR="0012597B" w:rsidRPr="00430C0D" w:rsidRDefault="0012597B" w:rsidP="00F75EC6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1171683A" w14:textId="4B763A81" w:rsidR="0012597B" w:rsidRPr="00B87096" w:rsidRDefault="00F75EC6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5233B296" w14:textId="77777777" w:rsidR="0012597B" w:rsidRDefault="00F75EC6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8C49E8">
              <w:rPr>
                <w:noProof/>
                <w:color w:val="FF0000"/>
                <w:lang w:val="se-NO" w:bidi="nb-NO"/>
              </w:rPr>
              <w:t>28</w:t>
            </w:r>
          </w:p>
          <w:sdt>
            <w:sdtPr>
              <w:rPr>
                <w:rStyle w:val="merkedagerTegn"/>
              </w:rPr>
              <w:tag w:val="BLANK"/>
              <w:id w:val="317392393"/>
              <w:placeholder>
                <w:docPart w:val="29E3BF37ADB74F2DAD8E5103E46BE3C6"/>
              </w:placeholder>
              <w:showingPlcHdr/>
              <w:dropDownList>
                <w:listItem w:value="Velg et element."/>
                <w:listItem w:displayText="Skilleduorastat" w:value="Skilleduorast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D9DE776" w14:textId="77777777" w:rsidR="00BE7FB4" w:rsidRDefault="00BE7FB4" w:rsidP="00BE7FB4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803846460"/>
              <w:placeholder>
                <w:docPart w:val="082B98CA16F949C2816084459403A1EB"/>
              </w:placeholder>
              <w:showingPlcHdr/>
              <w:dropDownList>
                <w:listItem w:value="Velg et element."/>
                <w:listItem w:displayText="Skirreduarsta" w:value="Skirreduars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DC58B88" w14:textId="77777777" w:rsidR="00BE7FB4" w:rsidRDefault="00BE7FB4" w:rsidP="00BE7FB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288712183"/>
              <w:placeholder>
                <w:docPart w:val="129AE17CEEC543B0BDCCFACF65C53837"/>
              </w:placeholder>
              <w:showingPlcHdr/>
              <w:dropDownList>
                <w:listItem w:value="Velg et element."/>
                <w:listItem w:displayText="Skalloduorastahka" w:value="Skalloduorastahka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46B82521" w14:textId="7E86CF5F" w:rsidR="00BE7FB4" w:rsidRPr="00B87096" w:rsidRDefault="00BE7FB4" w:rsidP="00BE7FB4">
                <w:pPr>
                  <w:pStyle w:val="Datoer"/>
                  <w:rPr>
                    <w:noProof/>
                    <w:lang w:val="se-NO"/>
                  </w:rPr>
                </w:pPr>
                <w:r w:rsidRPr="00BE7FB4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70284A26" w14:textId="77777777" w:rsidR="0012597B" w:rsidRDefault="00F75EC6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8C49E8">
              <w:rPr>
                <w:noProof/>
                <w:color w:val="FF0000"/>
                <w:lang w:val="se-NO" w:bidi="nb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-1346860873"/>
              <w:placeholder>
                <w:docPart w:val="E8549A2138EE4681A3B009521AB87E80"/>
              </w:placeholder>
              <w:showingPlcHdr/>
              <w:dropDownList>
                <w:listItem w:value="Velg et element."/>
                <w:listItem w:displayText="Guhkesbearjadat" w:value="Guhkesbearja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82D3338" w14:textId="77777777" w:rsidR="00BE7FB4" w:rsidRDefault="00BE7FB4" w:rsidP="00BE7FB4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41083688"/>
              <w:placeholder>
                <w:docPart w:val="FACD996E5F26448A8BB9CEA461F1E9C5"/>
              </w:placeholder>
              <w:showingPlcHdr/>
              <w:dropDownList>
                <w:listItem w:value="Velg et element."/>
                <w:listItem w:displayText="Guhkiesbearjadahke" w:value="Guhkiesbearjadahk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12BB71" w14:textId="77777777" w:rsidR="00BE7FB4" w:rsidRDefault="00BE7FB4" w:rsidP="00BE7FB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013268760"/>
              <w:placeholder>
                <w:docPart w:val="3D5C9AD3633C40AB8887AA51DE16ECB8"/>
              </w:placeholder>
              <w:showingPlcHdr/>
              <w:dropDownList>
                <w:listItem w:value="Velg et element."/>
                <w:listItem w:displayText="Guhkesbierjjedahka" w:value="Guhkesbierjjedahka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21753556" w14:textId="0EADBE90" w:rsidR="00BE7FB4" w:rsidRPr="00B87096" w:rsidRDefault="00BE7FB4" w:rsidP="00BE7FB4">
                <w:pPr>
                  <w:pStyle w:val="Datoer"/>
                  <w:rPr>
                    <w:noProof/>
                    <w:lang w:val="se-NO"/>
                  </w:rPr>
                </w:pPr>
                <w:r w:rsidRPr="00BE7FB4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6607B4F4" w14:textId="77777777" w:rsidR="00BE7FB4" w:rsidRDefault="00F75EC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30</w:t>
            </w:r>
          </w:p>
          <w:sdt>
            <w:sdtPr>
              <w:rPr>
                <w:rStyle w:val="merkedagerTegn"/>
              </w:rPr>
              <w:tag w:val="BLANK"/>
              <w:id w:val="1958055618"/>
              <w:placeholder>
                <w:docPart w:val="6AE2740D80CE4ADE8F82238012DA76B9"/>
              </w:placeholder>
              <w:showingPlcHdr/>
              <w:dropDownList>
                <w:listItem w:value="Velg et element."/>
                <w:listItem w:displayText="Beassášlávvordat" w:value="Beassášlávvor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B5E063" w14:textId="77777777" w:rsidR="00BE7FB4" w:rsidRDefault="00BE7FB4" w:rsidP="00BE7FB4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428019146"/>
              <w:placeholder>
                <w:docPart w:val="CB703B95E8164FECA4852F7EB8526180"/>
              </w:placeholder>
              <w:showingPlcHdr/>
              <w:dropDownList>
                <w:listItem w:value="Velg et element."/>
                <w:listItem w:displayText="Påaske-iehkede" w:value="Påaske-iehked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C6E1772" w14:textId="77777777" w:rsidR="00BE7FB4" w:rsidRDefault="00BE7FB4" w:rsidP="00BE7FB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88BEF9F" w14:textId="194B065F" w:rsidR="0012597B" w:rsidRPr="00B87096" w:rsidRDefault="00000000" w:rsidP="00BE7FB4">
            <w:pPr>
              <w:pStyle w:val="Datoer"/>
              <w:rPr>
                <w:noProof/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1295799143"/>
                <w:placeholder>
                  <w:docPart w:val="F22254EA5DC34955B02A8CD1D14D3D16"/>
                </w:placeholder>
                <w:showingPlcHdr/>
                <w:dropDownList>
                  <w:listItem w:value="Velg et element."/>
                  <w:listItem w:displayText="Bæssásjiehket" w:value="Bæssásjiehket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="00BE7FB4" w:rsidRPr="00BE7FB4">
                  <w:rPr>
                    <w:rStyle w:val="Plassholdertekst"/>
                    <w:sz w:val="18"/>
                  </w:rPr>
                  <w:t>Velg et element.</w:t>
                </w:r>
              </w:sdtContent>
            </w:sdt>
            <w:r w:rsidR="00BE7FB4" w:rsidRPr="00B87096">
              <w:rPr>
                <w:noProof/>
                <w:lang w:bidi="nb-NO"/>
              </w:rPr>
              <w:t xml:space="preserve"> </w:t>
            </w:r>
            <w:r w:rsidR="0012597B" w:rsidRPr="00B87096">
              <w:rPr>
                <w:noProof/>
                <w:lang w:bidi="nb-NO"/>
              </w:rPr>
              <w:fldChar w:fldCharType="begin"/>
            </w:r>
            <w:r w:rsidR="0012597B" w:rsidRPr="00B87096">
              <w:rPr>
                <w:noProof/>
                <w:lang w:bidi="nb-NO"/>
              </w:rPr>
              <w:instrText xml:space="preserve">IF </w:instrText>
            </w:r>
            <w:r w:rsidR="0012597B" w:rsidRPr="00B87096">
              <w:rPr>
                <w:noProof/>
                <w:lang w:bidi="nb-NO"/>
              </w:rPr>
              <w:fldChar w:fldCharType="begin"/>
            </w:r>
            <w:r w:rsidR="0012597B" w:rsidRPr="00B87096">
              <w:rPr>
                <w:noProof/>
                <w:lang w:bidi="nb-NO"/>
              </w:rPr>
              <w:instrText xml:space="preserve"> =E10</w:instrText>
            </w:r>
            <w:r w:rsidR="0012597B" w:rsidRPr="00B87096">
              <w:rPr>
                <w:noProof/>
                <w:lang w:bidi="nb-NO"/>
              </w:rPr>
              <w:fldChar w:fldCharType="separate"/>
            </w:r>
            <w:r w:rsidR="0012597B" w:rsidRPr="00B87096">
              <w:rPr>
                <w:noProof/>
                <w:lang w:bidi="nb-NO"/>
              </w:rPr>
              <w:instrText>31</w:instrText>
            </w:r>
            <w:r w:rsidR="0012597B" w:rsidRPr="00B87096">
              <w:rPr>
                <w:noProof/>
                <w:lang w:bidi="nb-NO"/>
              </w:rPr>
              <w:fldChar w:fldCharType="end"/>
            </w:r>
            <w:r w:rsidR="0012597B" w:rsidRPr="00B87096">
              <w:rPr>
                <w:noProof/>
                <w:lang w:bidi="nb-NO"/>
              </w:rPr>
              <w:instrText xml:space="preserve"> = 0,"" </w:instrText>
            </w:r>
            <w:r w:rsidR="0012597B" w:rsidRPr="00B87096">
              <w:rPr>
                <w:noProof/>
                <w:lang w:bidi="nb-NO"/>
              </w:rPr>
              <w:fldChar w:fldCharType="begin"/>
            </w:r>
            <w:r w:rsidR="0012597B" w:rsidRPr="00B87096">
              <w:rPr>
                <w:noProof/>
                <w:lang w:bidi="nb-NO"/>
              </w:rPr>
              <w:instrText xml:space="preserve"> IF </w:instrText>
            </w:r>
            <w:r w:rsidR="0012597B" w:rsidRPr="00B87096">
              <w:rPr>
                <w:noProof/>
                <w:lang w:bidi="nb-NO"/>
              </w:rPr>
              <w:fldChar w:fldCharType="begin"/>
            </w:r>
            <w:r w:rsidR="0012597B" w:rsidRPr="00B87096">
              <w:rPr>
                <w:noProof/>
                <w:lang w:bidi="nb-NO"/>
              </w:rPr>
              <w:instrText xml:space="preserve"> =E10 </w:instrText>
            </w:r>
            <w:r w:rsidR="0012597B" w:rsidRPr="00B87096">
              <w:rPr>
                <w:noProof/>
                <w:lang w:bidi="nb-NO"/>
              </w:rPr>
              <w:fldChar w:fldCharType="separate"/>
            </w:r>
            <w:r w:rsidR="0012597B" w:rsidRPr="00B87096">
              <w:rPr>
                <w:noProof/>
                <w:lang w:bidi="nb-NO"/>
              </w:rPr>
              <w:instrText>31</w:instrText>
            </w:r>
            <w:r w:rsidR="0012597B" w:rsidRPr="00B87096">
              <w:rPr>
                <w:noProof/>
                <w:lang w:bidi="nb-NO"/>
              </w:rPr>
              <w:fldChar w:fldCharType="end"/>
            </w:r>
            <w:r w:rsidR="0012597B" w:rsidRPr="00B87096">
              <w:rPr>
                <w:noProof/>
                <w:lang w:bidi="nb-NO"/>
              </w:rPr>
              <w:instrText xml:space="preserve">  &lt; </w:instrText>
            </w:r>
            <w:r w:rsidR="0012597B" w:rsidRPr="00B87096">
              <w:rPr>
                <w:noProof/>
                <w:lang w:bidi="nb-NO"/>
              </w:rPr>
              <w:fldChar w:fldCharType="begin"/>
            </w:r>
            <w:r w:rsidR="0012597B" w:rsidRPr="00B87096">
              <w:rPr>
                <w:noProof/>
                <w:lang w:bidi="nb-NO"/>
              </w:rPr>
              <w:instrText xml:space="preserve"> DocVariable MonthEnd \@ d </w:instrText>
            </w:r>
            <w:r w:rsidR="0012597B" w:rsidRPr="00B87096">
              <w:rPr>
                <w:noProof/>
                <w:lang w:bidi="nb-NO"/>
              </w:rPr>
              <w:fldChar w:fldCharType="separate"/>
            </w:r>
            <w:r w:rsidR="0012597B" w:rsidRPr="00B87096">
              <w:rPr>
                <w:noProof/>
                <w:lang w:bidi="nb-NO"/>
              </w:rPr>
              <w:instrText>31</w:instrText>
            </w:r>
            <w:r w:rsidR="0012597B" w:rsidRPr="00B87096">
              <w:rPr>
                <w:noProof/>
                <w:lang w:bidi="nb-NO"/>
              </w:rPr>
              <w:fldChar w:fldCharType="end"/>
            </w:r>
            <w:r w:rsidR="0012597B" w:rsidRPr="00B87096">
              <w:rPr>
                <w:noProof/>
                <w:lang w:bidi="nb-NO"/>
              </w:rPr>
              <w:instrText xml:space="preserve">  </w:instrText>
            </w:r>
            <w:r w:rsidR="0012597B" w:rsidRPr="00B87096">
              <w:rPr>
                <w:noProof/>
                <w:lang w:bidi="nb-NO"/>
              </w:rPr>
              <w:fldChar w:fldCharType="begin"/>
            </w:r>
            <w:r w:rsidR="0012597B" w:rsidRPr="00B87096">
              <w:rPr>
                <w:noProof/>
                <w:lang w:bidi="nb-NO"/>
              </w:rPr>
              <w:instrText xml:space="preserve"> =E10+1 </w:instrText>
            </w:r>
            <w:r w:rsidR="0012597B" w:rsidRPr="00B87096">
              <w:rPr>
                <w:noProof/>
                <w:lang w:bidi="nb-NO"/>
              </w:rPr>
              <w:fldChar w:fldCharType="separate"/>
            </w:r>
            <w:r w:rsidR="0012597B" w:rsidRPr="00B87096">
              <w:rPr>
                <w:noProof/>
                <w:lang w:bidi="nb-NO"/>
              </w:rPr>
              <w:instrText>27</w:instrText>
            </w:r>
            <w:r w:rsidR="0012597B" w:rsidRPr="00B87096">
              <w:rPr>
                <w:noProof/>
                <w:lang w:bidi="nb-NO"/>
              </w:rPr>
              <w:fldChar w:fldCharType="end"/>
            </w:r>
            <w:r w:rsidR="0012597B" w:rsidRPr="00B87096">
              <w:rPr>
                <w:noProof/>
                <w:lang w:bidi="nb-NO"/>
              </w:rPr>
              <w:instrText xml:space="preserve"> "" </w:instrText>
            </w:r>
            <w:r w:rsidR="0012597B" w:rsidRPr="00B87096">
              <w:rPr>
                <w:noProof/>
                <w:lang w:bidi="nb-NO"/>
              </w:rPr>
              <w:fldChar w:fldCharType="end"/>
            </w:r>
            <w:r w:rsidR="0012597B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4BCF1D74" w14:textId="77777777" w:rsidR="00BE7FB4" w:rsidRDefault="00F75EC6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val="se-NO"/>
              </w:rPr>
            </w:pPr>
            <w:r w:rsidRPr="008C49E8">
              <w:rPr>
                <w:noProof/>
                <w:color w:val="FF0000"/>
                <w:lang w:val="se-NO"/>
              </w:rPr>
              <w:t>31</w:t>
            </w:r>
          </w:p>
          <w:sdt>
            <w:sdtPr>
              <w:rPr>
                <w:rStyle w:val="merkedagerTegn"/>
              </w:rPr>
              <w:tag w:val="BLANK"/>
              <w:id w:val="2044865074"/>
              <w:placeholder>
                <w:docPart w:val="432FE8907A884C3DA13ADC8E528D3638"/>
              </w:placeholder>
              <w:showingPlcHdr/>
              <w:dropDownList>
                <w:listItem w:value="Velg et element."/>
                <w:listItem w:displayText="1. beassášbeaivi" w:value="1. beass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5CEF602" w14:textId="77777777" w:rsidR="00466BA1" w:rsidRDefault="00466BA1" w:rsidP="00466BA1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362793440"/>
              <w:placeholder>
                <w:docPart w:val="432FD40B1DE34C228FCB80A5C58F90C1"/>
              </w:placeholder>
              <w:showingPlcHdr/>
              <w:dropDownList>
                <w:listItem w:value="Velg et element."/>
                <w:listItem w:displayText="Voestes påaskebiejjie" w:value="Voestes påas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FC095A7" w14:textId="77777777" w:rsidR="00466BA1" w:rsidRDefault="00466BA1" w:rsidP="00466BA1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49695159"/>
              <w:placeholder>
                <w:docPart w:val="60D6439056624F7FBEB644E1F0B9F57C"/>
              </w:placeholder>
              <w:showingPlcHdr/>
              <w:dropDownList>
                <w:listItem w:value="Velg et element."/>
                <w:listItem w:displayText="Bæssásjbiejvve" w:value="Bæssásj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65EEB898" w14:textId="0A39E2DD" w:rsidR="00466BA1" w:rsidRDefault="00466BA1" w:rsidP="00466BA1">
                <w:pPr>
                  <w:pStyle w:val="Datoer"/>
                  <w:tabs>
                    <w:tab w:val="right" w:pos="2052"/>
                  </w:tabs>
                  <w:rPr>
                    <w:noProof/>
                    <w:color w:val="FF0000"/>
                    <w:lang w:val="se-NO"/>
                  </w:rPr>
                </w:pPr>
                <w:r w:rsidRPr="00466BA1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auto"/>
              </w:rPr>
              <w:tag w:val="BLANK"/>
              <w:id w:val="-483774912"/>
              <w:placeholder>
                <w:docPart w:val="3B07509CDA62460F9416876761DF33A7"/>
              </w:placeholder>
              <w:showingPlcHdr/>
              <w:dropDownList>
                <w:listItem w:value="Velg et element."/>
                <w:listItem w:displayText="Geasseáigi álgá" w:value="Geasseáigi álg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DAB43A0" w14:textId="77777777" w:rsidR="00BE7FB4" w:rsidRPr="00430C0D" w:rsidRDefault="00BE7FB4" w:rsidP="00BE7FB4">
                <w:pPr>
                  <w:pStyle w:val="merkedager"/>
                  <w:framePr w:hSpace="0" w:wrap="auto" w:vAnchor="margin" w:hAnchor="text" w:yAlign="inline"/>
                  <w:rPr>
                    <w:color w:val="auto"/>
                  </w:rPr>
                </w:pPr>
                <w:r w:rsidRPr="00430C0D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auto"/>
              </w:rPr>
              <w:tag w:val="BLANK"/>
              <w:id w:val="-1342469180"/>
              <w:placeholder>
                <w:docPart w:val="94AED127DE6441B9B2A2CA13D9DA6470"/>
              </w:placeholder>
              <w:showingPlcHdr/>
              <w:dropDownList>
                <w:listItem w:value="Velg et element."/>
                <w:listItem w:displayText="Giesietïjje aalka" w:value="Giesietïjje aal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E4E34DC" w14:textId="77777777" w:rsidR="00BE7FB4" w:rsidRPr="00430C0D" w:rsidRDefault="00BE7FB4" w:rsidP="00BE7FB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color w:val="auto"/>
                  </w:rPr>
                </w:pPr>
                <w:r w:rsidRPr="00430C0D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p w14:paraId="1B747643" w14:textId="727C19C1" w:rsidR="0012597B" w:rsidRPr="008C49E8" w:rsidRDefault="00000000" w:rsidP="00BE7FB4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val="se-NO"/>
              </w:rPr>
            </w:pPr>
            <w:sdt>
              <w:sdtPr>
                <w:rPr>
                  <w:rStyle w:val="merkedagerTegn"/>
                  <w:color w:val="auto"/>
                </w:rPr>
                <w:tag w:val="BLANK"/>
                <w:id w:val="1011873177"/>
                <w:placeholder>
                  <w:docPart w:val="6B334EAB350D477F8362ADD652364DEE"/>
                </w:placeholder>
                <w:showingPlcHdr/>
                <w:dropDownList>
                  <w:listItem w:value="Velg et element."/>
                  <w:listItem w:displayText="Giesseájgge álggá" w:value="Giesseájgge álggá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</w:rPr>
              </w:sdtEndPr>
              <w:sdtContent>
                <w:r w:rsidR="00BE7FB4" w:rsidRPr="00430C0D">
                  <w:rPr>
                    <w:rStyle w:val="Plassholdertekst"/>
                    <w:color w:val="auto"/>
                    <w:sz w:val="18"/>
                  </w:rPr>
                  <w:t>Velg et element.</w:t>
                </w:r>
              </w:sdtContent>
            </w:sdt>
            <w:r w:rsidR="00BE7FB4" w:rsidRPr="008C49E8">
              <w:rPr>
                <w:noProof/>
                <w:color w:val="FF0000"/>
                <w:lang w:bidi="nb-NO"/>
              </w:rPr>
              <w:t xml:space="preserve"> </w:t>
            </w:r>
            <w:r w:rsidR="0012597B" w:rsidRPr="008C49E8">
              <w:rPr>
                <w:noProof/>
                <w:color w:val="FF0000"/>
                <w:lang w:bidi="nb-NO"/>
              </w:rPr>
              <w:fldChar w:fldCharType="begin"/>
            </w:r>
            <w:r w:rsidR="0012597B" w:rsidRPr="008C49E8">
              <w:rPr>
                <w:noProof/>
                <w:color w:val="FF0000"/>
                <w:lang w:bidi="nb-NO"/>
              </w:rPr>
              <w:instrText xml:space="preserve">IF 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begin"/>
            </w:r>
            <w:r w:rsidR="0012597B" w:rsidRPr="008C49E8">
              <w:rPr>
                <w:noProof/>
                <w:color w:val="FF0000"/>
                <w:lang w:bidi="nb-NO"/>
              </w:rPr>
              <w:instrText xml:space="preserve"> =F10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separate"/>
            </w:r>
            <w:r w:rsidR="0012597B" w:rsidRPr="008C49E8">
              <w:rPr>
                <w:noProof/>
                <w:color w:val="FF0000"/>
                <w:lang w:bidi="nb-NO"/>
              </w:rPr>
              <w:instrText>0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end"/>
            </w:r>
            <w:r w:rsidR="0012597B" w:rsidRPr="008C49E8">
              <w:rPr>
                <w:noProof/>
                <w:color w:val="FF0000"/>
                <w:lang w:bidi="nb-NO"/>
              </w:rPr>
              <w:instrText xml:space="preserve"> = 0,"" 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begin"/>
            </w:r>
            <w:r w:rsidR="0012597B" w:rsidRPr="008C49E8">
              <w:rPr>
                <w:noProof/>
                <w:color w:val="FF0000"/>
                <w:lang w:bidi="nb-NO"/>
              </w:rPr>
              <w:instrText xml:space="preserve"> IF 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begin"/>
            </w:r>
            <w:r w:rsidR="0012597B" w:rsidRPr="008C49E8">
              <w:rPr>
                <w:noProof/>
                <w:color w:val="FF0000"/>
                <w:lang w:bidi="nb-NO"/>
              </w:rPr>
              <w:instrText xml:space="preserve"> =F10 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separate"/>
            </w:r>
            <w:r w:rsidR="0012597B" w:rsidRPr="008C49E8">
              <w:rPr>
                <w:noProof/>
                <w:color w:val="FF0000"/>
                <w:lang w:bidi="nb-NO"/>
              </w:rPr>
              <w:instrText>27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end"/>
            </w:r>
            <w:r w:rsidR="0012597B" w:rsidRPr="008C49E8">
              <w:rPr>
                <w:noProof/>
                <w:color w:val="FF0000"/>
                <w:lang w:bidi="nb-NO"/>
              </w:rPr>
              <w:instrText xml:space="preserve">  &lt; 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begin"/>
            </w:r>
            <w:r w:rsidR="0012597B" w:rsidRPr="008C49E8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separate"/>
            </w:r>
            <w:r w:rsidR="0012597B" w:rsidRPr="008C49E8">
              <w:rPr>
                <w:noProof/>
                <w:color w:val="FF0000"/>
                <w:lang w:bidi="nb-NO"/>
              </w:rPr>
              <w:instrText>31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end"/>
            </w:r>
            <w:r w:rsidR="0012597B" w:rsidRPr="008C49E8">
              <w:rPr>
                <w:noProof/>
                <w:color w:val="FF0000"/>
                <w:lang w:bidi="nb-NO"/>
              </w:rPr>
              <w:instrText xml:space="preserve">  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begin"/>
            </w:r>
            <w:r w:rsidR="0012597B" w:rsidRPr="008C49E8">
              <w:rPr>
                <w:noProof/>
                <w:color w:val="FF0000"/>
                <w:lang w:bidi="nb-NO"/>
              </w:rPr>
              <w:instrText xml:space="preserve"> =F10+1 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separate"/>
            </w:r>
            <w:r w:rsidR="0012597B" w:rsidRPr="008C49E8">
              <w:rPr>
                <w:noProof/>
                <w:color w:val="FF0000"/>
                <w:lang w:bidi="nb-NO"/>
              </w:rPr>
              <w:instrText>28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end"/>
            </w:r>
            <w:r w:rsidR="0012597B" w:rsidRPr="008C49E8">
              <w:rPr>
                <w:noProof/>
                <w:color w:val="FF0000"/>
                <w:lang w:bidi="nb-NO"/>
              </w:rPr>
              <w:instrText xml:space="preserve"> "" 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separate"/>
            </w:r>
            <w:r w:rsidR="0012597B" w:rsidRPr="008C49E8">
              <w:rPr>
                <w:noProof/>
                <w:color w:val="FF0000"/>
                <w:lang w:bidi="nb-NO"/>
              </w:rPr>
              <w:instrText>28</w:instrText>
            </w:r>
            <w:r w:rsidR="0012597B" w:rsidRPr="008C49E8">
              <w:rPr>
                <w:noProof/>
                <w:color w:val="FF0000"/>
                <w:lang w:bidi="nb-NO"/>
              </w:rPr>
              <w:fldChar w:fldCharType="end"/>
            </w:r>
            <w:r w:rsidR="0012597B" w:rsidRPr="008C49E8">
              <w:rPr>
                <w:noProof/>
                <w:color w:val="FF0000"/>
                <w:lang w:bidi="nb-NO"/>
              </w:rPr>
              <w:fldChar w:fldCharType="end"/>
            </w:r>
            <w:r w:rsidR="0012597B" w:rsidRPr="008C49E8"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AD2A1A2" w14:textId="0A200322" w:rsidR="00D35FCA" w:rsidRPr="004E010B" w:rsidRDefault="00D35FCA" w:rsidP="00D35FCA">
      <w:pPr>
        <w:pStyle w:val="Datoer"/>
        <w:rPr>
          <w:lang w:val="se-NO"/>
        </w:rPr>
      </w:pPr>
    </w:p>
    <w:p w14:paraId="4D8F6E8F" w14:textId="0924E36E" w:rsidR="00D35FCA" w:rsidRDefault="00CD0219" w:rsidP="00D35FCA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77C8" wp14:editId="6422FA1D">
                <wp:simplePos x="0" y="0"/>
                <wp:positionH relativeFrom="column">
                  <wp:posOffset>-433137</wp:posOffset>
                </wp:positionH>
                <wp:positionV relativeFrom="paragraph">
                  <wp:posOffset>325722</wp:posOffset>
                </wp:positionV>
                <wp:extent cx="10993755" cy="5100955"/>
                <wp:effectExtent l="0" t="0" r="0" b="44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159EA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8234F9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3DB0DE6C" w14:textId="3B752EB6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551A02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677A374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77C8" id="Tekstboks 30" o:spid="_x0000_s1030" type="#_x0000_t202" style="position:absolute;margin-left:-34.1pt;margin-top:25.65pt;width:865.65pt;height:4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/s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8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" fillcolor="white [3201]" stroked="f" strokeweight=".5pt">
                <v:textbox>
                  <w:txbxContent>
                    <w:p w14:paraId="7A4159EA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8234F9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DB0DE6C" w14:textId="3B752EB6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551A02A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677A374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2915252" w14:textId="77777777" w:rsidR="00D35FCA" w:rsidRPr="00750231" w:rsidRDefault="00D35FCA" w:rsidP="00D35FCA">
      <w:pPr>
        <w:pStyle w:val="Datoer"/>
      </w:pPr>
    </w:p>
    <w:p w14:paraId="6C0FDC9E" w14:textId="77777777" w:rsidR="00D35FCA" w:rsidRDefault="00D35FCA" w:rsidP="00D35FCA">
      <w:pPr>
        <w:rPr>
          <w:lang w:val="se-NO"/>
        </w:rPr>
      </w:pPr>
    </w:p>
    <w:p w14:paraId="378F8885" w14:textId="77777777" w:rsidR="00D35FCA" w:rsidRDefault="00D35FCA" w:rsidP="00D35FCA">
      <w:pPr>
        <w:rPr>
          <w:lang w:val="se-NO"/>
        </w:rPr>
      </w:pPr>
    </w:p>
    <w:p w14:paraId="1875182E" w14:textId="77777777" w:rsidR="00D35FCA" w:rsidRDefault="00D35FCA" w:rsidP="00D35FCA">
      <w:pPr>
        <w:rPr>
          <w:lang w:val="se-NO"/>
        </w:rPr>
      </w:pPr>
    </w:p>
    <w:p w14:paraId="5F2D6996" w14:textId="77777777" w:rsidR="00D35FCA" w:rsidRDefault="00D35FCA" w:rsidP="00D35FCA">
      <w:pPr>
        <w:rPr>
          <w:lang w:val="se-NO"/>
        </w:rPr>
      </w:pPr>
    </w:p>
    <w:p w14:paraId="6C388744" w14:textId="77777777" w:rsidR="00D35FCA" w:rsidRDefault="00D35FCA" w:rsidP="00D35FCA">
      <w:pPr>
        <w:rPr>
          <w:lang w:val="se-NO"/>
        </w:rPr>
      </w:pPr>
    </w:p>
    <w:p w14:paraId="4FAA2B7F" w14:textId="77777777" w:rsidR="00D35FCA" w:rsidRDefault="00D35FCA" w:rsidP="00D35FCA">
      <w:pPr>
        <w:rPr>
          <w:lang w:val="se-NO"/>
        </w:rPr>
      </w:pPr>
    </w:p>
    <w:p w14:paraId="4E538146" w14:textId="77777777" w:rsidR="00D35FCA" w:rsidRDefault="00D35FCA" w:rsidP="00D35FCA">
      <w:pPr>
        <w:rPr>
          <w:lang w:val="se-NO"/>
        </w:rPr>
      </w:pPr>
    </w:p>
    <w:p w14:paraId="749347F9" w14:textId="77777777" w:rsidR="00D35FCA" w:rsidRDefault="00D35FCA" w:rsidP="00D35FCA">
      <w:pPr>
        <w:rPr>
          <w:lang w:val="se-NO"/>
        </w:rPr>
      </w:pPr>
    </w:p>
    <w:p w14:paraId="513D0ABA" w14:textId="77777777" w:rsidR="00D35FCA" w:rsidRDefault="00D35FCA" w:rsidP="00D35FCA">
      <w:pPr>
        <w:rPr>
          <w:lang w:val="se-NO"/>
        </w:rPr>
      </w:pPr>
    </w:p>
    <w:p w14:paraId="2DD1515F" w14:textId="77777777" w:rsidR="00D35FCA" w:rsidRPr="006F0D51" w:rsidRDefault="00D35FCA" w:rsidP="00D35FCA"/>
    <w:p w14:paraId="522B6E25" w14:textId="77777777" w:rsidR="00D35FCA" w:rsidRDefault="00D35FCA" w:rsidP="00D35FCA">
      <w:pPr>
        <w:rPr>
          <w:lang w:val="se-NO"/>
        </w:rPr>
      </w:pPr>
    </w:p>
    <w:p w14:paraId="672D69F7" w14:textId="77777777" w:rsidR="00D35FCA" w:rsidRDefault="00D35FCA" w:rsidP="00D35FCA">
      <w:pPr>
        <w:rPr>
          <w:lang w:val="se-NO"/>
        </w:rPr>
      </w:pPr>
    </w:p>
    <w:p w14:paraId="5447117B" w14:textId="77777777" w:rsidR="00D35FCA" w:rsidRDefault="00D35FCA" w:rsidP="00D35FCA">
      <w:pPr>
        <w:rPr>
          <w:lang w:val="se-NO"/>
        </w:rPr>
      </w:pPr>
    </w:p>
    <w:p w14:paraId="457672FA" w14:textId="77777777" w:rsidR="00D35FCA" w:rsidRDefault="00D35FCA" w:rsidP="00D35FCA">
      <w:pPr>
        <w:rPr>
          <w:lang w:val="se-NO"/>
        </w:rPr>
      </w:pPr>
    </w:p>
    <w:p w14:paraId="6C25ABBF" w14:textId="77777777" w:rsidR="00D35FCA" w:rsidRPr="0082217B" w:rsidRDefault="00D35FCA" w:rsidP="00D35FCA"/>
    <w:p w14:paraId="7C3AB0CD" w14:textId="77777777" w:rsidR="00D35FCA" w:rsidRPr="0082217B" w:rsidRDefault="00D35FCA" w:rsidP="00D35FCA"/>
    <w:p w14:paraId="729D9065" w14:textId="77777777" w:rsidR="00D35FCA" w:rsidRPr="0082217B" w:rsidRDefault="00D35FCA" w:rsidP="00D35FCA"/>
    <w:p w14:paraId="21B97080" w14:textId="77777777" w:rsidR="00D35FCA" w:rsidRPr="0082217B" w:rsidRDefault="00D35FCA" w:rsidP="00D35FCA"/>
    <w:p w14:paraId="621D9113" w14:textId="77777777" w:rsidR="00D35FCA" w:rsidRDefault="00D35FCA" w:rsidP="00D35FCA"/>
    <w:p w14:paraId="2353770C" w14:textId="77777777" w:rsidR="00D35FCA" w:rsidRDefault="00D35FCA" w:rsidP="00D35FCA"/>
    <w:p w14:paraId="540AC579" w14:textId="77777777" w:rsidR="00D35FCA" w:rsidRDefault="00D35FCA" w:rsidP="00D35FCA"/>
    <w:p w14:paraId="3C46A30D" w14:textId="77777777" w:rsidR="00D35FCA" w:rsidRDefault="00D35FCA" w:rsidP="00D35FCA"/>
    <w:p w14:paraId="7CE9F95E" w14:textId="77777777" w:rsidR="00D35FCA" w:rsidRDefault="00D35FCA" w:rsidP="00D35FCA"/>
    <w:p w14:paraId="37108E93" w14:textId="77777777" w:rsidR="00D35FCA" w:rsidRDefault="00D35FCA" w:rsidP="00D35FCA"/>
    <w:p w14:paraId="113A67F6" w14:textId="77777777" w:rsidR="00D35FCA" w:rsidRDefault="00D35FCA" w:rsidP="00D35FCA"/>
    <w:p w14:paraId="08B2F195" w14:textId="77777777" w:rsidR="00D35FCA" w:rsidRDefault="00D35FCA" w:rsidP="00D35FCA"/>
    <w:p w14:paraId="53EA90DB" w14:textId="77777777" w:rsidR="00D35FCA" w:rsidRDefault="00D35FCA" w:rsidP="00D35FCA"/>
    <w:p w14:paraId="68C41672" w14:textId="77777777" w:rsidR="00D35FCA" w:rsidRDefault="00D35FCA" w:rsidP="00D35FCA"/>
    <w:p w14:paraId="459DFB0A" w14:textId="77777777" w:rsidR="00D35FCA" w:rsidRDefault="00D35FCA" w:rsidP="00D35FCA"/>
    <w:p w14:paraId="58B4907D" w14:textId="77777777" w:rsidR="00D35FCA" w:rsidRDefault="00D35FCA" w:rsidP="00D35FCA"/>
    <w:p w14:paraId="2217EDCB" w14:textId="77777777" w:rsidR="00D35FCA" w:rsidRDefault="00D35FCA" w:rsidP="00D35FCA"/>
    <w:p w14:paraId="0B0A4B2F" w14:textId="77777777" w:rsidR="00D35FCA" w:rsidRDefault="00D35FCA" w:rsidP="00D35FCA"/>
    <w:p w14:paraId="24F2F3A9" w14:textId="5C6059E4" w:rsidR="00D35FCA" w:rsidRDefault="00D35FCA" w:rsidP="00D35FCA"/>
    <w:p w14:paraId="7765692D" w14:textId="6FDE4DC8" w:rsidR="00170255" w:rsidRDefault="00170255" w:rsidP="00D35FCA"/>
    <w:p w14:paraId="3E5ADF94" w14:textId="3F3FF639" w:rsidR="00170255" w:rsidRDefault="00170255" w:rsidP="00D35FCA"/>
    <w:p w14:paraId="13D5D129" w14:textId="0CC5CD51" w:rsidR="00170255" w:rsidRDefault="00170255" w:rsidP="00D35FCA"/>
    <w:p w14:paraId="172283F4" w14:textId="222CD75F" w:rsidR="00170255" w:rsidRDefault="00170255" w:rsidP="00D35FCA"/>
    <w:p w14:paraId="2D4F260A" w14:textId="50730EE5" w:rsidR="00170255" w:rsidRDefault="00170255" w:rsidP="00D35FCA"/>
    <w:p w14:paraId="690F490C" w14:textId="77777777" w:rsidR="00170255" w:rsidRDefault="00170255" w:rsidP="00D35FCA"/>
    <w:p w14:paraId="177A6CF8" w14:textId="77777777" w:rsidR="00D35FCA" w:rsidRDefault="00D35FCA" w:rsidP="00D35FCA"/>
    <w:p w14:paraId="4EB32003" w14:textId="77777777" w:rsidR="00D35FCA" w:rsidRDefault="00D35FCA" w:rsidP="00D35FCA"/>
    <w:sdt>
      <w:sdtPr>
        <w:rPr>
          <w:rStyle w:val="Overskrift1Tegn"/>
        </w:rPr>
        <w:tag w:val="Ođđajagimánnu/tsïengele/ådåjakmánno"/>
        <w:id w:val="739214480"/>
        <w:placeholder>
          <w:docPart w:val="D9690520E8834C21832A226D238D00FC"/>
        </w:placeholder>
        <w:showingPlcHdr/>
        <w15:color w:val="FFFFFF"/>
        <w:dropDownList>
          <w:listItem w:value="Velg et element."/>
          <w:listItem w:displayText="Cuoŋománnu" w:value="Cuoŋománnu"/>
          <w:listItem w:displayText="Voerhtje" w:value="Voerhtje"/>
          <w:listItem w:displayText="Vuoratjismánno" w:value="Vuoratjismánno"/>
          <w:listItem w:displayText="Cuoŋománnu/Voerhtje/Vuoratjismánno" w:value="Cuoŋománnu/Voerhtje/Vuoratjismánno"/>
          <w:listItem w:displayText="Cuoŋománnu/Voerhtje" w:value="Cuoŋománnu/Voerhtje"/>
          <w:listItem w:displayText="Voerhtje/Cuoŋománnu" w:value="Voerhtje/Cuoŋománnu"/>
          <w:listItem w:displayText="Cuoŋománnu/Vuoratjismánno" w:value="Cuoŋománnu/Vuoratjismánno"/>
          <w:listItem w:displayText="Vuoratjismánno/Cuoŋománnu" w:value="Vuoratjismánno/Cuoŋománnu"/>
          <w:listItem w:displayText="Voerhtje/Vuoratjismánno" w:value="Voerhtje/Vuoratjismánno"/>
          <w:listItem w:displayText="Vuoratjismánno/Voerhtje" w:value="Vuoratjismánno/Voerhtje"/>
        </w:dropDownList>
      </w:sdtPr>
      <w:sdtEndPr>
        <w:rPr>
          <w:rStyle w:val="Standardskriftforavsnitt"/>
        </w:rPr>
      </w:sdtEndPr>
      <w:sdtContent>
        <w:p w14:paraId="48DFFC97" w14:textId="6ED37630" w:rsidR="00D35FCA" w:rsidRPr="000029E4" w:rsidRDefault="00276F6B" w:rsidP="00D35FCA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5475ED" w:rsidRPr="002C4A01" w14:paraId="6878FCF1" w14:textId="77777777" w:rsidTr="0017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B0FF33B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878711256"/>
              <w:placeholder>
                <w:docPart w:val="38CDDA28E3C848FE918428F30CF123F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3DF2FE31" w14:textId="48889E9B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421805245"/>
              <w:placeholder>
                <w:docPart w:val="44890241E9DF46FA87D50296B7A41585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E0E7CE3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61771562"/>
              <w:placeholder>
                <w:docPart w:val="6F50ECD07A204290B6838C2C4ED4060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7CD9D732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35666288"/>
              <w:placeholder>
                <w:docPart w:val="6FFFC904C03C4FA2B3C4AB56B215EFE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5885320" w14:textId="4C2184FC" w:rsidR="005475ED" w:rsidRPr="009470D9" w:rsidRDefault="005475ED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A850030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1352636120"/>
              <w:placeholder>
                <w:docPart w:val="C438A7C411E34D8BBD4F03D8976D0D7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B6507FB" w14:textId="02D96373" w:rsidR="005475ED" w:rsidRDefault="00A55BB9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2034761562"/>
              <w:placeholder>
                <w:docPart w:val="31CE7FA9B53247D288BC23CEFEF0D69C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EFFA27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2087802903"/>
              <w:placeholder>
                <w:docPart w:val="9AD85EB7F7B548DCA7316E397D7917E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A5C9F6D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990173103"/>
              <w:placeholder>
                <w:docPart w:val="BFAEA145338F4FF69DC48808088AABC3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E5D232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D51241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041AC97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89507777"/>
              <w:placeholder>
                <w:docPart w:val="7110F069F2F8425A8E3AC1D50C53CCF0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0286FC9E" w14:textId="7BDA7871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604946109"/>
              <w:placeholder>
                <w:docPart w:val="416BC16C01AF41CC8DD2172BA15998AF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0F95F21F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729067087"/>
              <w:placeholder>
                <w:docPart w:val="7B5F51607F594E82A9D5D8AEC3E4387D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06765600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2B25E0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2EFD765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507288699"/>
              <w:placeholder>
                <w:docPart w:val="C608F2D58D33492190471822CCA86550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626EAF3" w14:textId="56CCFB02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37969548"/>
              <w:placeholder>
                <w:docPart w:val="F6C138DFB1D3459BAC67A398BD107957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E103B06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448509576"/>
              <w:placeholder>
                <w:docPart w:val="87747C0840C9411E93131AB6C6CC1382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7FB551B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D01FFA6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58DD662A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1205057783"/>
              <w:placeholder>
                <w:docPart w:val="155E310F9F7E49F0B22AE4C6DCC8F659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40A53F9C" w14:textId="248E04AF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946197495"/>
              <w:placeholder>
                <w:docPart w:val="448368DF97E04AF79E8041D25B403B5F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1E86222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35401815"/>
              <w:placeholder>
                <w:docPart w:val="46A84251D4AE4A99AD620ACA513493CD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1AD9343F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4D5D6FB3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A294706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968204921"/>
              <w:placeholder>
                <w:docPart w:val="E78A657D762A4DC6AFD0C9525E7885F3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4C969E33" w14:textId="4C622D04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639993236"/>
              <w:placeholder>
                <w:docPart w:val="7FD2104C4D26424ABE9B1AF9FFA43E0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493FEF6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083026142"/>
              <w:placeholder>
                <w:docPart w:val="32708C8FC6D24CACB0AE04F870F1B3CE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34CF48CF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42F695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1686C7CE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1984807868"/>
              <w:placeholder>
                <w:docPart w:val="48014F27A03A4096AF45E21DFEF6D3E1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4BABE973" w14:textId="78240AD8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730337267"/>
              <w:placeholder>
                <w:docPart w:val="D8658F51614C412D883F5DD392EFE44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D27C2C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643190117"/>
              <w:placeholder>
                <w:docPart w:val="5EAB6FF2DCF04EBEB4ED03F83FAE3EC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96862FA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4339091"/>
              <w:placeholder>
                <w:docPart w:val="EE89A81F5B954300AD6EEB056BCF3DA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54A9CF03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7A88EBF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</w:tr>
      <w:tr w:rsidR="00D35FCA" w:rsidRPr="002C4A01" w14:paraId="334D3352" w14:textId="77777777" w:rsidTr="00170255">
        <w:trPr>
          <w:trHeight w:val="1531"/>
        </w:trPr>
        <w:tc>
          <w:tcPr>
            <w:tcW w:w="2267" w:type="dxa"/>
          </w:tcPr>
          <w:p w14:paraId="528BBEF3" w14:textId="77777777" w:rsidR="00B56E51" w:rsidRPr="00045542" w:rsidRDefault="00B56E51" w:rsidP="00B56E51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045542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-221900681"/>
              <w:placeholder>
                <w:docPart w:val="74563B976F8E436F9446B68C2776B94E"/>
              </w:placeholder>
              <w:showingPlcHdr/>
              <w:dropDownList>
                <w:listItem w:value="Velg et element."/>
                <w:listItem w:displayText="2. beassášbeaivi" w:value="2. beass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570AB29" w14:textId="77777777" w:rsidR="00045542" w:rsidRDefault="00045542" w:rsidP="0004554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539518490"/>
              <w:placeholder>
                <w:docPart w:val="462B793C291C42EBB7FF65BA134582A4"/>
              </w:placeholder>
              <w:showingPlcHdr/>
              <w:dropDownList>
                <w:listItem w:value="Velg et element."/>
                <w:listItem w:displayText="Mubpie påaskebiejjie" w:value="Mubpie påas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E633051" w14:textId="77777777" w:rsidR="00045542" w:rsidRDefault="00045542" w:rsidP="0004554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48C954D" w14:textId="3423D550" w:rsidR="00D35FCA" w:rsidRPr="002C4A01" w:rsidRDefault="00000000" w:rsidP="00045542">
            <w:pPr>
              <w:pStyle w:val="Datoer"/>
              <w:rPr>
                <w:noProof/>
              </w:rPr>
            </w:pPr>
            <w:sdt>
              <w:sdtPr>
                <w:rPr>
                  <w:rStyle w:val="merkedagerTegn"/>
                </w:rPr>
                <w:tag w:val="BLANK"/>
                <w:id w:val="2145617159"/>
                <w:placeholder>
                  <w:docPart w:val="3C4E37167770435D8D7CCCADF9ADE7FD"/>
                </w:placeholder>
                <w:showingPlcHdr/>
                <w:dropDownList>
                  <w:listItem w:value="Velg et element."/>
                  <w:listItem w:displayText="Maŋep bæssásjbiejvve" w:value="Maŋep bæssásjbiejvve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="00045542" w:rsidRPr="00B56E51">
                  <w:rPr>
                    <w:rStyle w:val="Plassholdertekst"/>
                    <w:sz w:val="18"/>
                  </w:rPr>
                  <w:t>Velg et element.</w:t>
                </w:r>
              </w:sdtContent>
            </w:sdt>
            <w:r w:rsidR="00045542" w:rsidRPr="002C4A01">
              <w:rPr>
                <w:noProof/>
                <w:lang w:bidi="nb-NO"/>
              </w:rPr>
              <w:t xml:space="preserve"> </w: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IF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D35FCA" w:rsidRPr="002C4A01">
              <w:rPr>
                <w:noProof/>
                <w:lang w:bidi="nb-NO"/>
              </w:rPr>
              <w:fldChar w:fldCharType="separate"/>
            </w:r>
            <w:r w:rsidR="00D35FCA">
              <w:rPr>
                <w:noProof/>
                <w:lang w:bidi="nb-NO"/>
              </w:rPr>
              <w:instrText>onsdag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instrText xml:space="preserve"> = "mandag" 1 ""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0486618" w14:textId="7CE0D1DB" w:rsidR="00D35FCA" w:rsidRPr="00045542" w:rsidRDefault="00B56E51" w:rsidP="00841285">
            <w:pPr>
              <w:pStyle w:val="Datoer"/>
              <w:rPr>
                <w:noProof/>
                <w:color w:val="auto"/>
              </w:rPr>
            </w:pPr>
            <w:r w:rsidRPr="00045542">
              <w:rPr>
                <w:noProof/>
                <w:color w:val="auto"/>
                <w:lang w:val="se-NO" w:bidi="nb-NO"/>
              </w:rPr>
              <w:t>2</w:t>
            </w:r>
            <w:r w:rsidR="003A14F4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7DFB060" wp14:editId="3B7E296B">
                      <wp:extent cx="86360" cy="86360"/>
                      <wp:effectExtent l="0" t="0" r="8890" b="8890"/>
                      <wp:docPr id="495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98018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D35FCA" w:rsidRPr="00045542">
              <w:rPr>
                <w:noProof/>
                <w:color w:val="auto"/>
                <w:lang w:bidi="nb-NO"/>
              </w:rPr>
              <w:fldChar w:fldCharType="begin"/>
            </w:r>
            <w:r w:rsidR="00D35FCA" w:rsidRPr="00045542">
              <w:rPr>
                <w:noProof/>
                <w:color w:val="auto"/>
                <w:lang w:bidi="nb-NO"/>
              </w:rPr>
              <w:instrText xml:space="preserve"> IF </w:instrText>
            </w:r>
            <w:r w:rsidR="00D35FCA" w:rsidRPr="00045542">
              <w:rPr>
                <w:noProof/>
                <w:color w:val="auto"/>
                <w:lang w:bidi="nb-NO"/>
              </w:rPr>
              <w:fldChar w:fldCharType="begin"/>
            </w:r>
            <w:r w:rsidR="00D35FCA" w:rsidRPr="00045542">
              <w:rPr>
                <w:noProof/>
                <w:color w:val="auto"/>
                <w:lang w:bidi="nb-NO"/>
              </w:rPr>
              <w:instrText xml:space="preserve"> DocVariable MonthStart \@ dddd </w:instrText>
            </w:r>
            <w:r w:rsidR="00D35FCA" w:rsidRPr="00045542">
              <w:rPr>
                <w:noProof/>
                <w:color w:val="auto"/>
                <w:lang w:bidi="nb-NO"/>
              </w:rPr>
              <w:fldChar w:fldCharType="separate"/>
            </w:r>
            <w:r w:rsidR="00D35FCA" w:rsidRPr="00045542">
              <w:rPr>
                <w:noProof/>
                <w:color w:val="auto"/>
                <w:lang w:bidi="nb-NO"/>
              </w:rPr>
              <w:instrText>onsdag</w:instrText>
            </w:r>
            <w:r w:rsidR="00D35FCA" w:rsidRPr="00045542">
              <w:rPr>
                <w:noProof/>
                <w:color w:val="auto"/>
                <w:lang w:bidi="nb-NO"/>
              </w:rPr>
              <w:fldChar w:fldCharType="end"/>
            </w:r>
            <w:r w:rsidR="00D35FCA" w:rsidRPr="00045542">
              <w:rPr>
                <w:noProof/>
                <w:color w:val="auto"/>
                <w:lang w:bidi="nb-NO"/>
              </w:rPr>
              <w:instrText xml:space="preserve"> = "tirsdag" 1 </w:instrText>
            </w:r>
            <w:r w:rsidR="00D35FCA" w:rsidRPr="00045542">
              <w:rPr>
                <w:noProof/>
                <w:color w:val="auto"/>
                <w:lang w:bidi="nb-NO"/>
              </w:rPr>
              <w:fldChar w:fldCharType="begin"/>
            </w:r>
            <w:r w:rsidR="00D35FCA" w:rsidRPr="00045542">
              <w:rPr>
                <w:noProof/>
                <w:color w:val="auto"/>
                <w:lang w:bidi="nb-NO"/>
              </w:rPr>
              <w:instrText xml:space="preserve"> IF </w:instrText>
            </w:r>
            <w:r w:rsidR="00D35FCA" w:rsidRPr="00045542">
              <w:rPr>
                <w:noProof/>
                <w:color w:val="auto"/>
                <w:lang w:bidi="nb-NO"/>
              </w:rPr>
              <w:fldChar w:fldCharType="begin"/>
            </w:r>
            <w:r w:rsidR="00D35FCA" w:rsidRPr="00045542">
              <w:rPr>
                <w:noProof/>
                <w:color w:val="auto"/>
                <w:lang w:bidi="nb-NO"/>
              </w:rPr>
              <w:instrText xml:space="preserve"> =A2 </w:instrText>
            </w:r>
            <w:r w:rsidR="00D35FCA" w:rsidRPr="00045542">
              <w:rPr>
                <w:noProof/>
                <w:color w:val="auto"/>
                <w:lang w:bidi="nb-NO"/>
              </w:rPr>
              <w:fldChar w:fldCharType="separate"/>
            </w:r>
            <w:r w:rsidR="00D35FCA" w:rsidRPr="00045542">
              <w:rPr>
                <w:noProof/>
                <w:color w:val="auto"/>
                <w:lang w:bidi="nb-NO"/>
              </w:rPr>
              <w:instrText>0</w:instrText>
            </w:r>
            <w:r w:rsidR="00D35FCA" w:rsidRPr="00045542">
              <w:rPr>
                <w:noProof/>
                <w:color w:val="auto"/>
                <w:lang w:bidi="nb-NO"/>
              </w:rPr>
              <w:fldChar w:fldCharType="end"/>
            </w:r>
            <w:r w:rsidR="00D35FCA" w:rsidRPr="00045542">
              <w:rPr>
                <w:noProof/>
                <w:color w:val="auto"/>
                <w:lang w:bidi="nb-NO"/>
              </w:rPr>
              <w:instrText xml:space="preserve"> &lt;&gt; 0 </w:instrText>
            </w:r>
            <w:r w:rsidR="00D35FCA" w:rsidRPr="00045542">
              <w:rPr>
                <w:noProof/>
                <w:color w:val="auto"/>
                <w:lang w:bidi="nb-NO"/>
              </w:rPr>
              <w:fldChar w:fldCharType="begin"/>
            </w:r>
            <w:r w:rsidR="00D35FCA" w:rsidRPr="00045542">
              <w:rPr>
                <w:noProof/>
                <w:color w:val="auto"/>
                <w:lang w:bidi="nb-NO"/>
              </w:rPr>
              <w:instrText xml:space="preserve"> =A2+1 </w:instrText>
            </w:r>
            <w:r w:rsidR="00D35FCA" w:rsidRPr="00045542">
              <w:rPr>
                <w:noProof/>
                <w:color w:val="auto"/>
                <w:lang w:bidi="nb-NO"/>
              </w:rPr>
              <w:fldChar w:fldCharType="separate"/>
            </w:r>
            <w:r w:rsidR="00D35FCA" w:rsidRPr="00045542">
              <w:rPr>
                <w:noProof/>
                <w:color w:val="auto"/>
                <w:lang w:bidi="nb-NO"/>
              </w:rPr>
              <w:instrText>2020</w:instrText>
            </w:r>
            <w:r w:rsidR="00D35FCA" w:rsidRPr="00045542">
              <w:rPr>
                <w:noProof/>
                <w:color w:val="auto"/>
                <w:lang w:bidi="nb-NO"/>
              </w:rPr>
              <w:fldChar w:fldCharType="end"/>
            </w:r>
            <w:r w:rsidR="00D35FCA" w:rsidRPr="00045542">
              <w:rPr>
                <w:noProof/>
                <w:color w:val="auto"/>
                <w:lang w:bidi="nb-NO"/>
              </w:rPr>
              <w:instrText xml:space="preserve"> "" </w:instrText>
            </w:r>
            <w:r w:rsidR="00D35FCA" w:rsidRPr="00045542">
              <w:rPr>
                <w:noProof/>
                <w:color w:val="auto"/>
                <w:lang w:bidi="nb-NO"/>
              </w:rPr>
              <w:fldChar w:fldCharType="end"/>
            </w:r>
            <w:r w:rsidR="00D35FCA" w:rsidRPr="00045542">
              <w:rPr>
                <w:noProof/>
                <w:color w:val="auto"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4816643" w14:textId="7A8D79B1" w:rsidR="00D35FCA" w:rsidRPr="00045542" w:rsidRDefault="00B56E51" w:rsidP="00841285">
            <w:pPr>
              <w:pStyle w:val="Datoer"/>
              <w:rPr>
                <w:noProof/>
                <w:color w:val="auto"/>
              </w:rPr>
            </w:pPr>
            <w:r w:rsidRPr="00045542">
              <w:rPr>
                <w:noProof/>
                <w:color w:val="auto"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33CCD04" w14:textId="505DBAF5" w:rsidR="00D35FCA" w:rsidRPr="002C4A01" w:rsidRDefault="00B56E51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0EC1726" w14:textId="77777777" w:rsidR="00B56E51" w:rsidRDefault="00B56E51" w:rsidP="00B56E51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0E91E088" w14:textId="316EC5C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80FE803" w14:textId="17EE4B8D" w:rsidR="00B56E51" w:rsidRPr="009B5EF7" w:rsidRDefault="00B56E51" w:rsidP="00B56E51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9B5EF7">
              <w:rPr>
                <w:noProof/>
                <w:color w:val="FF0000"/>
                <w:lang w:val="se-NO" w:bidi="nb-NO"/>
              </w:rPr>
              <w:t>6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61C44FFF" w14:textId="40FA8AD6" w:rsidR="00D35FCA" w:rsidRPr="00FD227F" w:rsidRDefault="00D35FCA" w:rsidP="00B56E51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7C7A7A2C" w14:textId="77777777" w:rsidR="00B56E51" w:rsidRPr="009B5EF7" w:rsidRDefault="00B56E51" w:rsidP="00B56E51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9B5EF7">
              <w:rPr>
                <w:noProof/>
                <w:color w:val="FF0000"/>
                <w:lang w:val="se-NO" w:bidi="nb-NO"/>
              </w:rPr>
              <w:t>7</w:t>
            </w:r>
          </w:p>
          <w:p w14:paraId="433DC221" w14:textId="3936FEE7" w:rsidR="00D35FCA" w:rsidRPr="00FD227F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</w:p>
        </w:tc>
      </w:tr>
      <w:tr w:rsidR="00B56E51" w:rsidRPr="002C4A01" w14:paraId="7A8ACC53" w14:textId="77777777" w:rsidTr="00170255">
        <w:trPr>
          <w:trHeight w:val="1531"/>
        </w:trPr>
        <w:tc>
          <w:tcPr>
            <w:tcW w:w="2267" w:type="dxa"/>
          </w:tcPr>
          <w:p w14:paraId="21015109" w14:textId="707E9EA6" w:rsidR="00B56E51" w:rsidRDefault="00B56E51" w:rsidP="00B56E51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  <w:r w:rsidR="003A14F4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449938B8" wp14:editId="4521D2C5">
                      <wp:extent cx="86360" cy="86360"/>
                      <wp:effectExtent l="0" t="0" r="8890" b="8890"/>
                      <wp:docPr id="494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236C2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33B6A7A2" w14:textId="547729DA" w:rsidR="00B56E51" w:rsidRPr="00B87096" w:rsidRDefault="00B56E51" w:rsidP="00B56E51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A8E977E" w14:textId="77777777" w:rsidR="00B56E51" w:rsidRPr="00045542" w:rsidRDefault="00B56E51" w:rsidP="00B56E51">
            <w:pPr>
              <w:pStyle w:val="Datoer"/>
              <w:rPr>
                <w:color w:val="auto"/>
                <w:lang w:val="se-NO"/>
              </w:rPr>
            </w:pPr>
            <w:r w:rsidRPr="00045542">
              <w:rPr>
                <w:noProof/>
                <w:color w:val="auto"/>
                <w:lang w:val="se-NO" w:bidi="nb-NO"/>
              </w:rPr>
              <w:t>9</w:t>
            </w:r>
            <w:r w:rsidRPr="00045542">
              <w:rPr>
                <w:noProof/>
                <w:color w:val="auto"/>
                <w:lang w:bidi="nb-NO"/>
              </w:rPr>
              <w:t xml:space="preserve"> </w:t>
            </w:r>
          </w:p>
          <w:p w14:paraId="0149B956" w14:textId="08DE39D8" w:rsidR="00B56E51" w:rsidRPr="00045542" w:rsidRDefault="00B56E51" w:rsidP="00B56E51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726F4857" w14:textId="77777777" w:rsidR="00B56E51" w:rsidRPr="00045542" w:rsidRDefault="00B56E51" w:rsidP="00B56E51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045542">
              <w:rPr>
                <w:noProof/>
                <w:color w:val="auto"/>
                <w:lang w:val="se-NO" w:bidi="nb-NO"/>
              </w:rPr>
              <w:t>10</w:t>
            </w:r>
          </w:p>
          <w:p w14:paraId="6EF2C1FA" w14:textId="69555F7F" w:rsidR="00B56E51" w:rsidRPr="00045542" w:rsidRDefault="00B56E51" w:rsidP="00B56E51">
            <w:pPr>
              <w:pStyle w:val="Datoer"/>
              <w:rPr>
                <w:color w:val="auto"/>
              </w:rPr>
            </w:pPr>
          </w:p>
        </w:tc>
        <w:tc>
          <w:tcPr>
            <w:tcW w:w="2268" w:type="dxa"/>
          </w:tcPr>
          <w:p w14:paraId="72087958" w14:textId="5DF01424" w:rsidR="00B56E51" w:rsidRPr="00B87096" w:rsidRDefault="00B56E51" w:rsidP="00B56E51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4A2429F7" w14:textId="5E418E4E" w:rsidR="00B56E51" w:rsidRPr="00B87096" w:rsidRDefault="00B56E51" w:rsidP="00B56E51">
            <w:pPr>
              <w:pStyle w:val="Datoer"/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13FD2F63" w14:textId="675C883C" w:rsidR="00B56E51" w:rsidRPr="009B5EF7" w:rsidRDefault="00B56E51" w:rsidP="00B56E51">
            <w:pPr>
              <w:pStyle w:val="Datoer"/>
              <w:rPr>
                <w:noProof/>
                <w:lang w:val="se-NO" w:bidi="nb-NO"/>
              </w:rPr>
            </w:pPr>
            <w:r w:rsidRPr="009B5EF7">
              <w:rPr>
                <w:noProof/>
                <w:lang w:val="se-NO" w:bidi="nb-NO"/>
              </w:rPr>
              <w:t>13</w:t>
            </w:r>
            <w:r>
              <w:rPr>
                <w:noProof/>
                <w:lang w:eastAsia="nb-NO"/>
              </w:rPr>
              <w:t xml:space="preserve"> </w:t>
            </w:r>
          </w:p>
          <w:p w14:paraId="686AD274" w14:textId="7860196C" w:rsidR="00B56E51" w:rsidRPr="00B87096" w:rsidRDefault="00B56E51" w:rsidP="00B56E5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39DC9DA4" w14:textId="77777777" w:rsidR="00B56E51" w:rsidRPr="00045542" w:rsidRDefault="00B56E51" w:rsidP="00B56E51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045542">
              <w:rPr>
                <w:noProof/>
                <w:color w:val="FF0000"/>
                <w:lang w:val="se-NO" w:bidi="nb-NO"/>
              </w:rPr>
              <w:t>14</w:t>
            </w:r>
          </w:p>
          <w:p w14:paraId="6518914B" w14:textId="4E7282B0" w:rsidR="00B56E51" w:rsidRPr="00045542" w:rsidRDefault="00B56E51" w:rsidP="00B56E51">
            <w:pPr>
              <w:pStyle w:val="merkedager"/>
              <w:framePr w:hSpace="0" w:wrap="auto" w:vAnchor="margin" w:hAnchor="text" w:yAlign="inline"/>
              <w:rPr>
                <w:color w:val="FF0000"/>
                <w:lang w:val="se-NO"/>
              </w:rPr>
            </w:pPr>
          </w:p>
        </w:tc>
      </w:tr>
      <w:tr w:rsidR="00B56E51" w:rsidRPr="002C4A01" w14:paraId="62536405" w14:textId="77777777" w:rsidTr="00170255">
        <w:trPr>
          <w:trHeight w:val="1531"/>
        </w:trPr>
        <w:tc>
          <w:tcPr>
            <w:tcW w:w="2267" w:type="dxa"/>
          </w:tcPr>
          <w:p w14:paraId="1E1B176C" w14:textId="41A4AB6F" w:rsidR="00B56E51" w:rsidRDefault="00B56E51" w:rsidP="00B56E51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15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="003A14F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55185FE" wp14:editId="038E6081">
                      <wp:extent cx="86360" cy="86360"/>
                      <wp:effectExtent l="0" t="0" r="8890" b="8890"/>
                      <wp:docPr id="494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4CD423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39CD8370" w14:textId="660032D9" w:rsidR="00B56E51" w:rsidRPr="00B87096" w:rsidRDefault="00B56E51" w:rsidP="00B56E5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05E4595" w14:textId="77777777" w:rsidR="00B56E51" w:rsidRPr="00045542" w:rsidRDefault="00B56E51" w:rsidP="00B56E51">
            <w:pPr>
              <w:pStyle w:val="Datoer"/>
              <w:rPr>
                <w:noProof/>
                <w:color w:val="auto"/>
                <w:lang w:val="se-NO"/>
              </w:rPr>
            </w:pPr>
            <w:r w:rsidRPr="00045542">
              <w:rPr>
                <w:noProof/>
                <w:color w:val="auto"/>
                <w:lang w:val="se-NO"/>
              </w:rPr>
              <w:t>16</w:t>
            </w:r>
          </w:p>
          <w:p w14:paraId="1C38401F" w14:textId="4EBB18DD" w:rsidR="00B56E51" w:rsidRPr="00045542" w:rsidRDefault="00B56E51" w:rsidP="00B56E51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3D49DC5E" w14:textId="77777777" w:rsidR="00B56E51" w:rsidRPr="00045542" w:rsidRDefault="00B56E51" w:rsidP="00B56E51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045542">
              <w:rPr>
                <w:noProof/>
                <w:color w:val="auto"/>
                <w:lang w:val="se-NO" w:bidi="nb-NO"/>
              </w:rPr>
              <w:t>17</w:t>
            </w:r>
          </w:p>
          <w:p w14:paraId="3500B656" w14:textId="01EF2716" w:rsidR="00B56E51" w:rsidRPr="00045542" w:rsidRDefault="00B56E51" w:rsidP="00B56E51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775FC93F" w14:textId="5597E67A" w:rsidR="00B56E51" w:rsidRPr="00B56E51" w:rsidRDefault="00B56E51" w:rsidP="00B56E51">
            <w:pPr>
              <w:pStyle w:val="Datoer"/>
              <w:rPr>
                <w:noProof/>
                <w:lang w:bidi="nb-NO"/>
              </w:rPr>
            </w:pPr>
            <w:r w:rsidRPr="00B56E51">
              <w:rPr>
                <w:noProof/>
                <w:lang w:bidi="nb-NO"/>
              </w:rPr>
              <w:t>18</w:t>
            </w:r>
          </w:p>
        </w:tc>
        <w:tc>
          <w:tcPr>
            <w:tcW w:w="2268" w:type="dxa"/>
          </w:tcPr>
          <w:p w14:paraId="30B86515" w14:textId="3F71B87A" w:rsidR="00B56E51" w:rsidRPr="00B56E51" w:rsidRDefault="00B56E51" w:rsidP="00B56E51">
            <w:pPr>
              <w:pStyle w:val="Datoer"/>
              <w:rPr>
                <w:noProof/>
                <w:lang w:bidi="nb-NO"/>
              </w:rPr>
            </w:pPr>
            <w:r w:rsidRPr="00B56E51">
              <w:rPr>
                <w:noProof/>
                <w:lang w:bidi="nb-NO"/>
              </w:rPr>
              <w:t>19</w:t>
            </w:r>
          </w:p>
        </w:tc>
        <w:tc>
          <w:tcPr>
            <w:tcW w:w="2268" w:type="dxa"/>
          </w:tcPr>
          <w:p w14:paraId="2D0A9F63" w14:textId="0BC2035D" w:rsidR="00B56E51" w:rsidRPr="00B56E51" w:rsidRDefault="00B56E51" w:rsidP="00B56E51">
            <w:pPr>
              <w:pStyle w:val="Datoer"/>
              <w:rPr>
                <w:noProof/>
                <w:lang w:bidi="nb-NO"/>
              </w:rPr>
            </w:pPr>
            <w:r w:rsidRPr="00B56E51">
              <w:rPr>
                <w:noProof/>
                <w:lang w:bidi="nb-NO"/>
              </w:rPr>
              <w:t>20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69" w:type="dxa"/>
          </w:tcPr>
          <w:p w14:paraId="0B915AC1" w14:textId="7B630120" w:rsidR="00B56E51" w:rsidRPr="00045542" w:rsidRDefault="00B56E51" w:rsidP="00B56E51">
            <w:pPr>
              <w:pStyle w:val="Datoer"/>
              <w:rPr>
                <w:noProof/>
                <w:color w:val="FF0000"/>
                <w:lang w:bidi="nb-NO"/>
              </w:rPr>
            </w:pPr>
            <w:r w:rsidRPr="00045542">
              <w:rPr>
                <w:noProof/>
                <w:color w:val="FF0000"/>
                <w:lang w:bidi="nb-NO"/>
              </w:rPr>
              <w:t>21</w:t>
            </w:r>
          </w:p>
        </w:tc>
      </w:tr>
      <w:tr w:rsidR="00B56E51" w:rsidRPr="002C4A01" w14:paraId="210F2E9A" w14:textId="77777777" w:rsidTr="00170255">
        <w:trPr>
          <w:trHeight w:val="1531"/>
        </w:trPr>
        <w:tc>
          <w:tcPr>
            <w:tcW w:w="2267" w:type="dxa"/>
          </w:tcPr>
          <w:p w14:paraId="3430FFB7" w14:textId="589E52A9" w:rsidR="00B56E51" w:rsidRPr="00B87096" w:rsidRDefault="00B56E51" w:rsidP="00B56E51">
            <w:pPr>
              <w:pStyle w:val="Datoer"/>
              <w:rPr>
                <w:lang w:val="se-NO"/>
              </w:rPr>
            </w:pPr>
            <w:r w:rsidRPr="00B56E51">
              <w:rPr>
                <w:noProof/>
                <w:lang w:bidi="nb-NO"/>
              </w:rPr>
              <w:t>22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68" w:type="dxa"/>
          </w:tcPr>
          <w:p w14:paraId="56CED889" w14:textId="4CD5FDAD" w:rsidR="00B56E51" w:rsidRPr="00045542" w:rsidRDefault="00B56E51" w:rsidP="00B56E51">
            <w:pPr>
              <w:pStyle w:val="Datoer"/>
              <w:rPr>
                <w:noProof/>
                <w:color w:val="auto"/>
                <w:lang w:val="se-NO"/>
              </w:rPr>
            </w:pPr>
            <w:r w:rsidRPr="00045542">
              <w:rPr>
                <w:noProof/>
                <w:color w:val="auto"/>
                <w:lang w:val="se-NO" w:bidi="nb-NO"/>
              </w:rPr>
              <w:t>23</w:t>
            </w:r>
          </w:p>
        </w:tc>
        <w:tc>
          <w:tcPr>
            <w:tcW w:w="2255" w:type="dxa"/>
          </w:tcPr>
          <w:p w14:paraId="5855DD6E" w14:textId="31D6D35A" w:rsidR="00B56E51" w:rsidRPr="00045542" w:rsidRDefault="00B56E51" w:rsidP="00B56E51">
            <w:pPr>
              <w:pStyle w:val="Datoer"/>
              <w:rPr>
                <w:noProof/>
                <w:color w:val="auto"/>
                <w:lang w:val="se-NO"/>
              </w:rPr>
            </w:pPr>
            <w:r w:rsidRPr="00045542">
              <w:rPr>
                <w:noProof/>
                <w:color w:val="auto"/>
                <w:lang w:val="se-NO" w:bidi="nb-NO"/>
              </w:rPr>
              <w:t>24</w:t>
            </w:r>
            <w:r w:rsidR="0004554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976F06D" wp14:editId="02F23914">
                      <wp:extent cx="86360" cy="86360"/>
                      <wp:effectExtent l="0" t="0" r="27940" b="27940"/>
                      <wp:docPr id="495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14752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11CA0BF" w14:textId="11D355CF" w:rsidR="00B56E51" w:rsidRPr="00B87096" w:rsidRDefault="00B56E51" w:rsidP="00B56E51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724FACC7" w14:textId="738F939A" w:rsidR="00B56E51" w:rsidRPr="00B87096" w:rsidRDefault="00B56E51" w:rsidP="00B56E51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75A455FC" w14:textId="0CFBDA47" w:rsidR="00B56E51" w:rsidRPr="00B87096" w:rsidRDefault="00B56E51" w:rsidP="00B56E51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3C83A2F4" w14:textId="54F68FA2" w:rsidR="00B56E51" w:rsidRPr="00045542" w:rsidRDefault="00B56E51" w:rsidP="00B56E51">
            <w:pPr>
              <w:pStyle w:val="Datoer"/>
              <w:rPr>
                <w:noProof/>
                <w:color w:val="FF0000"/>
                <w:lang w:val="se-NO"/>
              </w:rPr>
            </w:pPr>
            <w:r w:rsidRPr="00045542">
              <w:rPr>
                <w:noProof/>
                <w:color w:val="FF0000"/>
                <w:lang w:val="se-NO" w:bidi="nb-NO"/>
              </w:rPr>
              <w:t>28</w:t>
            </w:r>
          </w:p>
        </w:tc>
      </w:tr>
      <w:tr w:rsidR="00B56E51" w:rsidRPr="002C4A01" w14:paraId="043980D2" w14:textId="77777777" w:rsidTr="00170255">
        <w:trPr>
          <w:trHeight w:val="1531"/>
        </w:trPr>
        <w:tc>
          <w:tcPr>
            <w:tcW w:w="2267" w:type="dxa"/>
          </w:tcPr>
          <w:p w14:paraId="5E7B9A1E" w14:textId="67CA5662" w:rsidR="00B56E51" w:rsidRPr="00B87096" w:rsidRDefault="00B56E51" w:rsidP="00B56E51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 xml:space="preserve">29 </w:t>
            </w:r>
          </w:p>
        </w:tc>
        <w:tc>
          <w:tcPr>
            <w:tcW w:w="2268" w:type="dxa"/>
          </w:tcPr>
          <w:p w14:paraId="46D45860" w14:textId="5860E317" w:rsidR="00B56E51" w:rsidRPr="00045542" w:rsidRDefault="00B56E51" w:rsidP="00B56E51">
            <w:pPr>
              <w:pStyle w:val="Datoer"/>
              <w:rPr>
                <w:noProof/>
                <w:color w:val="auto"/>
                <w:lang w:val="se-NO"/>
              </w:rPr>
            </w:pPr>
            <w:r w:rsidRPr="00045542">
              <w:rPr>
                <w:noProof/>
                <w:color w:val="auto"/>
                <w:lang w:bidi="nb-NO"/>
              </w:rPr>
              <w:t>30</w:t>
            </w:r>
            <w:r w:rsidRPr="00045542">
              <w:rPr>
                <w:noProof/>
                <w:color w:val="auto"/>
                <w:lang w:bidi="nb-NO"/>
              </w:rPr>
              <w:fldChar w:fldCharType="begin"/>
            </w:r>
            <w:r w:rsidRPr="00045542">
              <w:rPr>
                <w:noProof/>
                <w:color w:val="auto"/>
                <w:lang w:bidi="nb-NO"/>
              </w:rPr>
              <w:instrText xml:space="preserve">IF </w:instrText>
            </w:r>
            <w:r w:rsidRPr="00045542">
              <w:rPr>
                <w:noProof/>
                <w:color w:val="auto"/>
                <w:lang w:bidi="nb-NO"/>
              </w:rPr>
              <w:fldChar w:fldCharType="begin"/>
            </w:r>
            <w:r w:rsidRPr="00045542">
              <w:rPr>
                <w:noProof/>
                <w:color w:val="auto"/>
                <w:lang w:bidi="nb-NO"/>
              </w:rPr>
              <w:instrText xml:space="preserve"> =F10</w:instrText>
            </w:r>
            <w:r w:rsidRPr="00045542">
              <w:rPr>
                <w:noProof/>
                <w:color w:val="auto"/>
                <w:lang w:bidi="nb-NO"/>
              </w:rPr>
              <w:fldChar w:fldCharType="separate"/>
            </w:r>
            <w:r w:rsidRPr="00045542">
              <w:rPr>
                <w:noProof/>
                <w:color w:val="auto"/>
                <w:lang w:bidi="nb-NO"/>
              </w:rPr>
              <w:instrText>0</w:instrText>
            </w:r>
            <w:r w:rsidRPr="00045542">
              <w:rPr>
                <w:noProof/>
                <w:color w:val="auto"/>
                <w:lang w:bidi="nb-NO"/>
              </w:rPr>
              <w:fldChar w:fldCharType="end"/>
            </w:r>
            <w:r w:rsidRPr="00045542">
              <w:rPr>
                <w:noProof/>
                <w:color w:val="auto"/>
                <w:lang w:bidi="nb-NO"/>
              </w:rPr>
              <w:instrText xml:space="preserve"> = 0,"" </w:instrText>
            </w:r>
            <w:r w:rsidRPr="00045542">
              <w:rPr>
                <w:noProof/>
                <w:color w:val="auto"/>
                <w:lang w:bidi="nb-NO"/>
              </w:rPr>
              <w:fldChar w:fldCharType="begin"/>
            </w:r>
            <w:r w:rsidRPr="00045542">
              <w:rPr>
                <w:noProof/>
                <w:color w:val="auto"/>
                <w:lang w:bidi="nb-NO"/>
              </w:rPr>
              <w:instrText xml:space="preserve"> IF </w:instrText>
            </w:r>
            <w:r w:rsidRPr="00045542">
              <w:rPr>
                <w:noProof/>
                <w:color w:val="auto"/>
                <w:lang w:bidi="nb-NO"/>
              </w:rPr>
              <w:fldChar w:fldCharType="begin"/>
            </w:r>
            <w:r w:rsidRPr="00045542">
              <w:rPr>
                <w:noProof/>
                <w:color w:val="auto"/>
                <w:lang w:bidi="nb-NO"/>
              </w:rPr>
              <w:instrText xml:space="preserve"> =F10 </w:instrText>
            </w:r>
            <w:r w:rsidRPr="00045542">
              <w:rPr>
                <w:noProof/>
                <w:color w:val="auto"/>
                <w:lang w:bidi="nb-NO"/>
              </w:rPr>
              <w:fldChar w:fldCharType="separate"/>
            </w:r>
            <w:r w:rsidRPr="00045542">
              <w:rPr>
                <w:noProof/>
                <w:color w:val="auto"/>
                <w:lang w:bidi="nb-NO"/>
              </w:rPr>
              <w:instrText>27</w:instrText>
            </w:r>
            <w:r w:rsidRPr="00045542">
              <w:rPr>
                <w:noProof/>
                <w:color w:val="auto"/>
                <w:lang w:bidi="nb-NO"/>
              </w:rPr>
              <w:fldChar w:fldCharType="end"/>
            </w:r>
            <w:r w:rsidRPr="00045542">
              <w:rPr>
                <w:noProof/>
                <w:color w:val="auto"/>
                <w:lang w:bidi="nb-NO"/>
              </w:rPr>
              <w:instrText xml:space="preserve">  &lt; </w:instrText>
            </w:r>
            <w:r w:rsidRPr="00045542">
              <w:rPr>
                <w:noProof/>
                <w:color w:val="auto"/>
                <w:lang w:bidi="nb-NO"/>
              </w:rPr>
              <w:fldChar w:fldCharType="begin"/>
            </w:r>
            <w:r w:rsidRPr="00045542">
              <w:rPr>
                <w:noProof/>
                <w:color w:val="auto"/>
                <w:lang w:bidi="nb-NO"/>
              </w:rPr>
              <w:instrText xml:space="preserve"> DocVariable MonthEnd \@ d </w:instrText>
            </w:r>
            <w:r w:rsidRPr="00045542">
              <w:rPr>
                <w:noProof/>
                <w:color w:val="auto"/>
                <w:lang w:bidi="nb-NO"/>
              </w:rPr>
              <w:fldChar w:fldCharType="separate"/>
            </w:r>
            <w:r w:rsidRPr="00045542">
              <w:rPr>
                <w:noProof/>
                <w:color w:val="auto"/>
                <w:lang w:bidi="nb-NO"/>
              </w:rPr>
              <w:instrText>31</w:instrText>
            </w:r>
            <w:r w:rsidRPr="00045542">
              <w:rPr>
                <w:noProof/>
                <w:color w:val="auto"/>
                <w:lang w:bidi="nb-NO"/>
              </w:rPr>
              <w:fldChar w:fldCharType="end"/>
            </w:r>
            <w:r w:rsidRPr="00045542">
              <w:rPr>
                <w:noProof/>
                <w:color w:val="auto"/>
                <w:lang w:bidi="nb-NO"/>
              </w:rPr>
              <w:instrText xml:space="preserve">  </w:instrText>
            </w:r>
            <w:r w:rsidRPr="00045542">
              <w:rPr>
                <w:noProof/>
                <w:color w:val="auto"/>
                <w:lang w:bidi="nb-NO"/>
              </w:rPr>
              <w:fldChar w:fldCharType="begin"/>
            </w:r>
            <w:r w:rsidRPr="00045542">
              <w:rPr>
                <w:noProof/>
                <w:color w:val="auto"/>
                <w:lang w:bidi="nb-NO"/>
              </w:rPr>
              <w:instrText xml:space="preserve"> =F10+1 </w:instrText>
            </w:r>
            <w:r w:rsidRPr="00045542">
              <w:rPr>
                <w:noProof/>
                <w:color w:val="auto"/>
                <w:lang w:bidi="nb-NO"/>
              </w:rPr>
              <w:fldChar w:fldCharType="separate"/>
            </w:r>
            <w:r w:rsidRPr="00045542">
              <w:rPr>
                <w:noProof/>
                <w:color w:val="auto"/>
                <w:lang w:bidi="nb-NO"/>
              </w:rPr>
              <w:instrText>28</w:instrText>
            </w:r>
            <w:r w:rsidRPr="00045542">
              <w:rPr>
                <w:noProof/>
                <w:color w:val="auto"/>
                <w:lang w:bidi="nb-NO"/>
              </w:rPr>
              <w:fldChar w:fldCharType="end"/>
            </w:r>
            <w:r w:rsidRPr="00045542">
              <w:rPr>
                <w:noProof/>
                <w:color w:val="auto"/>
                <w:lang w:bidi="nb-NO"/>
              </w:rPr>
              <w:instrText xml:space="preserve"> "" </w:instrText>
            </w:r>
            <w:r w:rsidRPr="00045542">
              <w:rPr>
                <w:noProof/>
                <w:color w:val="auto"/>
                <w:lang w:bidi="nb-NO"/>
              </w:rPr>
              <w:fldChar w:fldCharType="separate"/>
            </w:r>
            <w:r w:rsidRPr="00045542">
              <w:rPr>
                <w:noProof/>
                <w:color w:val="auto"/>
                <w:lang w:bidi="nb-NO"/>
              </w:rPr>
              <w:instrText>28</w:instrText>
            </w:r>
            <w:r w:rsidRPr="00045542">
              <w:rPr>
                <w:noProof/>
                <w:color w:val="auto"/>
                <w:lang w:bidi="nb-NO"/>
              </w:rPr>
              <w:fldChar w:fldCharType="end"/>
            </w:r>
            <w:r w:rsidRPr="00045542">
              <w:rPr>
                <w:noProof/>
                <w:color w:val="auto"/>
                <w:lang w:bidi="nb-NO"/>
              </w:rPr>
              <w:fldChar w:fldCharType="end"/>
            </w:r>
            <w:r w:rsidRPr="00045542">
              <w:rPr>
                <w:noProof/>
                <w:color w:val="auto"/>
                <w:lang w:bidi="nb-NO"/>
              </w:rPr>
              <w:tab/>
            </w:r>
          </w:p>
        </w:tc>
        <w:tc>
          <w:tcPr>
            <w:tcW w:w="2255" w:type="dxa"/>
          </w:tcPr>
          <w:p w14:paraId="5B4F2ECB" w14:textId="264F3C63" w:rsidR="00B56E51" w:rsidRPr="00045542" w:rsidRDefault="00B56E51" w:rsidP="00B56E51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07C30C5F" w14:textId="5D411F00" w:rsidR="00B56E51" w:rsidRPr="00B87096" w:rsidRDefault="00B56E51" w:rsidP="00B56E51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0BE5E32" w14:textId="58EB4658" w:rsidR="00B56E51" w:rsidRPr="00B87096" w:rsidRDefault="00B56E51" w:rsidP="00B56E51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2307B29" w14:textId="2FFD100E" w:rsidR="00B56E51" w:rsidRPr="00B87096" w:rsidRDefault="00B56E51" w:rsidP="00B56E51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18F182F4" w14:textId="5FB14DA8" w:rsidR="00B56E51" w:rsidRPr="0055129C" w:rsidRDefault="00B56E51" w:rsidP="00B56E51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</w:p>
        </w:tc>
      </w:tr>
    </w:tbl>
    <w:p w14:paraId="2C615507" w14:textId="77777777" w:rsidR="003C6891" w:rsidRPr="004E010B" w:rsidRDefault="003C6891" w:rsidP="003C6891">
      <w:pPr>
        <w:pStyle w:val="Datoer"/>
        <w:rPr>
          <w:lang w:val="se-NO"/>
        </w:rPr>
      </w:pPr>
    </w:p>
    <w:p w14:paraId="2D07C596" w14:textId="41CF200B" w:rsidR="003C6891" w:rsidRDefault="00CD0219" w:rsidP="003C6891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B7A23" wp14:editId="5263F64E">
                <wp:simplePos x="0" y="0"/>
                <wp:positionH relativeFrom="column">
                  <wp:posOffset>-697230</wp:posOffset>
                </wp:positionH>
                <wp:positionV relativeFrom="paragraph">
                  <wp:posOffset>327660</wp:posOffset>
                </wp:positionV>
                <wp:extent cx="10993755" cy="5100955"/>
                <wp:effectExtent l="0" t="0" r="0" b="444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5AFA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1A0787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5439CB5D" w14:textId="71392AF7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83B84B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2E5FBA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A23" id="Tekstboks 31" o:spid="_x0000_s1031" type="#_x0000_t202" style="position:absolute;margin-left:-54.9pt;margin-top:25.8pt;width:865.65pt;height:4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5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" fillcolor="white [3201]" stroked="f" strokeweight=".5pt">
                <v:textbox>
                  <w:txbxContent>
                    <w:p w14:paraId="6735AFA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1A0787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5439CB5D" w14:textId="71392AF7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83B84BA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2E5FBA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E33CF61" w14:textId="373C66D7" w:rsidR="003C6891" w:rsidRPr="00750231" w:rsidRDefault="003C6891" w:rsidP="003C6891">
      <w:pPr>
        <w:pStyle w:val="Datoer"/>
      </w:pPr>
    </w:p>
    <w:p w14:paraId="44A78571" w14:textId="77777777" w:rsidR="003C6891" w:rsidRDefault="003C6891" w:rsidP="003C6891">
      <w:pPr>
        <w:rPr>
          <w:lang w:val="se-NO"/>
        </w:rPr>
      </w:pPr>
    </w:p>
    <w:p w14:paraId="69B72BA5" w14:textId="77777777" w:rsidR="003C6891" w:rsidRDefault="003C6891" w:rsidP="003C6891">
      <w:pPr>
        <w:rPr>
          <w:lang w:val="se-NO"/>
        </w:rPr>
      </w:pPr>
    </w:p>
    <w:p w14:paraId="331252DA" w14:textId="77777777" w:rsidR="003C6891" w:rsidRDefault="003C6891" w:rsidP="003C6891">
      <w:pPr>
        <w:rPr>
          <w:lang w:val="se-NO"/>
        </w:rPr>
      </w:pPr>
    </w:p>
    <w:p w14:paraId="61013CFA" w14:textId="77777777" w:rsidR="003C6891" w:rsidRDefault="003C6891" w:rsidP="003C6891">
      <w:pPr>
        <w:rPr>
          <w:lang w:val="se-NO"/>
        </w:rPr>
      </w:pPr>
    </w:p>
    <w:p w14:paraId="078D1D1D" w14:textId="77777777" w:rsidR="003C6891" w:rsidRDefault="003C6891" w:rsidP="003C6891">
      <w:pPr>
        <w:rPr>
          <w:lang w:val="se-NO"/>
        </w:rPr>
      </w:pPr>
    </w:p>
    <w:p w14:paraId="4BA2904A" w14:textId="13E7046E" w:rsidR="003C6891" w:rsidRDefault="003C6891" w:rsidP="003C6891">
      <w:pPr>
        <w:rPr>
          <w:lang w:val="se-NO"/>
        </w:rPr>
      </w:pPr>
    </w:p>
    <w:p w14:paraId="36864DE9" w14:textId="772B1568" w:rsidR="003C6891" w:rsidRDefault="003C6891" w:rsidP="003C6891">
      <w:pPr>
        <w:rPr>
          <w:lang w:val="se-NO"/>
        </w:rPr>
      </w:pPr>
    </w:p>
    <w:p w14:paraId="5967B41E" w14:textId="77777777" w:rsidR="003C6891" w:rsidRDefault="003C6891" w:rsidP="003C6891">
      <w:pPr>
        <w:rPr>
          <w:lang w:val="se-NO"/>
        </w:rPr>
      </w:pPr>
    </w:p>
    <w:p w14:paraId="7A75BFE2" w14:textId="77777777" w:rsidR="003C6891" w:rsidRDefault="003C6891" w:rsidP="003C6891">
      <w:pPr>
        <w:rPr>
          <w:lang w:val="se-NO"/>
        </w:rPr>
      </w:pPr>
    </w:p>
    <w:p w14:paraId="124F2AE7" w14:textId="087313E6" w:rsidR="003C6891" w:rsidRPr="006F0D51" w:rsidRDefault="003C6891" w:rsidP="003C6891"/>
    <w:p w14:paraId="022DA5AE" w14:textId="77777777" w:rsidR="003C6891" w:rsidRDefault="003C6891" w:rsidP="003C6891">
      <w:pPr>
        <w:rPr>
          <w:lang w:val="se-NO"/>
        </w:rPr>
      </w:pPr>
    </w:p>
    <w:p w14:paraId="2C39BBCF" w14:textId="77777777" w:rsidR="003C6891" w:rsidRDefault="003C6891" w:rsidP="003C6891">
      <w:pPr>
        <w:rPr>
          <w:lang w:val="se-NO"/>
        </w:rPr>
      </w:pPr>
    </w:p>
    <w:p w14:paraId="3DE6C580" w14:textId="77777777" w:rsidR="003C6891" w:rsidRDefault="003C6891" w:rsidP="003C6891">
      <w:pPr>
        <w:rPr>
          <w:lang w:val="se-NO"/>
        </w:rPr>
      </w:pPr>
    </w:p>
    <w:p w14:paraId="59338D0D" w14:textId="77777777" w:rsidR="003C6891" w:rsidRDefault="003C6891" w:rsidP="003C6891">
      <w:pPr>
        <w:rPr>
          <w:lang w:val="se-NO"/>
        </w:rPr>
      </w:pPr>
    </w:p>
    <w:p w14:paraId="29B7057D" w14:textId="77777777" w:rsidR="003C6891" w:rsidRPr="0082217B" w:rsidRDefault="003C6891" w:rsidP="003C6891"/>
    <w:p w14:paraId="6D5A571C" w14:textId="77777777" w:rsidR="003C6891" w:rsidRPr="0082217B" w:rsidRDefault="003C6891" w:rsidP="003C6891"/>
    <w:p w14:paraId="3DCCD10C" w14:textId="77777777" w:rsidR="003C6891" w:rsidRPr="0082217B" w:rsidRDefault="003C6891" w:rsidP="003C6891"/>
    <w:p w14:paraId="757C8735" w14:textId="77777777" w:rsidR="003C6891" w:rsidRPr="0082217B" w:rsidRDefault="003C6891" w:rsidP="003C6891"/>
    <w:p w14:paraId="455BF1E4" w14:textId="77777777" w:rsidR="003C6891" w:rsidRDefault="003C6891" w:rsidP="003C6891"/>
    <w:p w14:paraId="735B988F" w14:textId="77777777" w:rsidR="003C6891" w:rsidRDefault="003C6891" w:rsidP="003C6891"/>
    <w:p w14:paraId="1BF892E6" w14:textId="77777777" w:rsidR="003C6891" w:rsidRDefault="003C6891" w:rsidP="003C6891"/>
    <w:p w14:paraId="2A28393A" w14:textId="77777777" w:rsidR="003C6891" w:rsidRDefault="003C6891" w:rsidP="003C6891"/>
    <w:p w14:paraId="64283E55" w14:textId="77777777" w:rsidR="003C6891" w:rsidRDefault="003C6891" w:rsidP="003C6891"/>
    <w:p w14:paraId="76EC4207" w14:textId="77777777" w:rsidR="003C6891" w:rsidRDefault="003C6891" w:rsidP="003C6891"/>
    <w:p w14:paraId="60AE101C" w14:textId="77777777" w:rsidR="003C6891" w:rsidRDefault="003C6891" w:rsidP="003C6891"/>
    <w:p w14:paraId="10ACEEE5" w14:textId="77777777" w:rsidR="003C6891" w:rsidRDefault="003C6891" w:rsidP="003C6891"/>
    <w:p w14:paraId="5555902C" w14:textId="77777777" w:rsidR="003C6891" w:rsidRDefault="003C6891" w:rsidP="003C6891"/>
    <w:p w14:paraId="4E88BEAD" w14:textId="77777777" w:rsidR="003C6891" w:rsidRDefault="003C6891" w:rsidP="003C6891"/>
    <w:p w14:paraId="6F07D2C1" w14:textId="77777777" w:rsidR="003C6891" w:rsidRDefault="003C6891" w:rsidP="003C6891"/>
    <w:p w14:paraId="1A2D2323" w14:textId="77777777" w:rsidR="003C6891" w:rsidRDefault="003C6891" w:rsidP="003C6891"/>
    <w:p w14:paraId="50A9B447" w14:textId="77777777" w:rsidR="003C6891" w:rsidRDefault="003C6891" w:rsidP="003C6891"/>
    <w:p w14:paraId="5E37C92A" w14:textId="77777777" w:rsidR="003C6891" w:rsidRDefault="003C6891" w:rsidP="003C6891"/>
    <w:p w14:paraId="1D2D2F92" w14:textId="77777777" w:rsidR="003C6891" w:rsidRDefault="003C6891" w:rsidP="003C6891"/>
    <w:p w14:paraId="6986A950" w14:textId="77777777" w:rsidR="003C6891" w:rsidRDefault="003C6891" w:rsidP="003C6891"/>
    <w:sdt>
      <w:sdtPr>
        <w:rPr>
          <w:rStyle w:val="Overskrift1Tegn"/>
        </w:rPr>
        <w:tag w:val="Ođđajagimánnu/tsïengele/ådåjakmánno"/>
        <w:id w:val="-1347097632"/>
        <w:placeholder>
          <w:docPart w:val="7825549AA13145E5B9871E1458A5398C"/>
        </w:placeholder>
        <w:showingPlcHdr/>
        <w15:color w:val="FFFFFF"/>
        <w:dropDownList>
          <w:listItem w:value="Velg et element."/>
          <w:listItem w:displayText="Miessemánnu" w:value="Miessemánnu"/>
          <w:listItem w:displayText="Suehpede" w:value="Suehpede"/>
          <w:listItem w:displayText="Moarmesmánno" w:value="Moarmesmánno"/>
          <w:listItem w:displayText="Miessemánnu/Suehpede/Moarmesmánno" w:value="Miessemánnu/Suehpede/Moarmesmánno"/>
          <w:listItem w:displayText="Miessemánnu/Suehpede" w:value="Miessemánnu/Suehpede"/>
          <w:listItem w:displayText="Suehpede/Miessemánnu" w:value="Suehpede/Miessemánnu"/>
          <w:listItem w:displayText="Miessemánnu/Moarmesmánno" w:value="Miessemánnu/Moarmesmánno"/>
          <w:listItem w:displayText="Moarmesmánno/Miessemánnu" w:value="Moarmesmánno/Miessemánnu"/>
          <w:listItem w:displayText="Suehpede/Moarmesmánno" w:value="Suehpede/Moarmesmánno"/>
          <w:listItem w:displayText="Moarmesmánno/Suehpede" w:value="Moarmesmánno/Suehpede"/>
        </w:dropDownList>
      </w:sdtPr>
      <w:sdtEndPr>
        <w:rPr>
          <w:rStyle w:val="Standardskriftforavsnitt"/>
        </w:rPr>
      </w:sdtEndPr>
      <w:sdtContent>
        <w:p w14:paraId="6E1A4185" w14:textId="184F2D4C" w:rsidR="003C6891" w:rsidRPr="000029E4" w:rsidRDefault="00276F6B" w:rsidP="003C6891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EF72CE" w:rsidRPr="002C4A01" w14:paraId="559DBBE8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7F337200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312305530"/>
              <w:placeholder>
                <w:docPart w:val="BE062FEA7410443C86A2194EEC85AC9A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73A97836" w14:textId="1889432C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11394907"/>
              <w:placeholder>
                <w:docPart w:val="898018AC95B24321AF1DDE1F53F8152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4775A687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126830983"/>
              <w:placeholder>
                <w:docPart w:val="FC79CCEE737848EA8EC8FD2AD0DF8EB2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7826D13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060091319"/>
              <w:placeholder>
                <w:docPart w:val="7194E58226B74E88AC4CA349B5352E4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99EB83E" w14:textId="319F3830" w:rsidR="00EF72CE" w:rsidRPr="009470D9" w:rsidRDefault="00EF72CE" w:rsidP="00EF72CE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C75A656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346675542"/>
              <w:placeholder>
                <w:docPart w:val="CD553D34E4144D9EA795C8C1FA15A7FA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87AFF65" w14:textId="648B0588" w:rsidR="00EF72CE" w:rsidRDefault="00A55BB9" w:rsidP="00EF72CE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782001024"/>
              <w:placeholder>
                <w:docPart w:val="97E0D0BCDD734FA19AAAD34C0ED62490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1A48A79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2031709498"/>
              <w:placeholder>
                <w:docPart w:val="6894D675D0A143A0A60CF94B06F4ACBA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0613A6C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349681121"/>
              <w:placeholder>
                <w:docPart w:val="C3DADAC4B43F4F758354324F074C17BE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D0AFB61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CD27F16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43CD86C6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500971605"/>
              <w:placeholder>
                <w:docPart w:val="7AF1B6FA427C464BB40DFEF827DD67C8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3EB82B14" w14:textId="3471F6AC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295795279"/>
              <w:placeholder>
                <w:docPart w:val="A9E99953173A4F5C8D79FE08896398A1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3A596D3E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491947814"/>
              <w:placeholder>
                <w:docPart w:val="3BBCBF55B6C6468D99654A974AAFB15B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13C0A83C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F91DA8D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F41C03E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809931157"/>
              <w:placeholder>
                <w:docPart w:val="8ADB66A2E57B4D0B8423DF1179803092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7878F66B" w14:textId="4575809F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66818148"/>
              <w:placeholder>
                <w:docPart w:val="F2BEC1FFF1414ECFADE31E9EFC51AD5C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392564A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673227309"/>
              <w:placeholder>
                <w:docPart w:val="C5991DCDE51B4FD693789EA5D137121A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3005329F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D750DCD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1C6E542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793748050"/>
              <w:placeholder>
                <w:docPart w:val="FAC27EFF9E994313BD0220A0C3BE6F24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3655D2DE" w14:textId="32D4D3E2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147783310"/>
              <w:placeholder>
                <w:docPart w:val="40BE9EF6F8984EC882BDE6950396F2C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158769D7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303034990"/>
              <w:placeholder>
                <w:docPart w:val="2D6D8670EB7F424DAD27093773CE9B0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06F412C2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161DE40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CFF803C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777835733"/>
              <w:placeholder>
                <w:docPart w:val="1EF2187C55494567A39A534F7D31792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40E73458" w14:textId="609E7070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182936623"/>
              <w:placeholder>
                <w:docPart w:val="ED1492E537E7491DA24886AA4F4FD34F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00CFF6CE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506411714"/>
              <w:placeholder>
                <w:docPart w:val="58FE04A103BF4F6A82B43C154E8CEC6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453BE05A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58A4761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75C6CB10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2038001765"/>
              <w:placeholder>
                <w:docPart w:val="16364084F587491DA39480328FC66F2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66692011" w14:textId="401AF5CF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462169960"/>
              <w:placeholder>
                <w:docPart w:val="9CCC6FA6E9FE4451B9FFB707BC04709C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6A0024BC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25872931"/>
              <w:placeholder>
                <w:docPart w:val="D792F330ED58415287557DABCD596EBC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228E241A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110036883"/>
              <w:placeholder>
                <w:docPart w:val="06D9D8132FC34C538863111E9EA68CD0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420BD130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5BE039F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</w:tr>
      <w:tr w:rsidR="003C6891" w:rsidRPr="002C4A01" w14:paraId="4DC7367C" w14:textId="77777777" w:rsidTr="00841285">
        <w:trPr>
          <w:trHeight w:val="1531"/>
        </w:trPr>
        <w:tc>
          <w:tcPr>
            <w:tcW w:w="2268" w:type="dxa"/>
          </w:tcPr>
          <w:p w14:paraId="5A5DE944" w14:textId="6A708631" w:rsidR="003E388F" w:rsidRPr="00B87096" w:rsidRDefault="003E388F" w:rsidP="003E388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FCACD23" w14:textId="740A587D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5" w:type="dxa"/>
          </w:tcPr>
          <w:p w14:paraId="407301BB" w14:textId="77777777" w:rsidR="00C63C41" w:rsidRPr="003E388F" w:rsidRDefault="00C63C41" w:rsidP="00C63C41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3E388F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-1331137478"/>
              <w:placeholder>
                <w:docPart w:val="EF1E1E005A28423091D44F5AD9B9BFC6"/>
              </w:placeholder>
              <w:showingPlcHdr/>
              <w:dropDownList>
                <w:listItem w:value="Velg et element."/>
                <w:listItem w:displayText="Riikkaidgaskasaš bargiidbeaivi" w:value="Riikkaidgaskasaš bargiid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1632BC" w14:textId="77777777" w:rsidR="00C63C41" w:rsidRDefault="00C63C41" w:rsidP="00C63C41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80415699"/>
              <w:placeholder>
                <w:docPart w:val="956BD11986FC4177B0ABE21FB9DF53BA"/>
              </w:placeholder>
              <w:showingPlcHdr/>
              <w:dropDownList>
                <w:listItem w:value="Velg et element."/>
                <w:listItem w:displayText="Internasjonaale barkiji-biejjie" w:value="Internasjonaale barkiji-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9A51AEE" w14:textId="77777777" w:rsidR="00C63C41" w:rsidRDefault="00C63C41" w:rsidP="00C63C41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578431330"/>
              <w:placeholder>
                <w:docPart w:val="4B104FD10AD343C29FE2DBE74544E262"/>
              </w:placeholder>
              <w:showingPlcHdr/>
              <w:dropDownList>
                <w:listItem w:value="Velg et element."/>
                <w:listItem w:displayText="Rijkajgasskasasj barggijbiejvve" w:value="Rijkajgasskasasj barggij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5A7AF1ED" w14:textId="5E0704FC" w:rsidR="003C6891" w:rsidRPr="00B87096" w:rsidRDefault="00C63C41" w:rsidP="00C63C41">
                <w:pPr>
                  <w:pStyle w:val="Datoer"/>
                </w:pPr>
                <w:r w:rsidRPr="00C63C41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399FE505" w14:textId="4BF1AA9F" w:rsidR="003C6891" w:rsidRPr="00B87096" w:rsidRDefault="00C63C4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6D27CE3B" w14:textId="77777777" w:rsidR="00C63C41" w:rsidRDefault="00C63C41" w:rsidP="00C63C41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4621B513" w14:textId="73EA8BEB" w:rsidR="003C6891" w:rsidRPr="00D81C2F" w:rsidRDefault="003C6891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162C85F4" w14:textId="66F9D83E" w:rsidR="003C6891" w:rsidRPr="00B87096" w:rsidRDefault="00C63C4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451B9245" w14:textId="1A87B1A4" w:rsidR="00F50F74" w:rsidRPr="003C434E" w:rsidRDefault="00C63C41" w:rsidP="00C63C41">
            <w:pPr>
              <w:pStyle w:val="Datoer"/>
              <w:rPr>
                <w:color w:val="FF0000"/>
                <w:lang w:val="se-NO"/>
              </w:rPr>
            </w:pPr>
            <w:r w:rsidRPr="003C434E">
              <w:rPr>
                <w:noProof/>
                <w:color w:val="FF0000"/>
              </w:rPr>
              <w:t>5</w:t>
            </w:r>
            <w:r w:rsidRPr="003C434E">
              <w:rPr>
                <w:noProof/>
                <w:color w:val="FF0000"/>
                <w:lang w:eastAsia="nb-NO"/>
              </w:rPr>
              <w:t xml:space="preserve"> </w:t>
            </w:r>
          </w:p>
        </w:tc>
      </w:tr>
      <w:tr w:rsidR="00C63C41" w:rsidRPr="002C4A01" w14:paraId="78162012" w14:textId="77777777" w:rsidTr="00841285">
        <w:trPr>
          <w:trHeight w:val="1531"/>
        </w:trPr>
        <w:tc>
          <w:tcPr>
            <w:tcW w:w="2268" w:type="dxa"/>
          </w:tcPr>
          <w:p w14:paraId="6E820F95" w14:textId="66B2DCF4" w:rsidR="00C63C41" w:rsidRPr="00B87096" w:rsidRDefault="00C63C41" w:rsidP="00C63C41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5CF8B07D" w14:textId="77777777" w:rsidR="00C63C41" w:rsidRPr="003C434E" w:rsidRDefault="00C63C41" w:rsidP="00C63C41">
            <w:pPr>
              <w:pStyle w:val="Datoer"/>
              <w:rPr>
                <w:noProof/>
                <w:color w:val="auto"/>
                <w:lang w:bidi="nb-NO"/>
              </w:rPr>
            </w:pPr>
            <w:r w:rsidRPr="003C434E">
              <w:rPr>
                <w:noProof/>
                <w:color w:val="auto"/>
                <w:lang w:val="se-NO" w:bidi="nb-NO"/>
              </w:rPr>
              <w:t>7</w:t>
            </w:r>
          </w:p>
          <w:p w14:paraId="0E9CAD7C" w14:textId="0730C3C9" w:rsidR="00C63C41" w:rsidRPr="00B87096" w:rsidRDefault="00C63C41" w:rsidP="00C63C41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5" w:type="dxa"/>
          </w:tcPr>
          <w:p w14:paraId="55A703F9" w14:textId="34FAF5D9" w:rsidR="00C63C41" w:rsidRDefault="00C63C41" w:rsidP="00C63C41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 xml:space="preserve">8 </w:t>
            </w:r>
            <w:r w:rsidR="003C434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AB64D04" wp14:editId="5EB55B5B">
                      <wp:extent cx="86360" cy="86360"/>
                      <wp:effectExtent l="0" t="0" r="8890" b="8890"/>
                      <wp:docPr id="497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8F04D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-2091994259"/>
              <w:placeholder>
                <w:docPart w:val="B619BFA4873D400ABD58AD18F426712A"/>
              </w:placeholder>
              <w:showingPlcHdr/>
              <w:dropDownList>
                <w:listItem w:value="Velg et element."/>
                <w:listItem w:displayText="Friddjavuođabeaivi 1945, Norggas" w:value="Friddjavuođabeaivi 1945, Norgga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3504F76" w14:textId="77777777" w:rsidR="00C63C41" w:rsidRDefault="00C63C41" w:rsidP="00C63C41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34220092"/>
              <w:placeholder>
                <w:docPart w:val="D73EEEDB300647C9A8998DC3C1F4B596"/>
              </w:placeholder>
              <w:showingPlcHdr/>
              <w:dropDownList>
                <w:listItem w:value="Velg et element."/>
                <w:listItem w:displayText="Dåaroe orriji 1945" w:value="Dåaroe orriji 194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B0519D7" w14:textId="77777777" w:rsidR="00C63C41" w:rsidRDefault="00C63C41" w:rsidP="00C63C41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77751901"/>
              <w:placeholder>
                <w:docPart w:val="FA8C2A3475A54B7AA0187973280518C9"/>
              </w:placeholder>
              <w:showingPlcHdr/>
              <w:dropDownList>
                <w:listItem w:value="Velg et element."/>
                <w:listItem w:displayText="Friddjavuodabiejvve 1945" w:value="Friddjavuodabiejvve 1945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2BB82652" w14:textId="4DBD1AE2" w:rsidR="00C63C41" w:rsidRPr="00B87096" w:rsidRDefault="00C63C41" w:rsidP="00C63C41">
                <w:pPr>
                  <w:pStyle w:val="Datoer"/>
                  <w:rPr>
                    <w:noProof/>
                    <w:lang w:val="se-NO"/>
                  </w:rPr>
                </w:pPr>
                <w:r w:rsidRPr="00C63C41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4CA5A364" w14:textId="77777777" w:rsidR="00C63C41" w:rsidRPr="003C434E" w:rsidRDefault="00C63C41" w:rsidP="00C63C41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3C434E">
              <w:rPr>
                <w:noProof/>
                <w:color w:val="FF0000"/>
                <w:lang w:val="se-NO" w:bidi="nb-NO"/>
              </w:rPr>
              <w:t>9</w:t>
            </w:r>
          </w:p>
          <w:sdt>
            <w:sdtPr>
              <w:rPr>
                <w:rStyle w:val="merkedagerTegn"/>
              </w:rPr>
              <w:tag w:val="BLANK"/>
              <w:id w:val="-1921624338"/>
              <w:placeholder>
                <w:docPart w:val="ACFE6025051D4CD08B9CF6BDF199DFFC"/>
              </w:placeholder>
              <w:showingPlcHdr/>
              <w:dropDownList>
                <w:listItem w:value="Velg et element."/>
                <w:listItem w:displayText="Kristusa albmáimannanbeaivi" w:value="Kristusa albmáimannan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4F7D60F" w14:textId="77777777" w:rsidR="003C434E" w:rsidRDefault="003C434E" w:rsidP="003C434E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98492138"/>
              <w:placeholder>
                <w:docPart w:val="81807CFBA0CC4351AB575461AC4B131A"/>
              </w:placeholder>
              <w:showingPlcHdr/>
              <w:dropDownList>
                <w:listItem w:value="Velg et element."/>
                <w:listItem w:displayText="Kristusen vuelkemebiejjie" w:value="Kristusen vuelkem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2DBA9BC" w14:textId="77777777" w:rsidR="003C434E" w:rsidRDefault="003C434E" w:rsidP="003C434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2A2DB13" w14:textId="400B522F" w:rsidR="003C434E" w:rsidRPr="00B87096" w:rsidRDefault="00000000" w:rsidP="003C434E">
            <w:pPr>
              <w:pStyle w:val="Datoer"/>
              <w:rPr>
                <w:noProof/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27954995"/>
                <w:placeholder>
                  <w:docPart w:val="98AD824F6BCF4A249B5C536B37DA4512"/>
                </w:placeholder>
                <w:showingPlcHdr/>
                <w:dropDownList>
                  <w:listItem w:value="Velg et element."/>
                  <w:listItem w:displayText="Kristusa almmájvuolggembiejvve" w:value="Kristusa almmájvuolggembiejvve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="003C434E" w:rsidRPr="00C63C41">
                  <w:rPr>
                    <w:rStyle w:val="Plassholdertekst"/>
                    <w:sz w:val="18"/>
                  </w:rPr>
                  <w:t>Velg et element.</w:t>
                </w:r>
              </w:sdtContent>
            </w:sdt>
          </w:p>
        </w:tc>
        <w:tc>
          <w:tcPr>
            <w:tcW w:w="2268" w:type="dxa"/>
          </w:tcPr>
          <w:p w14:paraId="4CBB4616" w14:textId="263ED131" w:rsidR="00C63C41" w:rsidRPr="00B87096" w:rsidRDefault="00C63C41" w:rsidP="00C63C41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477CA032" w14:textId="3D3318F1" w:rsidR="00C63C41" w:rsidRPr="00B87096" w:rsidRDefault="00C63C41" w:rsidP="00C63C41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131A6EB7" w14:textId="392FB426" w:rsidR="00C63C41" w:rsidRPr="003C434E" w:rsidRDefault="00C63C41" w:rsidP="00C63C41">
            <w:pPr>
              <w:pStyle w:val="Datoer"/>
              <w:rPr>
                <w:noProof/>
                <w:color w:val="FF0000"/>
                <w:lang w:val="se-NO"/>
              </w:rPr>
            </w:pPr>
            <w:r w:rsidRPr="003C434E">
              <w:rPr>
                <w:noProof/>
                <w:color w:val="FF0000"/>
                <w:lang w:val="se-NO" w:bidi="nb-NO"/>
              </w:rPr>
              <w:t>12</w:t>
            </w:r>
            <w:r w:rsidRPr="003C434E">
              <w:rPr>
                <w:noProof/>
                <w:color w:val="FF0000"/>
                <w:lang w:eastAsia="nb-NO"/>
              </w:rPr>
              <w:t xml:space="preserve"> </w:t>
            </w:r>
          </w:p>
        </w:tc>
      </w:tr>
      <w:tr w:rsidR="00C63C41" w:rsidRPr="002C4A01" w14:paraId="37B43A5E" w14:textId="77777777" w:rsidTr="00841285">
        <w:trPr>
          <w:trHeight w:val="1531"/>
        </w:trPr>
        <w:tc>
          <w:tcPr>
            <w:tcW w:w="2268" w:type="dxa"/>
          </w:tcPr>
          <w:p w14:paraId="03D93839" w14:textId="12172DA0" w:rsidR="00C63C41" w:rsidRPr="00B87096" w:rsidRDefault="00C63C41" w:rsidP="00C63C41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3F4E828D" w14:textId="1EDDFA60" w:rsidR="00C63C41" w:rsidRPr="00B87096" w:rsidRDefault="00C63C41" w:rsidP="00C63C41">
            <w:pPr>
              <w:pStyle w:val="Datoer"/>
              <w:rPr>
                <w:noProof/>
                <w:lang w:val="se-NO" w:bidi="nb-NO"/>
              </w:rPr>
            </w:pPr>
            <w:r w:rsidRPr="00C63C41">
              <w:rPr>
                <w:noProof/>
                <w:lang w:val="se-NO" w:bidi="nb-NO"/>
              </w:rPr>
              <w:t xml:space="preserve"> 14</w:t>
            </w:r>
          </w:p>
        </w:tc>
        <w:tc>
          <w:tcPr>
            <w:tcW w:w="2255" w:type="dxa"/>
          </w:tcPr>
          <w:p w14:paraId="41F33CA1" w14:textId="2F7E7BB4" w:rsidR="00C63C41" w:rsidRPr="00B87096" w:rsidRDefault="00C63C41" w:rsidP="00C63C41">
            <w:pPr>
              <w:pStyle w:val="Datoer"/>
              <w:rPr>
                <w:noProof/>
                <w:lang w:val="se-NO" w:bidi="nb-NO"/>
              </w:rPr>
            </w:pPr>
            <w:r w:rsidRPr="00C63C41">
              <w:rPr>
                <w:noProof/>
                <w:lang w:val="se-NO" w:bidi="nb-NO"/>
              </w:rPr>
              <w:t xml:space="preserve"> </w:t>
            </w: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5</w:t>
            </w:r>
            <w:r w:rsidR="00A659A6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25C671C" wp14:editId="4DEC51EC">
                      <wp:extent cx="86360" cy="86360"/>
                      <wp:effectExtent l="0" t="0" r="8890" b="8890"/>
                      <wp:docPr id="4976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10D6E2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11A3A15" w14:textId="77777777" w:rsidR="00C63C41" w:rsidRPr="003E388F" w:rsidRDefault="00C63C41" w:rsidP="00C63C41">
            <w:pPr>
              <w:pStyle w:val="Datoer"/>
              <w:rPr>
                <w:noProof/>
                <w:lang w:val="se-NO" w:bidi="nb-NO"/>
              </w:rPr>
            </w:pPr>
            <w:r w:rsidRPr="000A2EAF">
              <w:rPr>
                <w:lang w:bidi="nb-NO"/>
              </w:rPr>
              <w:t xml:space="preserve"> </w:t>
            </w:r>
            <w:r>
              <w:rPr>
                <w:noProof/>
                <w:lang w:val="se-NO" w:bidi="nb-NO"/>
              </w:rPr>
              <w:t>16</w:t>
            </w:r>
          </w:p>
          <w:p w14:paraId="2B69CB6D" w14:textId="0632FC1E" w:rsidR="00C63C41" w:rsidRPr="00B87096" w:rsidRDefault="00C63C41" w:rsidP="00C63C4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05775CF" w14:textId="77777777" w:rsidR="00C63C41" w:rsidRDefault="00C63C41" w:rsidP="00C63C41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3E388F">
              <w:rPr>
                <w:noProof/>
                <w:color w:val="FF0000"/>
                <w:lang w:val="se-NO" w:bidi="nb-NO"/>
              </w:rPr>
              <w:t>17</w:t>
            </w:r>
          </w:p>
          <w:sdt>
            <w:sdtPr>
              <w:rPr>
                <w:rStyle w:val="merkedagerTegn"/>
              </w:rPr>
              <w:tag w:val="BLANK"/>
              <w:id w:val="-1432897404"/>
              <w:placeholder>
                <w:docPart w:val="FD71415792204CD79E70B71E99A685CE"/>
              </w:placeholder>
              <w:showingPlcHdr/>
              <w:dropDownList>
                <w:listItem w:value="Velg et element."/>
                <w:listItem w:displayText="Norgga nationálabeaivi" w:value="Norgga nationál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64F7B9D" w14:textId="77777777" w:rsidR="00C63C41" w:rsidRDefault="00C63C41" w:rsidP="00C63C41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78741075"/>
              <w:placeholder>
                <w:docPart w:val="B2328846F625452AAFD69DD8BB2176A2"/>
              </w:placeholder>
              <w:showingPlcHdr/>
              <w:dropDownList>
                <w:listItem w:value="Velg et element."/>
                <w:listItem w:displayText="Nöörjen maadthlaakebiejjie" w:value="Nöörjen maadthlaa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24601B8" w14:textId="77777777" w:rsidR="00C63C41" w:rsidRDefault="00C63C41" w:rsidP="00C63C41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4ADCD65" w14:textId="52BC8E7D" w:rsidR="00C63C41" w:rsidRPr="00B87096" w:rsidRDefault="00000000" w:rsidP="00C63C41">
            <w:pPr>
              <w:pStyle w:val="Datoer"/>
              <w:rPr>
                <w:noProof/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1548885754"/>
                <w:placeholder>
                  <w:docPart w:val="6AD56DC168634847B54B8B682804A056"/>
                </w:placeholder>
                <w:showingPlcHdr/>
                <w:dropDownList>
                  <w:listItem w:value="Velg et element."/>
                  <w:listItem w:displayText="Vuona álmmukbiejvve " w:value="Vuona álmmukbiejvve 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="00C63C41" w:rsidRPr="00C63C41">
                  <w:rPr>
                    <w:rStyle w:val="Plassholdertekst"/>
                    <w:sz w:val="18"/>
                  </w:rPr>
                  <w:t>Velg et element.</w:t>
                </w:r>
              </w:sdtContent>
            </w:sdt>
            <w:r w:rsidR="00C63C41" w:rsidRPr="000A2EAF">
              <w:rPr>
                <w:lang w:bidi="nb-NO"/>
              </w:rPr>
              <w:t xml:space="preserve">  </w:t>
            </w:r>
          </w:p>
        </w:tc>
        <w:tc>
          <w:tcPr>
            <w:tcW w:w="2268" w:type="dxa"/>
          </w:tcPr>
          <w:p w14:paraId="744C0C9D" w14:textId="77777777" w:rsidR="00C63C41" w:rsidRPr="003C434E" w:rsidRDefault="00C63C41" w:rsidP="00C63C41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3C434E">
              <w:rPr>
                <w:noProof/>
                <w:color w:val="auto"/>
                <w:lang w:val="se-NO" w:bidi="nb-NO"/>
              </w:rPr>
              <w:t>18</w:t>
            </w:r>
          </w:p>
          <w:p w14:paraId="6AAD6964" w14:textId="5E6F35E1" w:rsidR="00C63C41" w:rsidRPr="00B87096" w:rsidRDefault="00C63C41" w:rsidP="00C63C41">
            <w:pPr>
              <w:pStyle w:val="Datoer"/>
              <w:rPr>
                <w:noProof/>
                <w:lang w:val="se-NO"/>
              </w:rPr>
            </w:pPr>
            <w:r w:rsidRPr="000A2EAF">
              <w:rPr>
                <w:lang w:bidi="nb-NO"/>
              </w:rPr>
              <w:t xml:space="preserve"> </w:t>
            </w:r>
          </w:p>
        </w:tc>
        <w:tc>
          <w:tcPr>
            <w:tcW w:w="2268" w:type="dxa"/>
          </w:tcPr>
          <w:p w14:paraId="5D59892C" w14:textId="77777777" w:rsidR="00C63C41" w:rsidRPr="003C434E" w:rsidRDefault="00C63C41" w:rsidP="00C63C41">
            <w:pPr>
              <w:pStyle w:val="Datoer"/>
              <w:rPr>
                <w:noProof/>
                <w:color w:val="FF0000"/>
                <w:lang w:eastAsia="nb-NO"/>
              </w:rPr>
            </w:pPr>
            <w:r w:rsidRPr="003C434E">
              <w:rPr>
                <w:noProof/>
                <w:color w:val="FF0000"/>
                <w:lang w:val="se-NO" w:bidi="nb-NO"/>
              </w:rPr>
              <w:t>19</w:t>
            </w:r>
            <w:r w:rsidRPr="003C434E">
              <w:rPr>
                <w:noProof/>
                <w:color w:val="FF0000"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  <w:color w:val="FF0000"/>
              </w:rPr>
              <w:tag w:val="BLANK"/>
              <w:id w:val="-932047472"/>
              <w:placeholder>
                <w:docPart w:val="30BCF4DDB75C4E03AEA3B9A040791CB1"/>
              </w:placeholder>
              <w:showingPlcHdr/>
              <w:dropDownList>
                <w:listItem w:value="Velg et element."/>
                <w:listItem w:displayText="Hellodatbeaivi" w:value="Helloda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87F3E1B" w14:textId="77777777" w:rsidR="003C434E" w:rsidRPr="003C434E" w:rsidRDefault="003C434E" w:rsidP="003C434E">
                <w:pPr>
                  <w:pStyle w:val="merkedager"/>
                  <w:framePr w:hSpace="0" w:wrap="auto" w:vAnchor="margin" w:hAnchor="text" w:yAlign="inline"/>
                  <w:rPr>
                    <w:color w:val="FF0000"/>
                  </w:rPr>
                </w:pPr>
                <w:r w:rsidRPr="003C434E">
                  <w:rPr>
                    <w:rStyle w:val="Plassholdertekst"/>
                    <w:color w:val="FF0000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FF0000"/>
              </w:rPr>
              <w:tag w:val="BLANK"/>
              <w:id w:val="1940484176"/>
              <w:placeholder>
                <w:docPart w:val="EEAE0CD484E6493194AE249DF75EE652"/>
              </w:placeholder>
              <w:showingPlcHdr/>
              <w:dropDownList>
                <w:listItem w:value="Velg et element."/>
                <w:listItem w:displayText="Bængsta" w:value="Bængs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47E4848" w14:textId="77777777" w:rsidR="003C434E" w:rsidRPr="003C434E" w:rsidRDefault="003C434E" w:rsidP="003C434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color w:val="FF0000"/>
                  </w:rPr>
                </w:pPr>
                <w:r w:rsidRPr="003C434E">
                  <w:rPr>
                    <w:rStyle w:val="Plassholdertekst"/>
                    <w:color w:val="FF0000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FF0000"/>
              </w:rPr>
              <w:tag w:val="BLANK"/>
              <w:id w:val="300192604"/>
              <w:placeholder>
                <w:docPart w:val="4DF52D5FB08D4931991475B12B699598"/>
              </w:placeholder>
              <w:showingPlcHdr/>
              <w:dropDownList>
                <w:listItem w:value="Velg et element."/>
                <w:listItem w:displayText="Ájlistakbiejvve" w:value="Ájlistak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</w:rPr>
            </w:sdtEndPr>
            <w:sdtContent>
              <w:p w14:paraId="19B10908" w14:textId="5BA7CE04" w:rsidR="003C434E" w:rsidRPr="003C434E" w:rsidRDefault="003C434E" w:rsidP="003C434E">
                <w:pPr>
                  <w:pStyle w:val="Datoer"/>
                  <w:rPr>
                    <w:noProof/>
                    <w:color w:val="FF0000"/>
                    <w:lang w:val="se-NO"/>
                  </w:rPr>
                </w:pPr>
                <w:r w:rsidRPr="003C434E">
                  <w:rPr>
                    <w:rStyle w:val="Plassholdertekst"/>
                    <w:color w:val="FF0000"/>
                    <w:sz w:val="18"/>
                  </w:rPr>
                  <w:t>Velg et element.</w:t>
                </w:r>
              </w:p>
            </w:sdtContent>
          </w:sdt>
        </w:tc>
      </w:tr>
      <w:tr w:rsidR="00C63C41" w:rsidRPr="002C4A01" w14:paraId="769A449F" w14:textId="77777777" w:rsidTr="00841285">
        <w:trPr>
          <w:trHeight w:val="1531"/>
        </w:trPr>
        <w:tc>
          <w:tcPr>
            <w:tcW w:w="2268" w:type="dxa"/>
          </w:tcPr>
          <w:p w14:paraId="1FDA19E1" w14:textId="77777777" w:rsidR="00C63C41" w:rsidRDefault="00C63C41" w:rsidP="00C63C41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3C434E">
              <w:rPr>
                <w:noProof/>
                <w:color w:val="FF0000"/>
                <w:lang w:val="se-NO" w:bidi="nb-NO"/>
              </w:rPr>
              <w:t>20</w:t>
            </w:r>
          </w:p>
          <w:sdt>
            <w:sdtPr>
              <w:rPr>
                <w:rStyle w:val="merkedagerTegn"/>
                <w:color w:val="auto"/>
              </w:rPr>
              <w:tag w:val="BLANK"/>
              <w:id w:val="1345969543"/>
              <w:placeholder>
                <w:docPart w:val="9A82B7F379964CDB9A7DC0CBD96AE551"/>
              </w:placeholder>
              <w:showingPlcHdr/>
              <w:dropDownList>
                <w:listItem w:value="Velg et element."/>
                <w:listItem w:displayText="2. hellodatbeaivi, Ruoŧa nationálabeaivi" w:value="2. hellodatbeaivi, Ruoŧa nationál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A9F436" w14:textId="77777777" w:rsidR="003C434E" w:rsidRPr="003C434E" w:rsidRDefault="003C434E" w:rsidP="003C434E">
                <w:pPr>
                  <w:pStyle w:val="merkedager"/>
                  <w:framePr w:hSpace="0" w:wrap="auto" w:vAnchor="margin" w:hAnchor="text" w:yAlign="inline"/>
                  <w:rPr>
                    <w:color w:val="auto"/>
                  </w:rPr>
                </w:pPr>
                <w:r w:rsidRPr="003C434E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auto"/>
              </w:rPr>
              <w:tag w:val="BLANK"/>
              <w:id w:val="-166331780"/>
              <w:placeholder>
                <w:docPart w:val="ED02B99A40484053A8DA5409CC618108"/>
              </w:placeholder>
              <w:showingPlcHdr/>
              <w:dropDownList>
                <w:listItem w:value="Velg et element."/>
                <w:listItem w:displayText="Mubpie bængstabiejjie, Sveerjen nasjonaalebiejjie" w:value="Mubpie bængstabiejjie, Sveerjen nasjonaa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E0A89EA" w14:textId="77777777" w:rsidR="003C434E" w:rsidRPr="003C434E" w:rsidRDefault="003C434E" w:rsidP="003C434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color w:val="auto"/>
                  </w:rPr>
                </w:pPr>
                <w:r w:rsidRPr="003C434E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auto"/>
              </w:rPr>
              <w:tag w:val="BLANK"/>
              <w:id w:val="-441303190"/>
              <w:placeholder>
                <w:docPart w:val="C548E38CAA85475DBF83E5441247DAA9"/>
              </w:placeholder>
              <w:showingPlcHdr/>
              <w:dropDownList>
                <w:listItem w:value="Velg et element."/>
                <w:listItem w:displayText="Maŋep ájlistakbiejvve, Svieriga álmmukbiejvve" w:value="Maŋep ájlistakbiejvve, Svieriga álmmuk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</w:rPr>
            </w:sdtEndPr>
            <w:sdtContent>
              <w:p w14:paraId="18300669" w14:textId="2559CF18" w:rsidR="003C434E" w:rsidRPr="00B87096" w:rsidRDefault="003C434E" w:rsidP="003C434E">
                <w:pPr>
                  <w:pStyle w:val="Datoer"/>
                  <w:rPr>
                    <w:noProof/>
                    <w:lang w:val="se-NO"/>
                  </w:rPr>
                </w:pPr>
                <w:r w:rsidRPr="003C434E">
                  <w:rPr>
                    <w:rStyle w:val="Plassholdertekst"/>
                    <w:color w:val="auto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0572B0F5" w14:textId="73DAE0A3" w:rsidR="00C63C41" w:rsidRPr="00B87096" w:rsidRDefault="00C63C41" w:rsidP="00C63C41">
            <w:pPr>
              <w:pStyle w:val="Datoer"/>
              <w:rPr>
                <w:noProof/>
                <w:lang w:val="se-NO"/>
              </w:rPr>
            </w:pPr>
            <w:r w:rsidRPr="003C434E">
              <w:rPr>
                <w:noProof/>
                <w:color w:val="auto"/>
                <w:lang w:val="se-NO" w:bidi="nb-NO"/>
              </w:rPr>
              <w:t>21</w:t>
            </w:r>
          </w:p>
        </w:tc>
        <w:tc>
          <w:tcPr>
            <w:tcW w:w="2255" w:type="dxa"/>
          </w:tcPr>
          <w:p w14:paraId="1BFB4D12" w14:textId="311C58A8" w:rsidR="00C63C41" w:rsidRPr="00B87096" w:rsidRDefault="00C63C41" w:rsidP="00C63C41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12C86982" w14:textId="51CABE96" w:rsidR="00C63C41" w:rsidRPr="00B87096" w:rsidRDefault="00C63C41" w:rsidP="00C63C41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3C434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9FE571B" wp14:editId="5D60A61C">
                      <wp:extent cx="86360" cy="86360"/>
                      <wp:effectExtent l="0" t="0" r="27940" b="27940"/>
                      <wp:docPr id="497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B70003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D845C05" w14:textId="7DC0CF43" w:rsidR="00C63C41" w:rsidRPr="00B87096" w:rsidRDefault="00C63C41" w:rsidP="00C63C41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8" w:type="dxa"/>
          </w:tcPr>
          <w:p w14:paraId="790F45E7" w14:textId="77777777" w:rsidR="00C63C41" w:rsidRDefault="00C63C41" w:rsidP="00C63C41">
            <w:pPr>
              <w:pStyle w:val="Datoer"/>
              <w:tabs>
                <w:tab w:val="left" w:pos="1275"/>
              </w:tabs>
              <w:rPr>
                <w:noProof/>
                <w:color w:val="FF0000"/>
                <w:lang w:val="se-NO" w:bidi="nb-NO"/>
              </w:rPr>
            </w:pPr>
            <w:r w:rsidRPr="00CA0D66">
              <w:rPr>
                <w:noProof/>
                <w:lang w:val="se-NO" w:bidi="nb-NO"/>
              </w:rPr>
              <w:t>25</w:t>
            </w:r>
            <w:r>
              <w:rPr>
                <w:noProof/>
                <w:color w:val="FF0000"/>
                <w:lang w:val="se-NO" w:bidi="nb-NO"/>
              </w:rPr>
              <w:tab/>
            </w:r>
          </w:p>
          <w:p w14:paraId="49CB03B5" w14:textId="4E7162CC" w:rsidR="00C63C41" w:rsidRPr="00B87096" w:rsidRDefault="00C63C41" w:rsidP="00C63C41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608FC3B0" w14:textId="68CE9FB4" w:rsidR="00C63C41" w:rsidRPr="003C434E" w:rsidRDefault="00C63C41" w:rsidP="00C63C41">
            <w:pPr>
              <w:pStyle w:val="merkedager"/>
              <w:framePr w:hSpace="0" w:wrap="auto" w:vAnchor="margin" w:hAnchor="text" w:yAlign="inline"/>
              <w:rPr>
                <w:color w:val="FF0000"/>
                <w:lang w:val="se-NO" w:bidi="nb-NO"/>
              </w:rPr>
            </w:pPr>
          </w:p>
          <w:p w14:paraId="0C5A1312" w14:textId="48E3A0CC" w:rsidR="00C63C41" w:rsidRPr="003C434E" w:rsidRDefault="00C63C41" w:rsidP="00C63C41">
            <w:pPr>
              <w:pStyle w:val="Datoer"/>
              <w:rPr>
                <w:color w:val="FF0000"/>
                <w:lang w:val="se-NO"/>
              </w:rPr>
            </w:pPr>
            <w:r w:rsidRPr="003C434E">
              <w:rPr>
                <w:noProof/>
                <w:color w:val="FF0000"/>
                <w:lang w:val="se-NO" w:bidi="nb-NO"/>
              </w:rPr>
              <w:t>26</w:t>
            </w:r>
          </w:p>
        </w:tc>
      </w:tr>
      <w:tr w:rsidR="00C63C41" w:rsidRPr="002C4A01" w14:paraId="4CB85364" w14:textId="77777777" w:rsidTr="00841285">
        <w:trPr>
          <w:trHeight w:val="1531"/>
        </w:trPr>
        <w:tc>
          <w:tcPr>
            <w:tcW w:w="2268" w:type="dxa"/>
          </w:tcPr>
          <w:p w14:paraId="73AFD270" w14:textId="77777777" w:rsidR="00C63C41" w:rsidRDefault="00C63C41" w:rsidP="00C63C41">
            <w:pPr>
              <w:pStyle w:val="merkedager"/>
              <w:framePr w:hSpace="0" w:wrap="auto" w:vAnchor="margin" w:hAnchor="text" w:yAlign="inline"/>
              <w:rPr>
                <w:rFonts w:ascii="Jura Medium" w:hAnsi="Jura Medium"/>
                <w:color w:val="000000" w:themeColor="text1"/>
                <w:sz w:val="48"/>
                <w:lang w:val="se-NO" w:bidi="nb-NO"/>
              </w:rPr>
            </w:pPr>
          </w:p>
          <w:p w14:paraId="1747729D" w14:textId="2E87CC07" w:rsidR="00A659A6" w:rsidRPr="00B87096" w:rsidRDefault="00A659A6" w:rsidP="00A659A6">
            <w:pPr>
              <w:pStyle w:val="Datoer"/>
              <w:rPr>
                <w:lang w:val="se-NO" w:bidi="nb-NO"/>
              </w:rPr>
            </w:pPr>
            <w:r w:rsidRPr="00A659A6"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30FBD642" w14:textId="77777777" w:rsidR="00C63C41" w:rsidRPr="003C434E" w:rsidRDefault="00C63C41" w:rsidP="00C63C41">
            <w:pPr>
              <w:pStyle w:val="Datoer"/>
              <w:tabs>
                <w:tab w:val="right" w:pos="2052"/>
              </w:tabs>
              <w:rPr>
                <w:noProof/>
                <w:color w:val="auto"/>
                <w:lang w:bidi="nb-NO"/>
              </w:rPr>
            </w:pP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IF </w:instrText>
            </w: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 =F10</w:instrText>
            </w:r>
            <w:r w:rsidRPr="003C434E">
              <w:rPr>
                <w:noProof/>
                <w:color w:val="auto"/>
                <w:lang w:bidi="nb-NO"/>
              </w:rPr>
              <w:fldChar w:fldCharType="separate"/>
            </w:r>
            <w:r w:rsidRPr="003C434E">
              <w:rPr>
                <w:noProof/>
                <w:color w:val="auto"/>
                <w:lang w:bidi="nb-NO"/>
              </w:rPr>
              <w:instrText>0</w:instrText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bidi="nb-NO"/>
              </w:rPr>
              <w:instrText xml:space="preserve"> = 0,"" </w:instrText>
            </w: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 IF </w:instrText>
            </w: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 =F10 </w:instrText>
            </w:r>
            <w:r w:rsidRPr="003C434E">
              <w:rPr>
                <w:noProof/>
                <w:color w:val="auto"/>
                <w:lang w:bidi="nb-NO"/>
              </w:rPr>
              <w:fldChar w:fldCharType="separate"/>
            </w:r>
            <w:r w:rsidRPr="003C434E">
              <w:rPr>
                <w:noProof/>
                <w:color w:val="auto"/>
                <w:lang w:bidi="nb-NO"/>
              </w:rPr>
              <w:instrText>27</w:instrText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bidi="nb-NO"/>
              </w:rPr>
              <w:instrText xml:space="preserve">  &lt; </w:instrText>
            </w: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 DocVariable MonthEnd \@ d </w:instrText>
            </w:r>
            <w:r w:rsidRPr="003C434E">
              <w:rPr>
                <w:noProof/>
                <w:color w:val="auto"/>
                <w:lang w:bidi="nb-NO"/>
              </w:rPr>
              <w:fldChar w:fldCharType="separate"/>
            </w:r>
            <w:r w:rsidRPr="003C434E">
              <w:rPr>
                <w:noProof/>
                <w:color w:val="auto"/>
                <w:lang w:bidi="nb-NO"/>
              </w:rPr>
              <w:instrText>31</w:instrText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bidi="nb-NO"/>
              </w:rPr>
              <w:instrText xml:space="preserve">  </w:instrText>
            </w: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 =F10+1 </w:instrText>
            </w:r>
            <w:r w:rsidRPr="003C434E">
              <w:rPr>
                <w:noProof/>
                <w:color w:val="auto"/>
                <w:lang w:bidi="nb-NO"/>
              </w:rPr>
              <w:fldChar w:fldCharType="separate"/>
            </w:r>
            <w:r w:rsidRPr="003C434E">
              <w:rPr>
                <w:noProof/>
                <w:color w:val="auto"/>
                <w:lang w:bidi="nb-NO"/>
              </w:rPr>
              <w:instrText>28</w:instrText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bidi="nb-NO"/>
              </w:rPr>
              <w:instrText xml:space="preserve"> "" </w:instrText>
            </w:r>
            <w:r w:rsidRPr="003C434E">
              <w:rPr>
                <w:noProof/>
                <w:color w:val="auto"/>
                <w:lang w:bidi="nb-NO"/>
              </w:rPr>
              <w:fldChar w:fldCharType="separate"/>
            </w:r>
            <w:r w:rsidRPr="003C434E">
              <w:rPr>
                <w:noProof/>
                <w:color w:val="auto"/>
                <w:lang w:bidi="nb-NO"/>
              </w:rPr>
              <w:instrText>28</w:instrText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bidi="nb-NO"/>
              </w:rPr>
              <w:t>28</w:t>
            </w:r>
          </w:p>
          <w:p w14:paraId="2B04A569" w14:textId="08D092A9" w:rsidR="00C63C41" w:rsidRPr="003C434E" w:rsidRDefault="00C63C41" w:rsidP="00C63C41">
            <w:pPr>
              <w:pStyle w:val="Datoer"/>
              <w:rPr>
                <w:noProof/>
                <w:color w:val="auto"/>
                <w:lang w:val="se-NO" w:bidi="nb-NO"/>
              </w:rPr>
            </w:pPr>
          </w:p>
        </w:tc>
        <w:tc>
          <w:tcPr>
            <w:tcW w:w="2255" w:type="dxa"/>
          </w:tcPr>
          <w:p w14:paraId="15A8BA90" w14:textId="77777777" w:rsidR="00C63C41" w:rsidRPr="003C434E" w:rsidRDefault="00C63C41" w:rsidP="00C63C41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IF </w:instrText>
            </w: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 =F10</w:instrText>
            </w:r>
            <w:r w:rsidRPr="003C434E">
              <w:rPr>
                <w:noProof/>
                <w:color w:val="auto"/>
                <w:lang w:bidi="nb-NO"/>
              </w:rPr>
              <w:fldChar w:fldCharType="separate"/>
            </w:r>
            <w:r w:rsidRPr="003C434E">
              <w:rPr>
                <w:noProof/>
                <w:color w:val="auto"/>
                <w:lang w:bidi="nb-NO"/>
              </w:rPr>
              <w:instrText>0</w:instrText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bidi="nb-NO"/>
              </w:rPr>
              <w:instrText xml:space="preserve"> = 0,"" </w:instrText>
            </w: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 IF </w:instrText>
            </w: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 =F10 </w:instrText>
            </w:r>
            <w:r w:rsidRPr="003C434E">
              <w:rPr>
                <w:noProof/>
                <w:color w:val="auto"/>
                <w:lang w:bidi="nb-NO"/>
              </w:rPr>
              <w:fldChar w:fldCharType="separate"/>
            </w:r>
            <w:r w:rsidRPr="003C434E">
              <w:rPr>
                <w:noProof/>
                <w:color w:val="auto"/>
                <w:lang w:bidi="nb-NO"/>
              </w:rPr>
              <w:instrText>27</w:instrText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bidi="nb-NO"/>
              </w:rPr>
              <w:instrText xml:space="preserve">  &lt; </w:instrText>
            </w: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 DocVariable MonthEnd \@ d </w:instrText>
            </w:r>
            <w:r w:rsidRPr="003C434E">
              <w:rPr>
                <w:noProof/>
                <w:color w:val="auto"/>
                <w:lang w:bidi="nb-NO"/>
              </w:rPr>
              <w:fldChar w:fldCharType="separate"/>
            </w:r>
            <w:r w:rsidRPr="003C434E">
              <w:rPr>
                <w:noProof/>
                <w:color w:val="auto"/>
                <w:lang w:bidi="nb-NO"/>
              </w:rPr>
              <w:instrText>31</w:instrText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bidi="nb-NO"/>
              </w:rPr>
              <w:instrText xml:space="preserve">  </w:instrText>
            </w:r>
            <w:r w:rsidRPr="003C434E">
              <w:rPr>
                <w:noProof/>
                <w:color w:val="auto"/>
                <w:lang w:bidi="nb-NO"/>
              </w:rPr>
              <w:fldChar w:fldCharType="begin"/>
            </w:r>
            <w:r w:rsidRPr="003C434E">
              <w:rPr>
                <w:noProof/>
                <w:color w:val="auto"/>
                <w:lang w:bidi="nb-NO"/>
              </w:rPr>
              <w:instrText xml:space="preserve"> =F10+1 </w:instrText>
            </w:r>
            <w:r w:rsidRPr="003C434E">
              <w:rPr>
                <w:noProof/>
                <w:color w:val="auto"/>
                <w:lang w:bidi="nb-NO"/>
              </w:rPr>
              <w:fldChar w:fldCharType="separate"/>
            </w:r>
            <w:r w:rsidRPr="003C434E">
              <w:rPr>
                <w:noProof/>
                <w:color w:val="auto"/>
                <w:lang w:bidi="nb-NO"/>
              </w:rPr>
              <w:instrText>28</w:instrText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bidi="nb-NO"/>
              </w:rPr>
              <w:instrText xml:space="preserve"> "" </w:instrText>
            </w:r>
            <w:r w:rsidRPr="003C434E">
              <w:rPr>
                <w:noProof/>
                <w:color w:val="auto"/>
                <w:lang w:bidi="nb-NO"/>
              </w:rPr>
              <w:fldChar w:fldCharType="separate"/>
            </w:r>
            <w:r w:rsidRPr="003C434E">
              <w:rPr>
                <w:noProof/>
                <w:color w:val="auto"/>
                <w:lang w:bidi="nb-NO"/>
              </w:rPr>
              <w:instrText>28</w:instrText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bidi="nb-NO"/>
              </w:rPr>
              <w:fldChar w:fldCharType="end"/>
            </w:r>
            <w:r w:rsidRPr="003C434E">
              <w:rPr>
                <w:noProof/>
                <w:color w:val="auto"/>
                <w:lang w:val="se-NO" w:bidi="nb-NO"/>
              </w:rPr>
              <w:t xml:space="preserve">29 </w:t>
            </w:r>
          </w:p>
          <w:p w14:paraId="6C4A85B5" w14:textId="3637A7ED" w:rsidR="00C63C41" w:rsidRPr="003C434E" w:rsidRDefault="00C63C41" w:rsidP="00C63C41">
            <w:pPr>
              <w:pStyle w:val="Datoer"/>
              <w:rPr>
                <w:noProof/>
                <w:color w:val="auto"/>
                <w:lang w:val="se-NO" w:bidi="nb-NO"/>
              </w:rPr>
            </w:pPr>
          </w:p>
        </w:tc>
        <w:tc>
          <w:tcPr>
            <w:tcW w:w="2268" w:type="dxa"/>
          </w:tcPr>
          <w:p w14:paraId="01F8656C" w14:textId="11A33C5A" w:rsidR="00C63C41" w:rsidRDefault="00C63C41" w:rsidP="00C63C41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30</w:t>
            </w:r>
            <w:r w:rsidR="003C434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E4F1592" wp14:editId="7AFB69D0">
                      <wp:extent cx="86360" cy="86360"/>
                      <wp:effectExtent l="0" t="0" r="8890" b="8890"/>
                      <wp:docPr id="4978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53554A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1578CAB" w14:textId="1CEEC161" w:rsidR="00C63C41" w:rsidRDefault="00C63C41" w:rsidP="00C63C41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06BC4AF4" w14:textId="77777777" w:rsidR="00C63C41" w:rsidRPr="00B87096" w:rsidRDefault="00C63C41" w:rsidP="00C63C41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00941A0F" w14:textId="77777777" w:rsidR="00C63C41" w:rsidRPr="0055129C" w:rsidRDefault="00C63C41" w:rsidP="00C63C41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12788C2F" w14:textId="77777777" w:rsidR="008A6D5F" w:rsidRPr="004E010B" w:rsidRDefault="00170255" w:rsidP="008A6D5F">
      <w:pPr>
        <w:pStyle w:val="Datoer"/>
        <w:rPr>
          <w:lang w:val="se-NO"/>
        </w:rPr>
      </w:pPr>
      <w:r>
        <w:rPr>
          <w:lang w:val="se-NO"/>
        </w:rPr>
        <w:tab/>
      </w:r>
    </w:p>
    <w:p w14:paraId="35A6A710" w14:textId="17A32E33" w:rsidR="008A6D5F" w:rsidRDefault="008A6D5F" w:rsidP="008A6D5F">
      <w:pPr>
        <w:rPr>
          <w:lang w:val="se-NO"/>
        </w:rPr>
      </w:pPr>
    </w:p>
    <w:p w14:paraId="5563EF4C" w14:textId="4A8639DF" w:rsidR="008A6D5F" w:rsidRPr="00750231" w:rsidRDefault="00CD0219" w:rsidP="008A6D5F">
      <w:pPr>
        <w:pStyle w:val="Dato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FB7BA" wp14:editId="3AC94E68">
                <wp:simplePos x="0" y="0"/>
                <wp:positionH relativeFrom="column">
                  <wp:posOffset>-360680</wp:posOffset>
                </wp:positionH>
                <wp:positionV relativeFrom="paragraph">
                  <wp:posOffset>167640</wp:posOffset>
                </wp:positionV>
                <wp:extent cx="10993755" cy="5100955"/>
                <wp:effectExtent l="0" t="0" r="0" b="444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D166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B20F6B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0AA56BAD" w14:textId="590DAF6E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720913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077065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7BA" id="Tekstboks 32" o:spid="_x0000_s1032" type="#_x0000_t202" style="position:absolute;margin-left:-28.4pt;margin-top:13.2pt;width:865.65pt;height:4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d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" fillcolor="white [3201]" stroked="f" strokeweight=".5pt">
                <v:textbox>
                  <w:txbxContent>
                    <w:p w14:paraId="420D166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B20F6B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AA56BAD" w14:textId="590DAF6E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720913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77065EB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E01252" w14:textId="77777777" w:rsidR="008A6D5F" w:rsidRDefault="008A6D5F" w:rsidP="008A6D5F">
      <w:pPr>
        <w:rPr>
          <w:lang w:val="se-NO"/>
        </w:rPr>
      </w:pPr>
    </w:p>
    <w:p w14:paraId="302BBA38" w14:textId="77777777" w:rsidR="008A6D5F" w:rsidRDefault="008A6D5F" w:rsidP="008A6D5F">
      <w:pPr>
        <w:rPr>
          <w:lang w:val="se-NO"/>
        </w:rPr>
      </w:pPr>
    </w:p>
    <w:p w14:paraId="1893B583" w14:textId="77777777" w:rsidR="008A6D5F" w:rsidRDefault="008A6D5F" w:rsidP="008A6D5F">
      <w:pPr>
        <w:rPr>
          <w:lang w:val="se-NO"/>
        </w:rPr>
      </w:pPr>
    </w:p>
    <w:p w14:paraId="75A71AC8" w14:textId="25C06119" w:rsidR="008A6D5F" w:rsidRDefault="008A6D5F" w:rsidP="008A6D5F">
      <w:pPr>
        <w:rPr>
          <w:lang w:val="se-NO"/>
        </w:rPr>
      </w:pPr>
    </w:p>
    <w:p w14:paraId="26BB73B4" w14:textId="682AB810" w:rsidR="008A6D5F" w:rsidRDefault="008A6D5F" w:rsidP="008A6D5F">
      <w:pPr>
        <w:rPr>
          <w:lang w:val="se-NO"/>
        </w:rPr>
      </w:pPr>
    </w:p>
    <w:p w14:paraId="00527C6A" w14:textId="77777777" w:rsidR="008A6D5F" w:rsidRDefault="008A6D5F" w:rsidP="008A6D5F">
      <w:pPr>
        <w:rPr>
          <w:lang w:val="se-NO"/>
        </w:rPr>
      </w:pPr>
    </w:p>
    <w:p w14:paraId="777B8E93" w14:textId="35ABF1A9" w:rsidR="008A6D5F" w:rsidRDefault="000E7810" w:rsidP="008A6D5F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CEED6" wp14:editId="1DAA4C37">
                <wp:simplePos x="0" y="0"/>
                <wp:positionH relativeFrom="column">
                  <wp:posOffset>-478790</wp:posOffset>
                </wp:positionH>
                <wp:positionV relativeFrom="paragraph">
                  <wp:posOffset>233045</wp:posOffset>
                </wp:positionV>
                <wp:extent cx="10993755" cy="5100955"/>
                <wp:effectExtent l="0" t="0" r="0" b="4445"/>
                <wp:wrapNone/>
                <wp:docPr id="1371619344" name="Tekstboks 1371619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D262D" w14:textId="77777777" w:rsidR="00E4463C" w:rsidRDefault="00E4463C" w:rsidP="00E4463C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0CE83DB" w14:textId="77777777" w:rsidR="00E4463C" w:rsidRPr="00CD0219" w:rsidRDefault="00E4463C" w:rsidP="00E4463C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3DA55DE6" w14:textId="77777777" w:rsidR="00E4463C" w:rsidRPr="00CD0219" w:rsidRDefault="00E4463C" w:rsidP="00E4463C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C10056B" w14:textId="77777777" w:rsidR="00E4463C" w:rsidRPr="00CD0219" w:rsidRDefault="00E4463C" w:rsidP="00E4463C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5DAC8A93" w14:textId="77777777" w:rsidR="00E4463C" w:rsidRPr="00CD0219" w:rsidRDefault="00E4463C" w:rsidP="00E4463C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CEED6" id="_x0000_t202" coordsize="21600,21600" o:spt="202" path="m,l,21600r21600,l21600,xe">
                <v:stroke joinstyle="miter"/>
                <v:path gradientshapeok="t" o:connecttype="rect"/>
              </v:shapetype>
              <v:shape id="Tekstboks 1371619344" o:spid="_x0000_s1033" type="#_x0000_t202" style="position:absolute;margin-left:-37.7pt;margin-top:18.35pt;width:865.65pt;height:40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+nMgIAAF4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" fillcolor="white [3201]" stroked="f" strokeweight=".5pt">
                <v:textbox>
                  <w:txbxContent>
                    <w:p w14:paraId="5D9D262D" w14:textId="77777777" w:rsidR="00E4463C" w:rsidRDefault="00E4463C" w:rsidP="00E4463C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0CE83DB" w14:textId="77777777" w:rsidR="00E4463C" w:rsidRPr="00CD0219" w:rsidRDefault="00E4463C" w:rsidP="00E4463C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DA55DE6" w14:textId="77777777" w:rsidR="00E4463C" w:rsidRPr="00CD0219" w:rsidRDefault="00E4463C" w:rsidP="00E4463C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C10056B" w14:textId="77777777" w:rsidR="00E4463C" w:rsidRPr="00CD0219" w:rsidRDefault="00E4463C" w:rsidP="00E4463C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5DAC8A93" w14:textId="77777777" w:rsidR="00E4463C" w:rsidRPr="00CD0219" w:rsidRDefault="00E4463C" w:rsidP="00E4463C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5A1993B7" w14:textId="3EE193BD" w:rsidR="008A6D5F" w:rsidRDefault="008A6D5F" w:rsidP="008A6D5F">
      <w:pPr>
        <w:rPr>
          <w:lang w:val="se-NO"/>
        </w:rPr>
      </w:pPr>
    </w:p>
    <w:p w14:paraId="2244B484" w14:textId="69D54459" w:rsidR="008A6D5F" w:rsidRDefault="008A6D5F" w:rsidP="008A6D5F">
      <w:pPr>
        <w:rPr>
          <w:lang w:val="se-NO"/>
        </w:rPr>
      </w:pPr>
    </w:p>
    <w:p w14:paraId="40CDE80C" w14:textId="77777777" w:rsidR="008A6D5F" w:rsidRPr="006F0D51" w:rsidRDefault="008A6D5F" w:rsidP="008A6D5F"/>
    <w:p w14:paraId="364BE1C3" w14:textId="77777777" w:rsidR="008A6D5F" w:rsidRDefault="008A6D5F" w:rsidP="008A6D5F">
      <w:pPr>
        <w:rPr>
          <w:lang w:val="se-NO"/>
        </w:rPr>
      </w:pPr>
    </w:p>
    <w:p w14:paraId="1820C1AC" w14:textId="77777777" w:rsidR="008A6D5F" w:rsidRDefault="008A6D5F" w:rsidP="008A6D5F">
      <w:pPr>
        <w:rPr>
          <w:lang w:val="se-NO"/>
        </w:rPr>
      </w:pPr>
    </w:p>
    <w:p w14:paraId="3BB29011" w14:textId="77777777" w:rsidR="008A6D5F" w:rsidRDefault="008A6D5F" w:rsidP="008A6D5F">
      <w:pPr>
        <w:rPr>
          <w:lang w:val="se-NO"/>
        </w:rPr>
      </w:pPr>
    </w:p>
    <w:p w14:paraId="4C4DB8F0" w14:textId="77777777" w:rsidR="008A6D5F" w:rsidRDefault="008A6D5F" w:rsidP="008A6D5F">
      <w:pPr>
        <w:rPr>
          <w:lang w:val="se-NO"/>
        </w:rPr>
      </w:pPr>
    </w:p>
    <w:p w14:paraId="5CBCA414" w14:textId="77777777" w:rsidR="008A6D5F" w:rsidRPr="0082217B" w:rsidRDefault="008A6D5F" w:rsidP="008A6D5F"/>
    <w:p w14:paraId="4BEF8BC0" w14:textId="77777777" w:rsidR="008A6D5F" w:rsidRPr="0082217B" w:rsidRDefault="008A6D5F" w:rsidP="008A6D5F"/>
    <w:p w14:paraId="3FD12196" w14:textId="77777777" w:rsidR="008A6D5F" w:rsidRPr="0082217B" w:rsidRDefault="008A6D5F" w:rsidP="008A6D5F"/>
    <w:p w14:paraId="5502535A" w14:textId="77777777" w:rsidR="008A6D5F" w:rsidRPr="0082217B" w:rsidRDefault="008A6D5F" w:rsidP="008A6D5F"/>
    <w:p w14:paraId="5544980F" w14:textId="77777777" w:rsidR="008A6D5F" w:rsidRDefault="008A6D5F" w:rsidP="008A6D5F"/>
    <w:p w14:paraId="438A54A9" w14:textId="77777777" w:rsidR="008A6D5F" w:rsidRDefault="008A6D5F" w:rsidP="008A6D5F"/>
    <w:p w14:paraId="2CDEAFBD" w14:textId="77777777" w:rsidR="008A6D5F" w:rsidRDefault="008A6D5F" w:rsidP="008A6D5F"/>
    <w:p w14:paraId="76089F0D" w14:textId="77777777" w:rsidR="008A6D5F" w:rsidRDefault="008A6D5F" w:rsidP="008A6D5F"/>
    <w:p w14:paraId="43CABB2C" w14:textId="77777777" w:rsidR="008A6D5F" w:rsidRDefault="008A6D5F" w:rsidP="008A6D5F"/>
    <w:p w14:paraId="537B4DCA" w14:textId="77777777" w:rsidR="008A6D5F" w:rsidRDefault="008A6D5F" w:rsidP="008A6D5F"/>
    <w:p w14:paraId="3C64312C" w14:textId="77777777" w:rsidR="008A6D5F" w:rsidRDefault="008A6D5F" w:rsidP="008A6D5F"/>
    <w:p w14:paraId="6ABF4950" w14:textId="77777777" w:rsidR="008A6D5F" w:rsidRDefault="008A6D5F" w:rsidP="008A6D5F"/>
    <w:p w14:paraId="476C6438" w14:textId="77777777" w:rsidR="008A6D5F" w:rsidRDefault="008A6D5F" w:rsidP="008A6D5F"/>
    <w:p w14:paraId="244D903D" w14:textId="77777777" w:rsidR="008A6D5F" w:rsidRDefault="008A6D5F" w:rsidP="008A6D5F"/>
    <w:p w14:paraId="4EA32A1C" w14:textId="77777777" w:rsidR="008A6D5F" w:rsidRDefault="008A6D5F" w:rsidP="008A6D5F"/>
    <w:p w14:paraId="6493459E" w14:textId="77777777" w:rsidR="008A6D5F" w:rsidRDefault="008A6D5F" w:rsidP="008A6D5F"/>
    <w:p w14:paraId="00E2A940" w14:textId="77777777" w:rsidR="008A6D5F" w:rsidRDefault="008A6D5F" w:rsidP="008A6D5F"/>
    <w:p w14:paraId="1283B07A" w14:textId="77777777" w:rsidR="008A6D5F" w:rsidRDefault="008A6D5F" w:rsidP="008A6D5F"/>
    <w:p w14:paraId="611602F3" w14:textId="32DA75DE" w:rsidR="008A6D5F" w:rsidRDefault="008A6D5F" w:rsidP="008A6D5F"/>
    <w:p w14:paraId="01E89407" w14:textId="73BD2905" w:rsidR="001F2D11" w:rsidRDefault="001F2D11" w:rsidP="008A6D5F"/>
    <w:p w14:paraId="3ADB8F97" w14:textId="1420678E" w:rsidR="001F2D11" w:rsidRDefault="001F2D11" w:rsidP="008A6D5F"/>
    <w:p w14:paraId="43C6BF73" w14:textId="3AAB7EC3" w:rsidR="001F2D11" w:rsidRDefault="001F2D11" w:rsidP="008A6D5F"/>
    <w:p w14:paraId="602ACC77" w14:textId="64F2D1F6" w:rsidR="001F2D11" w:rsidRDefault="001F2D11" w:rsidP="008A6D5F"/>
    <w:p w14:paraId="526DB750" w14:textId="561E55F2" w:rsidR="001F2D11" w:rsidRDefault="001F2D11" w:rsidP="008A6D5F"/>
    <w:p w14:paraId="3C3F3810" w14:textId="77777777" w:rsidR="001F2D11" w:rsidRDefault="001F2D11" w:rsidP="008A6D5F"/>
    <w:p w14:paraId="247C0653" w14:textId="77777777" w:rsidR="008A6D5F" w:rsidRDefault="008A6D5F" w:rsidP="008A6D5F"/>
    <w:p w14:paraId="450B5872" w14:textId="77777777" w:rsidR="008A6D5F" w:rsidRDefault="008A6D5F" w:rsidP="008A6D5F"/>
    <w:sdt>
      <w:sdtPr>
        <w:rPr>
          <w:rStyle w:val="Overskrift1Tegn"/>
        </w:rPr>
        <w:tag w:val="Ođđajagimánnu/tsïengele/ådåjakmánno"/>
        <w:id w:val="-2023921292"/>
        <w:placeholder>
          <w:docPart w:val="08576E1AE92A49B4829DDDD249DB4F4D"/>
        </w:placeholder>
        <w:showingPlcHdr/>
        <w15:color w:val="FFFFFF"/>
        <w:dropDownList>
          <w:listItem w:value="Velg et element."/>
          <w:listItem w:displayText="Geassemánnu" w:value="Geassemánnu"/>
          <w:listItem w:displayText="Ruffie" w:value="Ruffie"/>
          <w:listItem w:displayText="Biehtsemánno" w:value="Biehtsemánno"/>
          <w:listItem w:displayText="Geassemánnu/Ruffie/Biehtsemánno" w:value="Geassemánnu/Ruffie/Biehtsemánno"/>
          <w:listItem w:displayText="Geassemánnu/Ruffie" w:value="Geassemánnu/Ruffie"/>
          <w:listItem w:displayText="Ruffie/Geassemánnu" w:value="Ruffie/Geassemánnu"/>
          <w:listItem w:displayText="Geassemánnu/Biehtsemánno" w:value="Geassemánnu/Biehtsemánno"/>
          <w:listItem w:displayText="Biehtsemánno/Geassemánnu" w:value="Biehtsemánno/Geassemánnu"/>
          <w:listItem w:displayText="Ruffie/Biehtsemánno" w:value="Ruffie/Biehtsemánno"/>
          <w:listItem w:displayText="Biehtsemánno/Ruffie" w:value="Biehtsemánno/Ruffie"/>
        </w:dropDownList>
      </w:sdtPr>
      <w:sdtEndPr>
        <w:rPr>
          <w:rStyle w:val="Standardskriftforavsnitt"/>
        </w:rPr>
      </w:sdtEndPr>
      <w:sdtContent>
        <w:p w14:paraId="5F4CF364" w14:textId="25445AA8" w:rsidR="008A6D5F" w:rsidRPr="000029E4" w:rsidRDefault="00276F6B" w:rsidP="008A6D5F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FD647D" w:rsidRPr="002C4A01" w14:paraId="41E9E753" w14:textId="77777777" w:rsidTr="0097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2"/>
        </w:trPr>
        <w:tc>
          <w:tcPr>
            <w:tcW w:w="2267" w:type="dxa"/>
            <w:shd w:val="clear" w:color="auto" w:fill="D3E5F6" w:themeFill="accent3" w:themeFillTint="33"/>
          </w:tcPr>
          <w:p w14:paraId="395D8F98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969249663"/>
              <w:placeholder>
                <w:docPart w:val="44BE67911E2249B4BA2E0CFC856F109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55A7FD3" w14:textId="506A6203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09576302"/>
              <w:placeholder>
                <w:docPart w:val="6ABE354FDF3F4D558F415018ACED42C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BE6B80B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052032593"/>
              <w:placeholder>
                <w:docPart w:val="B6943BA37DB64FBCAFBFEA6A94C63FA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D2F312C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99169133"/>
              <w:placeholder>
                <w:docPart w:val="6F49055447CC41B7A028460B28311203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31908B8B" w14:textId="067E4126" w:rsidR="00FD647D" w:rsidRPr="009470D9" w:rsidRDefault="00FD647D" w:rsidP="00FD647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1521030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854717417"/>
              <w:placeholder>
                <w:docPart w:val="97C34CCBD7684CB39E3712D02E51E710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443FA13" w14:textId="34D4C2A2" w:rsidR="00FD647D" w:rsidRDefault="008836B0" w:rsidP="00FD647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573865453"/>
              <w:placeholder>
                <w:docPart w:val="24ACAE21F2FC48F8A92AE1D30E8EC59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EDD6F4F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523507145"/>
              <w:placeholder>
                <w:docPart w:val="29A9D37E979043A0BFAFCC6030BD6E7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00423AE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970657075"/>
              <w:placeholder>
                <w:docPart w:val="3225F385BC1B4191B85395C3718D7D0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D9BF52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A9C3C81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71B88DD9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983761129"/>
              <w:placeholder>
                <w:docPart w:val="C12BBEB6083D41BF94ACECB5F16CEE9A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5026A8E7" w14:textId="4545DA02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62626090"/>
              <w:placeholder>
                <w:docPart w:val="1AA5E58576B64CFF9ACC880983055674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762A957C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936058411"/>
              <w:placeholder>
                <w:docPart w:val="D429EC94EA504E9CAA593F52C7615331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5AB5A1A5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AF18BB3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4CFE4AC5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532462521"/>
              <w:placeholder>
                <w:docPart w:val="10B1C6FADD434FEAB83C5FB7AEB4A52B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287435A" w14:textId="001DAFEB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59072852"/>
              <w:placeholder>
                <w:docPart w:val="1D0FA5FEF4DC49648DAAD2263051F251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A2FC118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443733953"/>
              <w:placeholder>
                <w:docPart w:val="2CA70B700D3D4DFB9D878214B061D7E3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50F70B1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DBB2418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280B16EE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1597908854"/>
              <w:placeholder>
                <w:docPart w:val="11EADA5329FA4B7B97A87FBECB73C27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4C7B6574" w14:textId="2AE9BE79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569690352"/>
              <w:placeholder>
                <w:docPart w:val="28B905D5BE634A898C4F8BDD48FC829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34EFE770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415820591"/>
              <w:placeholder>
                <w:docPart w:val="AF02AD43589E4A1BA08EB61D8F9E2EC5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728E746C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2B30B24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5535ED36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945152706"/>
              <w:placeholder>
                <w:docPart w:val="9F373CF4D1EE4AD887649FE80246AC4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10DA0930" w14:textId="109FE9AF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704217350"/>
              <w:placeholder>
                <w:docPart w:val="CF01345E6D3B4E76BEECD611CDC94071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179F1E61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236602011"/>
              <w:placeholder>
                <w:docPart w:val="6C731E1E8AA84E688FCFFE951DF9269C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4E5D1B98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716D7D9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3AC7A253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2089305012"/>
              <w:placeholder>
                <w:docPart w:val="909742FE0BFE4CF487A0C955B1A062D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7AB21D3" w14:textId="34F09781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56760205"/>
              <w:placeholder>
                <w:docPart w:val="37B4ED61C6A843CEB47CAB441DB9447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B3D53B4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234078709"/>
              <w:placeholder>
                <w:docPart w:val="A4E015FE3431499DAF063CED9D9C51B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AC0CEC6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810370158"/>
              <w:placeholder>
                <w:docPart w:val="417013FDCF46458B931567304092F62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71C9461D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F635CC0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</w:tr>
      <w:tr w:rsidR="00D111B0" w:rsidRPr="002C4A01" w14:paraId="01F36D95" w14:textId="77777777" w:rsidTr="001F2D11">
        <w:trPr>
          <w:trHeight w:val="1531"/>
        </w:trPr>
        <w:tc>
          <w:tcPr>
            <w:tcW w:w="2267" w:type="dxa"/>
          </w:tcPr>
          <w:p w14:paraId="455C301F" w14:textId="77777777" w:rsidR="00D111B0" w:rsidRPr="002C4A01" w:rsidRDefault="00D111B0" w:rsidP="00D111B0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7CAEEE59" w14:textId="77777777" w:rsidR="00D111B0" w:rsidRPr="002C4A01" w:rsidRDefault="00D111B0" w:rsidP="00D111B0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5DFACB69" w14:textId="29216474" w:rsidR="00D111B0" w:rsidRPr="002C4A01" w:rsidRDefault="00D111B0" w:rsidP="00D111B0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5A5761" w14:textId="065AF9D4" w:rsidR="00D111B0" w:rsidRPr="002C4A01" w:rsidRDefault="00D111B0" w:rsidP="00D111B0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9D71515" w14:textId="47EDBC3B" w:rsidR="00D111B0" w:rsidRPr="002C4A01" w:rsidRDefault="00D111B0" w:rsidP="00D111B0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F146F74" w14:textId="0F1AA4F3" w:rsidR="00D111B0" w:rsidRPr="00FD227F" w:rsidRDefault="00D111B0" w:rsidP="00D111B0">
            <w:pPr>
              <w:pStyle w:val="Datoer"/>
              <w:rPr>
                <w:noProof/>
                <w:lang w:val="se-NO" w:bidi="nb-NO"/>
              </w:rPr>
            </w:pPr>
            <w:r w:rsidRPr="00D111B0">
              <w:rPr>
                <w:noProof/>
                <w:lang w:val="se-NO" w:bidi="nb-NO"/>
              </w:rPr>
              <w:t>1</w:t>
            </w:r>
          </w:p>
        </w:tc>
        <w:tc>
          <w:tcPr>
            <w:tcW w:w="2269" w:type="dxa"/>
          </w:tcPr>
          <w:p w14:paraId="2E049C78" w14:textId="0C36C46A" w:rsidR="00D111B0" w:rsidRPr="006E597C" w:rsidRDefault="00D111B0" w:rsidP="00D111B0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6E597C">
              <w:rPr>
                <w:noProof/>
                <w:color w:val="FF0000"/>
                <w:lang w:val="se-NO" w:bidi="nb-NO"/>
              </w:rPr>
              <w:t>2</w:t>
            </w:r>
          </w:p>
        </w:tc>
      </w:tr>
      <w:tr w:rsidR="00D111B0" w:rsidRPr="002C4A01" w14:paraId="7B5D7C02" w14:textId="77777777" w:rsidTr="001F2D11">
        <w:trPr>
          <w:trHeight w:val="1531"/>
        </w:trPr>
        <w:tc>
          <w:tcPr>
            <w:tcW w:w="2267" w:type="dxa"/>
          </w:tcPr>
          <w:p w14:paraId="6D905EEC" w14:textId="77777777" w:rsidR="00D111B0" w:rsidRDefault="00D111B0" w:rsidP="00D111B0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72BF9344" w14:textId="12D129B9" w:rsidR="00D111B0" w:rsidRPr="00B87096" w:rsidRDefault="00D111B0" w:rsidP="00D111B0">
            <w:pPr>
              <w:pStyle w:val="Datoer"/>
              <w:rPr>
                <w:lang w:val="se-NO"/>
              </w:rPr>
            </w:pPr>
          </w:p>
        </w:tc>
        <w:tc>
          <w:tcPr>
            <w:tcW w:w="2268" w:type="dxa"/>
          </w:tcPr>
          <w:p w14:paraId="5696746D" w14:textId="5D4BE488" w:rsidR="00D111B0" w:rsidRPr="006E597C" w:rsidRDefault="00D111B0" w:rsidP="00D111B0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6E597C">
              <w:rPr>
                <w:noProof/>
                <w:color w:val="auto"/>
                <w:lang w:val="se-NO" w:bidi="nb-NO"/>
              </w:rPr>
              <w:t>4</w:t>
            </w:r>
            <w:r w:rsidRPr="006E597C">
              <w:rPr>
                <w:noProof/>
                <w:color w:val="auto"/>
                <w:lang w:eastAsia="nb-NO"/>
              </w:rPr>
              <w:t xml:space="preserve"> </w:t>
            </w:r>
          </w:p>
          <w:p w14:paraId="3A818301" w14:textId="47E0EE26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5" w:type="dxa"/>
          </w:tcPr>
          <w:p w14:paraId="5ABB10FC" w14:textId="77777777" w:rsidR="00D111B0" w:rsidRPr="00B6240C" w:rsidRDefault="00D111B0" w:rsidP="00D111B0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77C5719A" w14:textId="143E7A97" w:rsidR="00D111B0" w:rsidRPr="00B87096" w:rsidRDefault="00D111B0" w:rsidP="00D111B0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CA4298A" w14:textId="494E5A1D" w:rsidR="00D111B0" w:rsidRPr="00B87096" w:rsidRDefault="00D111B0" w:rsidP="00D111B0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DE3E712" wp14:editId="0B2483E5">
                      <wp:extent cx="86360" cy="86360"/>
                      <wp:effectExtent l="0" t="0" r="8890" b="8890"/>
                      <wp:docPr id="498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9AF59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8CAC4B4" w14:textId="77777777" w:rsidR="00D111B0" w:rsidRDefault="00D111B0" w:rsidP="00D111B0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</w:p>
          <w:p w14:paraId="70DA7210" w14:textId="5842F99A" w:rsidR="00D111B0" w:rsidRPr="00B87096" w:rsidRDefault="00D111B0" w:rsidP="00D111B0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BE80DC2" w14:textId="77777777" w:rsidR="00D111B0" w:rsidRPr="00E619F4" w:rsidRDefault="00D111B0" w:rsidP="00D111B0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p w14:paraId="0756D56A" w14:textId="7D745B64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945F1E4" w14:textId="4064BAD2" w:rsidR="00D111B0" w:rsidRPr="006E597C" w:rsidRDefault="00D111B0" w:rsidP="00D111B0">
            <w:pPr>
              <w:pStyle w:val="Datoer"/>
              <w:rPr>
                <w:noProof/>
                <w:color w:val="FF0000"/>
                <w:lang w:val="se-NO"/>
              </w:rPr>
            </w:pPr>
            <w:r w:rsidRPr="006E597C">
              <w:rPr>
                <w:noProof/>
                <w:color w:val="FF0000"/>
                <w:lang w:val="se-NO" w:bidi="nb-NO"/>
              </w:rPr>
              <w:t xml:space="preserve">9 </w:t>
            </w:r>
            <w:r w:rsidRPr="006E597C">
              <w:rPr>
                <w:noProof/>
                <w:color w:val="FF0000"/>
                <w:lang w:eastAsia="nb-NO"/>
              </w:rPr>
              <w:t xml:space="preserve"> </w:t>
            </w:r>
          </w:p>
        </w:tc>
      </w:tr>
      <w:tr w:rsidR="00D111B0" w:rsidRPr="002C4A01" w14:paraId="4DE675D8" w14:textId="77777777" w:rsidTr="001F2D11">
        <w:trPr>
          <w:trHeight w:val="1531"/>
        </w:trPr>
        <w:tc>
          <w:tcPr>
            <w:tcW w:w="2267" w:type="dxa"/>
          </w:tcPr>
          <w:p w14:paraId="4C6B642B" w14:textId="192239A7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EEEA0CF" w14:textId="712408CF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 w:rsidRPr="006E597C">
              <w:rPr>
                <w:noProof/>
                <w:color w:val="auto"/>
                <w:lang w:val="se-NO" w:bidi="nb-NO"/>
              </w:rPr>
              <w:t>11</w:t>
            </w:r>
            <w:r w:rsidRPr="006E597C">
              <w:rPr>
                <w:noProof/>
                <w:color w:val="auto"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339C0136" w14:textId="10945565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2E7508F" w14:textId="3633BCEF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7F0A2C8D" w14:textId="6F33C71B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  <w:r w:rsidR="00734C36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06A53F1" wp14:editId="7A230536">
                      <wp:extent cx="86360" cy="86360"/>
                      <wp:effectExtent l="0" t="0" r="8890" b="8890"/>
                      <wp:docPr id="498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F53FF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45C1CAE" w14:textId="0A012999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9" w:type="dxa"/>
          </w:tcPr>
          <w:p w14:paraId="1CC50891" w14:textId="69A57725" w:rsidR="00D111B0" w:rsidRPr="006E597C" w:rsidRDefault="00D111B0" w:rsidP="00D111B0">
            <w:pPr>
              <w:pStyle w:val="Datoer"/>
              <w:rPr>
                <w:noProof/>
                <w:color w:val="FF0000"/>
                <w:lang w:val="se-NO"/>
              </w:rPr>
            </w:pPr>
            <w:r w:rsidRPr="006E597C">
              <w:rPr>
                <w:noProof/>
                <w:color w:val="FF0000"/>
                <w:lang w:val="se-NO" w:bidi="nb-NO"/>
              </w:rPr>
              <w:t>16</w:t>
            </w:r>
            <w:r w:rsidRPr="006E597C">
              <w:rPr>
                <w:noProof/>
                <w:color w:val="FF0000"/>
                <w:lang w:eastAsia="nb-NO"/>
              </w:rPr>
              <w:t xml:space="preserve"> </w:t>
            </w:r>
          </w:p>
        </w:tc>
      </w:tr>
      <w:tr w:rsidR="00D111B0" w:rsidRPr="002C4A01" w14:paraId="32A68F6F" w14:textId="77777777" w:rsidTr="001F2D11">
        <w:trPr>
          <w:trHeight w:val="1531"/>
        </w:trPr>
        <w:tc>
          <w:tcPr>
            <w:tcW w:w="2267" w:type="dxa"/>
          </w:tcPr>
          <w:p w14:paraId="1D43D123" w14:textId="3311EED5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67E6F8C6" w14:textId="22E2AA5C" w:rsidR="00D111B0" w:rsidRPr="00D111B0" w:rsidRDefault="00D111B0" w:rsidP="00D111B0">
            <w:pPr>
              <w:pStyle w:val="Datoer"/>
              <w:rPr>
                <w:noProof/>
                <w:lang w:val="se-NO" w:bidi="nb-NO"/>
              </w:rPr>
            </w:pPr>
            <w:r w:rsidRPr="00D111B0">
              <w:rPr>
                <w:noProof/>
                <w:lang w:val="se-NO" w:bidi="nb-NO"/>
              </w:rPr>
              <w:t xml:space="preserve">18 </w:t>
            </w:r>
          </w:p>
          <w:p w14:paraId="4DBAF43F" w14:textId="2CA6A7D6" w:rsidR="00D111B0" w:rsidRPr="00B87096" w:rsidRDefault="00D111B0" w:rsidP="00D111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1838E823" w14:textId="7A920DCA" w:rsidR="00D111B0" w:rsidRPr="00B87096" w:rsidRDefault="00D111B0" w:rsidP="00D111B0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6707EA8D" w14:textId="77777777" w:rsidR="00D111B0" w:rsidRDefault="00D111B0" w:rsidP="00D111B0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20</w:t>
            </w:r>
          </w:p>
          <w:p w14:paraId="5A2E329F" w14:textId="35BE0DB2" w:rsidR="00D111B0" w:rsidRPr="00B87096" w:rsidRDefault="00D111B0" w:rsidP="00D111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14:paraId="572043C6" w14:textId="77777777" w:rsidR="00D111B0" w:rsidRDefault="00D111B0" w:rsidP="00D111B0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21</w:t>
            </w:r>
          </w:p>
          <w:sdt>
            <w:sdtPr>
              <w:rPr>
                <w:rStyle w:val="merkedagerTegn"/>
              </w:rPr>
              <w:tag w:val="BLANK"/>
              <w:id w:val="927311156"/>
              <w:placeholder>
                <w:docPart w:val="944ED1A0AC0040489CD0EF560288F56B"/>
              </w:placeholder>
              <w:showingPlcHdr/>
              <w:dropDownList>
                <w:listItem w:value="Velg et element."/>
                <w:listItem w:displayText="Áigejorggáldat" w:value="Áigejorggál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BD4E22B" w14:textId="77777777" w:rsidR="00D111B0" w:rsidRDefault="00D111B0" w:rsidP="00D111B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17798145"/>
              <w:placeholder>
                <w:docPart w:val="1E9DD615C9524D07AF9B49FDE3BFFEE8"/>
              </w:placeholder>
              <w:showingPlcHdr/>
              <w:dropDownList>
                <w:listItem w:value="Velg et element."/>
                <w:listItem w:displayText="Biejjie jarkele" w:value="Biejjie jarkel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0F539EE" w14:textId="77777777" w:rsidR="00D111B0" w:rsidRDefault="00D111B0" w:rsidP="00D111B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958E889" w14:textId="5ABC1CAD" w:rsidR="00D111B0" w:rsidRPr="00B87096" w:rsidRDefault="00000000" w:rsidP="00D111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770709619"/>
                <w:placeholder>
                  <w:docPart w:val="2EC7FB345112401C9EF63F4DFF0F723F"/>
                </w:placeholder>
                <w:showingPlcHdr/>
                <w:dropDownList>
                  <w:listItem w:value="Velg et element."/>
                  <w:listItem w:displayText="Biejve gerralibme giesen" w:value="Biejve gerralibme giese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D111B0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D111B0">
              <w:t xml:space="preserve">  </w:t>
            </w:r>
          </w:p>
        </w:tc>
        <w:tc>
          <w:tcPr>
            <w:tcW w:w="2268" w:type="dxa"/>
          </w:tcPr>
          <w:p w14:paraId="7668F98C" w14:textId="2DCF1CEC" w:rsidR="00D111B0" w:rsidRDefault="00D111B0" w:rsidP="00D111B0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22</w:t>
            </w:r>
            <w:r w:rsidR="00734C36" w:rsidRPr="006E597C">
              <w:rPr>
                <w:noProof/>
                <w:color w:val="auto"/>
                <w:lang w:eastAsia="nb-NO"/>
              </w:rPr>
              <mc:AlternateContent>
                <mc:Choice Requires="wps">
                  <w:drawing>
                    <wp:inline distT="0" distB="0" distL="0" distR="0" wp14:anchorId="7D956020" wp14:editId="66959605">
                      <wp:extent cx="86360" cy="86360"/>
                      <wp:effectExtent l="0" t="0" r="27940" b="27940"/>
                      <wp:docPr id="498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B15AC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0794674E" w14:textId="7E3F7A23" w:rsidR="006E597C" w:rsidRDefault="00D111B0" w:rsidP="006E597C">
            <w:pPr>
              <w:pStyle w:val="merkedager"/>
              <w:framePr w:hSpace="0" w:wrap="auto" w:vAnchor="margin" w:hAnchor="text" w:yAlign="inline"/>
            </w:pPr>
            <w:r>
              <w:t xml:space="preserve"> </w:t>
            </w:r>
            <w:r w:rsidR="006E597C">
              <w:rPr>
                <w:rStyle w:val="merkedagerTegn"/>
              </w:rPr>
              <w:t xml:space="preserve"> </w:t>
            </w:r>
            <w:sdt>
              <w:sdtPr>
                <w:rPr>
                  <w:rStyle w:val="merkedagerTegn"/>
                </w:rPr>
                <w:tag w:val="BLANK"/>
                <w:id w:val="-1009604820"/>
                <w:placeholder>
                  <w:docPart w:val="D21A52BF896B4D2C80EFA900189C85D9"/>
                </w:placeholder>
                <w:showingPlcHdr/>
                <w:dropDownList>
                  <w:listItem w:value="Velg et element."/>
                  <w:listItem w:displayText="Mihcamárbeaivi Ruoŧas, Suomas." w:value="Mihcamárbeaivi Ruoŧas, Suomas.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6E597C" w:rsidRPr="003B037C">
                  <w:rPr>
                    <w:rStyle w:val="Plassholdertekst"/>
                  </w:rPr>
                  <w:t>Velg et element.</w:t>
                </w:r>
              </w:sdtContent>
            </w:sdt>
          </w:p>
          <w:sdt>
            <w:sdtPr>
              <w:rPr>
                <w:rStyle w:val="merkedagerTegn"/>
              </w:rPr>
              <w:tag w:val="BLANK"/>
              <w:id w:val="-1790806385"/>
              <w:placeholder>
                <w:docPart w:val="7942BA23BC4F4CC5A2A02DDDCA189D1C"/>
              </w:placeholder>
              <w:showingPlcHdr/>
              <w:dropDownList>
                <w:listItem w:value="Velg et element."/>
                <w:listItem w:displayText="Jovnesåhkoebiejjie Sveerjesne, Soemesne" w:value="Jovnesåhkoebiejjie Sveerjesne, Soemesn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34BDCD2" w14:textId="77777777" w:rsidR="006E597C" w:rsidRDefault="006E597C" w:rsidP="006E597C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2DDA364" w14:textId="70635B0C" w:rsidR="00D111B0" w:rsidRPr="00B87096" w:rsidRDefault="00000000" w:rsidP="006E597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1520150189"/>
                <w:placeholder>
                  <w:docPart w:val="5F32D33792B24A30BE5370A2FE26E898"/>
                </w:placeholder>
                <w:showingPlcHdr/>
                <w:dropDownList>
                  <w:listItem w:value="Velg et element."/>
                  <w:listItem w:displayText="Mihttsamárbiejvve Svierigin, Suoman" w:value="Mihttsamárbiejvve Svierigin, Suoma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6E597C" w:rsidRPr="00D111B0">
                  <w:rPr>
                    <w:rStyle w:val="Plassholdertekst"/>
                  </w:rPr>
                  <w:t>Velg et element.</w:t>
                </w:r>
              </w:sdtContent>
            </w:sdt>
            <w:r w:rsidR="006E597C">
              <w:t xml:space="preserve">  </w:t>
            </w:r>
          </w:p>
        </w:tc>
        <w:tc>
          <w:tcPr>
            <w:tcW w:w="2269" w:type="dxa"/>
          </w:tcPr>
          <w:p w14:paraId="3DF8C971" w14:textId="35E7C731" w:rsidR="00D111B0" w:rsidRPr="006E597C" w:rsidRDefault="00D111B0" w:rsidP="00D111B0">
            <w:pPr>
              <w:pStyle w:val="Datoer"/>
              <w:rPr>
                <w:noProof/>
                <w:color w:val="FF0000"/>
                <w:lang w:val="se-NO" w:eastAsia="nb-NO"/>
              </w:rPr>
            </w:pPr>
            <w:r w:rsidRPr="006E597C">
              <w:rPr>
                <w:noProof/>
                <w:color w:val="FF0000"/>
                <w:lang w:val="se-NO" w:bidi="nb-NO"/>
              </w:rPr>
              <w:t>23</w:t>
            </w:r>
            <w:r w:rsidRPr="006E597C">
              <w:rPr>
                <w:noProof/>
                <w:color w:val="FF0000"/>
                <w:lang w:val="se-NO" w:eastAsia="nb-NO"/>
              </w:rPr>
              <w:t xml:space="preserve"> </w:t>
            </w:r>
          </w:p>
          <w:sdt>
            <w:sdtPr>
              <w:rPr>
                <w:rStyle w:val="merkedagerTegn"/>
                <w:color w:val="FF0000"/>
              </w:rPr>
              <w:tag w:val="BLANK"/>
              <w:id w:val="1578398025"/>
              <w:placeholder>
                <w:docPart w:val="15A10000157B4DC29B4AEFF31BFD9452"/>
              </w:placeholder>
              <w:showingPlcHdr/>
              <w:dropDownList>
                <w:listItem w:value="Velg et element."/>
                <w:listItem w:displayText="Mihcamáreahket Norggas" w:value="Mihcamáreahket Norgga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C54D9F5" w14:textId="77777777" w:rsidR="00D111B0" w:rsidRPr="006E597C" w:rsidRDefault="00D111B0" w:rsidP="00D111B0">
                <w:pPr>
                  <w:pStyle w:val="merkedager"/>
                  <w:framePr w:hSpace="0" w:wrap="auto" w:vAnchor="margin" w:hAnchor="text" w:yAlign="inline"/>
                  <w:rPr>
                    <w:color w:val="FF0000"/>
                  </w:rPr>
                </w:pPr>
                <w:r w:rsidRPr="006E597C">
                  <w:rPr>
                    <w:rStyle w:val="Plassholdertekst"/>
                    <w:color w:val="FF0000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FF0000"/>
              </w:rPr>
              <w:tag w:val="BLANK"/>
              <w:id w:val="1751930174"/>
              <w:placeholder>
                <w:docPart w:val="8B79927FB5134AB1BCE303B62CEF1CFF"/>
              </w:placeholder>
              <w:showingPlcHdr/>
              <w:dropDownList>
                <w:listItem w:value="Velg et element."/>
                <w:listItem w:displayText="Jovnesåhkoe-iehkede Nöörjesne" w:value="Jovnesåhkoe-iehkede Nöörjesn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E3A40AE" w14:textId="77777777" w:rsidR="00D111B0" w:rsidRPr="006E597C" w:rsidRDefault="00D111B0" w:rsidP="00D111B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color w:val="FF0000"/>
                  </w:rPr>
                </w:pPr>
                <w:r w:rsidRPr="006E597C">
                  <w:rPr>
                    <w:rStyle w:val="Plassholdertekst"/>
                    <w:color w:val="FF0000"/>
                  </w:rPr>
                  <w:t>Velg et element.</w:t>
                </w:r>
              </w:p>
            </w:sdtContent>
          </w:sdt>
          <w:p w14:paraId="0BD0214A" w14:textId="77777777" w:rsidR="00D111B0" w:rsidRPr="006E597C" w:rsidRDefault="00000000" w:rsidP="00D111B0">
            <w:pPr>
              <w:pStyle w:val="merkedager"/>
              <w:framePr w:hSpace="0" w:wrap="auto" w:vAnchor="margin" w:hAnchor="text" w:yAlign="inline"/>
              <w:rPr>
                <w:color w:val="FF0000"/>
              </w:rPr>
            </w:pPr>
            <w:sdt>
              <w:sdtPr>
                <w:rPr>
                  <w:rStyle w:val="merkedagerTegn"/>
                  <w:color w:val="FF0000"/>
                </w:rPr>
                <w:tag w:val="BLANK"/>
                <w:id w:val="-1916003114"/>
                <w:placeholder>
                  <w:docPart w:val="5E9A00B3BB9D492ABBA49833B1812C3D"/>
                </w:placeholder>
                <w:showingPlcHdr/>
                <w:dropDownList>
                  <w:listItem w:value="Velg et element."/>
                  <w:listItem w:displayText="Mihttsamáriehket Vuonan " w:value="Mihttsamáriehket Vuonan 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D111B0" w:rsidRPr="006E597C">
                  <w:rPr>
                    <w:rStyle w:val="Plassholdertekst"/>
                    <w:color w:val="FF0000"/>
                  </w:rPr>
                  <w:t>Velg et element.</w:t>
                </w:r>
              </w:sdtContent>
            </w:sdt>
            <w:r w:rsidR="00D111B0" w:rsidRPr="006E597C">
              <w:rPr>
                <w:color w:val="FF0000"/>
              </w:rPr>
              <w:t xml:space="preserve">  </w:t>
            </w:r>
          </w:p>
          <w:p w14:paraId="2BD20214" w14:textId="4A99D1B3" w:rsidR="00D111B0" w:rsidRPr="006E597C" w:rsidRDefault="00D111B0" w:rsidP="00D111B0">
            <w:pPr>
              <w:pStyle w:val="merkedager"/>
              <w:framePr w:hSpace="0" w:wrap="auto" w:vAnchor="margin" w:hAnchor="text" w:yAlign="inline"/>
              <w:rPr>
                <w:color w:val="FF0000"/>
                <w:lang w:val="se-NO"/>
              </w:rPr>
            </w:pPr>
            <w:r w:rsidRPr="006E597C">
              <w:rPr>
                <w:color w:val="FF0000"/>
              </w:rPr>
              <w:t xml:space="preserve">  </w:t>
            </w:r>
          </w:p>
        </w:tc>
      </w:tr>
      <w:tr w:rsidR="00D111B0" w:rsidRPr="002C4A01" w14:paraId="14871450" w14:textId="77777777" w:rsidTr="001F2D11">
        <w:trPr>
          <w:trHeight w:val="1531"/>
        </w:trPr>
        <w:tc>
          <w:tcPr>
            <w:tcW w:w="2267" w:type="dxa"/>
          </w:tcPr>
          <w:p w14:paraId="2EF4FDD9" w14:textId="523F3A02" w:rsidR="00D111B0" w:rsidRPr="00B87096" w:rsidRDefault="00D111B0" w:rsidP="00D111B0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24</w:t>
            </w:r>
            <w:r w:rsidR="006E597C">
              <w:rPr>
                <w:noProof/>
                <w:lang w:val="se-NO" w:bidi="nb-NO"/>
              </w:rPr>
              <w:t xml:space="preserve"> </w:t>
            </w:r>
            <w:r w:rsidR="006E597C" w:rsidRPr="006E597C">
              <w:rPr>
                <w:noProof/>
                <w:color w:val="FF0000"/>
              </w:rPr>
              <w:drawing>
                <wp:inline distT="0" distB="0" distL="0" distR="0" wp14:anchorId="76A5968C" wp14:editId="498D7145">
                  <wp:extent cx="256238" cy="19373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BB48CC" w14:textId="77777777" w:rsidR="00D111B0" w:rsidRPr="00F7741B" w:rsidRDefault="00000000" w:rsidP="00D111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863796295"/>
                <w:placeholder>
                  <w:docPart w:val="1D56A7B0B8D74D17AAD390A785E348DE"/>
                </w:placeholder>
                <w:showingPlcHdr/>
                <w:dropDownList>
                  <w:listItem w:value="Velg et element."/>
                  <w:listItem w:displayText="Mihcamárbeaivi Norggas, Mihcamáreahket Ruoŧas, Suomas" w:value="Mihcamárbeaivi Norggas, Mihcamáreahket Ruoŧas, Suomas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D111B0" w:rsidRPr="00F7741B">
                  <w:rPr>
                    <w:rStyle w:val="Plassholdertekst"/>
                    <w:lang w:val="se-NO"/>
                  </w:rPr>
                  <w:t>Velg et element.</w:t>
                </w:r>
              </w:sdtContent>
            </w:sdt>
          </w:p>
          <w:sdt>
            <w:sdtPr>
              <w:rPr>
                <w:rStyle w:val="merkedagerTegn"/>
                <w:lang w:val="se-NO"/>
              </w:rPr>
              <w:tag w:val="BLANK"/>
              <w:id w:val="164596200"/>
              <w:placeholder>
                <w:docPart w:val="5E7919F4FCD04745A3F84FBC386A92A3"/>
              </w:placeholder>
              <w:showingPlcHdr/>
              <w:dropDownList>
                <w:listItem w:value="Velg et element."/>
                <w:listItem w:displayText="Jovnesåhkoeh" w:value="Jovnesåhkoeh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6E48138" w14:textId="77777777" w:rsidR="00D111B0" w:rsidRPr="00F7741B" w:rsidRDefault="00D111B0" w:rsidP="00D111B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AD96AD1" w14:textId="773E0347" w:rsidR="00D111B0" w:rsidRPr="00B87096" w:rsidRDefault="00000000" w:rsidP="00D111B0">
            <w:pPr>
              <w:pStyle w:val="Datoer"/>
              <w:rPr>
                <w:noProof/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606263953"/>
                <w:placeholder>
                  <w:docPart w:val="80FB5D6593DB4FD7A3F83DDCEE77AB3F"/>
                </w:placeholder>
                <w:showingPlcHdr/>
                <w:dropDownList>
                  <w:listItem w:value="Velg et element."/>
                  <w:listItem w:displayText="Mihttsamárbiejvve Vuonan, mihttsamáriehket Svierigin, Suoman" w:value="Mihttsamárbiejvve Vuonan, mihttsamáriehket Svierigin, Suoman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="00D111B0" w:rsidRPr="00D111B0">
                  <w:rPr>
                    <w:rStyle w:val="Plassholdertekst"/>
                    <w:sz w:val="18"/>
                  </w:rPr>
                  <w:t>Velg et element.</w:t>
                </w:r>
              </w:sdtContent>
            </w:sdt>
            <w:r w:rsidR="00D111B0">
              <w:t xml:space="preserve">  </w:t>
            </w:r>
          </w:p>
        </w:tc>
        <w:tc>
          <w:tcPr>
            <w:tcW w:w="2268" w:type="dxa"/>
          </w:tcPr>
          <w:p w14:paraId="23AF1D7D" w14:textId="77777777" w:rsidR="00D111B0" w:rsidRPr="006E597C" w:rsidRDefault="00D111B0" w:rsidP="00D111B0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6E597C">
              <w:rPr>
                <w:noProof/>
                <w:color w:val="auto"/>
                <w:lang w:val="se-NO" w:bidi="nb-NO"/>
              </w:rPr>
              <w:t>25</w:t>
            </w:r>
          </w:p>
          <w:p w14:paraId="41E3B76E" w14:textId="699CCD08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>
              <w:t xml:space="preserve"> </w:t>
            </w:r>
          </w:p>
        </w:tc>
        <w:tc>
          <w:tcPr>
            <w:tcW w:w="2255" w:type="dxa"/>
          </w:tcPr>
          <w:p w14:paraId="5800D931" w14:textId="65E7C28F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6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33990BA9" w14:textId="13C83406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11612A97" w14:textId="5E4687A3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28 </w:t>
            </w:r>
            <w:r w:rsidR="00734C36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2CE733F" wp14:editId="55281B77">
                      <wp:extent cx="86360" cy="86360"/>
                      <wp:effectExtent l="0" t="0" r="8890" b="8890"/>
                      <wp:docPr id="498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9234A5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7AB8E50" w14:textId="63FA74A7" w:rsidR="00D111B0" w:rsidRPr="00B87096" w:rsidRDefault="00D111B0" w:rsidP="00D111B0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6B7F7A63" w14:textId="0D657EA1" w:rsidR="00D111B0" w:rsidRPr="006E597C" w:rsidRDefault="00D111B0" w:rsidP="00D111B0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val="se-NO"/>
              </w:rPr>
            </w:pPr>
            <w:r w:rsidRPr="006E597C">
              <w:rPr>
                <w:noProof/>
                <w:color w:val="FF0000"/>
                <w:lang w:val="se-NO"/>
              </w:rPr>
              <w:t>30</w:t>
            </w:r>
          </w:p>
        </w:tc>
      </w:tr>
    </w:tbl>
    <w:p w14:paraId="3204C0CE" w14:textId="06543E26" w:rsidR="00EF1C4C" w:rsidRPr="004E010B" w:rsidRDefault="00EF1C4C" w:rsidP="00EF1C4C">
      <w:pPr>
        <w:pStyle w:val="Datoer"/>
        <w:rPr>
          <w:lang w:val="se-NO"/>
        </w:rPr>
      </w:pPr>
    </w:p>
    <w:p w14:paraId="7B655C0D" w14:textId="59B9FCBC" w:rsidR="00EF1C4C" w:rsidRDefault="00CD0219" w:rsidP="00EF1C4C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2EECB" wp14:editId="5A4349A7">
                <wp:simplePos x="0" y="0"/>
                <wp:positionH relativeFrom="column">
                  <wp:posOffset>-625642</wp:posOffset>
                </wp:positionH>
                <wp:positionV relativeFrom="paragraph">
                  <wp:posOffset>352325</wp:posOffset>
                </wp:positionV>
                <wp:extent cx="10993755" cy="5100955"/>
                <wp:effectExtent l="0" t="0" r="0" b="444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7069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D749BE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7D8CFC72" w14:textId="6A98C1A5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24BDAF6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1BFEE45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EECB" id="Tekstboks 33" o:spid="_x0000_s1033" type="#_x0000_t202" style="position:absolute;margin-left:-49.25pt;margin-top:27.75pt;width:865.6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" fillcolor="white [3201]" stroked="f" strokeweight=".5pt">
                <v:textbox>
                  <w:txbxContent>
                    <w:p w14:paraId="1A67069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D749BE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7D8CFC72" w14:textId="6A98C1A5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24BDAF68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1BFEE45A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A8947EB" w14:textId="77777777" w:rsidR="00EF1C4C" w:rsidRPr="00750231" w:rsidRDefault="00EF1C4C" w:rsidP="00EF1C4C">
      <w:pPr>
        <w:pStyle w:val="Datoer"/>
      </w:pPr>
    </w:p>
    <w:p w14:paraId="7F990378" w14:textId="6590F5D8" w:rsidR="00EF1C4C" w:rsidRDefault="00EF1C4C" w:rsidP="00EF1C4C">
      <w:pPr>
        <w:rPr>
          <w:lang w:val="se-NO"/>
        </w:rPr>
      </w:pPr>
    </w:p>
    <w:p w14:paraId="2C271199" w14:textId="08D509FB" w:rsidR="00EF1C4C" w:rsidRDefault="00EF1C4C" w:rsidP="00EF1C4C">
      <w:pPr>
        <w:rPr>
          <w:lang w:val="se-NO"/>
        </w:rPr>
      </w:pPr>
    </w:p>
    <w:p w14:paraId="71DAEFEC" w14:textId="77777777" w:rsidR="00EF1C4C" w:rsidRDefault="00EF1C4C" w:rsidP="00EF1C4C">
      <w:pPr>
        <w:rPr>
          <w:lang w:val="se-NO"/>
        </w:rPr>
      </w:pPr>
    </w:p>
    <w:p w14:paraId="77332CAA" w14:textId="33532906" w:rsidR="00EF1C4C" w:rsidRDefault="000E7810" w:rsidP="00EF1C4C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D7AB5B" wp14:editId="10EE1F18">
                <wp:simplePos x="0" y="0"/>
                <wp:positionH relativeFrom="column">
                  <wp:posOffset>-436245</wp:posOffset>
                </wp:positionH>
                <wp:positionV relativeFrom="paragraph">
                  <wp:posOffset>212545</wp:posOffset>
                </wp:positionV>
                <wp:extent cx="10993755" cy="4321628"/>
                <wp:effectExtent l="0" t="0" r="0" b="3175"/>
                <wp:wrapNone/>
                <wp:docPr id="883548438" name="Tekstboks 883548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32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2A661" w14:textId="77777777" w:rsidR="000E7810" w:rsidRDefault="000E7810" w:rsidP="000E7810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395A3BE" w14:textId="77777777" w:rsidR="000E7810" w:rsidRPr="00CD0219" w:rsidRDefault="000E7810" w:rsidP="000E7810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1EB774F6" w14:textId="77777777" w:rsidR="000E7810" w:rsidRPr="00CD0219" w:rsidRDefault="000E7810" w:rsidP="000E7810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7F0EB909" w14:textId="77777777" w:rsidR="000E7810" w:rsidRPr="00CD0219" w:rsidRDefault="000E7810" w:rsidP="000E7810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72DD8CE5" w14:textId="77777777" w:rsidR="000E7810" w:rsidRPr="00CD0219" w:rsidRDefault="000E7810" w:rsidP="000E7810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AB5B" id="Tekstboks 883548438" o:spid="_x0000_s1035" type="#_x0000_t202" style="position:absolute;margin-left:-34.35pt;margin-top:16.75pt;width:865.65pt;height:34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" fillcolor="white [3201]" stroked="f" strokeweight=".5pt">
                <v:textbox>
                  <w:txbxContent>
                    <w:p w14:paraId="2062A661" w14:textId="77777777" w:rsidR="000E7810" w:rsidRDefault="000E7810" w:rsidP="000E7810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395A3BE" w14:textId="77777777" w:rsidR="000E7810" w:rsidRPr="00CD0219" w:rsidRDefault="000E7810" w:rsidP="000E7810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1EB774F6" w14:textId="77777777" w:rsidR="000E7810" w:rsidRPr="00CD0219" w:rsidRDefault="000E7810" w:rsidP="000E7810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7F0EB909" w14:textId="77777777" w:rsidR="000E7810" w:rsidRPr="00CD0219" w:rsidRDefault="000E7810" w:rsidP="000E7810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72DD8CE5" w14:textId="77777777" w:rsidR="000E7810" w:rsidRPr="00CD0219" w:rsidRDefault="000E7810" w:rsidP="000E7810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1456063" w14:textId="498B7CB3" w:rsidR="00EF1C4C" w:rsidRDefault="00EF1C4C" w:rsidP="00EF1C4C">
      <w:pPr>
        <w:rPr>
          <w:lang w:val="se-NO"/>
        </w:rPr>
      </w:pPr>
    </w:p>
    <w:p w14:paraId="5D8F555C" w14:textId="48BDC59E" w:rsidR="00EF1C4C" w:rsidRDefault="00EF1C4C" w:rsidP="00EF1C4C">
      <w:pPr>
        <w:rPr>
          <w:lang w:val="se-NO"/>
        </w:rPr>
      </w:pPr>
    </w:p>
    <w:p w14:paraId="5ECA8862" w14:textId="77777777" w:rsidR="00EF1C4C" w:rsidRDefault="00EF1C4C" w:rsidP="00EF1C4C">
      <w:pPr>
        <w:rPr>
          <w:lang w:val="se-NO"/>
        </w:rPr>
      </w:pPr>
    </w:p>
    <w:p w14:paraId="1ADEF45E" w14:textId="308DC38C" w:rsidR="00EF1C4C" w:rsidRDefault="00EF1C4C" w:rsidP="00EF1C4C">
      <w:pPr>
        <w:rPr>
          <w:lang w:val="se-NO"/>
        </w:rPr>
      </w:pPr>
    </w:p>
    <w:p w14:paraId="765168AD" w14:textId="57BD315A" w:rsidR="00EF1C4C" w:rsidRDefault="00EF1C4C" w:rsidP="00EF1C4C">
      <w:pPr>
        <w:rPr>
          <w:lang w:val="se-NO"/>
        </w:rPr>
      </w:pPr>
    </w:p>
    <w:p w14:paraId="2C29AD55" w14:textId="7D2D9BAB" w:rsidR="00EF1C4C" w:rsidRPr="006F0D51" w:rsidRDefault="00EF1C4C" w:rsidP="00EF1C4C"/>
    <w:p w14:paraId="55EB72B7" w14:textId="77777777" w:rsidR="00EF1C4C" w:rsidRDefault="00EF1C4C" w:rsidP="00EF1C4C">
      <w:pPr>
        <w:rPr>
          <w:lang w:val="se-NO"/>
        </w:rPr>
      </w:pPr>
    </w:p>
    <w:p w14:paraId="449CB258" w14:textId="77777777" w:rsidR="00EF1C4C" w:rsidRDefault="00EF1C4C" w:rsidP="00EF1C4C">
      <w:pPr>
        <w:rPr>
          <w:lang w:val="se-NO"/>
        </w:rPr>
      </w:pPr>
    </w:p>
    <w:p w14:paraId="4A72A7F8" w14:textId="77777777" w:rsidR="00EF1C4C" w:rsidRDefault="00EF1C4C" w:rsidP="00EF1C4C">
      <w:pPr>
        <w:rPr>
          <w:lang w:val="se-NO"/>
        </w:rPr>
      </w:pPr>
    </w:p>
    <w:p w14:paraId="2BA2B24E" w14:textId="77777777" w:rsidR="00EF1C4C" w:rsidRDefault="00EF1C4C" w:rsidP="00EF1C4C">
      <w:pPr>
        <w:rPr>
          <w:lang w:val="se-NO"/>
        </w:rPr>
      </w:pPr>
    </w:p>
    <w:p w14:paraId="1B9F32AE" w14:textId="77777777" w:rsidR="00EF1C4C" w:rsidRPr="0082217B" w:rsidRDefault="00EF1C4C" w:rsidP="00EF1C4C"/>
    <w:p w14:paraId="4567F69B" w14:textId="77777777" w:rsidR="00EF1C4C" w:rsidRPr="0082217B" w:rsidRDefault="00EF1C4C" w:rsidP="00EF1C4C"/>
    <w:p w14:paraId="406C7765" w14:textId="77777777" w:rsidR="00EF1C4C" w:rsidRPr="0082217B" w:rsidRDefault="00EF1C4C" w:rsidP="00EF1C4C"/>
    <w:p w14:paraId="1C2D246D" w14:textId="77777777" w:rsidR="00EF1C4C" w:rsidRPr="0082217B" w:rsidRDefault="00EF1C4C" w:rsidP="00EF1C4C"/>
    <w:p w14:paraId="0ADB2F0F" w14:textId="77777777" w:rsidR="00EF1C4C" w:rsidRDefault="00EF1C4C" w:rsidP="00EF1C4C"/>
    <w:p w14:paraId="15A9148A" w14:textId="77777777" w:rsidR="00EF1C4C" w:rsidRDefault="00EF1C4C" w:rsidP="00EF1C4C"/>
    <w:p w14:paraId="1285AD8E" w14:textId="77777777" w:rsidR="00EF1C4C" w:rsidRDefault="00EF1C4C" w:rsidP="00EF1C4C"/>
    <w:p w14:paraId="2D5FD5A3" w14:textId="77777777" w:rsidR="00EF1C4C" w:rsidRDefault="00EF1C4C" w:rsidP="00EF1C4C"/>
    <w:p w14:paraId="509398C5" w14:textId="77777777" w:rsidR="00EF1C4C" w:rsidRDefault="00EF1C4C" w:rsidP="00EF1C4C"/>
    <w:p w14:paraId="49588D24" w14:textId="77777777" w:rsidR="00EF1C4C" w:rsidRDefault="00EF1C4C" w:rsidP="00EF1C4C"/>
    <w:p w14:paraId="652B742B" w14:textId="77777777" w:rsidR="00EF1C4C" w:rsidRDefault="00EF1C4C" w:rsidP="00EF1C4C"/>
    <w:p w14:paraId="4F148A82" w14:textId="77777777" w:rsidR="00EF1C4C" w:rsidRDefault="00EF1C4C" w:rsidP="00EF1C4C"/>
    <w:p w14:paraId="621284DA" w14:textId="2C13712C" w:rsidR="00EF1C4C" w:rsidRDefault="00EF1C4C" w:rsidP="00EF1C4C"/>
    <w:p w14:paraId="00E978C2" w14:textId="269538CD" w:rsidR="002B784A" w:rsidRDefault="002B784A" w:rsidP="00EF1C4C"/>
    <w:p w14:paraId="45B0D542" w14:textId="2BF21514" w:rsidR="002B784A" w:rsidRDefault="002B784A" w:rsidP="00EF1C4C"/>
    <w:p w14:paraId="011F5A6A" w14:textId="2ADC4630" w:rsidR="002B784A" w:rsidRDefault="002B784A" w:rsidP="00EF1C4C"/>
    <w:p w14:paraId="5F7D6352" w14:textId="68583BDB" w:rsidR="002B784A" w:rsidRDefault="002B784A" w:rsidP="00EF1C4C"/>
    <w:p w14:paraId="1BFD3AD8" w14:textId="5CC734BA" w:rsidR="002B784A" w:rsidRDefault="002B784A" w:rsidP="00EF1C4C"/>
    <w:p w14:paraId="613EAF9D" w14:textId="3CE41764" w:rsidR="002B784A" w:rsidRDefault="002B784A" w:rsidP="00EF1C4C"/>
    <w:p w14:paraId="3A147F16" w14:textId="77777777" w:rsidR="002B784A" w:rsidRDefault="002B784A" w:rsidP="00EF1C4C"/>
    <w:p w14:paraId="5397522B" w14:textId="77777777" w:rsidR="00EF1C4C" w:rsidRDefault="00EF1C4C" w:rsidP="00EF1C4C"/>
    <w:p w14:paraId="4211E23A" w14:textId="77777777" w:rsidR="004A1758" w:rsidRDefault="004A1758" w:rsidP="00EF1C4C"/>
    <w:p w14:paraId="74A63AC1" w14:textId="77777777" w:rsidR="004A1758" w:rsidRDefault="004A1758" w:rsidP="00EF1C4C"/>
    <w:p w14:paraId="46134DCC" w14:textId="77777777" w:rsidR="004A1758" w:rsidRDefault="004A1758" w:rsidP="00EF1C4C"/>
    <w:p w14:paraId="21C5C7E0" w14:textId="77777777" w:rsidR="004A1758" w:rsidRDefault="004A1758" w:rsidP="00EF1C4C"/>
    <w:p w14:paraId="5F3EF6B4" w14:textId="77777777" w:rsidR="004A1758" w:rsidRDefault="004A1758" w:rsidP="00EF1C4C"/>
    <w:p w14:paraId="32D7D47B" w14:textId="77777777" w:rsidR="004A1758" w:rsidRDefault="004A1758" w:rsidP="00EF1C4C"/>
    <w:p w14:paraId="097DBE7A" w14:textId="77777777" w:rsidR="004A1758" w:rsidRDefault="004A1758" w:rsidP="00EF1C4C"/>
    <w:p w14:paraId="1855D04E" w14:textId="77777777" w:rsidR="004A1758" w:rsidRDefault="004A1758" w:rsidP="00EF1C4C"/>
    <w:p w14:paraId="36F80C41" w14:textId="77777777" w:rsidR="004A1758" w:rsidRDefault="004A1758" w:rsidP="00EF1C4C"/>
    <w:p w14:paraId="08551218" w14:textId="77777777" w:rsidR="004A1758" w:rsidRDefault="004A1758" w:rsidP="00EF1C4C"/>
    <w:p w14:paraId="243A385F" w14:textId="77777777" w:rsidR="004A1758" w:rsidRDefault="004A1758" w:rsidP="00EF1C4C"/>
    <w:p w14:paraId="1AA15BC4" w14:textId="77777777" w:rsidR="004A1758" w:rsidRDefault="004A1758" w:rsidP="00EF1C4C"/>
    <w:p w14:paraId="6F382B90" w14:textId="77777777" w:rsidR="00EF1C4C" w:rsidRDefault="00EF1C4C" w:rsidP="00EF1C4C"/>
    <w:sdt>
      <w:sdtPr>
        <w:rPr>
          <w:rStyle w:val="Overskrift1Tegn"/>
        </w:rPr>
        <w:tag w:val="Ođđajagimánnu/tsïengele/ådåjakmánno"/>
        <w:id w:val="1984884327"/>
        <w:placeholder>
          <w:docPart w:val="E6A6F75DE6E542B798FBEB634BE195C7"/>
        </w:placeholder>
        <w:showingPlcHdr/>
        <w15:color w:val="FFFFFF"/>
        <w:dropDownList>
          <w:listItem w:value="Velg et element."/>
          <w:listItem w:displayText="Suoidnemánnu" w:value="Suoidnemánnu"/>
          <w:listItem w:displayText="Snjaltje" w:value="Snjaltje"/>
          <w:listItem w:displayText="Snjilltjamánno" w:value="Snjilltjamánno"/>
          <w:listItem w:displayText="Suoidnemánnu/Snjaltje/Snjilltjamánno" w:value="Suoidnemánnu/Snjaltje/Snjilltjamánno"/>
          <w:listItem w:displayText="Suoidnemánnu/Snjaltje" w:value="Suoidnemánnu/Snjaltje"/>
          <w:listItem w:displayText="Snjaltje/Suoidnemánnu" w:value="Snjaltje/Suoidnemánnu"/>
          <w:listItem w:displayText="Suoidnemánnu/Snjilltjamánno" w:value="Suoidnemánnu/Snjilltjamánno"/>
          <w:listItem w:displayText="Snjilltjamánno/Suoidnemánnu" w:value="Snjilltjamánno/Suoidnemánnu"/>
          <w:listItem w:displayText="Snjaltje/Snjilltjamánno" w:value="Snjaltje/Snjilltjamánno"/>
          <w:listItem w:displayText="Snjilltjamánno/Snjaltje" w:value="Snjilltjamánno/Snjaltje"/>
        </w:dropDownList>
      </w:sdtPr>
      <w:sdtEndPr>
        <w:rPr>
          <w:rStyle w:val="Standardskriftforavsnitt"/>
        </w:rPr>
      </w:sdtEndPr>
      <w:sdtContent>
        <w:p w14:paraId="58EC1B63" w14:textId="7761A9D5" w:rsidR="00EF1C4C" w:rsidRPr="000029E4" w:rsidRDefault="00276F6B" w:rsidP="00EF1C4C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2E2F24" w:rsidRPr="002C4A01" w14:paraId="0C7FC69A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438DD2A7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977764204"/>
              <w:placeholder>
                <w:docPart w:val="7C3A22C34F7E4A5F95583EBB4D55E1C7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32D7330D" w14:textId="42C5C054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477809268"/>
              <w:placeholder>
                <w:docPart w:val="F93877403136496AACF6C1E591FB562F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4CE402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650186584"/>
              <w:placeholder>
                <w:docPart w:val="2F1D938B282A453691ED444E93A5D29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77800E7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583295796"/>
              <w:placeholder>
                <w:docPart w:val="10160B2E01244D79A5FB222FFFD8C0A5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161E4DB" w14:textId="06B85742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E6D11D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1457483371"/>
              <w:placeholder>
                <w:docPart w:val="6F61D562D9F24C5283467F4570FDFC8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51B407" w14:textId="661003D3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547646493"/>
              <w:placeholder>
                <w:docPart w:val="6C617A4DB77841F8BD77BF3D5447F50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E744B5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143925815"/>
              <w:placeholder>
                <w:docPart w:val="6C008AB88A754C3AA18DD2AD6F7BC4F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E7BC19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662036612"/>
              <w:placeholder>
                <w:docPart w:val="C064B6DDC81F4B8C919CF5BFB369D10A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CBEAE6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2D40F1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AEB7DC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622619386"/>
              <w:placeholder>
                <w:docPart w:val="3A948397D0C947AB99D7C057F97E5CA6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27443DB7" w14:textId="473C76CC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860692740"/>
              <w:placeholder>
                <w:docPart w:val="A017D123BB4843869B50FF54895DAFAD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00005ED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696647005"/>
              <w:placeholder>
                <w:docPart w:val="3C1537467F894D5ABB15A26FE5BAF40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29430AE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6CC1214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3437548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343614467"/>
              <w:placeholder>
                <w:docPart w:val="5613A11DE81E4C7FA507A3B389A419D5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DF72DAF" w14:textId="07616199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631360370"/>
              <w:placeholder>
                <w:docPart w:val="6CA3D544E91241679498BBCB2FD64C64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EA08D4E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603255223"/>
              <w:placeholder>
                <w:docPart w:val="8ADDE91BDF7F44D38A3E7E9B561A4D2D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059D76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6B86BA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1797675D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396126147"/>
              <w:placeholder>
                <w:docPart w:val="6613B677CBB242B0A2C1A3A72C53696F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266506C5" w14:textId="5300D434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196849892"/>
              <w:placeholder>
                <w:docPart w:val="B2A0480AA1F74433915980B062FFF416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0CC17EF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807243820"/>
              <w:placeholder>
                <w:docPart w:val="872441FD7F444B03993FE4D6C892C62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762FD96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ED6027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5B45665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2123914788"/>
              <w:placeholder>
                <w:docPart w:val="6E360171B05A4573ACF0977ABBB289FE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62633A27" w14:textId="7613E0A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960264735"/>
              <w:placeholder>
                <w:docPart w:val="DE410EDBA98A4FDCA07D42EBF4365B1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13BAE5B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756475639"/>
              <w:placeholder>
                <w:docPart w:val="D1EC5472D57345B5BF464C523EFF4E5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040BD83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98925F2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37ADD8D0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1607303334"/>
              <w:placeholder>
                <w:docPart w:val="0331A8F8C352446D822D124FBF812B75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23636B6C" w14:textId="06FE1DB6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001742465"/>
              <w:placeholder>
                <w:docPart w:val="F68E2F37D71F40118B52E8BCCB168108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381CC921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543335769"/>
              <w:placeholder>
                <w:docPart w:val="F68DAB61A5364C96A142F0018269BE05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435CC7FC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263056945"/>
              <w:placeholder>
                <w:docPart w:val="723CE51EE4CC43F0B1EF16993DD873FD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5970F5F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CE37157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4A1758" w:rsidRPr="002C4A01" w14:paraId="6B7940AD" w14:textId="77777777" w:rsidTr="00841285">
        <w:trPr>
          <w:trHeight w:val="1531"/>
        </w:trPr>
        <w:tc>
          <w:tcPr>
            <w:tcW w:w="2268" w:type="dxa"/>
          </w:tcPr>
          <w:p w14:paraId="3DD6F36C" w14:textId="77777777" w:rsidR="004A1758" w:rsidRPr="00FD227F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</w:p>
          <w:p w14:paraId="1CF2AF51" w14:textId="07F586FA" w:rsidR="004A1758" w:rsidRPr="002C4A01" w:rsidRDefault="004A1758" w:rsidP="004A1758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53C7C73" w14:textId="1C0CFC85" w:rsidR="004A1758" w:rsidRPr="00C148DD" w:rsidRDefault="004A1758" w:rsidP="004A1758">
            <w:pPr>
              <w:pStyle w:val="Datoer"/>
              <w:rPr>
                <w:noProof/>
                <w:color w:val="auto"/>
              </w:rPr>
            </w:pPr>
            <w:r w:rsidRPr="00C148DD">
              <w:rPr>
                <w:noProof/>
                <w:color w:val="auto"/>
                <w:lang w:val="se-NO" w:bidi="nb-NO"/>
              </w:rPr>
              <w:t>2</w:t>
            </w:r>
            <w:r w:rsidRPr="00C148DD">
              <w:rPr>
                <w:noProof/>
                <w:color w:val="auto"/>
              </w:rPr>
              <w:t xml:space="preserve"> </w:t>
            </w:r>
            <w:r w:rsidRPr="00C148DD">
              <w:rPr>
                <w:noProof/>
                <w:color w:val="auto"/>
                <w:lang w:bidi="nb-NO"/>
              </w:rPr>
              <w:fldChar w:fldCharType="begin"/>
            </w:r>
            <w:r w:rsidRPr="00C148DD">
              <w:rPr>
                <w:noProof/>
                <w:color w:val="auto"/>
                <w:lang w:bidi="nb-NO"/>
              </w:rPr>
              <w:instrText xml:space="preserve"> IF </w:instrText>
            </w:r>
            <w:r w:rsidRPr="00C148DD">
              <w:rPr>
                <w:noProof/>
                <w:color w:val="auto"/>
                <w:lang w:bidi="nb-NO"/>
              </w:rPr>
              <w:fldChar w:fldCharType="begin"/>
            </w:r>
            <w:r w:rsidRPr="00C148DD">
              <w:rPr>
                <w:noProof/>
                <w:color w:val="auto"/>
                <w:lang w:bidi="nb-NO"/>
              </w:rPr>
              <w:instrText xml:space="preserve"> DocVariable MonthStart \@ dddd </w:instrText>
            </w:r>
            <w:r w:rsidRPr="00C148DD">
              <w:rPr>
                <w:noProof/>
                <w:color w:val="auto"/>
                <w:lang w:bidi="nb-NO"/>
              </w:rPr>
              <w:fldChar w:fldCharType="separate"/>
            </w:r>
            <w:r w:rsidRPr="00C148DD">
              <w:rPr>
                <w:noProof/>
                <w:color w:val="auto"/>
                <w:lang w:bidi="nb-NO"/>
              </w:rPr>
              <w:instrText>onsdag</w:instrText>
            </w:r>
            <w:r w:rsidRPr="00C148DD">
              <w:rPr>
                <w:noProof/>
                <w:color w:val="auto"/>
                <w:lang w:bidi="nb-NO"/>
              </w:rPr>
              <w:fldChar w:fldCharType="end"/>
            </w:r>
            <w:r w:rsidRPr="00C148DD">
              <w:rPr>
                <w:noProof/>
                <w:color w:val="auto"/>
                <w:lang w:bidi="nb-NO"/>
              </w:rPr>
              <w:instrText xml:space="preserve"> = "tirsdag" 1 </w:instrText>
            </w:r>
            <w:r w:rsidRPr="00C148DD">
              <w:rPr>
                <w:noProof/>
                <w:color w:val="auto"/>
                <w:lang w:bidi="nb-NO"/>
              </w:rPr>
              <w:fldChar w:fldCharType="begin"/>
            </w:r>
            <w:r w:rsidRPr="00C148DD">
              <w:rPr>
                <w:noProof/>
                <w:color w:val="auto"/>
                <w:lang w:bidi="nb-NO"/>
              </w:rPr>
              <w:instrText xml:space="preserve"> IF </w:instrText>
            </w:r>
            <w:r w:rsidRPr="00C148DD">
              <w:rPr>
                <w:noProof/>
                <w:color w:val="auto"/>
                <w:lang w:bidi="nb-NO"/>
              </w:rPr>
              <w:fldChar w:fldCharType="begin"/>
            </w:r>
            <w:r w:rsidRPr="00C148DD">
              <w:rPr>
                <w:noProof/>
                <w:color w:val="auto"/>
                <w:lang w:bidi="nb-NO"/>
              </w:rPr>
              <w:instrText xml:space="preserve"> =A2 </w:instrText>
            </w:r>
            <w:r w:rsidRPr="00C148DD">
              <w:rPr>
                <w:noProof/>
                <w:color w:val="auto"/>
                <w:lang w:bidi="nb-NO"/>
              </w:rPr>
              <w:fldChar w:fldCharType="separate"/>
            </w:r>
            <w:r w:rsidRPr="00C148DD">
              <w:rPr>
                <w:noProof/>
                <w:color w:val="auto"/>
                <w:lang w:bidi="nb-NO"/>
              </w:rPr>
              <w:instrText>0</w:instrText>
            </w:r>
            <w:r w:rsidRPr="00C148DD">
              <w:rPr>
                <w:noProof/>
                <w:color w:val="auto"/>
                <w:lang w:bidi="nb-NO"/>
              </w:rPr>
              <w:fldChar w:fldCharType="end"/>
            </w:r>
            <w:r w:rsidRPr="00C148DD">
              <w:rPr>
                <w:noProof/>
                <w:color w:val="auto"/>
                <w:lang w:bidi="nb-NO"/>
              </w:rPr>
              <w:instrText xml:space="preserve"> &lt;&gt; 0 </w:instrText>
            </w:r>
            <w:r w:rsidRPr="00C148DD">
              <w:rPr>
                <w:noProof/>
                <w:color w:val="auto"/>
                <w:lang w:bidi="nb-NO"/>
              </w:rPr>
              <w:fldChar w:fldCharType="begin"/>
            </w:r>
            <w:r w:rsidRPr="00C148DD">
              <w:rPr>
                <w:noProof/>
                <w:color w:val="auto"/>
                <w:lang w:bidi="nb-NO"/>
              </w:rPr>
              <w:instrText xml:space="preserve"> =A2+1 </w:instrText>
            </w:r>
            <w:r w:rsidRPr="00C148DD">
              <w:rPr>
                <w:noProof/>
                <w:color w:val="auto"/>
                <w:lang w:bidi="nb-NO"/>
              </w:rPr>
              <w:fldChar w:fldCharType="separate"/>
            </w:r>
            <w:r w:rsidRPr="00C148DD">
              <w:rPr>
                <w:noProof/>
                <w:color w:val="auto"/>
                <w:lang w:bidi="nb-NO"/>
              </w:rPr>
              <w:instrText>2020</w:instrText>
            </w:r>
            <w:r w:rsidRPr="00C148DD">
              <w:rPr>
                <w:noProof/>
                <w:color w:val="auto"/>
                <w:lang w:bidi="nb-NO"/>
              </w:rPr>
              <w:fldChar w:fldCharType="end"/>
            </w:r>
            <w:r w:rsidRPr="00C148DD">
              <w:rPr>
                <w:noProof/>
                <w:color w:val="auto"/>
                <w:lang w:bidi="nb-NO"/>
              </w:rPr>
              <w:instrText xml:space="preserve"> "" </w:instrText>
            </w:r>
            <w:r w:rsidRPr="00C148DD">
              <w:rPr>
                <w:noProof/>
                <w:color w:val="auto"/>
                <w:lang w:bidi="nb-NO"/>
              </w:rPr>
              <w:fldChar w:fldCharType="end"/>
            </w:r>
            <w:r w:rsidRPr="00C148DD">
              <w:rPr>
                <w:noProof/>
                <w:color w:val="auto"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C7F0496" w14:textId="7DDA3A0D" w:rsidR="004A1758" w:rsidRPr="002C4A01" w:rsidRDefault="004A1758" w:rsidP="004A1758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3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FDF9E2F" w14:textId="07A5846F" w:rsidR="004A1758" w:rsidRPr="002C4A01" w:rsidRDefault="004A1758" w:rsidP="004A1758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93D1D64" w14:textId="77777777" w:rsidR="004A1758" w:rsidRDefault="004A1758" w:rsidP="004A1758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50C44F4C" w14:textId="6196AB58" w:rsidR="004A1758" w:rsidRPr="002C4A01" w:rsidRDefault="004A1758" w:rsidP="004A1758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F14ACBA" w14:textId="661E7C9D" w:rsidR="004A1758" w:rsidRPr="00FD227F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6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A9F7411" wp14:editId="123492A2">
                      <wp:extent cx="86360" cy="86360"/>
                      <wp:effectExtent l="0" t="0" r="8890" b="8890"/>
                      <wp:docPr id="498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AAA66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73305FB" w14:textId="6DAF4BB7" w:rsidR="004A1758" w:rsidRPr="00FD227F" w:rsidRDefault="004A1758" w:rsidP="004A1758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lang w:eastAsia="nb-NO"/>
              </w:rPr>
              <w:t>7</w:t>
            </w:r>
          </w:p>
        </w:tc>
      </w:tr>
      <w:tr w:rsidR="004A1758" w:rsidRPr="002C4A01" w14:paraId="5F34AD20" w14:textId="77777777" w:rsidTr="00841285">
        <w:trPr>
          <w:trHeight w:val="1531"/>
        </w:trPr>
        <w:tc>
          <w:tcPr>
            <w:tcW w:w="2268" w:type="dxa"/>
          </w:tcPr>
          <w:p w14:paraId="25B32C87" w14:textId="655B0037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8</w:t>
            </w:r>
          </w:p>
        </w:tc>
        <w:tc>
          <w:tcPr>
            <w:tcW w:w="2268" w:type="dxa"/>
          </w:tcPr>
          <w:p w14:paraId="65BFFE4C" w14:textId="6F2436FD" w:rsidR="004A1758" w:rsidRPr="00C148DD" w:rsidRDefault="004A1758" w:rsidP="004A1758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C148DD">
              <w:rPr>
                <w:noProof/>
                <w:color w:val="auto"/>
                <w:lang w:val="se-NO" w:bidi="nb-NO"/>
              </w:rPr>
              <w:t xml:space="preserve">9 </w:t>
            </w:r>
          </w:p>
        </w:tc>
        <w:tc>
          <w:tcPr>
            <w:tcW w:w="2255" w:type="dxa"/>
          </w:tcPr>
          <w:p w14:paraId="4A5C61B2" w14:textId="03E62F75" w:rsidR="004A1758" w:rsidRPr="004A1758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10</w:t>
            </w:r>
          </w:p>
        </w:tc>
        <w:tc>
          <w:tcPr>
            <w:tcW w:w="2268" w:type="dxa"/>
          </w:tcPr>
          <w:p w14:paraId="551CBD6F" w14:textId="557B20BC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4A9C2803" w14:textId="702A93DB" w:rsidR="004A1758" w:rsidRPr="00B87096" w:rsidRDefault="004A1758" w:rsidP="004A1758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 xml:space="preserve">12 </w:t>
            </w:r>
          </w:p>
        </w:tc>
        <w:tc>
          <w:tcPr>
            <w:tcW w:w="2268" w:type="dxa"/>
          </w:tcPr>
          <w:p w14:paraId="63B7C903" w14:textId="2C7722F5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13</w:t>
            </w:r>
          </w:p>
        </w:tc>
        <w:tc>
          <w:tcPr>
            <w:tcW w:w="2268" w:type="dxa"/>
          </w:tcPr>
          <w:p w14:paraId="1CA774B3" w14:textId="5F487231" w:rsidR="004A1758" w:rsidRPr="00FD227F" w:rsidRDefault="004A1758" w:rsidP="004A1758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  <w:r w:rsidRPr="004A1758">
              <w:rPr>
                <w:noProof/>
                <w:lang w:val="se-NO" w:bidi="nb-NO"/>
              </w:rPr>
              <mc:AlternateContent>
                <mc:Choice Requires="wps">
                  <w:drawing>
                    <wp:inline distT="0" distB="0" distL="0" distR="0" wp14:anchorId="7951981D" wp14:editId="4A459A54">
                      <wp:extent cx="86360" cy="86360"/>
                      <wp:effectExtent l="0" t="0" r="8890" b="8890"/>
                      <wp:docPr id="4985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155797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4A1758" w:rsidRPr="002C4A01" w14:paraId="6B7588C2" w14:textId="77777777" w:rsidTr="00841285">
        <w:trPr>
          <w:trHeight w:val="1531"/>
        </w:trPr>
        <w:tc>
          <w:tcPr>
            <w:tcW w:w="2268" w:type="dxa"/>
          </w:tcPr>
          <w:p w14:paraId="02E28403" w14:textId="25B7AB72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15</w:t>
            </w:r>
          </w:p>
        </w:tc>
        <w:tc>
          <w:tcPr>
            <w:tcW w:w="2268" w:type="dxa"/>
          </w:tcPr>
          <w:p w14:paraId="46EF2355" w14:textId="1238FA07" w:rsidR="004A1758" w:rsidRPr="00C148DD" w:rsidRDefault="004A1758" w:rsidP="004A1758">
            <w:pPr>
              <w:pStyle w:val="Datoer"/>
              <w:rPr>
                <w:noProof/>
                <w:color w:val="auto"/>
                <w:lang w:val="se-NO"/>
              </w:rPr>
            </w:pPr>
            <w:r w:rsidRPr="00C148DD">
              <w:rPr>
                <w:noProof/>
                <w:color w:val="auto"/>
                <w:lang w:val="se-NO"/>
              </w:rPr>
              <w:t>16</w:t>
            </w:r>
          </w:p>
        </w:tc>
        <w:tc>
          <w:tcPr>
            <w:tcW w:w="2255" w:type="dxa"/>
          </w:tcPr>
          <w:p w14:paraId="5F2B4F38" w14:textId="610625D9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17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1B8AF1EF" w14:textId="045EC50B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18</w:t>
            </w:r>
          </w:p>
        </w:tc>
        <w:tc>
          <w:tcPr>
            <w:tcW w:w="2268" w:type="dxa"/>
          </w:tcPr>
          <w:p w14:paraId="3C702874" w14:textId="2BDC5E87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 xml:space="preserve">19 </w:t>
            </w:r>
          </w:p>
        </w:tc>
        <w:tc>
          <w:tcPr>
            <w:tcW w:w="2268" w:type="dxa"/>
          </w:tcPr>
          <w:p w14:paraId="35CCC0AF" w14:textId="4023363D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0B08CB8D" w14:textId="47096954" w:rsidR="004A1758" w:rsidRPr="00FD227F" w:rsidRDefault="004A1758" w:rsidP="004A1758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  <w:r w:rsidR="00C148DD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F1A88FE" wp14:editId="48064B12">
                      <wp:extent cx="86360" cy="86360"/>
                      <wp:effectExtent l="0" t="0" r="27940" b="27940"/>
                      <wp:docPr id="498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5F148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4A1758" w:rsidRPr="002C4A01" w14:paraId="58DBA184" w14:textId="77777777" w:rsidTr="00841285">
        <w:trPr>
          <w:trHeight w:val="1531"/>
        </w:trPr>
        <w:tc>
          <w:tcPr>
            <w:tcW w:w="2268" w:type="dxa"/>
          </w:tcPr>
          <w:p w14:paraId="4AB217F6" w14:textId="77777777" w:rsidR="004A1758" w:rsidRDefault="004A1758" w:rsidP="004A1758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22</w:t>
            </w:r>
            <w:r>
              <w:rPr>
                <w:noProof/>
                <w:lang w:eastAsia="nb-NO"/>
              </w:rPr>
              <w:t xml:space="preserve"> </w:t>
            </w:r>
          </w:p>
          <w:p w14:paraId="170C5E95" w14:textId="3F039FD0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D4E0386" w14:textId="77777777" w:rsidR="004A1758" w:rsidRPr="00C148DD" w:rsidRDefault="004A1758" w:rsidP="004A1758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C148DD">
              <w:rPr>
                <w:noProof/>
                <w:color w:val="auto"/>
                <w:lang w:val="se-NO" w:bidi="nb-NO"/>
              </w:rPr>
              <w:t>23</w:t>
            </w:r>
          </w:p>
          <w:sdt>
            <w:sdtPr>
              <w:rPr>
                <w:rStyle w:val="merkedagerTegn"/>
                <w:color w:val="auto"/>
              </w:rPr>
              <w:tag w:val="BLANK"/>
              <w:id w:val="1109235315"/>
              <w:placeholder>
                <w:docPart w:val="46B93AA52A424CDDA0E85E5CA6BFCDA4"/>
              </w:placeholder>
              <w:showingPlcHdr/>
              <w:dropDownList>
                <w:listItem w:value="Velg et element."/>
                <w:listItem w:displayText="Beatnatbeaivvit álget" w:value="Beatnatbeaivvit álge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4E9E647" w14:textId="77777777" w:rsidR="004A1758" w:rsidRPr="00C148DD" w:rsidRDefault="004A1758" w:rsidP="004A1758">
                <w:pPr>
                  <w:pStyle w:val="merkedager"/>
                  <w:framePr w:hSpace="0" w:wrap="auto" w:vAnchor="margin" w:hAnchor="text" w:yAlign="inline"/>
                  <w:rPr>
                    <w:color w:val="auto"/>
                  </w:rPr>
                </w:pPr>
                <w:r w:rsidRPr="00C148DD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auto"/>
              </w:rPr>
              <w:tag w:val="BLANK"/>
              <w:id w:val="567540812"/>
              <w:placeholder>
                <w:docPart w:val="7B56D2D6BAFF4AF2A5F2D3EF90F8E5BC"/>
              </w:placeholder>
              <w:showingPlcHdr/>
              <w:dropDownList>
                <w:listItem w:value="Velg et element."/>
                <w:listItem w:displayText="Mïetskh aelkieh" w:value="Mïetskh aelkieh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C33E6EB" w14:textId="77777777" w:rsidR="004A1758" w:rsidRPr="00C148DD" w:rsidRDefault="004A1758" w:rsidP="004A1758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color w:val="auto"/>
                  </w:rPr>
                </w:pPr>
                <w:r w:rsidRPr="00C148DD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auto"/>
              </w:rPr>
              <w:tag w:val="BLANK"/>
              <w:id w:val="1427776512"/>
              <w:placeholder>
                <w:docPart w:val="50E752ABC1D2409CBC265DDA87AAD7D0"/>
              </w:placeholder>
              <w:showingPlcHdr/>
              <w:dropDownList>
                <w:listItem w:value="Velg et element."/>
                <w:listItem w:displayText="Miesskamánno álggá" w:value="Miesskamánno álggá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</w:rPr>
            </w:sdtEndPr>
            <w:sdtContent>
              <w:p w14:paraId="50954761" w14:textId="2E2E96E5" w:rsidR="004A1758" w:rsidRPr="00C148DD" w:rsidRDefault="004A1758" w:rsidP="004A1758">
                <w:pPr>
                  <w:pStyle w:val="Datoer"/>
                  <w:rPr>
                    <w:noProof/>
                    <w:color w:val="auto"/>
                    <w:lang w:val="se-NO"/>
                  </w:rPr>
                </w:pPr>
                <w:r w:rsidRPr="00C148DD">
                  <w:rPr>
                    <w:rStyle w:val="Plassholdertekst"/>
                    <w:color w:val="auto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09E0387F" w14:textId="3C11ED01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79E414F5" w14:textId="16BE1589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3E04FD61" w14:textId="417AEF1C" w:rsidR="004A1758" w:rsidRPr="00B87096" w:rsidRDefault="004A1758" w:rsidP="004A1758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26</w:t>
            </w:r>
            <w:r w:rsidRPr="004A175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60794E2C" w14:textId="06D8F07B" w:rsidR="004A1758" w:rsidRPr="004A1758" w:rsidRDefault="004A1758" w:rsidP="004A1758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5AB80221" w14:textId="2BFDB1DA" w:rsidR="004A1758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28</w:t>
            </w:r>
            <w:r w:rsidRPr="004A1758">
              <w:rPr>
                <w:noProof/>
                <w:lang w:val="se-NO" w:bidi="nb-NO"/>
              </w:rPr>
              <mc:AlternateContent>
                <mc:Choice Requires="wps">
                  <w:drawing>
                    <wp:inline distT="0" distB="0" distL="0" distR="0" wp14:anchorId="3E9CD2EF" wp14:editId="2154F364">
                      <wp:extent cx="86360" cy="86360"/>
                      <wp:effectExtent l="0" t="0" r="8890" b="8890"/>
                      <wp:docPr id="4987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1BD309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28B8E951" w14:textId="4020A46F" w:rsidR="004A1758" w:rsidRPr="00E96ECA" w:rsidRDefault="004A1758" w:rsidP="004A175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4A1758" w:rsidRPr="002C4A01" w14:paraId="22171A9A" w14:textId="77777777" w:rsidTr="00841285">
        <w:trPr>
          <w:trHeight w:val="1531"/>
        </w:trPr>
        <w:tc>
          <w:tcPr>
            <w:tcW w:w="2268" w:type="dxa"/>
          </w:tcPr>
          <w:p w14:paraId="6DB29BE9" w14:textId="77777777" w:rsidR="004A1758" w:rsidRDefault="004A1758" w:rsidP="004A1758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-642810458"/>
              <w:placeholder>
                <w:docPart w:val="34256F56B2814106B07A2C07B33FCFC1"/>
              </w:placeholder>
              <w:showingPlcHdr/>
              <w:dropDownList>
                <w:listItem w:value="Velg et element."/>
                <w:listItem w:displayText="Olssotbeaivi" w:value="Olsso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8143DE4" w14:textId="77777777" w:rsidR="004A1758" w:rsidRDefault="004A1758" w:rsidP="004A1758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428960331"/>
              <w:placeholder>
                <w:docPart w:val="FBA94146169547D4B2A7D5FC397F8032"/>
              </w:placeholder>
              <w:showingPlcHdr/>
              <w:dropDownList>
                <w:listItem w:value="Velg et element."/>
                <w:listItem w:displayText="Olsohkebiejjie" w:value="Olsoh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B974499" w14:textId="77777777" w:rsidR="004A1758" w:rsidRDefault="004A1758" w:rsidP="004A1758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54318721"/>
              <w:placeholder>
                <w:docPart w:val="F92D1179D5344BB08E3046497A8CB8F6"/>
              </w:placeholder>
              <w:showingPlcHdr/>
              <w:dropDownList>
                <w:listItem w:value="Velg et element."/>
                <w:listItem w:displayText="Olsokbiejvve" w:value="Olsok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7CD01DAA" w14:textId="352F634C" w:rsidR="004A1758" w:rsidRPr="00B87096" w:rsidRDefault="004A1758" w:rsidP="004A1758">
                <w:pPr>
                  <w:pStyle w:val="Datoer"/>
                  <w:rPr>
                    <w:noProof/>
                    <w:lang w:val="se-NO"/>
                  </w:rPr>
                </w:pPr>
                <w:r w:rsidRPr="004A1758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570F055B" w14:textId="11FF1150" w:rsidR="004A1758" w:rsidRPr="00C148DD" w:rsidRDefault="004A1758" w:rsidP="004A1758">
            <w:pPr>
              <w:pStyle w:val="Datoer"/>
              <w:rPr>
                <w:noProof/>
                <w:color w:val="auto"/>
                <w:lang w:val="se-NO"/>
              </w:rPr>
            </w:pPr>
            <w:r w:rsidRPr="00C148DD">
              <w:rPr>
                <w:noProof/>
                <w:color w:val="auto"/>
                <w:lang w:bidi="nb-NO"/>
              </w:rPr>
              <w:t>30</w:t>
            </w:r>
            <w:r w:rsidRPr="00C148DD">
              <w:rPr>
                <w:noProof/>
                <w:color w:val="auto"/>
                <w:lang w:bidi="nb-NO"/>
              </w:rPr>
              <w:fldChar w:fldCharType="begin"/>
            </w:r>
            <w:r w:rsidRPr="00C148DD">
              <w:rPr>
                <w:noProof/>
                <w:color w:val="auto"/>
                <w:lang w:bidi="nb-NO"/>
              </w:rPr>
              <w:instrText xml:space="preserve">IF </w:instrText>
            </w:r>
            <w:r w:rsidRPr="00C148DD">
              <w:rPr>
                <w:noProof/>
                <w:color w:val="auto"/>
                <w:lang w:bidi="nb-NO"/>
              </w:rPr>
              <w:fldChar w:fldCharType="begin"/>
            </w:r>
            <w:r w:rsidRPr="00C148DD">
              <w:rPr>
                <w:noProof/>
                <w:color w:val="auto"/>
                <w:lang w:bidi="nb-NO"/>
              </w:rPr>
              <w:instrText xml:space="preserve"> =F10</w:instrText>
            </w:r>
            <w:r w:rsidRPr="00C148DD">
              <w:rPr>
                <w:noProof/>
                <w:color w:val="auto"/>
                <w:lang w:bidi="nb-NO"/>
              </w:rPr>
              <w:fldChar w:fldCharType="separate"/>
            </w:r>
            <w:r w:rsidRPr="00C148DD">
              <w:rPr>
                <w:noProof/>
                <w:color w:val="auto"/>
                <w:lang w:bidi="nb-NO"/>
              </w:rPr>
              <w:instrText>0</w:instrText>
            </w:r>
            <w:r w:rsidRPr="00C148DD">
              <w:rPr>
                <w:noProof/>
                <w:color w:val="auto"/>
                <w:lang w:bidi="nb-NO"/>
              </w:rPr>
              <w:fldChar w:fldCharType="end"/>
            </w:r>
            <w:r w:rsidRPr="00C148DD">
              <w:rPr>
                <w:noProof/>
                <w:color w:val="auto"/>
                <w:lang w:bidi="nb-NO"/>
              </w:rPr>
              <w:instrText xml:space="preserve"> = 0,"" </w:instrText>
            </w:r>
            <w:r w:rsidRPr="00C148DD">
              <w:rPr>
                <w:noProof/>
                <w:color w:val="auto"/>
                <w:lang w:bidi="nb-NO"/>
              </w:rPr>
              <w:fldChar w:fldCharType="begin"/>
            </w:r>
            <w:r w:rsidRPr="00C148DD">
              <w:rPr>
                <w:noProof/>
                <w:color w:val="auto"/>
                <w:lang w:bidi="nb-NO"/>
              </w:rPr>
              <w:instrText xml:space="preserve"> IF </w:instrText>
            </w:r>
            <w:r w:rsidRPr="00C148DD">
              <w:rPr>
                <w:noProof/>
                <w:color w:val="auto"/>
                <w:lang w:bidi="nb-NO"/>
              </w:rPr>
              <w:fldChar w:fldCharType="begin"/>
            </w:r>
            <w:r w:rsidRPr="00C148DD">
              <w:rPr>
                <w:noProof/>
                <w:color w:val="auto"/>
                <w:lang w:bidi="nb-NO"/>
              </w:rPr>
              <w:instrText xml:space="preserve"> =F10 </w:instrText>
            </w:r>
            <w:r w:rsidRPr="00C148DD">
              <w:rPr>
                <w:noProof/>
                <w:color w:val="auto"/>
                <w:lang w:bidi="nb-NO"/>
              </w:rPr>
              <w:fldChar w:fldCharType="separate"/>
            </w:r>
            <w:r w:rsidRPr="00C148DD">
              <w:rPr>
                <w:noProof/>
                <w:color w:val="auto"/>
                <w:lang w:bidi="nb-NO"/>
              </w:rPr>
              <w:instrText>27</w:instrText>
            </w:r>
            <w:r w:rsidRPr="00C148DD">
              <w:rPr>
                <w:noProof/>
                <w:color w:val="auto"/>
                <w:lang w:bidi="nb-NO"/>
              </w:rPr>
              <w:fldChar w:fldCharType="end"/>
            </w:r>
            <w:r w:rsidRPr="00C148DD">
              <w:rPr>
                <w:noProof/>
                <w:color w:val="auto"/>
                <w:lang w:bidi="nb-NO"/>
              </w:rPr>
              <w:instrText xml:space="preserve">  &lt; </w:instrText>
            </w:r>
            <w:r w:rsidRPr="00C148DD">
              <w:rPr>
                <w:noProof/>
                <w:color w:val="auto"/>
                <w:lang w:bidi="nb-NO"/>
              </w:rPr>
              <w:fldChar w:fldCharType="begin"/>
            </w:r>
            <w:r w:rsidRPr="00C148DD">
              <w:rPr>
                <w:noProof/>
                <w:color w:val="auto"/>
                <w:lang w:bidi="nb-NO"/>
              </w:rPr>
              <w:instrText xml:space="preserve"> DocVariable MonthEnd \@ d </w:instrText>
            </w:r>
            <w:r w:rsidRPr="00C148DD">
              <w:rPr>
                <w:noProof/>
                <w:color w:val="auto"/>
                <w:lang w:bidi="nb-NO"/>
              </w:rPr>
              <w:fldChar w:fldCharType="separate"/>
            </w:r>
            <w:r w:rsidRPr="00C148DD">
              <w:rPr>
                <w:noProof/>
                <w:color w:val="auto"/>
                <w:lang w:bidi="nb-NO"/>
              </w:rPr>
              <w:instrText>31</w:instrText>
            </w:r>
            <w:r w:rsidRPr="00C148DD">
              <w:rPr>
                <w:noProof/>
                <w:color w:val="auto"/>
                <w:lang w:bidi="nb-NO"/>
              </w:rPr>
              <w:fldChar w:fldCharType="end"/>
            </w:r>
            <w:r w:rsidRPr="00C148DD">
              <w:rPr>
                <w:noProof/>
                <w:color w:val="auto"/>
                <w:lang w:bidi="nb-NO"/>
              </w:rPr>
              <w:instrText xml:space="preserve">  </w:instrText>
            </w:r>
            <w:r w:rsidRPr="00C148DD">
              <w:rPr>
                <w:noProof/>
                <w:color w:val="auto"/>
                <w:lang w:bidi="nb-NO"/>
              </w:rPr>
              <w:fldChar w:fldCharType="begin"/>
            </w:r>
            <w:r w:rsidRPr="00C148DD">
              <w:rPr>
                <w:noProof/>
                <w:color w:val="auto"/>
                <w:lang w:bidi="nb-NO"/>
              </w:rPr>
              <w:instrText xml:space="preserve"> =F10+1 </w:instrText>
            </w:r>
            <w:r w:rsidRPr="00C148DD">
              <w:rPr>
                <w:noProof/>
                <w:color w:val="auto"/>
                <w:lang w:bidi="nb-NO"/>
              </w:rPr>
              <w:fldChar w:fldCharType="separate"/>
            </w:r>
            <w:r w:rsidRPr="00C148DD">
              <w:rPr>
                <w:noProof/>
                <w:color w:val="auto"/>
                <w:lang w:bidi="nb-NO"/>
              </w:rPr>
              <w:instrText>28</w:instrText>
            </w:r>
            <w:r w:rsidRPr="00C148DD">
              <w:rPr>
                <w:noProof/>
                <w:color w:val="auto"/>
                <w:lang w:bidi="nb-NO"/>
              </w:rPr>
              <w:fldChar w:fldCharType="end"/>
            </w:r>
            <w:r w:rsidRPr="00C148DD">
              <w:rPr>
                <w:noProof/>
                <w:color w:val="auto"/>
                <w:lang w:bidi="nb-NO"/>
              </w:rPr>
              <w:instrText xml:space="preserve"> "" </w:instrText>
            </w:r>
            <w:r w:rsidRPr="00C148DD">
              <w:rPr>
                <w:noProof/>
                <w:color w:val="auto"/>
                <w:lang w:bidi="nb-NO"/>
              </w:rPr>
              <w:fldChar w:fldCharType="separate"/>
            </w:r>
            <w:r w:rsidRPr="00C148DD">
              <w:rPr>
                <w:noProof/>
                <w:color w:val="auto"/>
                <w:lang w:bidi="nb-NO"/>
              </w:rPr>
              <w:instrText>28</w:instrText>
            </w:r>
            <w:r w:rsidRPr="00C148DD">
              <w:rPr>
                <w:noProof/>
                <w:color w:val="auto"/>
                <w:lang w:bidi="nb-NO"/>
              </w:rPr>
              <w:fldChar w:fldCharType="end"/>
            </w:r>
            <w:r w:rsidRPr="00C148DD">
              <w:rPr>
                <w:noProof/>
                <w:color w:val="auto"/>
                <w:lang w:bidi="nb-NO"/>
              </w:rPr>
              <w:fldChar w:fldCharType="end"/>
            </w:r>
            <w:r w:rsidRPr="00C148DD">
              <w:rPr>
                <w:noProof/>
                <w:color w:val="auto"/>
                <w:lang w:bidi="nb-NO"/>
              </w:rPr>
              <w:tab/>
            </w:r>
          </w:p>
        </w:tc>
        <w:tc>
          <w:tcPr>
            <w:tcW w:w="2255" w:type="dxa"/>
          </w:tcPr>
          <w:p w14:paraId="764D64F9" w14:textId="6FC754D6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12279A66" w14:textId="56DBF98F" w:rsidR="004A1758" w:rsidRPr="00B87096" w:rsidRDefault="004A1758" w:rsidP="004A1758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145AEAF0" w14:textId="080B036C" w:rsidR="004A1758" w:rsidRPr="00B87096" w:rsidRDefault="004A1758" w:rsidP="004A175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EF3AF48" w14:textId="3766369B" w:rsidR="004A1758" w:rsidRPr="00B87096" w:rsidRDefault="004A1758" w:rsidP="004A175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59862E7" w14:textId="531A2DB9" w:rsidR="004A1758" w:rsidRPr="0055129C" w:rsidRDefault="004A1758" w:rsidP="004A1758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</w:p>
        </w:tc>
      </w:tr>
    </w:tbl>
    <w:p w14:paraId="6F9AEC03" w14:textId="3B994B39" w:rsidR="00571EBD" w:rsidRPr="004E010B" w:rsidRDefault="00571EBD" w:rsidP="00571EBD">
      <w:pPr>
        <w:pStyle w:val="Datoer"/>
        <w:rPr>
          <w:lang w:val="se-NO"/>
        </w:rPr>
      </w:pPr>
    </w:p>
    <w:p w14:paraId="255D354A" w14:textId="36F119B4" w:rsidR="00571EBD" w:rsidRDefault="00CD0219" w:rsidP="00571EBD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5749" wp14:editId="02F91A4D">
                <wp:simplePos x="0" y="0"/>
                <wp:positionH relativeFrom="column">
                  <wp:posOffset>-360680</wp:posOffset>
                </wp:positionH>
                <wp:positionV relativeFrom="paragraph">
                  <wp:posOffset>292735</wp:posOffset>
                </wp:positionV>
                <wp:extent cx="10993755" cy="5100955"/>
                <wp:effectExtent l="0" t="0" r="0" b="444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9DD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7B086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2A19A84D" w14:textId="07204B84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55A4D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646BEFD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5749" id="Tekstboks 34" o:spid="_x0000_s1034" type="#_x0000_t202" style="position:absolute;margin-left:-28.4pt;margin-top:23.05pt;width:865.65pt;height:40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sTMgIAAF0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" fillcolor="white [3201]" stroked="f" strokeweight=".5pt">
                <v:textbox>
                  <w:txbxContent>
                    <w:p w14:paraId="4F219DD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7B086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A19A84D" w14:textId="07204B84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55A4DEB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646BEFD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3D217A7" w14:textId="22590ADA" w:rsidR="00571EBD" w:rsidRPr="00750231" w:rsidRDefault="00571EBD" w:rsidP="00571EBD">
      <w:pPr>
        <w:pStyle w:val="Datoer"/>
      </w:pPr>
    </w:p>
    <w:p w14:paraId="2DE204E3" w14:textId="77777777" w:rsidR="00571EBD" w:rsidRDefault="00571EBD" w:rsidP="00571EBD">
      <w:pPr>
        <w:rPr>
          <w:lang w:val="se-NO"/>
        </w:rPr>
      </w:pPr>
    </w:p>
    <w:p w14:paraId="52E23A2D" w14:textId="462E0BB5" w:rsidR="00571EBD" w:rsidRDefault="00571EBD" w:rsidP="00571EBD">
      <w:pPr>
        <w:rPr>
          <w:lang w:val="se-NO"/>
        </w:rPr>
      </w:pPr>
    </w:p>
    <w:p w14:paraId="4BDEB5A6" w14:textId="31A58BCE" w:rsidR="00571EBD" w:rsidRDefault="00571EBD" w:rsidP="00571EBD">
      <w:pPr>
        <w:rPr>
          <w:lang w:val="se-NO"/>
        </w:rPr>
      </w:pPr>
    </w:p>
    <w:p w14:paraId="39EB9153" w14:textId="77777777" w:rsidR="00571EBD" w:rsidRDefault="00571EBD" w:rsidP="00571EBD">
      <w:pPr>
        <w:rPr>
          <w:lang w:val="se-NO"/>
        </w:rPr>
      </w:pPr>
    </w:p>
    <w:p w14:paraId="1D32E5D6" w14:textId="77777777" w:rsidR="00571EBD" w:rsidRDefault="00571EBD" w:rsidP="00571EBD">
      <w:pPr>
        <w:rPr>
          <w:lang w:val="se-NO"/>
        </w:rPr>
      </w:pPr>
    </w:p>
    <w:p w14:paraId="44A7FD90" w14:textId="77777777" w:rsidR="00571EBD" w:rsidRDefault="00571EBD" w:rsidP="00571EBD">
      <w:pPr>
        <w:rPr>
          <w:lang w:val="se-NO"/>
        </w:rPr>
      </w:pPr>
    </w:p>
    <w:p w14:paraId="7BB74757" w14:textId="77777777" w:rsidR="00571EBD" w:rsidRDefault="00571EBD" w:rsidP="00571EBD">
      <w:pPr>
        <w:rPr>
          <w:lang w:val="se-NO"/>
        </w:rPr>
      </w:pPr>
    </w:p>
    <w:p w14:paraId="4138C021" w14:textId="77777777" w:rsidR="00571EBD" w:rsidRDefault="00571EBD" w:rsidP="00571EBD">
      <w:pPr>
        <w:rPr>
          <w:lang w:val="se-NO"/>
        </w:rPr>
      </w:pPr>
    </w:p>
    <w:p w14:paraId="392F7EA4" w14:textId="77777777" w:rsidR="00571EBD" w:rsidRDefault="00571EBD" w:rsidP="00571EBD">
      <w:pPr>
        <w:rPr>
          <w:lang w:val="se-NO"/>
        </w:rPr>
      </w:pPr>
    </w:p>
    <w:p w14:paraId="6E1A2C72" w14:textId="77777777" w:rsidR="00571EBD" w:rsidRPr="006F0D51" w:rsidRDefault="00571EBD" w:rsidP="00571EBD"/>
    <w:p w14:paraId="7D280D91" w14:textId="77777777" w:rsidR="00571EBD" w:rsidRDefault="00571EBD" w:rsidP="00571EBD">
      <w:pPr>
        <w:rPr>
          <w:lang w:val="se-NO"/>
        </w:rPr>
      </w:pPr>
    </w:p>
    <w:p w14:paraId="049D7322" w14:textId="77777777" w:rsidR="00571EBD" w:rsidRDefault="00571EBD" w:rsidP="00571EBD">
      <w:pPr>
        <w:rPr>
          <w:lang w:val="se-NO"/>
        </w:rPr>
      </w:pPr>
    </w:p>
    <w:p w14:paraId="275691C8" w14:textId="77777777" w:rsidR="00571EBD" w:rsidRDefault="00571EBD" w:rsidP="00571EBD">
      <w:pPr>
        <w:rPr>
          <w:lang w:val="se-NO"/>
        </w:rPr>
      </w:pPr>
    </w:p>
    <w:p w14:paraId="3F236280" w14:textId="77777777" w:rsidR="00571EBD" w:rsidRDefault="00571EBD" w:rsidP="00571EBD">
      <w:pPr>
        <w:rPr>
          <w:lang w:val="se-NO"/>
        </w:rPr>
      </w:pPr>
    </w:p>
    <w:p w14:paraId="4B868EDB" w14:textId="77777777" w:rsidR="00571EBD" w:rsidRPr="0082217B" w:rsidRDefault="00571EBD" w:rsidP="00571EBD"/>
    <w:p w14:paraId="042356E8" w14:textId="77777777" w:rsidR="00571EBD" w:rsidRPr="0082217B" w:rsidRDefault="00571EBD" w:rsidP="00571EBD"/>
    <w:p w14:paraId="5AC9B29C" w14:textId="77777777" w:rsidR="00571EBD" w:rsidRPr="0082217B" w:rsidRDefault="00571EBD" w:rsidP="00571EBD"/>
    <w:p w14:paraId="06D5EA95" w14:textId="77777777" w:rsidR="00571EBD" w:rsidRPr="0082217B" w:rsidRDefault="00571EBD" w:rsidP="00571EBD"/>
    <w:p w14:paraId="57951CC9" w14:textId="77777777" w:rsidR="00571EBD" w:rsidRDefault="00571EBD" w:rsidP="00571EBD"/>
    <w:p w14:paraId="0E7E2FE0" w14:textId="77777777" w:rsidR="00571EBD" w:rsidRDefault="00571EBD" w:rsidP="00571EBD"/>
    <w:p w14:paraId="19FF6A96" w14:textId="77777777" w:rsidR="00571EBD" w:rsidRDefault="00571EBD" w:rsidP="00571EBD"/>
    <w:p w14:paraId="76A8B788" w14:textId="77777777" w:rsidR="00571EBD" w:rsidRDefault="00571EBD" w:rsidP="00571EBD"/>
    <w:p w14:paraId="4195E1B4" w14:textId="77777777" w:rsidR="00571EBD" w:rsidRDefault="00571EBD" w:rsidP="00571EBD"/>
    <w:p w14:paraId="2E0095A0" w14:textId="77777777" w:rsidR="00571EBD" w:rsidRDefault="00571EBD" w:rsidP="00571EBD"/>
    <w:p w14:paraId="6778EFCB" w14:textId="77777777" w:rsidR="00571EBD" w:rsidRDefault="00571EBD" w:rsidP="00571EBD"/>
    <w:p w14:paraId="25942254" w14:textId="77777777" w:rsidR="00571EBD" w:rsidRDefault="00571EBD" w:rsidP="00571EBD"/>
    <w:p w14:paraId="3EF5B35A" w14:textId="77777777" w:rsidR="00571EBD" w:rsidRDefault="00571EBD" w:rsidP="00571EBD"/>
    <w:p w14:paraId="72EE5E6E" w14:textId="4D38E0D2" w:rsidR="00571EBD" w:rsidRDefault="00571EBD" w:rsidP="00571EBD"/>
    <w:p w14:paraId="1A15C922" w14:textId="1D7AAC7F" w:rsidR="0068195E" w:rsidRDefault="0068195E" w:rsidP="00571EBD"/>
    <w:p w14:paraId="063848ED" w14:textId="385255D5" w:rsidR="0068195E" w:rsidRDefault="0068195E" w:rsidP="00571EBD"/>
    <w:p w14:paraId="49B3ACE3" w14:textId="0CFC5882" w:rsidR="0068195E" w:rsidRDefault="0068195E" w:rsidP="00571EBD"/>
    <w:p w14:paraId="47DC371D" w14:textId="663B1CBD" w:rsidR="0068195E" w:rsidRDefault="0068195E" w:rsidP="00571EBD"/>
    <w:p w14:paraId="04CA6A43" w14:textId="30A1A06E" w:rsidR="0068195E" w:rsidRDefault="0068195E" w:rsidP="00571EBD"/>
    <w:p w14:paraId="439474FA" w14:textId="77777777" w:rsidR="00703120" w:rsidRDefault="00703120" w:rsidP="00571EBD"/>
    <w:p w14:paraId="3DA9A0E4" w14:textId="77777777" w:rsidR="00571EBD" w:rsidRDefault="00571EBD" w:rsidP="00571EBD"/>
    <w:p w14:paraId="2F8E1948" w14:textId="77777777" w:rsidR="00571EBD" w:rsidRDefault="00571EBD" w:rsidP="00571EBD"/>
    <w:p w14:paraId="796C9973" w14:textId="77777777" w:rsidR="00571EBD" w:rsidRDefault="00571EBD" w:rsidP="00571EBD"/>
    <w:p w14:paraId="5647B6C1" w14:textId="77777777" w:rsidR="00571EBD" w:rsidRDefault="00571EBD" w:rsidP="00571EBD"/>
    <w:p w14:paraId="183AEC32" w14:textId="77777777" w:rsidR="00571EBD" w:rsidRDefault="00571EBD" w:rsidP="00571EBD"/>
    <w:p w14:paraId="27840B17" w14:textId="77777777" w:rsidR="00571EBD" w:rsidRDefault="00571EBD" w:rsidP="00571EBD"/>
    <w:p w14:paraId="0FAA2B6E" w14:textId="77777777" w:rsidR="00571EBD" w:rsidRDefault="00571EBD" w:rsidP="00571EBD"/>
    <w:sdt>
      <w:sdtPr>
        <w:rPr>
          <w:rStyle w:val="Overskrift1Tegn"/>
        </w:rPr>
        <w:tag w:val="Ođđajagimánnu/tsïengele/ådåjakmánno"/>
        <w:id w:val="1303815946"/>
        <w:placeholder>
          <w:docPart w:val="75EE1DA60D5346F9A89CFBCE905FEBF8"/>
        </w:placeholder>
        <w:showingPlcHdr/>
        <w15:color w:val="FFFFFF"/>
        <w:dropDownList>
          <w:listItem w:value="Velg et element."/>
          <w:listItem w:displayText="Borgemánnu" w:value="Borgemánnu"/>
          <w:listItem w:displayText="Mïetske" w:value="Mïetske"/>
          <w:listItem w:displayText="Bårggemánno" w:value="Bårggemánno"/>
          <w:listItem w:displayText="Borgemánnu/Mïetske/Bårggemánno" w:value="Borgemánnu/Mïetske/Bårggemánno"/>
          <w:listItem w:displayText="Borgemánnu/Mïetske" w:value="Borgemánnu/Mïetske"/>
          <w:listItem w:displayText="Mïetske/Borgemánnu" w:value="Mïetske/Borgemánnu"/>
          <w:listItem w:displayText="Borgemánnu/Bårggemánno" w:value="Borgemánnu/Bårggemánno"/>
          <w:listItem w:displayText="Bårggemánno/Borgemánnu" w:value="Bårggemánno/Borgemánnu"/>
          <w:listItem w:displayText="Mïetske/Bårggemánno" w:value="Mïetske/Bårggemánno"/>
          <w:listItem w:displayText="Bårggemánno/Mïetske" w:value="Bårggemánno/Mïetske"/>
        </w:dropDownList>
      </w:sdtPr>
      <w:sdtEndPr>
        <w:rPr>
          <w:rStyle w:val="Standardskriftforavsnitt"/>
        </w:rPr>
      </w:sdtEndPr>
      <w:sdtContent>
        <w:p w14:paraId="0E50C5AC" w14:textId="2DF7A810" w:rsidR="00571EBD" w:rsidRPr="000029E4" w:rsidRDefault="006B3040" w:rsidP="00571EBD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2E2F24" w:rsidRPr="002C4A01" w14:paraId="24A6C114" w14:textId="77777777" w:rsidTr="0068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25FFA3DA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436646116"/>
              <w:placeholder>
                <w:docPart w:val="E42A70090C4D4F83BE571B734571906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B3D9A9D" w14:textId="6979D785" w:rsidR="002E2F24" w:rsidRDefault="002F74AC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057045701"/>
              <w:placeholder>
                <w:docPart w:val="E23ED84CDBE54C4D9F35C288A12C2FC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6561709E" w14:textId="65FEF236" w:rsidR="002E2F24" w:rsidRDefault="002F74AC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48996615"/>
              <w:placeholder>
                <w:docPart w:val="11A16AD416B14CC1AC5F2BD76703C09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662A59B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532264522"/>
              <w:placeholder>
                <w:docPart w:val="73737A37CFA641D5BAB8608F69D11EEC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1D979F6" w14:textId="01C03559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528F7F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236827070"/>
              <w:placeholder>
                <w:docPart w:val="98D9B37C121F4446BBCF3660D69E9DC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FBD4672" w14:textId="0DCC79F0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59350560"/>
              <w:placeholder>
                <w:docPart w:val="9C54711EEFA34EFAA31300EF561E4AD7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B44787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328256965"/>
              <w:placeholder>
                <w:docPart w:val="3B46AD17409C423CAAAE092B75FF7CA6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CCDC97E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813361620"/>
              <w:placeholder>
                <w:docPart w:val="AB807C343F8548AE805B9BAAB0DF56C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DB7A7F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5840D9C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06D5F38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834807982"/>
              <w:placeholder>
                <w:docPart w:val="E5E208CBE1264888995EE4CB17BC5B41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1EEABC64" w14:textId="457A5F3E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218668802"/>
              <w:placeholder>
                <w:docPart w:val="BC1F871EE2A74C718F5633ABB38D4C5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2E4A020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463995595"/>
              <w:placeholder>
                <w:docPart w:val="BC55C4366C9A4349B1CD96A31A33DC68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683C74C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303DEEE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307EA011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10279453"/>
              <w:placeholder>
                <w:docPart w:val="164CECB0E1FC41988E9DFBFB6227935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4CF82A6" w14:textId="01706F91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13992379"/>
              <w:placeholder>
                <w:docPart w:val="25029FB8E10E4F79975D4CE875EDCF33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7D3BEF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63074108"/>
              <w:placeholder>
                <w:docPart w:val="B526EEBC77704F6AADA5D61719B0F44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1511CF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D18BA5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1F429EE7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649747194"/>
              <w:placeholder>
                <w:docPart w:val="81D776ECF317449FA33A983840024B54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59D6B54B" w14:textId="04A4BA8D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707448211"/>
              <w:placeholder>
                <w:docPart w:val="F4EB5F5384AE4BCC892CC66820E571E4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1CF5F2F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02574943"/>
              <w:placeholder>
                <w:docPart w:val="07AF24C3075240FFA8617152402022B8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2277873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D4B7DA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7F9F51C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1720355259"/>
              <w:placeholder>
                <w:docPart w:val="9EF581812CC84829ABB2F347CBFEAD53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1B3CDFAF" w14:textId="05272BFA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926620187"/>
              <w:placeholder>
                <w:docPart w:val="8F9C72ABD86E472F949C277E2B8683E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095DEC0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868378873"/>
              <w:placeholder>
                <w:docPart w:val="F7D885F273454667B9DF187F8E89C351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7333BB6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ADF3C81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C650B70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981743485"/>
              <w:placeholder>
                <w:docPart w:val="434F0D08645343CEA644EE4D9E60B7EA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5B749D7B" w14:textId="7C5D5FA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72173207"/>
              <w:placeholder>
                <w:docPart w:val="E67817CADAEA4923816B2CF04939ACD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23CA50B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530984782"/>
              <w:placeholder>
                <w:docPart w:val="20B076051EB1485AA30EFCA7C669D12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2386B4C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571958251"/>
              <w:placeholder>
                <w:docPart w:val="BFFA0881B5274AF08537350F5FB63CD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01D1F04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7D9ABF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8C69BF" w:rsidRPr="002C4A01" w14:paraId="02E2548C" w14:textId="77777777" w:rsidTr="0068195E">
        <w:trPr>
          <w:trHeight w:val="1531"/>
        </w:trPr>
        <w:tc>
          <w:tcPr>
            <w:tcW w:w="2267" w:type="dxa"/>
          </w:tcPr>
          <w:p w14:paraId="2C49E566" w14:textId="0DB0DB21" w:rsidR="008C69BF" w:rsidRPr="002C4A01" w:rsidRDefault="008C69BF" w:rsidP="008C69BF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9F23852" w14:textId="27754241" w:rsidR="008C69BF" w:rsidRPr="002C4A01" w:rsidRDefault="008C69BF" w:rsidP="008C69BF">
            <w:pPr>
              <w:pStyle w:val="Datoer"/>
              <w:rPr>
                <w:noProof/>
              </w:rPr>
            </w:pPr>
          </w:p>
        </w:tc>
        <w:tc>
          <w:tcPr>
            <w:tcW w:w="2255" w:type="dxa"/>
          </w:tcPr>
          <w:p w14:paraId="4C677974" w14:textId="484C0554" w:rsidR="008C69BF" w:rsidRPr="002C4A01" w:rsidRDefault="008C69BF" w:rsidP="008C69BF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38AB44E9" w14:textId="2D78F1FF" w:rsidR="008C69BF" w:rsidRPr="002C4A01" w:rsidRDefault="008C69BF" w:rsidP="008C69BF">
            <w:pPr>
              <w:pStyle w:val="Datoer"/>
              <w:rPr>
                <w:noProof/>
              </w:rPr>
            </w:pPr>
            <w:r w:rsidRPr="00C020DD">
              <w:rPr>
                <w:noProof/>
                <w:lang w:bidi="nb-NO"/>
              </w:rPr>
              <w:fldChar w:fldCharType="begin"/>
            </w:r>
            <w:r w:rsidRPr="00C020DD">
              <w:rPr>
                <w:noProof/>
                <w:lang w:bidi="nb-NO"/>
              </w:rPr>
              <w:instrText xml:space="preserve"> IF </w:instrText>
            </w:r>
            <w:r w:rsidRPr="00C020DD">
              <w:rPr>
                <w:noProof/>
                <w:lang w:bidi="nb-NO"/>
              </w:rPr>
              <w:fldChar w:fldCharType="begin"/>
            </w:r>
            <w:r w:rsidRPr="00C020DD">
              <w:rPr>
                <w:noProof/>
                <w:lang w:bidi="nb-NO"/>
              </w:rPr>
              <w:instrText xml:space="preserve"> DocVariable MonthStart \@ dddd </w:instrText>
            </w:r>
            <w:r w:rsidRPr="00C020DD">
              <w:rPr>
                <w:noProof/>
                <w:lang w:bidi="nb-NO"/>
              </w:rPr>
              <w:fldChar w:fldCharType="separate"/>
            </w:r>
            <w:r w:rsidRPr="00C020DD">
              <w:rPr>
                <w:noProof/>
                <w:lang w:bidi="nb-NO"/>
              </w:rPr>
              <w:instrText>onsdag</w:instrText>
            </w:r>
            <w:r w:rsidRPr="00C020DD">
              <w:rPr>
                <w:noProof/>
                <w:lang w:bidi="nb-NO"/>
              </w:rPr>
              <w:fldChar w:fldCharType="end"/>
            </w:r>
            <w:r w:rsidRPr="00C020DD">
              <w:rPr>
                <w:noProof/>
                <w:lang w:bidi="nb-NO"/>
              </w:rPr>
              <w:instrText xml:space="preserve"> = "tirsdag" 1 </w:instrText>
            </w:r>
            <w:r w:rsidRPr="00C020DD">
              <w:rPr>
                <w:noProof/>
                <w:lang w:bidi="nb-NO"/>
              </w:rPr>
              <w:fldChar w:fldCharType="begin"/>
            </w:r>
            <w:r w:rsidRPr="00C020DD">
              <w:rPr>
                <w:noProof/>
                <w:lang w:bidi="nb-NO"/>
              </w:rPr>
              <w:instrText xml:space="preserve"> IF </w:instrText>
            </w:r>
            <w:r w:rsidRPr="00C020DD">
              <w:rPr>
                <w:noProof/>
                <w:lang w:bidi="nb-NO"/>
              </w:rPr>
              <w:fldChar w:fldCharType="begin"/>
            </w:r>
            <w:r w:rsidRPr="00C020DD">
              <w:rPr>
                <w:noProof/>
                <w:lang w:bidi="nb-NO"/>
              </w:rPr>
              <w:instrText xml:space="preserve"> =A2 </w:instrText>
            </w:r>
            <w:r w:rsidRPr="00C020DD">
              <w:rPr>
                <w:noProof/>
                <w:lang w:bidi="nb-NO"/>
              </w:rPr>
              <w:fldChar w:fldCharType="separate"/>
            </w:r>
            <w:r w:rsidRPr="00C020DD">
              <w:rPr>
                <w:noProof/>
                <w:lang w:bidi="nb-NO"/>
              </w:rPr>
              <w:instrText>0</w:instrText>
            </w:r>
            <w:r w:rsidRPr="00C020DD">
              <w:rPr>
                <w:noProof/>
                <w:lang w:bidi="nb-NO"/>
              </w:rPr>
              <w:fldChar w:fldCharType="end"/>
            </w:r>
            <w:r w:rsidRPr="00C020DD">
              <w:rPr>
                <w:noProof/>
                <w:lang w:bidi="nb-NO"/>
              </w:rPr>
              <w:instrText xml:space="preserve"> &lt;&gt; 0 </w:instrText>
            </w:r>
            <w:r w:rsidRPr="00C020DD">
              <w:rPr>
                <w:noProof/>
                <w:lang w:bidi="nb-NO"/>
              </w:rPr>
              <w:fldChar w:fldCharType="begin"/>
            </w:r>
            <w:r w:rsidRPr="00C020DD">
              <w:rPr>
                <w:noProof/>
                <w:lang w:bidi="nb-NO"/>
              </w:rPr>
              <w:instrText xml:space="preserve"> =A2+1 </w:instrText>
            </w:r>
            <w:r w:rsidRPr="00C020DD">
              <w:rPr>
                <w:noProof/>
                <w:lang w:bidi="nb-NO"/>
              </w:rPr>
              <w:fldChar w:fldCharType="separate"/>
            </w:r>
            <w:r w:rsidRPr="00C020DD">
              <w:rPr>
                <w:noProof/>
                <w:lang w:bidi="nb-NO"/>
              </w:rPr>
              <w:instrText>2020</w:instrText>
            </w:r>
            <w:r w:rsidRPr="00C020DD">
              <w:rPr>
                <w:noProof/>
                <w:lang w:bidi="nb-NO"/>
              </w:rPr>
              <w:fldChar w:fldCharType="end"/>
            </w:r>
            <w:r w:rsidRPr="00C020DD">
              <w:rPr>
                <w:noProof/>
                <w:lang w:bidi="nb-NO"/>
              </w:rPr>
              <w:instrText xml:space="preserve"> "" </w:instrText>
            </w:r>
            <w:r w:rsidRPr="00C020DD">
              <w:rPr>
                <w:noProof/>
                <w:lang w:bidi="nb-NO"/>
              </w:rPr>
              <w:fldChar w:fldCharType="end"/>
            </w:r>
            <w:r w:rsidRPr="00C020DD">
              <w:rPr>
                <w:noProof/>
                <w:lang w:bidi="nb-NO"/>
              </w:rPr>
              <w:fldChar w:fldCharType="end"/>
            </w:r>
            <w:r w:rsidRPr="00C020DD">
              <w:rPr>
                <w:noProof/>
                <w:lang w:eastAsia="nb-NO"/>
              </w:rPr>
              <w:t>1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3E890BE" wp14:editId="5C0578FA">
                      <wp:extent cx="86360" cy="86360"/>
                      <wp:effectExtent l="0" t="0" r="27940" b="27940"/>
                      <wp:docPr id="500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FC84B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D7F7C75" w14:textId="58FEF240" w:rsidR="008C69BF" w:rsidRPr="002C4A01" w:rsidRDefault="008C69BF" w:rsidP="008C69BF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4BAC267D" w14:textId="66AEDEE3" w:rsidR="008C69BF" w:rsidRPr="008C69BF" w:rsidRDefault="008C69BF" w:rsidP="008C69BF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</w:t>
            </w:r>
          </w:p>
        </w:tc>
        <w:tc>
          <w:tcPr>
            <w:tcW w:w="2269" w:type="dxa"/>
          </w:tcPr>
          <w:p w14:paraId="264D69D8" w14:textId="1FB3D0CD" w:rsidR="008C69BF" w:rsidRPr="005C0485" w:rsidRDefault="008C69BF" w:rsidP="008C69BF">
            <w:pPr>
              <w:pStyle w:val="Datoer"/>
              <w:rPr>
                <w:noProof/>
                <w:color w:val="FF0000"/>
                <w:lang w:val="se-NO"/>
              </w:rPr>
            </w:pPr>
            <w:r w:rsidRPr="005C0485">
              <w:rPr>
                <w:noProof/>
                <w:color w:val="FF0000"/>
              </w:rPr>
              <w:t>4</w:t>
            </w:r>
            <w:r w:rsidRPr="005C0485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05E16EC" wp14:editId="44A23C64">
                      <wp:extent cx="86360" cy="86360"/>
                      <wp:effectExtent l="0" t="0" r="8890" b="8890"/>
                      <wp:docPr id="500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C083E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8C69BF" w:rsidRPr="002C4A01" w14:paraId="36C50A31" w14:textId="77777777" w:rsidTr="0068195E">
        <w:trPr>
          <w:trHeight w:val="1531"/>
        </w:trPr>
        <w:tc>
          <w:tcPr>
            <w:tcW w:w="2267" w:type="dxa"/>
          </w:tcPr>
          <w:p w14:paraId="1C2591A5" w14:textId="77777777" w:rsidR="008C69BF" w:rsidRPr="00BC109A" w:rsidRDefault="008C69BF" w:rsidP="008C69BF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3FD22081" w14:textId="15B5AC26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B35BDB1" w14:textId="68511DB6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  <w:r w:rsidRPr="008C69BF">
              <w:rPr>
                <w:noProof/>
                <w:lang w:val="se-NO"/>
              </w:rPr>
              <w:t xml:space="preserve">6 </w:t>
            </w:r>
          </w:p>
        </w:tc>
        <w:tc>
          <w:tcPr>
            <w:tcW w:w="2255" w:type="dxa"/>
          </w:tcPr>
          <w:p w14:paraId="5E5E84EB" w14:textId="7599EB51" w:rsidR="008C69BF" w:rsidRPr="008C69BF" w:rsidRDefault="008C69BF" w:rsidP="008C69BF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7</w:t>
            </w:r>
          </w:p>
        </w:tc>
        <w:tc>
          <w:tcPr>
            <w:tcW w:w="2268" w:type="dxa"/>
          </w:tcPr>
          <w:p w14:paraId="11BA5188" w14:textId="65626D27" w:rsidR="008C69BF" w:rsidRDefault="008C69BF" w:rsidP="008C69BF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8</w:t>
            </w:r>
            <w:r w:rsidRPr="00162A27">
              <w:rPr>
                <w:noProof/>
                <w:color w:val="FF0000"/>
                <w:lang w:eastAsia="nb-NO"/>
              </w:rPr>
              <w:t xml:space="preserve">  </w:t>
            </w:r>
          </w:p>
          <w:p w14:paraId="6B1E1491" w14:textId="56024912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DB3A4D9" w14:textId="77777777" w:rsidR="008C69BF" w:rsidRDefault="008C69BF" w:rsidP="008C69BF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5234C162" wp14:editId="4CEBA7DD">
                  <wp:extent cx="256238" cy="19373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423960013"/>
              <w:placeholder>
                <w:docPart w:val="A27BD04B7E064E498CFC720DFEDF0339"/>
              </w:placeholder>
              <w:showingPlcHdr/>
              <w:dropDownList>
                <w:listItem w:value="Velg et element."/>
                <w:listItem w:displayText="ON:a riikkaidgaskasaš álgoálbmotbeaivi" w:value="ON:a riikkaidgaskasaš álgoálbmo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FC7D839" w14:textId="77777777" w:rsidR="008C69BF" w:rsidRDefault="008C69BF" w:rsidP="008C69B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885532965"/>
              <w:placeholder>
                <w:docPart w:val="B821FF046E164372A83790115E86E9AA"/>
              </w:placeholder>
              <w:showingPlcHdr/>
              <w:dropDownList>
                <w:listItem w:value="Velg et element."/>
                <w:listItem w:displayText="EN:n gaskenasjonaale aalkoeåålmegebiejjie" w:value="EN:n gaskenasjonaale aalkoe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0BECFCE" w14:textId="77777777" w:rsidR="008C69BF" w:rsidRDefault="008C69BF" w:rsidP="008C69B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73382392"/>
              <w:placeholder>
                <w:docPart w:val="E14A6F13CA1943FD9ABD2E5DB2777AE7"/>
              </w:placeholder>
              <w:showingPlcHdr/>
              <w:dropDownList>
                <w:listItem w:value="Velg et element."/>
                <w:listItem w:displayText="AN:a rijkajgasskasasj álggoálmmukbiejvve" w:value="AN:a rijkajgasskasasj álggoálmmuk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7C07FFC6" w14:textId="63370E84" w:rsidR="008C69BF" w:rsidRPr="00B87096" w:rsidRDefault="008C69BF" w:rsidP="008C69BF">
                <w:pPr>
                  <w:pStyle w:val="Datoer"/>
                  <w:rPr>
                    <w:noProof/>
                  </w:rPr>
                </w:pPr>
                <w:r w:rsidRPr="008C69BF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59EC4DEF" w14:textId="58321D80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9" w:type="dxa"/>
          </w:tcPr>
          <w:p w14:paraId="59769F2B" w14:textId="15A2A340" w:rsidR="008C69BF" w:rsidRPr="005C0485" w:rsidRDefault="008C69BF" w:rsidP="008C69BF">
            <w:pPr>
              <w:pStyle w:val="Datoer"/>
              <w:rPr>
                <w:noProof/>
                <w:color w:val="FF0000"/>
                <w:lang w:val="se-NO"/>
              </w:rPr>
            </w:pPr>
            <w:r w:rsidRPr="005C0485">
              <w:rPr>
                <w:noProof/>
                <w:color w:val="FF0000"/>
                <w:lang w:val="se-NO" w:bidi="nb-NO"/>
              </w:rPr>
              <w:t>11</w:t>
            </w:r>
            <w:r w:rsidRPr="005C0485">
              <w:rPr>
                <w:noProof/>
                <w:color w:val="FF0000"/>
                <w:lang w:eastAsia="nb-NO"/>
              </w:rPr>
              <w:t xml:space="preserve"> </w:t>
            </w:r>
          </w:p>
        </w:tc>
      </w:tr>
      <w:tr w:rsidR="008C69BF" w:rsidRPr="002C4A01" w14:paraId="0883422A" w14:textId="77777777" w:rsidTr="0068195E">
        <w:trPr>
          <w:trHeight w:val="1531"/>
        </w:trPr>
        <w:tc>
          <w:tcPr>
            <w:tcW w:w="2267" w:type="dxa"/>
          </w:tcPr>
          <w:p w14:paraId="4024BDE9" w14:textId="7B30555C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12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8479293" wp14:editId="3CCED776">
                      <wp:extent cx="86360" cy="86360"/>
                      <wp:effectExtent l="0" t="0" r="8890" b="8890"/>
                      <wp:docPr id="500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ECD9CC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C9671C1" w14:textId="70514A75" w:rsidR="008C69BF" w:rsidRPr="008C69BF" w:rsidRDefault="008C69BF" w:rsidP="008C69BF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13</w:t>
            </w:r>
          </w:p>
        </w:tc>
        <w:tc>
          <w:tcPr>
            <w:tcW w:w="2255" w:type="dxa"/>
          </w:tcPr>
          <w:p w14:paraId="38B53967" w14:textId="77777777" w:rsidR="008C69BF" w:rsidRDefault="008C69BF" w:rsidP="008C69BF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 xml:space="preserve">4 </w:t>
            </w:r>
          </w:p>
          <w:p w14:paraId="1296D85A" w14:textId="4FA73847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5915B53" w14:textId="77777777" w:rsidR="008C69BF" w:rsidRDefault="008C69BF" w:rsidP="008C69BF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15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525540E0" wp14:editId="2BA6A632">
                  <wp:extent cx="256238" cy="193730"/>
                  <wp:effectExtent l="0" t="0" r="0" b="0"/>
                  <wp:docPr id="5025" name="Bilde 5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1823427718"/>
              <w:placeholder>
                <w:docPart w:val="6B30DC84735144BBBBD62233AB95C1C4"/>
              </w:placeholder>
              <w:showingPlcHdr/>
              <w:dropDownList>
                <w:listItem w:value="Velg et element."/>
                <w:listItem w:displayText="Sámi leavga dohkkehuvvui dán beaivvi 1986" w:value="Sámi leavga dohkkehuvvui dán beaivvi 198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4695C11" w14:textId="77777777" w:rsidR="008C69BF" w:rsidRDefault="008C69BF" w:rsidP="008C69B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184899379"/>
              <w:placeholder>
                <w:docPart w:val="A2DC29E6EB5D4FA9B6EA410F555FF38D"/>
              </w:placeholder>
              <w:showingPlcHdr/>
              <w:dropDownList>
                <w:listItem w:value="Velg et element."/>
                <w:listItem w:displayText="Saemiensaevege dåhkasjovvi 1986" w:value="Saemiensaevege dåhkasjovvi 198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8FDB4A5" w14:textId="77777777" w:rsidR="008C69BF" w:rsidRDefault="008C69BF" w:rsidP="008C69B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FF6A300" w14:textId="2807E7D3" w:rsidR="008C69BF" w:rsidRPr="00B87096" w:rsidRDefault="00000000" w:rsidP="008C69B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1170948121"/>
                <w:placeholder>
                  <w:docPart w:val="B177C4D2C1C44FF3917502669F3A8C55"/>
                </w:placeholder>
                <w:showingPlcHdr/>
                <w:dropDownList>
                  <w:listItem w:value="Velg et element."/>
                  <w:listItem w:displayText="Sáme slávggá dåhkkiduváj 1986" w:value="Sáme slávggá dåhkkiduváj 1986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8C69BF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8C69BF">
              <w:rPr>
                <w:lang w:val="se-NO" w:bidi="nb-NO"/>
              </w:rPr>
              <w:t xml:space="preserve">  </w:t>
            </w:r>
          </w:p>
        </w:tc>
        <w:tc>
          <w:tcPr>
            <w:tcW w:w="2268" w:type="dxa"/>
          </w:tcPr>
          <w:p w14:paraId="73D81A94" w14:textId="516CCAB3" w:rsidR="008C69BF" w:rsidRPr="00B87096" w:rsidRDefault="008C69BF" w:rsidP="008C69BF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16</w:t>
            </w:r>
          </w:p>
        </w:tc>
        <w:tc>
          <w:tcPr>
            <w:tcW w:w="2268" w:type="dxa"/>
          </w:tcPr>
          <w:p w14:paraId="0A39DE5D" w14:textId="77777777" w:rsidR="008C69BF" w:rsidRDefault="008C69BF" w:rsidP="008C69BF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 xml:space="preserve">17 </w:t>
            </w:r>
          </w:p>
          <w:p w14:paraId="448088F7" w14:textId="63090D49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6914588B" w14:textId="77777777" w:rsidR="008C69BF" w:rsidRPr="005C0485" w:rsidRDefault="008C69BF" w:rsidP="008C69BF">
            <w:pPr>
              <w:pStyle w:val="Datoer"/>
              <w:rPr>
                <w:noProof/>
                <w:color w:val="FF0000"/>
                <w:lang w:eastAsia="nb-NO"/>
              </w:rPr>
            </w:pPr>
            <w:r w:rsidRPr="005C0485">
              <w:rPr>
                <w:noProof/>
                <w:color w:val="FF0000"/>
                <w:lang w:val="se-NO" w:bidi="nb-NO"/>
              </w:rPr>
              <w:t>18</w:t>
            </w:r>
            <w:r w:rsidRPr="005C0485">
              <w:rPr>
                <w:noProof/>
                <w:color w:val="FF0000"/>
                <w:lang w:eastAsia="nb-NO"/>
              </w:rPr>
              <w:t xml:space="preserve"> </w:t>
            </w:r>
            <w:r w:rsidRPr="005C0485">
              <w:rPr>
                <w:noProof/>
                <w:color w:val="FF0000"/>
              </w:rPr>
              <w:t xml:space="preserve"> </w:t>
            </w:r>
            <w:r w:rsidRPr="005C0485">
              <w:rPr>
                <w:noProof/>
                <w:color w:val="FF0000"/>
              </w:rPr>
              <w:drawing>
                <wp:inline distT="0" distB="0" distL="0" distR="0" wp14:anchorId="6D69B2AB" wp14:editId="0AF84CF3">
                  <wp:extent cx="256238" cy="193730"/>
                  <wp:effectExtent l="0" t="0" r="0" b="0"/>
                  <wp:docPr id="5027" name="Bilde 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0485">
              <w:rPr>
                <w:noProof/>
                <w:color w:val="FF0000"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  <w:color w:val="505C7F"/>
              </w:rPr>
              <w:tag w:val="BLANK"/>
              <w:id w:val="1741446374"/>
              <w:placeholder>
                <w:docPart w:val="9787A4D7F65842C3A78E082BAF8C58A3"/>
              </w:placeholder>
              <w:showingPlcHdr/>
              <w:dropDownList>
                <w:listItem w:value="Velg et element."/>
                <w:listItem w:displayText="Sámiráđđi vuođđuduvvui dán beaivvi 1956" w:value="Sámiráđđi vuođđuduvvui dán beaivvi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C95C6A1" w14:textId="77777777" w:rsidR="008C69BF" w:rsidRPr="005C0485" w:rsidRDefault="008C69BF" w:rsidP="008C69BF">
                <w:pPr>
                  <w:pStyle w:val="merkedager"/>
                  <w:framePr w:hSpace="0" w:wrap="auto" w:vAnchor="margin" w:hAnchor="text" w:yAlign="inline"/>
                  <w:rPr>
                    <w:color w:val="505C7F"/>
                  </w:rPr>
                </w:pPr>
                <w:r w:rsidRPr="005C0485">
                  <w:rPr>
                    <w:rStyle w:val="Plassholdertekst"/>
                    <w:color w:val="505C7F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505C7F"/>
              </w:rPr>
              <w:tag w:val="BLANK"/>
              <w:id w:val="993060273"/>
              <w:placeholder>
                <w:docPart w:val="74ECE5C0398642A4B45E8C1CF7C6D107"/>
              </w:placeholder>
              <w:showingPlcHdr/>
              <w:dropDownList>
                <w:listItem w:value="Velg et element."/>
                <w:listItem w:displayText="Saemieraerie tseegkesovvi daan biejjien 1956" w:value="Saemieraerie tseegkesovvi daan biejjien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8F1EB2D" w14:textId="77777777" w:rsidR="008C69BF" w:rsidRPr="005C0485" w:rsidRDefault="008C69BF" w:rsidP="008C69B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color w:val="505C7F"/>
                  </w:rPr>
                </w:pPr>
                <w:r w:rsidRPr="005C0485">
                  <w:rPr>
                    <w:rStyle w:val="Plassholdertekst"/>
                    <w:color w:val="505C7F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505C7F"/>
              </w:rPr>
              <w:tag w:val="BLANK"/>
              <w:id w:val="556902412"/>
              <w:placeholder>
                <w:docPart w:val="32347273DC5F41D18F5F0B0189C9D0A6"/>
              </w:placeholder>
              <w:showingPlcHdr/>
              <w:dropDownList>
                <w:listItem w:value="Velg et element."/>
                <w:listItem w:displayText="Sámeráde vuododuváj 1956" w:value="Sámeráde vuododuváj 1956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FF0000"/>
              </w:rPr>
            </w:sdtEndPr>
            <w:sdtContent>
              <w:p w14:paraId="12134679" w14:textId="63D7EB45" w:rsidR="008C69BF" w:rsidRPr="005C0485" w:rsidRDefault="008C69BF" w:rsidP="008C69BF">
                <w:pPr>
                  <w:pStyle w:val="Datoer"/>
                  <w:rPr>
                    <w:noProof/>
                    <w:color w:val="FF0000"/>
                    <w:lang w:val="se-NO"/>
                  </w:rPr>
                </w:pPr>
                <w:r w:rsidRPr="005C0485">
                  <w:rPr>
                    <w:rStyle w:val="Plassholdertekst"/>
                    <w:color w:val="505C7F"/>
                    <w:sz w:val="18"/>
                  </w:rPr>
                  <w:t>Velg et element.</w:t>
                </w:r>
              </w:p>
            </w:sdtContent>
          </w:sdt>
        </w:tc>
      </w:tr>
      <w:tr w:rsidR="008C69BF" w:rsidRPr="002C4A01" w14:paraId="501179EA" w14:textId="77777777" w:rsidTr="0068195E">
        <w:trPr>
          <w:trHeight w:val="1531"/>
        </w:trPr>
        <w:tc>
          <w:tcPr>
            <w:tcW w:w="2267" w:type="dxa"/>
          </w:tcPr>
          <w:p w14:paraId="2E8DED32" w14:textId="3D37B66A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D5DD87A" wp14:editId="34467D3D">
                      <wp:extent cx="86360" cy="86360"/>
                      <wp:effectExtent l="0" t="0" r="27940" b="27940"/>
                      <wp:docPr id="3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9B158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5D169E3" w14:textId="68827F85" w:rsidR="008C69BF" w:rsidRPr="005C0485" w:rsidRDefault="008C69BF" w:rsidP="008C69BF">
            <w:pPr>
              <w:pStyle w:val="Datoer"/>
              <w:rPr>
                <w:noProof/>
                <w:color w:val="auto"/>
                <w:lang w:val="se-NO"/>
              </w:rPr>
            </w:pPr>
            <w:r w:rsidRPr="005C0485">
              <w:rPr>
                <w:noProof/>
                <w:color w:val="auto"/>
                <w:lang w:val="se-NO"/>
              </w:rPr>
              <w:t>20</w:t>
            </w:r>
          </w:p>
        </w:tc>
        <w:tc>
          <w:tcPr>
            <w:tcW w:w="2255" w:type="dxa"/>
          </w:tcPr>
          <w:p w14:paraId="1DD7F153" w14:textId="78F31945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21</w:t>
            </w:r>
          </w:p>
        </w:tc>
        <w:tc>
          <w:tcPr>
            <w:tcW w:w="2268" w:type="dxa"/>
          </w:tcPr>
          <w:p w14:paraId="0051B80D" w14:textId="53C363F6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2</w:t>
            </w:r>
            <w:r>
              <w:rPr>
                <w:noProof/>
                <w:lang w:val="se-NO" w:eastAsia="nb-NO"/>
              </w:rPr>
              <w:t>2</w:t>
            </w:r>
          </w:p>
        </w:tc>
        <w:tc>
          <w:tcPr>
            <w:tcW w:w="2268" w:type="dxa"/>
          </w:tcPr>
          <w:p w14:paraId="5A0E755B" w14:textId="65D7B493" w:rsidR="008C69BF" w:rsidRPr="00B87096" w:rsidRDefault="008C69BF" w:rsidP="008C69BF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23</w:t>
            </w:r>
          </w:p>
        </w:tc>
        <w:tc>
          <w:tcPr>
            <w:tcW w:w="2268" w:type="dxa"/>
          </w:tcPr>
          <w:p w14:paraId="77B90B75" w14:textId="52503E4A" w:rsidR="008C69BF" w:rsidRPr="00B87096" w:rsidRDefault="008C69BF" w:rsidP="008C69BF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24</w:t>
            </w:r>
            <w:r w:rsidRPr="008C69B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9" w:type="dxa"/>
          </w:tcPr>
          <w:p w14:paraId="5CBA84C4" w14:textId="77777777" w:rsidR="008C69BF" w:rsidRPr="005C0485" w:rsidRDefault="008C69BF" w:rsidP="008C69BF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5C0485">
              <w:rPr>
                <w:noProof/>
                <w:color w:val="FF0000"/>
                <w:lang w:val="se-NO" w:bidi="nb-NO"/>
              </w:rPr>
              <w:t xml:space="preserve">25 </w:t>
            </w:r>
          </w:p>
          <w:p w14:paraId="10F98935" w14:textId="34173252" w:rsidR="008C69BF" w:rsidRPr="005C0485" w:rsidRDefault="008C69BF" w:rsidP="008C69BF">
            <w:pPr>
              <w:pStyle w:val="Datoer"/>
              <w:rPr>
                <w:noProof/>
                <w:color w:val="FF0000"/>
                <w:lang w:val="se-NO"/>
              </w:rPr>
            </w:pPr>
          </w:p>
        </w:tc>
      </w:tr>
      <w:tr w:rsidR="008C69BF" w:rsidRPr="002C4A01" w14:paraId="6F98EF5C" w14:textId="77777777" w:rsidTr="0068195E">
        <w:trPr>
          <w:trHeight w:val="1531"/>
        </w:trPr>
        <w:tc>
          <w:tcPr>
            <w:tcW w:w="2267" w:type="dxa"/>
          </w:tcPr>
          <w:p w14:paraId="189994BB" w14:textId="41013F9A" w:rsidR="008C69BF" w:rsidRDefault="008C69BF" w:rsidP="008C69BF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26</w:t>
            </w:r>
            <w:r>
              <w:rPr>
                <w:noProof/>
                <w:lang w:eastAsia="nb-NO"/>
              </w:rPr>
              <w:t xml:space="preserve"> </w:t>
            </w:r>
            <w:r w:rsidR="0041367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7F1CE4F" wp14:editId="4284A4F6">
                      <wp:extent cx="86360" cy="86360"/>
                      <wp:effectExtent l="0" t="0" r="8890" b="8890"/>
                      <wp:docPr id="500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E3A059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57E61652" wp14:editId="30F31A49">
                  <wp:extent cx="256238" cy="193730"/>
                  <wp:effectExtent l="0" t="0" r="0" b="0"/>
                  <wp:docPr id="5026" name="Bilde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2103644049"/>
              <w:placeholder>
                <w:docPart w:val="47360D4B8B69451DB199D6D6CEA9B863"/>
              </w:placeholder>
              <w:showingPlcHdr/>
              <w:dropDownList>
                <w:listItem w:value="Velg et element."/>
                <w:listItem w:displayText="Ruoŧa Sámediggi vuođđuduvvui dán beaivvi 1993" w:value="Ruoŧa Sámediggi vuođđuduvvui dán beaivvi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6EB94F0" w14:textId="77777777" w:rsidR="008C69BF" w:rsidRDefault="008C69BF" w:rsidP="008C69B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64030406"/>
              <w:placeholder>
                <w:docPart w:val="9D6F1819D8F34F369A7C8D72DC4E1D8B"/>
              </w:placeholder>
              <w:showingPlcHdr/>
              <w:dropDownList>
                <w:listItem w:value="Velg et element."/>
                <w:listItem w:displayText="Sveerjen saemiedigkie rïhpesovvi 1993" w:value="Sveerjen saemiedigkie rïhpesovvi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6BD8E36" w14:textId="77777777" w:rsidR="008C69BF" w:rsidRDefault="008C69BF" w:rsidP="008C69B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62589807"/>
              <w:placeholder>
                <w:docPart w:val="5EB979D3D5E343849202B4C313D2FC4D"/>
              </w:placeholder>
              <w:showingPlcHdr/>
              <w:dropDownList>
                <w:listItem w:value="Velg et element."/>
                <w:listItem w:displayText="Svieriga Sámedigge vuododuváj 1993" w:value="Svieriga Sámedigge vuododuváj 1993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497EE0AC" w14:textId="51056AFC" w:rsidR="008C69BF" w:rsidRPr="00B87096" w:rsidRDefault="008C69BF" w:rsidP="008C69BF">
                <w:pPr>
                  <w:pStyle w:val="Datoer"/>
                  <w:rPr>
                    <w:noProof/>
                    <w:lang w:val="se-NO"/>
                  </w:rPr>
                </w:pPr>
                <w:r w:rsidRPr="00C148DD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237DF815" w14:textId="5704EAB9" w:rsidR="008C69BF" w:rsidRPr="005C0485" w:rsidRDefault="008C69BF" w:rsidP="008C69BF">
            <w:pPr>
              <w:pStyle w:val="Datoer"/>
              <w:rPr>
                <w:noProof/>
                <w:color w:val="auto"/>
                <w:lang w:val="se-NO"/>
              </w:rPr>
            </w:pPr>
            <w:r w:rsidRPr="005C0485">
              <w:rPr>
                <w:noProof/>
                <w:color w:val="auto"/>
                <w:lang w:val="se-NO" w:bidi="nb-NO"/>
              </w:rPr>
              <w:t>27</w:t>
            </w:r>
          </w:p>
        </w:tc>
        <w:tc>
          <w:tcPr>
            <w:tcW w:w="2255" w:type="dxa"/>
          </w:tcPr>
          <w:p w14:paraId="32A3100D" w14:textId="64006A03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34AB9512" w14:textId="277220BC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68" w:type="dxa"/>
          </w:tcPr>
          <w:p w14:paraId="35829EEB" w14:textId="605E9786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6F176CDE" w14:textId="4A4233D3" w:rsidR="008C69BF" w:rsidRPr="00B87096" w:rsidRDefault="008C69BF" w:rsidP="008C69BF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31 </w: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0B87622" w14:textId="74B0AE52" w:rsidR="008C69BF" w:rsidRPr="0055129C" w:rsidRDefault="008C69BF" w:rsidP="008C69BF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75438BA" w14:textId="0E9A70F9" w:rsidR="00070024" w:rsidRPr="004E010B" w:rsidRDefault="00070024" w:rsidP="00070024">
      <w:pPr>
        <w:pStyle w:val="Datoer"/>
        <w:rPr>
          <w:lang w:val="se-NO"/>
        </w:rPr>
      </w:pPr>
    </w:p>
    <w:p w14:paraId="4510F90F" w14:textId="2E0DB501" w:rsidR="00070024" w:rsidRDefault="00CD0219" w:rsidP="0007002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6B118" wp14:editId="3164443A">
                <wp:simplePos x="0" y="0"/>
                <wp:positionH relativeFrom="column">
                  <wp:posOffset>-529389</wp:posOffset>
                </wp:positionH>
                <wp:positionV relativeFrom="paragraph">
                  <wp:posOffset>327460</wp:posOffset>
                </wp:positionV>
                <wp:extent cx="10993755" cy="5100955"/>
                <wp:effectExtent l="0" t="0" r="0" b="4445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3ED40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C61887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34BC28E0" w14:textId="2D7B6469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178DA5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045D019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B118" id="Tekstboks 35" o:spid="_x0000_s1035" type="#_x0000_t202" style="position:absolute;margin-left:-41.7pt;margin-top:25.8pt;width:865.65pt;height:40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TG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6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" fillcolor="white [3201]" stroked="f" strokeweight=".5pt">
                <v:textbox>
                  <w:txbxContent>
                    <w:p w14:paraId="5A73ED40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C61887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4BC28E0" w14:textId="2D7B6469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178DA57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45D0198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372F84D9" w14:textId="491852A6" w:rsidR="00070024" w:rsidRPr="00750231" w:rsidRDefault="00070024" w:rsidP="00070024">
      <w:pPr>
        <w:pStyle w:val="Datoer"/>
      </w:pPr>
    </w:p>
    <w:p w14:paraId="35084EDA" w14:textId="77777777" w:rsidR="00070024" w:rsidRDefault="00070024" w:rsidP="00070024">
      <w:pPr>
        <w:rPr>
          <w:lang w:val="se-NO"/>
        </w:rPr>
      </w:pPr>
    </w:p>
    <w:p w14:paraId="1AC5C8C1" w14:textId="541394CA" w:rsidR="00070024" w:rsidRDefault="00070024" w:rsidP="00070024">
      <w:pPr>
        <w:rPr>
          <w:lang w:val="se-NO"/>
        </w:rPr>
      </w:pPr>
    </w:p>
    <w:p w14:paraId="30B35980" w14:textId="4EF0D984" w:rsidR="00070024" w:rsidRDefault="00070024" w:rsidP="00070024">
      <w:pPr>
        <w:rPr>
          <w:lang w:val="se-NO"/>
        </w:rPr>
      </w:pPr>
    </w:p>
    <w:p w14:paraId="6B7D3E9E" w14:textId="77777777" w:rsidR="00070024" w:rsidRDefault="00070024" w:rsidP="00070024">
      <w:pPr>
        <w:rPr>
          <w:lang w:val="se-NO"/>
        </w:rPr>
      </w:pPr>
    </w:p>
    <w:p w14:paraId="3ED8194D" w14:textId="3C052FF6" w:rsidR="00070024" w:rsidRDefault="00070024" w:rsidP="00070024">
      <w:pPr>
        <w:rPr>
          <w:lang w:val="se-NO"/>
        </w:rPr>
      </w:pPr>
    </w:p>
    <w:p w14:paraId="034F7A04" w14:textId="77777777" w:rsidR="00070024" w:rsidRDefault="00070024" w:rsidP="00070024">
      <w:pPr>
        <w:rPr>
          <w:lang w:val="se-NO"/>
        </w:rPr>
      </w:pPr>
    </w:p>
    <w:p w14:paraId="1B08932B" w14:textId="77777777" w:rsidR="00070024" w:rsidRDefault="00070024" w:rsidP="00070024">
      <w:pPr>
        <w:rPr>
          <w:lang w:val="se-NO"/>
        </w:rPr>
      </w:pPr>
    </w:p>
    <w:p w14:paraId="33029671" w14:textId="77777777" w:rsidR="00070024" w:rsidRDefault="00070024" w:rsidP="00070024">
      <w:pPr>
        <w:rPr>
          <w:lang w:val="se-NO"/>
        </w:rPr>
      </w:pPr>
    </w:p>
    <w:p w14:paraId="055231EA" w14:textId="77777777" w:rsidR="00070024" w:rsidRDefault="00070024" w:rsidP="00070024">
      <w:pPr>
        <w:rPr>
          <w:lang w:val="se-NO"/>
        </w:rPr>
      </w:pPr>
    </w:p>
    <w:p w14:paraId="3D518EB6" w14:textId="77777777" w:rsidR="00070024" w:rsidRPr="006F0D51" w:rsidRDefault="00070024" w:rsidP="00070024"/>
    <w:p w14:paraId="7CDCB880" w14:textId="77777777" w:rsidR="00070024" w:rsidRDefault="00070024" w:rsidP="00070024">
      <w:pPr>
        <w:rPr>
          <w:lang w:val="se-NO"/>
        </w:rPr>
      </w:pPr>
    </w:p>
    <w:p w14:paraId="3A9F0548" w14:textId="77777777" w:rsidR="00070024" w:rsidRDefault="00070024" w:rsidP="00070024">
      <w:pPr>
        <w:rPr>
          <w:lang w:val="se-NO"/>
        </w:rPr>
      </w:pPr>
    </w:p>
    <w:p w14:paraId="019A5B86" w14:textId="77777777" w:rsidR="00070024" w:rsidRDefault="00070024" w:rsidP="00070024">
      <w:pPr>
        <w:rPr>
          <w:lang w:val="se-NO"/>
        </w:rPr>
      </w:pPr>
    </w:p>
    <w:p w14:paraId="19B5D848" w14:textId="77777777" w:rsidR="00070024" w:rsidRDefault="00070024" w:rsidP="00070024">
      <w:pPr>
        <w:rPr>
          <w:lang w:val="se-NO"/>
        </w:rPr>
      </w:pPr>
    </w:p>
    <w:p w14:paraId="70370943" w14:textId="77777777" w:rsidR="00070024" w:rsidRPr="0082217B" w:rsidRDefault="00070024" w:rsidP="00070024"/>
    <w:p w14:paraId="0A6B4325" w14:textId="77777777" w:rsidR="00070024" w:rsidRPr="0082217B" w:rsidRDefault="00070024" w:rsidP="00070024"/>
    <w:p w14:paraId="4FFB9E9C" w14:textId="77777777" w:rsidR="00070024" w:rsidRPr="0082217B" w:rsidRDefault="00070024" w:rsidP="00070024"/>
    <w:p w14:paraId="03009B0C" w14:textId="77777777" w:rsidR="00070024" w:rsidRPr="0082217B" w:rsidRDefault="00070024" w:rsidP="00070024"/>
    <w:p w14:paraId="4948BCB4" w14:textId="77777777" w:rsidR="00070024" w:rsidRDefault="00070024" w:rsidP="00070024"/>
    <w:p w14:paraId="067C18B8" w14:textId="77777777" w:rsidR="00070024" w:rsidRDefault="00070024" w:rsidP="00070024"/>
    <w:p w14:paraId="61CCEE5C" w14:textId="77777777" w:rsidR="00070024" w:rsidRDefault="00070024" w:rsidP="00070024"/>
    <w:p w14:paraId="0DE11D03" w14:textId="77777777" w:rsidR="00070024" w:rsidRDefault="00070024" w:rsidP="00070024"/>
    <w:p w14:paraId="1022AA8C" w14:textId="77777777" w:rsidR="00070024" w:rsidRDefault="00070024" w:rsidP="00070024"/>
    <w:p w14:paraId="1CF58804" w14:textId="77777777" w:rsidR="00070024" w:rsidRDefault="00070024" w:rsidP="00070024"/>
    <w:p w14:paraId="126FBC0D" w14:textId="77777777" w:rsidR="00070024" w:rsidRDefault="00070024" w:rsidP="00070024"/>
    <w:p w14:paraId="638DF3D8" w14:textId="77777777" w:rsidR="00070024" w:rsidRDefault="00070024" w:rsidP="00070024"/>
    <w:p w14:paraId="57D09D5A" w14:textId="77777777" w:rsidR="00070024" w:rsidRDefault="00070024" w:rsidP="00070024"/>
    <w:p w14:paraId="79317782" w14:textId="77777777" w:rsidR="00070024" w:rsidRDefault="00070024" w:rsidP="00070024"/>
    <w:p w14:paraId="79C2B30E" w14:textId="77777777" w:rsidR="00070024" w:rsidRDefault="00070024" w:rsidP="00070024"/>
    <w:p w14:paraId="3D5C119A" w14:textId="77777777" w:rsidR="00070024" w:rsidRDefault="00070024" w:rsidP="00070024"/>
    <w:p w14:paraId="101C21FB" w14:textId="77777777" w:rsidR="00070024" w:rsidRDefault="00070024" w:rsidP="00070024"/>
    <w:p w14:paraId="22505647" w14:textId="5D10214B" w:rsidR="00070024" w:rsidRDefault="00070024" w:rsidP="00070024"/>
    <w:p w14:paraId="4EDA2EE9" w14:textId="72FAF89E" w:rsidR="00391722" w:rsidRDefault="00391722" w:rsidP="00070024"/>
    <w:p w14:paraId="27FDCF39" w14:textId="77777777" w:rsidR="00070024" w:rsidRDefault="00070024" w:rsidP="00070024"/>
    <w:sdt>
      <w:sdtPr>
        <w:rPr>
          <w:rStyle w:val="Overskrift1Tegn"/>
        </w:rPr>
        <w:tag w:val="Ođđajagimánnu/tsïengele/ådåjakmánno"/>
        <w:id w:val="728269918"/>
        <w:placeholder>
          <w:docPart w:val="EF5FCCE147C240CF9DD7C1F80D7736B5"/>
        </w:placeholder>
        <w:showingPlcHdr/>
        <w15:color w:val="FFFFFF"/>
        <w:dropDownList>
          <w:listItem w:value="Velg et element."/>
          <w:listItem w:displayText="čakčamánnu" w:value="čakčamánnu"/>
          <w:listItem w:displayText="Skïerede" w:value="Skïerede"/>
          <w:listItem w:displayText="Ragátmánno" w:value="Ragátmánno"/>
          <w:listItem w:displayText="čakčamánnu/Skïerede/Ragátmánno" w:value="čakčamánnu/Skïerede/Ragátmánno"/>
          <w:listItem w:displayText="čakčamánnu/Skïerede" w:value="čakčamánnu/Skïerede"/>
          <w:listItem w:displayText="Skïerede/čakčamánnu" w:value="Skïerede/čakčamánnu"/>
          <w:listItem w:displayText="čakčamánnu/Ragátmánno" w:value="čakčamánnu/Ragátmánno"/>
          <w:listItem w:displayText="Ragátmánno/čakčamánnu" w:value="Ragátmánno/čakčamánnu"/>
          <w:listItem w:displayText="Skïerede/Ragátmánno" w:value="Skïerede/Ragátmánno"/>
          <w:listItem w:displayText="Ragátmánno/Skïerede" w:value="Ragátmánno/Skïerede"/>
        </w:dropDownList>
      </w:sdtPr>
      <w:sdtEndPr>
        <w:rPr>
          <w:rStyle w:val="Standardskriftforavsnitt"/>
        </w:rPr>
      </w:sdtEndPr>
      <w:sdtContent>
        <w:p w14:paraId="4F03741B" w14:textId="76D8821E" w:rsidR="00070024" w:rsidRPr="000029E4" w:rsidRDefault="006B3040" w:rsidP="00070024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2E2F24" w:rsidRPr="002C4A01" w14:paraId="29735ACB" w14:textId="77777777" w:rsidTr="00391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18C0204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873181482"/>
              <w:placeholder>
                <w:docPart w:val="7B159F4E50CF49B7BB7C14E6497CF1F7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1DA2428B" w14:textId="7A8713ED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60097578"/>
              <w:placeholder>
                <w:docPart w:val="956280CCE0234A72BC85419CF05513CF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74DF9BA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364526928"/>
              <w:placeholder>
                <w:docPart w:val="065158B40B504150B32B8DF674E73E5A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4163F2C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86063592"/>
              <w:placeholder>
                <w:docPart w:val="30EEB131F2044A8A8FE8689F9B29108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C8E6E76" w14:textId="32654EF4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BAC05A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1637987082"/>
              <w:placeholder>
                <w:docPart w:val="9F3852228761464BB16582ADACAD9D7C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16167A1" w14:textId="48D86122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354413876"/>
              <w:placeholder>
                <w:docPart w:val="B06477A61016414D8342CDABB4F47F5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D1597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681931642"/>
              <w:placeholder>
                <w:docPart w:val="2590708D38E1446AB2E77B1DAEBBEBA7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A62EDA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284034618"/>
              <w:placeholder>
                <w:docPart w:val="DB8AF7D02E204DE784830187FE528112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042C51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BC1A75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601A6A8C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560978746"/>
              <w:placeholder>
                <w:docPart w:val="CFDF44BF236644A899D1CE854D66F41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70765785" w14:textId="68CFF5F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298215703"/>
              <w:placeholder>
                <w:docPart w:val="C5CB210117A146B69113FCFCAAA3E9D7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0708814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548036140"/>
              <w:placeholder>
                <w:docPart w:val="AB055C94A0274AB1AE131DC1E9726E7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6C54534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ED8DAB9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14FECC1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2138456081"/>
              <w:placeholder>
                <w:docPart w:val="66D0A453E28F4133BD0308362D0321A4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723A5225" w14:textId="6B14B79C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816537087"/>
              <w:placeholder>
                <w:docPart w:val="BDFF7586DCD043F5BB51FCD26C556CD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426E51D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535929040"/>
              <w:placeholder>
                <w:docPart w:val="88F06ED592DA45DFAB3964D214A04A20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D45DEC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6133A43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2EED291B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64112581"/>
              <w:placeholder>
                <w:docPart w:val="EA12EC116E3047068CB23391AEC567D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5B4EB18C" w14:textId="436324F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00081686"/>
              <w:placeholder>
                <w:docPart w:val="A503046F9687422C8F347B09909B6D75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74FE1F4C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251848904"/>
              <w:placeholder>
                <w:docPart w:val="FC6BBC90F4984E4D918486E6E464B69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5403A5D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180837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71103379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160360713"/>
              <w:placeholder>
                <w:docPart w:val="E37055723E304438B592D04DA75CFC72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1593A903" w14:textId="420FED5B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919204512"/>
              <w:placeholder>
                <w:docPart w:val="AC70387BCF72475CB8833BB0F322D1B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5CC79BE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631860440"/>
              <w:placeholder>
                <w:docPart w:val="85C39B37C0D2481D92EF8DF072E6F568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70B4AF2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DCAA6B9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7336E96B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1609781203"/>
              <w:placeholder>
                <w:docPart w:val="CAF082C48CD7460E93A9C40F11B4A05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CA5AF20" w14:textId="5579CCAF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574587137"/>
              <w:placeholder>
                <w:docPart w:val="F2694EA667894DE792A1739E820A196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B3C1ED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76393841"/>
              <w:placeholder>
                <w:docPart w:val="89FE79CA001248EEA0D89F48F3D4B19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6C77EB21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87352960"/>
              <w:placeholder>
                <w:docPart w:val="728016BA79DB4DD89C6AEBCACE61C83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4F8446B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8C7F0F2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070024" w:rsidRPr="002C4A01" w14:paraId="4D4E889E" w14:textId="77777777" w:rsidTr="00391722">
        <w:trPr>
          <w:trHeight w:val="1531"/>
        </w:trPr>
        <w:tc>
          <w:tcPr>
            <w:tcW w:w="2267" w:type="dxa"/>
          </w:tcPr>
          <w:p w14:paraId="496EE05B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DA1EF41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64758C" w14:textId="77777777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0FE22AD" w14:textId="0A7EEE90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084FDC6" w14:textId="702781FD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C1C0094" w14:textId="6526760E" w:rsidR="00070024" w:rsidRPr="00FD227F" w:rsidRDefault="0007002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94F2BC2" w14:textId="36B2ABB1" w:rsidR="00070024" w:rsidRPr="007533AA" w:rsidRDefault="007533AA" w:rsidP="00841285">
            <w:pPr>
              <w:pStyle w:val="Datoer"/>
              <w:rPr>
                <w:noProof/>
                <w:color w:val="FF0000"/>
                <w:lang w:val="se-NO"/>
              </w:rPr>
            </w:pPr>
            <w:r w:rsidRPr="007533AA">
              <w:rPr>
                <w:noProof/>
                <w:color w:val="FF0000"/>
              </w:rPr>
              <w:t>1</w:t>
            </w:r>
          </w:p>
        </w:tc>
      </w:tr>
      <w:tr w:rsidR="007533AA" w:rsidRPr="002C4A01" w14:paraId="3012F1EF" w14:textId="77777777" w:rsidTr="00391722">
        <w:trPr>
          <w:trHeight w:val="1531"/>
        </w:trPr>
        <w:tc>
          <w:tcPr>
            <w:tcW w:w="2267" w:type="dxa"/>
          </w:tcPr>
          <w:p w14:paraId="7B5EF33A" w14:textId="77777777" w:rsidR="007533AA" w:rsidRPr="00FE3444" w:rsidRDefault="007533AA" w:rsidP="007533A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 xml:space="preserve">2 </w:t>
            </w:r>
          </w:p>
          <w:p w14:paraId="58DBF8C1" w14:textId="4F714113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9E2D869" w14:textId="6CE941C0" w:rsidR="007533AA" w:rsidRPr="007533AA" w:rsidRDefault="007533AA" w:rsidP="007533AA">
            <w:pPr>
              <w:pStyle w:val="Datoer"/>
              <w:rPr>
                <w:noProof/>
                <w:color w:val="auto"/>
                <w:lang w:val="se-NO"/>
              </w:rPr>
            </w:pPr>
            <w:r w:rsidRPr="007533AA">
              <w:rPr>
                <w:noProof/>
                <w:color w:val="auto"/>
                <w:lang w:val="se-NO" w:bidi="nb-NO"/>
              </w:rPr>
              <w:t>3</w:t>
            </w:r>
            <w:r w:rsidRPr="007533AA">
              <w:rPr>
                <w:noProof/>
                <w:color w:val="auto"/>
              </w:rPr>
              <w:t xml:space="preserve"> </w:t>
            </w:r>
            <w:r w:rsidRPr="007533AA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B8C6679" wp14:editId="64441662">
                      <wp:extent cx="86360" cy="86360"/>
                      <wp:effectExtent l="0" t="0" r="8890" b="8890"/>
                      <wp:docPr id="4992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BB853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27DA6D99" w14:textId="46DA62A0" w:rsidR="007533AA" w:rsidRPr="00B87096" w:rsidRDefault="007533AA" w:rsidP="007533AA">
            <w:pPr>
              <w:pStyle w:val="Datoer"/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01AB48D3" w14:textId="26801A78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1B842F29" w14:textId="77777777" w:rsidR="007533AA" w:rsidRDefault="007533AA" w:rsidP="007533A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231569A5" w14:textId="2C3E3312" w:rsidR="007533AA" w:rsidRPr="00391722" w:rsidRDefault="007533AA" w:rsidP="007533AA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782B21E" w14:textId="5EB749F8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7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3BF7E4D7" w14:textId="1CBFA221" w:rsidR="007533AA" w:rsidRPr="007533AA" w:rsidRDefault="007533AA" w:rsidP="007533AA">
            <w:pPr>
              <w:pStyle w:val="Datoer"/>
              <w:rPr>
                <w:noProof/>
                <w:color w:val="FF0000"/>
                <w:lang w:val="se-NO"/>
              </w:rPr>
            </w:pPr>
            <w:r w:rsidRPr="007533AA">
              <w:rPr>
                <w:noProof/>
                <w:color w:val="FF0000"/>
              </w:rPr>
              <w:t>8</w:t>
            </w:r>
          </w:p>
        </w:tc>
      </w:tr>
      <w:tr w:rsidR="007533AA" w:rsidRPr="002C4A01" w14:paraId="186F818D" w14:textId="77777777" w:rsidTr="00391722">
        <w:trPr>
          <w:trHeight w:val="1531"/>
        </w:trPr>
        <w:tc>
          <w:tcPr>
            <w:tcW w:w="2267" w:type="dxa"/>
          </w:tcPr>
          <w:p w14:paraId="61D831E4" w14:textId="17D6F02F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 xml:space="preserve">9 </w:t>
            </w:r>
          </w:p>
        </w:tc>
        <w:tc>
          <w:tcPr>
            <w:tcW w:w="2268" w:type="dxa"/>
          </w:tcPr>
          <w:p w14:paraId="3DFEF063" w14:textId="2BC904BB" w:rsidR="007533AA" w:rsidRPr="007533AA" w:rsidRDefault="007533AA" w:rsidP="007533AA">
            <w:pPr>
              <w:pStyle w:val="Datoer"/>
              <w:rPr>
                <w:noProof/>
                <w:color w:val="auto"/>
                <w:lang w:val="se-NO"/>
              </w:rPr>
            </w:pPr>
            <w:r w:rsidRPr="007533AA">
              <w:rPr>
                <w:noProof/>
                <w:color w:val="auto"/>
                <w:lang w:val="se-NO" w:bidi="nb-NO"/>
              </w:rPr>
              <w:t>10</w:t>
            </w:r>
            <w:r w:rsidRPr="007533AA">
              <w:rPr>
                <w:noProof/>
                <w:color w:val="auto"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7858E9C4" w14:textId="7CF02A42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1</w:t>
            </w:r>
            <w:r w:rsidRPr="007533AA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492340B" wp14:editId="17E35A3F">
                      <wp:extent cx="86360" cy="86360"/>
                      <wp:effectExtent l="0" t="0" r="8890" b="8890"/>
                      <wp:docPr id="5008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3161E3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60D0250" w14:textId="02DF3C2A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3C1E5F26" w14:textId="4913C63D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74351576" w14:textId="38C03003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9" w:type="dxa"/>
          </w:tcPr>
          <w:p w14:paraId="338535D8" w14:textId="05097479" w:rsidR="007533AA" w:rsidRPr="007533AA" w:rsidRDefault="007533AA" w:rsidP="007533AA">
            <w:pPr>
              <w:pStyle w:val="Datoer"/>
              <w:rPr>
                <w:noProof/>
                <w:color w:val="FF0000"/>
                <w:lang w:val="se-NO"/>
              </w:rPr>
            </w:pPr>
            <w:r w:rsidRPr="007533AA">
              <w:rPr>
                <w:noProof/>
                <w:color w:val="FF0000"/>
                <w:lang w:val="se-NO" w:bidi="nb-NO"/>
              </w:rPr>
              <w:t>15</w:t>
            </w:r>
            <w:r w:rsidRPr="007533AA">
              <w:rPr>
                <w:noProof/>
                <w:color w:val="FF0000"/>
                <w:lang w:eastAsia="nb-NO"/>
              </w:rPr>
              <w:t xml:space="preserve"> </w:t>
            </w:r>
          </w:p>
        </w:tc>
      </w:tr>
      <w:tr w:rsidR="007533AA" w:rsidRPr="002C4A01" w14:paraId="3C9CBB24" w14:textId="77777777" w:rsidTr="00391722">
        <w:trPr>
          <w:trHeight w:val="1531"/>
        </w:trPr>
        <w:tc>
          <w:tcPr>
            <w:tcW w:w="2267" w:type="dxa"/>
          </w:tcPr>
          <w:p w14:paraId="08C9CF26" w14:textId="3FC0A8CF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16 </w:t>
            </w:r>
          </w:p>
        </w:tc>
        <w:tc>
          <w:tcPr>
            <w:tcW w:w="2268" w:type="dxa"/>
          </w:tcPr>
          <w:p w14:paraId="411C9EE0" w14:textId="5D18DE58" w:rsidR="007533AA" w:rsidRPr="007533AA" w:rsidRDefault="007533AA" w:rsidP="007533AA">
            <w:pPr>
              <w:pStyle w:val="Datoer"/>
              <w:rPr>
                <w:noProof/>
                <w:color w:val="auto"/>
                <w:lang w:val="se-NO"/>
              </w:rPr>
            </w:pPr>
            <w:r w:rsidRPr="007533AA">
              <w:rPr>
                <w:noProof/>
                <w:color w:val="auto"/>
                <w:lang w:val="se-NO"/>
              </w:rPr>
              <w:t>17</w:t>
            </w:r>
          </w:p>
        </w:tc>
        <w:tc>
          <w:tcPr>
            <w:tcW w:w="2255" w:type="dxa"/>
          </w:tcPr>
          <w:p w14:paraId="0207C874" w14:textId="2CEB19FF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8</w:t>
            </w:r>
            <w:r w:rsidRPr="007533AA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251094D" wp14:editId="09DEBB9F">
                      <wp:extent cx="86360" cy="86360"/>
                      <wp:effectExtent l="0" t="0" r="27940" b="27940"/>
                      <wp:docPr id="499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A49343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FA1ABC8" w14:textId="40D598FF" w:rsidR="007533AA" w:rsidRPr="007533AA" w:rsidRDefault="007533AA" w:rsidP="007533A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 xml:space="preserve">19 </w:t>
            </w:r>
          </w:p>
        </w:tc>
        <w:tc>
          <w:tcPr>
            <w:tcW w:w="2268" w:type="dxa"/>
          </w:tcPr>
          <w:p w14:paraId="784806D9" w14:textId="5D5B37FD" w:rsidR="007533AA" w:rsidRPr="00B87096" w:rsidRDefault="007533AA" w:rsidP="007533A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2676C77E" w14:textId="77777777" w:rsidR="007533AA" w:rsidRDefault="007533AA" w:rsidP="007533A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21</w:t>
            </w:r>
          </w:p>
          <w:p w14:paraId="7E3BB906" w14:textId="76880B8D" w:rsidR="007533AA" w:rsidRPr="00B87096" w:rsidRDefault="007533AA" w:rsidP="007533A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35CFF9F3" w14:textId="7EB8FC3B" w:rsidR="007533AA" w:rsidRDefault="007533AA" w:rsidP="007533AA">
            <w:pPr>
              <w:pStyle w:val="Datoer"/>
              <w:rPr>
                <w:noProof/>
                <w:color w:val="FF0000"/>
                <w:lang w:eastAsia="nb-NO"/>
              </w:rPr>
            </w:pPr>
            <w:r w:rsidRPr="007533AA">
              <w:rPr>
                <w:noProof/>
                <w:color w:val="FF0000"/>
                <w:lang w:val="se-NO" w:bidi="nb-NO"/>
              </w:rPr>
              <w:t>22</w:t>
            </w:r>
            <w:r w:rsidRPr="007533AA">
              <w:rPr>
                <w:noProof/>
                <w:color w:val="FF0000"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393895237"/>
              <w:placeholder>
                <w:docPart w:val="DD2901C5A0B64302BC7F7472464A39A4"/>
              </w:placeholder>
              <w:showingPlcHdr/>
              <w:dropDownList>
                <w:listItem w:value="Velg et element."/>
                <w:listItem w:displayText="Čakčajorggáldat" w:value="Čakčajorggál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2EC629C" w14:textId="77777777" w:rsidR="00AA272A" w:rsidRDefault="00AA272A" w:rsidP="00AA272A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034628459"/>
              <w:placeholder>
                <w:docPart w:val="9105B720E5A141968A3ED2D22B81C234"/>
              </w:placeholder>
              <w:showingPlcHdr/>
              <w:dropDownList>
                <w:listItem w:value="Velg et element."/>
                <w:listItem w:displayText="Tjaktjejïebnebiejjie" w:value="Tjaktjejïebn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18FD82F" w14:textId="77777777" w:rsidR="00AA272A" w:rsidRDefault="00AA272A" w:rsidP="00AA272A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617354578"/>
              <w:placeholder>
                <w:docPart w:val="41A3A21A32824F518E0079BC34591DE2"/>
              </w:placeholder>
              <w:showingPlcHdr/>
              <w:dropDownList>
                <w:listItem w:value="Velg et element."/>
                <w:listItem w:displayText="Tjaktjavejabiejvve" w:value="Tjaktjaveja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543627AB" w14:textId="0BC3EA7E" w:rsidR="007533AA" w:rsidRPr="007533AA" w:rsidRDefault="00AA272A" w:rsidP="007533AA">
                <w:pPr>
                  <w:pStyle w:val="Datoer"/>
                  <w:rPr>
                    <w:noProof/>
                    <w:color w:val="FF0000"/>
                    <w:lang w:val="se-NO" w:bidi="nb-NO"/>
                  </w:rPr>
                </w:pPr>
                <w:r w:rsidRPr="001807FD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</w:tr>
      <w:tr w:rsidR="007533AA" w:rsidRPr="002C4A01" w14:paraId="633A9B12" w14:textId="77777777" w:rsidTr="00391722">
        <w:trPr>
          <w:trHeight w:val="1531"/>
        </w:trPr>
        <w:tc>
          <w:tcPr>
            <w:tcW w:w="2267" w:type="dxa"/>
          </w:tcPr>
          <w:p w14:paraId="678DFAEE" w14:textId="77777777" w:rsidR="007533AA" w:rsidRDefault="007533AA" w:rsidP="007533A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23</w:t>
            </w:r>
          </w:p>
          <w:p w14:paraId="63C41CC2" w14:textId="6791E7A1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5901FA8" w14:textId="2CCC8A87" w:rsidR="007533AA" w:rsidRPr="007533AA" w:rsidRDefault="007533AA" w:rsidP="007533AA">
            <w:pPr>
              <w:pStyle w:val="Datoer"/>
              <w:rPr>
                <w:noProof/>
                <w:color w:val="auto"/>
                <w:lang w:val="se-NO"/>
              </w:rPr>
            </w:pPr>
            <w:r w:rsidRPr="007533AA">
              <w:rPr>
                <w:noProof/>
                <w:color w:val="auto"/>
                <w:lang w:val="se-NO" w:bidi="nb-NO"/>
              </w:rPr>
              <w:t xml:space="preserve">24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DEB3815" wp14:editId="03D34BB5">
                      <wp:extent cx="86360" cy="86360"/>
                      <wp:effectExtent l="0" t="0" r="8890" b="8890"/>
                      <wp:docPr id="4995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8A640A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5" w:type="dxa"/>
          </w:tcPr>
          <w:p w14:paraId="351B606D" w14:textId="5657C900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64EFAC1" w14:textId="6C460016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26 </w:t>
            </w:r>
          </w:p>
        </w:tc>
        <w:tc>
          <w:tcPr>
            <w:tcW w:w="2268" w:type="dxa"/>
          </w:tcPr>
          <w:p w14:paraId="4EF6B10D" w14:textId="547E4E4B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68F33223" w14:textId="197F07C8" w:rsidR="007533AA" w:rsidRPr="00B87096" w:rsidRDefault="007533AA" w:rsidP="007533A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9" w:type="dxa"/>
          </w:tcPr>
          <w:p w14:paraId="54D75091" w14:textId="23B299B8" w:rsidR="007533AA" w:rsidRPr="007533AA" w:rsidRDefault="007533AA" w:rsidP="007533AA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val="se-NO"/>
              </w:rPr>
            </w:pPr>
            <w:r w:rsidRPr="007533AA">
              <w:rPr>
                <w:noProof/>
                <w:color w:val="FF0000"/>
                <w:lang w:val="se-NO" w:bidi="nb-NO"/>
              </w:rPr>
              <w:t>29</w:t>
            </w:r>
            <w:r w:rsidRPr="007533AA">
              <w:rPr>
                <w:noProof/>
                <w:color w:val="FF0000"/>
                <w:lang w:eastAsia="nb-NO"/>
              </w:rPr>
              <w:t xml:space="preserve"> </w:t>
            </w:r>
          </w:p>
        </w:tc>
      </w:tr>
      <w:tr w:rsidR="007533AA" w:rsidRPr="002C4A01" w14:paraId="0DD372E8" w14:textId="77777777" w:rsidTr="00391722">
        <w:trPr>
          <w:trHeight w:val="1531"/>
        </w:trPr>
        <w:tc>
          <w:tcPr>
            <w:tcW w:w="2267" w:type="dxa"/>
          </w:tcPr>
          <w:p w14:paraId="34F4BCC9" w14:textId="0A9DE88E" w:rsidR="007533AA" w:rsidRPr="00B87096" w:rsidRDefault="007533AA" w:rsidP="007533A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bidi="nb-NO"/>
              </w:rPr>
              <w:t>30</w:t>
            </w:r>
          </w:p>
        </w:tc>
        <w:tc>
          <w:tcPr>
            <w:tcW w:w="2268" w:type="dxa"/>
          </w:tcPr>
          <w:p w14:paraId="2BFB3DAB" w14:textId="77777777" w:rsidR="007533AA" w:rsidRDefault="007533AA" w:rsidP="007533AA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60798A02" w14:textId="77777777" w:rsidR="007533AA" w:rsidRDefault="007533AA" w:rsidP="007533AA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1B0541B" w14:textId="77777777" w:rsidR="007533AA" w:rsidRDefault="007533AA" w:rsidP="007533AA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5497606E" w14:textId="77777777" w:rsidR="007533AA" w:rsidRDefault="007533AA" w:rsidP="007533AA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4E5B46E2" w14:textId="77777777" w:rsidR="007533AA" w:rsidRDefault="007533AA" w:rsidP="007533AA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9" w:type="dxa"/>
          </w:tcPr>
          <w:p w14:paraId="1EBB2DA9" w14:textId="77777777" w:rsidR="007533AA" w:rsidRPr="0055129C" w:rsidRDefault="007533AA" w:rsidP="007533AA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5A37C674" w14:textId="271B8C87" w:rsidR="00170255" w:rsidRDefault="00170255" w:rsidP="00EF1C4C">
      <w:pPr>
        <w:tabs>
          <w:tab w:val="left" w:pos="1591"/>
        </w:tabs>
        <w:rPr>
          <w:lang w:val="se-NO"/>
        </w:rPr>
      </w:pPr>
    </w:p>
    <w:p w14:paraId="56E1F17F" w14:textId="45ABCACA" w:rsidR="00EE4DA7" w:rsidRPr="004E010B" w:rsidRDefault="00EE4DA7" w:rsidP="00EE4DA7">
      <w:pPr>
        <w:pStyle w:val="Datoer"/>
        <w:rPr>
          <w:lang w:val="se-NO"/>
        </w:rPr>
      </w:pPr>
    </w:p>
    <w:p w14:paraId="34FA7E69" w14:textId="423A344E" w:rsidR="00EE4DA7" w:rsidRDefault="00CD0219" w:rsidP="00EE4DA7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27B47" wp14:editId="1A7EEB5C">
                <wp:simplePos x="0" y="0"/>
                <wp:positionH relativeFrom="column">
                  <wp:posOffset>-408940</wp:posOffset>
                </wp:positionH>
                <wp:positionV relativeFrom="paragraph">
                  <wp:posOffset>174625</wp:posOffset>
                </wp:positionV>
                <wp:extent cx="10993755" cy="5100955"/>
                <wp:effectExtent l="0" t="0" r="0" b="444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5A986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BA5626E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02BDED42" w14:textId="2C3E490F" w:rsidR="00CD0219" w:rsidRPr="00CD0219" w:rsidRDefault="00D00F08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B43A18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7C991D8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7B47" id="Tekstboks 36" o:spid="_x0000_s1036" type="#_x0000_t202" style="position:absolute;margin-left:-32.2pt;margin-top:13.75pt;width:865.65pt;height:40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4DMQ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" fillcolor="white [3201]" stroked="f" strokeweight=".5pt">
                <v:textbox>
                  <w:txbxContent>
                    <w:p w14:paraId="5EE5A986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BA5626E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2BDED42" w14:textId="2C3E490F" w:rsidR="00CD0219" w:rsidRPr="00CD0219" w:rsidRDefault="00D00F08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B43A18B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7C991D8C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8D063DB" w14:textId="3A1B3E85" w:rsidR="00EE4DA7" w:rsidRPr="00750231" w:rsidRDefault="00EE4DA7" w:rsidP="00EE4DA7">
      <w:pPr>
        <w:pStyle w:val="Datoer"/>
      </w:pPr>
    </w:p>
    <w:p w14:paraId="3D9376A4" w14:textId="77777777" w:rsidR="00EE4DA7" w:rsidRDefault="00EE4DA7" w:rsidP="00EE4DA7">
      <w:pPr>
        <w:rPr>
          <w:lang w:val="se-NO"/>
        </w:rPr>
      </w:pPr>
    </w:p>
    <w:p w14:paraId="5D3B4040" w14:textId="77777777" w:rsidR="00EE4DA7" w:rsidRDefault="00EE4DA7" w:rsidP="00EE4DA7">
      <w:pPr>
        <w:rPr>
          <w:lang w:val="se-NO"/>
        </w:rPr>
      </w:pPr>
    </w:p>
    <w:p w14:paraId="451CCCD0" w14:textId="77777777" w:rsidR="00EE4DA7" w:rsidRDefault="00EE4DA7" w:rsidP="00EE4DA7">
      <w:pPr>
        <w:rPr>
          <w:lang w:val="se-NO"/>
        </w:rPr>
      </w:pPr>
    </w:p>
    <w:p w14:paraId="7CEA212C" w14:textId="77777777" w:rsidR="00EE4DA7" w:rsidRDefault="00EE4DA7" w:rsidP="00EE4DA7">
      <w:pPr>
        <w:rPr>
          <w:lang w:val="se-NO"/>
        </w:rPr>
      </w:pPr>
    </w:p>
    <w:p w14:paraId="3D079E7A" w14:textId="77777777" w:rsidR="00EE4DA7" w:rsidRDefault="00EE4DA7" w:rsidP="00EE4DA7">
      <w:pPr>
        <w:rPr>
          <w:lang w:val="se-NO"/>
        </w:rPr>
      </w:pPr>
    </w:p>
    <w:p w14:paraId="68579425" w14:textId="77777777" w:rsidR="00EE4DA7" w:rsidRDefault="00EE4DA7" w:rsidP="00EE4DA7">
      <w:pPr>
        <w:rPr>
          <w:lang w:val="se-NO"/>
        </w:rPr>
      </w:pPr>
    </w:p>
    <w:p w14:paraId="02DB49E1" w14:textId="77777777" w:rsidR="00EE4DA7" w:rsidRDefault="00EE4DA7" w:rsidP="00EE4DA7">
      <w:pPr>
        <w:rPr>
          <w:lang w:val="se-NO"/>
        </w:rPr>
      </w:pPr>
    </w:p>
    <w:p w14:paraId="31ADE893" w14:textId="77777777" w:rsidR="00EE4DA7" w:rsidRDefault="00EE4DA7" w:rsidP="00EE4DA7">
      <w:pPr>
        <w:rPr>
          <w:lang w:val="se-NO"/>
        </w:rPr>
      </w:pPr>
    </w:p>
    <w:p w14:paraId="77C00CD8" w14:textId="77777777" w:rsidR="00EE4DA7" w:rsidRDefault="00EE4DA7" w:rsidP="00EE4DA7">
      <w:pPr>
        <w:rPr>
          <w:lang w:val="se-NO"/>
        </w:rPr>
      </w:pPr>
    </w:p>
    <w:p w14:paraId="1DB9A937" w14:textId="77777777" w:rsidR="00EE4DA7" w:rsidRPr="006F0D51" w:rsidRDefault="00EE4DA7" w:rsidP="00EE4DA7"/>
    <w:p w14:paraId="769D6870" w14:textId="77777777" w:rsidR="00EE4DA7" w:rsidRDefault="00EE4DA7" w:rsidP="00EE4DA7">
      <w:pPr>
        <w:rPr>
          <w:lang w:val="se-NO"/>
        </w:rPr>
      </w:pPr>
    </w:p>
    <w:p w14:paraId="0FBC7924" w14:textId="77777777" w:rsidR="00EE4DA7" w:rsidRDefault="00EE4DA7" w:rsidP="00EE4DA7">
      <w:pPr>
        <w:rPr>
          <w:lang w:val="se-NO"/>
        </w:rPr>
      </w:pPr>
    </w:p>
    <w:p w14:paraId="4C8015A5" w14:textId="77777777" w:rsidR="00EE4DA7" w:rsidRDefault="00EE4DA7" w:rsidP="00EE4DA7">
      <w:pPr>
        <w:rPr>
          <w:lang w:val="se-NO"/>
        </w:rPr>
      </w:pPr>
    </w:p>
    <w:p w14:paraId="68CB444A" w14:textId="77777777" w:rsidR="00EE4DA7" w:rsidRDefault="00EE4DA7" w:rsidP="00EE4DA7">
      <w:pPr>
        <w:rPr>
          <w:lang w:val="se-NO"/>
        </w:rPr>
      </w:pPr>
    </w:p>
    <w:p w14:paraId="5907B38E" w14:textId="77777777" w:rsidR="00EE4DA7" w:rsidRPr="0082217B" w:rsidRDefault="00EE4DA7" w:rsidP="00EE4DA7"/>
    <w:p w14:paraId="17804546" w14:textId="77777777" w:rsidR="00EE4DA7" w:rsidRPr="0082217B" w:rsidRDefault="00EE4DA7" w:rsidP="00EE4DA7"/>
    <w:p w14:paraId="2EEE5D7B" w14:textId="77777777" w:rsidR="00EE4DA7" w:rsidRPr="0082217B" w:rsidRDefault="00EE4DA7" w:rsidP="00EE4DA7"/>
    <w:p w14:paraId="0985035D" w14:textId="77777777" w:rsidR="00EE4DA7" w:rsidRPr="0082217B" w:rsidRDefault="00EE4DA7" w:rsidP="00EE4DA7"/>
    <w:p w14:paraId="4EDECBCB" w14:textId="77777777" w:rsidR="00EE4DA7" w:rsidRDefault="00EE4DA7" w:rsidP="00EE4DA7"/>
    <w:p w14:paraId="543D0FC0" w14:textId="77777777" w:rsidR="00EE4DA7" w:rsidRDefault="00EE4DA7" w:rsidP="00EE4DA7"/>
    <w:p w14:paraId="2849D709" w14:textId="77777777" w:rsidR="00703120" w:rsidRDefault="00703120" w:rsidP="00EE4DA7"/>
    <w:p w14:paraId="620030BE" w14:textId="77777777" w:rsidR="00EE4DA7" w:rsidRDefault="00EE4DA7" w:rsidP="00EE4DA7"/>
    <w:p w14:paraId="3C5AC124" w14:textId="77777777" w:rsidR="00EE4DA7" w:rsidRDefault="00EE4DA7" w:rsidP="00EE4DA7"/>
    <w:p w14:paraId="00B04CF0" w14:textId="77777777" w:rsidR="00EE4DA7" w:rsidRDefault="00EE4DA7" w:rsidP="00EE4DA7"/>
    <w:p w14:paraId="187B7D42" w14:textId="77777777" w:rsidR="00EE4DA7" w:rsidRDefault="00EE4DA7" w:rsidP="00EE4DA7"/>
    <w:p w14:paraId="54810222" w14:textId="77777777" w:rsidR="00EE4DA7" w:rsidRDefault="00EE4DA7" w:rsidP="00EE4DA7"/>
    <w:p w14:paraId="743BB2EA" w14:textId="77777777" w:rsidR="00EE4DA7" w:rsidRDefault="00EE4DA7" w:rsidP="00EE4DA7"/>
    <w:p w14:paraId="314BA1E3" w14:textId="77777777" w:rsidR="00EE4DA7" w:rsidRDefault="00EE4DA7" w:rsidP="00EE4DA7"/>
    <w:p w14:paraId="3D8E4414" w14:textId="77777777" w:rsidR="00EE4DA7" w:rsidRDefault="00EE4DA7" w:rsidP="00EE4DA7"/>
    <w:p w14:paraId="15D6791A" w14:textId="77777777" w:rsidR="00EE4DA7" w:rsidRDefault="00EE4DA7" w:rsidP="00EE4DA7"/>
    <w:p w14:paraId="5FF09902" w14:textId="77777777" w:rsidR="00EE4DA7" w:rsidRDefault="00EE4DA7" w:rsidP="00EE4DA7"/>
    <w:p w14:paraId="2C2AD544" w14:textId="77777777" w:rsidR="00EE4DA7" w:rsidRDefault="00EE4DA7" w:rsidP="00EE4DA7"/>
    <w:p w14:paraId="02446EFE" w14:textId="77777777" w:rsidR="00EE4DA7" w:rsidRDefault="00EE4DA7" w:rsidP="00EE4DA7"/>
    <w:p w14:paraId="227ADB0B" w14:textId="77777777" w:rsidR="00F80FA5" w:rsidRDefault="00F80FA5" w:rsidP="00EE4DA7"/>
    <w:p w14:paraId="7594E5A3" w14:textId="77777777" w:rsidR="00F80FA5" w:rsidRDefault="00F80FA5" w:rsidP="00EE4DA7"/>
    <w:p w14:paraId="1F32A82D" w14:textId="77777777" w:rsidR="00F80FA5" w:rsidRDefault="00F80FA5" w:rsidP="00EE4DA7"/>
    <w:p w14:paraId="12B34F9A" w14:textId="77777777" w:rsidR="00F80FA5" w:rsidRDefault="00F80FA5" w:rsidP="00EE4DA7"/>
    <w:p w14:paraId="4771D687" w14:textId="77777777" w:rsidR="00F80FA5" w:rsidRDefault="00F80FA5" w:rsidP="00EE4DA7"/>
    <w:p w14:paraId="2C843A09" w14:textId="77777777" w:rsidR="00F80FA5" w:rsidRDefault="00F80FA5" w:rsidP="00EE4DA7"/>
    <w:sdt>
      <w:sdtPr>
        <w:rPr>
          <w:rStyle w:val="Overskrift1Tegn"/>
        </w:rPr>
        <w:tag w:val="Ođđajagimánnu/tsïengele/ådåjakmánno"/>
        <w:id w:val="2087493678"/>
        <w:placeholder>
          <w:docPart w:val="D37FF9E7CE1840418D32141DB955E469"/>
        </w:placeholder>
        <w:showingPlcHdr/>
        <w15:color w:val="FFFFFF"/>
        <w:dropDownList>
          <w:listItem w:value="Velg et element."/>
          <w:listItem w:displayText="Golggotmánnu" w:value="Golggotmánnu"/>
          <w:listItem w:displayText="Golke" w:value="Golke"/>
          <w:listItem w:displayText="Gålgådismánno" w:value="Gålgådismánno"/>
          <w:listItem w:displayText="Golggotmánnu/Golke/Gålgådismánno" w:value="Golggotmánnu/Golke/Gålgådismánno"/>
          <w:listItem w:displayText="Golggotmánnu/Golke" w:value="Golggotmánnu/Golke"/>
          <w:listItem w:displayText="Golke/Golggotmánnu" w:value="Golke/Golggotmánnu"/>
          <w:listItem w:displayText="Golggotmánnu/Gålgådismánno" w:value="Golggotmánnu/Gålgådismánno"/>
          <w:listItem w:displayText="Gålgådismánno/Golggotmánnu" w:value="Gålgådismánno/Golggotmánnu"/>
          <w:listItem w:displayText="Golke/Gålgådismánno" w:value="Golke/Gålgådismánno"/>
          <w:listItem w:displayText="Gålgådismánno/Golke" w:value="Gålgådismánno/Golke"/>
        </w:dropDownList>
      </w:sdtPr>
      <w:sdtEndPr>
        <w:rPr>
          <w:rStyle w:val="Standardskriftforavsnitt"/>
        </w:rPr>
      </w:sdtEndPr>
      <w:sdtContent>
        <w:p w14:paraId="1662BF39" w14:textId="2CAE89AE" w:rsidR="00EE4DA7" w:rsidRPr="000029E4" w:rsidRDefault="006B3040" w:rsidP="00EE4DA7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2E2F24" w:rsidRPr="002C4A01" w14:paraId="4E6C1286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7641E2BA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2115048073"/>
              <w:placeholder>
                <w:docPart w:val="66E98A4940FD448DAF87FF51A1533D0C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8A3EC0F" w14:textId="018BC51D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620257860"/>
              <w:placeholder>
                <w:docPart w:val="AD3834E8ED5149558B9CC09D9879B98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3A3EA4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826547247"/>
              <w:placeholder>
                <w:docPart w:val="0BF5E4E94C004D2A91E208A7C471DE43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625F255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61326287"/>
              <w:placeholder>
                <w:docPart w:val="9C9EC6230C4946EDB397F194CDB8AE0A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9F89AD1" w14:textId="7728775C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93FDBC3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2124259927"/>
              <w:placeholder>
                <w:docPart w:val="7905DAE9D0BF4A63BA5A6368313921F5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1DE959E" w14:textId="5BC1FBEA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021979572"/>
              <w:placeholder>
                <w:docPart w:val="B9C9F13C0BF947A797B833CACEF179AE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31E96B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686828885"/>
              <w:placeholder>
                <w:docPart w:val="59AB7490AB404B5B88781F6B012AE68C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7885C1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276435749"/>
              <w:placeholder>
                <w:docPart w:val="BC262C720AB74348B793A6D98E51A74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541E35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9F78CE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A75D2F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785936293"/>
              <w:placeholder>
                <w:docPart w:val="08F2FA78E5C446D3ACDD8D6E2C3717A4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052A460A" w14:textId="2197ACDB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2015336064"/>
              <w:placeholder>
                <w:docPart w:val="D3A8C066AF2D4B57B9B89D8BC84955EC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41CDA2F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517505475"/>
              <w:placeholder>
                <w:docPart w:val="E0FBD2BFB32146309A212AE03B7E873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08F25D9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48F3816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3DA2953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822685712"/>
              <w:placeholder>
                <w:docPart w:val="9AF04CEEABF84A67A73690E439E7842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3701FC9" w14:textId="713B2FB9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684118636"/>
              <w:placeholder>
                <w:docPart w:val="1F9048C9565E49D1A42AA911DD90244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7F80123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047365979"/>
              <w:placeholder>
                <w:docPart w:val="9DDCD73E69C642DB9A3A168FD8D73030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F47007F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B56F5E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BD6B01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1807776283"/>
              <w:placeholder>
                <w:docPart w:val="3CFED77A518C48F8A4D7661B25CEB356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462DA6B6" w14:textId="2D215A22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37580693"/>
              <w:placeholder>
                <w:docPart w:val="BF91FCAED6B4425EA0AD9D5D88E51EF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60617DD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86662957"/>
              <w:placeholder>
                <w:docPart w:val="02B7C86E24D1446794C5DBF7F857B398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1725864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4E1348FA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33278BD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1659991606"/>
              <w:placeholder>
                <w:docPart w:val="88F64147A5D441E49B80769883FD673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324EBEA8" w14:textId="4DE1EC16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736281523"/>
              <w:placeholder>
                <w:docPart w:val="4A4DA15D27E44F11981E31BECC3F2C86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11F4FE4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559595627"/>
              <w:placeholder>
                <w:docPart w:val="00FC67E59A06491997150A44E9426A0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7ECB11E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C8CD1E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498F12AD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1946455562"/>
              <w:placeholder>
                <w:docPart w:val="9B486982DE3E423A8DD565CD24565DB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0CC5629" w14:textId="5BE43184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408493205"/>
              <w:placeholder>
                <w:docPart w:val="6F75831E5745431CA086C3256BE6A62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0A12182C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165664327"/>
              <w:placeholder>
                <w:docPart w:val="992EB0D93949480E9AB8625A812C072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7336091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549888249"/>
              <w:placeholder>
                <w:docPart w:val="7761DE81344744F99E840A6F082EA898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7B072DD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E7F8DB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F80FA5" w:rsidRPr="002C4A01" w14:paraId="25C37D58" w14:textId="77777777" w:rsidTr="00841285">
        <w:trPr>
          <w:trHeight w:val="1531"/>
        </w:trPr>
        <w:tc>
          <w:tcPr>
            <w:tcW w:w="2268" w:type="dxa"/>
          </w:tcPr>
          <w:p w14:paraId="230F7A3F" w14:textId="77777777" w:rsidR="00F80FA5" w:rsidRPr="002C4A01" w:rsidRDefault="00F80FA5" w:rsidP="00F80FA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3D17504" w14:textId="3282AB5A" w:rsidR="00F80FA5" w:rsidRPr="00F80FA5" w:rsidRDefault="00F80FA5" w:rsidP="00F80FA5">
            <w:pPr>
              <w:pStyle w:val="Datoer"/>
              <w:rPr>
                <w:noProof/>
                <w:color w:val="auto"/>
              </w:rPr>
            </w:pPr>
            <w:r w:rsidRPr="00F80FA5">
              <w:rPr>
                <w:noProof/>
                <w:color w:val="auto"/>
                <w:lang w:val="se-NO" w:bidi="nb-NO"/>
              </w:rPr>
              <w:t>1</w:t>
            </w:r>
            <w:r w:rsidRPr="00F80FA5">
              <w:rPr>
                <w:noProof/>
                <w:color w:val="auto"/>
              </w:rPr>
              <w:t xml:space="preserve"> </w:t>
            </w:r>
            <w:r w:rsidRPr="00F80FA5">
              <w:rPr>
                <w:noProof/>
                <w:color w:val="auto"/>
                <w:lang w:bidi="nb-NO"/>
              </w:rPr>
              <w:fldChar w:fldCharType="begin"/>
            </w:r>
            <w:r w:rsidRPr="00F80FA5">
              <w:rPr>
                <w:noProof/>
                <w:color w:val="auto"/>
                <w:lang w:bidi="nb-NO"/>
              </w:rPr>
              <w:instrText xml:space="preserve"> IF </w:instrText>
            </w:r>
            <w:r w:rsidRPr="00F80FA5">
              <w:rPr>
                <w:noProof/>
                <w:color w:val="auto"/>
                <w:lang w:bidi="nb-NO"/>
              </w:rPr>
              <w:fldChar w:fldCharType="begin"/>
            </w:r>
            <w:r w:rsidRPr="00F80FA5">
              <w:rPr>
                <w:noProof/>
                <w:color w:val="auto"/>
                <w:lang w:bidi="nb-NO"/>
              </w:rPr>
              <w:instrText xml:space="preserve"> DocVariable MonthStart \@ dddd </w:instrText>
            </w:r>
            <w:r w:rsidRPr="00F80FA5">
              <w:rPr>
                <w:noProof/>
                <w:color w:val="auto"/>
                <w:lang w:bidi="nb-NO"/>
              </w:rPr>
              <w:fldChar w:fldCharType="separate"/>
            </w:r>
            <w:r w:rsidRPr="00F80FA5">
              <w:rPr>
                <w:noProof/>
                <w:color w:val="auto"/>
                <w:lang w:bidi="nb-NO"/>
              </w:rPr>
              <w:instrText>onsdag</w:instrText>
            </w:r>
            <w:r w:rsidRPr="00F80FA5">
              <w:rPr>
                <w:noProof/>
                <w:color w:val="auto"/>
                <w:lang w:bidi="nb-NO"/>
              </w:rPr>
              <w:fldChar w:fldCharType="end"/>
            </w:r>
            <w:r w:rsidRPr="00F80FA5">
              <w:rPr>
                <w:noProof/>
                <w:color w:val="auto"/>
                <w:lang w:bidi="nb-NO"/>
              </w:rPr>
              <w:instrText xml:space="preserve"> = "tirsdag" 1 </w:instrText>
            </w:r>
            <w:r w:rsidRPr="00F80FA5">
              <w:rPr>
                <w:noProof/>
                <w:color w:val="auto"/>
                <w:lang w:bidi="nb-NO"/>
              </w:rPr>
              <w:fldChar w:fldCharType="begin"/>
            </w:r>
            <w:r w:rsidRPr="00F80FA5">
              <w:rPr>
                <w:noProof/>
                <w:color w:val="auto"/>
                <w:lang w:bidi="nb-NO"/>
              </w:rPr>
              <w:instrText xml:space="preserve"> IF </w:instrText>
            </w:r>
            <w:r w:rsidRPr="00F80FA5">
              <w:rPr>
                <w:noProof/>
                <w:color w:val="auto"/>
                <w:lang w:bidi="nb-NO"/>
              </w:rPr>
              <w:fldChar w:fldCharType="begin"/>
            </w:r>
            <w:r w:rsidRPr="00F80FA5">
              <w:rPr>
                <w:noProof/>
                <w:color w:val="auto"/>
                <w:lang w:bidi="nb-NO"/>
              </w:rPr>
              <w:instrText xml:space="preserve"> =A2 </w:instrText>
            </w:r>
            <w:r w:rsidRPr="00F80FA5">
              <w:rPr>
                <w:noProof/>
                <w:color w:val="auto"/>
                <w:lang w:bidi="nb-NO"/>
              </w:rPr>
              <w:fldChar w:fldCharType="separate"/>
            </w:r>
            <w:r w:rsidRPr="00F80FA5">
              <w:rPr>
                <w:noProof/>
                <w:color w:val="auto"/>
                <w:lang w:bidi="nb-NO"/>
              </w:rPr>
              <w:instrText>0</w:instrText>
            </w:r>
            <w:r w:rsidRPr="00F80FA5">
              <w:rPr>
                <w:noProof/>
                <w:color w:val="auto"/>
                <w:lang w:bidi="nb-NO"/>
              </w:rPr>
              <w:fldChar w:fldCharType="end"/>
            </w:r>
            <w:r w:rsidRPr="00F80FA5">
              <w:rPr>
                <w:noProof/>
                <w:color w:val="auto"/>
                <w:lang w:bidi="nb-NO"/>
              </w:rPr>
              <w:instrText xml:space="preserve"> &lt;&gt; 0 </w:instrText>
            </w:r>
            <w:r w:rsidRPr="00F80FA5">
              <w:rPr>
                <w:noProof/>
                <w:color w:val="auto"/>
                <w:lang w:bidi="nb-NO"/>
              </w:rPr>
              <w:fldChar w:fldCharType="begin"/>
            </w:r>
            <w:r w:rsidRPr="00F80FA5">
              <w:rPr>
                <w:noProof/>
                <w:color w:val="auto"/>
                <w:lang w:bidi="nb-NO"/>
              </w:rPr>
              <w:instrText xml:space="preserve"> =A2+1 </w:instrText>
            </w:r>
            <w:r w:rsidRPr="00F80FA5">
              <w:rPr>
                <w:noProof/>
                <w:color w:val="auto"/>
                <w:lang w:bidi="nb-NO"/>
              </w:rPr>
              <w:fldChar w:fldCharType="separate"/>
            </w:r>
            <w:r w:rsidRPr="00F80FA5">
              <w:rPr>
                <w:noProof/>
                <w:color w:val="auto"/>
                <w:lang w:bidi="nb-NO"/>
              </w:rPr>
              <w:instrText>2020</w:instrText>
            </w:r>
            <w:r w:rsidRPr="00F80FA5">
              <w:rPr>
                <w:noProof/>
                <w:color w:val="auto"/>
                <w:lang w:bidi="nb-NO"/>
              </w:rPr>
              <w:fldChar w:fldCharType="end"/>
            </w:r>
            <w:r w:rsidRPr="00F80FA5">
              <w:rPr>
                <w:noProof/>
                <w:color w:val="auto"/>
                <w:lang w:bidi="nb-NO"/>
              </w:rPr>
              <w:instrText xml:space="preserve"> "" </w:instrText>
            </w:r>
            <w:r w:rsidRPr="00F80FA5">
              <w:rPr>
                <w:noProof/>
                <w:color w:val="auto"/>
                <w:lang w:bidi="nb-NO"/>
              </w:rPr>
              <w:fldChar w:fldCharType="end"/>
            </w:r>
            <w:r w:rsidRPr="00F80FA5">
              <w:rPr>
                <w:noProof/>
                <w:color w:val="auto"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82E1C9" w14:textId="76C057B6" w:rsidR="00F80FA5" w:rsidRPr="002C4A01" w:rsidRDefault="00F80FA5" w:rsidP="00F80FA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2</w:t>
            </w:r>
            <w:r w:rsidRPr="00F80FA5">
              <w:rPr>
                <w:noProof/>
                <w:lang w:val="se-NO"/>
              </w:rPr>
              <mc:AlternateContent>
                <mc:Choice Requires="wps">
                  <w:drawing>
                    <wp:inline distT="0" distB="0" distL="0" distR="0" wp14:anchorId="4BF1D901" wp14:editId="181EC6D2">
                      <wp:extent cx="86360" cy="86360"/>
                      <wp:effectExtent l="0" t="0" r="8890" b="8890"/>
                      <wp:docPr id="500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22333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Pr="00B87096">
              <w:rPr>
                <w:noProof/>
                <w:lang w:val="se-NO" w:bidi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91CB2DC" w14:textId="39C14EEB" w:rsidR="00F80FA5" w:rsidRPr="002C4A01" w:rsidRDefault="00F80FA5" w:rsidP="00F80FA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2D346B6F" w14:textId="77777777" w:rsidR="00F80FA5" w:rsidRDefault="00F80FA5" w:rsidP="00F80FA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5D068FC4" w14:textId="77777777" w:rsidR="00F80FA5" w:rsidRPr="002C4A01" w:rsidRDefault="00F80FA5" w:rsidP="00F80FA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0A40DD3" w14:textId="4F0A52C5" w:rsidR="00F80FA5" w:rsidRPr="00FD227F" w:rsidRDefault="00F80FA5" w:rsidP="00F80FA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0B33349" w14:textId="418EAA51" w:rsidR="00F80FA5" w:rsidRPr="00F80FA5" w:rsidRDefault="00F80FA5" w:rsidP="00F80FA5">
            <w:pPr>
              <w:pStyle w:val="Datoer"/>
              <w:rPr>
                <w:noProof/>
                <w:color w:val="FF0000"/>
                <w:lang w:val="se-NO"/>
              </w:rPr>
            </w:pPr>
            <w:r w:rsidRPr="00F80FA5">
              <w:rPr>
                <w:noProof/>
                <w:color w:val="FF0000"/>
                <w:lang w:val="se-NO" w:bidi="nb-NO"/>
              </w:rPr>
              <w:t>6</w:t>
            </w:r>
            <w:r w:rsidRPr="00F80FA5">
              <w:rPr>
                <w:noProof/>
                <w:color w:val="FF0000"/>
                <w:lang w:eastAsia="nb-NO"/>
              </w:rPr>
              <w:t xml:space="preserve"> </w:t>
            </w:r>
          </w:p>
        </w:tc>
      </w:tr>
      <w:tr w:rsidR="00F80FA5" w:rsidRPr="002C4A01" w14:paraId="47A28FD6" w14:textId="77777777" w:rsidTr="00841285">
        <w:trPr>
          <w:trHeight w:val="1531"/>
        </w:trPr>
        <w:tc>
          <w:tcPr>
            <w:tcW w:w="2268" w:type="dxa"/>
          </w:tcPr>
          <w:p w14:paraId="57AC5C54" w14:textId="093219FD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621BAD97" w14:textId="77777777" w:rsidR="00F80FA5" w:rsidRPr="00F80FA5" w:rsidRDefault="00F80FA5" w:rsidP="00F80FA5">
            <w:pPr>
              <w:pStyle w:val="Datoer"/>
              <w:rPr>
                <w:noProof/>
                <w:color w:val="auto"/>
                <w:lang w:bidi="nb-NO"/>
              </w:rPr>
            </w:pPr>
            <w:r w:rsidRPr="00F80FA5">
              <w:rPr>
                <w:noProof/>
                <w:color w:val="auto"/>
                <w:lang w:val="se-NO" w:bidi="nb-NO"/>
              </w:rPr>
              <w:t>8</w:t>
            </w:r>
            <w:r w:rsidRPr="00F80FA5">
              <w:rPr>
                <w:noProof/>
                <w:color w:val="auto"/>
                <w:lang w:bidi="nb-NO"/>
              </w:rPr>
              <w:t xml:space="preserve">  </w:t>
            </w:r>
          </w:p>
          <w:p w14:paraId="0A5EE7AC" w14:textId="1302AFC3" w:rsidR="00F80FA5" w:rsidRPr="00F80FA5" w:rsidRDefault="00F80FA5" w:rsidP="00F80FA5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5CED9189" w14:textId="77777777" w:rsidR="00F80FA5" w:rsidRDefault="00F80FA5" w:rsidP="00F80FA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1A9CC939" wp14:editId="0BE04E5A">
                  <wp:extent cx="256238" cy="193730"/>
                  <wp:effectExtent l="0" t="0" r="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6238" cy="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533329850"/>
              <w:placeholder>
                <w:docPart w:val="DB03D304C5404A73909AEFB401F90506"/>
              </w:placeholder>
              <w:showingPlcHdr/>
              <w:dropDownList>
                <w:listItem w:value="Velg et element."/>
                <w:listItem w:displayText="Norgga Sámediggi vuođđuduvvui dán beaivvi 1989" w:value="Norgga Sámediggi vuođđuduvvui dán beaivvi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0F51C19" w14:textId="77777777" w:rsidR="00F80FA5" w:rsidRDefault="00F80FA5" w:rsidP="00F80FA5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553035064"/>
              <w:placeholder>
                <w:docPart w:val="B7F5CFFFBE534BB89FBD3E630BAD373B"/>
              </w:placeholder>
              <w:showingPlcHdr/>
              <w:dropDownList>
                <w:listItem w:value="Velg et element."/>
                <w:listItem w:displayText="Nöörjen saemiedigkie rïhpesovvi 1989" w:value="Nöörjen saemiedigkie rïhpesovvi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643B110" w14:textId="77777777" w:rsidR="00F80FA5" w:rsidRDefault="00F80FA5" w:rsidP="00F80FA5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457146173"/>
              <w:placeholder>
                <w:docPart w:val="68ED64EB9CFD459AAAB567F8C44FBD95"/>
              </w:placeholder>
              <w:showingPlcHdr/>
              <w:dropDownList>
                <w:listItem w:value="Velg et element."/>
                <w:listItem w:displayText="Vuona Sámedigge vuododuváj 1989" w:value="Vuona Sámedigge vuododuváj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C2DDAB5" w14:textId="1DECA5AE" w:rsidR="00F80FA5" w:rsidRPr="00B87096" w:rsidRDefault="00F80FA5" w:rsidP="00F80FA5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362C4046" w14:textId="0AA59AC0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  <w:r w:rsidR="004A1869">
              <w:rPr>
                <w:noProof/>
                <w:lang w:val="se-NO" w:bidi="nb-NO"/>
              </w:rPr>
              <w:t xml:space="preserve"> </w:t>
            </w:r>
            <w:r w:rsidR="004A1869" w:rsidRPr="00F80FA5">
              <w:rPr>
                <w:noProof/>
                <w:color w:val="auto"/>
                <w:lang w:eastAsia="nb-NO"/>
              </w:rPr>
              <mc:AlternateContent>
                <mc:Choice Requires="wps">
                  <w:drawing>
                    <wp:inline distT="0" distB="0" distL="0" distR="0" wp14:anchorId="1BA2CB3D" wp14:editId="4F5BAA6B">
                      <wp:extent cx="86360" cy="86360"/>
                      <wp:effectExtent l="0" t="0" r="8890" b="8890"/>
                      <wp:docPr id="501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F03C87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AAA9445" w14:textId="62D30CE3" w:rsidR="00F80FA5" w:rsidRPr="00B87096" w:rsidRDefault="00F80FA5" w:rsidP="00F80FA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5D0708E9" w14:textId="55A25CB2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71EDB76C" w14:textId="4D4C5B8F" w:rsidR="00F80FA5" w:rsidRPr="00F80FA5" w:rsidRDefault="00F80FA5" w:rsidP="00F80FA5">
            <w:pPr>
              <w:pStyle w:val="Datoer"/>
              <w:rPr>
                <w:color w:val="FF0000"/>
                <w:lang w:val="se-NO"/>
              </w:rPr>
            </w:pPr>
            <w:r w:rsidRPr="00F80FA5">
              <w:rPr>
                <w:color w:val="FF0000"/>
                <w:lang w:val="se-NO"/>
              </w:rPr>
              <w:t>13</w:t>
            </w:r>
          </w:p>
        </w:tc>
      </w:tr>
      <w:tr w:rsidR="00F80FA5" w:rsidRPr="002C4A01" w14:paraId="4343CAB5" w14:textId="77777777" w:rsidTr="00841285">
        <w:trPr>
          <w:trHeight w:val="1531"/>
        </w:trPr>
        <w:tc>
          <w:tcPr>
            <w:tcW w:w="2268" w:type="dxa"/>
          </w:tcPr>
          <w:p w14:paraId="4274EA45" w14:textId="265B0CF9" w:rsidR="00F80FA5" w:rsidRPr="00B87096" w:rsidRDefault="00F80FA5" w:rsidP="00F80FA5">
            <w:pPr>
              <w:pStyle w:val="Datoer"/>
              <w:rPr>
                <w:lang w:val="se-NO"/>
              </w:rPr>
            </w:pPr>
            <w:r>
              <w:rPr>
                <w:noProof/>
                <w:lang w:val="se-NO"/>
              </w:rPr>
              <w:t>14</w:t>
            </w:r>
            <w:r w:rsidRPr="00F80FA5">
              <w:rPr>
                <w:noProof/>
                <w:lang w:val="se-NO"/>
              </w:rPr>
              <w:t xml:space="preserve"> </w:t>
            </w:r>
          </w:p>
        </w:tc>
        <w:tc>
          <w:tcPr>
            <w:tcW w:w="2268" w:type="dxa"/>
          </w:tcPr>
          <w:p w14:paraId="1A4C37A1" w14:textId="4955F016" w:rsidR="00F80FA5" w:rsidRPr="00F80FA5" w:rsidRDefault="00F80FA5" w:rsidP="00F80FA5">
            <w:pPr>
              <w:pStyle w:val="Datoer"/>
              <w:rPr>
                <w:noProof/>
                <w:color w:val="auto"/>
                <w:lang w:val="se-NO"/>
              </w:rPr>
            </w:pPr>
            <w:r w:rsidRPr="00F80FA5">
              <w:rPr>
                <w:noProof/>
                <w:color w:val="auto"/>
                <w:lang w:val="se-NO"/>
              </w:rPr>
              <w:t>15</w:t>
            </w:r>
          </w:p>
        </w:tc>
        <w:tc>
          <w:tcPr>
            <w:tcW w:w="2255" w:type="dxa"/>
          </w:tcPr>
          <w:p w14:paraId="78FED7CD" w14:textId="21C00467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6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3A9DC24" w14:textId="56C0B27F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  <w:r w:rsidR="004A1869" w:rsidRPr="00F80FA5">
              <w:rPr>
                <w:noProof/>
                <w:lang w:val="se-NO"/>
              </w:rPr>
              <mc:AlternateContent>
                <mc:Choice Requires="wps">
                  <w:drawing>
                    <wp:inline distT="0" distB="0" distL="0" distR="0" wp14:anchorId="398C992A" wp14:editId="61DCB0BB">
                      <wp:extent cx="86360" cy="86360"/>
                      <wp:effectExtent l="0" t="0" r="27940" b="27940"/>
                      <wp:docPr id="501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9AA86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68" w:type="dxa"/>
          </w:tcPr>
          <w:p w14:paraId="066F36E9" w14:textId="7682F74A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</w:p>
        </w:tc>
        <w:tc>
          <w:tcPr>
            <w:tcW w:w="2268" w:type="dxa"/>
          </w:tcPr>
          <w:p w14:paraId="739A3659" w14:textId="1955BB4F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7E23ECE3" w14:textId="570AFA25" w:rsidR="00F80FA5" w:rsidRPr="00F80FA5" w:rsidRDefault="00F80FA5" w:rsidP="00F80FA5">
            <w:pPr>
              <w:pStyle w:val="Datoer"/>
              <w:rPr>
                <w:noProof/>
                <w:color w:val="FF0000"/>
                <w:lang w:val="se-NO"/>
              </w:rPr>
            </w:pPr>
            <w:r w:rsidRPr="00F80FA5">
              <w:rPr>
                <w:noProof/>
                <w:color w:val="FF0000"/>
                <w:lang w:val="se-NO" w:bidi="nb-NO"/>
              </w:rPr>
              <w:t>20</w:t>
            </w:r>
          </w:p>
        </w:tc>
      </w:tr>
      <w:tr w:rsidR="00F80FA5" w:rsidRPr="002C4A01" w14:paraId="28FB052C" w14:textId="77777777" w:rsidTr="00841285">
        <w:trPr>
          <w:trHeight w:val="1531"/>
        </w:trPr>
        <w:tc>
          <w:tcPr>
            <w:tcW w:w="2268" w:type="dxa"/>
          </w:tcPr>
          <w:p w14:paraId="1AC4608A" w14:textId="7F8142A4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7AB85F5A" w14:textId="7860FA34" w:rsidR="00F80FA5" w:rsidRPr="00F80FA5" w:rsidRDefault="00F80FA5" w:rsidP="00F80FA5">
            <w:pPr>
              <w:pStyle w:val="Datoer"/>
              <w:rPr>
                <w:noProof/>
                <w:color w:val="auto"/>
                <w:lang w:val="se-NO"/>
              </w:rPr>
            </w:pPr>
            <w:r w:rsidRPr="00F80FA5">
              <w:rPr>
                <w:noProof/>
                <w:color w:val="auto"/>
                <w:lang w:val="se-NO" w:bidi="nb-NO"/>
              </w:rPr>
              <w:t>22</w:t>
            </w:r>
            <w:r w:rsidRPr="00F80FA5">
              <w:rPr>
                <w:noProof/>
                <w:color w:val="auto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1FF6D1C5" w14:textId="77777777" w:rsidR="00F80FA5" w:rsidRDefault="00F80FA5" w:rsidP="00F80FA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3</w:t>
            </w:r>
          </w:p>
          <w:p w14:paraId="0E2EFC01" w14:textId="0733FC94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ADA3ADF" w14:textId="5433B85E" w:rsidR="00F80FA5" w:rsidRDefault="00F80FA5" w:rsidP="00F80FA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24</w:t>
            </w:r>
            <w:r w:rsidR="004A1869" w:rsidRPr="00F80FA5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F34D300" wp14:editId="088F9393">
                      <wp:extent cx="86360" cy="86360"/>
                      <wp:effectExtent l="0" t="0" r="8890" b="8890"/>
                      <wp:docPr id="501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84FF4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bidi="nb-NO"/>
              </w:rPr>
              <w:t xml:space="preserve"> </w:t>
            </w:r>
          </w:p>
          <w:sdt>
            <w:sdtPr>
              <w:tag w:val="BLANK"/>
              <w:id w:val="-523014584"/>
              <w:placeholder>
                <w:docPart w:val="AB8E6DEC63F54D9A85C02991AA537666"/>
              </w:placeholder>
              <w:showingPlcHdr/>
              <w15:color w:val="FFFFFF"/>
              <w:dropDownList>
                <w:listItem w:value="Velg et element."/>
                <w:listItem w:displayText="ON beaivi" w:value="ON beaivi"/>
                <w:listItem w:displayText=" " w:value=" "/>
              </w:dropDownList>
            </w:sdtPr>
            <w:sdtContent>
              <w:p w14:paraId="011161B8" w14:textId="77777777" w:rsidR="00F80FA5" w:rsidRDefault="00F80FA5" w:rsidP="00F80FA5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37538649"/>
              <w:placeholder>
                <w:docPart w:val="39F8E84A8D254C03BA398EFAC0D0BB40"/>
              </w:placeholder>
              <w:showingPlcHdr/>
              <w:dropDownList>
                <w:listItem w:value="Velg et element."/>
                <w:listItem w:displayText="EN:n biejjie" w:value="EN:n 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2DE881E" w14:textId="77777777" w:rsidR="00F80FA5" w:rsidRDefault="00F80FA5" w:rsidP="00F80FA5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852493107"/>
              <w:placeholder>
                <w:docPart w:val="9074CDEF98164312B46B067866744243"/>
              </w:placeholder>
              <w:showingPlcHdr/>
              <w:dropDownList>
                <w:listItem w:value="Velg et element."/>
                <w:listItem w:displayText="Aktidum Nasjåvnåj biejvve" w:value="Aktidum Nasjåvnåj 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3B867307" w14:textId="7E18AA2F" w:rsidR="00F80FA5" w:rsidRPr="00B87096" w:rsidRDefault="00F80FA5" w:rsidP="00F80FA5">
                <w:pPr>
                  <w:pStyle w:val="Datoer"/>
                  <w:rPr>
                    <w:noProof/>
                    <w:lang w:val="se-NO"/>
                  </w:rPr>
                </w:pPr>
                <w:r w:rsidRPr="00F80FA5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2FF7A404" w14:textId="7309CB90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4A5C0A70" w14:textId="59D34128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5B986465" w14:textId="77777777" w:rsidR="00F80FA5" w:rsidRDefault="00F80FA5" w:rsidP="00F80FA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F80FA5">
              <w:rPr>
                <w:noProof/>
                <w:color w:val="FF0000"/>
                <w:lang w:val="se-NO" w:bidi="nb-NO"/>
              </w:rPr>
              <w:t>27</w:t>
            </w:r>
          </w:p>
          <w:sdt>
            <w:sdtPr>
              <w:rPr>
                <w:rStyle w:val="merkedagerTegn"/>
                <w:color w:val="auto"/>
              </w:rPr>
              <w:tag w:val="BLANK"/>
              <w:id w:val="-647354952"/>
              <w:placeholder>
                <w:docPart w:val="F9706F91941D427A9E06528A3CB87E99"/>
              </w:placeholder>
              <w:showingPlcHdr/>
              <w:dropDownList>
                <w:listItem w:value="Velg et element."/>
                <w:listItem w:displayText="Geasseáigi nohká" w:value="Geasseáigi nohk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5B66B82" w14:textId="77777777" w:rsidR="00B20F3F" w:rsidRPr="00F80FA5" w:rsidRDefault="00B20F3F" w:rsidP="00B20F3F">
                <w:pPr>
                  <w:pStyle w:val="merkedager"/>
                  <w:framePr w:hSpace="0" w:wrap="auto" w:vAnchor="margin" w:hAnchor="text" w:yAlign="inline"/>
                  <w:rPr>
                    <w:color w:val="auto"/>
                  </w:rPr>
                </w:pPr>
                <w:r w:rsidRPr="00F80FA5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color w:val="auto"/>
              </w:rPr>
              <w:tag w:val="BLANK"/>
              <w:id w:val="1477342273"/>
              <w:placeholder>
                <w:docPart w:val="DB2046E5FB1D4E128B7EA03E0530652C"/>
              </w:placeholder>
              <w:showingPlcHdr/>
              <w:dropDownList>
                <w:listItem w:value="Velg et element."/>
                <w:listItem w:displayText="Giesietïjje nåhka" w:value="Giesietïjje nå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246FEB8" w14:textId="77777777" w:rsidR="00B20F3F" w:rsidRPr="00F80FA5" w:rsidRDefault="00B20F3F" w:rsidP="00B20F3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color w:val="auto"/>
                  </w:rPr>
                </w:pPr>
                <w:r w:rsidRPr="00F80FA5">
                  <w:rPr>
                    <w:rStyle w:val="Plassholdertekst"/>
                    <w:color w:val="auto"/>
                  </w:rPr>
                  <w:t>Velg et element.</w:t>
                </w:r>
              </w:p>
            </w:sdtContent>
          </w:sdt>
          <w:p w14:paraId="4809547C" w14:textId="38A69DEE" w:rsidR="00B20F3F" w:rsidRPr="00F80FA5" w:rsidRDefault="00000000" w:rsidP="00B20F3F">
            <w:pPr>
              <w:pStyle w:val="Datoer"/>
              <w:rPr>
                <w:noProof/>
                <w:color w:val="FF0000"/>
                <w:lang w:val="se-NO"/>
              </w:rPr>
            </w:pPr>
            <w:sdt>
              <w:sdtPr>
                <w:rPr>
                  <w:rStyle w:val="merkedagerTegn"/>
                  <w:color w:val="auto"/>
                </w:rPr>
                <w:tag w:val="BLANK"/>
                <w:id w:val="865255735"/>
                <w:placeholder>
                  <w:docPart w:val="2754F124BD934776A9E1A71BFFD10175"/>
                </w:placeholder>
                <w:showingPlcHdr/>
                <w:dropDownList>
                  <w:listItem w:value="Velg et element."/>
                  <w:listItem w:displayText="Giesseájgge nåhkå" w:value="Giesseájgge nåhkå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</w:rPr>
              </w:sdtEndPr>
              <w:sdtContent>
                <w:r w:rsidR="00B20F3F" w:rsidRPr="00B20F3F">
                  <w:rPr>
                    <w:rStyle w:val="Plassholdertekst"/>
                    <w:color w:val="auto"/>
                    <w:sz w:val="18"/>
                  </w:rPr>
                  <w:t>Velg et element.</w:t>
                </w:r>
              </w:sdtContent>
            </w:sdt>
            <w:r w:rsidR="00B20F3F" w:rsidRPr="00F80FA5">
              <w:rPr>
                <w:color w:val="auto"/>
                <w:lang w:bidi="nb-NO"/>
              </w:rPr>
              <w:tab/>
            </w:r>
          </w:p>
        </w:tc>
      </w:tr>
      <w:tr w:rsidR="00F80FA5" w:rsidRPr="002C4A01" w14:paraId="73CFE7C9" w14:textId="77777777" w:rsidTr="00841285">
        <w:trPr>
          <w:trHeight w:val="1531"/>
        </w:trPr>
        <w:tc>
          <w:tcPr>
            <w:tcW w:w="2268" w:type="dxa"/>
          </w:tcPr>
          <w:p w14:paraId="41022095" w14:textId="7C4104E2" w:rsidR="00F80FA5" w:rsidRPr="00B87096" w:rsidRDefault="00F80FA5" w:rsidP="00F80FA5">
            <w:pPr>
              <w:pStyle w:val="Datoer"/>
              <w:rPr>
                <w:lang w:val="se-NO"/>
              </w:rPr>
            </w:pPr>
            <w:r w:rsidRPr="00F80FA5">
              <w:rPr>
                <w:noProof/>
                <w:lang w:val="se-NO"/>
              </w:rPr>
              <w:fldChar w:fldCharType="begin"/>
            </w:r>
            <w:r w:rsidRPr="00F80FA5">
              <w:rPr>
                <w:noProof/>
                <w:lang w:val="se-NO"/>
              </w:rPr>
              <w:instrText xml:space="preserve">IF </w:instrText>
            </w:r>
            <w:r w:rsidRPr="00F80FA5">
              <w:rPr>
                <w:noProof/>
                <w:lang w:val="se-NO"/>
              </w:rPr>
              <w:fldChar w:fldCharType="begin"/>
            </w:r>
            <w:r w:rsidRPr="00F80FA5">
              <w:rPr>
                <w:noProof/>
                <w:lang w:val="se-NO"/>
              </w:rPr>
              <w:instrText xml:space="preserve"> =E10</w:instrText>
            </w:r>
            <w:r w:rsidRPr="00F80FA5">
              <w:rPr>
                <w:noProof/>
                <w:lang w:val="se-NO"/>
              </w:rPr>
              <w:fldChar w:fldCharType="separate"/>
            </w:r>
            <w:r w:rsidRPr="00F80FA5">
              <w:rPr>
                <w:noProof/>
                <w:lang w:val="se-NO"/>
              </w:rPr>
              <w:instrText>31</w:instrText>
            </w:r>
            <w:r w:rsidRPr="00F80FA5">
              <w:rPr>
                <w:noProof/>
                <w:lang w:val="se-NO"/>
              </w:rPr>
              <w:fldChar w:fldCharType="end"/>
            </w:r>
            <w:r w:rsidRPr="00F80FA5">
              <w:rPr>
                <w:noProof/>
                <w:lang w:val="se-NO"/>
              </w:rPr>
              <w:instrText xml:space="preserve"> = 0,"" </w:instrText>
            </w:r>
            <w:r w:rsidRPr="00F80FA5">
              <w:rPr>
                <w:noProof/>
                <w:lang w:val="se-NO"/>
              </w:rPr>
              <w:fldChar w:fldCharType="begin"/>
            </w:r>
            <w:r w:rsidRPr="00F80FA5">
              <w:rPr>
                <w:noProof/>
                <w:lang w:val="se-NO"/>
              </w:rPr>
              <w:instrText xml:space="preserve"> IF </w:instrText>
            </w:r>
            <w:r w:rsidRPr="00F80FA5">
              <w:rPr>
                <w:noProof/>
                <w:lang w:val="se-NO"/>
              </w:rPr>
              <w:fldChar w:fldCharType="begin"/>
            </w:r>
            <w:r w:rsidRPr="00F80FA5">
              <w:rPr>
                <w:noProof/>
                <w:lang w:val="se-NO"/>
              </w:rPr>
              <w:instrText xml:space="preserve"> =E10 </w:instrText>
            </w:r>
            <w:r w:rsidRPr="00F80FA5">
              <w:rPr>
                <w:noProof/>
                <w:lang w:val="se-NO"/>
              </w:rPr>
              <w:fldChar w:fldCharType="separate"/>
            </w:r>
            <w:r w:rsidRPr="00F80FA5">
              <w:rPr>
                <w:noProof/>
                <w:lang w:val="se-NO"/>
              </w:rPr>
              <w:instrText>31</w:instrText>
            </w:r>
            <w:r w:rsidRPr="00F80FA5">
              <w:rPr>
                <w:noProof/>
                <w:lang w:val="se-NO"/>
              </w:rPr>
              <w:fldChar w:fldCharType="end"/>
            </w:r>
            <w:r w:rsidRPr="00F80FA5">
              <w:rPr>
                <w:noProof/>
                <w:lang w:val="se-NO"/>
              </w:rPr>
              <w:instrText xml:space="preserve">  &lt; </w:instrText>
            </w:r>
            <w:r w:rsidRPr="00F80FA5">
              <w:rPr>
                <w:noProof/>
                <w:lang w:val="se-NO"/>
              </w:rPr>
              <w:fldChar w:fldCharType="begin"/>
            </w:r>
            <w:r w:rsidRPr="00F80FA5">
              <w:rPr>
                <w:noProof/>
                <w:lang w:val="se-NO"/>
              </w:rPr>
              <w:instrText xml:space="preserve"> DocVariable MonthEnd \@ d </w:instrText>
            </w:r>
            <w:r w:rsidRPr="00F80FA5">
              <w:rPr>
                <w:noProof/>
                <w:lang w:val="se-NO"/>
              </w:rPr>
              <w:fldChar w:fldCharType="separate"/>
            </w:r>
            <w:r w:rsidRPr="00F80FA5">
              <w:rPr>
                <w:noProof/>
                <w:lang w:val="se-NO"/>
              </w:rPr>
              <w:instrText>31</w:instrText>
            </w:r>
            <w:r w:rsidRPr="00F80FA5">
              <w:rPr>
                <w:noProof/>
                <w:lang w:val="se-NO"/>
              </w:rPr>
              <w:fldChar w:fldCharType="end"/>
            </w:r>
            <w:r w:rsidRPr="00F80FA5">
              <w:rPr>
                <w:noProof/>
                <w:lang w:val="se-NO"/>
              </w:rPr>
              <w:instrText xml:space="preserve">  </w:instrText>
            </w:r>
            <w:r w:rsidRPr="00F80FA5">
              <w:rPr>
                <w:noProof/>
                <w:lang w:val="se-NO"/>
              </w:rPr>
              <w:fldChar w:fldCharType="begin"/>
            </w:r>
            <w:r w:rsidRPr="00F80FA5">
              <w:rPr>
                <w:noProof/>
                <w:lang w:val="se-NO"/>
              </w:rPr>
              <w:instrText xml:space="preserve"> =E10+1 </w:instrText>
            </w:r>
            <w:r w:rsidRPr="00F80FA5">
              <w:rPr>
                <w:noProof/>
                <w:lang w:val="se-NO"/>
              </w:rPr>
              <w:fldChar w:fldCharType="separate"/>
            </w:r>
            <w:r w:rsidRPr="00F80FA5">
              <w:rPr>
                <w:noProof/>
                <w:lang w:val="se-NO"/>
              </w:rPr>
              <w:instrText>27</w:instrText>
            </w:r>
            <w:r w:rsidRPr="00F80FA5">
              <w:rPr>
                <w:noProof/>
                <w:lang w:val="se-NO"/>
              </w:rPr>
              <w:fldChar w:fldCharType="end"/>
            </w:r>
            <w:r w:rsidRPr="00F80FA5">
              <w:rPr>
                <w:noProof/>
                <w:lang w:val="se-NO"/>
              </w:rPr>
              <w:instrText xml:space="preserve"> "" </w:instrText>
            </w:r>
            <w:r w:rsidRPr="00F80FA5">
              <w:rPr>
                <w:noProof/>
                <w:lang w:val="se-NO"/>
              </w:rPr>
              <w:fldChar w:fldCharType="end"/>
            </w:r>
            <w:r w:rsidRPr="00F80FA5">
              <w:rPr>
                <w:noProof/>
                <w:lang w:val="se-NO"/>
              </w:rPr>
              <w:fldChar w:fldCharType="end"/>
            </w:r>
            <w:r w:rsidRPr="00F80FA5">
              <w:rPr>
                <w:noProof/>
                <w:lang w:val="se-NO"/>
              </w:rPr>
              <w:t xml:space="preserve">28 </w:t>
            </w:r>
          </w:p>
        </w:tc>
        <w:tc>
          <w:tcPr>
            <w:tcW w:w="2268" w:type="dxa"/>
          </w:tcPr>
          <w:p w14:paraId="0853E99E" w14:textId="77777777" w:rsidR="00F80FA5" w:rsidRPr="00F80FA5" w:rsidRDefault="00F80FA5" w:rsidP="00F80FA5">
            <w:pPr>
              <w:pStyle w:val="Datoer"/>
              <w:tabs>
                <w:tab w:val="right" w:pos="2052"/>
              </w:tabs>
              <w:rPr>
                <w:noProof/>
                <w:color w:val="auto"/>
                <w:lang w:bidi="nb-NO"/>
              </w:rPr>
            </w:pPr>
            <w:r w:rsidRPr="00F80FA5">
              <w:rPr>
                <w:noProof/>
                <w:color w:val="auto"/>
                <w:lang w:bidi="nb-NO"/>
              </w:rPr>
              <w:fldChar w:fldCharType="begin"/>
            </w:r>
            <w:r w:rsidRPr="00F80FA5">
              <w:rPr>
                <w:noProof/>
                <w:color w:val="auto"/>
                <w:lang w:bidi="nb-NO"/>
              </w:rPr>
              <w:instrText xml:space="preserve">IF </w:instrText>
            </w:r>
            <w:r w:rsidRPr="00F80FA5">
              <w:rPr>
                <w:noProof/>
                <w:color w:val="auto"/>
                <w:lang w:bidi="nb-NO"/>
              </w:rPr>
              <w:fldChar w:fldCharType="begin"/>
            </w:r>
            <w:r w:rsidRPr="00F80FA5">
              <w:rPr>
                <w:noProof/>
                <w:color w:val="auto"/>
                <w:lang w:bidi="nb-NO"/>
              </w:rPr>
              <w:instrText xml:space="preserve"> =F10</w:instrText>
            </w:r>
            <w:r w:rsidRPr="00F80FA5">
              <w:rPr>
                <w:noProof/>
                <w:color w:val="auto"/>
                <w:lang w:bidi="nb-NO"/>
              </w:rPr>
              <w:fldChar w:fldCharType="separate"/>
            </w:r>
            <w:r w:rsidRPr="00F80FA5">
              <w:rPr>
                <w:noProof/>
                <w:color w:val="auto"/>
                <w:lang w:bidi="nb-NO"/>
              </w:rPr>
              <w:instrText>0</w:instrText>
            </w:r>
            <w:r w:rsidRPr="00F80FA5">
              <w:rPr>
                <w:noProof/>
                <w:color w:val="auto"/>
                <w:lang w:bidi="nb-NO"/>
              </w:rPr>
              <w:fldChar w:fldCharType="end"/>
            </w:r>
            <w:r w:rsidRPr="00F80FA5">
              <w:rPr>
                <w:noProof/>
                <w:color w:val="auto"/>
                <w:lang w:bidi="nb-NO"/>
              </w:rPr>
              <w:instrText xml:space="preserve"> = 0,"" </w:instrText>
            </w:r>
            <w:r w:rsidRPr="00F80FA5">
              <w:rPr>
                <w:noProof/>
                <w:color w:val="auto"/>
                <w:lang w:bidi="nb-NO"/>
              </w:rPr>
              <w:fldChar w:fldCharType="begin"/>
            </w:r>
            <w:r w:rsidRPr="00F80FA5">
              <w:rPr>
                <w:noProof/>
                <w:color w:val="auto"/>
                <w:lang w:bidi="nb-NO"/>
              </w:rPr>
              <w:instrText xml:space="preserve"> IF </w:instrText>
            </w:r>
            <w:r w:rsidRPr="00F80FA5">
              <w:rPr>
                <w:noProof/>
                <w:color w:val="auto"/>
                <w:lang w:bidi="nb-NO"/>
              </w:rPr>
              <w:fldChar w:fldCharType="begin"/>
            </w:r>
            <w:r w:rsidRPr="00F80FA5">
              <w:rPr>
                <w:noProof/>
                <w:color w:val="auto"/>
                <w:lang w:bidi="nb-NO"/>
              </w:rPr>
              <w:instrText xml:space="preserve"> =F10 </w:instrText>
            </w:r>
            <w:r w:rsidRPr="00F80FA5">
              <w:rPr>
                <w:noProof/>
                <w:color w:val="auto"/>
                <w:lang w:bidi="nb-NO"/>
              </w:rPr>
              <w:fldChar w:fldCharType="separate"/>
            </w:r>
            <w:r w:rsidRPr="00F80FA5">
              <w:rPr>
                <w:noProof/>
                <w:color w:val="auto"/>
                <w:lang w:bidi="nb-NO"/>
              </w:rPr>
              <w:instrText>27</w:instrText>
            </w:r>
            <w:r w:rsidRPr="00F80FA5">
              <w:rPr>
                <w:noProof/>
                <w:color w:val="auto"/>
                <w:lang w:bidi="nb-NO"/>
              </w:rPr>
              <w:fldChar w:fldCharType="end"/>
            </w:r>
            <w:r w:rsidRPr="00F80FA5">
              <w:rPr>
                <w:noProof/>
                <w:color w:val="auto"/>
                <w:lang w:bidi="nb-NO"/>
              </w:rPr>
              <w:instrText xml:space="preserve">  &lt; </w:instrText>
            </w:r>
            <w:r w:rsidRPr="00F80FA5">
              <w:rPr>
                <w:noProof/>
                <w:color w:val="auto"/>
                <w:lang w:bidi="nb-NO"/>
              </w:rPr>
              <w:fldChar w:fldCharType="begin"/>
            </w:r>
            <w:r w:rsidRPr="00F80FA5">
              <w:rPr>
                <w:noProof/>
                <w:color w:val="auto"/>
                <w:lang w:bidi="nb-NO"/>
              </w:rPr>
              <w:instrText xml:space="preserve"> DocVariable MonthEnd \@ d </w:instrText>
            </w:r>
            <w:r w:rsidRPr="00F80FA5">
              <w:rPr>
                <w:noProof/>
                <w:color w:val="auto"/>
                <w:lang w:bidi="nb-NO"/>
              </w:rPr>
              <w:fldChar w:fldCharType="separate"/>
            </w:r>
            <w:r w:rsidRPr="00F80FA5">
              <w:rPr>
                <w:noProof/>
                <w:color w:val="auto"/>
                <w:lang w:bidi="nb-NO"/>
              </w:rPr>
              <w:instrText>31</w:instrText>
            </w:r>
            <w:r w:rsidRPr="00F80FA5">
              <w:rPr>
                <w:noProof/>
                <w:color w:val="auto"/>
                <w:lang w:bidi="nb-NO"/>
              </w:rPr>
              <w:fldChar w:fldCharType="end"/>
            </w:r>
            <w:r w:rsidRPr="00F80FA5">
              <w:rPr>
                <w:noProof/>
                <w:color w:val="auto"/>
                <w:lang w:bidi="nb-NO"/>
              </w:rPr>
              <w:instrText xml:space="preserve">  </w:instrText>
            </w:r>
            <w:r w:rsidRPr="00F80FA5">
              <w:rPr>
                <w:noProof/>
                <w:color w:val="auto"/>
                <w:lang w:bidi="nb-NO"/>
              </w:rPr>
              <w:fldChar w:fldCharType="begin"/>
            </w:r>
            <w:r w:rsidRPr="00F80FA5">
              <w:rPr>
                <w:noProof/>
                <w:color w:val="auto"/>
                <w:lang w:bidi="nb-NO"/>
              </w:rPr>
              <w:instrText xml:space="preserve"> =F10+1 </w:instrText>
            </w:r>
            <w:r w:rsidRPr="00F80FA5">
              <w:rPr>
                <w:noProof/>
                <w:color w:val="auto"/>
                <w:lang w:bidi="nb-NO"/>
              </w:rPr>
              <w:fldChar w:fldCharType="separate"/>
            </w:r>
            <w:r w:rsidRPr="00F80FA5">
              <w:rPr>
                <w:noProof/>
                <w:color w:val="auto"/>
                <w:lang w:bidi="nb-NO"/>
              </w:rPr>
              <w:instrText>28</w:instrText>
            </w:r>
            <w:r w:rsidRPr="00F80FA5">
              <w:rPr>
                <w:noProof/>
                <w:color w:val="auto"/>
                <w:lang w:bidi="nb-NO"/>
              </w:rPr>
              <w:fldChar w:fldCharType="end"/>
            </w:r>
            <w:r w:rsidRPr="00F80FA5">
              <w:rPr>
                <w:noProof/>
                <w:color w:val="auto"/>
                <w:lang w:bidi="nb-NO"/>
              </w:rPr>
              <w:instrText xml:space="preserve"> "" </w:instrText>
            </w:r>
            <w:r w:rsidRPr="00F80FA5">
              <w:rPr>
                <w:noProof/>
                <w:color w:val="auto"/>
                <w:lang w:bidi="nb-NO"/>
              </w:rPr>
              <w:fldChar w:fldCharType="separate"/>
            </w:r>
            <w:r w:rsidRPr="00F80FA5">
              <w:rPr>
                <w:noProof/>
                <w:color w:val="auto"/>
                <w:lang w:bidi="nb-NO"/>
              </w:rPr>
              <w:instrText>28</w:instrText>
            </w:r>
            <w:r w:rsidRPr="00F80FA5">
              <w:rPr>
                <w:noProof/>
                <w:color w:val="auto"/>
                <w:lang w:bidi="nb-NO"/>
              </w:rPr>
              <w:fldChar w:fldCharType="end"/>
            </w:r>
            <w:r w:rsidRPr="00F80FA5">
              <w:rPr>
                <w:noProof/>
                <w:color w:val="auto"/>
                <w:lang w:bidi="nb-NO"/>
              </w:rPr>
              <w:fldChar w:fldCharType="end"/>
            </w:r>
            <w:r w:rsidRPr="00F80FA5">
              <w:rPr>
                <w:noProof/>
                <w:color w:val="auto"/>
                <w:lang w:bidi="nb-NO"/>
              </w:rPr>
              <w:t>29</w:t>
            </w:r>
          </w:p>
          <w:p w14:paraId="09A8C56E" w14:textId="59EB6493" w:rsidR="00F80FA5" w:rsidRPr="00F80FA5" w:rsidRDefault="00F80FA5" w:rsidP="00F80FA5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2AAAC383" w14:textId="4FB45BB0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741B350E" w14:textId="552E57B0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52CF4A54" w14:textId="7EA0A00C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563563F" w14:textId="6A5FCFFB" w:rsidR="00F80FA5" w:rsidRPr="00B87096" w:rsidRDefault="00F80FA5" w:rsidP="00F80FA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EF0B801" w14:textId="69B54688" w:rsidR="00F80FA5" w:rsidRPr="0055129C" w:rsidRDefault="00F80FA5" w:rsidP="00F80FA5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</w:tbl>
    <w:p w14:paraId="3EF0AC9F" w14:textId="7DA39370" w:rsidR="002365F4" w:rsidRPr="004E010B" w:rsidRDefault="002365F4" w:rsidP="002365F4">
      <w:pPr>
        <w:pStyle w:val="Datoer"/>
        <w:rPr>
          <w:lang w:val="se-NO"/>
        </w:rPr>
      </w:pPr>
    </w:p>
    <w:p w14:paraId="321B3597" w14:textId="075C251B" w:rsidR="002365F4" w:rsidRDefault="00CD0219" w:rsidP="002365F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DFB54" wp14:editId="041D92C4">
                <wp:simplePos x="0" y="0"/>
                <wp:positionH relativeFrom="column">
                  <wp:posOffset>-457200</wp:posOffset>
                </wp:positionH>
                <wp:positionV relativeFrom="paragraph">
                  <wp:posOffset>266299</wp:posOffset>
                </wp:positionV>
                <wp:extent cx="10993755" cy="5100955"/>
                <wp:effectExtent l="0" t="0" r="0" b="4445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572D2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C42BE00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077FEC6E" w14:textId="4CAD02AE" w:rsidR="00CD0219" w:rsidRPr="00CD0219" w:rsidRDefault="00D00F08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519DF70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341B855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FB54" id="Tekstboks 37" o:spid="_x0000_s1037" type="#_x0000_t202" style="position:absolute;margin-left:-36pt;margin-top:20.95pt;width:865.65pt;height:40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" fillcolor="white [3201]" stroked="f" strokeweight=".5pt">
                <v:textbox>
                  <w:txbxContent>
                    <w:p w14:paraId="4DF572D2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C42BE00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77FEC6E" w14:textId="4CAD02AE" w:rsidR="00CD0219" w:rsidRPr="00CD0219" w:rsidRDefault="00D00F08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519DF70D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341B855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58E3B5EC" w14:textId="338ADD7F" w:rsidR="002365F4" w:rsidRPr="00750231" w:rsidRDefault="002365F4" w:rsidP="002365F4">
      <w:pPr>
        <w:pStyle w:val="Datoer"/>
      </w:pPr>
    </w:p>
    <w:p w14:paraId="32C7174C" w14:textId="77777777" w:rsidR="002365F4" w:rsidRDefault="002365F4" w:rsidP="002365F4">
      <w:pPr>
        <w:rPr>
          <w:lang w:val="se-NO"/>
        </w:rPr>
      </w:pPr>
    </w:p>
    <w:p w14:paraId="1AD57C0E" w14:textId="77777777" w:rsidR="002365F4" w:rsidRDefault="002365F4" w:rsidP="002365F4">
      <w:pPr>
        <w:rPr>
          <w:lang w:val="se-NO"/>
        </w:rPr>
      </w:pPr>
    </w:p>
    <w:p w14:paraId="0B04D678" w14:textId="77777777" w:rsidR="002365F4" w:rsidRDefault="002365F4" w:rsidP="002365F4">
      <w:pPr>
        <w:rPr>
          <w:lang w:val="se-NO"/>
        </w:rPr>
      </w:pPr>
    </w:p>
    <w:p w14:paraId="53A4619B" w14:textId="77777777" w:rsidR="002365F4" w:rsidRDefault="002365F4" w:rsidP="002365F4">
      <w:pPr>
        <w:rPr>
          <w:lang w:val="se-NO"/>
        </w:rPr>
      </w:pPr>
    </w:p>
    <w:p w14:paraId="644150FF" w14:textId="77777777" w:rsidR="002365F4" w:rsidRDefault="002365F4" w:rsidP="002365F4">
      <w:pPr>
        <w:rPr>
          <w:lang w:val="se-NO"/>
        </w:rPr>
      </w:pPr>
    </w:p>
    <w:p w14:paraId="38CD30BC" w14:textId="77777777" w:rsidR="002365F4" w:rsidRDefault="002365F4" w:rsidP="002365F4">
      <w:pPr>
        <w:rPr>
          <w:lang w:val="se-NO"/>
        </w:rPr>
      </w:pPr>
    </w:p>
    <w:p w14:paraId="32D37DEE" w14:textId="77777777" w:rsidR="002365F4" w:rsidRDefault="002365F4" w:rsidP="002365F4">
      <w:pPr>
        <w:rPr>
          <w:lang w:val="se-NO"/>
        </w:rPr>
      </w:pPr>
    </w:p>
    <w:p w14:paraId="7692E0EF" w14:textId="6711D753" w:rsidR="002365F4" w:rsidRDefault="002365F4" w:rsidP="002365F4">
      <w:pPr>
        <w:rPr>
          <w:lang w:val="se-NO"/>
        </w:rPr>
      </w:pPr>
    </w:p>
    <w:p w14:paraId="7BCC29FB" w14:textId="77777777" w:rsidR="002365F4" w:rsidRDefault="002365F4" w:rsidP="002365F4">
      <w:pPr>
        <w:rPr>
          <w:lang w:val="se-NO"/>
        </w:rPr>
      </w:pPr>
    </w:p>
    <w:p w14:paraId="62737772" w14:textId="086D4747" w:rsidR="002365F4" w:rsidRPr="006F0D51" w:rsidRDefault="002365F4" w:rsidP="002365F4"/>
    <w:p w14:paraId="02BA3499" w14:textId="77777777" w:rsidR="002365F4" w:rsidRDefault="002365F4" w:rsidP="002365F4">
      <w:pPr>
        <w:rPr>
          <w:lang w:val="se-NO"/>
        </w:rPr>
      </w:pPr>
    </w:p>
    <w:p w14:paraId="3C807F70" w14:textId="344847D2" w:rsidR="002365F4" w:rsidRDefault="002365F4" w:rsidP="002365F4">
      <w:pPr>
        <w:rPr>
          <w:lang w:val="se-NO"/>
        </w:rPr>
      </w:pPr>
    </w:p>
    <w:p w14:paraId="28A5CBD3" w14:textId="77777777" w:rsidR="002365F4" w:rsidRDefault="002365F4" w:rsidP="002365F4">
      <w:pPr>
        <w:rPr>
          <w:lang w:val="se-NO"/>
        </w:rPr>
      </w:pPr>
    </w:p>
    <w:p w14:paraId="7B8929DA" w14:textId="77777777" w:rsidR="002365F4" w:rsidRDefault="002365F4" w:rsidP="002365F4">
      <w:pPr>
        <w:rPr>
          <w:lang w:val="se-NO"/>
        </w:rPr>
      </w:pPr>
    </w:p>
    <w:p w14:paraId="581785FB" w14:textId="77777777" w:rsidR="002365F4" w:rsidRPr="0082217B" w:rsidRDefault="002365F4" w:rsidP="002365F4"/>
    <w:p w14:paraId="197BDCB5" w14:textId="77777777" w:rsidR="002365F4" w:rsidRPr="0082217B" w:rsidRDefault="002365F4" w:rsidP="002365F4"/>
    <w:p w14:paraId="3FCEBC28" w14:textId="77777777" w:rsidR="002365F4" w:rsidRPr="0082217B" w:rsidRDefault="002365F4" w:rsidP="002365F4"/>
    <w:p w14:paraId="79153168" w14:textId="77777777" w:rsidR="002365F4" w:rsidRPr="0082217B" w:rsidRDefault="002365F4" w:rsidP="002365F4"/>
    <w:p w14:paraId="3D154BAE" w14:textId="77777777" w:rsidR="002365F4" w:rsidRDefault="002365F4" w:rsidP="002365F4"/>
    <w:p w14:paraId="75053770" w14:textId="77777777" w:rsidR="002365F4" w:rsidRDefault="002365F4" w:rsidP="002365F4"/>
    <w:p w14:paraId="642CACBC" w14:textId="77777777" w:rsidR="002365F4" w:rsidRDefault="002365F4" w:rsidP="002365F4"/>
    <w:p w14:paraId="20EB9B9D" w14:textId="77777777" w:rsidR="002365F4" w:rsidRDefault="002365F4" w:rsidP="002365F4"/>
    <w:p w14:paraId="09BD9E6B" w14:textId="77777777" w:rsidR="002365F4" w:rsidRDefault="002365F4" w:rsidP="002365F4"/>
    <w:p w14:paraId="4A73342E" w14:textId="77777777" w:rsidR="002365F4" w:rsidRDefault="002365F4" w:rsidP="002365F4"/>
    <w:p w14:paraId="40A5A339" w14:textId="77777777" w:rsidR="002365F4" w:rsidRDefault="002365F4" w:rsidP="002365F4"/>
    <w:p w14:paraId="2D73ABBB" w14:textId="77777777" w:rsidR="002365F4" w:rsidRDefault="002365F4" w:rsidP="002365F4"/>
    <w:p w14:paraId="498FFF99" w14:textId="77777777" w:rsidR="002365F4" w:rsidRDefault="002365F4" w:rsidP="002365F4"/>
    <w:p w14:paraId="344D622E" w14:textId="77777777" w:rsidR="002365F4" w:rsidRDefault="002365F4" w:rsidP="002365F4"/>
    <w:p w14:paraId="17BC5123" w14:textId="77777777" w:rsidR="002365F4" w:rsidRDefault="002365F4" w:rsidP="002365F4"/>
    <w:p w14:paraId="2E8157B3" w14:textId="77777777" w:rsidR="002365F4" w:rsidRDefault="002365F4" w:rsidP="002365F4"/>
    <w:p w14:paraId="330E3968" w14:textId="77777777" w:rsidR="002365F4" w:rsidRDefault="002365F4" w:rsidP="002365F4"/>
    <w:p w14:paraId="43BD1A48" w14:textId="77777777" w:rsidR="002365F4" w:rsidRDefault="002365F4" w:rsidP="002365F4"/>
    <w:p w14:paraId="48A60B48" w14:textId="23B64136" w:rsidR="002365F4" w:rsidRDefault="002365F4" w:rsidP="002365F4"/>
    <w:p w14:paraId="21F06EC4" w14:textId="6281E61D" w:rsidR="00DA7960" w:rsidRDefault="00DA7960" w:rsidP="002365F4"/>
    <w:p w14:paraId="2C65D235" w14:textId="593E15C4" w:rsidR="00DA7960" w:rsidRDefault="00DA7960" w:rsidP="002365F4"/>
    <w:p w14:paraId="3DD5EA3A" w14:textId="52878DBC" w:rsidR="00DA7960" w:rsidRDefault="00DA7960" w:rsidP="002365F4"/>
    <w:p w14:paraId="355536E5" w14:textId="2127C19D" w:rsidR="00DA7960" w:rsidRDefault="00DA7960" w:rsidP="002365F4"/>
    <w:p w14:paraId="0D3B7663" w14:textId="3D3958FB" w:rsidR="00DA7960" w:rsidRDefault="00DA7960" w:rsidP="002365F4"/>
    <w:p w14:paraId="5C1764AE" w14:textId="087E5CB4" w:rsidR="00DA7960" w:rsidRDefault="00DA7960" w:rsidP="002365F4"/>
    <w:p w14:paraId="250B9BCE" w14:textId="77777777" w:rsidR="002365F4" w:rsidRDefault="002365F4" w:rsidP="002365F4"/>
    <w:p w14:paraId="4964EEB9" w14:textId="77777777" w:rsidR="002365F4" w:rsidRDefault="002365F4" w:rsidP="002365F4"/>
    <w:sdt>
      <w:sdtPr>
        <w:rPr>
          <w:rStyle w:val="Overskrift1Tegn"/>
        </w:rPr>
        <w:tag w:val="Ođđajagimánnu/tsïengele/ådåjakmánno"/>
        <w:id w:val="-787807540"/>
        <w:placeholder>
          <w:docPart w:val="644943C65F294F2DA76A0BEC5349F5BB"/>
        </w:placeholder>
        <w:showingPlcHdr/>
        <w15:color w:val="FFFFFF"/>
        <w:dropDownList>
          <w:listItem w:value="Velg et element."/>
          <w:listItem w:displayText="Skábmamánnu" w:value="Skábmamánnu"/>
          <w:listItem w:displayText="Rahka" w:value="Rahka"/>
          <w:listItem w:displayText="Basádismánno" w:value="Basádismánno"/>
          <w:listItem w:displayText="Skábmamánnu/Rahka/Basádismánno" w:value="Skábmamánnu/Rahka/Basádismánno"/>
          <w:listItem w:displayText="Skábmamánnu/Rahka" w:value="Skábmamánnu/Rahka"/>
          <w:listItem w:displayText="Rahka/Skábmamánnu" w:value="Rahka/Skábmamánnu"/>
          <w:listItem w:displayText="Skábmamánnu/Basádismánno" w:value="Skábmamánnu/Basádismánno"/>
          <w:listItem w:displayText="Basádismánno/Skábmamánnu" w:value="Basádismánno/Skábmamánnu"/>
          <w:listItem w:displayText="Rahka/Basádismánno" w:value="Rahka/Basádismánno"/>
          <w:listItem w:displayText="Basádismánno/Rahka" w:value="Basádismánno/Rahka"/>
        </w:dropDownList>
      </w:sdtPr>
      <w:sdtEndPr>
        <w:rPr>
          <w:rStyle w:val="Standardskriftforavsnitt"/>
        </w:rPr>
      </w:sdtEndPr>
      <w:sdtContent>
        <w:p w14:paraId="40271496" w14:textId="64A104A3" w:rsidR="002365F4" w:rsidRPr="000029E4" w:rsidRDefault="006B3040" w:rsidP="002365F4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2E2F24" w:rsidRPr="002C4A01" w14:paraId="3118B624" w14:textId="77777777" w:rsidTr="00DA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13D0106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554890731"/>
              <w:placeholder>
                <w:docPart w:val="0114BA53E1CF4809ACE6537E03C89BC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C5D2C01" w14:textId="1359FB6C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277091787"/>
              <w:placeholder>
                <w:docPart w:val="E0B2CFDA202B4F23A90D0E5EEF4E0286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7D6E009F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63457319"/>
              <w:placeholder>
                <w:docPart w:val="9FD76BC3639247D58881B2D4C7E7DA7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001AC0F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859008491"/>
              <w:placeholder>
                <w:docPart w:val="F6C1C3157C7245EAAF75E92DD9A1B97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79181451" w14:textId="1D685D54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3BADB7AB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985819550"/>
              <w:placeholder>
                <w:docPart w:val="1FD0750245E7433AB476D232D6D4F502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26BE77A" w14:textId="260CE36D" w:rsidR="002E2F24" w:rsidRDefault="004D7A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90801902"/>
              <w:placeholder>
                <w:docPart w:val="0D1BBC870896454E80ACA4F5C10BC7F6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9BEA51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42623359"/>
              <w:placeholder>
                <w:docPart w:val="5F48D79D9E234F4BB3C524380873CB88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8790BB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29754644"/>
              <w:placeholder>
                <w:docPart w:val="1A96C7487E6141049D7048599F775FE5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6C2CFE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94FA07E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303E37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864512525"/>
              <w:placeholder>
                <w:docPart w:val="D066ED4E88F3484D9DED7C23C95815BA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5739BE4B" w14:textId="06399879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2012738774"/>
              <w:placeholder>
                <w:docPart w:val="675B769A69854E8AB9C8F6855E86C0EA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5D46255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867356311"/>
              <w:placeholder>
                <w:docPart w:val="0D83B872A69248F7A73735C05BE59213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6712D87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AC2ECC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F14BE5C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882823749"/>
              <w:placeholder>
                <w:docPart w:val="8129811F69294C7EAFE9B47F3ADCC7B4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39D7ADD5" w14:textId="5914705B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67805030"/>
              <w:placeholder>
                <w:docPart w:val="7831AC5C29904964A22FF3209714236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234992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39796806"/>
              <w:placeholder>
                <w:docPart w:val="BE69A7E0AD164953BEFB44E460E211F8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6E324CF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86B7CF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456B576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682939099"/>
              <w:placeholder>
                <w:docPart w:val="C2072C80BB654DE7AB8D3E93D1E15C6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0D7C28BE" w14:textId="7E70117E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775858158"/>
              <w:placeholder>
                <w:docPart w:val="C657E86653C3409AA8A477100157E22F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6F33AF5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338373771"/>
              <w:placeholder>
                <w:docPart w:val="1A4E4896FC0E4D0DBBA3F30DDB76D17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2CDA0D1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FCAEA17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736273B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336501938"/>
              <w:placeholder>
                <w:docPart w:val="8F8DACD1A29B4219ABE346034857690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22FD74D8" w14:textId="62D42BA9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010605202"/>
              <w:placeholder>
                <w:docPart w:val="8386347D6BF243DABC0D873B7DE85E0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70783BA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091391964"/>
              <w:placeholder>
                <w:docPart w:val="58F015EF3058483EB95285768DF70E36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4F94CCC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BB5C0B2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00A201C9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222604630"/>
              <w:placeholder>
                <w:docPart w:val="F037873784C84BFC901022F3FBE4CF1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622B266D" w14:textId="73CBCD68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675111266"/>
              <w:placeholder>
                <w:docPart w:val="B5AF63A9259B471B90106E40633C5F7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2C6E1C7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250168503"/>
              <w:placeholder>
                <w:docPart w:val="87DAA2F5081B42F3BC8947CF9EE6A016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1746994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2115781354"/>
              <w:placeholder>
                <w:docPart w:val="38F5B1D2D850469FBDED6D5945616AD8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0A7344C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4B64F9B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D64F78" w:rsidRPr="002C4A01" w14:paraId="265C12C5" w14:textId="77777777" w:rsidTr="00DA7960">
        <w:trPr>
          <w:trHeight w:val="1531"/>
        </w:trPr>
        <w:tc>
          <w:tcPr>
            <w:tcW w:w="2267" w:type="dxa"/>
          </w:tcPr>
          <w:p w14:paraId="1C104BD6" w14:textId="77777777" w:rsidR="00D64F78" w:rsidRPr="002C4A01" w:rsidRDefault="00D64F78" w:rsidP="00D64F78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83A1288" w14:textId="56E8CF56" w:rsidR="00D64F78" w:rsidRPr="002C4A01" w:rsidRDefault="00D64F78" w:rsidP="00D64F78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26E5B151" w14:textId="3633240D" w:rsidR="00D64F78" w:rsidRPr="002C4A01" w:rsidRDefault="00D64F78" w:rsidP="00D64F78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4D035F5" w14:textId="4F4ACC76" w:rsidR="00D64F78" w:rsidRPr="002C4A01" w:rsidRDefault="00D64F78" w:rsidP="00D64F78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2B2E76C" w14:textId="1248A124" w:rsidR="00D64F78" w:rsidRPr="002C4A01" w:rsidRDefault="00D64F78" w:rsidP="00D64F78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  <w:r w:rsidRPr="00D64F78">
              <w:rPr>
                <w:noProof/>
                <w:lang w:val="se-NO" w:bidi="nb-NO"/>
              </w:rPr>
              <mc:AlternateContent>
                <mc:Choice Requires="wps">
                  <w:drawing>
                    <wp:inline distT="0" distB="0" distL="0" distR="0" wp14:anchorId="075AA165" wp14:editId="3AEE65D3">
                      <wp:extent cx="86360" cy="86360"/>
                      <wp:effectExtent l="0" t="0" r="8890" b="8890"/>
                      <wp:docPr id="501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524AA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60CCDFD" w14:textId="77777777" w:rsidR="00D64F78" w:rsidRDefault="00D64F78" w:rsidP="00D64F78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  <w:sdt>
            <w:sdtPr>
              <w:tag w:val="BLANK"/>
              <w:id w:val="-1662853850"/>
              <w:placeholder>
                <w:docPart w:val="1968B4681F8247C7A1045EA212368736"/>
              </w:placeholder>
              <w:showingPlcHdr/>
              <w15:color w:val="FFFFFF"/>
              <w:dropDownList>
                <w:listItem w:value="Velg et element."/>
                <w:listItem w:displayText="Hállemasbeaivi, Bassebeaivi Ruoŧas, Suomas" w:value="Hállemasbeaivi, Bassebeaivi Ruoŧas, Suomas"/>
                <w:listItem w:displayText=" " w:value=" "/>
              </w:dropDownList>
            </w:sdtPr>
            <w:sdtContent>
              <w:p w14:paraId="5C71A91C" w14:textId="77777777" w:rsidR="000E502E" w:rsidRDefault="000E502E" w:rsidP="000E502E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789694418"/>
              <w:placeholder>
                <w:docPart w:val="91E6AA6A06DD4C61B6FE2E0FBD6CDE78"/>
              </w:placeholder>
              <w:showingPlcHdr/>
              <w:dropDownList>
                <w:listItem w:value="Velg et element."/>
                <w:listItem w:displayText="Healkamæssa" w:value="Healkamæss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F718E63" w14:textId="77777777" w:rsidR="000E502E" w:rsidRDefault="000E502E" w:rsidP="000E502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2059164112"/>
              <w:placeholder>
                <w:docPart w:val="9FE146D91FF54822AF6A51D07850E149"/>
              </w:placeholder>
              <w:showingPlcHdr/>
              <w:dropDownList>
                <w:listItem w:value="Velg et element."/>
                <w:listItem w:displayText="Gájkájllisijbiejvve" w:value="Gájkájllisijbiejvve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72B1D24F" w14:textId="12701F12" w:rsidR="000E502E" w:rsidRPr="00D64F78" w:rsidRDefault="000E502E" w:rsidP="000E502E">
                <w:pPr>
                  <w:pStyle w:val="Datoer"/>
                  <w:rPr>
                    <w:noProof/>
                  </w:rPr>
                </w:pPr>
                <w:r w:rsidRPr="000E502E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2ADE1F1B" w14:textId="2AD8B980" w:rsidR="00D64F78" w:rsidRPr="000E502E" w:rsidRDefault="00D64F78" w:rsidP="00D64F78">
            <w:pPr>
              <w:pStyle w:val="Datoer"/>
              <w:rPr>
                <w:noProof/>
                <w:color w:val="FF0000"/>
              </w:rPr>
            </w:pPr>
            <w:r w:rsidRPr="000E502E">
              <w:rPr>
                <w:noProof/>
                <w:color w:val="FF0000"/>
              </w:rPr>
              <w:t>3</w:t>
            </w:r>
          </w:p>
        </w:tc>
      </w:tr>
      <w:tr w:rsidR="00D64F78" w:rsidRPr="002C4A01" w14:paraId="2AC56A97" w14:textId="77777777" w:rsidTr="00DA7960">
        <w:trPr>
          <w:trHeight w:val="1531"/>
        </w:trPr>
        <w:tc>
          <w:tcPr>
            <w:tcW w:w="2267" w:type="dxa"/>
          </w:tcPr>
          <w:p w14:paraId="1BBE74F8" w14:textId="77777777" w:rsidR="00D64F78" w:rsidRPr="00DA7960" w:rsidRDefault="00D64F78" w:rsidP="00D64F78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3548DFBE" w14:textId="4A03DF06" w:rsidR="00D64F78" w:rsidRPr="00B87096" w:rsidRDefault="00D64F78" w:rsidP="00D64F7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49A0C22" w14:textId="4AC7696C" w:rsidR="00D64F78" w:rsidRPr="00D64F78" w:rsidRDefault="00D64F78" w:rsidP="00D64F78">
            <w:pPr>
              <w:pStyle w:val="Datoer"/>
              <w:rPr>
                <w:noProof/>
                <w:color w:val="auto"/>
              </w:rPr>
            </w:pPr>
            <w:r w:rsidRPr="00D64F78">
              <w:rPr>
                <w:noProof/>
                <w:color w:val="auto"/>
                <w:lang w:val="se-NO" w:bidi="nb-NO"/>
              </w:rPr>
              <w:t>5</w:t>
            </w:r>
            <w:r w:rsidRPr="00D64F78">
              <w:rPr>
                <w:noProof/>
                <w:color w:val="auto"/>
                <w:lang w:eastAsia="nb-NO"/>
              </w:rPr>
              <w:t xml:space="preserve"> </w:t>
            </w:r>
          </w:p>
          <w:p w14:paraId="47BC3D23" w14:textId="7C79CE74" w:rsidR="00D64F78" w:rsidRPr="00D64F78" w:rsidRDefault="00D64F78" w:rsidP="00D64F78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1974F837" w14:textId="77777777" w:rsidR="00D64F78" w:rsidRDefault="00D64F78" w:rsidP="00D64F78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  <w:r w:rsidRPr="00B87096">
              <w:rPr>
                <w:noProof/>
                <w:lang w:val="se-NO" w:bidi="nb-NO"/>
              </w:rPr>
              <w:t xml:space="preserve"> </w:t>
            </w:r>
          </w:p>
          <w:p w14:paraId="4E6CB381" w14:textId="18426E86" w:rsidR="00D64F78" w:rsidRPr="00B87096" w:rsidRDefault="00D64F78" w:rsidP="00D64F78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B2F3F38" w14:textId="733F882A" w:rsidR="00D64F78" w:rsidRPr="00B87096" w:rsidRDefault="00D64F78" w:rsidP="00D64F78">
            <w:pPr>
              <w:pStyle w:val="Datoer"/>
              <w:rPr>
                <w:lang w:val="se-NO"/>
              </w:rPr>
            </w:pPr>
            <w:r w:rsidRPr="00D64F78">
              <w:rPr>
                <w:noProof/>
              </w:rPr>
              <w:t xml:space="preserve">7 </w:t>
            </w:r>
          </w:p>
        </w:tc>
        <w:tc>
          <w:tcPr>
            <w:tcW w:w="2268" w:type="dxa"/>
          </w:tcPr>
          <w:p w14:paraId="6757B8A1" w14:textId="77777777" w:rsidR="00D64F78" w:rsidRDefault="00D64F78" w:rsidP="00D64F78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p w14:paraId="1E991BA4" w14:textId="6ADD53FC" w:rsidR="00D64F78" w:rsidRPr="00B87096" w:rsidRDefault="00D64F78" w:rsidP="00D64F78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F4515A9" w14:textId="102C1CE8" w:rsidR="00D64F78" w:rsidRDefault="00D64F78" w:rsidP="00D64F78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="00700D1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E499BE2" wp14:editId="78EE0045">
                      <wp:extent cx="86360" cy="86360"/>
                      <wp:effectExtent l="0" t="0" r="8890" b="8890"/>
                      <wp:docPr id="5017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4AD0EA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700D14">
              <w:rPr>
                <w:noProof/>
                <w:lang w:val="se-NO"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13BBF087" wp14:editId="2C071A79">
                  <wp:extent cx="256238" cy="193730"/>
                  <wp:effectExtent l="0" t="0" r="0" b="0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797596615"/>
              <w:placeholder>
                <w:docPart w:val="D123981ED64846D887428D9EDB0F49CB"/>
              </w:placeholder>
              <w:showingPlcHdr/>
              <w:dropDownList>
                <w:listItem w:value="Velg et element."/>
                <w:listItem w:displayText="Suoma sámeparlameanta vuođđuduvvui 1973:s" w:value="Suoma sámeparlameanta vuođđuduvvui 1973: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85CC77E" w14:textId="77777777" w:rsidR="00D64F78" w:rsidRDefault="00D64F78" w:rsidP="00D64F78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91038725"/>
              <w:placeholder>
                <w:docPart w:val="18339212D10349B28E43F0707F4AB66D"/>
              </w:placeholder>
              <w:showingPlcHdr/>
              <w:dropDownList>
                <w:listItem w:value="Velg et element."/>
                <w:listItem w:displayText="Soemen saemieparlameente tseegkesovvi 1973" w:value="Soemen saemieparlameente tseegkesovvi 197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A5DF11B" w14:textId="77777777" w:rsidR="00D64F78" w:rsidRDefault="00D64F78" w:rsidP="00D64F78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595464270"/>
              <w:placeholder>
                <w:docPart w:val="3F5237D3D35F4D658D006144966ED2A7"/>
              </w:placeholder>
              <w:showingPlcHdr/>
              <w:dropDownList>
                <w:listItem w:value="Velg et element."/>
                <w:listItem w:displayText="Suoma sámeparlamænnta vuododuváj 1973" w:value="Suoma sámeparlamænnta vuododuváj 1973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72C62350" w14:textId="60F78BD2" w:rsidR="00D64F78" w:rsidRPr="00B87096" w:rsidRDefault="00D64F78" w:rsidP="00D64F78">
                <w:pPr>
                  <w:pStyle w:val="Datoer"/>
                  <w:rPr>
                    <w:noProof/>
                    <w:lang w:val="se-NO"/>
                  </w:rPr>
                </w:pPr>
                <w:r w:rsidRPr="00D64F78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3645B1DE" w14:textId="30C8D84E" w:rsidR="00D64F78" w:rsidRPr="000E502E" w:rsidRDefault="00D64F78" w:rsidP="00D64F78">
            <w:pPr>
              <w:pStyle w:val="Datoer"/>
              <w:rPr>
                <w:noProof/>
                <w:color w:val="FF0000"/>
                <w:lang w:val="se-NO"/>
              </w:rPr>
            </w:pPr>
            <w:r w:rsidRPr="000E502E">
              <w:rPr>
                <w:noProof/>
                <w:color w:val="FF0000"/>
                <w:lang w:val="se-NO" w:bidi="nb-NO"/>
              </w:rPr>
              <w:t>10</w:t>
            </w:r>
          </w:p>
        </w:tc>
      </w:tr>
      <w:tr w:rsidR="00D64F78" w:rsidRPr="002C4A01" w14:paraId="0C655373" w14:textId="77777777" w:rsidTr="00DA7960">
        <w:trPr>
          <w:trHeight w:val="1531"/>
        </w:trPr>
        <w:tc>
          <w:tcPr>
            <w:tcW w:w="2267" w:type="dxa"/>
          </w:tcPr>
          <w:p w14:paraId="7296EDA2" w14:textId="45173C31" w:rsidR="00D64F78" w:rsidRPr="00B87096" w:rsidRDefault="00D64F78" w:rsidP="00D64F7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23274455" w14:textId="276CF985" w:rsidR="00D64F78" w:rsidRPr="00D64F78" w:rsidRDefault="00D64F78" w:rsidP="00D64F78">
            <w:pPr>
              <w:pStyle w:val="Datoer"/>
              <w:rPr>
                <w:noProof/>
                <w:lang w:val="se-NO" w:bidi="nb-NO"/>
              </w:rPr>
            </w:pPr>
            <w:r w:rsidRPr="00D64F78">
              <w:rPr>
                <w:noProof/>
                <w:lang w:val="se-NO" w:bidi="nb-NO"/>
              </w:rPr>
              <w:t xml:space="preserve">12 </w:t>
            </w:r>
          </w:p>
        </w:tc>
        <w:tc>
          <w:tcPr>
            <w:tcW w:w="2255" w:type="dxa"/>
          </w:tcPr>
          <w:p w14:paraId="34753AAF" w14:textId="51C4911B" w:rsidR="00D64F78" w:rsidRPr="00B87096" w:rsidRDefault="00D64F78" w:rsidP="00D64F78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3</w:t>
            </w:r>
            <w:r w:rsidRPr="00D64F7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9C8CC1E" w14:textId="77777777" w:rsidR="00D64F78" w:rsidRDefault="00D64F78" w:rsidP="00D64F78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 xml:space="preserve">14 </w:t>
            </w:r>
          </w:p>
          <w:p w14:paraId="10592232" w14:textId="768989F4" w:rsidR="00D64F78" w:rsidRPr="00B87096" w:rsidRDefault="00D64F78" w:rsidP="00D64F78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74B4F6C" w14:textId="5D8D48BB" w:rsidR="00D64F78" w:rsidRDefault="00D64F78" w:rsidP="00D64F78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15</w:t>
            </w:r>
            <w:r w:rsidR="00700D14">
              <w:rPr>
                <w:noProof/>
                <w:lang w:val="se-NO" w:bidi="nb-NO"/>
              </w:rPr>
              <w:t xml:space="preserve"> </w:t>
            </w:r>
            <w:r w:rsidRPr="00D64F78">
              <w:rPr>
                <w:noProof/>
                <w:lang w:val="se-NO" w:bidi="nb-NO"/>
              </w:rPr>
              <mc:AlternateContent>
                <mc:Choice Requires="wps">
                  <w:drawing>
                    <wp:inline distT="0" distB="0" distL="0" distR="0" wp14:anchorId="1300D382" wp14:editId="21BED1BC">
                      <wp:extent cx="86360" cy="86360"/>
                      <wp:effectExtent l="0" t="0" r="27940" b="27940"/>
                      <wp:docPr id="501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D492C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7A23B23C" wp14:editId="4679AC92">
                  <wp:extent cx="256238" cy="193730"/>
                  <wp:effectExtent l="0" t="0" r="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</w:t>
            </w:r>
          </w:p>
          <w:sdt>
            <w:sdtPr>
              <w:tag w:val="BLANK"/>
              <w:id w:val="-62641384"/>
              <w:placeholder>
                <w:docPart w:val="4D38B593864E4812817F1DF1A3942342"/>
              </w:placeholder>
              <w:showingPlcHdr/>
              <w15:color w:val="FFFFFF"/>
              <w:dropDownList>
                <w:listItem w:value="Velg et element."/>
                <w:listItem w:displayText="Isak Saba riegádii dán beaivvi 1875" w:value="Isak Saba riegádii dán beaivvi 1875"/>
                <w:listItem w:displayText=" " w:value=" "/>
              </w:dropDownList>
            </w:sdtPr>
            <w:sdtContent>
              <w:p w14:paraId="2F32C8BD" w14:textId="77777777" w:rsidR="00D64F78" w:rsidRDefault="00D64F78" w:rsidP="00D64F78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2081357019"/>
              <w:placeholder>
                <w:docPart w:val="4536FB13B8A74280B5316F16A48315B5"/>
              </w:placeholder>
              <w:showingPlcHdr/>
              <w:dropDownList>
                <w:listItem w:value="Velg et element."/>
                <w:listItem w:displayText="Isak Saban reakedsbiejjie 1875" w:value="Isak Saban reakedsbiejjie 187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A4BC0B8" w14:textId="77777777" w:rsidR="00D64F78" w:rsidRDefault="00D64F78" w:rsidP="00D64F78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39203154"/>
              <w:placeholder>
                <w:docPart w:val="64D0E95BF8DA41219496CF287F22E8DD"/>
              </w:placeholder>
              <w:showingPlcHdr/>
              <w:dropDownList>
                <w:listItem w:value="Velg et element."/>
                <w:listItem w:displayText="Isak Saba riegádij 1875" w:value="Isak Saba riegádij 1875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46818ABE" w14:textId="572D2650" w:rsidR="00D64F78" w:rsidRPr="00B87096" w:rsidRDefault="00D64F78" w:rsidP="00D64F78">
                <w:pPr>
                  <w:pStyle w:val="Datoer"/>
                  <w:rPr>
                    <w:noProof/>
                    <w:lang w:val="se-NO"/>
                  </w:rPr>
                </w:pPr>
                <w:r w:rsidRPr="00D64F78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72B465CD" w14:textId="6C84D413" w:rsidR="00D64F78" w:rsidRPr="00B87096" w:rsidRDefault="00D64F78" w:rsidP="00D64F7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</w:p>
        </w:tc>
        <w:tc>
          <w:tcPr>
            <w:tcW w:w="2269" w:type="dxa"/>
          </w:tcPr>
          <w:p w14:paraId="0DB24DF4" w14:textId="3EC8BEE9" w:rsidR="00D64F78" w:rsidRPr="000E502E" w:rsidRDefault="00D64F78" w:rsidP="00D64F78">
            <w:pPr>
              <w:pStyle w:val="Datoer"/>
              <w:rPr>
                <w:noProof/>
                <w:color w:val="FF0000"/>
                <w:lang w:val="se-NO"/>
              </w:rPr>
            </w:pPr>
            <w:r w:rsidRPr="000E502E">
              <w:rPr>
                <w:noProof/>
                <w:color w:val="FF0000"/>
                <w:lang w:val="se-NO" w:bidi="nb-NO"/>
              </w:rPr>
              <w:t>17</w:t>
            </w:r>
          </w:p>
        </w:tc>
      </w:tr>
      <w:tr w:rsidR="00D64F78" w:rsidRPr="002C4A01" w14:paraId="62D9040B" w14:textId="77777777" w:rsidTr="00DA7960">
        <w:trPr>
          <w:trHeight w:val="1531"/>
        </w:trPr>
        <w:tc>
          <w:tcPr>
            <w:tcW w:w="2267" w:type="dxa"/>
          </w:tcPr>
          <w:p w14:paraId="263F1308" w14:textId="3CE60142" w:rsidR="00D64F78" w:rsidRPr="00B87096" w:rsidRDefault="00D64F78" w:rsidP="00D64F7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</w:p>
        </w:tc>
        <w:tc>
          <w:tcPr>
            <w:tcW w:w="2268" w:type="dxa"/>
          </w:tcPr>
          <w:p w14:paraId="5CC9F2D8" w14:textId="5ECB138C" w:rsidR="00D64F78" w:rsidRPr="00D64F78" w:rsidRDefault="00D64F78" w:rsidP="00D64F78">
            <w:pPr>
              <w:pStyle w:val="Datoer"/>
              <w:rPr>
                <w:noProof/>
                <w:color w:val="auto"/>
                <w:lang w:val="se-NO"/>
              </w:rPr>
            </w:pPr>
            <w:r w:rsidRPr="00D64F78">
              <w:rPr>
                <w:noProof/>
                <w:color w:val="auto"/>
                <w:lang w:val="se-NO"/>
              </w:rPr>
              <w:t>19</w:t>
            </w:r>
          </w:p>
        </w:tc>
        <w:tc>
          <w:tcPr>
            <w:tcW w:w="2255" w:type="dxa"/>
          </w:tcPr>
          <w:p w14:paraId="4A76399C" w14:textId="4235FC4D" w:rsidR="00D64F78" w:rsidRPr="00B87096" w:rsidRDefault="00D64F78" w:rsidP="00D64F7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348CFA27" w14:textId="72A8BAFB" w:rsidR="00D64F78" w:rsidRPr="00B87096" w:rsidRDefault="00D64F78" w:rsidP="00D64F7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1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68" w:type="dxa"/>
          </w:tcPr>
          <w:p w14:paraId="1F6573E6" w14:textId="4E1A3574" w:rsidR="00D64F78" w:rsidRPr="00B87096" w:rsidRDefault="00D64F78" w:rsidP="00D64F7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22 </w:t>
            </w:r>
          </w:p>
        </w:tc>
        <w:tc>
          <w:tcPr>
            <w:tcW w:w="2268" w:type="dxa"/>
          </w:tcPr>
          <w:p w14:paraId="121C0E35" w14:textId="554B642C" w:rsidR="00D64F78" w:rsidRPr="00B87096" w:rsidRDefault="00D64F78" w:rsidP="00D64F7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700D14" w:rsidRPr="00D64F78">
              <w:rPr>
                <w:noProof/>
                <w:color w:val="auto"/>
                <w:lang w:eastAsia="nb-NO"/>
              </w:rPr>
              <mc:AlternateContent>
                <mc:Choice Requires="wps">
                  <w:drawing>
                    <wp:inline distT="0" distB="0" distL="0" distR="0" wp14:anchorId="484ED5DC" wp14:editId="136F25A7">
                      <wp:extent cx="86360" cy="86360"/>
                      <wp:effectExtent l="0" t="0" r="8890" b="8890"/>
                      <wp:docPr id="501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2E5469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5959BDF3" w14:textId="773AA83F" w:rsidR="00D64F78" w:rsidRPr="000E502E" w:rsidRDefault="00D64F78" w:rsidP="00D64F78">
            <w:pPr>
              <w:pStyle w:val="Datoer"/>
              <w:rPr>
                <w:color w:val="FF0000"/>
                <w:lang w:val="se-NO"/>
              </w:rPr>
            </w:pPr>
            <w:r w:rsidRPr="000E502E">
              <w:rPr>
                <w:noProof/>
                <w:color w:val="FF0000"/>
                <w:lang w:val="se-NO" w:bidi="nb-NO"/>
              </w:rPr>
              <w:t>24</w:t>
            </w:r>
          </w:p>
        </w:tc>
      </w:tr>
      <w:tr w:rsidR="00D64F78" w:rsidRPr="002C4A01" w14:paraId="5101EDE4" w14:textId="77777777" w:rsidTr="00DA7960">
        <w:trPr>
          <w:trHeight w:val="1531"/>
        </w:trPr>
        <w:tc>
          <w:tcPr>
            <w:tcW w:w="2267" w:type="dxa"/>
          </w:tcPr>
          <w:p w14:paraId="3A7D01FF" w14:textId="09E435A0" w:rsidR="00D64F78" w:rsidRPr="00B87096" w:rsidRDefault="00D64F78" w:rsidP="00D64F7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12E9E563" w14:textId="77777777" w:rsidR="00D64F78" w:rsidRPr="00D64F78" w:rsidRDefault="00D64F78" w:rsidP="00D64F78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D64F78">
              <w:rPr>
                <w:noProof/>
                <w:color w:val="auto"/>
                <w:lang w:val="se-NO" w:bidi="nb-NO"/>
              </w:rPr>
              <w:t>26</w:t>
            </w:r>
          </w:p>
          <w:p w14:paraId="68C271F8" w14:textId="5EA3C81E" w:rsidR="00D64F78" w:rsidRPr="00D64F78" w:rsidRDefault="00D64F78" w:rsidP="00D64F78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069B2B3D" w14:textId="5EA5463C" w:rsidR="00D64F78" w:rsidRPr="00B87096" w:rsidRDefault="00D64F78" w:rsidP="00D64F78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27</w:t>
            </w:r>
          </w:p>
        </w:tc>
        <w:tc>
          <w:tcPr>
            <w:tcW w:w="2268" w:type="dxa"/>
          </w:tcPr>
          <w:p w14:paraId="11276ABE" w14:textId="77777777" w:rsidR="00D64F78" w:rsidRDefault="00D64F78" w:rsidP="00D64F78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28</w:t>
            </w:r>
            <w:r>
              <w:rPr>
                <w:noProof/>
                <w:lang w:bidi="nb-NO"/>
              </w:rPr>
              <w:t xml:space="preserve"> </w:t>
            </w:r>
          </w:p>
          <w:p w14:paraId="09D6651B" w14:textId="1D3DBC92" w:rsidR="00D64F78" w:rsidRPr="00B87096" w:rsidRDefault="00D64F78" w:rsidP="00D64F78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39E9FD5" w14:textId="77777777" w:rsidR="00D64F78" w:rsidRDefault="00D64F78" w:rsidP="00D64F7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29B14B84" wp14:editId="11AACE5D">
                  <wp:extent cx="256238" cy="193730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e-NO"/>
              </w:rPr>
              <w:t xml:space="preserve">  </w:t>
            </w:r>
          </w:p>
          <w:sdt>
            <w:sdtPr>
              <w:tag w:val="BLANK"/>
              <w:id w:val="-1859265714"/>
              <w:placeholder>
                <w:docPart w:val="49336E484DDB488CAD0AA33AD41A84D3"/>
              </w:placeholder>
              <w:showingPlcHdr/>
              <w15:color w:val="FFFFFF"/>
              <w:dropDownList>
                <w:listItem w:value="Velg et element."/>
                <w:listItem w:displayText="Elsa Laula Renberga riegádanbeaivi 1877" w:value="Elsa Laula Renberga riegádanbeaivi 1877"/>
                <w:listItem w:displayText=" " w:value=" "/>
              </w:dropDownList>
            </w:sdtPr>
            <w:sdtContent>
              <w:p w14:paraId="17667317" w14:textId="77777777" w:rsidR="00D64F78" w:rsidRDefault="00D64F78" w:rsidP="00D64F78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78772606"/>
              <w:placeholder>
                <w:docPart w:val="FDE4E305C37C4A3887B6C59DFB0E8FDE"/>
              </w:placeholder>
              <w:showingPlcHdr/>
              <w:dropDownList>
                <w:listItem w:value="Velg et element."/>
                <w:listItem w:displayText="Elsa Laula Renbergen reakedsbiejjie 1877" w:value="Elsa Laula Renbergen reakedsbiejjie 1877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5A027C" w14:textId="77777777" w:rsidR="00D64F78" w:rsidRDefault="00D64F78" w:rsidP="00D64F78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916209075"/>
              <w:placeholder>
                <w:docPart w:val="92150520E00145D882651E93884C79B8"/>
              </w:placeholder>
              <w:showingPlcHdr/>
              <w:dropDownList>
                <w:listItem w:value="Velg et element."/>
                <w:listItem w:displayText="Elsa Laula Renberg riegádij 1877" w:value="Elsa Laula Renberg riegádij 1877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00F17B27" w14:textId="281E33AD" w:rsidR="00D64F78" w:rsidRPr="00B87096" w:rsidRDefault="00D64F78" w:rsidP="00D64F78">
                <w:pPr>
                  <w:pStyle w:val="Datoer"/>
                  <w:rPr>
                    <w:noProof/>
                    <w:lang w:val="se-NO"/>
                  </w:rPr>
                </w:pPr>
                <w:r w:rsidRPr="00D64F78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4B0E3F70" w14:textId="23E7953F" w:rsidR="00D64F78" w:rsidRPr="00B87096" w:rsidRDefault="00D64F78" w:rsidP="00D64F7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69" w:type="dxa"/>
          </w:tcPr>
          <w:p w14:paraId="7CA49556" w14:textId="7C483369" w:rsidR="00D64F78" w:rsidRPr="0055129C" w:rsidRDefault="00D64F78" w:rsidP="00D64F78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426B5A70" w14:textId="77777777" w:rsidR="00D173A3" w:rsidRDefault="00D173A3" w:rsidP="00D173A3">
      <w:pPr>
        <w:rPr>
          <w:lang w:val="se-NO"/>
        </w:rPr>
      </w:pPr>
    </w:p>
    <w:p w14:paraId="681FB70D" w14:textId="77777777" w:rsidR="00D173A3" w:rsidRDefault="00D173A3" w:rsidP="00D173A3">
      <w:pPr>
        <w:rPr>
          <w:lang w:val="se-NO"/>
        </w:rPr>
      </w:pPr>
    </w:p>
    <w:p w14:paraId="23BE513B" w14:textId="77777777" w:rsidR="00D173A3" w:rsidRDefault="00D173A3" w:rsidP="00D173A3">
      <w:pPr>
        <w:rPr>
          <w:lang w:val="se-NO"/>
        </w:rPr>
      </w:pPr>
    </w:p>
    <w:p w14:paraId="573F004D" w14:textId="3AB53294" w:rsidR="00D173A3" w:rsidRDefault="00CD0219" w:rsidP="00D173A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6193" wp14:editId="263BFD47">
                <wp:simplePos x="0" y="0"/>
                <wp:positionH relativeFrom="column">
                  <wp:posOffset>-385010</wp:posOffset>
                </wp:positionH>
                <wp:positionV relativeFrom="paragraph">
                  <wp:posOffset>217370</wp:posOffset>
                </wp:positionV>
                <wp:extent cx="10993755" cy="5100955"/>
                <wp:effectExtent l="0" t="0" r="0" b="4445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FC3B4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F83C294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2CCCA113" w14:textId="1C2C0872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14C32B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234358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6193" id="Tekstboks 38" o:spid="_x0000_s1038" type="#_x0000_t202" style="position:absolute;margin-left:-30.3pt;margin-top:17.1pt;width:865.65pt;height:40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yMg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" fillcolor="white [3201]" stroked="f" strokeweight=".5pt">
                <v:textbox>
                  <w:txbxContent>
                    <w:p w14:paraId="7B7FC3B4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F83C294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CCCA113" w14:textId="1C2C0872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14C32BD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234358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26FB68D5" w14:textId="08B2F21C" w:rsidR="00D173A3" w:rsidRDefault="00D173A3" w:rsidP="00D173A3">
      <w:pPr>
        <w:rPr>
          <w:lang w:val="se-NO"/>
        </w:rPr>
      </w:pPr>
    </w:p>
    <w:p w14:paraId="15F18B93" w14:textId="3479ECDF" w:rsidR="00D173A3" w:rsidRDefault="00D173A3" w:rsidP="00D173A3">
      <w:pPr>
        <w:rPr>
          <w:lang w:val="se-NO"/>
        </w:rPr>
      </w:pPr>
    </w:p>
    <w:p w14:paraId="6E8431DC" w14:textId="77777777" w:rsidR="00D173A3" w:rsidRDefault="00D173A3" w:rsidP="00D173A3">
      <w:pPr>
        <w:rPr>
          <w:lang w:val="se-NO"/>
        </w:rPr>
      </w:pPr>
    </w:p>
    <w:p w14:paraId="6079AC3F" w14:textId="77777777" w:rsidR="00D173A3" w:rsidRDefault="00D173A3" w:rsidP="00D173A3">
      <w:pPr>
        <w:rPr>
          <w:lang w:val="se-NO"/>
        </w:rPr>
      </w:pPr>
    </w:p>
    <w:p w14:paraId="36D1D94F" w14:textId="2265E955" w:rsidR="00D173A3" w:rsidRDefault="00D173A3" w:rsidP="00D173A3">
      <w:pPr>
        <w:rPr>
          <w:lang w:val="se-NO"/>
        </w:rPr>
      </w:pPr>
    </w:p>
    <w:p w14:paraId="2B8A7F2C" w14:textId="77777777" w:rsidR="00D173A3" w:rsidRDefault="00D173A3" w:rsidP="00D173A3">
      <w:pPr>
        <w:rPr>
          <w:lang w:val="se-NO"/>
        </w:rPr>
      </w:pPr>
    </w:p>
    <w:p w14:paraId="7B3D7BCB" w14:textId="77777777" w:rsidR="00D173A3" w:rsidRPr="006F0D51" w:rsidRDefault="00D173A3" w:rsidP="00D173A3"/>
    <w:p w14:paraId="00C31F86" w14:textId="77777777" w:rsidR="00D173A3" w:rsidRDefault="00D173A3" w:rsidP="00D173A3">
      <w:pPr>
        <w:rPr>
          <w:lang w:val="se-NO"/>
        </w:rPr>
      </w:pPr>
    </w:p>
    <w:p w14:paraId="589D060F" w14:textId="77777777" w:rsidR="00D173A3" w:rsidRDefault="00D173A3" w:rsidP="00D173A3">
      <w:pPr>
        <w:rPr>
          <w:lang w:val="se-NO"/>
        </w:rPr>
      </w:pPr>
    </w:p>
    <w:p w14:paraId="1AFE5800" w14:textId="77777777" w:rsidR="00D173A3" w:rsidRDefault="00D173A3" w:rsidP="00D173A3">
      <w:pPr>
        <w:rPr>
          <w:lang w:val="se-NO"/>
        </w:rPr>
      </w:pPr>
    </w:p>
    <w:p w14:paraId="2A82C22E" w14:textId="77777777" w:rsidR="00D173A3" w:rsidRDefault="00D173A3" w:rsidP="00D173A3">
      <w:pPr>
        <w:rPr>
          <w:lang w:val="se-NO"/>
        </w:rPr>
      </w:pPr>
    </w:p>
    <w:p w14:paraId="756031CE" w14:textId="77777777" w:rsidR="00D173A3" w:rsidRPr="0082217B" w:rsidRDefault="00D173A3" w:rsidP="00D173A3"/>
    <w:p w14:paraId="0663968A" w14:textId="77777777" w:rsidR="00D173A3" w:rsidRPr="0082217B" w:rsidRDefault="00D173A3" w:rsidP="00D173A3"/>
    <w:p w14:paraId="3592D26C" w14:textId="77777777" w:rsidR="00D173A3" w:rsidRPr="0082217B" w:rsidRDefault="00D173A3" w:rsidP="00D173A3"/>
    <w:p w14:paraId="5C9F4C1B" w14:textId="77777777" w:rsidR="00D173A3" w:rsidRPr="0082217B" w:rsidRDefault="00D173A3" w:rsidP="00D173A3"/>
    <w:p w14:paraId="66377D99" w14:textId="77777777" w:rsidR="00D173A3" w:rsidRDefault="00D173A3" w:rsidP="00D173A3"/>
    <w:p w14:paraId="79DA55F5" w14:textId="77777777" w:rsidR="00D173A3" w:rsidRDefault="00D173A3" w:rsidP="00D173A3"/>
    <w:p w14:paraId="4820901D" w14:textId="77777777" w:rsidR="00D173A3" w:rsidRDefault="00D173A3" w:rsidP="00D173A3"/>
    <w:p w14:paraId="244588F8" w14:textId="77777777" w:rsidR="00D173A3" w:rsidRDefault="00D173A3" w:rsidP="00D173A3"/>
    <w:p w14:paraId="1AA4632B" w14:textId="77777777" w:rsidR="00D173A3" w:rsidRDefault="00D173A3" w:rsidP="00D173A3"/>
    <w:p w14:paraId="2F7D30A1" w14:textId="77777777" w:rsidR="00D173A3" w:rsidRDefault="00D173A3" w:rsidP="00D173A3"/>
    <w:p w14:paraId="70BF5951" w14:textId="77777777" w:rsidR="00D173A3" w:rsidRDefault="00D173A3" w:rsidP="00D173A3"/>
    <w:p w14:paraId="77D2678B" w14:textId="77777777" w:rsidR="00D173A3" w:rsidRDefault="00D173A3" w:rsidP="00D173A3"/>
    <w:p w14:paraId="5DDB27B8" w14:textId="77777777" w:rsidR="00D173A3" w:rsidRDefault="00D173A3" w:rsidP="00D173A3"/>
    <w:p w14:paraId="3B8FB129" w14:textId="1F8D07A9" w:rsidR="00D173A3" w:rsidRDefault="00D173A3" w:rsidP="00D173A3"/>
    <w:p w14:paraId="0611EFC9" w14:textId="77777777" w:rsidR="00864B04" w:rsidRDefault="00864B04" w:rsidP="00D173A3"/>
    <w:p w14:paraId="128C3A47" w14:textId="77777777" w:rsidR="00D173A3" w:rsidRDefault="00D173A3" w:rsidP="00D173A3"/>
    <w:p w14:paraId="28A47B1A" w14:textId="77777777" w:rsidR="00D173A3" w:rsidRDefault="00D173A3" w:rsidP="00D173A3"/>
    <w:p w14:paraId="49136EF5" w14:textId="18945044" w:rsidR="00D173A3" w:rsidRDefault="00D173A3" w:rsidP="00D173A3"/>
    <w:p w14:paraId="0CD7FF0C" w14:textId="154C5DE7" w:rsidR="00AD48D8" w:rsidRDefault="00AD48D8" w:rsidP="00D173A3"/>
    <w:p w14:paraId="2DBB26C2" w14:textId="7FCAB105" w:rsidR="00AD48D8" w:rsidRDefault="00AD48D8" w:rsidP="00D173A3"/>
    <w:p w14:paraId="35811D6F" w14:textId="77777777" w:rsidR="00A83D7B" w:rsidRDefault="00A83D7B" w:rsidP="00D173A3"/>
    <w:p w14:paraId="6F4D0605" w14:textId="77777777" w:rsidR="009819D6" w:rsidRDefault="009819D6" w:rsidP="00D173A3"/>
    <w:p w14:paraId="1BD8499E" w14:textId="47D7BBE1" w:rsidR="00D173A3" w:rsidRDefault="00D173A3" w:rsidP="00D173A3"/>
    <w:p w14:paraId="071F8070" w14:textId="77777777" w:rsidR="00864B04" w:rsidRDefault="00864B04" w:rsidP="00D173A3"/>
    <w:sdt>
      <w:sdtPr>
        <w:rPr>
          <w:rStyle w:val="Overskrift1Tegn"/>
        </w:rPr>
        <w:tag w:val="Ođđajagimánnu/tsïengele/ådåjakmánno"/>
        <w:id w:val="-1814163295"/>
        <w:placeholder>
          <w:docPart w:val="2733487A1FD94E12BAEB0BF91983B30E"/>
        </w:placeholder>
        <w:showingPlcHdr/>
        <w15:color w:val="FFFFFF"/>
        <w:dropDownList>
          <w:listItem w:value="Velg et element."/>
          <w:listItem w:displayText="Juovlamánnu" w:value="Juovlamánnu"/>
          <w:listItem w:displayText="Goeve" w:value="Goeve"/>
          <w:listItem w:displayText="Javllamánno" w:value="Javllamánno"/>
          <w:listItem w:displayText="Juovlamánnu/Goeve/Javllamánno" w:value="Juovlamánnu/Goeve/Javllamánno"/>
          <w:listItem w:displayText="Juovlamánnu/Goeve" w:value="Juovlamánnu/Goeve"/>
          <w:listItem w:displayText="Goeve/Juovlamánnu" w:value="Goeve/Juovlamánnu"/>
          <w:listItem w:displayText="Juovlamánnu/Javllamánno" w:value="Juovlamánnu/Javllamánno"/>
          <w:listItem w:displayText="Javllamánno/Juovlamánnu" w:value="Javllamánno/Juovlamánnu"/>
          <w:listItem w:displayText="Goeve/Javllamánno" w:value="Goeve/Javllamánno"/>
          <w:listItem w:displayText="Javllamánno/Goeve" w:value="Javllamánno/Goeve"/>
        </w:dropDownList>
      </w:sdtPr>
      <w:sdtEndPr>
        <w:rPr>
          <w:rStyle w:val="Standardskriftforavsnitt"/>
        </w:rPr>
      </w:sdtEndPr>
      <w:sdtContent>
        <w:p w14:paraId="538D04BE" w14:textId="612FFAFA" w:rsidR="00D173A3" w:rsidRPr="000029E4" w:rsidRDefault="006B3040" w:rsidP="00D173A3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EC0366" w:rsidRPr="002C4A01" w14:paraId="10F82356" w14:textId="77777777" w:rsidTr="00A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64A383CB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046064552"/>
              <w:placeholder>
                <w:docPart w:val="82D9AAC50BC44F669B40B1DC25CE1CF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7003DDA2" w14:textId="1A2247D2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769438407"/>
              <w:placeholder>
                <w:docPart w:val="1031F040AF724FF2A1C0BC077F453552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F5A765A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357035857"/>
              <w:placeholder>
                <w:docPart w:val="6B0EAD0C6AC345C395138F1F202DC41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2C7B471E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04525465"/>
              <w:placeholder>
                <w:docPart w:val="10A7A9783CD2482EAFF9C32F8661E5D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Content>
              <w:p w14:paraId="5DB3B699" w14:textId="66A8CE00" w:rsidR="00EC0366" w:rsidRPr="009470D9" w:rsidRDefault="007F4C27" w:rsidP="00EC0366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4F87EC74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492414455"/>
              <w:placeholder>
                <w:docPart w:val="A90EC237AB684B9D82A718A05EC6C92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C86F3EF" w14:textId="5725C0C5" w:rsidR="00EC0366" w:rsidRDefault="002265D2" w:rsidP="00EC0366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730723849"/>
              <w:placeholder>
                <w:docPart w:val="0EAFD2DD00EC42339E299E3248DA6D03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48F0D7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2113629219"/>
              <w:placeholder>
                <w:docPart w:val="28DE4F4FAD694014AB16137F9D4BF05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94C39DB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687129434"/>
              <w:placeholder>
                <w:docPart w:val="6757BB7C328A4209B001DB5C37F98C0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C54408E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0C4A6ED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9E7B9BE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70644400"/>
              <w:placeholder>
                <w:docPart w:val="CABA6E9EE7FA45A7AEDCCE90886F15E3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29CD9B32" w14:textId="4F92B3D4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054278948"/>
              <w:placeholder>
                <w:docPart w:val="D665808F69BC4C2480B1D50A5B3FF17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4FC79997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843669070"/>
              <w:placeholder>
                <w:docPart w:val="0C57027A38574AD7BF33F1B2420D278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Content>
              <w:p w14:paraId="375C1A2F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9D81757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5B3F457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2021691381"/>
              <w:placeholder>
                <w:docPart w:val="84157871B21D4A3098DA21DF61118AF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3B150BF" w14:textId="72517004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642110204"/>
              <w:placeholder>
                <w:docPart w:val="0E80331C76354917AEB7E18935E35888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473907F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500895731"/>
              <w:placeholder>
                <w:docPart w:val="306440A862294C4C80EFEED1A64EEA6B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07B1B34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5B56389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0A4C19E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1615435792"/>
              <w:placeholder>
                <w:docPart w:val="14321FC5353A447D96E827E0D896057C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4BA4849E" w14:textId="64E949BA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930888704"/>
              <w:placeholder>
                <w:docPart w:val="EBF33724ADCF457985E2A7C86BBE1A7E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0180806A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555848072"/>
              <w:placeholder>
                <w:docPart w:val="02DD5F908DF944D4BB984FBAE002E8D8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Content>
              <w:p w14:paraId="39CB0760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3754E76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23B08393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360131629"/>
              <w:placeholder>
                <w:docPart w:val="EBF3EFCC9193444F8937C5692AB97068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45B4758B" w14:textId="7210EC71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436056567"/>
              <w:placeholder>
                <w:docPart w:val="DBE81E69CC6F4D4394B73ADF0C14F07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370E38DA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378703852"/>
              <w:placeholder>
                <w:docPart w:val="D4408020CEE74EC5962EA631A42CADC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Content>
              <w:p w14:paraId="37A7D77E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69B1D95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517730EE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1477068027"/>
              <w:placeholder>
                <w:docPart w:val="9668C8FF700842DBA0F2657859DD9466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649D0D06" w14:textId="71C1C052" w:rsidR="00EC0366" w:rsidRDefault="00412651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354463887"/>
              <w:placeholder>
                <w:docPart w:val="E5E808F816DF42E2A53DDAEA3FD2B03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780994F7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84574100"/>
              <w:placeholder>
                <w:docPart w:val="3BA9774CBF45457D9C857C73FB14ED71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22A4B640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899748940"/>
              <w:placeholder>
                <w:docPart w:val="06D89BFA19AE45F9A334392D8736C89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Content>
              <w:p w14:paraId="23F08C18" w14:textId="029D544B" w:rsidR="00EC0366" w:rsidRDefault="00412651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C2B3760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</w:tr>
      <w:tr w:rsidR="00D173A3" w:rsidRPr="002C4A01" w14:paraId="3FEAE8C6" w14:textId="77777777" w:rsidTr="00AD48D8">
        <w:trPr>
          <w:trHeight w:val="1531"/>
        </w:trPr>
        <w:tc>
          <w:tcPr>
            <w:tcW w:w="2267" w:type="dxa"/>
          </w:tcPr>
          <w:p w14:paraId="1A705C55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6392E44C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54D1306" w14:textId="777777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8DF97BC" w14:textId="515DFDEE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4CCD6DF" w14:textId="4634AB73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2BF9FB2F" w14:textId="79BE646B" w:rsidR="00D173A3" w:rsidRPr="00FD227F" w:rsidRDefault="00D173A3" w:rsidP="00907A5D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7990F7EC" w14:textId="4175A3A4" w:rsidR="002F0879" w:rsidRDefault="009819D6" w:rsidP="00794E55">
            <w:pPr>
              <w:pStyle w:val="Datoer"/>
              <w:rPr>
                <w:lang w:val="se-NO" w:bidi="nb-NO"/>
              </w:rPr>
            </w:pPr>
            <w:r w:rsidRPr="003D0AAB">
              <w:rPr>
                <w:color w:val="FF0000"/>
                <w:lang w:val="se-NO" w:bidi="nb-NO"/>
              </w:rPr>
              <w:t>1</w:t>
            </w:r>
            <w:r w:rsidR="003766DE">
              <w:rPr>
                <w:lang w:val="se-NO" w:bidi="nb-NO"/>
              </w:rPr>
              <w:t xml:space="preserve"> </w:t>
            </w:r>
            <w:r w:rsidR="00BF263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913AFE1" wp14:editId="634F3AC1">
                      <wp:extent cx="86360" cy="86360"/>
                      <wp:effectExtent l="0" t="0" r="8890" b="8890"/>
                      <wp:docPr id="501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9F843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tag w:val="BLANK"/>
              <w:id w:val="-2054994683"/>
              <w:placeholder>
                <w:docPart w:val="AEA295AEFB4A4E97B148B1C6F59E4C3C"/>
              </w:placeholder>
              <w:showingPlcHdr/>
              <w15:color w:val="FFFFFF"/>
              <w:dropDownList>
                <w:listItem w:value="Velg et element."/>
                <w:listItem w:displayText="Vuosttaš sotnabeaivi adveanttas" w:value="Vuosttaš sotnabeaivi adveanttas"/>
                <w:listItem w:displayText=" " w:value=" "/>
              </w:dropDownList>
            </w:sdtPr>
            <w:sdtContent>
              <w:p w14:paraId="2AAA7C33" w14:textId="77777777" w:rsidR="00794E55" w:rsidRDefault="00794E55" w:rsidP="00794E55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07312659"/>
              <w:placeholder>
                <w:docPart w:val="4DF3C664112643D3BCA2BBBDE929A54F"/>
              </w:placeholder>
              <w:showingPlcHdr/>
              <w:dropDownList>
                <w:listItem w:value="Velg et element."/>
                <w:listItem w:displayText="Voestes adveente " w:value="Voestes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6B6A5F" w14:textId="77777777" w:rsidR="00794E55" w:rsidRDefault="00794E55" w:rsidP="00794E55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489252378"/>
              <w:placeholder>
                <w:docPart w:val="FE127469B81D46A89A8D700A8E0E6918"/>
              </w:placeholder>
              <w:showingPlcHdr/>
              <w:dropDownList>
                <w:listItem w:value="Velg et element."/>
                <w:listItem w:displayText="1. basádisájllek " w:value="1. basádisájllek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30261470" w14:textId="58DCA10B" w:rsidR="00794E55" w:rsidRPr="00FD227F" w:rsidRDefault="00794E55" w:rsidP="00794E55">
                <w:pPr>
                  <w:pStyle w:val="Datoer"/>
                  <w:rPr>
                    <w:lang w:val="se-NO" w:bidi="nb-NO"/>
                  </w:rPr>
                </w:pPr>
                <w:r w:rsidRPr="00794E55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</w:tr>
      <w:tr w:rsidR="009819D6" w:rsidRPr="002C4A01" w14:paraId="0FB6F2C0" w14:textId="77777777" w:rsidTr="00AD48D8">
        <w:trPr>
          <w:trHeight w:val="1531"/>
        </w:trPr>
        <w:tc>
          <w:tcPr>
            <w:tcW w:w="2267" w:type="dxa"/>
          </w:tcPr>
          <w:p w14:paraId="4F0EC192" w14:textId="77777777" w:rsidR="009819D6" w:rsidRPr="00794E55" w:rsidRDefault="009819D6" w:rsidP="009819D6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794E55">
              <w:rPr>
                <w:noProof/>
                <w:color w:val="auto"/>
                <w:lang w:val="se-NO" w:bidi="nb-NO"/>
              </w:rPr>
              <w:t>2</w:t>
            </w:r>
          </w:p>
          <w:p w14:paraId="31F0D6D6" w14:textId="3924C532" w:rsidR="009819D6" w:rsidRPr="00794E55" w:rsidRDefault="009819D6" w:rsidP="009819D6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0424E61E" w14:textId="77777777" w:rsidR="009819D6" w:rsidRPr="00794E55" w:rsidRDefault="009819D6" w:rsidP="009819D6">
            <w:pPr>
              <w:pStyle w:val="Datoer"/>
              <w:rPr>
                <w:noProof/>
                <w:color w:val="auto"/>
              </w:rPr>
            </w:pPr>
            <w:r w:rsidRPr="00794E55">
              <w:rPr>
                <w:noProof/>
                <w:color w:val="auto"/>
                <w:lang w:val="se-NO" w:bidi="nb-NO"/>
              </w:rPr>
              <w:t>3</w:t>
            </w:r>
            <w:r w:rsidRPr="00794E55">
              <w:rPr>
                <w:noProof/>
                <w:color w:val="auto"/>
              </w:rPr>
              <w:t xml:space="preserve"> </w:t>
            </w:r>
          </w:p>
          <w:p w14:paraId="7F6EA096" w14:textId="42650EC5" w:rsidR="009819D6" w:rsidRPr="00794E55" w:rsidRDefault="009819D6" w:rsidP="009819D6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662F93D8" w14:textId="52ADE076" w:rsidR="009819D6" w:rsidRPr="00794E55" w:rsidRDefault="009819D6" w:rsidP="00794E55">
            <w:pPr>
              <w:pStyle w:val="Datoer"/>
              <w:rPr>
                <w:lang w:val="se-NO" w:bidi="nb-NO"/>
              </w:rPr>
            </w:pPr>
            <w:r>
              <w:rPr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09A1FF76" w14:textId="4D784CC3" w:rsidR="009819D6" w:rsidRDefault="009819D6" w:rsidP="009819D6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  <w:r>
              <w:rPr>
                <w:noProof/>
                <w:lang w:eastAsia="nb-NO"/>
              </w:rPr>
              <w:t xml:space="preserve"> </w:t>
            </w:r>
          </w:p>
          <w:p w14:paraId="4A47A3A7" w14:textId="52BE8101" w:rsidR="009819D6" w:rsidRPr="00B87096" w:rsidRDefault="009819D6" w:rsidP="009819D6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03EE211" w14:textId="77777777" w:rsidR="009819D6" w:rsidRDefault="009819D6" w:rsidP="009819D6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tag w:val="BLANK"/>
              <w:id w:val="-393432730"/>
              <w:placeholder>
                <w:docPart w:val="AAA802B65EE2427DBA92A6E0A6D749C6"/>
              </w:placeholder>
              <w:showingPlcHdr/>
              <w15:color w:val="FFFFFF"/>
              <w:dropDownList>
                <w:listItem w:value="Velg et element."/>
                <w:listItem w:displayText="Suoma iehčanasvuođabeaivi" w:value="Suoma iehčanasvuođabeaivi"/>
                <w:listItem w:displayText=" " w:value=" "/>
              </w:dropDownList>
            </w:sdtPr>
            <w:sdtContent>
              <w:p w14:paraId="37739F30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392583726"/>
              <w:placeholder>
                <w:docPart w:val="6F04881CA12246DBB9C6FF9885C1E58A"/>
              </w:placeholder>
              <w:showingPlcHdr/>
              <w:dropDownList>
                <w:listItem w:value="Velg et element."/>
                <w:listItem w:displayText="Soemen åålmegebiejjie" w:value="Soemen 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AEB566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566647156"/>
              <w:placeholder>
                <w:docPart w:val="B2B1CA18D6104CBE972E77DA65BB5E99"/>
              </w:placeholder>
              <w:showingPlcHdr/>
              <w:dropDownList>
                <w:listItem w:value="Velg et element."/>
                <w:listItem w:displayText="Suoma álmmukbiejvve" w:value="Suoma álmmuk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395E23DF" w14:textId="6E71F666" w:rsidR="009819D6" w:rsidRPr="00B87096" w:rsidRDefault="009819D6" w:rsidP="009819D6">
                <w:pPr>
                  <w:pStyle w:val="Datoer"/>
                  <w:rPr>
                    <w:noProof/>
                  </w:rPr>
                </w:pPr>
                <w:r w:rsidRPr="00794E55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6B92F28F" w14:textId="74303D71" w:rsidR="009819D6" w:rsidRPr="00B87096" w:rsidRDefault="009819D6" w:rsidP="009819D6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7 </w:t>
            </w:r>
          </w:p>
        </w:tc>
        <w:tc>
          <w:tcPr>
            <w:tcW w:w="2269" w:type="dxa"/>
          </w:tcPr>
          <w:p w14:paraId="672308A7" w14:textId="1AA0ECDD" w:rsidR="009819D6" w:rsidRPr="00794E55" w:rsidRDefault="009819D6" w:rsidP="00794E55">
            <w:pPr>
              <w:pStyle w:val="Datoer"/>
              <w:rPr>
                <w:color w:val="FF0000"/>
                <w:lang w:val="se-NO" w:bidi="nb-NO"/>
              </w:rPr>
            </w:pPr>
            <w:r w:rsidRPr="00794E55">
              <w:rPr>
                <w:color w:val="FF0000"/>
                <w:lang w:val="se-NO" w:bidi="nb-NO"/>
              </w:rPr>
              <w:t>8</w:t>
            </w:r>
            <w:r w:rsidR="00BF263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AAB89A4" wp14:editId="11CC2AA1">
                      <wp:extent cx="86360" cy="86360"/>
                      <wp:effectExtent l="0" t="0" r="8890" b="8890"/>
                      <wp:docPr id="501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329783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tag w:val="BLANK"/>
              <w:id w:val="986438307"/>
              <w:placeholder>
                <w:docPart w:val="F6D1DA7E3B364104AACCEA78B398684F"/>
              </w:placeholder>
              <w:showingPlcHdr/>
              <w15:color w:val="FFFFFF"/>
              <w:dropDownList>
                <w:listItem w:value="Velg et element."/>
                <w:listItem w:displayText="Nubbi sotnabeaivi adveanttas" w:value="Nubbi sotnabeaivi adveanttas"/>
                <w:listItem w:displayText=" " w:value=" "/>
              </w:dropDownList>
            </w:sdtPr>
            <w:sdtContent>
              <w:p w14:paraId="23FF8022" w14:textId="77777777" w:rsidR="00794E55" w:rsidRDefault="00794E55" w:rsidP="00794E55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2056206"/>
              <w:placeholder>
                <w:docPart w:val="A14CF9E4D39B45CEBCE8016C76ED7CE5"/>
              </w:placeholder>
              <w:showingPlcHdr/>
              <w:dropDownList>
                <w:listItem w:value="Velg et element."/>
                <w:listItem w:displayText="Mubpie adveente " w:value="Mubpie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BE34CE1" w14:textId="77777777" w:rsidR="00794E55" w:rsidRDefault="00794E55" w:rsidP="00794E55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605647123"/>
              <w:placeholder>
                <w:docPart w:val="028CC4A505834BD5803DA0BD2C4F7929"/>
              </w:placeholder>
              <w:showingPlcHdr/>
              <w:dropDownList>
                <w:listItem w:value="Velg et element."/>
                <w:listItem w:displayText="2. basádisájllek" w:value="2. basádisájllek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7F703BE6" w14:textId="7A0913E0" w:rsidR="00794E55" w:rsidRPr="00FD227F" w:rsidRDefault="00794E55" w:rsidP="00794E55">
                <w:pPr>
                  <w:pStyle w:val="Datoer"/>
                  <w:rPr>
                    <w:lang w:val="se-NO" w:bidi="nb-NO"/>
                  </w:rPr>
                </w:pPr>
                <w:r w:rsidRPr="00794E55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</w:tr>
      <w:tr w:rsidR="009819D6" w:rsidRPr="002C4A01" w14:paraId="702366D1" w14:textId="77777777" w:rsidTr="00AD48D8">
        <w:trPr>
          <w:trHeight w:val="1531"/>
        </w:trPr>
        <w:tc>
          <w:tcPr>
            <w:tcW w:w="2267" w:type="dxa"/>
          </w:tcPr>
          <w:p w14:paraId="788B5D87" w14:textId="42482613" w:rsidR="009819D6" w:rsidRPr="00794E55" w:rsidRDefault="009819D6" w:rsidP="009819D6">
            <w:pPr>
              <w:pStyle w:val="Datoer"/>
              <w:rPr>
                <w:noProof/>
                <w:color w:val="auto"/>
                <w:lang w:val="se-NO"/>
              </w:rPr>
            </w:pPr>
            <w:r w:rsidRPr="00794E55">
              <w:rPr>
                <w:noProof/>
                <w:color w:val="auto"/>
                <w:lang w:val="se-NO"/>
              </w:rPr>
              <w:t>9</w:t>
            </w:r>
          </w:p>
        </w:tc>
        <w:tc>
          <w:tcPr>
            <w:tcW w:w="2268" w:type="dxa"/>
          </w:tcPr>
          <w:p w14:paraId="64E97341" w14:textId="77777777" w:rsidR="009819D6" w:rsidRPr="00794E55" w:rsidRDefault="009819D6" w:rsidP="009819D6">
            <w:pPr>
              <w:pStyle w:val="Datoer"/>
              <w:rPr>
                <w:noProof/>
                <w:color w:val="auto"/>
                <w:lang w:bidi="nb-NO"/>
              </w:rPr>
            </w:pPr>
            <w:r w:rsidRPr="00794E55">
              <w:rPr>
                <w:noProof/>
                <w:color w:val="auto"/>
                <w:lang w:val="se-NO" w:bidi="nb-NO"/>
              </w:rPr>
              <w:t>10</w:t>
            </w:r>
            <w:r w:rsidRPr="00794E55">
              <w:rPr>
                <w:noProof/>
                <w:color w:val="auto"/>
                <w:lang w:bidi="nb-NO"/>
              </w:rPr>
              <w:t xml:space="preserve"> </w:t>
            </w:r>
          </w:p>
          <w:p w14:paraId="15900393" w14:textId="67493F69" w:rsidR="009819D6" w:rsidRPr="00794E55" w:rsidRDefault="009819D6" w:rsidP="009819D6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50E5D7DF" w14:textId="1C0AAD15" w:rsidR="009819D6" w:rsidRPr="00B87096" w:rsidRDefault="009819D6" w:rsidP="00794E55">
            <w:pPr>
              <w:pStyle w:val="Datoer"/>
              <w:rPr>
                <w:lang w:val="se-NO" w:bidi="nb-NO"/>
              </w:rPr>
            </w:pPr>
            <w:r w:rsidRPr="00B87096">
              <w:rPr>
                <w:lang w:val="se-NO" w:bidi="nb-NO"/>
              </w:rPr>
              <w:t>1</w:t>
            </w:r>
            <w:r>
              <w:rPr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217E561" w14:textId="77777777" w:rsidR="009819D6" w:rsidRDefault="009819D6" w:rsidP="009819D6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12</w:t>
            </w:r>
          </w:p>
          <w:p w14:paraId="1C976C11" w14:textId="58FD2AD2" w:rsidR="009819D6" w:rsidRPr="00B87096" w:rsidRDefault="009819D6" w:rsidP="009819D6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9C7902F" w14:textId="4083D2AD" w:rsidR="009819D6" w:rsidRDefault="009819D6" w:rsidP="009819D6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13</w:t>
            </w:r>
            <w:r>
              <w:rPr>
                <w:noProof/>
                <w:lang w:eastAsia="nb-NO"/>
              </w:rPr>
              <w:t xml:space="preserve"> </w:t>
            </w:r>
          </w:p>
          <w:sdt>
            <w:sdtPr>
              <w:tag w:val="BLANK"/>
              <w:id w:val="-1571335882"/>
              <w:placeholder>
                <w:docPart w:val="C38DA784D4F94D91A28BF76069EE24CE"/>
              </w:placeholder>
              <w:showingPlcHdr/>
              <w15:color w:val="FFFFFF"/>
              <w:dropDownList>
                <w:listItem w:value="Velg et element."/>
                <w:listItem w:displayText="Luciabeaivi" w:value="Luciabeaivi"/>
                <w:listItem w:displayText=" " w:value=" "/>
              </w:dropDownList>
            </w:sdtPr>
            <w:sdtContent>
              <w:p w14:paraId="67F31BA9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424500283"/>
              <w:placeholder>
                <w:docPart w:val="AEE0A5C8AF56463889482DD180321191"/>
              </w:placeholder>
              <w:showingPlcHdr/>
              <w:dropDownList>
                <w:listItem w:value="Velg et element."/>
                <w:listItem w:displayText="Luciabiejjie" w:value="Lucia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4791242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211169937"/>
              <w:placeholder>
                <w:docPart w:val="808C1D2B07864B9B96D3604939042696"/>
              </w:placeholder>
              <w:showingPlcHdr/>
              <w:dropDownList>
                <w:listItem w:value="Velg et element."/>
                <w:listItem w:displayText="Luciabiejvve" w:value="Lucia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78198AC9" w14:textId="63BE7572" w:rsidR="009819D6" w:rsidRPr="00B87096" w:rsidRDefault="009819D6" w:rsidP="009819D6">
                <w:pPr>
                  <w:pStyle w:val="Datoer"/>
                  <w:rPr>
                    <w:noProof/>
                    <w:lang w:val="se-NO"/>
                  </w:rPr>
                </w:pPr>
                <w:r w:rsidRPr="00794E55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06EE2D38" w14:textId="5DCDD216" w:rsidR="009819D6" w:rsidRPr="00B87096" w:rsidRDefault="009819D6" w:rsidP="009819D6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9" w:type="dxa"/>
          </w:tcPr>
          <w:p w14:paraId="0FABD104" w14:textId="68102FB6" w:rsidR="009819D6" w:rsidRPr="00794E55" w:rsidRDefault="009819D6" w:rsidP="00794E55">
            <w:pPr>
              <w:pStyle w:val="Datoer"/>
              <w:rPr>
                <w:color w:val="FF0000"/>
                <w:lang w:val="se-NO" w:bidi="nb-NO"/>
              </w:rPr>
            </w:pPr>
            <w:r w:rsidRPr="00794E55">
              <w:rPr>
                <w:color w:val="FF0000"/>
                <w:lang w:val="se-NO" w:bidi="nb-NO"/>
              </w:rPr>
              <w:t>15</w:t>
            </w:r>
            <w:r w:rsidR="003766D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0033E45" wp14:editId="2778BF26">
                      <wp:extent cx="86360" cy="86360"/>
                      <wp:effectExtent l="0" t="0" r="27940" b="27940"/>
                      <wp:docPr id="502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DDD59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Pr="00794E55">
              <w:rPr>
                <w:color w:val="FF0000"/>
                <w:lang w:val="se-NO" w:bidi="nb-NO"/>
              </w:rPr>
              <w:t xml:space="preserve"> </w:t>
            </w:r>
          </w:p>
          <w:sdt>
            <w:sdtPr>
              <w:tag w:val="BLANK"/>
              <w:id w:val="708229740"/>
              <w:placeholder>
                <w:docPart w:val="F937D16A9C6C4018BDFCA4A2D9EA9D11"/>
              </w:placeholder>
              <w:showingPlcHdr/>
              <w15:color w:val="FFFFFF"/>
              <w:dropDownList>
                <w:listItem w:value="Velg et element."/>
                <w:listItem w:displayText="Goalmmát sotnabeaivi adveanttas" w:value="Goalmmát sotnabeaivi adveanttas"/>
                <w:listItem w:displayText=" " w:value=" "/>
              </w:dropDownList>
            </w:sdtPr>
            <w:sdtContent>
              <w:p w14:paraId="20A3CFBA" w14:textId="77777777" w:rsidR="00794E55" w:rsidRDefault="00794E55" w:rsidP="00794E55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56661636"/>
              <w:placeholder>
                <w:docPart w:val="E227FFF8C2AB4D0681CD5F4846706FC6"/>
              </w:placeholder>
              <w:showingPlcHdr/>
              <w:dropDownList>
                <w:listItem w:value="Velg et element."/>
                <w:listItem w:displayText="Gåalmede adveente " w:value="Gåalmede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764CF30" w14:textId="77777777" w:rsidR="00794E55" w:rsidRDefault="00794E55" w:rsidP="00794E55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648472539"/>
              <w:placeholder>
                <w:docPart w:val="E71830334BC946D7B12BA4841580A3DA"/>
              </w:placeholder>
              <w:showingPlcHdr/>
              <w:dropDownList>
                <w:listItem w:value="Velg et element."/>
                <w:listItem w:displayText="3. basádisájllek " w:value="3. basádisájllek 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7A497BE8" w14:textId="016D3C42" w:rsidR="00794E55" w:rsidRPr="00FD227F" w:rsidRDefault="00794E55" w:rsidP="00794E55">
                <w:pPr>
                  <w:pStyle w:val="Datoer"/>
                  <w:rPr>
                    <w:lang w:val="se-NO" w:bidi="nb-NO"/>
                  </w:rPr>
                </w:pPr>
                <w:r w:rsidRPr="00794E55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</w:tr>
      <w:tr w:rsidR="009819D6" w:rsidRPr="002C4A01" w14:paraId="03C64B73" w14:textId="77777777" w:rsidTr="00AD48D8">
        <w:trPr>
          <w:trHeight w:val="1531"/>
        </w:trPr>
        <w:tc>
          <w:tcPr>
            <w:tcW w:w="2267" w:type="dxa"/>
          </w:tcPr>
          <w:p w14:paraId="192C63BA" w14:textId="1015C841" w:rsidR="009819D6" w:rsidRPr="00794E55" w:rsidRDefault="009819D6" w:rsidP="009819D6">
            <w:pPr>
              <w:pStyle w:val="Datoer"/>
              <w:rPr>
                <w:noProof/>
                <w:color w:val="auto"/>
                <w:lang w:val="se-NO"/>
              </w:rPr>
            </w:pPr>
            <w:r w:rsidRPr="00794E55">
              <w:rPr>
                <w:noProof/>
                <w:color w:val="auto"/>
                <w:lang w:val="se-NO" w:bidi="nb-NO"/>
              </w:rPr>
              <w:t>16</w:t>
            </w:r>
          </w:p>
        </w:tc>
        <w:tc>
          <w:tcPr>
            <w:tcW w:w="2268" w:type="dxa"/>
          </w:tcPr>
          <w:p w14:paraId="2EB01605" w14:textId="77777777" w:rsidR="009819D6" w:rsidRPr="00794E55" w:rsidRDefault="009819D6" w:rsidP="009819D6">
            <w:pPr>
              <w:pStyle w:val="Datoer"/>
              <w:rPr>
                <w:noProof/>
                <w:color w:val="auto"/>
                <w:lang w:val="se-NO"/>
              </w:rPr>
            </w:pPr>
            <w:r w:rsidRPr="00794E55">
              <w:rPr>
                <w:noProof/>
                <w:color w:val="auto"/>
                <w:lang w:val="se-NO"/>
              </w:rPr>
              <w:t>17</w:t>
            </w:r>
          </w:p>
          <w:p w14:paraId="56FA9D87" w14:textId="2C3D2F6C" w:rsidR="009819D6" w:rsidRPr="00794E55" w:rsidRDefault="009819D6" w:rsidP="009819D6">
            <w:pPr>
              <w:pStyle w:val="Datoer"/>
              <w:rPr>
                <w:noProof/>
                <w:color w:val="auto"/>
                <w:lang w:val="se-NO"/>
              </w:rPr>
            </w:pPr>
          </w:p>
        </w:tc>
        <w:tc>
          <w:tcPr>
            <w:tcW w:w="2255" w:type="dxa"/>
          </w:tcPr>
          <w:p w14:paraId="677A1E68" w14:textId="311CB2EF" w:rsidR="009819D6" w:rsidRPr="00B87096" w:rsidRDefault="009819D6" w:rsidP="00794E55">
            <w:pPr>
              <w:pStyle w:val="Datoer"/>
              <w:rPr>
                <w:lang w:val="se-NO" w:bidi="nb-NO"/>
              </w:rPr>
            </w:pPr>
            <w:r w:rsidRPr="00B87096">
              <w:rPr>
                <w:lang w:val="se-NO" w:bidi="nb-NO"/>
              </w:rPr>
              <w:t>1</w:t>
            </w:r>
            <w:r>
              <w:rPr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52ED57DE" w14:textId="25359D5A" w:rsidR="009819D6" w:rsidRPr="00B87096" w:rsidRDefault="009819D6" w:rsidP="009819D6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19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8168DDD" w14:textId="77777777" w:rsidR="009819D6" w:rsidRDefault="009819D6" w:rsidP="009819D6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20</w:t>
            </w:r>
          </w:p>
          <w:p w14:paraId="7650C28D" w14:textId="64DB5C5A" w:rsidR="009819D6" w:rsidRPr="00B87096" w:rsidRDefault="009819D6" w:rsidP="009819D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2A4E21A4" w14:textId="77777777" w:rsidR="009819D6" w:rsidRDefault="009819D6" w:rsidP="00794E55">
            <w:pPr>
              <w:pStyle w:val="Datoer"/>
              <w:rPr>
                <w:lang w:val="se-NO" w:bidi="nb-NO"/>
              </w:rPr>
            </w:pPr>
            <w:r>
              <w:rPr>
                <w:lang w:val="se-NO" w:bidi="nb-NO"/>
              </w:rPr>
              <w:t>21</w:t>
            </w:r>
          </w:p>
          <w:sdt>
            <w:sdtPr>
              <w:tag w:val="BLANK"/>
              <w:id w:val="860006954"/>
              <w:placeholder>
                <w:docPart w:val="CB126EBE6CB14775A58AD1B05E58C58A"/>
              </w:placeholder>
              <w:showingPlcHdr/>
              <w15:color w:val="FFFFFF"/>
              <w:dropDownList>
                <w:listItem w:value="Velg et element."/>
                <w:listItem w:displayText="Njealját sotnabeaivi adveanttas" w:value="Njealját sotnabeaivi adveanttas"/>
                <w:listItem w:displayText=" " w:value=" "/>
              </w:dropDownList>
            </w:sdtPr>
            <w:sdtContent>
              <w:p w14:paraId="47E39495" w14:textId="77777777" w:rsidR="00E91FA3" w:rsidRDefault="00E91FA3" w:rsidP="00E91FA3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747379664"/>
              <w:placeholder>
                <w:docPart w:val="A15560A9657F495DA11C5E9A2773FDFD"/>
              </w:placeholder>
              <w:showingPlcHdr/>
              <w:dropDownList>
                <w:listItem w:value="Velg et element."/>
                <w:listItem w:displayText="Njealjede adveente" w:value="Njealjede adveent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0C7F75E" w14:textId="77777777" w:rsidR="00E91FA3" w:rsidRDefault="00E91FA3" w:rsidP="00E91FA3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109424786"/>
              <w:placeholder>
                <w:docPart w:val="DDEAAA2E01994929842A0F57BB288C43"/>
              </w:placeholder>
              <w:showingPlcHdr/>
              <w:dropDownList>
                <w:listItem w:value="Velg et element."/>
                <w:listItem w:displayText="4. basádisájllek" w:value="4. basádisájllek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13449270" w14:textId="12697F75" w:rsidR="00E91FA3" w:rsidRPr="00B87096" w:rsidRDefault="00E91FA3" w:rsidP="00E91FA3">
                <w:pPr>
                  <w:pStyle w:val="Datoer"/>
                  <w:rPr>
                    <w:lang w:val="se-NO"/>
                  </w:rPr>
                </w:pPr>
                <w:r w:rsidRPr="003D0AAB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7C6E551C" w14:textId="37DFB76E" w:rsidR="003D0AAB" w:rsidRDefault="009819D6" w:rsidP="003D0AAB">
            <w:pPr>
              <w:pStyle w:val="Datoer"/>
              <w:rPr>
                <w:noProof/>
                <w:lang w:eastAsia="nb-NO"/>
              </w:rPr>
            </w:pPr>
            <w:r w:rsidRPr="00794E55">
              <w:rPr>
                <w:noProof/>
                <w:color w:val="FF0000"/>
                <w:lang w:val="se-NO" w:bidi="nb-NO"/>
              </w:rPr>
              <w:t>22</w:t>
            </w:r>
            <w:r>
              <w:rPr>
                <w:noProof/>
                <w:lang w:eastAsia="nb-NO"/>
              </w:rPr>
              <w:t xml:space="preserve"> </w:t>
            </w:r>
            <w:r w:rsidR="008C20B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D9C4690" wp14:editId="0F4BD75C">
                      <wp:extent cx="86360" cy="86360"/>
                      <wp:effectExtent l="0" t="0" r="8890" b="8890"/>
                      <wp:docPr id="5023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8DC65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tag w:val="BLANK"/>
              <w:id w:val="-687906413"/>
              <w:placeholder>
                <w:docPart w:val="C6AF5C27AF7C408BBCFED96115499CBF"/>
              </w:placeholder>
              <w:showingPlcHdr/>
              <w15:color w:val="FFFFFF"/>
              <w:dropDownList>
                <w:listItem w:value="Velg et element."/>
                <w:listItem w:displayText="Áigejorggáldat" w:value="Áigejorggáldat"/>
                <w:listItem w:displayText=" " w:value=" "/>
              </w:dropDownList>
            </w:sdtPr>
            <w:sdtContent>
              <w:p w14:paraId="7CB507B2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916157597"/>
              <w:placeholder>
                <w:docPart w:val="84166F856FD84E13A0E9F83717EA98C7"/>
              </w:placeholder>
              <w:showingPlcHdr/>
              <w:dropDownList>
                <w:listItem w:value="Velg et element."/>
                <w:listItem w:displayText="Biejjie jarkele" w:value="Biejjie jarkel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7F545BA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272279476"/>
              <w:placeholder>
                <w:docPart w:val="A003F477A0FF457888FC3D0D48F2D206"/>
              </w:placeholder>
              <w:showingPlcHdr/>
              <w:dropDownList>
                <w:listItem w:value="Velg et element."/>
                <w:listItem w:displayText="Biejve gerralibme dálven" w:value="Biejve gerralibme dálven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B285DD" w14:textId="2780D966" w:rsidR="009819D6" w:rsidRPr="00E96ECA" w:rsidRDefault="009819D6" w:rsidP="009819D6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9819D6" w:rsidRPr="002C4A01" w14:paraId="4FB09F94" w14:textId="77777777" w:rsidTr="00AD48D8">
        <w:trPr>
          <w:trHeight w:val="1531"/>
        </w:trPr>
        <w:tc>
          <w:tcPr>
            <w:tcW w:w="2267" w:type="dxa"/>
          </w:tcPr>
          <w:p w14:paraId="14D4D4CF" w14:textId="77777777" w:rsidR="009819D6" w:rsidRDefault="009819D6" w:rsidP="009819D6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23</w:t>
            </w:r>
          </w:p>
          <w:p w14:paraId="69493E49" w14:textId="58E37390" w:rsidR="009819D6" w:rsidRPr="00B87096" w:rsidRDefault="009819D6" w:rsidP="009819D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3F4D39A" w14:textId="77777777" w:rsidR="009819D6" w:rsidRPr="00794E55" w:rsidRDefault="009819D6" w:rsidP="009819D6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794E55">
              <w:rPr>
                <w:noProof/>
                <w:color w:val="auto"/>
                <w:lang w:val="se-NO" w:bidi="nb-NO"/>
              </w:rPr>
              <w:t>24</w:t>
            </w:r>
          </w:p>
          <w:p w14:paraId="6D2AF106" w14:textId="395D07A5" w:rsidR="009819D6" w:rsidRDefault="009819D6" w:rsidP="009819D6">
            <w:pPr>
              <w:pStyle w:val="merkedager"/>
              <w:framePr w:hSpace="0" w:wrap="auto" w:vAnchor="margin" w:hAnchor="text" w:yAlign="inline"/>
              <w:rPr>
                <w:lang w:val="se-NO" w:bidi="nb-NO"/>
              </w:rPr>
            </w:pPr>
          </w:p>
          <w:sdt>
            <w:sdtPr>
              <w:tag w:val="BLANK"/>
              <w:id w:val="-163016914"/>
              <w:placeholder>
                <w:docPart w:val="F29B655EC1F344FBB9284605F35700CE"/>
              </w:placeholder>
              <w:showingPlcHdr/>
              <w15:color w:val="FFFFFF"/>
              <w:dropDownList>
                <w:listItem w:value="Velg et element."/>
                <w:listItem w:displayText="Juovlaruohtta" w:value="Juovlaruohtta"/>
                <w:listItem w:displayText=" " w:value=" "/>
              </w:dropDownList>
            </w:sdtPr>
            <w:sdtContent>
              <w:p w14:paraId="236D61DA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94289070"/>
              <w:placeholder>
                <w:docPart w:val="AEE1534CD6B84147A9569704578DE3F8"/>
              </w:placeholder>
              <w:showingPlcHdr/>
              <w:dropDownList>
                <w:listItem w:value="Velg et element."/>
                <w:listItem w:displayText="Jåvlestroehte" w:value="Jåvlestroeht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64FA69D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681085393"/>
              <w:placeholder>
                <w:docPart w:val="ACA9A91DCA1843589787C3BC1494235F"/>
              </w:placeholder>
              <w:showingPlcHdr/>
              <w:dropDownList>
                <w:listItem w:value="Velg et element."/>
                <w:listItem w:displayText="Javllaruohtta" w:value="Javllaruoht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9E7699C" w14:textId="28B79447" w:rsidR="009819D6" w:rsidRPr="00B87096" w:rsidRDefault="009819D6" w:rsidP="009819D6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545A7D94" w14:textId="77777777" w:rsidR="009819D6" w:rsidRDefault="009819D6" w:rsidP="009819D6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6A4816">
              <w:rPr>
                <w:noProof/>
                <w:color w:val="FF0000"/>
                <w:lang w:val="se-NO" w:bidi="nb-NO"/>
              </w:rPr>
              <w:t>2</w:t>
            </w:r>
            <w:r>
              <w:rPr>
                <w:noProof/>
                <w:color w:val="FF0000"/>
                <w:lang w:val="se-NO" w:bidi="nb-NO"/>
              </w:rPr>
              <w:t>5</w:t>
            </w:r>
          </w:p>
          <w:sdt>
            <w:sdtPr>
              <w:tag w:val="BLANK"/>
              <w:id w:val="1312525181"/>
              <w:placeholder>
                <w:docPart w:val="FC794D76EA704A1BA1A2C0E754629652"/>
              </w:placeholder>
              <w:showingPlcHdr/>
              <w15:color w:val="FFFFFF"/>
              <w:dropDownList>
                <w:listItem w:value="Velg et element."/>
                <w:listItem w:displayText="1. juovlabeaivi" w:value="1. juovlabeaivi"/>
                <w:listItem w:displayText=" " w:value=" "/>
              </w:dropDownList>
            </w:sdtPr>
            <w:sdtContent>
              <w:p w14:paraId="2E90776D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744094927"/>
              <w:placeholder>
                <w:docPart w:val="12F0D27FADE245A09E5F87AEC657DBCE"/>
              </w:placeholder>
              <w:showingPlcHdr/>
              <w:dropDownList>
                <w:listItem w:value="Velg et element."/>
                <w:listItem w:displayText="Voestes jåvlebiejjie" w:value="Voestes jåv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7425035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594971364"/>
              <w:placeholder>
                <w:docPart w:val="6EC5E382E3FF49A9A41B939E57F72F7E"/>
              </w:placeholder>
              <w:showingPlcHdr/>
              <w:dropDownList>
                <w:listItem w:value="Velg et element."/>
                <w:listItem w:displayText="Javllabiejvve" w:value="Javllabiejvve"/>
                <w:listItem w:displayText=" " w:value="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7DCB5F82" w14:textId="460C09A0" w:rsidR="009819D6" w:rsidRPr="00B87096" w:rsidRDefault="009819D6" w:rsidP="009819D6">
                <w:pPr>
                  <w:pStyle w:val="Datoer"/>
                  <w:rPr>
                    <w:noProof/>
                    <w:lang w:val="se-NO"/>
                  </w:rPr>
                </w:pPr>
                <w:r w:rsidRPr="00794E55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5B348354" w14:textId="77777777" w:rsidR="009819D6" w:rsidRPr="00742AD2" w:rsidRDefault="009819D6" w:rsidP="009819D6">
            <w:pPr>
              <w:pStyle w:val="Datoer"/>
              <w:rPr>
                <w:noProof/>
                <w:color w:val="FF0000"/>
                <w:lang w:bidi="nb-NO"/>
              </w:rPr>
            </w:pPr>
            <w:r w:rsidRPr="00742AD2">
              <w:rPr>
                <w:noProof/>
                <w:color w:val="FF0000"/>
                <w:lang w:val="se-NO" w:bidi="nb-NO"/>
              </w:rPr>
              <w:t>26</w:t>
            </w:r>
            <w:r w:rsidRPr="00742AD2">
              <w:rPr>
                <w:noProof/>
                <w:color w:val="FF0000"/>
                <w:lang w:bidi="nb-NO"/>
              </w:rPr>
              <w:t xml:space="preserve"> </w:t>
            </w:r>
          </w:p>
          <w:sdt>
            <w:sdtPr>
              <w:tag w:val="BLANK"/>
              <w:id w:val="-593637107"/>
              <w:placeholder>
                <w:docPart w:val="FB297249B5C347A8A28CDAB8835751C1"/>
              </w:placeholder>
              <w:showingPlcHdr/>
              <w15:color w:val="FFFFFF"/>
              <w:dropDownList>
                <w:listItem w:value="Velg et element."/>
                <w:listItem w:displayText="2. juovlabeaivi" w:value="2. juovlabeaivi"/>
                <w:listItem w:displayText=" " w:value=" "/>
              </w:dropDownList>
            </w:sdtPr>
            <w:sdtContent>
              <w:p w14:paraId="089F06D5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512096856"/>
              <w:placeholder>
                <w:docPart w:val="9126F5ACD62A495DA31F886BBE3C3F07"/>
              </w:placeholder>
              <w:showingPlcHdr/>
              <w:dropDownList>
                <w:listItem w:value="Velg et element."/>
                <w:listItem w:displayText="Mubpie jåvlebiejjie" w:value="Mubpie jåv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7D5E0A2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098720294"/>
              <w:placeholder>
                <w:docPart w:val="CA11427ED419414C97D921B188B5AC89"/>
              </w:placeholder>
              <w:showingPlcHdr/>
              <w:dropDownList>
                <w:listItem w:value="Velg et element."/>
                <w:listItem w:displayText="Maŋep javllabiejvve" w:value="Maŋep javllabiejvve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7E1BF642" w14:textId="43179D17" w:rsidR="009819D6" w:rsidRPr="00B87096" w:rsidRDefault="009819D6" w:rsidP="009819D6">
                <w:pPr>
                  <w:pStyle w:val="Datoer"/>
                  <w:rPr>
                    <w:noProof/>
                    <w:lang w:val="se-NO"/>
                  </w:rPr>
                </w:pPr>
                <w:r w:rsidRPr="00794E55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11C341E2" w14:textId="047A4BC8" w:rsidR="009819D6" w:rsidRPr="00B87096" w:rsidRDefault="009819D6" w:rsidP="009819D6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AC330FB" w14:textId="3A44B79C" w:rsidR="009819D6" w:rsidRPr="00B87096" w:rsidRDefault="009819D6" w:rsidP="009819D6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9" w:type="dxa"/>
          </w:tcPr>
          <w:p w14:paraId="7D3AB14C" w14:textId="088A0E86" w:rsidR="009819D6" w:rsidRPr="009819D6" w:rsidRDefault="00794E55" w:rsidP="00794E55">
            <w:pPr>
              <w:pStyle w:val="Datoer"/>
              <w:rPr>
                <w:lang w:val="se-NO" w:bidi="nb-NO"/>
              </w:rPr>
            </w:pPr>
            <w:r w:rsidRPr="00794E55">
              <w:rPr>
                <w:color w:val="FF0000"/>
                <w:lang w:val="se-NO" w:bidi="nb-NO"/>
              </w:rPr>
              <w:t>29</w:t>
            </w:r>
          </w:p>
        </w:tc>
      </w:tr>
      <w:tr w:rsidR="009819D6" w:rsidRPr="002C4A01" w14:paraId="45BF8B89" w14:textId="77777777" w:rsidTr="00AD48D8">
        <w:trPr>
          <w:trHeight w:val="1531"/>
        </w:trPr>
        <w:tc>
          <w:tcPr>
            <w:tcW w:w="2267" w:type="dxa"/>
          </w:tcPr>
          <w:p w14:paraId="0F117724" w14:textId="7E462167" w:rsidR="009819D6" w:rsidRDefault="009819D6" w:rsidP="009819D6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30</w:t>
            </w:r>
            <w:r w:rsidR="00BF263E">
              <w:rPr>
                <w:noProof/>
                <w:lang w:val="se-NO" w:bidi="nb-NO"/>
              </w:rPr>
              <w:t xml:space="preserve"> </w:t>
            </w:r>
            <w:r w:rsidR="00BF263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C0101C7" wp14:editId="5DAE02C3">
                      <wp:extent cx="86360" cy="86360"/>
                      <wp:effectExtent l="0" t="0" r="8890" b="8890"/>
                      <wp:docPr id="107736541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78266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0D117FE6" w14:textId="77777777" w:rsidR="009819D6" w:rsidRPr="006A4816" w:rsidRDefault="009819D6" w:rsidP="009819D6">
            <w:pPr>
              <w:pStyle w:val="Datoer"/>
              <w:rPr>
                <w:noProof/>
                <w:color w:val="FF0000"/>
                <w:lang w:val="se-NO" w:bidi="nb-NO"/>
              </w:rPr>
            </w:pPr>
          </w:p>
        </w:tc>
        <w:tc>
          <w:tcPr>
            <w:tcW w:w="2268" w:type="dxa"/>
          </w:tcPr>
          <w:p w14:paraId="151A1AAF" w14:textId="77777777" w:rsidR="009819D6" w:rsidRDefault="009819D6" w:rsidP="009819D6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794E55">
              <w:rPr>
                <w:noProof/>
                <w:color w:val="auto"/>
                <w:lang w:bidi="nb-NO"/>
              </w:rPr>
              <w:t>31</w: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  <w:sdt>
            <w:sdtPr>
              <w:tag w:val="BLANK"/>
              <w:id w:val="1826630194"/>
              <w:placeholder>
                <w:docPart w:val="A126A02602DA4006AAAB39A3DA9DF787"/>
              </w:placeholder>
              <w:showingPlcHdr/>
              <w15:color w:val="FFFFFF"/>
              <w:dropDownList>
                <w:listItem w:value="Velg et element."/>
                <w:listItem w:displayText="Ođđajageruohtta" w:value="Ođđajageruohtta"/>
                <w:listItem w:displayText=" " w:value=" "/>
              </w:dropDownList>
            </w:sdtPr>
            <w:sdtContent>
              <w:p w14:paraId="257E6AAA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302057844"/>
              <w:placeholder>
                <w:docPart w:val="DAE9700A84D44247AF5F9CA7F1A9AAF6"/>
              </w:placeholder>
              <w:showingPlcHdr/>
              <w:dropDownList>
                <w:listItem w:value="Velg et element."/>
                <w:listItem w:displayText="Orrejaepie-iehkede" w:value="Orrejaepie-iehked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CED358" w14:textId="77777777" w:rsidR="009819D6" w:rsidRDefault="009819D6" w:rsidP="009819D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91380177"/>
              <w:placeholder>
                <w:docPart w:val="C6B6205EC90A46E5A6BE91FDD11338F5"/>
              </w:placeholder>
              <w:showingPlcHdr/>
              <w:dropDownList>
                <w:listItem w:value="Velg et element."/>
                <w:listItem w:displayText="Ådåjakruohtta" w:value="Ådåjakruohtta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736440B1" w14:textId="028EE423" w:rsidR="009819D6" w:rsidRPr="00742AD2" w:rsidRDefault="009819D6" w:rsidP="009819D6">
                <w:pPr>
                  <w:pStyle w:val="Datoer"/>
                  <w:rPr>
                    <w:noProof/>
                    <w:color w:val="FF0000"/>
                    <w:lang w:val="se-NO" w:bidi="nb-NO"/>
                  </w:rPr>
                </w:pPr>
                <w:r w:rsidRPr="009819D6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6812B199" w14:textId="77777777" w:rsidR="009819D6" w:rsidRDefault="009819D6" w:rsidP="009819D6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034189E" w14:textId="77777777" w:rsidR="009819D6" w:rsidRDefault="009819D6" w:rsidP="009819D6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59A13DAA" w14:textId="77777777" w:rsidR="009819D6" w:rsidRDefault="009819D6" w:rsidP="009819D6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9C77B8D" w14:textId="77777777" w:rsidR="009819D6" w:rsidRPr="00B87096" w:rsidRDefault="009819D6" w:rsidP="009819D6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9" w:type="dxa"/>
          </w:tcPr>
          <w:p w14:paraId="14DB8D11" w14:textId="77777777" w:rsidR="009819D6" w:rsidRDefault="009819D6" w:rsidP="009819D6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3BF12E33" w14:textId="77777777" w:rsidR="00E053DB" w:rsidRPr="00E053DB" w:rsidRDefault="00E053DB" w:rsidP="00A1203B">
      <w:pPr>
        <w:rPr>
          <w:lang w:val="se-NO"/>
        </w:rPr>
      </w:pPr>
    </w:p>
    <w:sectPr w:rsidR="00E053DB" w:rsidRPr="00E053DB" w:rsidSect="006F5223">
      <w:headerReference w:type="first" r:id="rId9"/>
      <w:pgSz w:w="16838" w:h="23811" w:code="8"/>
      <w:pgMar w:top="720" w:right="567" w:bottom="720" w:left="567" w:header="578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2568" w14:textId="77777777" w:rsidR="00511B96" w:rsidRDefault="00511B96">
      <w:pPr>
        <w:spacing w:before="0" w:after="0"/>
      </w:pPr>
      <w:r>
        <w:separator/>
      </w:r>
    </w:p>
  </w:endnote>
  <w:endnote w:type="continuationSeparator" w:id="0">
    <w:p w14:paraId="18C983D4" w14:textId="77777777" w:rsidR="00511B96" w:rsidRDefault="00511B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28D8" w14:textId="77777777" w:rsidR="00511B96" w:rsidRDefault="00511B96">
      <w:pPr>
        <w:spacing w:before="0" w:after="0"/>
      </w:pPr>
      <w:r>
        <w:separator/>
      </w:r>
    </w:p>
  </w:footnote>
  <w:footnote w:type="continuationSeparator" w:id="0">
    <w:p w14:paraId="3C384355" w14:textId="77777777" w:rsidR="00511B96" w:rsidRDefault="00511B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8CD" w14:textId="19E61EBA" w:rsidR="00932F70" w:rsidRDefault="0087398A" w:rsidP="00EE41C9">
    <w:pPr>
      <w:pStyle w:val="Topptekst"/>
      <w:tabs>
        <w:tab w:val="left" w:pos="518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C35821D" wp14:editId="00BE6545">
          <wp:simplePos x="0" y="0"/>
          <wp:positionH relativeFrom="column">
            <wp:posOffset>-294731</wp:posOffset>
          </wp:positionH>
          <wp:positionV relativeFrom="paragraph">
            <wp:posOffset>68399</wp:posOffset>
          </wp:positionV>
          <wp:extent cx="10515600" cy="14902958"/>
          <wp:effectExtent l="0" t="0" r="0" b="0"/>
          <wp:wrapNone/>
          <wp:docPr id="40" name="Bil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de 40"/>
                  <pic:cNvPicPr/>
                </pic:nvPicPr>
                <pic:blipFill rotWithShape="1">
                  <a:blip r:embed="rId1"/>
                  <a:srcRect l="1" r="719"/>
                  <a:stretch/>
                </pic:blipFill>
                <pic:spPr bwMode="auto">
                  <a:xfrm>
                    <a:off x="0" y="0"/>
                    <a:ext cx="10516069" cy="149036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6491268">
    <w:abstractNumId w:val="9"/>
  </w:num>
  <w:num w:numId="2" w16cid:durableId="269630291">
    <w:abstractNumId w:val="7"/>
  </w:num>
  <w:num w:numId="3" w16cid:durableId="1176964157">
    <w:abstractNumId w:val="6"/>
  </w:num>
  <w:num w:numId="4" w16cid:durableId="649020854">
    <w:abstractNumId w:val="5"/>
  </w:num>
  <w:num w:numId="5" w16cid:durableId="1198855852">
    <w:abstractNumId w:val="4"/>
  </w:num>
  <w:num w:numId="6" w16cid:durableId="938639002">
    <w:abstractNumId w:val="8"/>
  </w:num>
  <w:num w:numId="7" w16cid:durableId="773286476">
    <w:abstractNumId w:val="3"/>
  </w:num>
  <w:num w:numId="8" w16cid:durableId="1347832356">
    <w:abstractNumId w:val="2"/>
  </w:num>
  <w:num w:numId="9" w16cid:durableId="1026716256">
    <w:abstractNumId w:val="1"/>
  </w:num>
  <w:num w:numId="10" w16cid:durableId="134986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BA658C"/>
    <w:rsid w:val="000029E4"/>
    <w:rsid w:val="00004131"/>
    <w:rsid w:val="00004451"/>
    <w:rsid w:val="00012E52"/>
    <w:rsid w:val="00015040"/>
    <w:rsid w:val="00017690"/>
    <w:rsid w:val="00023159"/>
    <w:rsid w:val="00023A90"/>
    <w:rsid w:val="000276F5"/>
    <w:rsid w:val="000304D1"/>
    <w:rsid w:val="00030666"/>
    <w:rsid w:val="000321F4"/>
    <w:rsid w:val="000324F9"/>
    <w:rsid w:val="00032FCA"/>
    <w:rsid w:val="00035885"/>
    <w:rsid w:val="00035A07"/>
    <w:rsid w:val="00036366"/>
    <w:rsid w:val="00037F41"/>
    <w:rsid w:val="00040E47"/>
    <w:rsid w:val="00045542"/>
    <w:rsid w:val="00047424"/>
    <w:rsid w:val="00051933"/>
    <w:rsid w:val="000534A6"/>
    <w:rsid w:val="00053BA7"/>
    <w:rsid w:val="000567B4"/>
    <w:rsid w:val="000627CE"/>
    <w:rsid w:val="000632DF"/>
    <w:rsid w:val="00066864"/>
    <w:rsid w:val="00066F3E"/>
    <w:rsid w:val="00067237"/>
    <w:rsid w:val="00070024"/>
    <w:rsid w:val="000704E7"/>
    <w:rsid w:val="00071518"/>
    <w:rsid w:val="000723CA"/>
    <w:rsid w:val="000749A2"/>
    <w:rsid w:val="000766A1"/>
    <w:rsid w:val="00080438"/>
    <w:rsid w:val="0008061A"/>
    <w:rsid w:val="0008083A"/>
    <w:rsid w:val="00081F8E"/>
    <w:rsid w:val="00083832"/>
    <w:rsid w:val="00086BA4"/>
    <w:rsid w:val="0008710B"/>
    <w:rsid w:val="000874B4"/>
    <w:rsid w:val="000875B4"/>
    <w:rsid w:val="0008796A"/>
    <w:rsid w:val="000919E1"/>
    <w:rsid w:val="00094281"/>
    <w:rsid w:val="0009567A"/>
    <w:rsid w:val="000A2EAF"/>
    <w:rsid w:val="000A5E80"/>
    <w:rsid w:val="000A7870"/>
    <w:rsid w:val="000B3BA0"/>
    <w:rsid w:val="000B5B44"/>
    <w:rsid w:val="000C18E1"/>
    <w:rsid w:val="000C2E55"/>
    <w:rsid w:val="000C3999"/>
    <w:rsid w:val="000C3ED5"/>
    <w:rsid w:val="000D22F5"/>
    <w:rsid w:val="000D2BA5"/>
    <w:rsid w:val="000E502E"/>
    <w:rsid w:val="000E7810"/>
    <w:rsid w:val="000F0783"/>
    <w:rsid w:val="000F0926"/>
    <w:rsid w:val="000F3313"/>
    <w:rsid w:val="000F6150"/>
    <w:rsid w:val="00100E53"/>
    <w:rsid w:val="001017F0"/>
    <w:rsid w:val="0010220D"/>
    <w:rsid w:val="00104BE2"/>
    <w:rsid w:val="00112D10"/>
    <w:rsid w:val="00112DC5"/>
    <w:rsid w:val="00113756"/>
    <w:rsid w:val="00114098"/>
    <w:rsid w:val="001208F3"/>
    <w:rsid w:val="00124ADC"/>
    <w:rsid w:val="0012597B"/>
    <w:rsid w:val="001267B7"/>
    <w:rsid w:val="00133C78"/>
    <w:rsid w:val="00133E5D"/>
    <w:rsid w:val="00145F8E"/>
    <w:rsid w:val="0014692D"/>
    <w:rsid w:val="001471B8"/>
    <w:rsid w:val="0015325A"/>
    <w:rsid w:val="00156AA2"/>
    <w:rsid w:val="00164CE6"/>
    <w:rsid w:val="00170255"/>
    <w:rsid w:val="001807FD"/>
    <w:rsid w:val="00180AB8"/>
    <w:rsid w:val="00182319"/>
    <w:rsid w:val="001855B1"/>
    <w:rsid w:val="00185C1B"/>
    <w:rsid w:val="001919DA"/>
    <w:rsid w:val="00193E15"/>
    <w:rsid w:val="001946AE"/>
    <w:rsid w:val="0019602A"/>
    <w:rsid w:val="001963D7"/>
    <w:rsid w:val="00196D0F"/>
    <w:rsid w:val="00197A8F"/>
    <w:rsid w:val="001A3C6F"/>
    <w:rsid w:val="001A53B2"/>
    <w:rsid w:val="001A6A89"/>
    <w:rsid w:val="001A7B98"/>
    <w:rsid w:val="001B1CD3"/>
    <w:rsid w:val="001B4D07"/>
    <w:rsid w:val="001B75C2"/>
    <w:rsid w:val="001C0A88"/>
    <w:rsid w:val="001C198F"/>
    <w:rsid w:val="001C1E53"/>
    <w:rsid w:val="001C2695"/>
    <w:rsid w:val="001C3CE7"/>
    <w:rsid w:val="001C3DA4"/>
    <w:rsid w:val="001D2583"/>
    <w:rsid w:val="001E0425"/>
    <w:rsid w:val="001E0F67"/>
    <w:rsid w:val="001E1445"/>
    <w:rsid w:val="001E2A91"/>
    <w:rsid w:val="001E562D"/>
    <w:rsid w:val="001E6011"/>
    <w:rsid w:val="001E766B"/>
    <w:rsid w:val="001E77B1"/>
    <w:rsid w:val="001F2D11"/>
    <w:rsid w:val="001F4744"/>
    <w:rsid w:val="001F4AD7"/>
    <w:rsid w:val="001F54CE"/>
    <w:rsid w:val="001F5581"/>
    <w:rsid w:val="001F6CFE"/>
    <w:rsid w:val="002010DA"/>
    <w:rsid w:val="002031F2"/>
    <w:rsid w:val="00211ECC"/>
    <w:rsid w:val="00215385"/>
    <w:rsid w:val="00215C5D"/>
    <w:rsid w:val="00216DBB"/>
    <w:rsid w:val="0021743B"/>
    <w:rsid w:val="0022020B"/>
    <w:rsid w:val="00225C58"/>
    <w:rsid w:val="002265D2"/>
    <w:rsid w:val="0022762D"/>
    <w:rsid w:val="002365F4"/>
    <w:rsid w:val="00240296"/>
    <w:rsid w:val="0024097C"/>
    <w:rsid w:val="00243A00"/>
    <w:rsid w:val="00244418"/>
    <w:rsid w:val="00244CEE"/>
    <w:rsid w:val="002463C8"/>
    <w:rsid w:val="002465EB"/>
    <w:rsid w:val="00251CD7"/>
    <w:rsid w:val="002560F3"/>
    <w:rsid w:val="00256A21"/>
    <w:rsid w:val="0025748C"/>
    <w:rsid w:val="00260171"/>
    <w:rsid w:val="002616C8"/>
    <w:rsid w:val="00262E98"/>
    <w:rsid w:val="00266CBD"/>
    <w:rsid w:val="00270396"/>
    <w:rsid w:val="00270D3E"/>
    <w:rsid w:val="00272D48"/>
    <w:rsid w:val="00275080"/>
    <w:rsid w:val="00276F6B"/>
    <w:rsid w:val="00277272"/>
    <w:rsid w:val="00281798"/>
    <w:rsid w:val="00281A6A"/>
    <w:rsid w:val="0028300B"/>
    <w:rsid w:val="0028569E"/>
    <w:rsid w:val="0029215F"/>
    <w:rsid w:val="0029443B"/>
    <w:rsid w:val="00294CDB"/>
    <w:rsid w:val="00295EDC"/>
    <w:rsid w:val="002A0CE6"/>
    <w:rsid w:val="002A40AA"/>
    <w:rsid w:val="002A51E7"/>
    <w:rsid w:val="002A62C1"/>
    <w:rsid w:val="002A7CB4"/>
    <w:rsid w:val="002B2E46"/>
    <w:rsid w:val="002B3FD7"/>
    <w:rsid w:val="002B632D"/>
    <w:rsid w:val="002B784A"/>
    <w:rsid w:val="002C2B00"/>
    <w:rsid w:val="002C394F"/>
    <w:rsid w:val="002C4A01"/>
    <w:rsid w:val="002C5995"/>
    <w:rsid w:val="002D18DF"/>
    <w:rsid w:val="002D3B52"/>
    <w:rsid w:val="002D5D55"/>
    <w:rsid w:val="002E02FF"/>
    <w:rsid w:val="002E12B2"/>
    <w:rsid w:val="002E1E22"/>
    <w:rsid w:val="002E244C"/>
    <w:rsid w:val="002E2F24"/>
    <w:rsid w:val="002E576C"/>
    <w:rsid w:val="002E661E"/>
    <w:rsid w:val="002E6B04"/>
    <w:rsid w:val="002E73D2"/>
    <w:rsid w:val="002F0879"/>
    <w:rsid w:val="002F7032"/>
    <w:rsid w:val="002F74AC"/>
    <w:rsid w:val="00301CF2"/>
    <w:rsid w:val="003032FE"/>
    <w:rsid w:val="00305DBC"/>
    <w:rsid w:val="00306244"/>
    <w:rsid w:val="003073BF"/>
    <w:rsid w:val="00314894"/>
    <w:rsid w:val="00315DC8"/>
    <w:rsid w:val="003167EC"/>
    <w:rsid w:val="00316D47"/>
    <w:rsid w:val="0032006B"/>
    <w:rsid w:val="00320970"/>
    <w:rsid w:val="00321F71"/>
    <w:rsid w:val="00326F29"/>
    <w:rsid w:val="00330D0E"/>
    <w:rsid w:val="0033441A"/>
    <w:rsid w:val="0033468C"/>
    <w:rsid w:val="003358CF"/>
    <w:rsid w:val="003429C4"/>
    <w:rsid w:val="003431CC"/>
    <w:rsid w:val="00345107"/>
    <w:rsid w:val="00345AA2"/>
    <w:rsid w:val="00355819"/>
    <w:rsid w:val="0036156F"/>
    <w:rsid w:val="003634C1"/>
    <w:rsid w:val="00364197"/>
    <w:rsid w:val="0036729E"/>
    <w:rsid w:val="00367F19"/>
    <w:rsid w:val="00370BA2"/>
    <w:rsid w:val="00371FFB"/>
    <w:rsid w:val="00374D8A"/>
    <w:rsid w:val="00375B27"/>
    <w:rsid w:val="00375DBB"/>
    <w:rsid w:val="003766DE"/>
    <w:rsid w:val="0037702F"/>
    <w:rsid w:val="00380CDD"/>
    <w:rsid w:val="0038500A"/>
    <w:rsid w:val="00391722"/>
    <w:rsid w:val="00392FB8"/>
    <w:rsid w:val="00394160"/>
    <w:rsid w:val="00394BB0"/>
    <w:rsid w:val="0039568D"/>
    <w:rsid w:val="0039586F"/>
    <w:rsid w:val="0039724D"/>
    <w:rsid w:val="00397896"/>
    <w:rsid w:val="00397FED"/>
    <w:rsid w:val="003A14F4"/>
    <w:rsid w:val="003A1C5F"/>
    <w:rsid w:val="003A382D"/>
    <w:rsid w:val="003A4412"/>
    <w:rsid w:val="003B1E4F"/>
    <w:rsid w:val="003B224C"/>
    <w:rsid w:val="003B57C9"/>
    <w:rsid w:val="003B60BE"/>
    <w:rsid w:val="003B7852"/>
    <w:rsid w:val="003C1917"/>
    <w:rsid w:val="003C3F1B"/>
    <w:rsid w:val="003C434E"/>
    <w:rsid w:val="003C6891"/>
    <w:rsid w:val="003D0AAB"/>
    <w:rsid w:val="003D4AAB"/>
    <w:rsid w:val="003E388F"/>
    <w:rsid w:val="003E5232"/>
    <w:rsid w:val="003E67BB"/>
    <w:rsid w:val="003F37D4"/>
    <w:rsid w:val="00402787"/>
    <w:rsid w:val="00403170"/>
    <w:rsid w:val="00404297"/>
    <w:rsid w:val="00404466"/>
    <w:rsid w:val="00410C32"/>
    <w:rsid w:val="00410EE8"/>
    <w:rsid w:val="00411EAD"/>
    <w:rsid w:val="00412009"/>
    <w:rsid w:val="0041209B"/>
    <w:rsid w:val="00412651"/>
    <w:rsid w:val="00413677"/>
    <w:rsid w:val="00413B67"/>
    <w:rsid w:val="0042534C"/>
    <w:rsid w:val="00425CB6"/>
    <w:rsid w:val="00425EBF"/>
    <w:rsid w:val="00430A6B"/>
    <w:rsid w:val="00430C0D"/>
    <w:rsid w:val="00433C9C"/>
    <w:rsid w:val="00434DAC"/>
    <w:rsid w:val="00437B3C"/>
    <w:rsid w:val="00442008"/>
    <w:rsid w:val="0044323D"/>
    <w:rsid w:val="00443CFB"/>
    <w:rsid w:val="00444EAB"/>
    <w:rsid w:val="004464CF"/>
    <w:rsid w:val="00447964"/>
    <w:rsid w:val="00450B00"/>
    <w:rsid w:val="00452696"/>
    <w:rsid w:val="00453419"/>
    <w:rsid w:val="00454135"/>
    <w:rsid w:val="0045553C"/>
    <w:rsid w:val="00464700"/>
    <w:rsid w:val="00464730"/>
    <w:rsid w:val="00464E12"/>
    <w:rsid w:val="0046625F"/>
    <w:rsid w:val="004662ED"/>
    <w:rsid w:val="00466BA1"/>
    <w:rsid w:val="00467CB6"/>
    <w:rsid w:val="00476B37"/>
    <w:rsid w:val="00476C4E"/>
    <w:rsid w:val="00476DBE"/>
    <w:rsid w:val="0047743D"/>
    <w:rsid w:val="004810E1"/>
    <w:rsid w:val="004811A7"/>
    <w:rsid w:val="0048279F"/>
    <w:rsid w:val="00482D06"/>
    <w:rsid w:val="00484923"/>
    <w:rsid w:val="00486680"/>
    <w:rsid w:val="004930EE"/>
    <w:rsid w:val="00494449"/>
    <w:rsid w:val="004A1758"/>
    <w:rsid w:val="004A1869"/>
    <w:rsid w:val="004A24CB"/>
    <w:rsid w:val="004A5A33"/>
    <w:rsid w:val="004B2939"/>
    <w:rsid w:val="004B3A7B"/>
    <w:rsid w:val="004C1680"/>
    <w:rsid w:val="004C39F8"/>
    <w:rsid w:val="004C3A54"/>
    <w:rsid w:val="004C5C76"/>
    <w:rsid w:val="004D0729"/>
    <w:rsid w:val="004D1F55"/>
    <w:rsid w:val="004D2E00"/>
    <w:rsid w:val="004D3107"/>
    <w:rsid w:val="004D3A61"/>
    <w:rsid w:val="004D4AF8"/>
    <w:rsid w:val="004D4B86"/>
    <w:rsid w:val="004D60B3"/>
    <w:rsid w:val="004D7A24"/>
    <w:rsid w:val="004E010B"/>
    <w:rsid w:val="004E0CD0"/>
    <w:rsid w:val="004E23B5"/>
    <w:rsid w:val="004F0CEC"/>
    <w:rsid w:val="004F61C6"/>
    <w:rsid w:val="004F7A7C"/>
    <w:rsid w:val="00500B45"/>
    <w:rsid w:val="00507465"/>
    <w:rsid w:val="0051036C"/>
    <w:rsid w:val="00510434"/>
    <w:rsid w:val="00511B96"/>
    <w:rsid w:val="0051240B"/>
    <w:rsid w:val="00513EB6"/>
    <w:rsid w:val="005149DD"/>
    <w:rsid w:val="00514FAA"/>
    <w:rsid w:val="00515875"/>
    <w:rsid w:val="0054246B"/>
    <w:rsid w:val="00543046"/>
    <w:rsid w:val="00545D31"/>
    <w:rsid w:val="005475ED"/>
    <w:rsid w:val="005504AF"/>
    <w:rsid w:val="0055129C"/>
    <w:rsid w:val="00551DEF"/>
    <w:rsid w:val="00557721"/>
    <w:rsid w:val="00560D41"/>
    <w:rsid w:val="00562485"/>
    <w:rsid w:val="00562BED"/>
    <w:rsid w:val="00571EBD"/>
    <w:rsid w:val="00572FE4"/>
    <w:rsid w:val="00574E05"/>
    <w:rsid w:val="0057587F"/>
    <w:rsid w:val="005758F8"/>
    <w:rsid w:val="00575983"/>
    <w:rsid w:val="00575B4B"/>
    <w:rsid w:val="005769C3"/>
    <w:rsid w:val="0057752C"/>
    <w:rsid w:val="005828D6"/>
    <w:rsid w:val="00582DEC"/>
    <w:rsid w:val="005842FA"/>
    <w:rsid w:val="00585A57"/>
    <w:rsid w:val="00587B68"/>
    <w:rsid w:val="00594AC4"/>
    <w:rsid w:val="005A3C3D"/>
    <w:rsid w:val="005A4F20"/>
    <w:rsid w:val="005A4FF4"/>
    <w:rsid w:val="005B0A4B"/>
    <w:rsid w:val="005B0C48"/>
    <w:rsid w:val="005B5172"/>
    <w:rsid w:val="005B7DDF"/>
    <w:rsid w:val="005C0485"/>
    <w:rsid w:val="005C5436"/>
    <w:rsid w:val="005C5639"/>
    <w:rsid w:val="005C575D"/>
    <w:rsid w:val="005D1B4E"/>
    <w:rsid w:val="005D1B69"/>
    <w:rsid w:val="005D264D"/>
    <w:rsid w:val="005D2E37"/>
    <w:rsid w:val="005D3353"/>
    <w:rsid w:val="005D6F1E"/>
    <w:rsid w:val="005E12E2"/>
    <w:rsid w:val="005E1537"/>
    <w:rsid w:val="005E20CB"/>
    <w:rsid w:val="005E220E"/>
    <w:rsid w:val="005E309F"/>
    <w:rsid w:val="005E30FC"/>
    <w:rsid w:val="005E4D20"/>
    <w:rsid w:val="005E6D8F"/>
    <w:rsid w:val="005E7F80"/>
    <w:rsid w:val="005F39E9"/>
    <w:rsid w:val="00601CA0"/>
    <w:rsid w:val="00603652"/>
    <w:rsid w:val="0060603B"/>
    <w:rsid w:val="00606DF1"/>
    <w:rsid w:val="0061000E"/>
    <w:rsid w:val="00612EC8"/>
    <w:rsid w:val="0062650C"/>
    <w:rsid w:val="006318A7"/>
    <w:rsid w:val="00633C3E"/>
    <w:rsid w:val="006357B6"/>
    <w:rsid w:val="00640A8A"/>
    <w:rsid w:val="00640FB9"/>
    <w:rsid w:val="00641343"/>
    <w:rsid w:val="00641AA6"/>
    <w:rsid w:val="00643701"/>
    <w:rsid w:val="00644681"/>
    <w:rsid w:val="00645512"/>
    <w:rsid w:val="006464D3"/>
    <w:rsid w:val="0064681C"/>
    <w:rsid w:val="00654629"/>
    <w:rsid w:val="0065481B"/>
    <w:rsid w:val="00663690"/>
    <w:rsid w:val="006642A7"/>
    <w:rsid w:val="00664892"/>
    <w:rsid w:val="00667518"/>
    <w:rsid w:val="006678D8"/>
    <w:rsid w:val="00667F67"/>
    <w:rsid w:val="0067028C"/>
    <w:rsid w:val="00670565"/>
    <w:rsid w:val="006706D3"/>
    <w:rsid w:val="0068195E"/>
    <w:rsid w:val="0068679B"/>
    <w:rsid w:val="00693C78"/>
    <w:rsid w:val="0069422C"/>
    <w:rsid w:val="00697D23"/>
    <w:rsid w:val="006A0D1B"/>
    <w:rsid w:val="006A1044"/>
    <w:rsid w:val="006A4816"/>
    <w:rsid w:val="006A4C65"/>
    <w:rsid w:val="006A774E"/>
    <w:rsid w:val="006B0B5E"/>
    <w:rsid w:val="006B3040"/>
    <w:rsid w:val="006B505C"/>
    <w:rsid w:val="006B601D"/>
    <w:rsid w:val="006C065C"/>
    <w:rsid w:val="006C1BCD"/>
    <w:rsid w:val="006C3DC4"/>
    <w:rsid w:val="006C4FAB"/>
    <w:rsid w:val="006C5821"/>
    <w:rsid w:val="006D0913"/>
    <w:rsid w:val="006D1901"/>
    <w:rsid w:val="006D6444"/>
    <w:rsid w:val="006D70A9"/>
    <w:rsid w:val="006E10D8"/>
    <w:rsid w:val="006E18E0"/>
    <w:rsid w:val="006E2503"/>
    <w:rsid w:val="006E2EEC"/>
    <w:rsid w:val="006E49D3"/>
    <w:rsid w:val="006E4AFE"/>
    <w:rsid w:val="006E597C"/>
    <w:rsid w:val="006E5A50"/>
    <w:rsid w:val="006E620F"/>
    <w:rsid w:val="006F0D51"/>
    <w:rsid w:val="006F4EBA"/>
    <w:rsid w:val="006F5223"/>
    <w:rsid w:val="0070036F"/>
    <w:rsid w:val="00700D14"/>
    <w:rsid w:val="007013DA"/>
    <w:rsid w:val="007019D5"/>
    <w:rsid w:val="00701B8C"/>
    <w:rsid w:val="00703120"/>
    <w:rsid w:val="0070561A"/>
    <w:rsid w:val="00715298"/>
    <w:rsid w:val="0071725C"/>
    <w:rsid w:val="00725B59"/>
    <w:rsid w:val="00726792"/>
    <w:rsid w:val="00731A5E"/>
    <w:rsid w:val="00732476"/>
    <w:rsid w:val="00732BBF"/>
    <w:rsid w:val="007330A2"/>
    <w:rsid w:val="00733E26"/>
    <w:rsid w:val="00734C36"/>
    <w:rsid w:val="00737C0D"/>
    <w:rsid w:val="007412FE"/>
    <w:rsid w:val="0074217F"/>
    <w:rsid w:val="00742AD2"/>
    <w:rsid w:val="007465C9"/>
    <w:rsid w:val="00750231"/>
    <w:rsid w:val="00751732"/>
    <w:rsid w:val="007533AA"/>
    <w:rsid w:val="00753968"/>
    <w:rsid w:val="007570AA"/>
    <w:rsid w:val="00757438"/>
    <w:rsid w:val="00760CC2"/>
    <w:rsid w:val="00762802"/>
    <w:rsid w:val="007628F5"/>
    <w:rsid w:val="007633A1"/>
    <w:rsid w:val="00764DCF"/>
    <w:rsid w:val="00766C5C"/>
    <w:rsid w:val="007755C1"/>
    <w:rsid w:val="00781433"/>
    <w:rsid w:val="00782ADF"/>
    <w:rsid w:val="00786AF9"/>
    <w:rsid w:val="0079473C"/>
    <w:rsid w:val="00794E55"/>
    <w:rsid w:val="00795ED4"/>
    <w:rsid w:val="007A0C31"/>
    <w:rsid w:val="007A3A69"/>
    <w:rsid w:val="007A3FBB"/>
    <w:rsid w:val="007A4411"/>
    <w:rsid w:val="007A5253"/>
    <w:rsid w:val="007A6FD1"/>
    <w:rsid w:val="007B029E"/>
    <w:rsid w:val="007B592F"/>
    <w:rsid w:val="007C0647"/>
    <w:rsid w:val="007C1EF5"/>
    <w:rsid w:val="007D0ECB"/>
    <w:rsid w:val="007D25AA"/>
    <w:rsid w:val="007D31CA"/>
    <w:rsid w:val="007D5942"/>
    <w:rsid w:val="007D768A"/>
    <w:rsid w:val="007E1259"/>
    <w:rsid w:val="007E4301"/>
    <w:rsid w:val="007E5F52"/>
    <w:rsid w:val="007E6693"/>
    <w:rsid w:val="007E72FD"/>
    <w:rsid w:val="007F494D"/>
    <w:rsid w:val="007F4C27"/>
    <w:rsid w:val="007F60E8"/>
    <w:rsid w:val="008002DF"/>
    <w:rsid w:val="00800692"/>
    <w:rsid w:val="00800D43"/>
    <w:rsid w:val="0080107F"/>
    <w:rsid w:val="008054CA"/>
    <w:rsid w:val="0081075E"/>
    <w:rsid w:val="00811ECB"/>
    <w:rsid w:val="00812161"/>
    <w:rsid w:val="0081356A"/>
    <w:rsid w:val="00813F91"/>
    <w:rsid w:val="00815601"/>
    <w:rsid w:val="00816073"/>
    <w:rsid w:val="00817858"/>
    <w:rsid w:val="0082134A"/>
    <w:rsid w:val="0082217B"/>
    <w:rsid w:val="00824389"/>
    <w:rsid w:val="008279FC"/>
    <w:rsid w:val="00831A51"/>
    <w:rsid w:val="00832997"/>
    <w:rsid w:val="00833206"/>
    <w:rsid w:val="00834EE4"/>
    <w:rsid w:val="00834F8F"/>
    <w:rsid w:val="00836C87"/>
    <w:rsid w:val="00837EEE"/>
    <w:rsid w:val="00840CA8"/>
    <w:rsid w:val="008422E5"/>
    <w:rsid w:val="0084309E"/>
    <w:rsid w:val="008445EA"/>
    <w:rsid w:val="00845C5E"/>
    <w:rsid w:val="008463BB"/>
    <w:rsid w:val="00846698"/>
    <w:rsid w:val="00851EDF"/>
    <w:rsid w:val="00852287"/>
    <w:rsid w:val="008522A2"/>
    <w:rsid w:val="00852C36"/>
    <w:rsid w:val="0085339F"/>
    <w:rsid w:val="00853AEE"/>
    <w:rsid w:val="0085492A"/>
    <w:rsid w:val="00855648"/>
    <w:rsid w:val="00856A66"/>
    <w:rsid w:val="00864B04"/>
    <w:rsid w:val="00870B10"/>
    <w:rsid w:val="00870C18"/>
    <w:rsid w:val="0087300B"/>
    <w:rsid w:val="00873053"/>
    <w:rsid w:val="0087328A"/>
    <w:rsid w:val="0087398A"/>
    <w:rsid w:val="008739E7"/>
    <w:rsid w:val="00873C32"/>
    <w:rsid w:val="0088020A"/>
    <w:rsid w:val="008810D6"/>
    <w:rsid w:val="008828A5"/>
    <w:rsid w:val="008836B0"/>
    <w:rsid w:val="008854D9"/>
    <w:rsid w:val="00890114"/>
    <w:rsid w:val="008901EB"/>
    <w:rsid w:val="008A07EC"/>
    <w:rsid w:val="008A182E"/>
    <w:rsid w:val="008A3093"/>
    <w:rsid w:val="008A3979"/>
    <w:rsid w:val="008A6D5F"/>
    <w:rsid w:val="008B4C74"/>
    <w:rsid w:val="008B4D8E"/>
    <w:rsid w:val="008B4FC7"/>
    <w:rsid w:val="008C20B9"/>
    <w:rsid w:val="008C2979"/>
    <w:rsid w:val="008C30A5"/>
    <w:rsid w:val="008C42E3"/>
    <w:rsid w:val="008C49E8"/>
    <w:rsid w:val="008C69BF"/>
    <w:rsid w:val="008C6A7F"/>
    <w:rsid w:val="008D25B6"/>
    <w:rsid w:val="008D3BCF"/>
    <w:rsid w:val="008D7E2B"/>
    <w:rsid w:val="008D7E8C"/>
    <w:rsid w:val="008E0730"/>
    <w:rsid w:val="008E22AB"/>
    <w:rsid w:val="008E3181"/>
    <w:rsid w:val="008E4997"/>
    <w:rsid w:val="008E7FAF"/>
    <w:rsid w:val="008F7B32"/>
    <w:rsid w:val="009000CE"/>
    <w:rsid w:val="00902908"/>
    <w:rsid w:val="00903D75"/>
    <w:rsid w:val="00903F68"/>
    <w:rsid w:val="00904307"/>
    <w:rsid w:val="00904ED4"/>
    <w:rsid w:val="00905CF2"/>
    <w:rsid w:val="00907A5D"/>
    <w:rsid w:val="0091078E"/>
    <w:rsid w:val="00910E97"/>
    <w:rsid w:val="00911BB0"/>
    <w:rsid w:val="009131C5"/>
    <w:rsid w:val="00913BF0"/>
    <w:rsid w:val="0091416E"/>
    <w:rsid w:val="00914A5F"/>
    <w:rsid w:val="00916499"/>
    <w:rsid w:val="009164DD"/>
    <w:rsid w:val="00921FDE"/>
    <w:rsid w:val="009249AE"/>
    <w:rsid w:val="0092535E"/>
    <w:rsid w:val="00925ED9"/>
    <w:rsid w:val="00927443"/>
    <w:rsid w:val="009303D3"/>
    <w:rsid w:val="00932F70"/>
    <w:rsid w:val="0093558F"/>
    <w:rsid w:val="0093587D"/>
    <w:rsid w:val="00936A12"/>
    <w:rsid w:val="00940569"/>
    <w:rsid w:val="00940D52"/>
    <w:rsid w:val="009423FB"/>
    <w:rsid w:val="009448BF"/>
    <w:rsid w:val="00944E8D"/>
    <w:rsid w:val="00946833"/>
    <w:rsid w:val="009470D9"/>
    <w:rsid w:val="0094730F"/>
    <w:rsid w:val="00953801"/>
    <w:rsid w:val="00954122"/>
    <w:rsid w:val="0095509B"/>
    <w:rsid w:val="00955E5C"/>
    <w:rsid w:val="00961B05"/>
    <w:rsid w:val="00962AC0"/>
    <w:rsid w:val="00962D12"/>
    <w:rsid w:val="00966570"/>
    <w:rsid w:val="009678B0"/>
    <w:rsid w:val="00970CB6"/>
    <w:rsid w:val="009712AD"/>
    <w:rsid w:val="009728C0"/>
    <w:rsid w:val="00973B75"/>
    <w:rsid w:val="00980560"/>
    <w:rsid w:val="00980DD5"/>
    <w:rsid w:val="009819D6"/>
    <w:rsid w:val="00981FDF"/>
    <w:rsid w:val="009825B5"/>
    <w:rsid w:val="00982682"/>
    <w:rsid w:val="009844BB"/>
    <w:rsid w:val="00987FD6"/>
    <w:rsid w:val="00991824"/>
    <w:rsid w:val="009928D9"/>
    <w:rsid w:val="00997118"/>
    <w:rsid w:val="00997C7D"/>
    <w:rsid w:val="009A037A"/>
    <w:rsid w:val="009A164A"/>
    <w:rsid w:val="009A3593"/>
    <w:rsid w:val="009A5FE6"/>
    <w:rsid w:val="009A7CEF"/>
    <w:rsid w:val="009B0D9E"/>
    <w:rsid w:val="009B4F11"/>
    <w:rsid w:val="009B55B6"/>
    <w:rsid w:val="009B5EF7"/>
    <w:rsid w:val="009C13EB"/>
    <w:rsid w:val="009C511F"/>
    <w:rsid w:val="009C545A"/>
    <w:rsid w:val="009C7CC9"/>
    <w:rsid w:val="009D1981"/>
    <w:rsid w:val="009D201D"/>
    <w:rsid w:val="009D26B7"/>
    <w:rsid w:val="009D31A4"/>
    <w:rsid w:val="009D34A0"/>
    <w:rsid w:val="009D4F6A"/>
    <w:rsid w:val="009E2346"/>
    <w:rsid w:val="009E3C92"/>
    <w:rsid w:val="009E4BCC"/>
    <w:rsid w:val="009E752A"/>
    <w:rsid w:val="009F15C2"/>
    <w:rsid w:val="009F645E"/>
    <w:rsid w:val="009F671D"/>
    <w:rsid w:val="00A01455"/>
    <w:rsid w:val="00A03F8D"/>
    <w:rsid w:val="00A05834"/>
    <w:rsid w:val="00A071A1"/>
    <w:rsid w:val="00A107D3"/>
    <w:rsid w:val="00A1203B"/>
    <w:rsid w:val="00A15CCC"/>
    <w:rsid w:val="00A17B22"/>
    <w:rsid w:val="00A20E99"/>
    <w:rsid w:val="00A22852"/>
    <w:rsid w:val="00A31283"/>
    <w:rsid w:val="00A31316"/>
    <w:rsid w:val="00A33C2F"/>
    <w:rsid w:val="00A35C2F"/>
    <w:rsid w:val="00A3768A"/>
    <w:rsid w:val="00A412B2"/>
    <w:rsid w:val="00A42049"/>
    <w:rsid w:val="00A43347"/>
    <w:rsid w:val="00A4602F"/>
    <w:rsid w:val="00A47E44"/>
    <w:rsid w:val="00A5556D"/>
    <w:rsid w:val="00A55BB9"/>
    <w:rsid w:val="00A55EDE"/>
    <w:rsid w:val="00A56F72"/>
    <w:rsid w:val="00A570C8"/>
    <w:rsid w:val="00A570CF"/>
    <w:rsid w:val="00A61B91"/>
    <w:rsid w:val="00A62DB7"/>
    <w:rsid w:val="00A63699"/>
    <w:rsid w:val="00A64BCC"/>
    <w:rsid w:val="00A6531A"/>
    <w:rsid w:val="00A659A6"/>
    <w:rsid w:val="00A71BD3"/>
    <w:rsid w:val="00A72AF6"/>
    <w:rsid w:val="00A76533"/>
    <w:rsid w:val="00A83D7B"/>
    <w:rsid w:val="00A86790"/>
    <w:rsid w:val="00A91340"/>
    <w:rsid w:val="00A95141"/>
    <w:rsid w:val="00A95692"/>
    <w:rsid w:val="00A95E3D"/>
    <w:rsid w:val="00A97EC6"/>
    <w:rsid w:val="00AA1F2C"/>
    <w:rsid w:val="00AA1FDD"/>
    <w:rsid w:val="00AA272A"/>
    <w:rsid w:val="00AA5864"/>
    <w:rsid w:val="00AA5FC9"/>
    <w:rsid w:val="00AB18B6"/>
    <w:rsid w:val="00AB1ABA"/>
    <w:rsid w:val="00AB3172"/>
    <w:rsid w:val="00AB4022"/>
    <w:rsid w:val="00AC29ED"/>
    <w:rsid w:val="00AC2E79"/>
    <w:rsid w:val="00AC52CC"/>
    <w:rsid w:val="00AC6515"/>
    <w:rsid w:val="00AC7A2F"/>
    <w:rsid w:val="00AC7C8E"/>
    <w:rsid w:val="00AD056B"/>
    <w:rsid w:val="00AD0DD0"/>
    <w:rsid w:val="00AD228F"/>
    <w:rsid w:val="00AD3A81"/>
    <w:rsid w:val="00AD48D8"/>
    <w:rsid w:val="00AD590B"/>
    <w:rsid w:val="00AE1032"/>
    <w:rsid w:val="00AE154D"/>
    <w:rsid w:val="00AE3666"/>
    <w:rsid w:val="00AE55B0"/>
    <w:rsid w:val="00AE61AB"/>
    <w:rsid w:val="00AF5667"/>
    <w:rsid w:val="00B0013F"/>
    <w:rsid w:val="00B00D1B"/>
    <w:rsid w:val="00B0545B"/>
    <w:rsid w:val="00B111A0"/>
    <w:rsid w:val="00B11DF3"/>
    <w:rsid w:val="00B140E8"/>
    <w:rsid w:val="00B16009"/>
    <w:rsid w:val="00B16B01"/>
    <w:rsid w:val="00B17494"/>
    <w:rsid w:val="00B17502"/>
    <w:rsid w:val="00B20F3F"/>
    <w:rsid w:val="00B2214F"/>
    <w:rsid w:val="00B252C3"/>
    <w:rsid w:val="00B262C2"/>
    <w:rsid w:val="00B26CB5"/>
    <w:rsid w:val="00B26F25"/>
    <w:rsid w:val="00B30E7A"/>
    <w:rsid w:val="00B316EA"/>
    <w:rsid w:val="00B31BD0"/>
    <w:rsid w:val="00B32ED8"/>
    <w:rsid w:val="00B374D3"/>
    <w:rsid w:val="00B4223C"/>
    <w:rsid w:val="00B42632"/>
    <w:rsid w:val="00B42ABB"/>
    <w:rsid w:val="00B4332A"/>
    <w:rsid w:val="00B47B1D"/>
    <w:rsid w:val="00B54E7E"/>
    <w:rsid w:val="00B5536D"/>
    <w:rsid w:val="00B56E51"/>
    <w:rsid w:val="00B600DA"/>
    <w:rsid w:val="00B61ABD"/>
    <w:rsid w:val="00B6240C"/>
    <w:rsid w:val="00B6384D"/>
    <w:rsid w:val="00B668A4"/>
    <w:rsid w:val="00B677CF"/>
    <w:rsid w:val="00B7212B"/>
    <w:rsid w:val="00B73A7A"/>
    <w:rsid w:val="00B74495"/>
    <w:rsid w:val="00B75562"/>
    <w:rsid w:val="00B75567"/>
    <w:rsid w:val="00B769D5"/>
    <w:rsid w:val="00B82F07"/>
    <w:rsid w:val="00B87096"/>
    <w:rsid w:val="00B93C75"/>
    <w:rsid w:val="00B95236"/>
    <w:rsid w:val="00B97DFD"/>
    <w:rsid w:val="00BA2D4C"/>
    <w:rsid w:val="00BA658C"/>
    <w:rsid w:val="00BA6DF0"/>
    <w:rsid w:val="00BB5987"/>
    <w:rsid w:val="00BB5D7E"/>
    <w:rsid w:val="00BC109A"/>
    <w:rsid w:val="00BC6A26"/>
    <w:rsid w:val="00BC7D76"/>
    <w:rsid w:val="00BD0439"/>
    <w:rsid w:val="00BD2127"/>
    <w:rsid w:val="00BD226B"/>
    <w:rsid w:val="00BD6906"/>
    <w:rsid w:val="00BE6298"/>
    <w:rsid w:val="00BE6FD7"/>
    <w:rsid w:val="00BE7FB4"/>
    <w:rsid w:val="00BF095E"/>
    <w:rsid w:val="00BF0FEE"/>
    <w:rsid w:val="00BF117C"/>
    <w:rsid w:val="00BF263E"/>
    <w:rsid w:val="00BF27AA"/>
    <w:rsid w:val="00BF49AA"/>
    <w:rsid w:val="00BF6F37"/>
    <w:rsid w:val="00BF7CC2"/>
    <w:rsid w:val="00BF7D1B"/>
    <w:rsid w:val="00C020DD"/>
    <w:rsid w:val="00C051FE"/>
    <w:rsid w:val="00C0630A"/>
    <w:rsid w:val="00C07291"/>
    <w:rsid w:val="00C10132"/>
    <w:rsid w:val="00C104B1"/>
    <w:rsid w:val="00C10B64"/>
    <w:rsid w:val="00C11182"/>
    <w:rsid w:val="00C11C9C"/>
    <w:rsid w:val="00C13630"/>
    <w:rsid w:val="00C148DD"/>
    <w:rsid w:val="00C16A28"/>
    <w:rsid w:val="00C20E94"/>
    <w:rsid w:val="00C21E0B"/>
    <w:rsid w:val="00C23E89"/>
    <w:rsid w:val="00C24FEB"/>
    <w:rsid w:val="00C35FEF"/>
    <w:rsid w:val="00C41633"/>
    <w:rsid w:val="00C423A4"/>
    <w:rsid w:val="00C521E4"/>
    <w:rsid w:val="00C52F3A"/>
    <w:rsid w:val="00C567F8"/>
    <w:rsid w:val="00C601DD"/>
    <w:rsid w:val="00C639AD"/>
    <w:rsid w:val="00C63C41"/>
    <w:rsid w:val="00C64386"/>
    <w:rsid w:val="00C64389"/>
    <w:rsid w:val="00C64FDD"/>
    <w:rsid w:val="00C653E7"/>
    <w:rsid w:val="00C66FB1"/>
    <w:rsid w:val="00C7053D"/>
    <w:rsid w:val="00C708F7"/>
    <w:rsid w:val="00C70994"/>
    <w:rsid w:val="00C710C3"/>
    <w:rsid w:val="00C72355"/>
    <w:rsid w:val="00C72F2C"/>
    <w:rsid w:val="00C732F2"/>
    <w:rsid w:val="00C73707"/>
    <w:rsid w:val="00C7484F"/>
    <w:rsid w:val="00C7519B"/>
    <w:rsid w:val="00C768D0"/>
    <w:rsid w:val="00C769E1"/>
    <w:rsid w:val="00C80158"/>
    <w:rsid w:val="00C8079F"/>
    <w:rsid w:val="00C80DE0"/>
    <w:rsid w:val="00C82252"/>
    <w:rsid w:val="00C836F7"/>
    <w:rsid w:val="00C921F9"/>
    <w:rsid w:val="00C93FBD"/>
    <w:rsid w:val="00C966A1"/>
    <w:rsid w:val="00CA0D66"/>
    <w:rsid w:val="00CB00F4"/>
    <w:rsid w:val="00CB0C46"/>
    <w:rsid w:val="00CB48DC"/>
    <w:rsid w:val="00CB72FF"/>
    <w:rsid w:val="00CC42AB"/>
    <w:rsid w:val="00CC665C"/>
    <w:rsid w:val="00CD0219"/>
    <w:rsid w:val="00CD3630"/>
    <w:rsid w:val="00CD5975"/>
    <w:rsid w:val="00CD59AF"/>
    <w:rsid w:val="00CD766F"/>
    <w:rsid w:val="00CE0ED2"/>
    <w:rsid w:val="00CE5199"/>
    <w:rsid w:val="00CF2854"/>
    <w:rsid w:val="00CF41E4"/>
    <w:rsid w:val="00D00F08"/>
    <w:rsid w:val="00D01438"/>
    <w:rsid w:val="00D0148C"/>
    <w:rsid w:val="00D0177A"/>
    <w:rsid w:val="00D01ED7"/>
    <w:rsid w:val="00D04783"/>
    <w:rsid w:val="00D04792"/>
    <w:rsid w:val="00D04FBD"/>
    <w:rsid w:val="00D06C99"/>
    <w:rsid w:val="00D075C7"/>
    <w:rsid w:val="00D111B0"/>
    <w:rsid w:val="00D12749"/>
    <w:rsid w:val="00D1348E"/>
    <w:rsid w:val="00D13B0D"/>
    <w:rsid w:val="00D14D97"/>
    <w:rsid w:val="00D1661F"/>
    <w:rsid w:val="00D16A2A"/>
    <w:rsid w:val="00D173A3"/>
    <w:rsid w:val="00D17CD1"/>
    <w:rsid w:val="00D21EF3"/>
    <w:rsid w:val="00D2236C"/>
    <w:rsid w:val="00D232D6"/>
    <w:rsid w:val="00D236BA"/>
    <w:rsid w:val="00D35FCA"/>
    <w:rsid w:val="00D4206F"/>
    <w:rsid w:val="00D42766"/>
    <w:rsid w:val="00D46758"/>
    <w:rsid w:val="00D46DD2"/>
    <w:rsid w:val="00D47395"/>
    <w:rsid w:val="00D60D9A"/>
    <w:rsid w:val="00D62C6E"/>
    <w:rsid w:val="00D631D8"/>
    <w:rsid w:val="00D64F78"/>
    <w:rsid w:val="00D65EA7"/>
    <w:rsid w:val="00D66E25"/>
    <w:rsid w:val="00D70353"/>
    <w:rsid w:val="00D70930"/>
    <w:rsid w:val="00D72AAC"/>
    <w:rsid w:val="00D76ACE"/>
    <w:rsid w:val="00D81751"/>
    <w:rsid w:val="00D81C2F"/>
    <w:rsid w:val="00D8299D"/>
    <w:rsid w:val="00D83768"/>
    <w:rsid w:val="00D83E6E"/>
    <w:rsid w:val="00D84A73"/>
    <w:rsid w:val="00D8621F"/>
    <w:rsid w:val="00D8647B"/>
    <w:rsid w:val="00D915EB"/>
    <w:rsid w:val="00D929D8"/>
    <w:rsid w:val="00D93612"/>
    <w:rsid w:val="00D943AC"/>
    <w:rsid w:val="00D95138"/>
    <w:rsid w:val="00D95738"/>
    <w:rsid w:val="00DA145C"/>
    <w:rsid w:val="00DA3240"/>
    <w:rsid w:val="00DA7705"/>
    <w:rsid w:val="00DA7960"/>
    <w:rsid w:val="00DA79AD"/>
    <w:rsid w:val="00DB225A"/>
    <w:rsid w:val="00DB2CBF"/>
    <w:rsid w:val="00DB2D64"/>
    <w:rsid w:val="00DB3544"/>
    <w:rsid w:val="00DB408D"/>
    <w:rsid w:val="00DB4ECB"/>
    <w:rsid w:val="00DB6522"/>
    <w:rsid w:val="00DB733B"/>
    <w:rsid w:val="00DC3843"/>
    <w:rsid w:val="00DC4AE7"/>
    <w:rsid w:val="00DD05D3"/>
    <w:rsid w:val="00DD477D"/>
    <w:rsid w:val="00DE3DC7"/>
    <w:rsid w:val="00DE42C4"/>
    <w:rsid w:val="00DE72A7"/>
    <w:rsid w:val="00DF342D"/>
    <w:rsid w:val="00DF438F"/>
    <w:rsid w:val="00DF4856"/>
    <w:rsid w:val="00DF4E7A"/>
    <w:rsid w:val="00DF5F74"/>
    <w:rsid w:val="00E048B5"/>
    <w:rsid w:val="00E050C2"/>
    <w:rsid w:val="00E053DB"/>
    <w:rsid w:val="00E05B0B"/>
    <w:rsid w:val="00E05DEE"/>
    <w:rsid w:val="00E1187A"/>
    <w:rsid w:val="00E15E77"/>
    <w:rsid w:val="00E3101C"/>
    <w:rsid w:val="00E312BD"/>
    <w:rsid w:val="00E31B07"/>
    <w:rsid w:val="00E33609"/>
    <w:rsid w:val="00E34A70"/>
    <w:rsid w:val="00E34B95"/>
    <w:rsid w:val="00E35678"/>
    <w:rsid w:val="00E376BF"/>
    <w:rsid w:val="00E434C7"/>
    <w:rsid w:val="00E4463C"/>
    <w:rsid w:val="00E44BBC"/>
    <w:rsid w:val="00E44E63"/>
    <w:rsid w:val="00E4527B"/>
    <w:rsid w:val="00E47150"/>
    <w:rsid w:val="00E47293"/>
    <w:rsid w:val="00E533F6"/>
    <w:rsid w:val="00E54639"/>
    <w:rsid w:val="00E547E3"/>
    <w:rsid w:val="00E606A5"/>
    <w:rsid w:val="00E6198E"/>
    <w:rsid w:val="00E619F4"/>
    <w:rsid w:val="00E6223A"/>
    <w:rsid w:val="00E65924"/>
    <w:rsid w:val="00E65F77"/>
    <w:rsid w:val="00E72708"/>
    <w:rsid w:val="00E7338D"/>
    <w:rsid w:val="00E74763"/>
    <w:rsid w:val="00E75F9B"/>
    <w:rsid w:val="00E76DC3"/>
    <w:rsid w:val="00E77D76"/>
    <w:rsid w:val="00E80485"/>
    <w:rsid w:val="00E8082D"/>
    <w:rsid w:val="00E85F91"/>
    <w:rsid w:val="00E91303"/>
    <w:rsid w:val="00E91B8C"/>
    <w:rsid w:val="00E91FA3"/>
    <w:rsid w:val="00E95D0E"/>
    <w:rsid w:val="00E95FC5"/>
    <w:rsid w:val="00E96ECA"/>
    <w:rsid w:val="00EA3958"/>
    <w:rsid w:val="00EA415B"/>
    <w:rsid w:val="00EA5413"/>
    <w:rsid w:val="00EA62B6"/>
    <w:rsid w:val="00EA6F20"/>
    <w:rsid w:val="00EB065C"/>
    <w:rsid w:val="00EB09CF"/>
    <w:rsid w:val="00EB2E82"/>
    <w:rsid w:val="00EB3996"/>
    <w:rsid w:val="00EB3C94"/>
    <w:rsid w:val="00EB431C"/>
    <w:rsid w:val="00EB4882"/>
    <w:rsid w:val="00EB70F9"/>
    <w:rsid w:val="00EC0366"/>
    <w:rsid w:val="00EC2882"/>
    <w:rsid w:val="00EC6AA1"/>
    <w:rsid w:val="00EC75A7"/>
    <w:rsid w:val="00ED041E"/>
    <w:rsid w:val="00ED0E90"/>
    <w:rsid w:val="00ED1C12"/>
    <w:rsid w:val="00ED2362"/>
    <w:rsid w:val="00ED2EBC"/>
    <w:rsid w:val="00ED48DD"/>
    <w:rsid w:val="00ED634B"/>
    <w:rsid w:val="00EE1679"/>
    <w:rsid w:val="00EE276E"/>
    <w:rsid w:val="00EE41C9"/>
    <w:rsid w:val="00EE4DA7"/>
    <w:rsid w:val="00EE5015"/>
    <w:rsid w:val="00EE72CC"/>
    <w:rsid w:val="00EF1C4C"/>
    <w:rsid w:val="00EF207E"/>
    <w:rsid w:val="00EF2603"/>
    <w:rsid w:val="00EF54B4"/>
    <w:rsid w:val="00EF6CE0"/>
    <w:rsid w:val="00EF72CE"/>
    <w:rsid w:val="00F00C00"/>
    <w:rsid w:val="00F02BFA"/>
    <w:rsid w:val="00F02CA9"/>
    <w:rsid w:val="00F02F1B"/>
    <w:rsid w:val="00F03BC4"/>
    <w:rsid w:val="00F04D5A"/>
    <w:rsid w:val="00F1008A"/>
    <w:rsid w:val="00F203A1"/>
    <w:rsid w:val="00F207AE"/>
    <w:rsid w:val="00F22767"/>
    <w:rsid w:val="00F24FA9"/>
    <w:rsid w:val="00F2771C"/>
    <w:rsid w:val="00F27AC2"/>
    <w:rsid w:val="00F3028B"/>
    <w:rsid w:val="00F312C9"/>
    <w:rsid w:val="00F32816"/>
    <w:rsid w:val="00F34C71"/>
    <w:rsid w:val="00F35AE5"/>
    <w:rsid w:val="00F35FCA"/>
    <w:rsid w:val="00F3765E"/>
    <w:rsid w:val="00F41441"/>
    <w:rsid w:val="00F4183C"/>
    <w:rsid w:val="00F50F74"/>
    <w:rsid w:val="00F551C4"/>
    <w:rsid w:val="00F56CCC"/>
    <w:rsid w:val="00F63AA8"/>
    <w:rsid w:val="00F64ACB"/>
    <w:rsid w:val="00F70A95"/>
    <w:rsid w:val="00F70CEB"/>
    <w:rsid w:val="00F74CA0"/>
    <w:rsid w:val="00F75EC6"/>
    <w:rsid w:val="00F76974"/>
    <w:rsid w:val="00F7741B"/>
    <w:rsid w:val="00F77571"/>
    <w:rsid w:val="00F80FA5"/>
    <w:rsid w:val="00F84E61"/>
    <w:rsid w:val="00F85F00"/>
    <w:rsid w:val="00F8627A"/>
    <w:rsid w:val="00F8730D"/>
    <w:rsid w:val="00F93B48"/>
    <w:rsid w:val="00F93D6E"/>
    <w:rsid w:val="00F94D78"/>
    <w:rsid w:val="00F956B8"/>
    <w:rsid w:val="00F95C87"/>
    <w:rsid w:val="00F96D4D"/>
    <w:rsid w:val="00FA22A3"/>
    <w:rsid w:val="00FA7781"/>
    <w:rsid w:val="00FB5A81"/>
    <w:rsid w:val="00FC3F78"/>
    <w:rsid w:val="00FC68A3"/>
    <w:rsid w:val="00FC7031"/>
    <w:rsid w:val="00FC7A2C"/>
    <w:rsid w:val="00FD0CC6"/>
    <w:rsid w:val="00FD227F"/>
    <w:rsid w:val="00FD2C51"/>
    <w:rsid w:val="00FD308E"/>
    <w:rsid w:val="00FD3F6F"/>
    <w:rsid w:val="00FD647D"/>
    <w:rsid w:val="00FE06F4"/>
    <w:rsid w:val="00FE23EF"/>
    <w:rsid w:val="00FE3444"/>
    <w:rsid w:val="00FE451A"/>
    <w:rsid w:val="00FE4705"/>
    <w:rsid w:val="00FF68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531C0"/>
  <w15:docId w15:val="{F1931ADD-7926-4652-8103-F8845C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A3"/>
    <w:rPr>
      <w:rFonts w:ascii="Calibri Light" w:hAnsi="Calibri Light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29E4"/>
    <w:pPr>
      <w:outlineLvl w:val="0"/>
    </w:pPr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047424"/>
    <w:pPr>
      <w:spacing w:after="120" w:line="160" w:lineRule="exact"/>
    </w:pPr>
  </w:style>
  <w:style w:type="character" w:customStyle="1" w:styleId="BrdtekstTegn">
    <w:name w:val="Brødtekst Tegn"/>
    <w:basedOn w:val="Standardskriftforavsnitt"/>
    <w:link w:val="Brdtekst"/>
    <w:uiPriority w:val="5"/>
    <w:rsid w:val="00047424"/>
    <w:rPr>
      <w:rFonts w:ascii="Calibri Light" w:hAnsi="Calibri Light"/>
      <w:sz w:val="16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link w:val="DagerTegn"/>
    <w:uiPriority w:val="6"/>
    <w:qFormat/>
    <w:rsid w:val="00903F68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rsid w:val="00B87096"/>
    <w:pPr>
      <w:spacing w:before="0" w:after="0"/>
    </w:pPr>
    <w:rPr>
      <w:rFonts w:ascii="Jura Medium" w:hAnsi="Jura Medium"/>
      <w:color w:val="000000" w:themeColor="text1"/>
      <w:sz w:val="48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rFonts w:ascii="Calibri Light" w:hAnsi="Calibri Light"/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29E4"/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link w:val="IngenmellomromTegn"/>
    <w:uiPriority w:val="1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94AC4"/>
    <w:rPr>
      <w:color w:val="0000FF"/>
      <w:u w:val="single"/>
    </w:rPr>
  </w:style>
  <w:style w:type="paragraph" w:customStyle="1" w:styleId="merkedager">
    <w:name w:val="merkedager"/>
    <w:basedOn w:val="Normal"/>
    <w:link w:val="merkedagerTegn"/>
    <w:qFormat/>
    <w:rsid w:val="005B5172"/>
    <w:pPr>
      <w:framePr w:hSpace="141" w:wrap="around" w:vAnchor="text" w:hAnchor="margin" w:y="904"/>
      <w:spacing w:line="180" w:lineRule="exact"/>
    </w:pPr>
    <w:rPr>
      <w:noProof/>
      <w:color w:val="595959" w:themeColor="text1" w:themeTint="A6"/>
      <w:sz w:val="18"/>
    </w:rPr>
  </w:style>
  <w:style w:type="character" w:customStyle="1" w:styleId="merkedagerTegn">
    <w:name w:val="merkedager Tegn"/>
    <w:basedOn w:val="Standardskriftforavsnitt"/>
    <w:link w:val="merkedager"/>
    <w:rsid w:val="005B5172"/>
    <w:rPr>
      <w:rFonts w:ascii="Calibri Light" w:hAnsi="Calibri Light"/>
      <w:noProof/>
      <w:color w:val="595959" w:themeColor="text1" w:themeTint="A6"/>
    </w:rPr>
  </w:style>
  <w:style w:type="character" w:customStyle="1" w:styleId="DagerTegn">
    <w:name w:val="Dager Tegn"/>
    <w:basedOn w:val="Standardskriftforavsnitt"/>
    <w:link w:val="Dager"/>
    <w:uiPriority w:val="6"/>
    <w:rsid w:val="00903F68"/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styleId="Rutenettabell1lysuthevingsfarge4">
    <w:name w:val="Grid Table 1 Light Accent 4"/>
    <w:basedOn w:val="Vanligtabell"/>
    <w:uiPriority w:val="46"/>
    <w:rsid w:val="001E77B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5223"/>
  </w:style>
  <w:style w:type="character" w:styleId="Merknadsreferanse">
    <w:name w:val="annotation reference"/>
    <w:basedOn w:val="Standardskriftforavsnitt"/>
    <w:uiPriority w:val="99"/>
    <w:semiHidden/>
    <w:unhideWhenUsed/>
    <w:rsid w:val="00476C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laugb\AppData\Roaming\Microsoft\Maler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1452BADF44046A6BBFC5438C7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BA6AC-152C-42A3-92A4-56A84E37F7EE}"/>
      </w:docPartPr>
      <w:docPartBody>
        <w:p w:rsidR="00AA23BB" w:rsidRDefault="008C695C" w:rsidP="008C695C">
          <w:pPr>
            <w:pStyle w:val="577D56AB64B34859B1D0062823A4A1E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50656A8C5342378E1D8607E7F8E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3586F-432A-4832-9FA9-79E402AD53C1}"/>
      </w:docPartPr>
      <w:docPartBody>
        <w:p w:rsidR="00AA23BB" w:rsidRDefault="008C695C" w:rsidP="008C695C">
          <w:pPr>
            <w:pStyle w:val="9E4F298A21E74D1585CB41C26873B8BF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D1608CD6B4C09815557205BB07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F4101-C010-412D-8F27-3DD2825E10D9}"/>
      </w:docPartPr>
      <w:docPartBody>
        <w:p w:rsidR="00AA23BB" w:rsidRDefault="008C695C" w:rsidP="008C695C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286E085E424CC9BEDF1F9518CEA1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FF6DE-AA75-4FF8-A7B7-633991021A06}"/>
      </w:docPartPr>
      <w:docPartBody>
        <w:p w:rsidR="00AA23BB" w:rsidRDefault="008C695C" w:rsidP="008C695C">
          <w:pPr>
            <w:pStyle w:val="C5991DCDE51B4FD693789EA5D13712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3C87FA70714032A6D92F74AFA38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49D23-D28C-4BBA-B162-F15049ED3E46}"/>
      </w:docPartPr>
      <w:docPartBody>
        <w:p w:rsidR="00AA23BB" w:rsidRDefault="008C695C" w:rsidP="008C695C">
          <w:pPr>
            <w:pStyle w:val="FAC27EFF9E994313BD0220A0C3BE6F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28F3AFBFB25473B96A066F18DC030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50939D-AF24-4E17-B0DB-A903230D5667}"/>
      </w:docPartPr>
      <w:docPartBody>
        <w:p w:rsidR="00AA23BB" w:rsidRDefault="008C695C" w:rsidP="008C695C">
          <w:pPr>
            <w:pStyle w:val="40BE9EF6F8984EC882BDE6950396F2C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55FE7534AC4AA8B55F97CDE3EE5C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44950-1329-4C4F-9D03-B7A140EB616B}"/>
      </w:docPartPr>
      <w:docPartBody>
        <w:p w:rsidR="00AA23BB" w:rsidRDefault="008C695C" w:rsidP="008C695C">
          <w:pPr>
            <w:pStyle w:val="2D6D8670EB7F424DAD27093773CE9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63CA5F63924D88BC3FBB9A54F798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9A838F-305A-4248-9ADA-B8EAD0317DD2}"/>
      </w:docPartPr>
      <w:docPartBody>
        <w:p w:rsidR="00AA23BB" w:rsidRDefault="008C695C" w:rsidP="008C695C">
          <w:pPr>
            <w:pStyle w:val="1EF2187C55494567A39A534F7D31792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C616EDA453544478A56FE74E5832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171442-F2C4-4D09-98C6-508AC8D88680}"/>
      </w:docPartPr>
      <w:docPartBody>
        <w:p w:rsidR="00AA23BB" w:rsidRDefault="008C695C" w:rsidP="008C695C">
          <w:pPr>
            <w:pStyle w:val="ED1492E537E7491DA24886AA4F4FD34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01128F87134FB480989CB416DDE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B534A6-7D1A-4BEA-BC0F-A122AC4F0CB1}"/>
      </w:docPartPr>
      <w:docPartBody>
        <w:p w:rsidR="00AA23BB" w:rsidRDefault="008C695C" w:rsidP="008C695C">
          <w:pPr>
            <w:pStyle w:val="58FE04A103BF4F6A82B43C154E8CEC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399200CDA74798AE0B1B98C3C35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4BD56-E673-45C0-865C-F098E8B8458F}"/>
      </w:docPartPr>
      <w:docPartBody>
        <w:p w:rsidR="00AA23BB" w:rsidRDefault="008C695C" w:rsidP="008C695C">
          <w:pPr>
            <w:pStyle w:val="16364084F587491DA39480328FC66F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65B4D9BE99E479E949639911BF5BA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D5BD6E-251C-46F9-9A58-048F794B58EA}"/>
      </w:docPartPr>
      <w:docPartBody>
        <w:p w:rsidR="00AA23BB" w:rsidRDefault="008C695C" w:rsidP="008C695C">
          <w:pPr>
            <w:pStyle w:val="9CCC6FA6E9FE4451B9FFB707BC0470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C0C7625126499E95D9DDA80B9BA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F53B5A-1CFF-440D-924D-EEA4AB525F51}"/>
      </w:docPartPr>
      <w:docPartBody>
        <w:p w:rsidR="00AA23BB" w:rsidRDefault="008C695C" w:rsidP="008C695C">
          <w:pPr>
            <w:pStyle w:val="D792F330ED58415287557DABCD596EB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E536498DDC84D1B9E2583B331811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54753B-28CE-4D16-ABC1-FE93885B8B01}"/>
      </w:docPartPr>
      <w:docPartBody>
        <w:p w:rsidR="00AA23BB" w:rsidRDefault="008C695C" w:rsidP="008C695C">
          <w:pPr>
            <w:pStyle w:val="06D9D8132FC34C538863111E9EA68C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B7A9D7D8AC84BCD91C4A4500C010F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33574-4F60-49DF-9298-44D10C28C0FB}"/>
      </w:docPartPr>
      <w:docPartBody>
        <w:p w:rsidR="00AA23BB" w:rsidRDefault="008C695C" w:rsidP="008C695C">
          <w:pPr>
            <w:pStyle w:val="44BE67911E2249B4BA2E0CFC856F10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802675FCACB4AC3860B5E25C4B2F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4A42E2-2BA3-44AB-A397-7E7C63A22C69}"/>
      </w:docPartPr>
      <w:docPartBody>
        <w:p w:rsidR="00AA23BB" w:rsidRDefault="008C695C" w:rsidP="008C695C">
          <w:pPr>
            <w:pStyle w:val="6ABE354FDF3F4D558F415018ACED42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264DB0236534AD38F9BEDDE42A87C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9607DB-2A2E-497C-B461-3B592C41BF24}"/>
      </w:docPartPr>
      <w:docPartBody>
        <w:p w:rsidR="00AA23BB" w:rsidRDefault="008C695C" w:rsidP="008C695C">
          <w:pPr>
            <w:pStyle w:val="B6943BA37DB64FBCAFBFEA6A94C63F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FB368F8F654949A46A651161219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66CA9-A01C-4CFD-9737-B0A3BD534716}"/>
      </w:docPartPr>
      <w:docPartBody>
        <w:p w:rsidR="00AA23BB" w:rsidRDefault="008C695C" w:rsidP="008C695C">
          <w:pPr>
            <w:pStyle w:val="6F49055447CC41B7A028460B283112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1972E1DC134C5EA557D9F67C801A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CD1BA-BB23-49CA-903C-BA3D27F27A92}"/>
      </w:docPartPr>
      <w:docPartBody>
        <w:p w:rsidR="00AA23BB" w:rsidRDefault="008C695C" w:rsidP="008C695C">
          <w:pPr>
            <w:pStyle w:val="97C34CCBD7684CB39E3712D02E51E71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D7B2CCC5CB14479B6C78C03745EF1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5B674C-593C-4AEE-B4BE-CAF6CD69B00A}"/>
      </w:docPartPr>
      <w:docPartBody>
        <w:p w:rsidR="00AA23BB" w:rsidRDefault="008C695C" w:rsidP="008C695C">
          <w:pPr>
            <w:pStyle w:val="24ACAE21F2FC48F8A92AE1D30E8EC59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DD1CAB4FF6460187F3C5FA1E9E0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F9D7C-E701-4715-B58A-6FD82A8870B9}"/>
      </w:docPartPr>
      <w:docPartBody>
        <w:p w:rsidR="00AA23BB" w:rsidRDefault="008C695C" w:rsidP="008C695C">
          <w:pPr>
            <w:pStyle w:val="541B1AD49FC24158A5B1651F57423E2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9690520E8834C21832A226D238D0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480B5-8FA0-418B-81F6-E7772CC01644}"/>
      </w:docPartPr>
      <w:docPartBody>
        <w:p w:rsidR="00AA23BB" w:rsidRDefault="008C695C" w:rsidP="008C695C">
          <w:pPr>
            <w:pStyle w:val="1461432A6C0B430BB11F81D87136053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25549AA13145E5B9871E1458A53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FE419-55C9-422F-A00F-6910BE9C71AE}"/>
      </w:docPartPr>
      <w:docPartBody>
        <w:p w:rsidR="00AA23BB" w:rsidRDefault="008C695C" w:rsidP="008C695C">
          <w:pPr>
            <w:pStyle w:val="32760D938F7F4B9BA6CBF55438C5A92D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576E1AE92A49B4829DDDD249DB4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8D94F-AF45-48FA-A502-473D90F06992}"/>
      </w:docPartPr>
      <w:docPartBody>
        <w:p w:rsidR="00AA23BB" w:rsidRDefault="008C695C" w:rsidP="008C695C">
          <w:pPr>
            <w:pStyle w:val="BEA63E7AA7FF4EC099F8F4E74E40F56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A6F75DE6E542B798FBEB634BE19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26AA9-B370-4550-9F10-A98EA7435AA8}"/>
      </w:docPartPr>
      <w:docPartBody>
        <w:p w:rsidR="00AA23BB" w:rsidRDefault="008C695C" w:rsidP="008C695C">
          <w:pPr>
            <w:pStyle w:val="9587C2D5087B4EDA9E417F1B2D995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EE1DA60D5346F9A89CFBCE905FE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24127-E355-4E2A-850E-06AAE6D77B36}"/>
      </w:docPartPr>
      <w:docPartBody>
        <w:p w:rsidR="00AA23BB" w:rsidRDefault="008C695C" w:rsidP="008C695C">
          <w:pPr>
            <w:pStyle w:val="EBB2859E0435487281324AE4E051F4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5FCCE147C240CF9DD7C1F80D773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79C6-1549-4DFE-BE2A-9438EABCDE8B}"/>
      </w:docPartPr>
      <w:docPartBody>
        <w:p w:rsidR="00AA23BB" w:rsidRDefault="008C695C" w:rsidP="008C695C">
          <w:pPr>
            <w:pStyle w:val="366631F160F1421C9556C4962442F3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7FF9E7CE1840418D32141DB955E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7D022-BFCE-4D07-A5D4-0D1C6706A2CF}"/>
      </w:docPartPr>
      <w:docPartBody>
        <w:p w:rsidR="00AA23BB" w:rsidRDefault="008C695C" w:rsidP="008C695C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943C65F294F2DA76A0BEC5349F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24E3-F57C-4192-AC4E-10D3BB6537DB}"/>
      </w:docPartPr>
      <w:docPartBody>
        <w:p w:rsidR="00AA23BB" w:rsidRDefault="008C695C" w:rsidP="008C695C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33487A1FD94E12BAEB0BF91983B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2AFAE-C5DB-4CB2-907B-CD255B09B423}"/>
      </w:docPartPr>
      <w:docPartBody>
        <w:p w:rsidR="00AA23BB" w:rsidRDefault="008C695C" w:rsidP="008C695C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6FE0C08C0574F0FA20BD36997AE7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5AC0BA-11AD-43BA-BB38-8240809CB127}"/>
      </w:docPartPr>
      <w:docPartBody>
        <w:p w:rsidR="00AF6205" w:rsidRDefault="00AA23BB" w:rsidP="00AA23BB">
          <w:pPr>
            <w:pStyle w:val="96FE0C08C0574F0FA20BD36997AE7A9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06639B143D4025979436E4164E72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9AC24A-9608-4DC2-9FF7-3986625FD860}"/>
      </w:docPartPr>
      <w:docPartBody>
        <w:p w:rsidR="00AF6205" w:rsidRDefault="00AA23BB" w:rsidP="00AA23BB">
          <w:pPr>
            <w:pStyle w:val="8506639B143D4025979436E4164E72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B06CE58E5C4272A49E4246E8DAF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E71A36-B554-4DCB-8CEE-393B4282C50D}"/>
      </w:docPartPr>
      <w:docPartBody>
        <w:p w:rsidR="00AF6205" w:rsidRDefault="00AA23BB" w:rsidP="00AA23BB">
          <w:pPr>
            <w:pStyle w:val="01B06CE58E5C4272A49E4246E8DAFBC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712E575A82C4772982B1434D45566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01FE2-81FA-4CCA-A47C-2D3187FD25C3}"/>
      </w:docPartPr>
      <w:docPartBody>
        <w:p w:rsidR="00AF6205" w:rsidRDefault="00AA23BB" w:rsidP="00AA23BB">
          <w:pPr>
            <w:pStyle w:val="B712E575A82C4772982B1434D45566D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93552FF7494FAA864F8D73CEA83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4D4808-7600-4737-9FA9-421BA7E88050}"/>
      </w:docPartPr>
      <w:docPartBody>
        <w:p w:rsidR="00AF6205" w:rsidRDefault="00AA23BB" w:rsidP="00AA23BB">
          <w:pPr>
            <w:pStyle w:val="8293552FF7494FAA864F8D73CEA83E6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E5F3D787502420F9D385902ABD13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07B62B-8E84-4DFD-B871-13FE35DC5E0D}"/>
      </w:docPartPr>
      <w:docPartBody>
        <w:p w:rsidR="00AF6205" w:rsidRDefault="00AA23BB" w:rsidP="00AA23BB">
          <w:pPr>
            <w:pStyle w:val="1E5F3D787502420F9D385902ABD136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DADEDF558D499A824D7A9624A6E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CA7CD4-4B09-49A7-AE1E-770A0400BB41}"/>
      </w:docPartPr>
      <w:docPartBody>
        <w:p w:rsidR="00AF6205" w:rsidRDefault="00AA23BB" w:rsidP="00AA23BB">
          <w:pPr>
            <w:pStyle w:val="F9DADEDF558D499A824D7A9624A6E3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D8D03F81FA4012851C498DAB8FB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A4C4F1-1C7C-4F7B-962C-514CAAE4F8BB}"/>
      </w:docPartPr>
      <w:docPartBody>
        <w:p w:rsidR="00AF6205" w:rsidRDefault="00AA23BB" w:rsidP="00AA23BB">
          <w:pPr>
            <w:pStyle w:val="B5D8D03F81FA4012851C498DAB8FBA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B3C923AA24F4984954C2BDBB055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C44DF1-A6BD-442B-8138-33E9C9B66CE6}"/>
      </w:docPartPr>
      <w:docPartBody>
        <w:p w:rsidR="00AF6205" w:rsidRDefault="00AA23BB" w:rsidP="00AA23BB">
          <w:pPr>
            <w:pStyle w:val="5B3C923AA24F4984954C2BDBB0556DF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776AEC63D18443FA7FCB2C28520A5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74826-56BB-4C46-979B-BF5547DFE046}"/>
      </w:docPartPr>
      <w:docPartBody>
        <w:p w:rsidR="00AF6205" w:rsidRDefault="00AA23BB" w:rsidP="00AA23BB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2173AD1443541F1B1DCD0200AAA22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E2400E-48E6-416D-98E0-85D8CC2A34F3}"/>
      </w:docPartPr>
      <w:docPartBody>
        <w:p w:rsidR="00AF6205" w:rsidRDefault="00AA23BB" w:rsidP="00AA23BB">
          <w:pPr>
            <w:pStyle w:val="42173AD1443541F1B1DCD0200AAA221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A02570184BA474FAC02B41C5591FF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AEEB4-3037-4675-B4EF-9331218C27B6}"/>
      </w:docPartPr>
      <w:docPartBody>
        <w:p w:rsidR="00AF6205" w:rsidRDefault="00AA23BB" w:rsidP="00AA23BB">
          <w:pPr>
            <w:pStyle w:val="EA02570184BA474FAC02B41C5591FF3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E19A63342C463E8F769EB4D054D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C8FE2-0034-440F-9BB1-AB6C7CAA9CAC}"/>
      </w:docPartPr>
      <w:docPartBody>
        <w:p w:rsidR="00AF6205" w:rsidRDefault="00AA23BB" w:rsidP="00AA23BB">
          <w:pPr>
            <w:pStyle w:val="01E19A63342C463E8F769EB4D054DB0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C0055D0EFC4BAFBFCDAE21998CB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FAA30B-FBCB-4300-ACA1-57D372228316}"/>
      </w:docPartPr>
      <w:docPartBody>
        <w:p w:rsidR="00AF6205" w:rsidRDefault="00AA23BB" w:rsidP="00AA23BB">
          <w:pPr>
            <w:pStyle w:val="73C0055D0EFC4BAFBFCDAE21998CB9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99662F275EF4CAE9FB3BDCA480C69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A1BA7-D8DB-4E63-8A93-69A0A9AACA4C}"/>
      </w:docPartPr>
      <w:docPartBody>
        <w:p w:rsidR="00AF6205" w:rsidRDefault="00AA23BB" w:rsidP="00AA23BB">
          <w:pPr>
            <w:pStyle w:val="199662F275EF4CAE9FB3BDCA480C69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BFD2929A03845A8B23787A649F13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7CC619-5D10-4F6D-B56B-4E3A77716B33}"/>
      </w:docPartPr>
      <w:docPartBody>
        <w:p w:rsidR="00AF6205" w:rsidRDefault="00AA23BB" w:rsidP="00AA23BB">
          <w:pPr>
            <w:pStyle w:val="5BFD2929A03845A8B23787A649F13E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9F5204F3CF48FD874AEEF4770B2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AC1FA-B8EA-4CF6-950E-1F84B62E0CCB}"/>
      </w:docPartPr>
      <w:docPartBody>
        <w:p w:rsidR="00AF6205" w:rsidRDefault="00AA23BB" w:rsidP="00AA23BB">
          <w:pPr>
            <w:pStyle w:val="799F5204F3CF48FD874AEEF4770B243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D05AC5B4354D0EA8C836546F38C2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022846-7A19-477B-AEFA-3B48AE706B22}"/>
      </w:docPartPr>
      <w:docPartBody>
        <w:p w:rsidR="00AF6205" w:rsidRDefault="00AA23BB" w:rsidP="00AA23BB">
          <w:pPr>
            <w:pStyle w:val="52D05AC5B4354D0EA8C836546F38C2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9E379BCB487483AB7403BC92BD61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7957D-86B0-4D7D-B1D3-7824DF6EB6DD}"/>
      </w:docPartPr>
      <w:docPartBody>
        <w:p w:rsidR="00AF6205" w:rsidRDefault="00AA23BB" w:rsidP="00AA23BB">
          <w:pPr>
            <w:pStyle w:val="C9E379BCB487483AB7403BC92BD611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5DAE0665799474BBD59230939DD5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D12B6-0B20-4538-B02A-7DADA4F3EADD}"/>
      </w:docPartPr>
      <w:docPartBody>
        <w:p w:rsidR="00AF6205" w:rsidRDefault="00AA23BB" w:rsidP="00AA23BB">
          <w:pPr>
            <w:pStyle w:val="35DAE0665799474BBD59230939DD5D3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7F4FB679BF24338A06F477AC5B11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6BF32-6B16-4A59-AEB9-5299364EE17D}"/>
      </w:docPartPr>
      <w:docPartBody>
        <w:p w:rsidR="00AF6205" w:rsidRDefault="00AA23BB" w:rsidP="00AA23BB">
          <w:pPr>
            <w:pStyle w:val="F7F4FB679BF24338A06F477AC5B11E4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9ECCD7075F416EA0568C1E3FF4E9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BE8EF-C7D9-4442-83DB-AFA4DEB7B0C9}"/>
      </w:docPartPr>
      <w:docPartBody>
        <w:p w:rsidR="00AF6205" w:rsidRDefault="00AA23BB" w:rsidP="00AA23BB">
          <w:pPr>
            <w:pStyle w:val="A99ECCD7075F416EA0568C1E3FF4E99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C550BA9420D407F8B27B49C28BEE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6D1D3-B7B8-4BFC-A29F-F94F3CFADBA1}"/>
      </w:docPartPr>
      <w:docPartBody>
        <w:p w:rsidR="00AF6205" w:rsidRDefault="00AA23BB" w:rsidP="00AA23BB">
          <w:pPr>
            <w:pStyle w:val="1C550BA9420D407F8B27B49C28BEEBC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13D63AD80A42B3B216F5D1E96E2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2D959-F05C-42CC-B930-7C6AC016292B}"/>
      </w:docPartPr>
      <w:docPartBody>
        <w:p w:rsidR="00AF6205" w:rsidRDefault="00AA23BB" w:rsidP="00AA23BB">
          <w:pPr>
            <w:pStyle w:val="A113D63AD80A42B3B216F5D1E96E285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32643B104AD406DBA9272B719D0D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B51A5F-ED32-431F-823C-A14B340C9AB4}"/>
      </w:docPartPr>
      <w:docPartBody>
        <w:p w:rsidR="00AF6205" w:rsidRDefault="00AA23BB" w:rsidP="00AA23BB">
          <w:pPr>
            <w:pStyle w:val="B32643B104AD406DBA9272B719D0D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D55652C591490995CD527E2B39B7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7C180-D54B-45FA-83DA-4A023894ACF4}"/>
      </w:docPartPr>
      <w:docPartBody>
        <w:p w:rsidR="00AF6205" w:rsidRDefault="00AA23BB" w:rsidP="00AA23BB">
          <w:pPr>
            <w:pStyle w:val="ACD55652C591490995CD527E2B39B7D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914713E24640F8ADD0EA345D9BF0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9D342-1026-412B-856C-28AD25216D60}"/>
      </w:docPartPr>
      <w:docPartBody>
        <w:p w:rsidR="00AF6205" w:rsidRDefault="00AA23BB" w:rsidP="00AA23BB">
          <w:pPr>
            <w:pStyle w:val="7C914713E24640F8ADD0EA345D9BF06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F08D54F38454DD282D4580D38324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09B76-BD6B-4170-A155-0259ADF6E12E}"/>
      </w:docPartPr>
      <w:docPartBody>
        <w:p w:rsidR="00AF6205" w:rsidRDefault="00AA23BB" w:rsidP="00AA23BB">
          <w:pPr>
            <w:pStyle w:val="DF08D54F38454DD282D4580D383248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CB04B2FBB4F433DBC1C70FF998ED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FA539-C3FC-4185-8BE5-086AACD452B2}"/>
      </w:docPartPr>
      <w:docPartBody>
        <w:p w:rsidR="00AF6205" w:rsidRDefault="00AA23BB" w:rsidP="00AA23BB">
          <w:pPr>
            <w:pStyle w:val="DCB04B2FBB4F433DBC1C70FF998ED6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A3809303D124B459B974B09FF949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2AF1FF-9890-4399-9948-71F7752704B4}"/>
      </w:docPartPr>
      <w:docPartBody>
        <w:p w:rsidR="00AF6205" w:rsidRDefault="00AA23BB" w:rsidP="00AA23BB">
          <w:pPr>
            <w:pStyle w:val="EA3809303D124B459B974B09FF9490F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DF1208D2081450CB75BC023A7BD65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F43F3E-D22B-4AE0-9338-5BF8D813DA61}"/>
      </w:docPartPr>
      <w:docPartBody>
        <w:p w:rsidR="00AF6205" w:rsidRDefault="00AA23BB" w:rsidP="00AA23BB">
          <w:pPr>
            <w:pStyle w:val="6DF1208D2081450CB75BC023A7BD653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945C27106B84069B13085206564D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CB8643-EA77-4E67-B416-82B2B7D5BFD5}"/>
      </w:docPartPr>
      <w:docPartBody>
        <w:p w:rsidR="00AF6205" w:rsidRDefault="00AA23BB" w:rsidP="00AA23BB">
          <w:pPr>
            <w:pStyle w:val="2945C27106B84069B13085206564D9F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0C45451C646B3AA43ECC06AB06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F6F436-AA3E-456B-96E5-53A208227325}"/>
      </w:docPartPr>
      <w:docPartBody>
        <w:p w:rsidR="00AF6205" w:rsidRDefault="00AA23BB" w:rsidP="00AA23BB">
          <w:pPr>
            <w:pStyle w:val="C1D0C45451C646B3AA43ECC06AB065B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2878A8F161E40F3A10C8691DD25A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C0CA82-39EE-4994-846F-386C40EEA6A0}"/>
      </w:docPartPr>
      <w:docPartBody>
        <w:p w:rsidR="00AF6205" w:rsidRDefault="00AA23BB" w:rsidP="00AA23BB">
          <w:pPr>
            <w:pStyle w:val="22878A8F161E40F3A10C8691DD25AF8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FEAE6B36C54C289A7D699CD2D7D1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E1B75-E495-454B-8DED-CBDBDD15653F}"/>
      </w:docPartPr>
      <w:docPartBody>
        <w:p w:rsidR="00AF6205" w:rsidRDefault="00AA23BB" w:rsidP="00AA23BB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151E11BF1404C8D966797FA28626E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759D6-43C8-423C-A21A-E6D0B6D70166}"/>
      </w:docPartPr>
      <w:docPartBody>
        <w:p w:rsidR="00AF6205" w:rsidRDefault="00AA23BB" w:rsidP="00AA23BB">
          <w:pPr>
            <w:pStyle w:val="6151E11BF1404C8D966797FA28626EB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E69A6BAF67748F6A23E2C4F42561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9BEE5B-63E9-4DE7-818B-3A8E41DAF891}"/>
      </w:docPartPr>
      <w:docPartBody>
        <w:p w:rsidR="00AF6205" w:rsidRDefault="00AA23BB" w:rsidP="00AA23BB">
          <w:pPr>
            <w:pStyle w:val="4E69A6BAF67748F6A23E2C4F42561C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FBEF152B1544C8A3523EA716F815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1F7088-7BA8-4842-B358-6D66B51FE45F}"/>
      </w:docPartPr>
      <w:docPartBody>
        <w:p w:rsidR="00AF6205" w:rsidRDefault="00AA23BB" w:rsidP="00AA23BB">
          <w:pPr>
            <w:pStyle w:val="7CFBEF152B1544C8A3523EA716F815C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750C1AB90C4BE19102CB595DD1E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F229D-346A-4E30-B0AF-974522E96C22}"/>
      </w:docPartPr>
      <w:docPartBody>
        <w:p w:rsidR="00AF6205" w:rsidRDefault="00AA23BB" w:rsidP="00AA23BB">
          <w:pPr>
            <w:pStyle w:val="28750C1AB90C4BE19102CB595DD1E1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DCB373F6F1468599B2888814D525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E3E575-C36A-4DD4-9E9E-FE830FD750F1}"/>
      </w:docPartPr>
      <w:docPartBody>
        <w:p w:rsidR="00AF6205" w:rsidRDefault="00AA23BB" w:rsidP="00AA23BB">
          <w:pPr>
            <w:pStyle w:val="73DCB373F6F1468599B2888814D525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767E8256C514FD69283DC20CD5DD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F70951-2CD9-4B89-B1DE-0626C57D9FA4}"/>
      </w:docPartPr>
      <w:docPartBody>
        <w:p w:rsidR="00AF6205" w:rsidRDefault="00AA23BB" w:rsidP="00AA23BB">
          <w:pPr>
            <w:pStyle w:val="7767E8256C514FD69283DC20CD5DD9E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50C8F31BD1641B7B62F329524CC97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B1EC0A-F3D1-4D64-B2BE-DAA20710303D}"/>
      </w:docPartPr>
      <w:docPartBody>
        <w:p w:rsidR="00AF6205" w:rsidRDefault="00AA23BB" w:rsidP="00AA23BB">
          <w:pPr>
            <w:pStyle w:val="650C8F31BD1641B7B62F329524CC97D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B56788D31343CB96A94D561B162C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D12469-E742-4650-9FC4-FFE282C9E2B0}"/>
      </w:docPartPr>
      <w:docPartBody>
        <w:p w:rsidR="00AF6205" w:rsidRDefault="00AA23BB" w:rsidP="00AA23BB">
          <w:pPr>
            <w:pStyle w:val="28B56788D31343CB96A94D561B162C7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810415D1184EBFAF2AECE62251F1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21312C-AC68-4EB4-BDE8-6EAA8028451C}"/>
      </w:docPartPr>
      <w:docPartBody>
        <w:p w:rsidR="00AF6205" w:rsidRDefault="00AA23BB" w:rsidP="00AA23BB">
          <w:pPr>
            <w:pStyle w:val="5E810415D1184EBFAF2AECE62251F12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8DAD76AC52848E7A7EF8CFE10BA6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B716-7530-4849-A55F-B0168176DDF0}"/>
      </w:docPartPr>
      <w:docPartBody>
        <w:p w:rsidR="00AF6205" w:rsidRDefault="00AA23BB" w:rsidP="00AA23BB">
          <w:pPr>
            <w:pStyle w:val="B8DAD76AC52848E7A7EF8CFE10BA61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B261DF5CAAB492482916F23CFB23E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4D2C-E516-46C7-8919-858186C28EF5}"/>
      </w:docPartPr>
      <w:docPartBody>
        <w:p w:rsidR="00AF6205" w:rsidRDefault="00AA23BB" w:rsidP="00AA23BB">
          <w:pPr>
            <w:pStyle w:val="5B261DF5CAAB492482916F23CFB23E8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85C738A76F4F7191CA896DAD040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44309-DC6A-4681-8FCC-1A0543FC2240}"/>
      </w:docPartPr>
      <w:docPartBody>
        <w:p w:rsidR="00AF6205" w:rsidRDefault="00AA23BB" w:rsidP="00AA23BB">
          <w:pPr>
            <w:pStyle w:val="F085C738A76F4F7191CA896DAD040C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1D527A723D4F628714595B84CB2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6AD7C-EED3-45C7-97A6-074F6AA56CC0}"/>
      </w:docPartPr>
      <w:docPartBody>
        <w:p w:rsidR="00AF6205" w:rsidRDefault="00AA23BB" w:rsidP="00AA23BB">
          <w:pPr>
            <w:pStyle w:val="C51D527A723D4F628714595B84CB2B2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8CDDA28E3C848FE918428F30CF12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25942D-1FBA-4FD4-9D59-52CB744053AD}"/>
      </w:docPartPr>
      <w:docPartBody>
        <w:p w:rsidR="00AF6205" w:rsidRDefault="00AA23BB" w:rsidP="00AA23BB">
          <w:pPr>
            <w:pStyle w:val="38CDDA28E3C848FE918428F30CF123F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4890241E9DF46FA87D50296B7A415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1B09B1-D912-4A29-A396-70E89D92E607}"/>
      </w:docPartPr>
      <w:docPartBody>
        <w:p w:rsidR="00AF6205" w:rsidRDefault="00AA23BB" w:rsidP="00AA23BB">
          <w:pPr>
            <w:pStyle w:val="44890241E9DF46FA87D50296B7A4158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50ECD07A204290B6838C2C4ED40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C29CA2-BC71-4B95-B501-FAAC9C1335CF}"/>
      </w:docPartPr>
      <w:docPartBody>
        <w:p w:rsidR="00AF6205" w:rsidRDefault="00AA23BB" w:rsidP="00AA23BB">
          <w:pPr>
            <w:pStyle w:val="6F50ECD07A204290B6838C2C4ED406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FFC904C03C4FA2B3C4AB56B215E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43E93-4B92-4CF4-8BD5-B1252B7DFEAE}"/>
      </w:docPartPr>
      <w:docPartBody>
        <w:p w:rsidR="00AF6205" w:rsidRDefault="00AA23BB" w:rsidP="00AA23BB">
          <w:pPr>
            <w:pStyle w:val="6FFFC904C03C4FA2B3C4AB56B215EFE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438A7C411E34D8BBD4F03D8976D0D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371DD-D51A-47D2-9CA4-F956FD55B320}"/>
      </w:docPartPr>
      <w:docPartBody>
        <w:p w:rsidR="00AF6205" w:rsidRDefault="00AA23BB" w:rsidP="00AA23BB">
          <w:pPr>
            <w:pStyle w:val="C438A7C411E34D8BBD4F03D8976D0D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1CE7FA9B53247D288BC23CEFEF0D6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42FAEA-2FDB-4BD7-B90C-31630D72CE6A}"/>
      </w:docPartPr>
      <w:docPartBody>
        <w:p w:rsidR="00AF6205" w:rsidRDefault="00AA23BB" w:rsidP="00AA23BB">
          <w:pPr>
            <w:pStyle w:val="31CE7FA9B53247D288BC23CEFEF0D6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D85EB7F7B548DCA7316E397D7917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48DDB4-B744-4B59-BEF7-795C1D19AAF1}"/>
      </w:docPartPr>
      <w:docPartBody>
        <w:p w:rsidR="00AF6205" w:rsidRDefault="00AA23BB" w:rsidP="00AA23BB">
          <w:pPr>
            <w:pStyle w:val="9AD85EB7F7B548DCA7316E397D7917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AEA145338F4FF69DC48808088AAB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4C9F7-AB80-4EFB-B5CE-7DAC4F74E156}"/>
      </w:docPartPr>
      <w:docPartBody>
        <w:p w:rsidR="00AF6205" w:rsidRDefault="00AA23BB" w:rsidP="00AA23BB">
          <w:pPr>
            <w:pStyle w:val="BFAEA145338F4FF69DC48808088AABC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110F069F2F8425A8E3AC1D50C53C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39272-F1AA-4BE2-8418-973743C296B6}"/>
      </w:docPartPr>
      <w:docPartBody>
        <w:p w:rsidR="00AF6205" w:rsidRDefault="00AA23BB" w:rsidP="00AA23BB">
          <w:pPr>
            <w:pStyle w:val="7110F069F2F8425A8E3AC1D50C53CCF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16BC16C01AF41CC8DD2172BA15998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23297-254F-4EF6-919A-4A42ACA4D31D}"/>
      </w:docPartPr>
      <w:docPartBody>
        <w:p w:rsidR="00AF6205" w:rsidRDefault="00AA23BB" w:rsidP="00AA23BB">
          <w:pPr>
            <w:pStyle w:val="416BC16C01AF41CC8DD2172BA15998A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5F51607F594E82A9D5D8AEC3E438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72674-AA09-4CF9-890F-AF049E64BFE8}"/>
      </w:docPartPr>
      <w:docPartBody>
        <w:p w:rsidR="00AF6205" w:rsidRDefault="00AA23BB" w:rsidP="00AA23BB">
          <w:pPr>
            <w:pStyle w:val="7B5F51607F594E82A9D5D8AEC3E438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08F2D58D33492190471822CCA865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10A678-383B-4565-9219-039E21BC0B3D}"/>
      </w:docPartPr>
      <w:docPartBody>
        <w:p w:rsidR="00AF6205" w:rsidRDefault="00AA23BB" w:rsidP="00AA23BB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C138DFB1D3459BAC67A398BD107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13880-6AC9-4BC1-A097-C146F3ED3999}"/>
      </w:docPartPr>
      <w:docPartBody>
        <w:p w:rsidR="00AF6205" w:rsidRDefault="00AA23BB" w:rsidP="00AA23BB">
          <w:pPr>
            <w:pStyle w:val="F6C138DFB1D3459BAC67A398BD10795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7747C0840C9411E93131AB6C6CC13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CBFDE0-874B-4187-962F-2288A8DB4A99}"/>
      </w:docPartPr>
      <w:docPartBody>
        <w:p w:rsidR="00AF6205" w:rsidRDefault="00AA23BB" w:rsidP="00AA23BB">
          <w:pPr>
            <w:pStyle w:val="87747C0840C9411E93131AB6C6CC138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5E310F9F7E49F0B22AE4C6DCC8F6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FA92F-C3A8-4A0C-973C-259A2D9D3FF3}"/>
      </w:docPartPr>
      <w:docPartBody>
        <w:p w:rsidR="00AF6205" w:rsidRDefault="00AA23BB" w:rsidP="00AA23BB">
          <w:pPr>
            <w:pStyle w:val="155E310F9F7E49F0B22AE4C6DCC8F6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48368DF97E04AF79E8041D25B403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95B8C-E9F6-450B-8CEA-604AB011434C}"/>
      </w:docPartPr>
      <w:docPartBody>
        <w:p w:rsidR="00AF6205" w:rsidRDefault="00AA23BB" w:rsidP="00AA23BB">
          <w:pPr>
            <w:pStyle w:val="448368DF97E04AF79E8041D25B403B5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6A84251D4AE4A99AD620ACA51349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C43EF3-DFB0-479B-94AB-1FD574C9B0F6}"/>
      </w:docPartPr>
      <w:docPartBody>
        <w:p w:rsidR="00AF6205" w:rsidRDefault="00AA23BB" w:rsidP="00AA23BB">
          <w:pPr>
            <w:pStyle w:val="46A84251D4AE4A99AD620ACA513493C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78A657D762A4DC6AFD0C9525E7885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88405-E129-4663-8C1A-92042C6EA867}"/>
      </w:docPartPr>
      <w:docPartBody>
        <w:p w:rsidR="00AF6205" w:rsidRDefault="00AA23BB" w:rsidP="00AA23BB">
          <w:pPr>
            <w:pStyle w:val="E78A657D762A4DC6AFD0C9525E7885F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FD2104C4D26424ABE9B1AF9FFA43E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76414C-BD33-4035-BCAE-170A4EFD56F8}"/>
      </w:docPartPr>
      <w:docPartBody>
        <w:p w:rsidR="00AF6205" w:rsidRDefault="00AA23BB" w:rsidP="00AA23BB">
          <w:pPr>
            <w:pStyle w:val="7FD2104C4D26424ABE9B1AF9FFA43E0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708C8FC6D24CACB0AE04F870F1B3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5A5812-AAEA-469F-9047-7B7EA75B5994}"/>
      </w:docPartPr>
      <w:docPartBody>
        <w:p w:rsidR="00AF6205" w:rsidRDefault="00AA23BB" w:rsidP="00AA23BB">
          <w:pPr>
            <w:pStyle w:val="32708C8FC6D24CACB0AE04F870F1B3C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8014F27A03A4096AF45E21DFEF6D3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16125B-2725-4219-BA5F-DFCA9B812D30}"/>
      </w:docPartPr>
      <w:docPartBody>
        <w:p w:rsidR="00AF6205" w:rsidRDefault="00AA23BB" w:rsidP="00AA23BB">
          <w:pPr>
            <w:pStyle w:val="48014F27A03A4096AF45E21DFEF6D3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8658F51614C412D883F5DD392EFE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552039-B5B2-4079-9E1E-3857381B6114}"/>
      </w:docPartPr>
      <w:docPartBody>
        <w:p w:rsidR="00AF6205" w:rsidRDefault="00AA23BB" w:rsidP="00AA23BB">
          <w:pPr>
            <w:pStyle w:val="D8658F51614C412D883F5DD392EFE44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AB6FF2DCF04EBEB4ED03F83FAE3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F2871-DF35-4A3D-B50F-832CF8FB08AA}"/>
      </w:docPartPr>
      <w:docPartBody>
        <w:p w:rsidR="00AF6205" w:rsidRDefault="00AA23BB" w:rsidP="00AA23BB">
          <w:pPr>
            <w:pStyle w:val="5EAB6FF2DCF04EBEB4ED03F83FAE3EC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E89A81F5B954300AD6EEB056BCF3D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49951B-0DCE-48A3-BE9A-523E7C1EFADA}"/>
      </w:docPartPr>
      <w:docPartBody>
        <w:p w:rsidR="00AF6205" w:rsidRDefault="00AA23BB" w:rsidP="00AA23BB">
          <w:pPr>
            <w:pStyle w:val="EE89A81F5B954300AD6EEB056BCF3D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062FEA7410443C86A2194EEC85AC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601433-2B3E-483B-9956-338C3226C3E8}"/>
      </w:docPartPr>
      <w:docPartBody>
        <w:p w:rsidR="00AF6205" w:rsidRDefault="00AA23BB" w:rsidP="00AA23BB">
          <w:pPr>
            <w:pStyle w:val="BE062FEA7410443C86A2194EEC85AC9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98018AC95B24321AF1DDE1F53F815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AC4C29-A853-4BE2-82BF-5D01645ED05B}"/>
      </w:docPartPr>
      <w:docPartBody>
        <w:p w:rsidR="00AF6205" w:rsidRDefault="00AA23BB" w:rsidP="00AA23BB">
          <w:pPr>
            <w:pStyle w:val="898018AC95B24321AF1DDE1F53F8152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79CCEE737848EA8EC8FD2AD0DF8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D6011-806F-4945-B535-39BB89EBDC77}"/>
      </w:docPartPr>
      <w:docPartBody>
        <w:p w:rsidR="00AF6205" w:rsidRDefault="00AA23BB" w:rsidP="00AA23BB">
          <w:pPr>
            <w:pStyle w:val="FC79CCEE737848EA8EC8FD2AD0DF8E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194E58226B74E88AC4CA349B5352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B90A82-D7BD-43AB-8D50-8BD6116EECD0}"/>
      </w:docPartPr>
      <w:docPartBody>
        <w:p w:rsidR="00AF6205" w:rsidRDefault="00AA23BB" w:rsidP="00AA23BB">
          <w:pPr>
            <w:pStyle w:val="7194E58226B74E88AC4CA349B5352E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553D34E4144D9EA795C8C1FA15A7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EB5B7-DD7C-4EB6-9735-469DA4518593}"/>
      </w:docPartPr>
      <w:docPartBody>
        <w:p w:rsidR="00AF6205" w:rsidRDefault="00AA23BB" w:rsidP="00AA23BB">
          <w:pPr>
            <w:pStyle w:val="CD553D34E4144D9EA795C8C1FA15A7F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7E0D0BCDD734FA19AAAD34C0ED62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D36D17-7A20-4B3A-A38F-99C58D3DF9A0}"/>
      </w:docPartPr>
      <w:docPartBody>
        <w:p w:rsidR="00AF6205" w:rsidRDefault="00AA23BB" w:rsidP="00AA23BB">
          <w:pPr>
            <w:pStyle w:val="97E0D0BCDD734FA19AAAD34C0ED6249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94D675D0A143A0A60CF94B06F4AC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BB5368-E890-4373-94DF-C26AC3A8C116}"/>
      </w:docPartPr>
      <w:docPartBody>
        <w:p w:rsidR="00AF6205" w:rsidRDefault="00AA23BB" w:rsidP="00AA23BB">
          <w:pPr>
            <w:pStyle w:val="6894D675D0A143A0A60CF94B06F4ACB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DADAC4B43F4F758354324F074C1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20DC2C-54DA-416D-87FB-8DCB64507F88}"/>
      </w:docPartPr>
      <w:docPartBody>
        <w:p w:rsidR="00AF6205" w:rsidRDefault="00AA23BB" w:rsidP="00AA23BB">
          <w:pPr>
            <w:pStyle w:val="C3DADAC4B43F4F758354324F074C17B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AF1B6FA427C464BB40DFEF827DD67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BA37D-90A5-4B8E-B0A5-1A48FC41D94C}"/>
      </w:docPartPr>
      <w:docPartBody>
        <w:p w:rsidR="00AF6205" w:rsidRDefault="00AA23BB" w:rsidP="00AA23BB">
          <w:pPr>
            <w:pStyle w:val="7AF1B6FA427C464BB40DFEF827DD67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E99953173A4F5C8D79FE08896398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38B086-9A93-446C-A849-A3F93A7B52CC}"/>
      </w:docPartPr>
      <w:docPartBody>
        <w:p w:rsidR="00AF6205" w:rsidRDefault="00AA23BB" w:rsidP="00AA23BB">
          <w:pPr>
            <w:pStyle w:val="A9E99953173A4F5C8D79FE08896398A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BCBF55B6C6468D99654A974AAFB1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8FD6D-D11D-401C-A359-52DB1723C940}"/>
      </w:docPartPr>
      <w:docPartBody>
        <w:p w:rsidR="00AF6205" w:rsidRDefault="00AA23BB" w:rsidP="00AA23BB">
          <w:pPr>
            <w:pStyle w:val="3BBCBF55B6C6468D99654A974AAFB1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ADB66A2E57B4D0B8423DF1179803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EB1940-76F7-47FB-BFC3-DD1A6AC297CC}"/>
      </w:docPartPr>
      <w:docPartBody>
        <w:p w:rsidR="00AF6205" w:rsidRDefault="00AA23BB" w:rsidP="00AA23BB">
          <w:pPr>
            <w:pStyle w:val="8ADB66A2E57B4D0B8423DF117980309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2BEC1FFF1414ECFADE31E9EFC51AD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76CAC3-75A4-4EAD-8273-B1526C611256}"/>
      </w:docPartPr>
      <w:docPartBody>
        <w:p w:rsidR="00AF6205" w:rsidRDefault="00AA23BB" w:rsidP="00AA23BB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991DCDE51B4FD693789EA5D13712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2079CC-4157-4E83-93A1-0DA899122E88}"/>
      </w:docPartPr>
      <w:docPartBody>
        <w:p w:rsidR="00AF6205" w:rsidRDefault="00AA23BB" w:rsidP="00AA23BB">
          <w:pPr>
            <w:pStyle w:val="C5991DCDE51B4FD693789EA5D13712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AC27EFF9E994313BD0220A0C3BE6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6B3CE-400F-4886-A7E0-16666B05B8F7}"/>
      </w:docPartPr>
      <w:docPartBody>
        <w:p w:rsidR="00AF6205" w:rsidRDefault="00AA23BB" w:rsidP="00AA23BB">
          <w:pPr>
            <w:pStyle w:val="FAC27EFF9E994313BD0220A0C3BE6F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0BE9EF6F8984EC882BDE6950396F2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7B801E-5060-40AA-A255-81A27E44A7CC}"/>
      </w:docPartPr>
      <w:docPartBody>
        <w:p w:rsidR="00AF6205" w:rsidRDefault="00AA23BB" w:rsidP="00AA23BB">
          <w:pPr>
            <w:pStyle w:val="40BE9EF6F8984EC882BDE6950396F2C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D6D8670EB7F424DAD27093773CE9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8907E3-4408-4246-BBE9-9AD4E2186864}"/>
      </w:docPartPr>
      <w:docPartBody>
        <w:p w:rsidR="00AF6205" w:rsidRDefault="00AA23BB" w:rsidP="00AA23BB">
          <w:pPr>
            <w:pStyle w:val="2D6D8670EB7F424DAD27093773CE9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EF2187C55494567A39A534F7D317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9C923C-FDF2-4375-8FB8-5567ADC15ED5}"/>
      </w:docPartPr>
      <w:docPartBody>
        <w:p w:rsidR="00AF6205" w:rsidRDefault="00AA23BB" w:rsidP="00AA23BB">
          <w:pPr>
            <w:pStyle w:val="1EF2187C55494567A39A534F7D31792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D1492E537E7491DA24886AA4F4FD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A86224-2CE0-4AFE-A9DA-98D6A37F3799}"/>
      </w:docPartPr>
      <w:docPartBody>
        <w:p w:rsidR="00AF6205" w:rsidRDefault="00AA23BB" w:rsidP="00AA23BB">
          <w:pPr>
            <w:pStyle w:val="ED1492E537E7491DA24886AA4F4FD34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FE04A103BF4F6A82B43C154E8CE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D842A-6516-4A14-8D80-2EEC02A4B6A4}"/>
      </w:docPartPr>
      <w:docPartBody>
        <w:p w:rsidR="00AF6205" w:rsidRDefault="00AA23BB" w:rsidP="00AA23BB">
          <w:pPr>
            <w:pStyle w:val="58FE04A103BF4F6A82B43C154E8CEC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6364084F587491DA39480328FC66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9514C-0B8F-4A9A-B75D-0841BFD1BD92}"/>
      </w:docPartPr>
      <w:docPartBody>
        <w:p w:rsidR="00AF6205" w:rsidRDefault="00AA23BB" w:rsidP="00AA23BB">
          <w:pPr>
            <w:pStyle w:val="16364084F587491DA39480328FC66F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CC6FA6E9FE4451B9FFB707BC0470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B93522-A699-47B5-BAE6-18799CB27CD1}"/>
      </w:docPartPr>
      <w:docPartBody>
        <w:p w:rsidR="00AF6205" w:rsidRDefault="00AA23BB" w:rsidP="00AA23BB">
          <w:pPr>
            <w:pStyle w:val="9CCC6FA6E9FE4451B9FFB707BC0470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792F330ED58415287557DABCD596E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2327DE-52D0-4557-A7DC-4078B354E5C9}"/>
      </w:docPartPr>
      <w:docPartBody>
        <w:p w:rsidR="00AF6205" w:rsidRDefault="00AA23BB" w:rsidP="00AA23BB">
          <w:pPr>
            <w:pStyle w:val="D792F330ED58415287557DABCD596EB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6D9D8132FC34C538863111E9EA68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613C0-B968-41E3-B387-94D52EBFF143}"/>
      </w:docPartPr>
      <w:docPartBody>
        <w:p w:rsidR="00AF6205" w:rsidRDefault="00AA23BB" w:rsidP="00AA23BB">
          <w:pPr>
            <w:pStyle w:val="06D9D8132FC34C538863111E9EA68C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4BE67911E2249B4BA2E0CFC856F1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63289-41B2-4599-ACB5-F9A02D5823D9}"/>
      </w:docPartPr>
      <w:docPartBody>
        <w:p w:rsidR="00AF6205" w:rsidRDefault="00AA23BB" w:rsidP="00AA23BB">
          <w:pPr>
            <w:pStyle w:val="44BE67911E2249B4BA2E0CFC856F10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ABE354FDF3F4D558F415018ACED4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25485-103A-4EE4-8FD5-DA0763CA13CC}"/>
      </w:docPartPr>
      <w:docPartBody>
        <w:p w:rsidR="00AF6205" w:rsidRDefault="00AA23BB" w:rsidP="00AA23BB">
          <w:pPr>
            <w:pStyle w:val="6ABE354FDF3F4D558F415018ACED42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6943BA37DB64FBCAFBFEA6A94C63F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FE70AE-ADF4-4891-A0C9-241546DCA9C5}"/>
      </w:docPartPr>
      <w:docPartBody>
        <w:p w:rsidR="00AF6205" w:rsidRDefault="00AA23BB" w:rsidP="00AA23BB">
          <w:pPr>
            <w:pStyle w:val="B6943BA37DB64FBCAFBFEA6A94C63F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49055447CC41B7A028460B283112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2E740-F403-4819-94B8-1BF49859B2A9}"/>
      </w:docPartPr>
      <w:docPartBody>
        <w:p w:rsidR="00AF6205" w:rsidRDefault="00AA23BB" w:rsidP="00AA23BB">
          <w:pPr>
            <w:pStyle w:val="6F49055447CC41B7A028460B283112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7C34CCBD7684CB39E3712D02E51E7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18EC4-FF97-4A87-B4B2-565725E5B0E3}"/>
      </w:docPartPr>
      <w:docPartBody>
        <w:p w:rsidR="00AF6205" w:rsidRDefault="00AA23BB" w:rsidP="00AA23BB">
          <w:pPr>
            <w:pStyle w:val="97C34CCBD7684CB39E3712D02E51E71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ACAE21F2FC48F8A92AE1D30E8EC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061CDB-CD93-4574-9046-46BD7348608F}"/>
      </w:docPartPr>
      <w:docPartBody>
        <w:p w:rsidR="00AF6205" w:rsidRDefault="00AA23BB" w:rsidP="00AA23BB">
          <w:pPr>
            <w:pStyle w:val="24ACAE21F2FC48F8A92AE1D30E8EC59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9A9D37E979043A0BFAFCC6030BD6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135528-2F3A-4670-8CD0-4255A1505B59}"/>
      </w:docPartPr>
      <w:docPartBody>
        <w:p w:rsidR="00AF6205" w:rsidRDefault="00AA23BB" w:rsidP="00AA23BB">
          <w:pPr>
            <w:pStyle w:val="29A9D37E979043A0BFAFCC6030BD6E7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25F385BC1B4191B85395C3718D7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8513E0-1291-4DA9-98EB-14E7ED31FEE6}"/>
      </w:docPartPr>
      <w:docPartBody>
        <w:p w:rsidR="00AF6205" w:rsidRDefault="00AA23BB" w:rsidP="00AA23BB">
          <w:pPr>
            <w:pStyle w:val="3225F385BC1B4191B85395C3718D7D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2BBEB6083D41BF94ACECB5F16CEE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468788-634E-41E6-9464-753917408604}"/>
      </w:docPartPr>
      <w:docPartBody>
        <w:p w:rsidR="00AF6205" w:rsidRDefault="00AA23BB" w:rsidP="00AA23BB">
          <w:pPr>
            <w:pStyle w:val="C12BBEB6083D41BF94ACECB5F16CEE9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A5E58576B64CFF9ACC8809830556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CA275-FE22-47C5-8994-E68E772CBB0A}"/>
      </w:docPartPr>
      <w:docPartBody>
        <w:p w:rsidR="00AF6205" w:rsidRDefault="00AA23BB" w:rsidP="00AA23BB">
          <w:pPr>
            <w:pStyle w:val="1AA5E58576B64CFF9ACC8809830556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29EC94EA504E9CAA593F52C7615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90F23-7FA7-4DB8-A15A-1A03099C725C}"/>
      </w:docPartPr>
      <w:docPartBody>
        <w:p w:rsidR="00AF6205" w:rsidRDefault="00AA23BB" w:rsidP="00AA23BB">
          <w:pPr>
            <w:pStyle w:val="D429EC94EA504E9CAA593F52C76153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B1C6FADD434FEAB83C5FB7AEB4A5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C059A1-EA54-4388-A5FB-BEC323E9D80D}"/>
      </w:docPartPr>
      <w:docPartBody>
        <w:p w:rsidR="00AF6205" w:rsidRDefault="00AA23BB" w:rsidP="00AA23BB">
          <w:pPr>
            <w:pStyle w:val="10B1C6FADD434FEAB83C5FB7AEB4A5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D0FA5FEF4DC49648DAAD2263051F2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85D8DC-A627-44D7-81E6-4CA5BF382266}"/>
      </w:docPartPr>
      <w:docPartBody>
        <w:p w:rsidR="00AF6205" w:rsidRDefault="00AA23BB" w:rsidP="00AA23BB">
          <w:pPr>
            <w:pStyle w:val="1D0FA5FEF4DC49648DAAD2263051F25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CA70B700D3D4DFB9D878214B061D7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A05CE-92E0-460F-8C63-FA59A400849E}"/>
      </w:docPartPr>
      <w:docPartBody>
        <w:p w:rsidR="00AF6205" w:rsidRDefault="00AA23BB" w:rsidP="00AA23BB">
          <w:pPr>
            <w:pStyle w:val="2CA70B700D3D4DFB9D878214B061D7E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EADA5329FA4B7B97A87FBECB73C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0BE75-7F08-432C-952D-3BCD9BEEEDDE}"/>
      </w:docPartPr>
      <w:docPartBody>
        <w:p w:rsidR="00AF6205" w:rsidRDefault="00AA23BB" w:rsidP="00AA23BB">
          <w:pPr>
            <w:pStyle w:val="11EADA5329FA4B7B97A87FBECB73C2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B905D5BE634A898C4F8BDD48FC82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7A2A0-393A-4173-BE84-933F0EB585DF}"/>
      </w:docPartPr>
      <w:docPartBody>
        <w:p w:rsidR="00AF6205" w:rsidRDefault="00AA23BB" w:rsidP="00AA23BB">
          <w:pPr>
            <w:pStyle w:val="28B905D5BE634A898C4F8BDD48FC829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F02AD43589E4A1BA08EB61D8F9E2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256183-D0EB-4272-BEC7-CE5FD665DE1C}"/>
      </w:docPartPr>
      <w:docPartBody>
        <w:p w:rsidR="00AF6205" w:rsidRDefault="00AA23BB" w:rsidP="00AA23BB">
          <w:pPr>
            <w:pStyle w:val="AF02AD43589E4A1BA08EB61D8F9E2E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373CF4D1EE4AD887649FE80246A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A84EF3-40AE-4739-A758-E01B170E82D7}"/>
      </w:docPartPr>
      <w:docPartBody>
        <w:p w:rsidR="00AF6205" w:rsidRDefault="00AA23BB" w:rsidP="00AA23BB">
          <w:pPr>
            <w:pStyle w:val="9F373CF4D1EE4AD887649FE80246AC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F01345E6D3B4E76BEECD611CDC94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FECF6-E2D1-4119-9317-C69346604321}"/>
      </w:docPartPr>
      <w:docPartBody>
        <w:p w:rsidR="00AF6205" w:rsidRDefault="00AA23BB" w:rsidP="00AA23BB">
          <w:pPr>
            <w:pStyle w:val="CF01345E6D3B4E76BEECD611CDC9407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731E1E8AA84E688FCFFE951DF926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2A73A-5676-4AB2-8A58-2311EBC5CE15}"/>
      </w:docPartPr>
      <w:docPartBody>
        <w:p w:rsidR="00AF6205" w:rsidRDefault="00AA23BB" w:rsidP="00AA23BB">
          <w:pPr>
            <w:pStyle w:val="6C731E1E8AA84E688FCFFE951DF926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09742FE0BFE4CF487A0C955B1A06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FFE81-66B8-4D47-BBB7-CFCDD603D21F}"/>
      </w:docPartPr>
      <w:docPartBody>
        <w:p w:rsidR="00AF6205" w:rsidRDefault="00AA23BB" w:rsidP="00AA23BB">
          <w:pPr>
            <w:pStyle w:val="909742FE0BFE4CF487A0C955B1A062D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7B4ED61C6A843CEB47CAB441DB94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71E4D-C88F-4468-A43A-342B713704B8}"/>
      </w:docPartPr>
      <w:docPartBody>
        <w:p w:rsidR="00AF6205" w:rsidRDefault="00AA23BB" w:rsidP="00AA23BB">
          <w:pPr>
            <w:pStyle w:val="37B4ED61C6A843CEB47CAB441DB9447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4E015FE3431499DAF063CED9D9C5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7DAC97-9337-4028-A51B-D28346F9C2F3}"/>
      </w:docPartPr>
      <w:docPartBody>
        <w:p w:rsidR="00AF6205" w:rsidRDefault="00AA23BB" w:rsidP="00AA23BB">
          <w:pPr>
            <w:pStyle w:val="A4E015FE3431499DAF063CED9D9C51B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17013FDCF46458B931567304092F6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E15F44-2983-41D4-896C-BC646AB0B080}"/>
      </w:docPartPr>
      <w:docPartBody>
        <w:p w:rsidR="00AF6205" w:rsidRDefault="00AA23BB" w:rsidP="00AA23BB">
          <w:pPr>
            <w:pStyle w:val="417013FDCF46458B931567304092F6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3A22C34F7E4A5F95583EBB4D55E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FDAF1-FBFC-4924-AD36-65BA728C901E}"/>
      </w:docPartPr>
      <w:docPartBody>
        <w:p w:rsidR="00AF6205" w:rsidRDefault="00AA23BB" w:rsidP="00AA23BB">
          <w:pPr>
            <w:pStyle w:val="7C3A22C34F7E4A5F95583EBB4D55E1C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3877403136496AACF6C1E591FB5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2C64B-D0A1-48F3-931C-BFF9A3633B92}"/>
      </w:docPartPr>
      <w:docPartBody>
        <w:p w:rsidR="00AF6205" w:rsidRDefault="00AA23BB" w:rsidP="00AA23BB">
          <w:pPr>
            <w:pStyle w:val="F93877403136496AACF6C1E591FB56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F1D938B282A453691ED444E93A5D2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CB48C-4CFA-4A46-9BC1-4C2145F8E4BA}"/>
      </w:docPartPr>
      <w:docPartBody>
        <w:p w:rsidR="00AF6205" w:rsidRDefault="00AA23BB" w:rsidP="00AA23BB">
          <w:pPr>
            <w:pStyle w:val="2F1D938B282A453691ED444E93A5D29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160B2E01244D79A5FB222FFFD8C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97515-E766-4910-9962-783501F9500D}"/>
      </w:docPartPr>
      <w:docPartBody>
        <w:p w:rsidR="00AF6205" w:rsidRDefault="00AA23BB" w:rsidP="00AA23BB">
          <w:pPr>
            <w:pStyle w:val="10160B2E01244D79A5FB222FFFD8C0A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61D562D9F24C5283467F4570FDFC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5F0C6-D05E-4783-A5A5-3C1A96938DE1}"/>
      </w:docPartPr>
      <w:docPartBody>
        <w:p w:rsidR="00AF6205" w:rsidRDefault="00AA23BB" w:rsidP="00AA23BB">
          <w:pPr>
            <w:pStyle w:val="6F61D562D9F24C5283467F4570FDFC8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617A4DB77841F8BD77BF3D5447F5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CCCFF-7D1C-430C-860A-05C3B8834290}"/>
      </w:docPartPr>
      <w:docPartBody>
        <w:p w:rsidR="00AF6205" w:rsidRDefault="00AA23BB" w:rsidP="00AA23BB">
          <w:pPr>
            <w:pStyle w:val="6C617A4DB77841F8BD77BF3D5447F50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008AB88A754C3AA18DD2AD6F7BC4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7B7BA4-3644-4AF3-B307-8B0F0E4B996E}"/>
      </w:docPartPr>
      <w:docPartBody>
        <w:p w:rsidR="00AF6205" w:rsidRDefault="00AA23BB" w:rsidP="00AA23BB">
          <w:pPr>
            <w:pStyle w:val="6C008AB88A754C3AA18DD2AD6F7BC4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064B6DDC81F4B8C919CF5BFB369D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C47AD-2A59-4C7B-A243-61B081E949DA}"/>
      </w:docPartPr>
      <w:docPartBody>
        <w:p w:rsidR="00AF6205" w:rsidRDefault="00AA23BB" w:rsidP="00AA23BB">
          <w:pPr>
            <w:pStyle w:val="C064B6DDC81F4B8C919CF5BFB369D10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A948397D0C947AB99D7C057F97E5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29A8A5-E455-4E35-8124-7AFEAFC8DCE3}"/>
      </w:docPartPr>
      <w:docPartBody>
        <w:p w:rsidR="00AF6205" w:rsidRDefault="00AA23BB" w:rsidP="00AA23BB">
          <w:pPr>
            <w:pStyle w:val="3A948397D0C947AB99D7C057F97E5CA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017D123BB4843869B50FF54895DA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8EB8B-18B0-4589-A7BF-E349EE654D50}"/>
      </w:docPartPr>
      <w:docPartBody>
        <w:p w:rsidR="00AF6205" w:rsidRDefault="00AA23BB" w:rsidP="00AA23BB">
          <w:pPr>
            <w:pStyle w:val="A017D123BB4843869B50FF54895DAFA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C1537467F894D5ABB15A26FE5BAF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18CDC6-DB63-4B34-A3DE-0453D7746811}"/>
      </w:docPartPr>
      <w:docPartBody>
        <w:p w:rsidR="00AF6205" w:rsidRDefault="00AA23BB" w:rsidP="00AA23BB">
          <w:pPr>
            <w:pStyle w:val="3C1537467F894D5ABB15A26FE5BAF40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13A11DE81E4C7FA507A3B389A41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DB758-B989-4711-911B-3B43ACE3E4EB}"/>
      </w:docPartPr>
      <w:docPartBody>
        <w:p w:rsidR="00AF6205" w:rsidRDefault="00AA23BB" w:rsidP="00AA23BB">
          <w:pPr>
            <w:pStyle w:val="5613A11DE81E4C7FA507A3B389A419D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A3D544E91241679498BBCB2FD64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CCDCC4-D227-40EC-AFDA-C0F3E8EFBDD0}"/>
      </w:docPartPr>
      <w:docPartBody>
        <w:p w:rsidR="00AF6205" w:rsidRDefault="00AA23BB" w:rsidP="00AA23BB">
          <w:pPr>
            <w:pStyle w:val="6CA3D544E91241679498BBCB2FD64C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ADDE91BDF7F44D38A3E7E9B561A4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0DA62C-CE3D-405B-A204-2DD7FB8DFA71}"/>
      </w:docPartPr>
      <w:docPartBody>
        <w:p w:rsidR="00AF6205" w:rsidRDefault="00AA23BB" w:rsidP="00AA23BB">
          <w:pPr>
            <w:pStyle w:val="8ADDE91BDF7F44D38A3E7E9B561A4D2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13B677CBB242B0A2C1A3A72C536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CFA033-703E-4455-9024-2A7F03FB587C}"/>
      </w:docPartPr>
      <w:docPartBody>
        <w:p w:rsidR="00AF6205" w:rsidRDefault="00AA23BB" w:rsidP="00AA23BB">
          <w:pPr>
            <w:pStyle w:val="6613B677CBB242B0A2C1A3A72C53696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2A0480AA1F74433915980B062FFF4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8E9490-DFCA-4E7F-AC56-36D219AFAFF5}"/>
      </w:docPartPr>
      <w:docPartBody>
        <w:p w:rsidR="00AF6205" w:rsidRDefault="00AA23BB" w:rsidP="00AA23BB">
          <w:pPr>
            <w:pStyle w:val="B2A0480AA1F74433915980B062FFF41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72441FD7F444B03993FE4D6C892C6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06E7B-727E-4CD4-BD5D-8133F0A48C29}"/>
      </w:docPartPr>
      <w:docPartBody>
        <w:p w:rsidR="00AF6205" w:rsidRDefault="00AA23BB" w:rsidP="00AA23BB">
          <w:pPr>
            <w:pStyle w:val="872441FD7F444B03993FE4D6C892C62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E360171B05A4573ACF0977ABBB289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3F9C8-BBD9-4039-BF4F-3E046E70AE72}"/>
      </w:docPartPr>
      <w:docPartBody>
        <w:p w:rsidR="00AF6205" w:rsidRDefault="00AA23BB" w:rsidP="00AA23BB">
          <w:pPr>
            <w:pStyle w:val="6E360171B05A4573ACF0977ABBB289F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E410EDBA98A4FDCA07D42EBF4365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91AC6-50DF-4D91-A114-8B4439F0F29E}"/>
      </w:docPartPr>
      <w:docPartBody>
        <w:p w:rsidR="00AF6205" w:rsidRDefault="00AA23BB" w:rsidP="00AA23BB">
          <w:pPr>
            <w:pStyle w:val="DE410EDBA98A4FDCA07D42EBF4365B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1EC5472D57345B5BF464C523EFF4E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A4FF9-0722-4147-B705-9B747EEC2198}"/>
      </w:docPartPr>
      <w:docPartBody>
        <w:p w:rsidR="00AF6205" w:rsidRDefault="00AA23BB" w:rsidP="00AA23BB">
          <w:pPr>
            <w:pStyle w:val="D1EC5472D57345B5BF464C523EFF4E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331A8F8C352446D822D124FBF812B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519C5-B07F-4F50-82CC-B48EB738BA8F}"/>
      </w:docPartPr>
      <w:docPartBody>
        <w:p w:rsidR="00AF6205" w:rsidRDefault="00AA23BB" w:rsidP="00AA23BB">
          <w:pPr>
            <w:pStyle w:val="0331A8F8C352446D822D124FBF812B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8E2F37D71F40118B52E8BCCB168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AE44F9-3125-4C52-A3FB-F5145474AF9A}"/>
      </w:docPartPr>
      <w:docPartBody>
        <w:p w:rsidR="00AF6205" w:rsidRDefault="00AA23BB" w:rsidP="00AA23BB">
          <w:pPr>
            <w:pStyle w:val="F68E2F37D71F40118B52E8BCCB16810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8DAB61A5364C96A142F0018269B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0291B5-B700-40E9-8609-D28D4FC1980C}"/>
      </w:docPartPr>
      <w:docPartBody>
        <w:p w:rsidR="00AF6205" w:rsidRDefault="00AA23BB" w:rsidP="00AA23BB">
          <w:pPr>
            <w:pStyle w:val="F68DAB61A5364C96A142F0018269BE0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3CE51EE4CC43F0B1EF16993DD87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05381-9C4C-4EF9-A7A1-EEF8FBA727B4}"/>
      </w:docPartPr>
      <w:docPartBody>
        <w:p w:rsidR="00AF6205" w:rsidRDefault="00AA23BB" w:rsidP="00AA23BB">
          <w:pPr>
            <w:pStyle w:val="723CE51EE4CC43F0B1EF16993DD873F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42A70090C4D4F83BE571B73457190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18B561-8EE7-4BF9-93AE-50032D467CDD}"/>
      </w:docPartPr>
      <w:docPartBody>
        <w:p w:rsidR="00AF6205" w:rsidRDefault="00AA23BB" w:rsidP="00AA23BB">
          <w:pPr>
            <w:pStyle w:val="E42A70090C4D4F83BE571B734571906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23ED84CDBE54C4D9F35C288A12C2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DD7A3-0DC5-4866-A4D0-F6431AA8790D}"/>
      </w:docPartPr>
      <w:docPartBody>
        <w:p w:rsidR="00AF6205" w:rsidRDefault="00AA23BB" w:rsidP="00AA23BB">
          <w:pPr>
            <w:pStyle w:val="E23ED84CDBE54C4D9F35C288A12C2F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A16AD416B14CC1AC5F2BD76703C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06E9-E6C2-4F1A-AE71-87FD2FD616D5}"/>
      </w:docPartPr>
      <w:docPartBody>
        <w:p w:rsidR="00AF6205" w:rsidRDefault="00AA23BB" w:rsidP="00AA23BB">
          <w:pPr>
            <w:pStyle w:val="11A16AD416B14CC1AC5F2BD76703C09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737A37CFA641D5BAB8608F69D11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DD65D-3B2E-4E9B-A069-9B18F1B219E9}"/>
      </w:docPartPr>
      <w:docPartBody>
        <w:p w:rsidR="00AF6205" w:rsidRDefault="00AA23BB" w:rsidP="00AA23BB">
          <w:pPr>
            <w:pStyle w:val="73737A37CFA641D5BAB8608F69D11E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8D9B37C121F4446BBCF3660D69E9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0DD8B1-1BDD-4491-82C2-FD15D3ACABE7}"/>
      </w:docPartPr>
      <w:docPartBody>
        <w:p w:rsidR="00AF6205" w:rsidRDefault="00AA23BB" w:rsidP="00AA23BB">
          <w:pPr>
            <w:pStyle w:val="98D9B37C121F4446BBCF3660D69E9DC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54711EEFA34EFAA31300EF561E4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CE273-1627-48D6-81E5-94A8D5D4B49D}"/>
      </w:docPartPr>
      <w:docPartBody>
        <w:p w:rsidR="00AF6205" w:rsidRDefault="00AA23BB" w:rsidP="00AA23BB">
          <w:pPr>
            <w:pStyle w:val="9C54711EEFA34EFAA31300EF561E4A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46AD17409C423CAAAE092B75FF7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A3D95-5A46-4ED9-B742-3834936CA8AA}"/>
      </w:docPartPr>
      <w:docPartBody>
        <w:p w:rsidR="00AF6205" w:rsidRDefault="00AA23BB" w:rsidP="00AA23BB">
          <w:pPr>
            <w:pStyle w:val="3B46AD17409C423CAAAE092B75FF7CA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B807C343F8548AE805B9BAAB0DF5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C9420-F961-4CE9-A152-1F129AB35662}"/>
      </w:docPartPr>
      <w:docPartBody>
        <w:p w:rsidR="00AF6205" w:rsidRDefault="00AA23BB" w:rsidP="00AA23BB">
          <w:pPr>
            <w:pStyle w:val="AB807C343F8548AE805B9BAAB0DF56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5E208CBE1264888995EE4CB17BC5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6C86A6-188D-4A24-A11B-42538AC0312F}"/>
      </w:docPartPr>
      <w:docPartBody>
        <w:p w:rsidR="00AF6205" w:rsidRDefault="00AA23BB" w:rsidP="00AA23BB">
          <w:pPr>
            <w:pStyle w:val="E5E208CBE1264888995EE4CB17BC5B4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1F871EE2A74C718F5633ABB38D4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75DC6-4387-4346-9D90-B7B99B7224DB}"/>
      </w:docPartPr>
      <w:docPartBody>
        <w:p w:rsidR="00AF6205" w:rsidRDefault="00AA23BB" w:rsidP="00AA23BB">
          <w:pPr>
            <w:pStyle w:val="BC1F871EE2A74C718F5633ABB38D4C5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55C4366C9A4349B1CD96A31A33DC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0F123-620B-498A-A011-8C11F9687797}"/>
      </w:docPartPr>
      <w:docPartBody>
        <w:p w:rsidR="00AF6205" w:rsidRDefault="00AA23BB" w:rsidP="00AA23BB">
          <w:pPr>
            <w:pStyle w:val="BC55C4366C9A4349B1CD96A31A33DC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64CECB0E1FC41988E9DFBFB62279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397D69-B446-477D-8973-55CA16FDE802}"/>
      </w:docPartPr>
      <w:docPartBody>
        <w:p w:rsidR="00AF6205" w:rsidRDefault="00AA23BB" w:rsidP="00AA23BB">
          <w:pPr>
            <w:pStyle w:val="164CECB0E1FC41988E9DFBFB622793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029FB8E10E4F79975D4CE875EDCF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CEB34-5408-4924-825B-9B0CA585B7E3}"/>
      </w:docPartPr>
      <w:docPartBody>
        <w:p w:rsidR="00AF6205" w:rsidRDefault="00AA23BB" w:rsidP="00AA23BB">
          <w:pPr>
            <w:pStyle w:val="25029FB8E10E4F79975D4CE875EDCF3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26EEBC77704F6AADA5D61719B0F4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77F7C6-2CD7-4BFE-B7B1-FD790E34A9E4}"/>
      </w:docPartPr>
      <w:docPartBody>
        <w:p w:rsidR="00AF6205" w:rsidRDefault="00AA23BB" w:rsidP="00AA23BB">
          <w:pPr>
            <w:pStyle w:val="B526EEBC77704F6AADA5D61719B0F44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D776ECF317449FA33A983840024B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B116D-AD9D-4D15-9060-6CA56C678FE1}"/>
      </w:docPartPr>
      <w:docPartBody>
        <w:p w:rsidR="00AF6205" w:rsidRDefault="00AA23BB" w:rsidP="00AA23BB">
          <w:pPr>
            <w:pStyle w:val="81D776ECF317449FA33A983840024B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4EB5F5384AE4BCC892CC66820E57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9E86E-CA3F-461D-A39E-F4F48F11D8E2}"/>
      </w:docPartPr>
      <w:docPartBody>
        <w:p w:rsidR="00AF6205" w:rsidRDefault="00AA23BB" w:rsidP="00AA23BB">
          <w:pPr>
            <w:pStyle w:val="F4EB5F5384AE4BCC892CC66820E571E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7AF24C3075240FFA8617152402022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05A1C4-11DE-470E-A3CF-E79736350BCF}"/>
      </w:docPartPr>
      <w:docPartBody>
        <w:p w:rsidR="00AF6205" w:rsidRDefault="00AA23BB" w:rsidP="00AA23BB">
          <w:pPr>
            <w:pStyle w:val="07AF24C3075240FFA8617152402022B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EF581812CC84829ABB2F347CBFEA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2A1FA2-0EE2-4404-8464-DF2F1C777E2D}"/>
      </w:docPartPr>
      <w:docPartBody>
        <w:p w:rsidR="00AF6205" w:rsidRDefault="00AA23BB" w:rsidP="00AA23BB">
          <w:pPr>
            <w:pStyle w:val="9EF581812CC84829ABB2F347CBFEAD5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F9C72ABD86E472F949C277E2B8683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E4B64-9513-4BA3-99FE-05D77B339C37}"/>
      </w:docPartPr>
      <w:docPartBody>
        <w:p w:rsidR="00AF6205" w:rsidRDefault="00AA23BB" w:rsidP="00AA23BB">
          <w:pPr>
            <w:pStyle w:val="8F9C72ABD86E472F949C277E2B8683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7D885F273454667B9DF187F8E89C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C0FB3-EBCD-465E-AEF6-B81AD2C4589E}"/>
      </w:docPartPr>
      <w:docPartBody>
        <w:p w:rsidR="00AF6205" w:rsidRDefault="00AA23BB" w:rsidP="00AA23BB">
          <w:pPr>
            <w:pStyle w:val="F7D885F273454667B9DF187F8E89C35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34F0D08645343CEA644EE4D9E60B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F6359-32E5-406F-B3E1-FA388C4119B6}"/>
      </w:docPartPr>
      <w:docPartBody>
        <w:p w:rsidR="00AF6205" w:rsidRDefault="00AA23BB" w:rsidP="00AA23BB">
          <w:pPr>
            <w:pStyle w:val="434F0D08645343CEA644EE4D9E60B7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7817CADAEA4923816B2CF04939A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568F-9D9F-4A10-AB86-4A61CD7EFCB5}"/>
      </w:docPartPr>
      <w:docPartBody>
        <w:p w:rsidR="00AF6205" w:rsidRDefault="00AA23BB" w:rsidP="00AA23BB">
          <w:pPr>
            <w:pStyle w:val="E67817CADAEA4923816B2CF04939AC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B076051EB1485AA30EFCA7C669D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90347B-5D9D-4B57-8A37-4371F573E2BA}"/>
      </w:docPartPr>
      <w:docPartBody>
        <w:p w:rsidR="00AF6205" w:rsidRDefault="00AA23BB" w:rsidP="00AA23BB">
          <w:pPr>
            <w:pStyle w:val="20B076051EB1485AA30EFCA7C669D1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FA0881B5274AF08537350F5FB63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F2895-6BA0-4870-A1D3-3B17B8E2C12F}"/>
      </w:docPartPr>
      <w:docPartBody>
        <w:p w:rsidR="00AF6205" w:rsidRDefault="00AA23BB" w:rsidP="00AA23BB">
          <w:pPr>
            <w:pStyle w:val="BFFA0881B5274AF08537350F5FB63CD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159F4E50CF49B7BB7C14E6497CF1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B46C7-8A88-4B36-B376-CAE77B43B2AB}"/>
      </w:docPartPr>
      <w:docPartBody>
        <w:p w:rsidR="00AF6205" w:rsidRDefault="00AA23BB" w:rsidP="00AA23BB">
          <w:pPr>
            <w:pStyle w:val="7B159F4E50CF49B7BB7C14E6497CF1F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56280CCE0234A72BC85419CF0551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CC6C3-0342-4084-8A44-798C8E630017}"/>
      </w:docPartPr>
      <w:docPartBody>
        <w:p w:rsidR="00AF6205" w:rsidRDefault="00AA23BB" w:rsidP="00AA23BB">
          <w:pPr>
            <w:pStyle w:val="956280CCE0234A72BC85419CF05513C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65158B40B504150B32B8DF674E73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7FA97-1D8A-4128-96C7-09BC9BEB5A47}"/>
      </w:docPartPr>
      <w:docPartBody>
        <w:p w:rsidR="00AF6205" w:rsidRDefault="00AA23BB" w:rsidP="00AA23BB">
          <w:pPr>
            <w:pStyle w:val="065158B40B504150B32B8DF674E73E5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EEB131F2044A8A8FE8689F9B291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0F0715-561E-48C0-B655-D9DFA1784773}"/>
      </w:docPartPr>
      <w:docPartBody>
        <w:p w:rsidR="00AF6205" w:rsidRDefault="00AA23BB" w:rsidP="00AA23BB">
          <w:pPr>
            <w:pStyle w:val="30EEB131F2044A8A8FE8689F9B2910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3852228761464BB16582ADACAD9D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CF6084-49B7-41CF-974C-49D33EE65B1F}"/>
      </w:docPartPr>
      <w:docPartBody>
        <w:p w:rsidR="00AF6205" w:rsidRDefault="00AA23BB" w:rsidP="00AA23BB">
          <w:pPr>
            <w:pStyle w:val="9F3852228761464BB16582ADACAD9D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06477A61016414D8342CDABB4F47F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1DCD39-6F29-423B-BA7C-8D26BDF8C426}"/>
      </w:docPartPr>
      <w:docPartBody>
        <w:p w:rsidR="00AF6205" w:rsidRDefault="00AA23BB" w:rsidP="00AA23BB">
          <w:pPr>
            <w:pStyle w:val="B06477A61016414D8342CDABB4F47F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90708D38E1446AB2E77B1DAEBBEB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BD22BE-BA0E-4BDF-A599-CB1F12689934}"/>
      </w:docPartPr>
      <w:docPartBody>
        <w:p w:rsidR="00AF6205" w:rsidRDefault="00AA23BB" w:rsidP="00AA23BB">
          <w:pPr>
            <w:pStyle w:val="2590708D38E1446AB2E77B1DAEBBEB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8AF7D02E204DE784830187FE528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5C06C-44B4-4E91-BF62-6B6CBD5B8150}"/>
      </w:docPartPr>
      <w:docPartBody>
        <w:p w:rsidR="00AF6205" w:rsidRDefault="00AA23BB" w:rsidP="00AA23BB">
          <w:pPr>
            <w:pStyle w:val="DB8AF7D02E204DE784830187FE52811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FDF44BF236644A899D1CE854D66F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BE794-FE77-45C5-85E6-291F8879B2FB}"/>
      </w:docPartPr>
      <w:docPartBody>
        <w:p w:rsidR="00AF6205" w:rsidRDefault="00AA23BB" w:rsidP="00AA23BB">
          <w:pPr>
            <w:pStyle w:val="CFDF44BF236644A899D1CE854D66F41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CB210117A146B69113FCFCAAA3E9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6E18AB-69B3-4935-BEA4-EA6469DBCD5B}"/>
      </w:docPartPr>
      <w:docPartBody>
        <w:p w:rsidR="00AF6205" w:rsidRDefault="00AA23BB" w:rsidP="00AA23BB">
          <w:pPr>
            <w:pStyle w:val="C5CB210117A146B69113FCFCAAA3E9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B055C94A0274AB1AE131DC1E9726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67FF5D-1E8F-4F28-9526-BED036F5A7EF}"/>
      </w:docPartPr>
      <w:docPartBody>
        <w:p w:rsidR="00AF6205" w:rsidRDefault="00AA23BB" w:rsidP="00AA23BB">
          <w:pPr>
            <w:pStyle w:val="AB055C94A0274AB1AE131DC1E9726E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D0A453E28F4133BD0308362D0321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C42812-D5CA-4D48-927F-8C207942AC90}"/>
      </w:docPartPr>
      <w:docPartBody>
        <w:p w:rsidR="00AF6205" w:rsidRDefault="00AA23BB" w:rsidP="00AA23BB">
          <w:pPr>
            <w:pStyle w:val="66D0A453E28F4133BD0308362D0321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FF7586DCD043F5BB51FCD26C556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82753-FDD3-466D-A08E-F04D14294EA2}"/>
      </w:docPartPr>
      <w:docPartBody>
        <w:p w:rsidR="00AF6205" w:rsidRDefault="00AA23BB" w:rsidP="00AA23BB">
          <w:pPr>
            <w:pStyle w:val="BDFF7586DCD043F5BB51FCD26C556C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8F06ED592DA45DFAB3964D214A04A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ECE96-9BAE-48D5-8D6E-CE791DEFE176}"/>
      </w:docPartPr>
      <w:docPartBody>
        <w:p w:rsidR="00AF6205" w:rsidRDefault="00AA23BB" w:rsidP="00AA23BB">
          <w:pPr>
            <w:pStyle w:val="88F06ED592DA45DFAB3964D214A04A2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A12EC116E3047068CB23391AEC567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8EE52-6511-454E-8C5F-DD38BAA558BA}"/>
      </w:docPartPr>
      <w:docPartBody>
        <w:p w:rsidR="00AF6205" w:rsidRDefault="00AA23BB" w:rsidP="00AA23BB">
          <w:pPr>
            <w:pStyle w:val="EA12EC116E3047068CB23391AEC567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503046F9687422C8F347B09909B6D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8EE0E-CCCC-475C-B3AF-37DDDA16D063}"/>
      </w:docPartPr>
      <w:docPartBody>
        <w:p w:rsidR="00AF6205" w:rsidRDefault="00AA23BB" w:rsidP="00AA23BB">
          <w:pPr>
            <w:pStyle w:val="A503046F9687422C8F347B09909B6D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6BBC90F4984E4D918486E6E464B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22F522-1A18-4D23-839D-42F57C1F527A}"/>
      </w:docPartPr>
      <w:docPartBody>
        <w:p w:rsidR="00AF6205" w:rsidRDefault="00AA23BB" w:rsidP="00AA23BB">
          <w:pPr>
            <w:pStyle w:val="FC6BBC90F4984E4D918486E6E464B69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7055723E304438B592D04DA75CFC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BC8F7-E153-4127-9F83-E3DD236334AF}"/>
      </w:docPartPr>
      <w:docPartBody>
        <w:p w:rsidR="00AF6205" w:rsidRDefault="00AA23BB" w:rsidP="00AA23BB">
          <w:pPr>
            <w:pStyle w:val="E37055723E304438B592D04DA75CFC7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70387BCF72475CB8833BB0F322D1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B8FE24-F98F-4AB7-91A7-D8478C73EFBF}"/>
      </w:docPartPr>
      <w:docPartBody>
        <w:p w:rsidR="00AF6205" w:rsidRDefault="00AA23BB" w:rsidP="00AA23BB">
          <w:pPr>
            <w:pStyle w:val="AC70387BCF72475CB8833BB0F322D1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C39B37C0D2481D92EF8DF072E6F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5EF58E-0FFE-4F83-A729-04DD4004FF6B}"/>
      </w:docPartPr>
      <w:docPartBody>
        <w:p w:rsidR="00AF6205" w:rsidRDefault="00AA23BB" w:rsidP="00AA23BB">
          <w:pPr>
            <w:pStyle w:val="85C39B37C0D2481D92EF8DF072E6F5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AF082C48CD7460E93A9C40F11B4A0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4791D8-FE12-4485-ADBA-18ECAE6F5563}"/>
      </w:docPartPr>
      <w:docPartBody>
        <w:p w:rsidR="00AF6205" w:rsidRDefault="00AA23BB" w:rsidP="00AA23BB">
          <w:pPr>
            <w:pStyle w:val="CAF082C48CD7460E93A9C40F11B4A05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2694EA667894DE792A1739E820A1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9245E-484F-44C0-BA72-F73F8A90E1DF}"/>
      </w:docPartPr>
      <w:docPartBody>
        <w:p w:rsidR="00AF6205" w:rsidRDefault="00AA23BB" w:rsidP="00AA23BB">
          <w:pPr>
            <w:pStyle w:val="F2694EA667894DE792A1739E820A196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9FE79CA001248EEA0D89F48F3D4B1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4E4D33-EA23-4769-BDDE-30F5F631513B}"/>
      </w:docPartPr>
      <w:docPartBody>
        <w:p w:rsidR="00AF6205" w:rsidRDefault="00AA23BB" w:rsidP="00AA23BB">
          <w:pPr>
            <w:pStyle w:val="89FE79CA001248EEA0D89F48F3D4B19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8016BA79DB4DD89C6AEBCACE61C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EF738-C75D-4D6B-B27F-B6DFCC7EF269}"/>
      </w:docPartPr>
      <w:docPartBody>
        <w:p w:rsidR="00AF6205" w:rsidRDefault="00AA23BB" w:rsidP="00AA23BB">
          <w:pPr>
            <w:pStyle w:val="728016BA79DB4DD89C6AEBCACE61C83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E98A4940FD448DAF87FF51A1533D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FA2DC-D525-44EF-90E8-AB6384FB9019}"/>
      </w:docPartPr>
      <w:docPartBody>
        <w:p w:rsidR="00AF6205" w:rsidRDefault="00AA23BB" w:rsidP="00AA23BB">
          <w:pPr>
            <w:pStyle w:val="66E98A4940FD448DAF87FF51A1533D0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3834E8ED5149558B9CC09D9879B9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E929B-CC8F-4EF7-AEF2-ECD9A46D36AD}"/>
      </w:docPartPr>
      <w:docPartBody>
        <w:p w:rsidR="00AF6205" w:rsidRDefault="00AA23BB" w:rsidP="00AA23BB">
          <w:pPr>
            <w:pStyle w:val="AD3834E8ED5149558B9CC09D9879B98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BF5E4E94C004D2A91E208A7C471D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DAE14-AE3D-4B1A-8468-84EC86417F91}"/>
      </w:docPartPr>
      <w:docPartBody>
        <w:p w:rsidR="00AF6205" w:rsidRDefault="00AA23BB" w:rsidP="00AA23BB">
          <w:pPr>
            <w:pStyle w:val="0BF5E4E94C004D2A91E208A7C471DE4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9EC6230C4946EDB397F194CDB8AE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D53E49-C769-4E72-9143-53F97CF1594A}"/>
      </w:docPartPr>
      <w:docPartBody>
        <w:p w:rsidR="00AF6205" w:rsidRDefault="00AA23BB" w:rsidP="00AA23BB">
          <w:pPr>
            <w:pStyle w:val="9C9EC6230C4946EDB397F194CDB8AE0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05DAE9D0BF4A63BA5A636831392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D8E055-6CBB-4339-91E3-E729120D13F3}"/>
      </w:docPartPr>
      <w:docPartBody>
        <w:p w:rsidR="00AF6205" w:rsidRDefault="00AA23BB" w:rsidP="00AA23BB">
          <w:pPr>
            <w:pStyle w:val="7905DAE9D0BF4A63BA5A6368313921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9C9F13C0BF947A797B833CACEF179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AF8D56-836D-42C0-9FF3-AE6F98C088D4}"/>
      </w:docPartPr>
      <w:docPartBody>
        <w:p w:rsidR="00AF6205" w:rsidRDefault="00AA23BB" w:rsidP="00AA23BB">
          <w:pPr>
            <w:pStyle w:val="B9C9F13C0BF947A797B833CACEF179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AB7490AB404B5B88781F6B012AE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391B4-03D6-4F01-8ED4-F6B41C1C4142}"/>
      </w:docPartPr>
      <w:docPartBody>
        <w:p w:rsidR="00AF6205" w:rsidRDefault="00AA23BB" w:rsidP="00AA23BB">
          <w:pPr>
            <w:pStyle w:val="59AB7490AB404B5B88781F6B012AE6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262C720AB74348B793A6D98E51A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A8083-1EE4-45CF-8ADC-CC0CA04E0B4D}"/>
      </w:docPartPr>
      <w:docPartBody>
        <w:p w:rsidR="00AF6205" w:rsidRDefault="00AA23BB" w:rsidP="00AA23BB">
          <w:pPr>
            <w:pStyle w:val="BC262C720AB74348B793A6D98E51A7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F2FA78E5C446D3ACDD8D6E2C3717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A8EB5-D6AF-4160-A56E-CD0FA031E83B}"/>
      </w:docPartPr>
      <w:docPartBody>
        <w:p w:rsidR="00AF6205" w:rsidRDefault="00AA23BB" w:rsidP="00AA23BB">
          <w:pPr>
            <w:pStyle w:val="08F2FA78E5C446D3ACDD8D6E2C3717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A8C066AF2D4B57B9B89D8BC84955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384B3D-AE4B-4DB2-9C4E-24A4B6A035C4}"/>
      </w:docPartPr>
      <w:docPartBody>
        <w:p w:rsidR="00AF6205" w:rsidRDefault="00AA23BB" w:rsidP="00AA23BB">
          <w:pPr>
            <w:pStyle w:val="D3A8C066AF2D4B57B9B89D8BC84955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0FBD2BFB32146309A212AE03B7E8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D14D8D-DBE8-498F-BB1B-33008138A266}"/>
      </w:docPartPr>
      <w:docPartBody>
        <w:p w:rsidR="00AF6205" w:rsidRDefault="00AA23BB" w:rsidP="00AA23BB">
          <w:pPr>
            <w:pStyle w:val="E0FBD2BFB32146309A212AE03B7E873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F04CEEABF84A67A73690E439E78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D39B68-9551-4A5E-8CD9-75FA3A13AC73}"/>
      </w:docPartPr>
      <w:docPartBody>
        <w:p w:rsidR="00AF6205" w:rsidRDefault="00AA23BB" w:rsidP="00AA23BB">
          <w:pPr>
            <w:pStyle w:val="9AF04CEEABF84A67A73690E439E7842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F9048C9565E49D1A42AA911DD9024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B3A334-D364-4719-B572-A3D24DFF4AC4}"/>
      </w:docPartPr>
      <w:docPartBody>
        <w:p w:rsidR="00AF6205" w:rsidRDefault="00AA23BB" w:rsidP="00AA23BB">
          <w:pPr>
            <w:pStyle w:val="1F9048C9565E49D1A42AA911DD90244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DDCD73E69C642DB9A3A168FD8D730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33C035-A573-41E5-91C4-55A1F16F1E36}"/>
      </w:docPartPr>
      <w:docPartBody>
        <w:p w:rsidR="00AF6205" w:rsidRDefault="00AA23BB" w:rsidP="00AA23BB">
          <w:pPr>
            <w:pStyle w:val="9DDCD73E69C642DB9A3A168FD8D7303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CFED77A518C48F8A4D7661B25CEB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67AC34-3221-4D18-9BDF-56A11BF17B78}"/>
      </w:docPartPr>
      <w:docPartBody>
        <w:p w:rsidR="00AF6205" w:rsidRDefault="00AA23BB" w:rsidP="00AA23BB">
          <w:pPr>
            <w:pStyle w:val="3CFED77A518C48F8A4D7661B25CEB3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91FCAED6B4425EA0AD9D5D88E51E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2487BF-EF51-487C-BB26-4272B8330DD1}"/>
      </w:docPartPr>
      <w:docPartBody>
        <w:p w:rsidR="00AF6205" w:rsidRDefault="00AA23BB" w:rsidP="00AA23BB">
          <w:pPr>
            <w:pStyle w:val="BF91FCAED6B4425EA0AD9D5D88E51EF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B7C86E24D1446794C5DBF7F857B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A69D45-50C0-446A-B55E-E2EF6E6EAC58}"/>
      </w:docPartPr>
      <w:docPartBody>
        <w:p w:rsidR="00AF6205" w:rsidRDefault="00AA23BB" w:rsidP="00AA23BB">
          <w:pPr>
            <w:pStyle w:val="02B7C86E24D1446794C5DBF7F857B3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8F64147A5D441E49B80769883FD6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CB0F67-4694-49E7-B105-2AEFAB5BDE7A}"/>
      </w:docPartPr>
      <w:docPartBody>
        <w:p w:rsidR="00AF6205" w:rsidRDefault="00AA23BB" w:rsidP="00AA23BB">
          <w:pPr>
            <w:pStyle w:val="88F64147A5D441E49B80769883FD673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A4DA15D27E44F11981E31BECC3F2C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89A4E-2D8E-4EB9-8C6E-870AD0C49157}"/>
      </w:docPartPr>
      <w:docPartBody>
        <w:p w:rsidR="00AF6205" w:rsidRDefault="00AA23BB" w:rsidP="00AA23BB">
          <w:pPr>
            <w:pStyle w:val="4A4DA15D27E44F11981E31BECC3F2C8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0FC67E59A06491997150A44E9426A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96816-C158-4890-AD6C-B701A2C154E2}"/>
      </w:docPartPr>
      <w:docPartBody>
        <w:p w:rsidR="00AF6205" w:rsidRDefault="00AA23BB" w:rsidP="00AA23BB">
          <w:pPr>
            <w:pStyle w:val="00FC67E59A06491997150A44E9426A0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B486982DE3E423A8DD565CD24565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F77152-35D1-4298-964F-AE83193E2FB9}"/>
      </w:docPartPr>
      <w:docPartBody>
        <w:p w:rsidR="00AF6205" w:rsidRDefault="00AA23BB" w:rsidP="00AA23BB">
          <w:pPr>
            <w:pStyle w:val="9B486982DE3E423A8DD565CD24565DB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75831E5745431CA086C3256BE6A6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099005-5B27-4799-8A25-0F210C3CBF37}"/>
      </w:docPartPr>
      <w:docPartBody>
        <w:p w:rsidR="00AF6205" w:rsidRDefault="00AA23BB" w:rsidP="00AA23BB">
          <w:pPr>
            <w:pStyle w:val="6F75831E5745431CA086C3256BE6A62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92EB0D93949480E9AB8625A812C0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BF50C-BFB2-452B-B12D-4CE42DCDDDCC}"/>
      </w:docPartPr>
      <w:docPartBody>
        <w:p w:rsidR="00AF6205" w:rsidRDefault="00AA23BB" w:rsidP="00AA23BB">
          <w:pPr>
            <w:pStyle w:val="992EB0D93949480E9AB8625A812C072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761DE81344744F99E840A6F082EA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A33700-E7B7-41E4-A08A-39930D325C30}"/>
      </w:docPartPr>
      <w:docPartBody>
        <w:p w:rsidR="00AF6205" w:rsidRDefault="00AA23BB" w:rsidP="00AA23BB">
          <w:pPr>
            <w:pStyle w:val="7761DE81344744F99E840A6F082EA8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14BA53E1CF4809ACE6537E03C89B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B296A-6FA9-419A-8425-8278CDDCC9D0}"/>
      </w:docPartPr>
      <w:docPartBody>
        <w:p w:rsidR="00AF6205" w:rsidRDefault="00AA23BB" w:rsidP="00AA23BB">
          <w:pPr>
            <w:pStyle w:val="0114BA53E1CF4809ACE6537E03C89BC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0B2CFDA202B4F23A90D0E5EEF4E02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1CB74-FDA1-49F1-A60C-814645DC36C5}"/>
      </w:docPartPr>
      <w:docPartBody>
        <w:p w:rsidR="00AF6205" w:rsidRDefault="00AA23BB" w:rsidP="00AA23BB">
          <w:pPr>
            <w:pStyle w:val="E0B2CFDA202B4F23A90D0E5EEF4E028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D76BC3639247D58881B2D4C7E7D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BCD7D-3FF2-444A-A39A-3B715F73DCDA}"/>
      </w:docPartPr>
      <w:docPartBody>
        <w:p w:rsidR="00AF6205" w:rsidRDefault="00AA23BB" w:rsidP="00AA23BB">
          <w:pPr>
            <w:pStyle w:val="9FD76BC3639247D58881B2D4C7E7DA7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C1C3157C7245EAAF75E92DD9A1B9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4DDCB-09AF-4F94-8E6B-776FD72589DE}"/>
      </w:docPartPr>
      <w:docPartBody>
        <w:p w:rsidR="00AF6205" w:rsidRDefault="00AA23BB" w:rsidP="00AA23BB">
          <w:pPr>
            <w:pStyle w:val="F6C1C3157C7245EAAF75E92DD9A1B9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FD0750245E7433AB476D232D6D4F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7CFF9-014F-4085-B903-273C671B026B}"/>
      </w:docPartPr>
      <w:docPartBody>
        <w:p w:rsidR="00AF6205" w:rsidRDefault="00AA23BB" w:rsidP="00AA23BB">
          <w:pPr>
            <w:pStyle w:val="1FD0750245E7433AB476D232D6D4F50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1BBC870896454E80ACA4F5C10BC7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C6220-4B96-409F-A129-802E62F405AE}"/>
      </w:docPartPr>
      <w:docPartBody>
        <w:p w:rsidR="00AF6205" w:rsidRDefault="00AA23BB" w:rsidP="00AA23BB">
          <w:pPr>
            <w:pStyle w:val="0D1BBC870896454E80ACA4F5C10BC7F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F48D79D9E234F4BB3C524380873CB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49DA4-6A97-41B2-BED0-15F2020BA231}"/>
      </w:docPartPr>
      <w:docPartBody>
        <w:p w:rsidR="00AF6205" w:rsidRDefault="00AA23BB" w:rsidP="00AA23BB">
          <w:pPr>
            <w:pStyle w:val="5F48D79D9E234F4BB3C524380873CB8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96C7487E6141049D7048599F775F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F8A2D-A9C8-4F2A-8A17-0E76CF3FBCD4}"/>
      </w:docPartPr>
      <w:docPartBody>
        <w:p w:rsidR="00AF6205" w:rsidRDefault="00AA23BB" w:rsidP="00AA23BB">
          <w:pPr>
            <w:pStyle w:val="1A96C7487E6141049D7048599F775F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066ED4E88F3484D9DED7C23C95815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6CD69A-4DD6-4741-9689-738FB77B4743}"/>
      </w:docPartPr>
      <w:docPartBody>
        <w:p w:rsidR="00AF6205" w:rsidRDefault="00AA23BB" w:rsidP="00AA23BB">
          <w:pPr>
            <w:pStyle w:val="D066ED4E88F3484D9DED7C23C95815B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75B769A69854E8AB9C8F6855E86C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B3827-C207-45D7-B19D-B93CFEFED9F7}"/>
      </w:docPartPr>
      <w:docPartBody>
        <w:p w:rsidR="00AF6205" w:rsidRDefault="00AA23BB" w:rsidP="00AA23BB">
          <w:pPr>
            <w:pStyle w:val="675B769A69854E8AB9C8F6855E86C0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83B872A69248F7A73735C05BE592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302161-CDFA-4D5D-A53D-0633C83385D3}"/>
      </w:docPartPr>
      <w:docPartBody>
        <w:p w:rsidR="00AF6205" w:rsidRDefault="00AA23BB" w:rsidP="00AA23BB">
          <w:pPr>
            <w:pStyle w:val="0D83B872A69248F7A73735C05BE5921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29811F69294C7EAFE9B47F3ADCC7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82294A-62A2-4879-9B11-A35F49C7D2F6}"/>
      </w:docPartPr>
      <w:docPartBody>
        <w:p w:rsidR="00AF6205" w:rsidRDefault="00AA23BB" w:rsidP="00AA23BB">
          <w:pPr>
            <w:pStyle w:val="8129811F69294C7EAFE9B47F3ADCC7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31AC5C29904964A22FF320971423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480CFB-5552-4051-870A-948282ED28BC}"/>
      </w:docPartPr>
      <w:docPartBody>
        <w:p w:rsidR="00AF6205" w:rsidRDefault="00AA23BB" w:rsidP="00AA23BB">
          <w:pPr>
            <w:pStyle w:val="7831AC5C29904964A22FF320971423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69A7E0AD164953BEFB44E460E21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111B1-069F-4CE3-81AF-A1BEBDCCCE3E}"/>
      </w:docPartPr>
      <w:docPartBody>
        <w:p w:rsidR="00AF6205" w:rsidRDefault="00AA23BB" w:rsidP="00AA23BB">
          <w:pPr>
            <w:pStyle w:val="BE69A7E0AD164953BEFB44E460E211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2072C80BB654DE7AB8D3E93D1E15C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710E9-E32E-414B-8071-49BE8C2DCB75}"/>
      </w:docPartPr>
      <w:docPartBody>
        <w:p w:rsidR="00AF6205" w:rsidRDefault="00AA23BB" w:rsidP="00AA23BB">
          <w:pPr>
            <w:pStyle w:val="C2072C80BB654DE7AB8D3E93D1E15C6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57E86653C3409AA8A477100157E2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C9804-BF6F-4D12-8AE2-6089D3B05DFF}"/>
      </w:docPartPr>
      <w:docPartBody>
        <w:p w:rsidR="00AF6205" w:rsidRDefault="00AA23BB" w:rsidP="00AA23BB">
          <w:pPr>
            <w:pStyle w:val="C657E86653C3409AA8A477100157E2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4E4896FC0E4D0DBBA3F30DDB76D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ED698B-4E87-445B-A374-D3285C3C5139}"/>
      </w:docPartPr>
      <w:docPartBody>
        <w:p w:rsidR="00AF6205" w:rsidRDefault="00AA23BB" w:rsidP="00AA23BB">
          <w:pPr>
            <w:pStyle w:val="1A4E4896FC0E4D0DBBA3F30DDB76D1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F8DACD1A29B4219ABE3460348576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8F0E42-4BF3-4F6B-99EF-FA324B5BBE2D}"/>
      </w:docPartPr>
      <w:docPartBody>
        <w:p w:rsidR="00AF6205" w:rsidRDefault="00AA23BB" w:rsidP="00AA23BB">
          <w:pPr>
            <w:pStyle w:val="8F8DACD1A29B4219ABE34603485769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386347D6BF243DABC0D873B7DE85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F31D11-18DC-4212-994E-2D691959C048}"/>
      </w:docPartPr>
      <w:docPartBody>
        <w:p w:rsidR="00AF6205" w:rsidRDefault="00AA23BB" w:rsidP="00AA23BB">
          <w:pPr>
            <w:pStyle w:val="8386347D6BF243DABC0D873B7DE85E0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F015EF3058483EB95285768DF70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1D8A4-5E37-4DD0-92F9-FBBA8B12FDE7}"/>
      </w:docPartPr>
      <w:docPartBody>
        <w:p w:rsidR="00AF6205" w:rsidRDefault="00AA23BB" w:rsidP="00AA23BB">
          <w:pPr>
            <w:pStyle w:val="58F015EF3058483EB95285768DF70E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37873784C84BFC901022F3FBE4C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F884F-1DD6-459F-B3B6-6F8F7A79F7FF}"/>
      </w:docPartPr>
      <w:docPartBody>
        <w:p w:rsidR="00AF6205" w:rsidRDefault="00AA23BB" w:rsidP="00AA23BB">
          <w:pPr>
            <w:pStyle w:val="F037873784C84BFC901022F3FBE4CF1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AF63A9259B471B90106E40633C5F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4C8FBF-83B8-46A2-9775-DD249388F369}"/>
      </w:docPartPr>
      <w:docPartBody>
        <w:p w:rsidR="00AF6205" w:rsidRDefault="00AA23BB" w:rsidP="00AA23BB">
          <w:pPr>
            <w:pStyle w:val="B5AF63A9259B471B90106E40633C5F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7DAA2F5081B42F3BC8947CF9EE6A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A4C652-309A-496C-AEF6-6C155A961997}"/>
      </w:docPartPr>
      <w:docPartBody>
        <w:p w:rsidR="00AF6205" w:rsidRDefault="00AA23BB" w:rsidP="00AA23BB">
          <w:pPr>
            <w:pStyle w:val="87DAA2F5081B42F3BC8947CF9EE6A01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8F5B1D2D850469FBDED6D5945616A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598CB-F6A7-4295-BECD-C1513267275B}"/>
      </w:docPartPr>
      <w:docPartBody>
        <w:p w:rsidR="00AF6205" w:rsidRDefault="00AA23BB" w:rsidP="00AA23BB">
          <w:pPr>
            <w:pStyle w:val="38F5B1D2D850469FBDED6D5945616AD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D9AAC50BC44F669B40B1DC25CE1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A2CB5-8373-49C6-A621-01E89C93FF44}"/>
      </w:docPartPr>
      <w:docPartBody>
        <w:p w:rsidR="00AF6205" w:rsidRDefault="00AA23BB" w:rsidP="00AA23BB">
          <w:pPr>
            <w:pStyle w:val="82D9AAC50BC44F669B40B1DC25CE1C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31F040AF724FF2A1C0BC077F453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6F9693-B9EC-4A0D-BD9B-07D2FCE82180}"/>
      </w:docPartPr>
      <w:docPartBody>
        <w:p w:rsidR="00AF6205" w:rsidRDefault="00AA23BB" w:rsidP="00AA23BB">
          <w:pPr>
            <w:pStyle w:val="1031F040AF724FF2A1C0BC077F45355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B0EAD0C6AC345C395138F1F202DC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D4B81-1915-4F42-83D6-268CA4A29637}"/>
      </w:docPartPr>
      <w:docPartBody>
        <w:p w:rsidR="00AF6205" w:rsidRDefault="00AA23BB" w:rsidP="00AA23BB">
          <w:pPr>
            <w:pStyle w:val="6B0EAD0C6AC345C395138F1F202DC41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A7A9783CD2482EAFF9C32F8661E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6BC87-DD42-4F15-BFD6-B6FD300094B8}"/>
      </w:docPartPr>
      <w:docPartBody>
        <w:p w:rsidR="00AF6205" w:rsidRDefault="00AA23BB" w:rsidP="00AA23BB">
          <w:pPr>
            <w:pStyle w:val="10A7A9783CD2482EAFF9C32F8661E5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0EC237AB684B9D82A718A05EC6C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5460EC-12CC-4666-A960-29DC82450138}"/>
      </w:docPartPr>
      <w:docPartBody>
        <w:p w:rsidR="00AF6205" w:rsidRDefault="00AA23BB" w:rsidP="00AA23BB">
          <w:pPr>
            <w:pStyle w:val="A90EC237AB684B9D82A718A05EC6C9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EAFD2DD00EC42339E299E3248DA6D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CBB6A2-A529-45CF-B820-263EF9A18E1A}"/>
      </w:docPartPr>
      <w:docPartBody>
        <w:p w:rsidR="00AF6205" w:rsidRDefault="00AA23BB" w:rsidP="00AA23BB">
          <w:pPr>
            <w:pStyle w:val="0EAFD2DD00EC42339E299E3248DA6D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DE4F4FAD694014AB16137F9D4BF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C8B682-BCB6-4BDB-AF8A-AC001CAC322E}"/>
      </w:docPartPr>
      <w:docPartBody>
        <w:p w:rsidR="00AF6205" w:rsidRDefault="00AA23BB" w:rsidP="00AA23BB">
          <w:pPr>
            <w:pStyle w:val="28DE4F4FAD694014AB16137F9D4BF0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757BB7C328A4209B001DB5C37F98C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EA2A41-E2D9-41ED-9687-313D7C78A55A}"/>
      </w:docPartPr>
      <w:docPartBody>
        <w:p w:rsidR="00AF6205" w:rsidRDefault="00AA23BB" w:rsidP="00AA23BB">
          <w:pPr>
            <w:pStyle w:val="6757BB7C328A4209B001DB5C37F98C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ABA6E9EE7FA45A7AEDCCE90886F1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46EFFB-714B-4B47-A79A-D9829DEACD87}"/>
      </w:docPartPr>
      <w:docPartBody>
        <w:p w:rsidR="00AF6205" w:rsidRDefault="00AA23BB" w:rsidP="00AA23BB">
          <w:pPr>
            <w:pStyle w:val="CABA6E9EE7FA45A7AEDCCE90886F15E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65808F69BC4C2480B1D50A5B3FF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39E612-089F-4436-A5C4-1AC230EF0738}"/>
      </w:docPartPr>
      <w:docPartBody>
        <w:p w:rsidR="00AF6205" w:rsidRDefault="00AA23BB" w:rsidP="00AA23BB">
          <w:pPr>
            <w:pStyle w:val="D665808F69BC4C2480B1D50A5B3FF1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C57027A38574AD7BF33F1B2420D2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C3EDB0-48DF-439F-B834-383A48627E4B}"/>
      </w:docPartPr>
      <w:docPartBody>
        <w:p w:rsidR="00AF6205" w:rsidRDefault="00AA23BB" w:rsidP="00AA23BB">
          <w:pPr>
            <w:pStyle w:val="0C57027A38574AD7BF33F1B2420D278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4157871B21D4A3098DA21DF61118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1C029-2593-4B1E-89D4-D66435C033BF}"/>
      </w:docPartPr>
      <w:docPartBody>
        <w:p w:rsidR="00AF6205" w:rsidRDefault="00AA23BB" w:rsidP="00AA23BB">
          <w:pPr>
            <w:pStyle w:val="84157871B21D4A3098DA21DF61118AF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E80331C76354917AEB7E18935E35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2074E3-0DB2-4175-B7CC-DEB848064065}"/>
      </w:docPartPr>
      <w:docPartBody>
        <w:p w:rsidR="00AF6205" w:rsidRDefault="00AA23BB" w:rsidP="00AA23BB">
          <w:pPr>
            <w:pStyle w:val="0E80331C76354917AEB7E18935E3588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6440A862294C4C80EFEED1A64EE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2CA62-F59C-408C-90BE-7D4E9570E015}"/>
      </w:docPartPr>
      <w:docPartBody>
        <w:p w:rsidR="00AF6205" w:rsidRDefault="00AA23BB" w:rsidP="00AA23BB">
          <w:pPr>
            <w:pStyle w:val="306440A862294C4C80EFEED1A64EEA6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4321FC5353A447D96E827E0D896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A859E4-C3CC-4D47-9703-BF352E3DE1A3}"/>
      </w:docPartPr>
      <w:docPartBody>
        <w:p w:rsidR="00AF6205" w:rsidRDefault="00AA23BB" w:rsidP="00AA23BB">
          <w:pPr>
            <w:pStyle w:val="14321FC5353A447D96E827E0D89605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F33724ADCF457985E2A7C86BBE1A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9936E4-4811-4E49-A179-4B768EAE3301}"/>
      </w:docPartPr>
      <w:docPartBody>
        <w:p w:rsidR="00AF6205" w:rsidRDefault="00AA23BB" w:rsidP="00AA23BB">
          <w:pPr>
            <w:pStyle w:val="EBF33724ADCF457985E2A7C86BBE1A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DD5F908DF944D4BB984FBAE002E8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2E7FA3-1460-41AA-95A4-F1B848A6D4C2}"/>
      </w:docPartPr>
      <w:docPartBody>
        <w:p w:rsidR="00AF6205" w:rsidRDefault="00AA23BB" w:rsidP="00AA23BB">
          <w:pPr>
            <w:pStyle w:val="02DD5F908DF944D4BB984FBAE002E8D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F3EFCC9193444F8937C5692AB97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39DDE2-83FF-44FB-85F4-4557D987B78F}"/>
      </w:docPartPr>
      <w:docPartBody>
        <w:p w:rsidR="00AF6205" w:rsidRDefault="00AA23BB" w:rsidP="00AA23BB">
          <w:pPr>
            <w:pStyle w:val="EBF3EFCC9193444F8937C5692AB970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E81E69CC6F4D4394B73ADF0C14F0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6A9BB-1186-4CE6-A6C1-7631E65AE5F2}"/>
      </w:docPartPr>
      <w:docPartBody>
        <w:p w:rsidR="00AF6205" w:rsidRDefault="00AA23BB" w:rsidP="00AA23BB">
          <w:pPr>
            <w:pStyle w:val="DBE81E69CC6F4D4394B73ADF0C14F0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408020CEE74EC5962EA631A42CAD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5ADA76-0C7D-40E2-9AF7-7BB6B06BB50B}"/>
      </w:docPartPr>
      <w:docPartBody>
        <w:p w:rsidR="00AF6205" w:rsidRDefault="00AA23BB" w:rsidP="00AA23BB">
          <w:pPr>
            <w:pStyle w:val="D4408020CEE74EC5962EA631A42CADC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668C8FF700842DBA0F2657859DD9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9C593-A7B4-4654-BCC6-E8C9164BE442}"/>
      </w:docPartPr>
      <w:docPartBody>
        <w:p w:rsidR="00AF6205" w:rsidRDefault="00AA23BB" w:rsidP="00AA23BB">
          <w:pPr>
            <w:pStyle w:val="9668C8FF700842DBA0F2657859DD94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5E808F816DF42E2A53DDAEA3FD2B0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130D9A-139C-41FC-9A2A-8F104C64DFAB}"/>
      </w:docPartPr>
      <w:docPartBody>
        <w:p w:rsidR="00AF6205" w:rsidRDefault="00AA23BB" w:rsidP="00AA23BB">
          <w:pPr>
            <w:pStyle w:val="E5E808F816DF42E2A53DDAEA3FD2B03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A9774CBF45457D9C857C73FB14ED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53CC1E-14AC-4285-A63E-FBBE7D31A515}"/>
      </w:docPartPr>
      <w:docPartBody>
        <w:p w:rsidR="00AF6205" w:rsidRDefault="00AA23BB" w:rsidP="00AA23BB">
          <w:pPr>
            <w:pStyle w:val="3BA9774CBF45457D9C857C73FB14ED7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6D89BFA19AE45F9A334392D8736C8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63718F-556C-4AF5-A4E8-74E5FD93B987}"/>
      </w:docPartPr>
      <w:docPartBody>
        <w:p w:rsidR="00AF6205" w:rsidRDefault="00AA23BB" w:rsidP="00AA23BB">
          <w:pPr>
            <w:pStyle w:val="06D89BFA19AE45F9A334392D8736C89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6E5B76A1C3943EE9868383BCE145F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87537B-562F-4A5C-92D0-6B0DA0BF9EC3}"/>
      </w:docPartPr>
      <w:docPartBody>
        <w:p w:rsidR="00464700" w:rsidRDefault="00464700" w:rsidP="00464700">
          <w:pPr>
            <w:pStyle w:val="16E5B76A1C3943EE9868383BCE145F5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ADBEC18189840028E4EC4D9BDE6B9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4CCD1-7DF1-4094-AB5F-15AB7EB9C15F}"/>
      </w:docPartPr>
      <w:docPartBody>
        <w:p w:rsidR="00464700" w:rsidRDefault="00464700" w:rsidP="00464700">
          <w:pPr>
            <w:pStyle w:val="6ADBEC18189840028E4EC4D9BDE6B9A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536F495C044CFFBBDEB6ED56F11A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8A702B-F30F-454A-943A-9C897DB55FDE}"/>
      </w:docPartPr>
      <w:docPartBody>
        <w:p w:rsidR="00464700" w:rsidRDefault="00464700" w:rsidP="00464700">
          <w:pPr>
            <w:pStyle w:val="10536F495C044CFFBBDEB6ED56F11A9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9E7FDB3D5A24EF8949F5F966D26D4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0C9EA5-F8C0-47EB-830D-E90409E72546}"/>
      </w:docPartPr>
      <w:docPartBody>
        <w:p w:rsidR="00464700" w:rsidRDefault="00464700" w:rsidP="00464700">
          <w:pPr>
            <w:pStyle w:val="E9E7FDB3D5A24EF8949F5F966D26D4D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A8465C7839D4884B655221BA00697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0FC2CB-E284-4718-A85E-E999E76AD6AE}"/>
      </w:docPartPr>
      <w:docPartBody>
        <w:p w:rsidR="00464700" w:rsidRDefault="00464700" w:rsidP="00464700">
          <w:pPr>
            <w:pStyle w:val="2A8465C7839D4884B655221BA00697E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84BE44ADADF44A7823D0B4CC0B267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50D7A-C27A-4E76-BA42-17F182535779}"/>
      </w:docPartPr>
      <w:docPartBody>
        <w:p w:rsidR="00464700" w:rsidRDefault="00464700" w:rsidP="00464700">
          <w:pPr>
            <w:pStyle w:val="D84BE44ADADF44A7823D0B4CC0B267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98447DD2635447BAF4710C440DDEC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DB9281-EEF7-4E2B-A1F8-F4B551ABCE85}"/>
      </w:docPartPr>
      <w:docPartBody>
        <w:p w:rsidR="00464700" w:rsidRDefault="00464700" w:rsidP="00464700">
          <w:pPr>
            <w:pStyle w:val="B98447DD2635447BAF4710C440DDEC06"/>
          </w:pPr>
          <w:r w:rsidRPr="001D2583">
            <w:rPr>
              <w:rStyle w:val="Plassholdertekst"/>
              <w:lang w:val="se-NO"/>
            </w:rPr>
            <w:t>Velg et element.</w:t>
          </w:r>
        </w:p>
      </w:docPartBody>
    </w:docPart>
    <w:docPart>
      <w:docPartPr>
        <w:name w:val="39D6072BFC26447E908E0CA2982A4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8D4EA9-49E6-444E-9E8A-93EABA1DB726}"/>
      </w:docPartPr>
      <w:docPartBody>
        <w:p w:rsidR="00464700" w:rsidRDefault="00464700" w:rsidP="00464700">
          <w:pPr>
            <w:pStyle w:val="39D6072BFC26447E908E0CA2982A4D9A"/>
          </w:pPr>
          <w:r w:rsidRPr="001D2583">
            <w:rPr>
              <w:rStyle w:val="Plassholdertekst"/>
              <w:sz w:val="17"/>
              <w:szCs w:val="17"/>
            </w:rPr>
            <w:t>Velg et element.</w:t>
          </w:r>
        </w:p>
      </w:docPartBody>
    </w:docPart>
    <w:docPart>
      <w:docPartPr>
        <w:name w:val="DF5415A3DEE742BAB508815D9AD5C3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4EDC5C-E824-43C0-917A-93E92E0ADBD4}"/>
      </w:docPartPr>
      <w:docPartBody>
        <w:p w:rsidR="00464700" w:rsidRDefault="00464700" w:rsidP="00464700">
          <w:pPr>
            <w:pStyle w:val="DF5415A3DEE742BAB508815D9AD5C358"/>
          </w:pPr>
          <w:r w:rsidRPr="001D2583">
            <w:rPr>
              <w:rStyle w:val="Plassholdertekst"/>
              <w:sz w:val="17"/>
              <w:szCs w:val="17"/>
            </w:rPr>
            <w:t>Velg et element.</w:t>
          </w:r>
        </w:p>
      </w:docPartBody>
    </w:docPart>
    <w:docPart>
      <w:docPartPr>
        <w:name w:val="13D112E888314056AB1C45A9BF6B77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1CD10E-EBCD-4A1D-AC77-1F5794979098}"/>
      </w:docPartPr>
      <w:docPartBody>
        <w:p w:rsidR="00464700" w:rsidRDefault="00464700" w:rsidP="00464700">
          <w:pPr>
            <w:pStyle w:val="13D112E888314056AB1C45A9BF6B77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615DD3A0F5F4A509ED95C4A087FBE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4899-D85C-4074-BE0A-4230D48C24D5}"/>
      </w:docPartPr>
      <w:docPartBody>
        <w:p w:rsidR="00464700" w:rsidRDefault="00464700" w:rsidP="00464700">
          <w:pPr>
            <w:pStyle w:val="B615DD3A0F5F4A509ED95C4A087FBE0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52E3BB5E754BD883F56325A4470D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B6620-E7E7-4D13-8A96-D8AD47C79ADB}"/>
      </w:docPartPr>
      <w:docPartBody>
        <w:p w:rsidR="00464700" w:rsidRDefault="00464700" w:rsidP="00464700">
          <w:pPr>
            <w:pStyle w:val="7852E3BB5E754BD883F56325A4470D6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02E39D951D4C94AEC6EBE5EB6449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C68373-B3E7-4359-AF4E-643F02C1AA1F}"/>
      </w:docPartPr>
      <w:docPartBody>
        <w:p w:rsidR="00464700" w:rsidRDefault="00464700" w:rsidP="00464700">
          <w:pPr>
            <w:pStyle w:val="7302E39D951D4C94AEC6EBE5EB6449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D663853382146E4A80E365C49AF1F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4DF5D-7C7C-43E2-A279-4BD6EEBCEFA0}"/>
      </w:docPartPr>
      <w:docPartBody>
        <w:p w:rsidR="00464700" w:rsidRDefault="00464700" w:rsidP="00464700">
          <w:pPr>
            <w:pStyle w:val="9D663853382146E4A80E365C49AF1F9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A8CB5A47934560A60FCD06E92C5A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EE40F2-E683-46CF-AF3D-BE2EC9F4A9C0}"/>
      </w:docPartPr>
      <w:docPartBody>
        <w:p w:rsidR="00464700" w:rsidRDefault="00464700" w:rsidP="00464700">
          <w:pPr>
            <w:pStyle w:val="64A8CB5A47934560A60FCD06E92C5A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8096CB26904D3287AC6843F844B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4D2C27-6E9F-49F2-98A5-F76C329F28ED}"/>
      </w:docPartPr>
      <w:docPartBody>
        <w:p w:rsidR="00464700" w:rsidRDefault="00464700" w:rsidP="00464700">
          <w:pPr>
            <w:pStyle w:val="728096CB26904D3287AC6843F844B51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306DF50DC164CEB988EDEBE22DA9E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7AE097-2193-414C-88E1-A5ABE5D4CDA6}"/>
      </w:docPartPr>
      <w:docPartBody>
        <w:p w:rsidR="00464700" w:rsidRDefault="00464700" w:rsidP="00464700">
          <w:pPr>
            <w:pStyle w:val="A306DF50DC164CEB988EDEBE22DA9E9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D2C20144FA54566B6C7A39F55959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5D3F6-1AEB-49C1-A58E-014C59183AC7}"/>
      </w:docPartPr>
      <w:docPartBody>
        <w:p w:rsidR="00464700" w:rsidRDefault="00464700" w:rsidP="00464700">
          <w:pPr>
            <w:pStyle w:val="8D2C20144FA54566B6C7A39F559591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26F087E768488AB9A455EDBDA9E8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DDCD45-54C5-447A-BEC1-7F799259521A}"/>
      </w:docPartPr>
      <w:docPartBody>
        <w:p w:rsidR="00464700" w:rsidRDefault="00464700" w:rsidP="00464700">
          <w:pPr>
            <w:pStyle w:val="D326F087E768488AB9A455EDBDA9E8A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B559802EC24CFA95A22A4053919A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E2C3B3-69CD-4450-A013-7CC82D9ED8EA}"/>
      </w:docPartPr>
      <w:docPartBody>
        <w:p w:rsidR="00464700" w:rsidRDefault="00464700" w:rsidP="00464700">
          <w:pPr>
            <w:pStyle w:val="D3B559802EC24CFA95A22A4053919AB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C1C8D8BFE04F00B318326BA797D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3A849C-2CE0-4AA1-BD1E-6F91597DFEA8}"/>
      </w:docPartPr>
      <w:docPartBody>
        <w:p w:rsidR="00464700" w:rsidRDefault="00464700" w:rsidP="00464700">
          <w:pPr>
            <w:pStyle w:val="08C1C8D8BFE04F00B318326BA797D5F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0F84F8964D4AD4925FF9404ADDA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824147-9CD9-4615-AEC6-268DF73B98C9}"/>
      </w:docPartPr>
      <w:docPartBody>
        <w:p w:rsidR="00464700" w:rsidRDefault="00464700" w:rsidP="00464700">
          <w:pPr>
            <w:pStyle w:val="DB0F84F8964D4AD4925FF9404ADDA25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D738CF14714E919E1344DAACB982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B214ED-ED36-4C50-9B6E-344A8A906859}"/>
      </w:docPartPr>
      <w:docPartBody>
        <w:p w:rsidR="00464700" w:rsidRDefault="00464700" w:rsidP="00464700">
          <w:pPr>
            <w:pStyle w:val="FCD738CF14714E919E1344DAACB9828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B8FD7DA16F48379B1221706523B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78F2E5-5437-48D5-A6D2-AE80CD227828}"/>
      </w:docPartPr>
      <w:docPartBody>
        <w:p w:rsidR="00464700" w:rsidRDefault="00464700" w:rsidP="00464700">
          <w:pPr>
            <w:pStyle w:val="10B8FD7DA16F48379B1221706523B4A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451137EB1F64425B64B237351748F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1D522-C76E-4098-B403-09C08D5374CF}"/>
      </w:docPartPr>
      <w:docPartBody>
        <w:p w:rsidR="00464700" w:rsidRDefault="00464700" w:rsidP="00464700">
          <w:pPr>
            <w:pStyle w:val="B451137EB1F64425B64B237351748F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A6D6050A9D94372811B71CA9954FE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76B67C-48CB-48C5-A757-9D4C915E768B}"/>
      </w:docPartPr>
      <w:docPartBody>
        <w:p w:rsidR="00464700" w:rsidRDefault="00464700" w:rsidP="00464700">
          <w:pPr>
            <w:pStyle w:val="7A6D6050A9D94372811B71CA9954FED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38A7FEFD1CA45059D78442FB97546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ADF70-AA39-4E8B-8387-EE6FADA79DE4}"/>
      </w:docPartPr>
      <w:docPartBody>
        <w:p w:rsidR="00464700" w:rsidRDefault="00464700" w:rsidP="00464700">
          <w:pPr>
            <w:pStyle w:val="938A7FEFD1CA45059D78442FB97546C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07509CDA62460F9416876761DF33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D33EC-92A1-4FBE-9A0D-1F9AE8BAD9CE}"/>
      </w:docPartPr>
      <w:docPartBody>
        <w:p w:rsidR="00464700" w:rsidRDefault="00464700" w:rsidP="00464700">
          <w:pPr>
            <w:pStyle w:val="3B07509CDA62460F9416876761DF33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4AED127DE6441B9B2A2CA13D9DA64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B6897F-EC8B-42E2-A3F5-7D8DF25444E1}"/>
      </w:docPartPr>
      <w:docPartBody>
        <w:p w:rsidR="00464700" w:rsidRDefault="00464700" w:rsidP="00464700">
          <w:pPr>
            <w:pStyle w:val="94AED127DE6441B9B2A2CA13D9DA64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B334EAB350D477F8362ADD652364D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3E7E30-9FAD-4A76-89DC-3FBC52CB5472}"/>
      </w:docPartPr>
      <w:docPartBody>
        <w:p w:rsidR="00464700" w:rsidRDefault="00464700" w:rsidP="00464700">
          <w:pPr>
            <w:pStyle w:val="6B334EAB350D477F8362ADD652364DE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9E3BF37ADB74F2DAD8E5103E46BE3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035D41-0861-4D7A-BA63-1F1156666631}"/>
      </w:docPartPr>
      <w:docPartBody>
        <w:p w:rsidR="00464700" w:rsidRDefault="00464700" w:rsidP="00464700">
          <w:pPr>
            <w:pStyle w:val="29E3BF37ADB74F2DAD8E5103E46BE3C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2B98CA16F949C2816084459403A1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D51154-866E-4AB7-901C-D8BC5838D5B4}"/>
      </w:docPartPr>
      <w:docPartBody>
        <w:p w:rsidR="00464700" w:rsidRDefault="00464700" w:rsidP="00464700">
          <w:pPr>
            <w:pStyle w:val="082B98CA16F949C2816084459403A1E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29AE17CEEC543B0BDCCFACF65C53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747E07-0AA6-4078-8D2D-A786FA40C188}"/>
      </w:docPartPr>
      <w:docPartBody>
        <w:p w:rsidR="00464700" w:rsidRDefault="00464700" w:rsidP="00464700">
          <w:pPr>
            <w:pStyle w:val="129AE17CEEC543B0BDCCFACF65C538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8549A2138EE4681A3B009521AB87E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FA7659-C270-4792-BF41-C2AC6C7EFB3A}"/>
      </w:docPartPr>
      <w:docPartBody>
        <w:p w:rsidR="00464700" w:rsidRDefault="00464700" w:rsidP="00464700">
          <w:pPr>
            <w:pStyle w:val="E8549A2138EE4681A3B009521AB87E8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ACD996E5F26448A8BB9CEA461F1E9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790D4-0F97-4A78-9C01-DF25601953B0}"/>
      </w:docPartPr>
      <w:docPartBody>
        <w:p w:rsidR="00464700" w:rsidRDefault="00464700" w:rsidP="00464700">
          <w:pPr>
            <w:pStyle w:val="FACD996E5F26448A8BB9CEA461F1E9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D5C9AD3633C40AB8887AA51DE16E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BA52B-CA8C-49D9-BF00-8C6E26D9F2C3}"/>
      </w:docPartPr>
      <w:docPartBody>
        <w:p w:rsidR="00464700" w:rsidRDefault="00464700" w:rsidP="00464700">
          <w:pPr>
            <w:pStyle w:val="3D5C9AD3633C40AB8887AA51DE16ECB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AE2740D80CE4ADE8F82238012DA7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0385D9-CE9F-48EC-864E-4A21178BA012}"/>
      </w:docPartPr>
      <w:docPartBody>
        <w:p w:rsidR="00464700" w:rsidRDefault="00464700" w:rsidP="00464700">
          <w:pPr>
            <w:pStyle w:val="6AE2740D80CE4ADE8F82238012DA76B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B703B95E8164FECA4852F7EB8526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9AF275-2828-4CB6-8FCE-3866ABA64070}"/>
      </w:docPartPr>
      <w:docPartBody>
        <w:p w:rsidR="00464700" w:rsidRDefault="00464700" w:rsidP="00464700">
          <w:pPr>
            <w:pStyle w:val="CB703B95E8164FECA4852F7EB852618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22254EA5DC34955B02A8CD1D14D3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19749-AF29-4911-8D44-A435DA7A6F53}"/>
      </w:docPartPr>
      <w:docPartBody>
        <w:p w:rsidR="00464700" w:rsidRDefault="00464700" w:rsidP="00464700">
          <w:pPr>
            <w:pStyle w:val="F22254EA5DC34955B02A8CD1D14D3D1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32FE8907A884C3DA13ADC8E528D36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755B6F-F494-4C4C-A2F4-ABE19D11A43E}"/>
      </w:docPartPr>
      <w:docPartBody>
        <w:p w:rsidR="00464700" w:rsidRDefault="00464700" w:rsidP="00464700">
          <w:pPr>
            <w:pStyle w:val="432FE8907A884C3DA13ADC8E528D363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32FD40B1DE34C228FCB80A5C58F90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332887-055E-4B7E-8566-B994B0DBFE33}"/>
      </w:docPartPr>
      <w:docPartBody>
        <w:p w:rsidR="00464700" w:rsidRDefault="00464700" w:rsidP="00464700">
          <w:pPr>
            <w:pStyle w:val="432FD40B1DE34C228FCB80A5C58F90C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D6439056624F7FBEB644E1F0B9F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ECF84A-44CF-4421-B9E3-BE7E855E1AD5}"/>
      </w:docPartPr>
      <w:docPartBody>
        <w:p w:rsidR="00464700" w:rsidRDefault="00464700" w:rsidP="00464700">
          <w:pPr>
            <w:pStyle w:val="60D6439056624F7FBEB644E1F0B9F5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4563B976F8E436F9446B68C2776B9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9B80BA-C372-4E64-A12E-D6956FC96424}"/>
      </w:docPartPr>
      <w:docPartBody>
        <w:p w:rsidR="00464700" w:rsidRDefault="00464700" w:rsidP="00464700">
          <w:pPr>
            <w:pStyle w:val="74563B976F8E436F9446B68C2776B94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62B793C291C42EBB7FF65BA13458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9334CA-041B-44B6-897F-985B2F3D30C5}"/>
      </w:docPartPr>
      <w:docPartBody>
        <w:p w:rsidR="00464700" w:rsidRDefault="00464700" w:rsidP="00464700">
          <w:pPr>
            <w:pStyle w:val="462B793C291C42EBB7FF65BA134582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C4E37167770435D8D7CCCADF9ADE7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F3DB3-5114-4973-9095-8A0D962D0E99}"/>
      </w:docPartPr>
      <w:docPartBody>
        <w:p w:rsidR="00464700" w:rsidRDefault="00464700" w:rsidP="00464700">
          <w:pPr>
            <w:pStyle w:val="3C4E37167770435D8D7CCCADF9ADE7F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D71415792204CD79E70B71E99A685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EDCB4-4076-4094-8BE2-4E999A84655D}"/>
      </w:docPartPr>
      <w:docPartBody>
        <w:p w:rsidR="00464700" w:rsidRDefault="00464700" w:rsidP="00464700">
          <w:pPr>
            <w:pStyle w:val="FD71415792204CD79E70B71E99A685C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2328846F625452AAFD69DD8BB2176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26E77-8EE0-403B-87D1-23946503B2BF}"/>
      </w:docPartPr>
      <w:docPartBody>
        <w:p w:rsidR="00464700" w:rsidRDefault="00464700" w:rsidP="00464700">
          <w:pPr>
            <w:pStyle w:val="B2328846F625452AAFD69DD8BB2176A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AD56DC168634847B54B8B682804A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0E481-D173-44A4-912D-3022A6117CDB}"/>
      </w:docPartPr>
      <w:docPartBody>
        <w:p w:rsidR="00464700" w:rsidRDefault="00464700" w:rsidP="00464700">
          <w:pPr>
            <w:pStyle w:val="6AD56DC168634847B54B8B682804A0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619BFA4873D400ABD58AD18F4267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DC742-BACF-4EC7-BCA2-E7CD8F85BF89}"/>
      </w:docPartPr>
      <w:docPartBody>
        <w:p w:rsidR="00464700" w:rsidRDefault="00464700" w:rsidP="00464700">
          <w:pPr>
            <w:pStyle w:val="B619BFA4873D400ABD58AD18F42671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73EEEDB300647C9A8998DC3C1F4B5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F48331-B839-490A-86EF-9783ACABD64C}"/>
      </w:docPartPr>
      <w:docPartBody>
        <w:p w:rsidR="00464700" w:rsidRDefault="00464700" w:rsidP="00464700">
          <w:pPr>
            <w:pStyle w:val="D73EEEDB300647C9A8998DC3C1F4B59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A8C2A3475A54B7AA0187973280518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EB08BB-23E9-4C7C-B680-FCD6AE44F74E}"/>
      </w:docPartPr>
      <w:docPartBody>
        <w:p w:rsidR="00464700" w:rsidRDefault="00464700" w:rsidP="00464700">
          <w:pPr>
            <w:pStyle w:val="FA8C2A3475A54B7AA0187973280518C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1E1E005A28423091D44F5AD9B9B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046A8-6F93-4B82-A93B-056CF25A9358}"/>
      </w:docPartPr>
      <w:docPartBody>
        <w:p w:rsidR="00464700" w:rsidRDefault="00464700" w:rsidP="00464700">
          <w:pPr>
            <w:pStyle w:val="EF1E1E005A28423091D44F5AD9B9BFC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56BD11986FC4177B0ABE21FB9DF5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30C143-98DD-4C22-AD3E-2091870EB8AD}"/>
      </w:docPartPr>
      <w:docPartBody>
        <w:p w:rsidR="00464700" w:rsidRDefault="00464700" w:rsidP="00464700">
          <w:pPr>
            <w:pStyle w:val="956BD11986FC4177B0ABE21FB9DF53B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B104FD10AD343C29FE2DBE74544E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8E7FF-478E-4BA4-9C03-F6FB82DE4513}"/>
      </w:docPartPr>
      <w:docPartBody>
        <w:p w:rsidR="00464700" w:rsidRDefault="00464700" w:rsidP="00464700">
          <w:pPr>
            <w:pStyle w:val="4B104FD10AD343C29FE2DBE74544E26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FE6025051D4CD08B9CF6BDF199DF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A3105-87F8-4F11-9E3C-69E96A6C6CC8}"/>
      </w:docPartPr>
      <w:docPartBody>
        <w:p w:rsidR="00464700" w:rsidRDefault="00464700" w:rsidP="00464700">
          <w:pPr>
            <w:pStyle w:val="ACFE6025051D4CD08B9CF6BDF199DFF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807CFBA0CC4351AB575461AC4B13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FCB993-4617-44D3-AE79-B8EB0D7C295E}"/>
      </w:docPartPr>
      <w:docPartBody>
        <w:p w:rsidR="00464700" w:rsidRDefault="00464700" w:rsidP="00464700">
          <w:pPr>
            <w:pStyle w:val="81807CFBA0CC4351AB575461AC4B13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8AD824F6BCF4A249B5C536B37DA45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BFCF64-149F-4738-A8CB-85886B5AB7FD}"/>
      </w:docPartPr>
      <w:docPartBody>
        <w:p w:rsidR="00464700" w:rsidRDefault="00464700" w:rsidP="00464700">
          <w:pPr>
            <w:pStyle w:val="98AD824F6BCF4A249B5C536B37DA451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82B7F379964CDB9A7DC0CBD96AE5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A4CB98-1F28-428B-BC1F-C5D9F76210C3}"/>
      </w:docPartPr>
      <w:docPartBody>
        <w:p w:rsidR="00464700" w:rsidRDefault="00464700" w:rsidP="00464700">
          <w:pPr>
            <w:pStyle w:val="9A82B7F379964CDB9A7DC0CBD96AE55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D02B99A40484053A8DA5409CC618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F89550-C14C-48B2-AD9A-0377FDF1C4B8}"/>
      </w:docPartPr>
      <w:docPartBody>
        <w:p w:rsidR="00464700" w:rsidRDefault="00464700" w:rsidP="00464700">
          <w:pPr>
            <w:pStyle w:val="ED02B99A40484053A8DA5409CC61810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48E38CAA85475DBF83E5441247DA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7D7EC3-5655-4483-B6D0-C77DEB182794}"/>
      </w:docPartPr>
      <w:docPartBody>
        <w:p w:rsidR="00464700" w:rsidRDefault="00464700" w:rsidP="00464700">
          <w:pPr>
            <w:pStyle w:val="C548E38CAA85475DBF83E5441247DAA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BCF4DDB75C4E03AEA3B9A040791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C36A05-E7BD-48C0-BC88-82DDF8F98627}"/>
      </w:docPartPr>
      <w:docPartBody>
        <w:p w:rsidR="00464700" w:rsidRDefault="00464700" w:rsidP="00464700">
          <w:pPr>
            <w:pStyle w:val="30BCF4DDB75C4E03AEA3B9A040791CB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EAE0CD484E6493194AE249DF75EE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97E2CE-C4D0-42C1-B6FF-8C516667A6E7}"/>
      </w:docPartPr>
      <w:docPartBody>
        <w:p w:rsidR="00464700" w:rsidRDefault="00464700" w:rsidP="00464700">
          <w:pPr>
            <w:pStyle w:val="EEAE0CD484E6493194AE249DF75EE65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DF52D5FB08D4931991475B12B699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43577F-AD57-4839-9716-B1D30F616451}"/>
      </w:docPartPr>
      <w:docPartBody>
        <w:p w:rsidR="00464700" w:rsidRDefault="00464700" w:rsidP="00464700">
          <w:pPr>
            <w:pStyle w:val="4DF52D5FB08D4931991475B12B6995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44ED1A0AC0040489CD0EF560288F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2D5E8B-11B5-4FAE-871A-294CAE1B8D86}"/>
      </w:docPartPr>
      <w:docPartBody>
        <w:p w:rsidR="00464700" w:rsidRDefault="00464700" w:rsidP="00464700">
          <w:pPr>
            <w:pStyle w:val="944ED1A0AC0040489CD0EF560288F56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E9DD615C9524D07AF9B49FDE3BFFE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0B057-8194-439E-98CF-43A746AFC798}"/>
      </w:docPartPr>
      <w:docPartBody>
        <w:p w:rsidR="00464700" w:rsidRDefault="00464700" w:rsidP="00464700">
          <w:pPr>
            <w:pStyle w:val="1E9DD615C9524D07AF9B49FDE3BFFEE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C7FB345112401C9EF63F4DFF0F72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B8DAE3-50B7-4B23-BA64-47E4EC6E7D96}"/>
      </w:docPartPr>
      <w:docPartBody>
        <w:p w:rsidR="00464700" w:rsidRDefault="00464700" w:rsidP="00464700">
          <w:pPr>
            <w:pStyle w:val="2EC7FB345112401C9EF63F4DFF0F723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A10000157B4DC29B4AEFF31BFD9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2D3C3-9714-4567-9ED0-DE8AF0F182E3}"/>
      </w:docPartPr>
      <w:docPartBody>
        <w:p w:rsidR="00464700" w:rsidRDefault="00464700" w:rsidP="00464700">
          <w:pPr>
            <w:pStyle w:val="15A10000157B4DC29B4AEFF31BFD945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79927FB5134AB1BCE303B62CEF1C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571A8C-3465-4EE4-9B64-95B255EDA41A}"/>
      </w:docPartPr>
      <w:docPartBody>
        <w:p w:rsidR="00464700" w:rsidRDefault="00464700" w:rsidP="00464700">
          <w:pPr>
            <w:pStyle w:val="8B79927FB5134AB1BCE303B62CEF1CF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9A00B3BB9D492ABBA49833B1812C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02F856-236A-416E-9E80-4BC1D9D97CD6}"/>
      </w:docPartPr>
      <w:docPartBody>
        <w:p w:rsidR="00464700" w:rsidRDefault="00464700" w:rsidP="00464700">
          <w:pPr>
            <w:pStyle w:val="5E9A00B3BB9D492ABBA49833B1812C3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D56A7B0B8D74D17AAD390A785E348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04879-FD4E-4F59-AC2D-2D90F1665604}"/>
      </w:docPartPr>
      <w:docPartBody>
        <w:p w:rsidR="00464700" w:rsidRDefault="00464700" w:rsidP="00464700">
          <w:pPr>
            <w:pStyle w:val="1D56A7B0B8D74D17AAD390A785E348D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7919F4FCD04745A3F84FBC386A92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44E1C6-49A6-49C6-8ECB-29F2115A72DA}"/>
      </w:docPartPr>
      <w:docPartBody>
        <w:p w:rsidR="00464700" w:rsidRDefault="00464700" w:rsidP="00464700">
          <w:pPr>
            <w:pStyle w:val="5E7919F4FCD04745A3F84FBC386A92A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FB5D6593DB4FD7A3F83DDCEE77A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62071-5141-49FB-B099-226B0EC1BD84}"/>
      </w:docPartPr>
      <w:docPartBody>
        <w:p w:rsidR="00464700" w:rsidRDefault="00464700" w:rsidP="00464700">
          <w:pPr>
            <w:pStyle w:val="80FB5D6593DB4FD7A3F83DDCEE77AB3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21A52BF896B4D2C80EFA900189C8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9D9EAD-B430-4E99-9185-7D64CE6C3E1C}"/>
      </w:docPartPr>
      <w:docPartBody>
        <w:p w:rsidR="00464700" w:rsidRDefault="00464700" w:rsidP="00464700">
          <w:pPr>
            <w:pStyle w:val="D21A52BF896B4D2C80EFA900189C85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42BA23BC4F4CC5A2A02DDDCA189D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92AF6-15BE-498B-8702-8A7B6E0889F6}"/>
      </w:docPartPr>
      <w:docPartBody>
        <w:p w:rsidR="00464700" w:rsidRDefault="00464700" w:rsidP="00464700">
          <w:pPr>
            <w:pStyle w:val="7942BA23BC4F4CC5A2A02DDDCA189D1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F32D33792B24A30BE5370A2FE26E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2CFC01-33D5-45CF-ADAB-1F6143CEDAA9}"/>
      </w:docPartPr>
      <w:docPartBody>
        <w:p w:rsidR="00464700" w:rsidRDefault="00464700" w:rsidP="00464700">
          <w:pPr>
            <w:pStyle w:val="5F32D33792B24A30BE5370A2FE26E8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6B93AA52A424CDDA0E85E5CA6BFC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D738BD-33E3-423E-816D-CC04F22852A2}"/>
      </w:docPartPr>
      <w:docPartBody>
        <w:p w:rsidR="00464700" w:rsidRDefault="00464700" w:rsidP="00464700">
          <w:pPr>
            <w:pStyle w:val="46B93AA52A424CDDA0E85E5CA6BFCD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56D2D6BAFF4AF2A5F2D3EF90F8E5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EB5318-13C9-4416-9B52-FDC7F5B54694}"/>
      </w:docPartPr>
      <w:docPartBody>
        <w:p w:rsidR="00464700" w:rsidRDefault="00464700" w:rsidP="00464700">
          <w:pPr>
            <w:pStyle w:val="7B56D2D6BAFF4AF2A5F2D3EF90F8E5B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E752ABC1D2409CBC265DDA87AAD7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52EA6E-616E-4118-926C-D1381500CE73}"/>
      </w:docPartPr>
      <w:docPartBody>
        <w:p w:rsidR="00464700" w:rsidRDefault="00464700" w:rsidP="00464700">
          <w:pPr>
            <w:pStyle w:val="50E752ABC1D2409CBC265DDA87AAD7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4256F56B2814106B07A2C07B33FCF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1628A7-D9CC-4942-AE19-922277A3B9F5}"/>
      </w:docPartPr>
      <w:docPartBody>
        <w:p w:rsidR="00464700" w:rsidRDefault="00464700" w:rsidP="00464700">
          <w:pPr>
            <w:pStyle w:val="34256F56B2814106B07A2C07B33FCFC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A94146169547D4B2A7D5FC397F80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E1BCBC-DF90-4D44-93A3-EFB1243CA082}"/>
      </w:docPartPr>
      <w:docPartBody>
        <w:p w:rsidR="00464700" w:rsidRDefault="00464700" w:rsidP="00464700">
          <w:pPr>
            <w:pStyle w:val="FBA94146169547D4B2A7D5FC397F803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2D1179D5344BB08E3046497A8CB8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25EB49-4BB6-48F6-B67B-AB14A6C29BC9}"/>
      </w:docPartPr>
      <w:docPartBody>
        <w:p w:rsidR="00464700" w:rsidRDefault="00464700" w:rsidP="00464700">
          <w:pPr>
            <w:pStyle w:val="F92D1179D5344BB08E3046497A8CB8F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7BD04B7E064E498CFC720DFEDF03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F04254-06B1-4E83-9575-0D522E829CDB}"/>
      </w:docPartPr>
      <w:docPartBody>
        <w:p w:rsidR="00464700" w:rsidRDefault="00464700" w:rsidP="00464700">
          <w:pPr>
            <w:pStyle w:val="A27BD04B7E064E498CFC720DFEDF033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821FF046E164372A83790115E86E9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24F586-8C99-4018-9BF5-0AED9ED65319}"/>
      </w:docPartPr>
      <w:docPartBody>
        <w:p w:rsidR="00464700" w:rsidRDefault="00464700" w:rsidP="00464700">
          <w:pPr>
            <w:pStyle w:val="B821FF046E164372A83790115E86E9A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14A6F13CA1943FD9ABD2E5DB2777A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AEE82B-4915-4C22-9E4C-1BCDB8D80A8F}"/>
      </w:docPartPr>
      <w:docPartBody>
        <w:p w:rsidR="00464700" w:rsidRDefault="00464700" w:rsidP="00464700">
          <w:pPr>
            <w:pStyle w:val="E14A6F13CA1943FD9ABD2E5DB2777AE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B30DC84735144BBBBD62233AB95C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094722-4526-4EDF-9060-9C7EE11CFDEB}"/>
      </w:docPartPr>
      <w:docPartBody>
        <w:p w:rsidR="00464700" w:rsidRDefault="00464700" w:rsidP="00464700">
          <w:pPr>
            <w:pStyle w:val="6B30DC84735144BBBBD62233AB95C1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DC29E6EB5D4FA9B6EA410F555FF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790F28-B7A6-47A5-BB0F-9AF97A1C1F43}"/>
      </w:docPartPr>
      <w:docPartBody>
        <w:p w:rsidR="00464700" w:rsidRDefault="00464700" w:rsidP="00464700">
          <w:pPr>
            <w:pStyle w:val="A2DC29E6EB5D4FA9B6EA410F555FF38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177C4D2C1C44FF3917502669F3A8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6593AE-9987-4D18-91C6-68F3D1C07CB4}"/>
      </w:docPartPr>
      <w:docPartBody>
        <w:p w:rsidR="00464700" w:rsidRDefault="00464700" w:rsidP="00464700">
          <w:pPr>
            <w:pStyle w:val="B177C4D2C1C44FF3917502669F3A8C5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787A4D7F65842C3A78E082BAF8C58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F2D972-56C9-4B44-9E23-1DB3AD14E84F}"/>
      </w:docPartPr>
      <w:docPartBody>
        <w:p w:rsidR="00464700" w:rsidRDefault="00464700" w:rsidP="00464700">
          <w:pPr>
            <w:pStyle w:val="9787A4D7F65842C3A78E082BAF8C58A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4ECE5C0398642A4B45E8C1CF7C6D1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7A9F3-1E25-47E9-B2D1-18E4CE714627}"/>
      </w:docPartPr>
      <w:docPartBody>
        <w:p w:rsidR="00464700" w:rsidRDefault="00464700" w:rsidP="00464700">
          <w:pPr>
            <w:pStyle w:val="74ECE5C0398642A4B45E8C1CF7C6D10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347273DC5F41D18F5F0B0189C9D0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3DAB71-4E86-46E7-9FF5-6B4CC6804965}"/>
      </w:docPartPr>
      <w:docPartBody>
        <w:p w:rsidR="00464700" w:rsidRDefault="00464700" w:rsidP="00464700">
          <w:pPr>
            <w:pStyle w:val="32347273DC5F41D18F5F0B0189C9D0A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360D4B8B69451DB199D6D6CEA9B8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4FE88-FB24-4452-A6DA-056CCFF73D52}"/>
      </w:docPartPr>
      <w:docPartBody>
        <w:p w:rsidR="00464700" w:rsidRDefault="00464700" w:rsidP="00464700">
          <w:pPr>
            <w:pStyle w:val="47360D4B8B69451DB199D6D6CEA9B86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D6F1819D8F34F369A7C8D72DC4E1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7D8F0-D169-4F90-AB11-A74BD4CB7952}"/>
      </w:docPartPr>
      <w:docPartBody>
        <w:p w:rsidR="00464700" w:rsidRDefault="00464700" w:rsidP="00464700">
          <w:pPr>
            <w:pStyle w:val="9D6F1819D8F34F369A7C8D72DC4E1D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B979D3D5E343849202B4C313D2F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4C1126-AC45-44CB-9B22-333515321C47}"/>
      </w:docPartPr>
      <w:docPartBody>
        <w:p w:rsidR="00464700" w:rsidRDefault="00464700" w:rsidP="00464700">
          <w:pPr>
            <w:pStyle w:val="5EB979D3D5E343849202B4C313D2FC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2901C5A0B64302BC7F7472464A39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F456C-BBD1-4EC0-B0A0-F6E6330BB6BE}"/>
      </w:docPartPr>
      <w:docPartBody>
        <w:p w:rsidR="00464700" w:rsidRDefault="00464700" w:rsidP="00464700">
          <w:pPr>
            <w:pStyle w:val="DD2901C5A0B64302BC7F7472464A39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105B720E5A141968A3ED2D22B81C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95DDEB-F3D2-48B7-A783-2EC718C34D0D}"/>
      </w:docPartPr>
      <w:docPartBody>
        <w:p w:rsidR="00464700" w:rsidRDefault="00464700" w:rsidP="00464700">
          <w:pPr>
            <w:pStyle w:val="9105B720E5A141968A3ED2D22B81C23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1A3A21A32824F518E0079BC34591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21355-9110-4D55-9B26-238A98E86C31}"/>
      </w:docPartPr>
      <w:docPartBody>
        <w:p w:rsidR="00464700" w:rsidRDefault="00464700" w:rsidP="00464700">
          <w:pPr>
            <w:pStyle w:val="41A3A21A32824F518E0079BC34591DE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03D304C5404A73909AEFB401F905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85431-1BC9-4DAE-A172-11415F32A461}"/>
      </w:docPartPr>
      <w:docPartBody>
        <w:p w:rsidR="00464700" w:rsidRDefault="00464700" w:rsidP="00464700">
          <w:pPr>
            <w:pStyle w:val="DB03D304C5404A73909AEFB401F905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7F5CFFFBE534BB89FBD3E630BAD37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6D2228-431A-4698-8F43-5A80DC5FE5D0}"/>
      </w:docPartPr>
      <w:docPartBody>
        <w:p w:rsidR="00464700" w:rsidRDefault="00464700" w:rsidP="00464700">
          <w:pPr>
            <w:pStyle w:val="B7F5CFFFBE534BB89FBD3E630BAD373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ED64EB9CFD459AAAB567F8C44FB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2F47F-C645-4C89-B0C5-AB83B24176A3}"/>
      </w:docPartPr>
      <w:docPartBody>
        <w:p w:rsidR="00464700" w:rsidRDefault="00464700" w:rsidP="00464700">
          <w:pPr>
            <w:pStyle w:val="68ED64EB9CFD459AAAB567F8C44FBD9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B8E6DEC63F54D9A85C02991AA5376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5C7CCC-E077-440B-8A96-310386439F4B}"/>
      </w:docPartPr>
      <w:docPartBody>
        <w:p w:rsidR="00464700" w:rsidRDefault="00464700" w:rsidP="00464700">
          <w:pPr>
            <w:pStyle w:val="AB8E6DEC63F54D9A85C02991AA5376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9F8E84A8D254C03BA398EFAC0D0B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3A1883-060D-4DB6-AF7E-1F6E1D0BAB6D}"/>
      </w:docPartPr>
      <w:docPartBody>
        <w:p w:rsidR="00464700" w:rsidRDefault="00464700" w:rsidP="00464700">
          <w:pPr>
            <w:pStyle w:val="39F8E84A8D254C03BA398EFAC0D0BB4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074CDEF98164312B46B0678667442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525E96-17FA-44FF-9453-4A6EDA8AC2CD}"/>
      </w:docPartPr>
      <w:docPartBody>
        <w:p w:rsidR="00464700" w:rsidRDefault="00464700" w:rsidP="00464700">
          <w:pPr>
            <w:pStyle w:val="9074CDEF98164312B46B06786674424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706F91941D427A9E06528A3CB87E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0CD78D-38B9-4CB1-B65B-ED38FD921752}"/>
      </w:docPartPr>
      <w:docPartBody>
        <w:p w:rsidR="00464700" w:rsidRDefault="00464700" w:rsidP="00464700">
          <w:pPr>
            <w:pStyle w:val="F9706F91941D427A9E06528A3CB87E9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2046E5FB1D4E128B7EA03E053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5F040-4C90-44E6-81E7-D9AB1ECB2EB1}"/>
      </w:docPartPr>
      <w:docPartBody>
        <w:p w:rsidR="00464700" w:rsidRDefault="00464700" w:rsidP="00464700">
          <w:pPr>
            <w:pStyle w:val="DB2046E5FB1D4E128B7EA03E0530652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54F124BD934776A9E1A71BFFD10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7F045-C41F-4F22-ADD2-52CEA28C4B62}"/>
      </w:docPartPr>
      <w:docPartBody>
        <w:p w:rsidR="00464700" w:rsidRDefault="00464700" w:rsidP="00464700">
          <w:pPr>
            <w:pStyle w:val="2754F124BD934776A9E1A71BFFD101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123981ED64846D887428D9EDB0F49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129F75-1D31-46E0-996B-BA91A855F8CD}"/>
      </w:docPartPr>
      <w:docPartBody>
        <w:p w:rsidR="00464700" w:rsidRDefault="00464700" w:rsidP="00464700">
          <w:pPr>
            <w:pStyle w:val="D123981ED64846D887428D9EDB0F49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8339212D10349B28E43F0707F4AB6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D32B2-4CB7-4459-9A7D-0E79677F9362}"/>
      </w:docPartPr>
      <w:docPartBody>
        <w:p w:rsidR="00464700" w:rsidRDefault="00464700" w:rsidP="00464700">
          <w:pPr>
            <w:pStyle w:val="18339212D10349B28E43F0707F4AB66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F5237D3D35F4D658D006144966ED2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15300-73C0-458A-9914-63CBDDC61222}"/>
      </w:docPartPr>
      <w:docPartBody>
        <w:p w:rsidR="00464700" w:rsidRDefault="00464700" w:rsidP="00464700">
          <w:pPr>
            <w:pStyle w:val="3F5237D3D35F4D658D006144966ED2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D38B593864E4812817F1DF1A3942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D07082-121A-4F2B-8195-AE50299A3B3E}"/>
      </w:docPartPr>
      <w:docPartBody>
        <w:p w:rsidR="00464700" w:rsidRDefault="00464700" w:rsidP="00464700">
          <w:pPr>
            <w:pStyle w:val="4D38B593864E4812817F1DF1A394234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536FB13B8A74280B5316F16A4831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8061E-7077-464A-AF09-3F6AFA6A4997}"/>
      </w:docPartPr>
      <w:docPartBody>
        <w:p w:rsidR="00464700" w:rsidRDefault="00464700" w:rsidP="00464700">
          <w:pPr>
            <w:pStyle w:val="4536FB13B8A74280B5316F16A48315B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D0E95BF8DA41219496CF287F22E8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42791E-3120-4A47-B4DD-44EA631BC98F}"/>
      </w:docPartPr>
      <w:docPartBody>
        <w:p w:rsidR="00464700" w:rsidRDefault="00464700" w:rsidP="00464700">
          <w:pPr>
            <w:pStyle w:val="64D0E95BF8DA41219496CF287F22E8D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9336E484DDB488CAD0AA33AD41A84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ACD284-650B-49DA-BC0E-3EE03E18CB7E}"/>
      </w:docPartPr>
      <w:docPartBody>
        <w:p w:rsidR="00464700" w:rsidRDefault="00464700" w:rsidP="00464700">
          <w:pPr>
            <w:pStyle w:val="49336E484DDB488CAD0AA33AD41A84D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DE4E305C37C4A3887B6C59DFB0E8F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A0B153-A7DE-4853-B2B0-7B5D9AF61113}"/>
      </w:docPartPr>
      <w:docPartBody>
        <w:p w:rsidR="00464700" w:rsidRDefault="00464700" w:rsidP="00464700">
          <w:pPr>
            <w:pStyle w:val="FDE4E305C37C4A3887B6C59DFB0E8FD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2150520E00145D882651E93884C7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502F71-1BCB-4C55-80B3-024716289ABB}"/>
      </w:docPartPr>
      <w:docPartBody>
        <w:p w:rsidR="00464700" w:rsidRDefault="00464700" w:rsidP="00464700">
          <w:pPr>
            <w:pStyle w:val="92150520E00145D882651E93884C79B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968B4681F8247C7A1045EA2123687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52CA3B-51A2-467C-A56A-69E37CD44948}"/>
      </w:docPartPr>
      <w:docPartBody>
        <w:p w:rsidR="00464700" w:rsidRDefault="00464700" w:rsidP="00464700">
          <w:pPr>
            <w:pStyle w:val="1968B4681F8247C7A1045EA2123687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1E6AA6A06DD4C61B6FE2E0FBD6CDE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F81AA2-E9EC-4A87-90C3-5864A561F634}"/>
      </w:docPartPr>
      <w:docPartBody>
        <w:p w:rsidR="00464700" w:rsidRDefault="00464700" w:rsidP="00464700">
          <w:pPr>
            <w:pStyle w:val="91E6AA6A06DD4C61B6FE2E0FBD6CDE7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E146D91FF54822AF6A51D07850E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5D720-9DCC-4759-BCA5-20ED27A3850C}"/>
      </w:docPartPr>
      <w:docPartBody>
        <w:p w:rsidR="00464700" w:rsidRDefault="00464700" w:rsidP="00464700">
          <w:pPr>
            <w:pStyle w:val="9FE146D91FF54822AF6A51D07850E14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AA802B65EE2427DBA92A6E0A6D74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BD92EE-C685-41F2-9CF0-3F9CF00E0021}"/>
      </w:docPartPr>
      <w:docPartBody>
        <w:p w:rsidR="00464700" w:rsidRDefault="00464700" w:rsidP="00464700">
          <w:pPr>
            <w:pStyle w:val="AAA802B65EE2427DBA92A6E0A6D749C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04881CA12246DBB9C6FF9885C1E5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BE7AAA-56BA-4958-9AD9-FA85B31DABFA}"/>
      </w:docPartPr>
      <w:docPartBody>
        <w:p w:rsidR="00464700" w:rsidRDefault="00464700" w:rsidP="00464700">
          <w:pPr>
            <w:pStyle w:val="6F04881CA12246DBB9C6FF9885C1E58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2B1CA18D6104CBE972E77DA65BB5E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CB4204-7749-4F04-8134-B6BD93776755}"/>
      </w:docPartPr>
      <w:docPartBody>
        <w:p w:rsidR="00464700" w:rsidRDefault="00464700" w:rsidP="00464700">
          <w:pPr>
            <w:pStyle w:val="B2B1CA18D6104CBE972E77DA65BB5E9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8DA784D4F94D91A28BF76069EE24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6CC641-D699-470E-9E83-1282988A9896}"/>
      </w:docPartPr>
      <w:docPartBody>
        <w:p w:rsidR="00464700" w:rsidRDefault="00464700" w:rsidP="00464700">
          <w:pPr>
            <w:pStyle w:val="C38DA784D4F94D91A28BF76069EE24C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EE0A5C8AF56463889482DD1803211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65191D-60B6-4924-8630-ECE32039BD43}"/>
      </w:docPartPr>
      <w:docPartBody>
        <w:p w:rsidR="00464700" w:rsidRDefault="00464700" w:rsidP="00464700">
          <w:pPr>
            <w:pStyle w:val="AEE0A5C8AF56463889482DD18032119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8C1D2B07864B9B96D3604939042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52BA9-125D-4EC8-BF6A-148F0B0A91FD}"/>
      </w:docPartPr>
      <w:docPartBody>
        <w:p w:rsidR="00464700" w:rsidRDefault="00464700" w:rsidP="00464700">
          <w:pPr>
            <w:pStyle w:val="808C1D2B07864B9B96D360493904269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AF5C27AF7C408BBCFED96115499C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773DA7-DE3D-4E5B-906F-71D8F0F82905}"/>
      </w:docPartPr>
      <w:docPartBody>
        <w:p w:rsidR="00464700" w:rsidRDefault="00464700" w:rsidP="00464700">
          <w:pPr>
            <w:pStyle w:val="C6AF5C27AF7C408BBCFED96115499CB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4166F856FD84E13A0E9F83717EA9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5F6DEF-D397-4F36-AFBE-20007AF72CD2}"/>
      </w:docPartPr>
      <w:docPartBody>
        <w:p w:rsidR="00464700" w:rsidRDefault="00464700" w:rsidP="00464700">
          <w:pPr>
            <w:pStyle w:val="84166F856FD84E13A0E9F83717EA98C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003F477A0FF457888FC3D0D48F2D2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23D6C8-24F6-4EC4-BD96-6DC97321CC85}"/>
      </w:docPartPr>
      <w:docPartBody>
        <w:p w:rsidR="00464700" w:rsidRDefault="00464700" w:rsidP="00464700">
          <w:pPr>
            <w:pStyle w:val="A003F477A0FF457888FC3D0D48F2D2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29B655EC1F344FBB9284605F3570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3DF829-B9B9-49C8-9030-8282900054E5}"/>
      </w:docPartPr>
      <w:docPartBody>
        <w:p w:rsidR="00464700" w:rsidRDefault="00464700" w:rsidP="00464700">
          <w:pPr>
            <w:pStyle w:val="F29B655EC1F344FBB9284605F35700C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EE1534CD6B84147A9569704578DE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988EB-C3C8-46D6-A8EA-A6AD06B3115C}"/>
      </w:docPartPr>
      <w:docPartBody>
        <w:p w:rsidR="00464700" w:rsidRDefault="00464700" w:rsidP="00464700">
          <w:pPr>
            <w:pStyle w:val="AEE1534CD6B84147A9569704578DE3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A9A91DCA1843589787C3BC14942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99EA9D-C319-42A2-A854-31D3A184AF73}"/>
      </w:docPartPr>
      <w:docPartBody>
        <w:p w:rsidR="00464700" w:rsidRDefault="00464700" w:rsidP="00464700">
          <w:pPr>
            <w:pStyle w:val="ACA9A91DCA1843589787C3BC1494235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794D76EA704A1BA1A2C0E754629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039F4-B5BF-4D76-9276-B04D91B57EC4}"/>
      </w:docPartPr>
      <w:docPartBody>
        <w:p w:rsidR="00464700" w:rsidRDefault="00464700" w:rsidP="00464700">
          <w:pPr>
            <w:pStyle w:val="FC794D76EA704A1BA1A2C0E75462965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2F0D27FADE245A09E5F87AEC657DB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EC8D32-005F-4FE4-8F6F-E3655C3D0D7B}"/>
      </w:docPartPr>
      <w:docPartBody>
        <w:p w:rsidR="00464700" w:rsidRDefault="00464700" w:rsidP="00464700">
          <w:pPr>
            <w:pStyle w:val="12F0D27FADE245A09E5F87AEC657DBC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EC5E382E3FF49A9A41B939E57F72F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424C7A-BED9-44F0-B0D4-4EC6A607AD12}"/>
      </w:docPartPr>
      <w:docPartBody>
        <w:p w:rsidR="00464700" w:rsidRDefault="00464700" w:rsidP="00464700">
          <w:pPr>
            <w:pStyle w:val="6EC5E382E3FF49A9A41B939E57F72F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297249B5C347A8A28CDAB883575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6693FF-C55D-4855-BD6E-BEA631D85E74}"/>
      </w:docPartPr>
      <w:docPartBody>
        <w:p w:rsidR="00464700" w:rsidRDefault="00464700" w:rsidP="00464700">
          <w:pPr>
            <w:pStyle w:val="FB297249B5C347A8A28CDAB8835751C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126F5ACD62A495DA31F886BBE3C3F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CF20B-0825-4451-BEF3-0A547D79F9A2}"/>
      </w:docPartPr>
      <w:docPartBody>
        <w:p w:rsidR="00464700" w:rsidRDefault="00464700" w:rsidP="00464700">
          <w:pPr>
            <w:pStyle w:val="9126F5ACD62A495DA31F886BBE3C3F0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A11427ED419414C97D921B188B5A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7EF0E0-9320-4178-AE63-916C95DF1A57}"/>
      </w:docPartPr>
      <w:docPartBody>
        <w:p w:rsidR="00464700" w:rsidRDefault="00464700" w:rsidP="00464700">
          <w:pPr>
            <w:pStyle w:val="CA11427ED419414C97D921B188B5AC8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26A02602DA4006AAAB39A3DA9DF7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291B96-654B-4854-BFDE-259716250654}"/>
      </w:docPartPr>
      <w:docPartBody>
        <w:p w:rsidR="00464700" w:rsidRDefault="00464700" w:rsidP="00464700">
          <w:pPr>
            <w:pStyle w:val="A126A02602DA4006AAAB39A3DA9DF78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AE9700A84D44247AF5F9CA7F1A9A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F453E3-A687-444A-8992-98E46D75B6BC}"/>
      </w:docPartPr>
      <w:docPartBody>
        <w:p w:rsidR="00464700" w:rsidRDefault="00464700" w:rsidP="00464700">
          <w:pPr>
            <w:pStyle w:val="DAE9700A84D44247AF5F9CA7F1A9AAF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B6205EC90A46E5A6BE91FDD11338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516C1E-667C-492F-B180-C4A5F055BB7A}"/>
      </w:docPartPr>
      <w:docPartBody>
        <w:p w:rsidR="00464700" w:rsidRDefault="00464700" w:rsidP="00464700">
          <w:pPr>
            <w:pStyle w:val="C6B6205EC90A46E5A6BE91FDD11338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EA295AEFB4A4E97B148B1C6F59E4C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868BBE-6ADA-455D-908A-236CC437817D}"/>
      </w:docPartPr>
      <w:docPartBody>
        <w:p w:rsidR="00000000" w:rsidRDefault="002658B3" w:rsidP="002658B3">
          <w:pPr>
            <w:pStyle w:val="AEA295AEFB4A4E97B148B1C6F59E4C3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DF3C664112643D3BCA2BBBDE929A5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7F5892-96F1-48E7-88AA-A58B652ACC51}"/>
      </w:docPartPr>
      <w:docPartBody>
        <w:p w:rsidR="00000000" w:rsidRDefault="002658B3" w:rsidP="002658B3">
          <w:pPr>
            <w:pStyle w:val="4DF3C664112643D3BCA2BBBDE929A54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E127469B81D46A89A8D700A8E0E69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0D01D3-D6E2-4A24-BDB0-D278B70A9810}"/>
      </w:docPartPr>
      <w:docPartBody>
        <w:p w:rsidR="00000000" w:rsidRDefault="002658B3" w:rsidP="002658B3">
          <w:pPr>
            <w:pStyle w:val="FE127469B81D46A89A8D700A8E0E691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D1DA7E3B364104AACCEA78B39868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7A6C21-DABB-4920-9B53-6037B9A87F13}"/>
      </w:docPartPr>
      <w:docPartBody>
        <w:p w:rsidR="00000000" w:rsidRDefault="002658B3" w:rsidP="002658B3">
          <w:pPr>
            <w:pStyle w:val="F6D1DA7E3B364104AACCEA78B398684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4CF9E4D39B45CEBCE8016C76ED7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8ED16-5E43-48BD-8E52-1103131C4C04}"/>
      </w:docPartPr>
      <w:docPartBody>
        <w:p w:rsidR="00000000" w:rsidRDefault="002658B3" w:rsidP="002658B3">
          <w:pPr>
            <w:pStyle w:val="A14CF9E4D39B45CEBCE8016C76ED7C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8CC4A505834BD5803DA0BD2C4F79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A4243F-9402-4E77-95E9-FE3DD37E7D56}"/>
      </w:docPartPr>
      <w:docPartBody>
        <w:p w:rsidR="00000000" w:rsidRDefault="002658B3" w:rsidP="002658B3">
          <w:pPr>
            <w:pStyle w:val="028CC4A505834BD5803DA0BD2C4F792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37D16A9C6C4018BDFCA4A2D9EA9D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2D70E-7647-478F-B4D6-6075CD88FFBD}"/>
      </w:docPartPr>
      <w:docPartBody>
        <w:p w:rsidR="00000000" w:rsidRDefault="002658B3" w:rsidP="002658B3">
          <w:pPr>
            <w:pStyle w:val="F937D16A9C6C4018BDFCA4A2D9EA9D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227FFF8C2AB4D0681CD5F4846706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0A1F9-7542-4868-BF83-051379BA96BE}"/>
      </w:docPartPr>
      <w:docPartBody>
        <w:p w:rsidR="00000000" w:rsidRDefault="002658B3" w:rsidP="002658B3">
          <w:pPr>
            <w:pStyle w:val="E227FFF8C2AB4D0681CD5F4846706FC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71830334BC946D7B12BA4841580A3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8A7B5D-FE93-44EC-87B4-C377B50321DC}"/>
      </w:docPartPr>
      <w:docPartBody>
        <w:p w:rsidR="00000000" w:rsidRDefault="002658B3" w:rsidP="002658B3">
          <w:pPr>
            <w:pStyle w:val="E71830334BC946D7B12BA4841580A3D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B126EBE6CB14775A58AD1B05E58C5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4416E3-1162-4A5E-A4C7-0615AEB0AEEF}"/>
      </w:docPartPr>
      <w:docPartBody>
        <w:p w:rsidR="00000000" w:rsidRDefault="002658B3" w:rsidP="002658B3">
          <w:pPr>
            <w:pStyle w:val="CB126EBE6CB14775A58AD1B05E58C58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5560A9657F495DA11C5E9A2773F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55BC1D-7EFA-47C5-9565-8F86FE63BDCA}"/>
      </w:docPartPr>
      <w:docPartBody>
        <w:p w:rsidR="00000000" w:rsidRDefault="002658B3" w:rsidP="002658B3">
          <w:pPr>
            <w:pStyle w:val="A15560A9657F495DA11C5E9A2773FDF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EAAA2E01994929842A0F57BB288C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069C91-A0A9-45C2-9491-22B46FC9E443}"/>
      </w:docPartPr>
      <w:docPartBody>
        <w:p w:rsidR="00000000" w:rsidRDefault="002658B3" w:rsidP="002658B3">
          <w:pPr>
            <w:pStyle w:val="DDEAAA2E01994929842A0F57BB288C43"/>
          </w:pPr>
          <w:r w:rsidRPr="003B037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1"/>
    <w:rsid w:val="00032D5F"/>
    <w:rsid w:val="000578DC"/>
    <w:rsid w:val="002658B3"/>
    <w:rsid w:val="002F67FB"/>
    <w:rsid w:val="00335273"/>
    <w:rsid w:val="00345241"/>
    <w:rsid w:val="00464700"/>
    <w:rsid w:val="0049582F"/>
    <w:rsid w:val="005B3714"/>
    <w:rsid w:val="005B3ED0"/>
    <w:rsid w:val="006D2FAA"/>
    <w:rsid w:val="00721111"/>
    <w:rsid w:val="008C695C"/>
    <w:rsid w:val="009348AB"/>
    <w:rsid w:val="00962844"/>
    <w:rsid w:val="00A66284"/>
    <w:rsid w:val="00AA23BB"/>
    <w:rsid w:val="00AB2B3C"/>
    <w:rsid w:val="00AB40A0"/>
    <w:rsid w:val="00AF6205"/>
    <w:rsid w:val="00B80CBA"/>
    <w:rsid w:val="00C23BB2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2658B3"/>
    <w:rPr>
      <w:color w:val="808080"/>
    </w:rPr>
  </w:style>
  <w:style w:type="paragraph" w:customStyle="1" w:styleId="577D56AB64B34859B1D0062823A4A1E01">
    <w:name w:val="577D56AB64B34859B1D0062823A4A1E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E4F298A21E74D1585CB41C26873B8BF1">
    <w:name w:val="9E4F298A21E74D1585CB41C26873B8BF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541B1AD49FC24158A5B1651F57423E201">
    <w:name w:val="541B1AD49FC24158A5B1651F57423E2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1461432A6C0B430BB11F81D87136053F1">
    <w:name w:val="1461432A6C0B430BB11F81D87136053F1"/>
    <w:rsid w:val="008C695C"/>
    <w:pPr>
      <w:spacing w:before="40" w:after="120" w:line="160" w:lineRule="exact"/>
    </w:pPr>
    <w:rPr>
      <w:rFonts w:ascii="Calibri Light" w:hAnsi="Calibri Light"/>
      <w:sz w:val="16"/>
      <w:szCs w:val="18"/>
      <w:lang w:eastAsia="en-US"/>
    </w:rPr>
  </w:style>
  <w:style w:type="paragraph" w:customStyle="1" w:styleId="32760D938F7F4B9BA6CBF55438C5A92D1">
    <w:name w:val="32760D938F7F4B9BA6CBF55438C5A92D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BEA63E7AA7FF4EC099F8F4E74E40F5601">
    <w:name w:val="BEA63E7AA7FF4EC099F8F4E74E40F56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587C2D5087B4EDA9E417F1B2D995C0E">
    <w:name w:val="9587C2D5087B4EDA9E417F1B2D995C0E"/>
    <w:rsid w:val="008C695C"/>
  </w:style>
  <w:style w:type="paragraph" w:customStyle="1" w:styleId="EBB2859E0435487281324AE4E051F48E">
    <w:name w:val="EBB2859E0435487281324AE4E051F48E"/>
    <w:rsid w:val="008C695C"/>
  </w:style>
  <w:style w:type="paragraph" w:customStyle="1" w:styleId="366631F160F1421C9556C4962442F311">
    <w:name w:val="366631F160F1421C9556C4962442F311"/>
    <w:rsid w:val="008C695C"/>
  </w:style>
  <w:style w:type="paragraph" w:customStyle="1" w:styleId="96FE0C08C0574F0FA20BD36997AE7A9D">
    <w:name w:val="96FE0C08C0574F0FA20BD36997AE7A9D"/>
    <w:rsid w:val="00AA23BB"/>
  </w:style>
  <w:style w:type="paragraph" w:customStyle="1" w:styleId="8506639B143D4025979436E4164E72B4">
    <w:name w:val="8506639B143D4025979436E4164E72B4"/>
    <w:rsid w:val="00AA23BB"/>
  </w:style>
  <w:style w:type="paragraph" w:customStyle="1" w:styleId="01B06CE58E5C4272A49E4246E8DAFBCC">
    <w:name w:val="01B06CE58E5C4272A49E4246E8DAFBCC"/>
    <w:rsid w:val="00AA23BB"/>
  </w:style>
  <w:style w:type="paragraph" w:customStyle="1" w:styleId="B712E575A82C4772982B1434D45566D1">
    <w:name w:val="B712E575A82C4772982B1434D45566D1"/>
    <w:rsid w:val="00AA23BB"/>
  </w:style>
  <w:style w:type="paragraph" w:customStyle="1" w:styleId="8293552FF7494FAA864F8D73CEA83E62">
    <w:name w:val="8293552FF7494FAA864F8D73CEA83E62"/>
    <w:rsid w:val="00AA23BB"/>
  </w:style>
  <w:style w:type="paragraph" w:customStyle="1" w:styleId="1E5F3D787502420F9D385902ABD136CB">
    <w:name w:val="1E5F3D787502420F9D385902ABD136CB"/>
    <w:rsid w:val="00AA23BB"/>
  </w:style>
  <w:style w:type="paragraph" w:customStyle="1" w:styleId="F9DADEDF558D499A824D7A9624A6E3C5">
    <w:name w:val="F9DADEDF558D499A824D7A9624A6E3C5"/>
    <w:rsid w:val="00AA23BB"/>
  </w:style>
  <w:style w:type="paragraph" w:customStyle="1" w:styleId="B5D8D03F81FA4012851C498DAB8FBA03">
    <w:name w:val="B5D8D03F81FA4012851C498DAB8FBA03"/>
    <w:rsid w:val="00AA23BB"/>
  </w:style>
  <w:style w:type="paragraph" w:customStyle="1" w:styleId="5B3C923AA24F4984954C2BDBB0556DF2">
    <w:name w:val="5B3C923AA24F4984954C2BDBB0556DF2"/>
    <w:rsid w:val="00AA23BB"/>
  </w:style>
  <w:style w:type="paragraph" w:customStyle="1" w:styleId="5776AEC63D18443FA7FCB2C28520A5D2">
    <w:name w:val="5776AEC63D18443FA7FCB2C28520A5D2"/>
    <w:rsid w:val="00AA23BB"/>
  </w:style>
  <w:style w:type="paragraph" w:customStyle="1" w:styleId="42173AD1443541F1B1DCD0200AAA221F">
    <w:name w:val="42173AD1443541F1B1DCD0200AAA221F"/>
    <w:rsid w:val="00AA23BB"/>
  </w:style>
  <w:style w:type="paragraph" w:customStyle="1" w:styleId="EA02570184BA474FAC02B41C5591FF38">
    <w:name w:val="EA02570184BA474FAC02B41C5591FF38"/>
    <w:rsid w:val="00AA23BB"/>
  </w:style>
  <w:style w:type="paragraph" w:customStyle="1" w:styleId="01E19A63342C463E8F769EB4D054DB07">
    <w:name w:val="01E19A63342C463E8F769EB4D054DB07"/>
    <w:rsid w:val="00AA23BB"/>
  </w:style>
  <w:style w:type="paragraph" w:customStyle="1" w:styleId="73C0055D0EFC4BAFBFCDAE21998CB975">
    <w:name w:val="73C0055D0EFC4BAFBFCDAE21998CB975"/>
    <w:rsid w:val="00AA23BB"/>
  </w:style>
  <w:style w:type="paragraph" w:customStyle="1" w:styleId="199662F275EF4CAE9FB3BDCA480C6901">
    <w:name w:val="199662F275EF4CAE9FB3BDCA480C6901"/>
    <w:rsid w:val="00AA23BB"/>
  </w:style>
  <w:style w:type="paragraph" w:customStyle="1" w:styleId="5BFD2929A03845A8B23787A649F13E06">
    <w:name w:val="5BFD2929A03845A8B23787A649F13E06"/>
    <w:rsid w:val="00AA23BB"/>
  </w:style>
  <w:style w:type="paragraph" w:customStyle="1" w:styleId="799F5204F3CF48FD874AEEF4770B2439">
    <w:name w:val="799F5204F3CF48FD874AEEF4770B2439"/>
    <w:rsid w:val="00AA23BB"/>
  </w:style>
  <w:style w:type="paragraph" w:customStyle="1" w:styleId="52D05AC5B4354D0EA8C836546F38C28B">
    <w:name w:val="52D05AC5B4354D0EA8C836546F38C28B"/>
    <w:rsid w:val="00AA23BB"/>
  </w:style>
  <w:style w:type="paragraph" w:customStyle="1" w:styleId="C9E379BCB487483AB7403BC92BD6112E">
    <w:name w:val="C9E379BCB487483AB7403BC92BD6112E"/>
    <w:rsid w:val="00AA23BB"/>
  </w:style>
  <w:style w:type="paragraph" w:customStyle="1" w:styleId="35DAE0665799474BBD59230939DD5D35">
    <w:name w:val="35DAE0665799474BBD59230939DD5D35"/>
    <w:rsid w:val="00AA23BB"/>
  </w:style>
  <w:style w:type="paragraph" w:customStyle="1" w:styleId="F7F4FB679BF24338A06F477AC5B11E44">
    <w:name w:val="F7F4FB679BF24338A06F477AC5B11E44"/>
    <w:rsid w:val="00AA23BB"/>
  </w:style>
  <w:style w:type="paragraph" w:customStyle="1" w:styleId="A99ECCD7075F416EA0568C1E3FF4E992">
    <w:name w:val="A99ECCD7075F416EA0568C1E3FF4E992"/>
    <w:rsid w:val="00AA23BB"/>
  </w:style>
  <w:style w:type="paragraph" w:customStyle="1" w:styleId="1C550BA9420D407F8B27B49C28BEEBCC">
    <w:name w:val="1C550BA9420D407F8B27B49C28BEEBCC"/>
    <w:rsid w:val="00AA23BB"/>
  </w:style>
  <w:style w:type="paragraph" w:customStyle="1" w:styleId="A113D63AD80A42B3B216F5D1E96E285D">
    <w:name w:val="A113D63AD80A42B3B216F5D1E96E285D"/>
    <w:rsid w:val="00AA23BB"/>
  </w:style>
  <w:style w:type="paragraph" w:customStyle="1" w:styleId="B32643B104AD406DBA9272B719D0DB00">
    <w:name w:val="B32643B104AD406DBA9272B719D0DB00"/>
    <w:rsid w:val="00AA23BB"/>
  </w:style>
  <w:style w:type="paragraph" w:customStyle="1" w:styleId="ACD55652C591490995CD527E2B39B7D1">
    <w:name w:val="ACD55652C591490995CD527E2B39B7D1"/>
    <w:rsid w:val="00AA23BB"/>
  </w:style>
  <w:style w:type="paragraph" w:customStyle="1" w:styleId="7C914713E24640F8ADD0EA345D9BF061">
    <w:name w:val="7C914713E24640F8ADD0EA345D9BF061"/>
    <w:rsid w:val="00AA23BB"/>
  </w:style>
  <w:style w:type="paragraph" w:customStyle="1" w:styleId="DF08D54F38454DD282D4580D38324850">
    <w:name w:val="DF08D54F38454DD282D4580D38324850"/>
    <w:rsid w:val="00AA23BB"/>
  </w:style>
  <w:style w:type="paragraph" w:customStyle="1" w:styleId="DCB04B2FBB4F433DBC1C70FF998ED614">
    <w:name w:val="DCB04B2FBB4F433DBC1C70FF998ED614"/>
    <w:rsid w:val="00AA23BB"/>
  </w:style>
  <w:style w:type="paragraph" w:customStyle="1" w:styleId="EA3809303D124B459B974B09FF9490FF">
    <w:name w:val="EA3809303D124B459B974B09FF9490FF"/>
    <w:rsid w:val="00AA23BB"/>
  </w:style>
  <w:style w:type="paragraph" w:customStyle="1" w:styleId="6DF1208D2081450CB75BC023A7BD653D">
    <w:name w:val="6DF1208D2081450CB75BC023A7BD653D"/>
    <w:rsid w:val="00AA23BB"/>
  </w:style>
  <w:style w:type="paragraph" w:customStyle="1" w:styleId="2945C27106B84069B13085206564D9FF">
    <w:name w:val="2945C27106B84069B13085206564D9FF"/>
    <w:rsid w:val="00AA23BB"/>
  </w:style>
  <w:style w:type="paragraph" w:customStyle="1" w:styleId="C1D0C45451C646B3AA43ECC06AB065BF">
    <w:name w:val="C1D0C45451C646B3AA43ECC06AB065BF"/>
    <w:rsid w:val="00AA23BB"/>
  </w:style>
  <w:style w:type="paragraph" w:customStyle="1" w:styleId="22878A8F161E40F3A10C8691DD25AF89">
    <w:name w:val="22878A8F161E40F3A10C8691DD25AF89"/>
    <w:rsid w:val="00AA23BB"/>
  </w:style>
  <w:style w:type="paragraph" w:customStyle="1" w:styleId="B5FEAE6B36C54C289A7D699CD2D7D18B">
    <w:name w:val="B5FEAE6B36C54C289A7D699CD2D7D18B"/>
    <w:rsid w:val="00AA23BB"/>
  </w:style>
  <w:style w:type="paragraph" w:customStyle="1" w:styleId="6151E11BF1404C8D966797FA28626EBE">
    <w:name w:val="6151E11BF1404C8D966797FA28626EBE"/>
    <w:rsid w:val="00AA23BB"/>
  </w:style>
  <w:style w:type="paragraph" w:customStyle="1" w:styleId="4E69A6BAF67748F6A23E2C4F42561CE5">
    <w:name w:val="4E69A6BAF67748F6A23E2C4F42561CE5"/>
    <w:rsid w:val="00AA23BB"/>
  </w:style>
  <w:style w:type="paragraph" w:customStyle="1" w:styleId="7CFBEF152B1544C8A3523EA716F815CC">
    <w:name w:val="7CFBEF152B1544C8A3523EA716F815CC"/>
    <w:rsid w:val="00AA23BB"/>
  </w:style>
  <w:style w:type="paragraph" w:customStyle="1" w:styleId="28750C1AB90C4BE19102CB595DD1E14B">
    <w:name w:val="28750C1AB90C4BE19102CB595DD1E14B"/>
    <w:rsid w:val="00AA23BB"/>
  </w:style>
  <w:style w:type="paragraph" w:customStyle="1" w:styleId="73DCB373F6F1468599B2888814D52531">
    <w:name w:val="73DCB373F6F1468599B2888814D52531"/>
    <w:rsid w:val="00AA23BB"/>
  </w:style>
  <w:style w:type="paragraph" w:customStyle="1" w:styleId="7767E8256C514FD69283DC20CD5DD9E2">
    <w:name w:val="7767E8256C514FD69283DC20CD5DD9E2"/>
    <w:rsid w:val="00AA23BB"/>
  </w:style>
  <w:style w:type="paragraph" w:customStyle="1" w:styleId="650C8F31BD1641B7B62F329524CC97DF">
    <w:name w:val="650C8F31BD1641B7B62F329524CC97DF"/>
    <w:rsid w:val="00AA23BB"/>
  </w:style>
  <w:style w:type="paragraph" w:customStyle="1" w:styleId="28B56788D31343CB96A94D561B162C77">
    <w:name w:val="28B56788D31343CB96A94D561B162C77"/>
    <w:rsid w:val="00AA23BB"/>
  </w:style>
  <w:style w:type="paragraph" w:customStyle="1" w:styleId="5E810415D1184EBFAF2AECE62251F128">
    <w:name w:val="5E810415D1184EBFAF2AECE62251F128"/>
    <w:rsid w:val="00AA23BB"/>
  </w:style>
  <w:style w:type="paragraph" w:customStyle="1" w:styleId="B8DAD76AC52848E7A7EF8CFE10BA612E">
    <w:name w:val="B8DAD76AC52848E7A7EF8CFE10BA612E"/>
    <w:rsid w:val="00AA23BB"/>
  </w:style>
  <w:style w:type="paragraph" w:customStyle="1" w:styleId="5B261DF5CAAB492482916F23CFB23E87">
    <w:name w:val="5B261DF5CAAB492482916F23CFB23E87"/>
    <w:rsid w:val="00AA23BB"/>
  </w:style>
  <w:style w:type="paragraph" w:customStyle="1" w:styleId="F085C738A76F4F7191CA896DAD040C31">
    <w:name w:val="F085C738A76F4F7191CA896DAD040C31"/>
    <w:rsid w:val="00AA23BB"/>
  </w:style>
  <w:style w:type="paragraph" w:customStyle="1" w:styleId="C51D527A723D4F628714595B84CB2B22">
    <w:name w:val="C51D527A723D4F628714595B84CB2B22"/>
    <w:rsid w:val="00AA23BB"/>
  </w:style>
  <w:style w:type="paragraph" w:customStyle="1" w:styleId="38CDDA28E3C848FE918428F30CF123F9">
    <w:name w:val="38CDDA28E3C848FE918428F30CF123F9"/>
    <w:rsid w:val="00AA23BB"/>
  </w:style>
  <w:style w:type="paragraph" w:customStyle="1" w:styleId="44890241E9DF46FA87D50296B7A41585">
    <w:name w:val="44890241E9DF46FA87D50296B7A41585"/>
    <w:rsid w:val="00AA23BB"/>
  </w:style>
  <w:style w:type="paragraph" w:customStyle="1" w:styleId="6F50ECD07A204290B6838C2C4ED40604">
    <w:name w:val="6F50ECD07A204290B6838C2C4ED40604"/>
    <w:rsid w:val="00AA23BB"/>
  </w:style>
  <w:style w:type="paragraph" w:customStyle="1" w:styleId="6FFFC904C03C4FA2B3C4AB56B215EFE8">
    <w:name w:val="6FFFC904C03C4FA2B3C4AB56B215EFE8"/>
    <w:rsid w:val="00AA23BB"/>
  </w:style>
  <w:style w:type="paragraph" w:customStyle="1" w:styleId="C438A7C411E34D8BBD4F03D8976D0D74">
    <w:name w:val="C438A7C411E34D8BBD4F03D8976D0D74"/>
    <w:rsid w:val="00AA23BB"/>
  </w:style>
  <w:style w:type="paragraph" w:customStyle="1" w:styleId="31CE7FA9B53247D288BC23CEFEF0D69C">
    <w:name w:val="31CE7FA9B53247D288BC23CEFEF0D69C"/>
    <w:rsid w:val="00AA23BB"/>
  </w:style>
  <w:style w:type="paragraph" w:customStyle="1" w:styleId="9AD85EB7F7B548DCA7316E397D7917E1">
    <w:name w:val="9AD85EB7F7B548DCA7316E397D7917E1"/>
    <w:rsid w:val="00AA23BB"/>
  </w:style>
  <w:style w:type="paragraph" w:customStyle="1" w:styleId="BFAEA145338F4FF69DC48808088AABC3">
    <w:name w:val="BFAEA145338F4FF69DC48808088AABC3"/>
    <w:rsid w:val="00AA23BB"/>
  </w:style>
  <w:style w:type="paragraph" w:customStyle="1" w:styleId="7110F069F2F8425A8E3AC1D50C53CCF0">
    <w:name w:val="7110F069F2F8425A8E3AC1D50C53CCF0"/>
    <w:rsid w:val="00AA23BB"/>
  </w:style>
  <w:style w:type="paragraph" w:customStyle="1" w:styleId="416BC16C01AF41CC8DD2172BA15998AF">
    <w:name w:val="416BC16C01AF41CC8DD2172BA15998AF"/>
    <w:rsid w:val="00AA23BB"/>
  </w:style>
  <w:style w:type="paragraph" w:customStyle="1" w:styleId="7B5F51607F594E82A9D5D8AEC3E4387D">
    <w:name w:val="7B5F51607F594E82A9D5D8AEC3E4387D"/>
    <w:rsid w:val="00AA23BB"/>
  </w:style>
  <w:style w:type="paragraph" w:customStyle="1" w:styleId="C608F2D58D33492190471822CCA86550">
    <w:name w:val="C608F2D58D33492190471822CCA86550"/>
    <w:rsid w:val="00AA23BB"/>
  </w:style>
  <w:style w:type="paragraph" w:customStyle="1" w:styleId="F6C138DFB1D3459BAC67A398BD107957">
    <w:name w:val="F6C138DFB1D3459BAC67A398BD107957"/>
    <w:rsid w:val="00AA23BB"/>
  </w:style>
  <w:style w:type="paragraph" w:customStyle="1" w:styleId="87747C0840C9411E93131AB6C6CC1382">
    <w:name w:val="87747C0840C9411E93131AB6C6CC1382"/>
    <w:rsid w:val="00AA23BB"/>
  </w:style>
  <w:style w:type="paragraph" w:customStyle="1" w:styleId="155E310F9F7E49F0B22AE4C6DCC8F659">
    <w:name w:val="155E310F9F7E49F0B22AE4C6DCC8F659"/>
    <w:rsid w:val="00AA23BB"/>
  </w:style>
  <w:style w:type="paragraph" w:customStyle="1" w:styleId="448368DF97E04AF79E8041D25B403B5F">
    <w:name w:val="448368DF97E04AF79E8041D25B403B5F"/>
    <w:rsid w:val="00AA23BB"/>
  </w:style>
  <w:style w:type="paragraph" w:customStyle="1" w:styleId="46A84251D4AE4A99AD620ACA513493CD">
    <w:name w:val="46A84251D4AE4A99AD620ACA513493CD"/>
    <w:rsid w:val="00AA23BB"/>
  </w:style>
  <w:style w:type="paragraph" w:customStyle="1" w:styleId="E78A657D762A4DC6AFD0C9525E7885F3">
    <w:name w:val="E78A657D762A4DC6AFD0C9525E7885F3"/>
    <w:rsid w:val="00AA23BB"/>
  </w:style>
  <w:style w:type="paragraph" w:customStyle="1" w:styleId="7FD2104C4D26424ABE9B1AF9FFA43E0D">
    <w:name w:val="7FD2104C4D26424ABE9B1AF9FFA43E0D"/>
    <w:rsid w:val="00AA23BB"/>
  </w:style>
  <w:style w:type="paragraph" w:customStyle="1" w:styleId="32708C8FC6D24CACB0AE04F870F1B3CE">
    <w:name w:val="32708C8FC6D24CACB0AE04F870F1B3CE"/>
    <w:rsid w:val="00AA23BB"/>
  </w:style>
  <w:style w:type="paragraph" w:customStyle="1" w:styleId="48014F27A03A4096AF45E21DFEF6D3E1">
    <w:name w:val="48014F27A03A4096AF45E21DFEF6D3E1"/>
    <w:rsid w:val="00AA23BB"/>
  </w:style>
  <w:style w:type="paragraph" w:customStyle="1" w:styleId="D8658F51614C412D883F5DD392EFE442">
    <w:name w:val="D8658F51614C412D883F5DD392EFE442"/>
    <w:rsid w:val="00AA23BB"/>
  </w:style>
  <w:style w:type="paragraph" w:customStyle="1" w:styleId="5EAB6FF2DCF04EBEB4ED03F83FAE3EC3">
    <w:name w:val="5EAB6FF2DCF04EBEB4ED03F83FAE3EC3"/>
    <w:rsid w:val="00AA23BB"/>
  </w:style>
  <w:style w:type="paragraph" w:customStyle="1" w:styleId="EE89A81F5B954300AD6EEB056BCF3DAE">
    <w:name w:val="EE89A81F5B954300AD6EEB056BCF3DAE"/>
    <w:rsid w:val="00AA23BB"/>
  </w:style>
  <w:style w:type="paragraph" w:customStyle="1" w:styleId="BE062FEA7410443C86A2194EEC85AC9A">
    <w:name w:val="BE062FEA7410443C86A2194EEC85AC9A"/>
    <w:rsid w:val="00AA23BB"/>
  </w:style>
  <w:style w:type="paragraph" w:customStyle="1" w:styleId="898018AC95B24321AF1DDE1F53F81521">
    <w:name w:val="898018AC95B24321AF1DDE1F53F81521"/>
    <w:rsid w:val="00AA23BB"/>
  </w:style>
  <w:style w:type="paragraph" w:customStyle="1" w:styleId="FC79CCEE737848EA8EC8FD2AD0DF8EB2">
    <w:name w:val="FC79CCEE737848EA8EC8FD2AD0DF8EB2"/>
    <w:rsid w:val="00AA23BB"/>
  </w:style>
  <w:style w:type="paragraph" w:customStyle="1" w:styleId="7194E58226B74E88AC4CA349B5352E4B">
    <w:name w:val="7194E58226B74E88AC4CA349B5352E4B"/>
    <w:rsid w:val="00AA23BB"/>
  </w:style>
  <w:style w:type="paragraph" w:customStyle="1" w:styleId="CD553D34E4144D9EA795C8C1FA15A7FA">
    <w:name w:val="CD553D34E4144D9EA795C8C1FA15A7FA"/>
    <w:rsid w:val="00AA23BB"/>
  </w:style>
  <w:style w:type="paragraph" w:customStyle="1" w:styleId="97E0D0BCDD734FA19AAAD34C0ED62490">
    <w:name w:val="97E0D0BCDD734FA19AAAD34C0ED62490"/>
    <w:rsid w:val="00AA23BB"/>
  </w:style>
  <w:style w:type="paragraph" w:customStyle="1" w:styleId="6894D675D0A143A0A60CF94B06F4ACBA">
    <w:name w:val="6894D675D0A143A0A60CF94B06F4ACBA"/>
    <w:rsid w:val="00AA23BB"/>
  </w:style>
  <w:style w:type="paragraph" w:customStyle="1" w:styleId="C3DADAC4B43F4F758354324F074C17BE">
    <w:name w:val="C3DADAC4B43F4F758354324F074C17BE"/>
    <w:rsid w:val="00AA23BB"/>
  </w:style>
  <w:style w:type="paragraph" w:customStyle="1" w:styleId="7AF1B6FA427C464BB40DFEF827DD67C8">
    <w:name w:val="7AF1B6FA427C464BB40DFEF827DD67C8"/>
    <w:rsid w:val="00AA23BB"/>
  </w:style>
  <w:style w:type="paragraph" w:customStyle="1" w:styleId="A9E99953173A4F5C8D79FE08896398A1">
    <w:name w:val="A9E99953173A4F5C8D79FE08896398A1"/>
    <w:rsid w:val="00AA23BB"/>
  </w:style>
  <w:style w:type="paragraph" w:customStyle="1" w:styleId="3BBCBF55B6C6468D99654A974AAFB15B">
    <w:name w:val="3BBCBF55B6C6468D99654A974AAFB15B"/>
    <w:rsid w:val="00AA23BB"/>
  </w:style>
  <w:style w:type="paragraph" w:customStyle="1" w:styleId="8ADB66A2E57B4D0B8423DF1179803092">
    <w:name w:val="8ADB66A2E57B4D0B8423DF1179803092"/>
    <w:rsid w:val="00AA23BB"/>
  </w:style>
  <w:style w:type="paragraph" w:customStyle="1" w:styleId="F2BEC1FFF1414ECFADE31E9EFC51AD5C">
    <w:name w:val="F2BEC1FFF1414ECFADE31E9EFC51AD5C"/>
    <w:rsid w:val="00AA23BB"/>
  </w:style>
  <w:style w:type="paragraph" w:customStyle="1" w:styleId="C5991DCDE51B4FD693789EA5D137121A">
    <w:name w:val="C5991DCDE51B4FD693789EA5D137121A"/>
    <w:rsid w:val="00AA23BB"/>
  </w:style>
  <w:style w:type="paragraph" w:customStyle="1" w:styleId="FAC27EFF9E994313BD0220A0C3BE6F24">
    <w:name w:val="FAC27EFF9E994313BD0220A0C3BE6F24"/>
    <w:rsid w:val="00AA23BB"/>
  </w:style>
  <w:style w:type="paragraph" w:customStyle="1" w:styleId="40BE9EF6F8984EC882BDE6950396F2C0">
    <w:name w:val="40BE9EF6F8984EC882BDE6950396F2C0"/>
    <w:rsid w:val="00AA23BB"/>
  </w:style>
  <w:style w:type="paragraph" w:customStyle="1" w:styleId="2D6D8670EB7F424DAD27093773CE9B00">
    <w:name w:val="2D6D8670EB7F424DAD27093773CE9B00"/>
    <w:rsid w:val="00AA23BB"/>
  </w:style>
  <w:style w:type="paragraph" w:customStyle="1" w:styleId="1EF2187C55494567A39A534F7D317925">
    <w:name w:val="1EF2187C55494567A39A534F7D317925"/>
    <w:rsid w:val="00AA23BB"/>
  </w:style>
  <w:style w:type="paragraph" w:customStyle="1" w:styleId="ED1492E537E7491DA24886AA4F4FD34F">
    <w:name w:val="ED1492E537E7491DA24886AA4F4FD34F"/>
    <w:rsid w:val="00AA23BB"/>
  </w:style>
  <w:style w:type="paragraph" w:customStyle="1" w:styleId="58FE04A103BF4F6A82B43C154E8CEC64">
    <w:name w:val="58FE04A103BF4F6A82B43C154E8CEC64"/>
    <w:rsid w:val="00AA23BB"/>
  </w:style>
  <w:style w:type="paragraph" w:customStyle="1" w:styleId="16364084F587491DA39480328FC66F2F">
    <w:name w:val="16364084F587491DA39480328FC66F2F"/>
    <w:rsid w:val="00AA23BB"/>
  </w:style>
  <w:style w:type="paragraph" w:customStyle="1" w:styleId="9CCC6FA6E9FE4451B9FFB707BC04709C">
    <w:name w:val="9CCC6FA6E9FE4451B9FFB707BC04709C"/>
    <w:rsid w:val="00AA23BB"/>
  </w:style>
  <w:style w:type="paragraph" w:customStyle="1" w:styleId="D792F330ED58415287557DABCD596EBC">
    <w:name w:val="D792F330ED58415287557DABCD596EBC"/>
    <w:rsid w:val="00AA23BB"/>
  </w:style>
  <w:style w:type="paragraph" w:customStyle="1" w:styleId="06D9D8132FC34C538863111E9EA68CD0">
    <w:name w:val="06D9D8132FC34C538863111E9EA68CD0"/>
    <w:rsid w:val="00AA23BB"/>
  </w:style>
  <w:style w:type="paragraph" w:customStyle="1" w:styleId="44BE67911E2249B4BA2E0CFC856F1098">
    <w:name w:val="44BE67911E2249B4BA2E0CFC856F1098"/>
    <w:rsid w:val="00AA23BB"/>
  </w:style>
  <w:style w:type="paragraph" w:customStyle="1" w:styleId="6ABE354FDF3F4D558F415018ACED42C4">
    <w:name w:val="6ABE354FDF3F4D558F415018ACED42C4"/>
    <w:rsid w:val="00AA23BB"/>
  </w:style>
  <w:style w:type="paragraph" w:customStyle="1" w:styleId="B6943BA37DB64FBCAFBFEA6A94C63FAE">
    <w:name w:val="B6943BA37DB64FBCAFBFEA6A94C63FAE"/>
    <w:rsid w:val="00AA23BB"/>
  </w:style>
  <w:style w:type="paragraph" w:customStyle="1" w:styleId="6F49055447CC41B7A028460B28311203">
    <w:name w:val="6F49055447CC41B7A028460B28311203"/>
    <w:rsid w:val="00AA23BB"/>
  </w:style>
  <w:style w:type="paragraph" w:customStyle="1" w:styleId="97C34CCBD7684CB39E3712D02E51E710">
    <w:name w:val="97C34CCBD7684CB39E3712D02E51E710"/>
    <w:rsid w:val="00AA23BB"/>
  </w:style>
  <w:style w:type="paragraph" w:customStyle="1" w:styleId="24ACAE21F2FC48F8A92AE1D30E8EC59B">
    <w:name w:val="24ACAE21F2FC48F8A92AE1D30E8EC59B"/>
    <w:rsid w:val="00AA23BB"/>
  </w:style>
  <w:style w:type="paragraph" w:customStyle="1" w:styleId="29A9D37E979043A0BFAFCC6030BD6E7F">
    <w:name w:val="29A9D37E979043A0BFAFCC6030BD6E7F"/>
    <w:rsid w:val="00AA23BB"/>
  </w:style>
  <w:style w:type="paragraph" w:customStyle="1" w:styleId="3225F385BC1B4191B85395C3718D7D01">
    <w:name w:val="3225F385BC1B4191B85395C3718D7D01"/>
    <w:rsid w:val="00AA23BB"/>
  </w:style>
  <w:style w:type="paragraph" w:customStyle="1" w:styleId="C12BBEB6083D41BF94ACECB5F16CEE9A">
    <w:name w:val="C12BBEB6083D41BF94ACECB5F16CEE9A"/>
    <w:rsid w:val="00AA23BB"/>
  </w:style>
  <w:style w:type="paragraph" w:customStyle="1" w:styleId="1AA5E58576B64CFF9ACC880983055674">
    <w:name w:val="1AA5E58576B64CFF9ACC880983055674"/>
    <w:rsid w:val="00AA23BB"/>
  </w:style>
  <w:style w:type="paragraph" w:customStyle="1" w:styleId="D429EC94EA504E9CAA593F52C7615331">
    <w:name w:val="D429EC94EA504E9CAA593F52C7615331"/>
    <w:rsid w:val="00AA23BB"/>
  </w:style>
  <w:style w:type="paragraph" w:customStyle="1" w:styleId="10B1C6FADD434FEAB83C5FB7AEB4A52B">
    <w:name w:val="10B1C6FADD434FEAB83C5FB7AEB4A52B"/>
    <w:rsid w:val="00AA23BB"/>
  </w:style>
  <w:style w:type="paragraph" w:customStyle="1" w:styleId="1D0FA5FEF4DC49648DAAD2263051F251">
    <w:name w:val="1D0FA5FEF4DC49648DAAD2263051F251"/>
    <w:rsid w:val="00AA23BB"/>
  </w:style>
  <w:style w:type="paragraph" w:customStyle="1" w:styleId="2CA70B700D3D4DFB9D878214B061D7E3">
    <w:name w:val="2CA70B700D3D4DFB9D878214B061D7E3"/>
    <w:rsid w:val="00AA23BB"/>
  </w:style>
  <w:style w:type="paragraph" w:customStyle="1" w:styleId="11EADA5329FA4B7B97A87FBECB73C270">
    <w:name w:val="11EADA5329FA4B7B97A87FBECB73C270"/>
    <w:rsid w:val="00AA23BB"/>
  </w:style>
  <w:style w:type="paragraph" w:customStyle="1" w:styleId="28B905D5BE634A898C4F8BDD48FC8297">
    <w:name w:val="28B905D5BE634A898C4F8BDD48FC8297"/>
    <w:rsid w:val="00AA23BB"/>
  </w:style>
  <w:style w:type="paragraph" w:customStyle="1" w:styleId="AF02AD43589E4A1BA08EB61D8F9E2EC5">
    <w:name w:val="AF02AD43589E4A1BA08EB61D8F9E2EC5"/>
    <w:rsid w:val="00AA23BB"/>
  </w:style>
  <w:style w:type="paragraph" w:customStyle="1" w:styleId="9F373CF4D1EE4AD887649FE80246AC4D">
    <w:name w:val="9F373CF4D1EE4AD887649FE80246AC4D"/>
    <w:rsid w:val="00AA23BB"/>
  </w:style>
  <w:style w:type="paragraph" w:customStyle="1" w:styleId="CF01345E6D3B4E76BEECD611CDC94071">
    <w:name w:val="CF01345E6D3B4E76BEECD611CDC94071"/>
    <w:rsid w:val="00AA23BB"/>
  </w:style>
  <w:style w:type="paragraph" w:customStyle="1" w:styleId="6C731E1E8AA84E688FCFFE951DF9269C">
    <w:name w:val="6C731E1E8AA84E688FCFFE951DF9269C"/>
    <w:rsid w:val="00AA23BB"/>
  </w:style>
  <w:style w:type="paragraph" w:customStyle="1" w:styleId="909742FE0BFE4CF487A0C955B1A062D3">
    <w:name w:val="909742FE0BFE4CF487A0C955B1A062D3"/>
    <w:rsid w:val="00AA23BB"/>
  </w:style>
  <w:style w:type="paragraph" w:customStyle="1" w:styleId="37B4ED61C6A843CEB47CAB441DB94473">
    <w:name w:val="37B4ED61C6A843CEB47CAB441DB94473"/>
    <w:rsid w:val="00AA23BB"/>
  </w:style>
  <w:style w:type="paragraph" w:customStyle="1" w:styleId="A4E015FE3431499DAF063CED9D9C51B9">
    <w:name w:val="A4E015FE3431499DAF063CED9D9C51B9"/>
    <w:rsid w:val="00AA23BB"/>
  </w:style>
  <w:style w:type="paragraph" w:customStyle="1" w:styleId="417013FDCF46458B931567304092F62E">
    <w:name w:val="417013FDCF46458B931567304092F62E"/>
    <w:rsid w:val="00AA23BB"/>
  </w:style>
  <w:style w:type="paragraph" w:customStyle="1" w:styleId="7C3A22C34F7E4A5F95583EBB4D55E1C7">
    <w:name w:val="7C3A22C34F7E4A5F95583EBB4D55E1C7"/>
    <w:rsid w:val="00AA23BB"/>
  </w:style>
  <w:style w:type="paragraph" w:customStyle="1" w:styleId="F93877403136496AACF6C1E591FB562F">
    <w:name w:val="F93877403136496AACF6C1E591FB562F"/>
    <w:rsid w:val="00AA23BB"/>
  </w:style>
  <w:style w:type="paragraph" w:customStyle="1" w:styleId="2F1D938B282A453691ED444E93A5D299">
    <w:name w:val="2F1D938B282A453691ED444E93A5D299"/>
    <w:rsid w:val="00AA23BB"/>
  </w:style>
  <w:style w:type="paragraph" w:customStyle="1" w:styleId="10160B2E01244D79A5FB222FFFD8C0A5">
    <w:name w:val="10160B2E01244D79A5FB222FFFD8C0A5"/>
    <w:rsid w:val="00AA23BB"/>
  </w:style>
  <w:style w:type="paragraph" w:customStyle="1" w:styleId="6F61D562D9F24C5283467F4570FDFC84">
    <w:name w:val="6F61D562D9F24C5283467F4570FDFC84"/>
    <w:rsid w:val="00AA23BB"/>
  </w:style>
  <w:style w:type="paragraph" w:customStyle="1" w:styleId="6C617A4DB77841F8BD77BF3D5447F50F">
    <w:name w:val="6C617A4DB77841F8BD77BF3D5447F50F"/>
    <w:rsid w:val="00AA23BB"/>
  </w:style>
  <w:style w:type="paragraph" w:customStyle="1" w:styleId="6C008AB88A754C3AA18DD2AD6F7BC4F1">
    <w:name w:val="6C008AB88A754C3AA18DD2AD6F7BC4F1"/>
    <w:rsid w:val="00AA23BB"/>
  </w:style>
  <w:style w:type="paragraph" w:customStyle="1" w:styleId="C064B6DDC81F4B8C919CF5BFB369D10A">
    <w:name w:val="C064B6DDC81F4B8C919CF5BFB369D10A"/>
    <w:rsid w:val="00AA23BB"/>
  </w:style>
  <w:style w:type="paragraph" w:customStyle="1" w:styleId="3A948397D0C947AB99D7C057F97E5CA6">
    <w:name w:val="3A948397D0C947AB99D7C057F97E5CA6"/>
    <w:rsid w:val="00AA23BB"/>
  </w:style>
  <w:style w:type="paragraph" w:customStyle="1" w:styleId="A017D123BB4843869B50FF54895DAFAD">
    <w:name w:val="A017D123BB4843869B50FF54895DAFAD"/>
    <w:rsid w:val="00AA23BB"/>
  </w:style>
  <w:style w:type="paragraph" w:customStyle="1" w:styleId="3C1537467F894D5ABB15A26FE5BAF402">
    <w:name w:val="3C1537467F894D5ABB15A26FE5BAF402"/>
    <w:rsid w:val="00AA23BB"/>
  </w:style>
  <w:style w:type="paragraph" w:customStyle="1" w:styleId="5613A11DE81E4C7FA507A3B389A419D5">
    <w:name w:val="5613A11DE81E4C7FA507A3B389A419D5"/>
    <w:rsid w:val="00AA23BB"/>
  </w:style>
  <w:style w:type="paragraph" w:customStyle="1" w:styleId="6CA3D544E91241679498BBCB2FD64C64">
    <w:name w:val="6CA3D544E91241679498BBCB2FD64C64"/>
    <w:rsid w:val="00AA23BB"/>
  </w:style>
  <w:style w:type="paragraph" w:customStyle="1" w:styleId="8ADDE91BDF7F44D38A3E7E9B561A4D2D">
    <w:name w:val="8ADDE91BDF7F44D38A3E7E9B561A4D2D"/>
    <w:rsid w:val="00AA23BB"/>
  </w:style>
  <w:style w:type="paragraph" w:customStyle="1" w:styleId="6613B677CBB242B0A2C1A3A72C53696F">
    <w:name w:val="6613B677CBB242B0A2C1A3A72C53696F"/>
    <w:rsid w:val="00AA23BB"/>
  </w:style>
  <w:style w:type="paragraph" w:customStyle="1" w:styleId="B2A0480AA1F74433915980B062FFF416">
    <w:name w:val="B2A0480AA1F74433915980B062FFF416"/>
    <w:rsid w:val="00AA23BB"/>
  </w:style>
  <w:style w:type="paragraph" w:customStyle="1" w:styleId="872441FD7F444B03993FE4D6C892C622">
    <w:name w:val="872441FD7F444B03993FE4D6C892C622"/>
    <w:rsid w:val="00AA23BB"/>
  </w:style>
  <w:style w:type="paragraph" w:customStyle="1" w:styleId="6E360171B05A4573ACF0977ABBB289FE">
    <w:name w:val="6E360171B05A4573ACF0977ABBB289FE"/>
    <w:rsid w:val="00AA23BB"/>
  </w:style>
  <w:style w:type="paragraph" w:customStyle="1" w:styleId="DE410EDBA98A4FDCA07D42EBF4365B14">
    <w:name w:val="DE410EDBA98A4FDCA07D42EBF4365B14"/>
    <w:rsid w:val="00AA23BB"/>
  </w:style>
  <w:style w:type="paragraph" w:customStyle="1" w:styleId="D1EC5472D57345B5BF464C523EFF4E59">
    <w:name w:val="D1EC5472D57345B5BF464C523EFF4E59"/>
    <w:rsid w:val="00AA23BB"/>
  </w:style>
  <w:style w:type="paragraph" w:customStyle="1" w:styleId="0331A8F8C352446D822D124FBF812B75">
    <w:name w:val="0331A8F8C352446D822D124FBF812B75"/>
    <w:rsid w:val="00AA23BB"/>
  </w:style>
  <w:style w:type="paragraph" w:customStyle="1" w:styleId="F68E2F37D71F40118B52E8BCCB168108">
    <w:name w:val="F68E2F37D71F40118B52E8BCCB168108"/>
    <w:rsid w:val="00AA23BB"/>
  </w:style>
  <w:style w:type="paragraph" w:customStyle="1" w:styleId="F68DAB61A5364C96A142F0018269BE05">
    <w:name w:val="F68DAB61A5364C96A142F0018269BE05"/>
    <w:rsid w:val="00AA23BB"/>
  </w:style>
  <w:style w:type="paragraph" w:customStyle="1" w:styleId="723CE51EE4CC43F0B1EF16993DD873FD">
    <w:name w:val="723CE51EE4CC43F0B1EF16993DD873FD"/>
    <w:rsid w:val="00AA23BB"/>
  </w:style>
  <w:style w:type="paragraph" w:customStyle="1" w:styleId="E42A70090C4D4F83BE571B734571906B">
    <w:name w:val="E42A70090C4D4F83BE571B734571906B"/>
    <w:rsid w:val="00AA23BB"/>
  </w:style>
  <w:style w:type="paragraph" w:customStyle="1" w:styleId="E23ED84CDBE54C4D9F35C288A12C2FC8">
    <w:name w:val="E23ED84CDBE54C4D9F35C288A12C2FC8"/>
    <w:rsid w:val="00AA23BB"/>
  </w:style>
  <w:style w:type="paragraph" w:customStyle="1" w:styleId="11A16AD416B14CC1AC5F2BD76703C09E">
    <w:name w:val="11A16AD416B14CC1AC5F2BD76703C09E"/>
    <w:rsid w:val="00AA23BB"/>
  </w:style>
  <w:style w:type="paragraph" w:customStyle="1" w:styleId="73737A37CFA641D5BAB8608F69D11EEC">
    <w:name w:val="73737A37CFA641D5BAB8608F69D11EEC"/>
    <w:rsid w:val="00AA23BB"/>
  </w:style>
  <w:style w:type="paragraph" w:customStyle="1" w:styleId="98D9B37C121F4446BBCF3660D69E9DC1">
    <w:name w:val="98D9B37C121F4446BBCF3660D69E9DC1"/>
    <w:rsid w:val="00AA23BB"/>
  </w:style>
  <w:style w:type="paragraph" w:customStyle="1" w:styleId="9C54711EEFA34EFAA31300EF561E4AD7">
    <w:name w:val="9C54711EEFA34EFAA31300EF561E4AD7"/>
    <w:rsid w:val="00AA23BB"/>
  </w:style>
  <w:style w:type="paragraph" w:customStyle="1" w:styleId="3B46AD17409C423CAAAE092B75FF7CA6">
    <w:name w:val="3B46AD17409C423CAAAE092B75FF7CA6"/>
    <w:rsid w:val="00AA23BB"/>
  </w:style>
  <w:style w:type="paragraph" w:customStyle="1" w:styleId="AB807C343F8548AE805B9BAAB0DF56CB">
    <w:name w:val="AB807C343F8548AE805B9BAAB0DF56CB"/>
    <w:rsid w:val="00AA23BB"/>
  </w:style>
  <w:style w:type="paragraph" w:customStyle="1" w:styleId="E5E208CBE1264888995EE4CB17BC5B41">
    <w:name w:val="E5E208CBE1264888995EE4CB17BC5B41"/>
    <w:rsid w:val="00AA23BB"/>
  </w:style>
  <w:style w:type="paragraph" w:customStyle="1" w:styleId="BC1F871EE2A74C718F5633ABB38D4C52">
    <w:name w:val="BC1F871EE2A74C718F5633ABB38D4C52"/>
    <w:rsid w:val="00AA23BB"/>
  </w:style>
  <w:style w:type="paragraph" w:customStyle="1" w:styleId="BC55C4366C9A4349B1CD96A31A33DC68">
    <w:name w:val="BC55C4366C9A4349B1CD96A31A33DC68"/>
    <w:rsid w:val="00AA23BB"/>
  </w:style>
  <w:style w:type="paragraph" w:customStyle="1" w:styleId="164CECB0E1FC41988E9DFBFB62279356">
    <w:name w:val="164CECB0E1FC41988E9DFBFB62279356"/>
    <w:rsid w:val="00AA23BB"/>
  </w:style>
  <w:style w:type="paragraph" w:customStyle="1" w:styleId="25029FB8E10E4F79975D4CE875EDCF33">
    <w:name w:val="25029FB8E10E4F79975D4CE875EDCF33"/>
    <w:rsid w:val="00AA23BB"/>
  </w:style>
  <w:style w:type="paragraph" w:customStyle="1" w:styleId="B526EEBC77704F6AADA5D61719B0F449">
    <w:name w:val="B526EEBC77704F6AADA5D61719B0F449"/>
    <w:rsid w:val="00AA23BB"/>
  </w:style>
  <w:style w:type="paragraph" w:customStyle="1" w:styleId="81D776ECF317449FA33A983840024B54">
    <w:name w:val="81D776ECF317449FA33A983840024B54"/>
    <w:rsid w:val="00AA23BB"/>
  </w:style>
  <w:style w:type="paragraph" w:customStyle="1" w:styleId="F4EB5F5384AE4BCC892CC66820E571E4">
    <w:name w:val="F4EB5F5384AE4BCC892CC66820E571E4"/>
    <w:rsid w:val="00AA23BB"/>
  </w:style>
  <w:style w:type="paragraph" w:customStyle="1" w:styleId="07AF24C3075240FFA8617152402022B8">
    <w:name w:val="07AF24C3075240FFA8617152402022B8"/>
    <w:rsid w:val="00AA23BB"/>
  </w:style>
  <w:style w:type="paragraph" w:customStyle="1" w:styleId="9EF581812CC84829ABB2F347CBFEAD53">
    <w:name w:val="9EF581812CC84829ABB2F347CBFEAD53"/>
    <w:rsid w:val="00AA23BB"/>
  </w:style>
  <w:style w:type="paragraph" w:customStyle="1" w:styleId="8F9C72ABD86E472F949C277E2B8683E5">
    <w:name w:val="8F9C72ABD86E472F949C277E2B8683E5"/>
    <w:rsid w:val="00AA23BB"/>
  </w:style>
  <w:style w:type="paragraph" w:customStyle="1" w:styleId="F7D885F273454667B9DF187F8E89C351">
    <w:name w:val="F7D885F273454667B9DF187F8E89C351"/>
    <w:rsid w:val="00AA23BB"/>
  </w:style>
  <w:style w:type="paragraph" w:customStyle="1" w:styleId="434F0D08645343CEA644EE4D9E60B7EA">
    <w:name w:val="434F0D08645343CEA644EE4D9E60B7EA"/>
    <w:rsid w:val="00AA23BB"/>
  </w:style>
  <w:style w:type="paragraph" w:customStyle="1" w:styleId="E67817CADAEA4923816B2CF04939ACD9">
    <w:name w:val="E67817CADAEA4923816B2CF04939ACD9"/>
    <w:rsid w:val="00AA23BB"/>
  </w:style>
  <w:style w:type="paragraph" w:customStyle="1" w:styleId="20B076051EB1485AA30EFCA7C669D124">
    <w:name w:val="20B076051EB1485AA30EFCA7C669D124"/>
    <w:rsid w:val="00AA23BB"/>
  </w:style>
  <w:style w:type="paragraph" w:customStyle="1" w:styleId="BFFA0881B5274AF08537350F5FB63CDF">
    <w:name w:val="BFFA0881B5274AF08537350F5FB63CDF"/>
    <w:rsid w:val="00AA23BB"/>
  </w:style>
  <w:style w:type="paragraph" w:customStyle="1" w:styleId="7B159F4E50CF49B7BB7C14E6497CF1F7">
    <w:name w:val="7B159F4E50CF49B7BB7C14E6497CF1F7"/>
    <w:rsid w:val="00AA23BB"/>
  </w:style>
  <w:style w:type="paragraph" w:customStyle="1" w:styleId="956280CCE0234A72BC85419CF05513CF">
    <w:name w:val="956280CCE0234A72BC85419CF05513CF"/>
    <w:rsid w:val="00AA23BB"/>
  </w:style>
  <w:style w:type="paragraph" w:customStyle="1" w:styleId="065158B40B504150B32B8DF674E73E5A">
    <w:name w:val="065158B40B504150B32B8DF674E73E5A"/>
    <w:rsid w:val="00AA23BB"/>
  </w:style>
  <w:style w:type="paragraph" w:customStyle="1" w:styleId="30EEB131F2044A8A8FE8689F9B29108E">
    <w:name w:val="30EEB131F2044A8A8FE8689F9B29108E"/>
    <w:rsid w:val="00AA23BB"/>
  </w:style>
  <w:style w:type="paragraph" w:customStyle="1" w:styleId="9F3852228761464BB16582ADACAD9D7C">
    <w:name w:val="9F3852228761464BB16582ADACAD9D7C"/>
    <w:rsid w:val="00AA23BB"/>
  </w:style>
  <w:style w:type="paragraph" w:customStyle="1" w:styleId="B06477A61016414D8342CDABB4F47F54">
    <w:name w:val="B06477A61016414D8342CDABB4F47F54"/>
    <w:rsid w:val="00AA23BB"/>
  </w:style>
  <w:style w:type="paragraph" w:customStyle="1" w:styleId="2590708D38E1446AB2E77B1DAEBBEBA7">
    <w:name w:val="2590708D38E1446AB2E77B1DAEBBEBA7"/>
    <w:rsid w:val="00AA23BB"/>
  </w:style>
  <w:style w:type="paragraph" w:customStyle="1" w:styleId="DB8AF7D02E204DE784830187FE528112">
    <w:name w:val="DB8AF7D02E204DE784830187FE528112"/>
    <w:rsid w:val="00AA23BB"/>
  </w:style>
  <w:style w:type="paragraph" w:customStyle="1" w:styleId="CFDF44BF236644A899D1CE854D66F41E">
    <w:name w:val="CFDF44BF236644A899D1CE854D66F41E"/>
    <w:rsid w:val="00AA23BB"/>
  </w:style>
  <w:style w:type="paragraph" w:customStyle="1" w:styleId="C5CB210117A146B69113FCFCAAA3E9D7">
    <w:name w:val="C5CB210117A146B69113FCFCAAA3E9D7"/>
    <w:rsid w:val="00AA23BB"/>
  </w:style>
  <w:style w:type="paragraph" w:customStyle="1" w:styleId="AB055C94A0274AB1AE131DC1E9726E7E">
    <w:name w:val="AB055C94A0274AB1AE131DC1E9726E7E"/>
    <w:rsid w:val="00AA23BB"/>
  </w:style>
  <w:style w:type="paragraph" w:customStyle="1" w:styleId="66D0A453E28F4133BD0308362D0321A4">
    <w:name w:val="66D0A453E28F4133BD0308362D0321A4"/>
    <w:rsid w:val="00AA23BB"/>
  </w:style>
  <w:style w:type="paragraph" w:customStyle="1" w:styleId="BDFF7586DCD043F5BB51FCD26C556CD9">
    <w:name w:val="BDFF7586DCD043F5BB51FCD26C556CD9"/>
    <w:rsid w:val="00AA23BB"/>
  </w:style>
  <w:style w:type="paragraph" w:customStyle="1" w:styleId="88F06ED592DA45DFAB3964D214A04A20">
    <w:name w:val="88F06ED592DA45DFAB3964D214A04A20"/>
    <w:rsid w:val="00AA23BB"/>
  </w:style>
  <w:style w:type="paragraph" w:customStyle="1" w:styleId="EA12EC116E3047068CB23391AEC567D2">
    <w:name w:val="EA12EC116E3047068CB23391AEC567D2"/>
    <w:rsid w:val="00AA23BB"/>
  </w:style>
  <w:style w:type="paragraph" w:customStyle="1" w:styleId="A503046F9687422C8F347B09909B6D75">
    <w:name w:val="A503046F9687422C8F347B09909B6D75"/>
    <w:rsid w:val="00AA23BB"/>
  </w:style>
  <w:style w:type="paragraph" w:customStyle="1" w:styleId="FC6BBC90F4984E4D918486E6E464B697">
    <w:name w:val="FC6BBC90F4984E4D918486E6E464B697"/>
    <w:rsid w:val="00AA23BB"/>
  </w:style>
  <w:style w:type="paragraph" w:customStyle="1" w:styleId="E37055723E304438B592D04DA75CFC72">
    <w:name w:val="E37055723E304438B592D04DA75CFC72"/>
    <w:rsid w:val="00AA23BB"/>
  </w:style>
  <w:style w:type="paragraph" w:customStyle="1" w:styleId="AC70387BCF72475CB8833BB0F322D1B4">
    <w:name w:val="AC70387BCF72475CB8833BB0F322D1B4"/>
    <w:rsid w:val="00AA23BB"/>
  </w:style>
  <w:style w:type="paragraph" w:customStyle="1" w:styleId="85C39B37C0D2481D92EF8DF072E6F568">
    <w:name w:val="85C39B37C0D2481D92EF8DF072E6F568"/>
    <w:rsid w:val="00AA23BB"/>
  </w:style>
  <w:style w:type="paragraph" w:customStyle="1" w:styleId="CAF082C48CD7460E93A9C40F11B4A05F">
    <w:name w:val="CAF082C48CD7460E93A9C40F11B4A05F"/>
    <w:rsid w:val="00AA23BB"/>
  </w:style>
  <w:style w:type="paragraph" w:customStyle="1" w:styleId="F2694EA667894DE792A1739E820A1969">
    <w:name w:val="F2694EA667894DE792A1739E820A1969"/>
    <w:rsid w:val="00AA23BB"/>
  </w:style>
  <w:style w:type="paragraph" w:customStyle="1" w:styleId="89FE79CA001248EEA0D89F48F3D4B19F">
    <w:name w:val="89FE79CA001248EEA0D89F48F3D4B19F"/>
    <w:rsid w:val="00AA23BB"/>
  </w:style>
  <w:style w:type="paragraph" w:customStyle="1" w:styleId="728016BA79DB4DD89C6AEBCACE61C839">
    <w:name w:val="728016BA79DB4DD89C6AEBCACE61C839"/>
    <w:rsid w:val="00AA23BB"/>
  </w:style>
  <w:style w:type="paragraph" w:customStyle="1" w:styleId="66E98A4940FD448DAF87FF51A1533D0C">
    <w:name w:val="66E98A4940FD448DAF87FF51A1533D0C"/>
    <w:rsid w:val="00AA23BB"/>
  </w:style>
  <w:style w:type="paragraph" w:customStyle="1" w:styleId="AD3834E8ED5149558B9CC09D9879B988">
    <w:name w:val="AD3834E8ED5149558B9CC09D9879B988"/>
    <w:rsid w:val="00AA23BB"/>
  </w:style>
  <w:style w:type="paragraph" w:customStyle="1" w:styleId="0BF5E4E94C004D2A91E208A7C471DE43">
    <w:name w:val="0BF5E4E94C004D2A91E208A7C471DE43"/>
    <w:rsid w:val="00AA23BB"/>
  </w:style>
  <w:style w:type="paragraph" w:customStyle="1" w:styleId="9C9EC6230C4946EDB397F194CDB8AE0A">
    <w:name w:val="9C9EC6230C4946EDB397F194CDB8AE0A"/>
    <w:rsid w:val="00AA23BB"/>
  </w:style>
  <w:style w:type="paragraph" w:customStyle="1" w:styleId="7905DAE9D0BF4A63BA5A6368313921F5">
    <w:name w:val="7905DAE9D0BF4A63BA5A6368313921F5"/>
    <w:rsid w:val="00AA23BB"/>
  </w:style>
  <w:style w:type="paragraph" w:customStyle="1" w:styleId="B9C9F13C0BF947A797B833CACEF179AE">
    <w:name w:val="B9C9F13C0BF947A797B833CACEF179AE"/>
    <w:rsid w:val="00AA23BB"/>
  </w:style>
  <w:style w:type="paragraph" w:customStyle="1" w:styleId="59AB7490AB404B5B88781F6B012AE68C">
    <w:name w:val="59AB7490AB404B5B88781F6B012AE68C"/>
    <w:rsid w:val="00AA23BB"/>
  </w:style>
  <w:style w:type="paragraph" w:customStyle="1" w:styleId="BC262C720AB74348B793A6D98E51A74B">
    <w:name w:val="BC262C720AB74348B793A6D98E51A74B"/>
    <w:rsid w:val="00AA23BB"/>
  </w:style>
  <w:style w:type="paragraph" w:customStyle="1" w:styleId="08F2FA78E5C446D3ACDD8D6E2C3717A4">
    <w:name w:val="08F2FA78E5C446D3ACDD8D6E2C3717A4"/>
    <w:rsid w:val="00AA23BB"/>
  </w:style>
  <w:style w:type="paragraph" w:customStyle="1" w:styleId="D3A8C066AF2D4B57B9B89D8BC84955EC">
    <w:name w:val="D3A8C066AF2D4B57B9B89D8BC84955EC"/>
    <w:rsid w:val="00AA23BB"/>
  </w:style>
  <w:style w:type="paragraph" w:customStyle="1" w:styleId="E0FBD2BFB32146309A212AE03B7E873E">
    <w:name w:val="E0FBD2BFB32146309A212AE03B7E873E"/>
    <w:rsid w:val="00AA23BB"/>
  </w:style>
  <w:style w:type="paragraph" w:customStyle="1" w:styleId="9AF04CEEABF84A67A73690E439E78426">
    <w:name w:val="9AF04CEEABF84A67A73690E439E78426"/>
    <w:rsid w:val="00AA23BB"/>
  </w:style>
  <w:style w:type="paragraph" w:customStyle="1" w:styleId="1F9048C9565E49D1A42AA911DD902449">
    <w:name w:val="1F9048C9565E49D1A42AA911DD902449"/>
    <w:rsid w:val="00AA23BB"/>
  </w:style>
  <w:style w:type="paragraph" w:customStyle="1" w:styleId="9DDCD73E69C642DB9A3A168FD8D73030">
    <w:name w:val="9DDCD73E69C642DB9A3A168FD8D73030"/>
    <w:rsid w:val="00AA23BB"/>
  </w:style>
  <w:style w:type="paragraph" w:customStyle="1" w:styleId="3CFED77A518C48F8A4D7661B25CEB356">
    <w:name w:val="3CFED77A518C48F8A4D7661B25CEB356"/>
    <w:rsid w:val="00AA23BB"/>
  </w:style>
  <w:style w:type="paragraph" w:customStyle="1" w:styleId="BF91FCAED6B4425EA0AD9D5D88E51EF7">
    <w:name w:val="BF91FCAED6B4425EA0AD9D5D88E51EF7"/>
    <w:rsid w:val="00AA23BB"/>
  </w:style>
  <w:style w:type="paragraph" w:customStyle="1" w:styleId="02B7C86E24D1446794C5DBF7F857B398">
    <w:name w:val="02B7C86E24D1446794C5DBF7F857B398"/>
    <w:rsid w:val="00AA23BB"/>
  </w:style>
  <w:style w:type="paragraph" w:customStyle="1" w:styleId="88F64147A5D441E49B80769883FD6739">
    <w:name w:val="88F64147A5D441E49B80769883FD6739"/>
    <w:rsid w:val="00AA23BB"/>
  </w:style>
  <w:style w:type="paragraph" w:customStyle="1" w:styleId="4A4DA15D27E44F11981E31BECC3F2C86">
    <w:name w:val="4A4DA15D27E44F11981E31BECC3F2C86"/>
    <w:rsid w:val="00AA23BB"/>
  </w:style>
  <w:style w:type="paragraph" w:customStyle="1" w:styleId="00FC67E59A06491997150A44E9426A0D">
    <w:name w:val="00FC67E59A06491997150A44E9426A0D"/>
    <w:rsid w:val="00AA23BB"/>
  </w:style>
  <w:style w:type="paragraph" w:customStyle="1" w:styleId="9B486982DE3E423A8DD565CD24565DB3">
    <w:name w:val="9B486982DE3E423A8DD565CD24565DB3"/>
    <w:rsid w:val="00AA23BB"/>
  </w:style>
  <w:style w:type="paragraph" w:customStyle="1" w:styleId="6F75831E5745431CA086C3256BE6A623">
    <w:name w:val="6F75831E5745431CA086C3256BE6A623"/>
    <w:rsid w:val="00AA23BB"/>
  </w:style>
  <w:style w:type="paragraph" w:customStyle="1" w:styleId="992EB0D93949480E9AB8625A812C0729">
    <w:name w:val="992EB0D93949480E9AB8625A812C0729"/>
    <w:rsid w:val="00AA23BB"/>
  </w:style>
  <w:style w:type="paragraph" w:customStyle="1" w:styleId="7761DE81344744F99E840A6F082EA898">
    <w:name w:val="7761DE81344744F99E840A6F082EA898"/>
    <w:rsid w:val="00AA23BB"/>
  </w:style>
  <w:style w:type="paragraph" w:customStyle="1" w:styleId="0114BA53E1CF4809ACE6537E03C89BC9">
    <w:name w:val="0114BA53E1CF4809ACE6537E03C89BC9"/>
    <w:rsid w:val="00AA23BB"/>
  </w:style>
  <w:style w:type="paragraph" w:customStyle="1" w:styleId="E0B2CFDA202B4F23A90D0E5EEF4E0286">
    <w:name w:val="E0B2CFDA202B4F23A90D0E5EEF4E0286"/>
    <w:rsid w:val="00AA23BB"/>
  </w:style>
  <w:style w:type="paragraph" w:customStyle="1" w:styleId="9FD76BC3639247D58881B2D4C7E7DA7B">
    <w:name w:val="9FD76BC3639247D58881B2D4C7E7DA7B"/>
    <w:rsid w:val="00AA23BB"/>
  </w:style>
  <w:style w:type="paragraph" w:customStyle="1" w:styleId="F6C1C3157C7245EAAF75E92DD9A1B97E">
    <w:name w:val="F6C1C3157C7245EAAF75E92DD9A1B97E"/>
    <w:rsid w:val="00AA23BB"/>
  </w:style>
  <w:style w:type="paragraph" w:customStyle="1" w:styleId="1FD0750245E7433AB476D232D6D4F502">
    <w:name w:val="1FD0750245E7433AB476D232D6D4F502"/>
    <w:rsid w:val="00AA23BB"/>
  </w:style>
  <w:style w:type="paragraph" w:customStyle="1" w:styleId="0D1BBC870896454E80ACA4F5C10BC7F6">
    <w:name w:val="0D1BBC870896454E80ACA4F5C10BC7F6"/>
    <w:rsid w:val="00AA23BB"/>
  </w:style>
  <w:style w:type="paragraph" w:customStyle="1" w:styleId="5F48D79D9E234F4BB3C524380873CB88">
    <w:name w:val="5F48D79D9E234F4BB3C524380873CB88"/>
    <w:rsid w:val="00AA23BB"/>
  </w:style>
  <w:style w:type="paragraph" w:customStyle="1" w:styleId="1A96C7487E6141049D7048599F775FE5">
    <w:name w:val="1A96C7487E6141049D7048599F775FE5"/>
    <w:rsid w:val="00AA23BB"/>
  </w:style>
  <w:style w:type="paragraph" w:customStyle="1" w:styleId="D066ED4E88F3484D9DED7C23C95815BA">
    <w:name w:val="D066ED4E88F3484D9DED7C23C95815BA"/>
    <w:rsid w:val="00AA23BB"/>
  </w:style>
  <w:style w:type="paragraph" w:customStyle="1" w:styleId="675B769A69854E8AB9C8F6855E86C0EA">
    <w:name w:val="675B769A69854E8AB9C8F6855E86C0EA"/>
    <w:rsid w:val="00AA23BB"/>
  </w:style>
  <w:style w:type="paragraph" w:customStyle="1" w:styleId="0D83B872A69248F7A73735C05BE59213">
    <w:name w:val="0D83B872A69248F7A73735C05BE59213"/>
    <w:rsid w:val="00AA23BB"/>
  </w:style>
  <w:style w:type="paragraph" w:customStyle="1" w:styleId="8129811F69294C7EAFE9B47F3ADCC7B4">
    <w:name w:val="8129811F69294C7EAFE9B47F3ADCC7B4"/>
    <w:rsid w:val="00AA23BB"/>
  </w:style>
  <w:style w:type="paragraph" w:customStyle="1" w:styleId="7831AC5C29904964A22FF32097142366">
    <w:name w:val="7831AC5C29904964A22FF32097142366"/>
    <w:rsid w:val="00AA23BB"/>
  </w:style>
  <w:style w:type="paragraph" w:customStyle="1" w:styleId="BE69A7E0AD164953BEFB44E460E211F8">
    <w:name w:val="BE69A7E0AD164953BEFB44E460E211F8"/>
    <w:rsid w:val="00AA23BB"/>
  </w:style>
  <w:style w:type="paragraph" w:customStyle="1" w:styleId="C2072C80BB654DE7AB8D3E93D1E15C67">
    <w:name w:val="C2072C80BB654DE7AB8D3E93D1E15C67"/>
    <w:rsid w:val="00AA23BB"/>
  </w:style>
  <w:style w:type="paragraph" w:customStyle="1" w:styleId="C657E86653C3409AA8A477100157E22F">
    <w:name w:val="C657E86653C3409AA8A477100157E22F"/>
    <w:rsid w:val="00AA23BB"/>
  </w:style>
  <w:style w:type="paragraph" w:customStyle="1" w:styleId="1A4E4896FC0E4D0DBBA3F30DDB76D170">
    <w:name w:val="1A4E4896FC0E4D0DBBA3F30DDB76D170"/>
    <w:rsid w:val="00AA23BB"/>
  </w:style>
  <w:style w:type="paragraph" w:customStyle="1" w:styleId="8F8DACD1A29B4219ABE3460348576904">
    <w:name w:val="8F8DACD1A29B4219ABE3460348576904"/>
    <w:rsid w:val="00AA23BB"/>
  </w:style>
  <w:style w:type="paragraph" w:customStyle="1" w:styleId="8386347D6BF243DABC0D873B7DE85E05">
    <w:name w:val="8386347D6BF243DABC0D873B7DE85E05"/>
    <w:rsid w:val="00AA23BB"/>
  </w:style>
  <w:style w:type="paragraph" w:customStyle="1" w:styleId="58F015EF3058483EB95285768DF70E36">
    <w:name w:val="58F015EF3058483EB95285768DF70E36"/>
    <w:rsid w:val="00AA23BB"/>
  </w:style>
  <w:style w:type="paragraph" w:customStyle="1" w:styleId="F037873784C84BFC901022F3FBE4CF12">
    <w:name w:val="F037873784C84BFC901022F3FBE4CF12"/>
    <w:rsid w:val="00AA23BB"/>
  </w:style>
  <w:style w:type="paragraph" w:customStyle="1" w:styleId="B5AF63A9259B471B90106E40633C5F74">
    <w:name w:val="B5AF63A9259B471B90106E40633C5F74"/>
    <w:rsid w:val="00AA23BB"/>
  </w:style>
  <w:style w:type="paragraph" w:customStyle="1" w:styleId="87DAA2F5081B42F3BC8947CF9EE6A016">
    <w:name w:val="87DAA2F5081B42F3BC8947CF9EE6A016"/>
    <w:rsid w:val="00AA23BB"/>
  </w:style>
  <w:style w:type="paragraph" w:customStyle="1" w:styleId="38F5B1D2D850469FBDED6D5945616AD8">
    <w:name w:val="38F5B1D2D850469FBDED6D5945616AD8"/>
    <w:rsid w:val="00AA23BB"/>
  </w:style>
  <w:style w:type="paragraph" w:customStyle="1" w:styleId="82D9AAC50BC44F669B40B1DC25CE1CF8">
    <w:name w:val="82D9AAC50BC44F669B40B1DC25CE1CF8"/>
    <w:rsid w:val="00AA23BB"/>
  </w:style>
  <w:style w:type="paragraph" w:customStyle="1" w:styleId="1031F040AF724FF2A1C0BC077F453552">
    <w:name w:val="1031F040AF724FF2A1C0BC077F453552"/>
    <w:rsid w:val="00AA23BB"/>
  </w:style>
  <w:style w:type="paragraph" w:customStyle="1" w:styleId="6B0EAD0C6AC345C395138F1F202DC41B">
    <w:name w:val="6B0EAD0C6AC345C395138F1F202DC41B"/>
    <w:rsid w:val="00AA23BB"/>
  </w:style>
  <w:style w:type="paragraph" w:customStyle="1" w:styleId="10A7A9783CD2482EAFF9C32F8661E5D9">
    <w:name w:val="10A7A9783CD2482EAFF9C32F8661E5D9"/>
    <w:rsid w:val="00AA23BB"/>
  </w:style>
  <w:style w:type="paragraph" w:customStyle="1" w:styleId="A90EC237AB684B9D82A718A05EC6C92F">
    <w:name w:val="A90EC237AB684B9D82A718A05EC6C92F"/>
    <w:rsid w:val="00AA23BB"/>
  </w:style>
  <w:style w:type="paragraph" w:customStyle="1" w:styleId="0EAFD2DD00EC42339E299E3248DA6D03">
    <w:name w:val="0EAFD2DD00EC42339E299E3248DA6D03"/>
    <w:rsid w:val="00AA23BB"/>
  </w:style>
  <w:style w:type="paragraph" w:customStyle="1" w:styleId="28DE4F4FAD694014AB16137F9D4BF054">
    <w:name w:val="28DE4F4FAD694014AB16137F9D4BF054"/>
    <w:rsid w:val="00AA23BB"/>
  </w:style>
  <w:style w:type="paragraph" w:customStyle="1" w:styleId="6757BB7C328A4209B001DB5C37F98C01">
    <w:name w:val="6757BB7C328A4209B001DB5C37F98C01"/>
    <w:rsid w:val="00AA23BB"/>
  </w:style>
  <w:style w:type="paragraph" w:customStyle="1" w:styleId="CABA6E9EE7FA45A7AEDCCE90886F15E3">
    <w:name w:val="CABA6E9EE7FA45A7AEDCCE90886F15E3"/>
    <w:rsid w:val="00AA23BB"/>
  </w:style>
  <w:style w:type="paragraph" w:customStyle="1" w:styleId="D665808F69BC4C2480B1D50A5B3FF17E">
    <w:name w:val="D665808F69BC4C2480B1D50A5B3FF17E"/>
    <w:rsid w:val="00AA23BB"/>
  </w:style>
  <w:style w:type="paragraph" w:customStyle="1" w:styleId="0C57027A38574AD7BF33F1B2420D2782">
    <w:name w:val="0C57027A38574AD7BF33F1B2420D2782"/>
    <w:rsid w:val="00AA23BB"/>
  </w:style>
  <w:style w:type="paragraph" w:customStyle="1" w:styleId="84157871B21D4A3098DA21DF61118AF6">
    <w:name w:val="84157871B21D4A3098DA21DF61118AF6"/>
    <w:rsid w:val="00AA23BB"/>
  </w:style>
  <w:style w:type="paragraph" w:customStyle="1" w:styleId="0E80331C76354917AEB7E18935E35888">
    <w:name w:val="0E80331C76354917AEB7E18935E35888"/>
    <w:rsid w:val="00AA23BB"/>
  </w:style>
  <w:style w:type="paragraph" w:customStyle="1" w:styleId="306440A862294C4C80EFEED1A64EEA6B">
    <w:name w:val="306440A862294C4C80EFEED1A64EEA6B"/>
    <w:rsid w:val="00AA23BB"/>
  </w:style>
  <w:style w:type="paragraph" w:customStyle="1" w:styleId="14321FC5353A447D96E827E0D896057C">
    <w:name w:val="14321FC5353A447D96E827E0D896057C"/>
    <w:rsid w:val="00AA23BB"/>
  </w:style>
  <w:style w:type="paragraph" w:customStyle="1" w:styleId="EBF33724ADCF457985E2A7C86BBE1A7E">
    <w:name w:val="EBF33724ADCF457985E2A7C86BBE1A7E"/>
    <w:rsid w:val="00AA23BB"/>
  </w:style>
  <w:style w:type="paragraph" w:customStyle="1" w:styleId="02DD5F908DF944D4BB984FBAE002E8D8">
    <w:name w:val="02DD5F908DF944D4BB984FBAE002E8D8"/>
    <w:rsid w:val="00AA23BB"/>
  </w:style>
  <w:style w:type="paragraph" w:customStyle="1" w:styleId="EBF3EFCC9193444F8937C5692AB97068">
    <w:name w:val="EBF3EFCC9193444F8937C5692AB97068"/>
    <w:rsid w:val="00AA23BB"/>
  </w:style>
  <w:style w:type="paragraph" w:customStyle="1" w:styleId="DBE81E69CC6F4D4394B73ADF0C14F07D">
    <w:name w:val="DBE81E69CC6F4D4394B73ADF0C14F07D"/>
    <w:rsid w:val="00AA23BB"/>
  </w:style>
  <w:style w:type="paragraph" w:customStyle="1" w:styleId="D4408020CEE74EC5962EA631A42CADC9">
    <w:name w:val="D4408020CEE74EC5962EA631A42CADC9"/>
    <w:rsid w:val="00AA23BB"/>
  </w:style>
  <w:style w:type="paragraph" w:customStyle="1" w:styleId="9668C8FF700842DBA0F2657859DD9466">
    <w:name w:val="9668C8FF700842DBA0F2657859DD9466"/>
    <w:rsid w:val="00AA23BB"/>
  </w:style>
  <w:style w:type="paragraph" w:customStyle="1" w:styleId="E5E808F816DF42E2A53DDAEA3FD2B03E">
    <w:name w:val="E5E808F816DF42E2A53DDAEA3FD2B03E"/>
    <w:rsid w:val="00AA23BB"/>
  </w:style>
  <w:style w:type="paragraph" w:customStyle="1" w:styleId="3BA9774CBF45457D9C857C73FB14ED71">
    <w:name w:val="3BA9774CBF45457D9C857C73FB14ED71"/>
    <w:rsid w:val="00AA23BB"/>
  </w:style>
  <w:style w:type="paragraph" w:customStyle="1" w:styleId="06D89BFA19AE45F9A334392D8736C894">
    <w:name w:val="06D89BFA19AE45F9A334392D8736C894"/>
    <w:rsid w:val="00AA23BB"/>
  </w:style>
  <w:style w:type="paragraph" w:customStyle="1" w:styleId="AEA295AEFB4A4E97B148B1C6F59E4C3C">
    <w:name w:val="AEA295AEFB4A4E97B148B1C6F59E4C3C"/>
    <w:rsid w:val="002658B3"/>
    <w:rPr>
      <w:kern w:val="2"/>
      <w14:ligatures w14:val="standardContextual"/>
    </w:rPr>
  </w:style>
  <w:style w:type="paragraph" w:customStyle="1" w:styleId="4DF3C664112643D3BCA2BBBDE929A54F">
    <w:name w:val="4DF3C664112643D3BCA2BBBDE929A54F"/>
    <w:rsid w:val="002658B3"/>
    <w:rPr>
      <w:kern w:val="2"/>
      <w14:ligatures w14:val="standardContextual"/>
    </w:rPr>
  </w:style>
  <w:style w:type="paragraph" w:customStyle="1" w:styleId="FE127469B81D46A89A8D700A8E0E6918">
    <w:name w:val="FE127469B81D46A89A8D700A8E0E6918"/>
    <w:rsid w:val="002658B3"/>
    <w:rPr>
      <w:kern w:val="2"/>
      <w14:ligatures w14:val="standardContextual"/>
    </w:rPr>
  </w:style>
  <w:style w:type="paragraph" w:customStyle="1" w:styleId="F6D1DA7E3B364104AACCEA78B398684F">
    <w:name w:val="F6D1DA7E3B364104AACCEA78B398684F"/>
    <w:rsid w:val="002658B3"/>
    <w:rPr>
      <w:kern w:val="2"/>
      <w14:ligatures w14:val="standardContextual"/>
    </w:rPr>
  </w:style>
  <w:style w:type="paragraph" w:customStyle="1" w:styleId="A14CF9E4D39B45CEBCE8016C76ED7CE5">
    <w:name w:val="A14CF9E4D39B45CEBCE8016C76ED7CE5"/>
    <w:rsid w:val="002658B3"/>
    <w:rPr>
      <w:kern w:val="2"/>
      <w14:ligatures w14:val="standardContextual"/>
    </w:rPr>
  </w:style>
  <w:style w:type="paragraph" w:customStyle="1" w:styleId="028CC4A505834BD5803DA0BD2C4F7929">
    <w:name w:val="028CC4A505834BD5803DA0BD2C4F7929"/>
    <w:rsid w:val="002658B3"/>
    <w:rPr>
      <w:kern w:val="2"/>
      <w14:ligatures w14:val="standardContextual"/>
    </w:rPr>
  </w:style>
  <w:style w:type="paragraph" w:customStyle="1" w:styleId="F937D16A9C6C4018BDFCA4A2D9EA9D11">
    <w:name w:val="F937D16A9C6C4018BDFCA4A2D9EA9D11"/>
    <w:rsid w:val="002658B3"/>
    <w:rPr>
      <w:kern w:val="2"/>
      <w14:ligatures w14:val="standardContextual"/>
    </w:rPr>
  </w:style>
  <w:style w:type="paragraph" w:customStyle="1" w:styleId="E227FFF8C2AB4D0681CD5F4846706FC6">
    <w:name w:val="E227FFF8C2AB4D0681CD5F4846706FC6"/>
    <w:rsid w:val="002658B3"/>
    <w:rPr>
      <w:kern w:val="2"/>
      <w14:ligatures w14:val="standardContextual"/>
    </w:rPr>
  </w:style>
  <w:style w:type="paragraph" w:customStyle="1" w:styleId="E71830334BC946D7B12BA4841580A3DA">
    <w:name w:val="E71830334BC946D7B12BA4841580A3DA"/>
    <w:rsid w:val="002658B3"/>
    <w:rPr>
      <w:kern w:val="2"/>
      <w14:ligatures w14:val="standardContextual"/>
    </w:rPr>
  </w:style>
  <w:style w:type="paragraph" w:customStyle="1" w:styleId="9B6ABD3A40F04F768DFB2226C35CC7CE">
    <w:name w:val="9B6ABD3A40F04F768DFB2226C35CC7CE"/>
    <w:rsid w:val="002658B3"/>
    <w:rPr>
      <w:kern w:val="2"/>
      <w14:ligatures w14:val="standardContextual"/>
    </w:rPr>
  </w:style>
  <w:style w:type="paragraph" w:customStyle="1" w:styleId="4D233BD8C1B241B98240D33451D26A4A">
    <w:name w:val="4D233BD8C1B241B98240D33451D26A4A"/>
    <w:rsid w:val="002658B3"/>
    <w:rPr>
      <w:kern w:val="2"/>
      <w14:ligatures w14:val="standardContextual"/>
    </w:rPr>
  </w:style>
  <w:style w:type="paragraph" w:customStyle="1" w:styleId="B3639B6FED2D42C189CBBBC2C32FA3E5">
    <w:name w:val="B3639B6FED2D42C189CBBBC2C32FA3E5"/>
    <w:rsid w:val="002658B3"/>
    <w:rPr>
      <w:kern w:val="2"/>
      <w14:ligatures w14:val="standardContextual"/>
    </w:rPr>
  </w:style>
  <w:style w:type="paragraph" w:customStyle="1" w:styleId="CB126EBE6CB14775A58AD1B05E58C58A">
    <w:name w:val="CB126EBE6CB14775A58AD1B05E58C58A"/>
    <w:rsid w:val="002658B3"/>
    <w:rPr>
      <w:kern w:val="2"/>
      <w14:ligatures w14:val="standardContextual"/>
    </w:rPr>
  </w:style>
  <w:style w:type="paragraph" w:customStyle="1" w:styleId="A15560A9657F495DA11C5E9A2773FDFD">
    <w:name w:val="A15560A9657F495DA11C5E9A2773FDFD"/>
    <w:rsid w:val="002658B3"/>
    <w:rPr>
      <w:kern w:val="2"/>
      <w14:ligatures w14:val="standardContextual"/>
    </w:rPr>
  </w:style>
  <w:style w:type="paragraph" w:customStyle="1" w:styleId="DDEAAA2E01994929842A0F57BB288C43">
    <w:name w:val="DDEAAA2E01994929842A0F57BB288C43"/>
    <w:rsid w:val="002658B3"/>
    <w:rPr>
      <w:kern w:val="2"/>
      <w14:ligatures w14:val="standardContextual"/>
    </w:rPr>
  </w:style>
  <w:style w:type="paragraph" w:customStyle="1" w:styleId="16E5B76A1C3943EE9868383BCE145F57">
    <w:name w:val="16E5B76A1C3943EE9868383BCE145F57"/>
    <w:rsid w:val="00464700"/>
    <w:rPr>
      <w:kern w:val="2"/>
      <w14:ligatures w14:val="standardContextual"/>
    </w:rPr>
  </w:style>
  <w:style w:type="paragraph" w:customStyle="1" w:styleId="6ADBEC18189840028E4EC4D9BDE6B9AF">
    <w:name w:val="6ADBEC18189840028E4EC4D9BDE6B9AF"/>
    <w:rsid w:val="00464700"/>
    <w:rPr>
      <w:kern w:val="2"/>
      <w14:ligatures w14:val="standardContextual"/>
    </w:rPr>
  </w:style>
  <w:style w:type="paragraph" w:customStyle="1" w:styleId="10536F495C044CFFBBDEB6ED56F11A9F">
    <w:name w:val="10536F495C044CFFBBDEB6ED56F11A9F"/>
    <w:rsid w:val="00464700"/>
    <w:rPr>
      <w:kern w:val="2"/>
      <w14:ligatures w14:val="standardContextual"/>
    </w:rPr>
  </w:style>
  <w:style w:type="paragraph" w:customStyle="1" w:styleId="E9E7FDB3D5A24EF8949F5F966D26D4D8">
    <w:name w:val="E9E7FDB3D5A24EF8949F5F966D26D4D8"/>
    <w:rsid w:val="00464700"/>
    <w:rPr>
      <w:kern w:val="2"/>
      <w14:ligatures w14:val="standardContextual"/>
    </w:rPr>
  </w:style>
  <w:style w:type="paragraph" w:customStyle="1" w:styleId="2A8465C7839D4884B655221BA00697E0">
    <w:name w:val="2A8465C7839D4884B655221BA00697E0"/>
    <w:rsid w:val="00464700"/>
    <w:rPr>
      <w:kern w:val="2"/>
      <w14:ligatures w14:val="standardContextual"/>
    </w:rPr>
  </w:style>
  <w:style w:type="paragraph" w:customStyle="1" w:styleId="D84BE44ADADF44A7823D0B4CC0B26770">
    <w:name w:val="D84BE44ADADF44A7823D0B4CC0B26770"/>
    <w:rsid w:val="00464700"/>
    <w:rPr>
      <w:kern w:val="2"/>
      <w14:ligatures w14:val="standardContextual"/>
    </w:rPr>
  </w:style>
  <w:style w:type="paragraph" w:customStyle="1" w:styleId="B98447DD2635447BAF4710C440DDEC06">
    <w:name w:val="B98447DD2635447BAF4710C440DDEC06"/>
    <w:rsid w:val="00464700"/>
    <w:rPr>
      <w:kern w:val="2"/>
      <w14:ligatures w14:val="standardContextual"/>
    </w:rPr>
  </w:style>
  <w:style w:type="paragraph" w:customStyle="1" w:styleId="39D6072BFC26447E908E0CA2982A4D9A">
    <w:name w:val="39D6072BFC26447E908E0CA2982A4D9A"/>
    <w:rsid w:val="00464700"/>
    <w:rPr>
      <w:kern w:val="2"/>
      <w14:ligatures w14:val="standardContextual"/>
    </w:rPr>
  </w:style>
  <w:style w:type="paragraph" w:customStyle="1" w:styleId="DF5415A3DEE742BAB508815D9AD5C358">
    <w:name w:val="DF5415A3DEE742BAB508815D9AD5C358"/>
    <w:rsid w:val="00464700"/>
    <w:rPr>
      <w:kern w:val="2"/>
      <w14:ligatures w14:val="standardContextual"/>
    </w:rPr>
  </w:style>
  <w:style w:type="paragraph" w:customStyle="1" w:styleId="13D112E888314056AB1C45A9BF6B778E">
    <w:name w:val="13D112E888314056AB1C45A9BF6B778E"/>
    <w:rsid w:val="00464700"/>
    <w:rPr>
      <w:kern w:val="2"/>
      <w14:ligatures w14:val="standardContextual"/>
    </w:rPr>
  </w:style>
  <w:style w:type="paragraph" w:customStyle="1" w:styleId="B615DD3A0F5F4A509ED95C4A087FBE02">
    <w:name w:val="B615DD3A0F5F4A509ED95C4A087FBE02"/>
    <w:rsid w:val="00464700"/>
    <w:rPr>
      <w:kern w:val="2"/>
      <w14:ligatures w14:val="standardContextual"/>
    </w:rPr>
  </w:style>
  <w:style w:type="paragraph" w:customStyle="1" w:styleId="7852E3BB5E754BD883F56325A4470D6F">
    <w:name w:val="7852E3BB5E754BD883F56325A4470D6F"/>
    <w:rsid w:val="00464700"/>
    <w:rPr>
      <w:kern w:val="2"/>
      <w14:ligatures w14:val="standardContextual"/>
    </w:rPr>
  </w:style>
  <w:style w:type="paragraph" w:customStyle="1" w:styleId="7302E39D951D4C94AEC6EBE5EB6449C4">
    <w:name w:val="7302E39D951D4C94AEC6EBE5EB6449C4"/>
    <w:rsid w:val="00464700"/>
    <w:rPr>
      <w:kern w:val="2"/>
      <w14:ligatures w14:val="standardContextual"/>
    </w:rPr>
  </w:style>
  <w:style w:type="paragraph" w:customStyle="1" w:styleId="9D663853382146E4A80E365C49AF1F96">
    <w:name w:val="9D663853382146E4A80E365C49AF1F96"/>
    <w:rsid w:val="00464700"/>
    <w:rPr>
      <w:kern w:val="2"/>
      <w14:ligatures w14:val="standardContextual"/>
    </w:rPr>
  </w:style>
  <w:style w:type="paragraph" w:customStyle="1" w:styleId="64A8CB5A47934560A60FCD06E92C5A01">
    <w:name w:val="64A8CB5A47934560A60FCD06E92C5A01"/>
    <w:rsid w:val="00464700"/>
    <w:rPr>
      <w:kern w:val="2"/>
      <w14:ligatures w14:val="standardContextual"/>
    </w:rPr>
  </w:style>
  <w:style w:type="paragraph" w:customStyle="1" w:styleId="728096CB26904D3287AC6843F844B51C">
    <w:name w:val="728096CB26904D3287AC6843F844B51C"/>
    <w:rsid w:val="00464700"/>
    <w:rPr>
      <w:kern w:val="2"/>
      <w14:ligatures w14:val="standardContextual"/>
    </w:rPr>
  </w:style>
  <w:style w:type="paragraph" w:customStyle="1" w:styleId="A306DF50DC164CEB988EDEBE22DA9E96">
    <w:name w:val="A306DF50DC164CEB988EDEBE22DA9E96"/>
    <w:rsid w:val="00464700"/>
    <w:rPr>
      <w:kern w:val="2"/>
      <w14:ligatures w14:val="standardContextual"/>
    </w:rPr>
  </w:style>
  <w:style w:type="paragraph" w:customStyle="1" w:styleId="8D2C20144FA54566B6C7A39F55959175">
    <w:name w:val="8D2C20144FA54566B6C7A39F55959175"/>
    <w:rsid w:val="00464700"/>
    <w:rPr>
      <w:kern w:val="2"/>
      <w14:ligatures w14:val="standardContextual"/>
    </w:rPr>
  </w:style>
  <w:style w:type="paragraph" w:customStyle="1" w:styleId="D326F087E768488AB9A455EDBDA9E8A3">
    <w:name w:val="D326F087E768488AB9A455EDBDA9E8A3"/>
    <w:rsid w:val="00464700"/>
    <w:rPr>
      <w:kern w:val="2"/>
      <w14:ligatures w14:val="standardContextual"/>
    </w:rPr>
  </w:style>
  <w:style w:type="paragraph" w:customStyle="1" w:styleId="D3B559802EC24CFA95A22A4053919AB1">
    <w:name w:val="D3B559802EC24CFA95A22A4053919AB1"/>
    <w:rsid w:val="00464700"/>
    <w:rPr>
      <w:kern w:val="2"/>
      <w14:ligatures w14:val="standardContextual"/>
    </w:rPr>
  </w:style>
  <w:style w:type="paragraph" w:customStyle="1" w:styleId="08C1C8D8BFE04F00B318326BA797D5FA">
    <w:name w:val="08C1C8D8BFE04F00B318326BA797D5FA"/>
    <w:rsid w:val="00464700"/>
    <w:rPr>
      <w:kern w:val="2"/>
      <w14:ligatures w14:val="standardContextual"/>
    </w:rPr>
  </w:style>
  <w:style w:type="paragraph" w:customStyle="1" w:styleId="DB0F84F8964D4AD4925FF9404ADDA25E">
    <w:name w:val="DB0F84F8964D4AD4925FF9404ADDA25E"/>
    <w:rsid w:val="00464700"/>
    <w:rPr>
      <w:kern w:val="2"/>
      <w14:ligatures w14:val="standardContextual"/>
    </w:rPr>
  </w:style>
  <w:style w:type="paragraph" w:customStyle="1" w:styleId="FCD738CF14714E919E1344DAACB98282">
    <w:name w:val="FCD738CF14714E919E1344DAACB98282"/>
    <w:rsid w:val="00464700"/>
    <w:rPr>
      <w:kern w:val="2"/>
      <w14:ligatures w14:val="standardContextual"/>
    </w:rPr>
  </w:style>
  <w:style w:type="paragraph" w:customStyle="1" w:styleId="10B8FD7DA16F48379B1221706523B4AB">
    <w:name w:val="10B8FD7DA16F48379B1221706523B4AB"/>
    <w:rsid w:val="00464700"/>
    <w:rPr>
      <w:kern w:val="2"/>
      <w14:ligatures w14:val="standardContextual"/>
    </w:rPr>
  </w:style>
  <w:style w:type="paragraph" w:customStyle="1" w:styleId="B451137EB1F64425B64B237351748FC4">
    <w:name w:val="B451137EB1F64425B64B237351748FC4"/>
    <w:rsid w:val="00464700"/>
    <w:rPr>
      <w:kern w:val="2"/>
      <w14:ligatures w14:val="standardContextual"/>
    </w:rPr>
  </w:style>
  <w:style w:type="paragraph" w:customStyle="1" w:styleId="7A6D6050A9D94372811B71CA9954FEDF">
    <w:name w:val="7A6D6050A9D94372811B71CA9954FEDF"/>
    <w:rsid w:val="00464700"/>
    <w:rPr>
      <w:kern w:val="2"/>
      <w14:ligatures w14:val="standardContextual"/>
    </w:rPr>
  </w:style>
  <w:style w:type="paragraph" w:customStyle="1" w:styleId="938A7FEFD1CA45059D78442FB97546CF">
    <w:name w:val="938A7FEFD1CA45059D78442FB97546CF"/>
    <w:rsid w:val="00464700"/>
    <w:rPr>
      <w:kern w:val="2"/>
      <w14:ligatures w14:val="standardContextual"/>
    </w:rPr>
  </w:style>
  <w:style w:type="paragraph" w:customStyle="1" w:styleId="3B07509CDA62460F9416876761DF33A7">
    <w:name w:val="3B07509CDA62460F9416876761DF33A7"/>
    <w:rsid w:val="00464700"/>
    <w:rPr>
      <w:kern w:val="2"/>
      <w14:ligatures w14:val="standardContextual"/>
    </w:rPr>
  </w:style>
  <w:style w:type="paragraph" w:customStyle="1" w:styleId="94AED127DE6441B9B2A2CA13D9DA6470">
    <w:name w:val="94AED127DE6441B9B2A2CA13D9DA6470"/>
    <w:rsid w:val="00464700"/>
    <w:rPr>
      <w:kern w:val="2"/>
      <w14:ligatures w14:val="standardContextual"/>
    </w:rPr>
  </w:style>
  <w:style w:type="paragraph" w:customStyle="1" w:styleId="6B334EAB350D477F8362ADD652364DEE">
    <w:name w:val="6B334EAB350D477F8362ADD652364DEE"/>
    <w:rsid w:val="00464700"/>
    <w:rPr>
      <w:kern w:val="2"/>
      <w14:ligatures w14:val="standardContextual"/>
    </w:rPr>
  </w:style>
  <w:style w:type="paragraph" w:customStyle="1" w:styleId="29E3BF37ADB74F2DAD8E5103E46BE3C6">
    <w:name w:val="29E3BF37ADB74F2DAD8E5103E46BE3C6"/>
    <w:rsid w:val="00464700"/>
    <w:rPr>
      <w:kern w:val="2"/>
      <w14:ligatures w14:val="standardContextual"/>
    </w:rPr>
  </w:style>
  <w:style w:type="paragraph" w:customStyle="1" w:styleId="082B98CA16F949C2816084459403A1EB">
    <w:name w:val="082B98CA16F949C2816084459403A1EB"/>
    <w:rsid w:val="00464700"/>
    <w:rPr>
      <w:kern w:val="2"/>
      <w14:ligatures w14:val="standardContextual"/>
    </w:rPr>
  </w:style>
  <w:style w:type="paragraph" w:customStyle="1" w:styleId="129AE17CEEC543B0BDCCFACF65C53837">
    <w:name w:val="129AE17CEEC543B0BDCCFACF65C53837"/>
    <w:rsid w:val="00464700"/>
    <w:rPr>
      <w:kern w:val="2"/>
      <w14:ligatures w14:val="standardContextual"/>
    </w:rPr>
  </w:style>
  <w:style w:type="paragraph" w:customStyle="1" w:styleId="E8549A2138EE4681A3B009521AB87E80">
    <w:name w:val="E8549A2138EE4681A3B009521AB87E80"/>
    <w:rsid w:val="00464700"/>
    <w:rPr>
      <w:kern w:val="2"/>
      <w14:ligatures w14:val="standardContextual"/>
    </w:rPr>
  </w:style>
  <w:style w:type="paragraph" w:customStyle="1" w:styleId="FACD996E5F26448A8BB9CEA461F1E9C5">
    <w:name w:val="FACD996E5F26448A8BB9CEA461F1E9C5"/>
    <w:rsid w:val="00464700"/>
    <w:rPr>
      <w:kern w:val="2"/>
      <w14:ligatures w14:val="standardContextual"/>
    </w:rPr>
  </w:style>
  <w:style w:type="paragraph" w:customStyle="1" w:styleId="3D5C9AD3633C40AB8887AA51DE16ECB8">
    <w:name w:val="3D5C9AD3633C40AB8887AA51DE16ECB8"/>
    <w:rsid w:val="00464700"/>
    <w:rPr>
      <w:kern w:val="2"/>
      <w14:ligatures w14:val="standardContextual"/>
    </w:rPr>
  </w:style>
  <w:style w:type="paragraph" w:customStyle="1" w:styleId="6AE2740D80CE4ADE8F82238012DA76B9">
    <w:name w:val="6AE2740D80CE4ADE8F82238012DA76B9"/>
    <w:rsid w:val="00464700"/>
    <w:rPr>
      <w:kern w:val="2"/>
      <w14:ligatures w14:val="standardContextual"/>
    </w:rPr>
  </w:style>
  <w:style w:type="paragraph" w:customStyle="1" w:styleId="CB703B95E8164FECA4852F7EB8526180">
    <w:name w:val="CB703B95E8164FECA4852F7EB8526180"/>
    <w:rsid w:val="00464700"/>
    <w:rPr>
      <w:kern w:val="2"/>
      <w14:ligatures w14:val="standardContextual"/>
    </w:rPr>
  </w:style>
  <w:style w:type="paragraph" w:customStyle="1" w:styleId="F22254EA5DC34955B02A8CD1D14D3D16">
    <w:name w:val="F22254EA5DC34955B02A8CD1D14D3D16"/>
    <w:rsid w:val="00464700"/>
    <w:rPr>
      <w:kern w:val="2"/>
      <w14:ligatures w14:val="standardContextual"/>
    </w:rPr>
  </w:style>
  <w:style w:type="paragraph" w:customStyle="1" w:styleId="432FE8907A884C3DA13ADC8E528D3638">
    <w:name w:val="432FE8907A884C3DA13ADC8E528D3638"/>
    <w:rsid w:val="00464700"/>
    <w:rPr>
      <w:kern w:val="2"/>
      <w14:ligatures w14:val="standardContextual"/>
    </w:rPr>
  </w:style>
  <w:style w:type="paragraph" w:customStyle="1" w:styleId="432FD40B1DE34C228FCB80A5C58F90C1">
    <w:name w:val="432FD40B1DE34C228FCB80A5C58F90C1"/>
    <w:rsid w:val="00464700"/>
    <w:rPr>
      <w:kern w:val="2"/>
      <w14:ligatures w14:val="standardContextual"/>
    </w:rPr>
  </w:style>
  <w:style w:type="paragraph" w:customStyle="1" w:styleId="60D6439056624F7FBEB644E1F0B9F57C">
    <w:name w:val="60D6439056624F7FBEB644E1F0B9F57C"/>
    <w:rsid w:val="00464700"/>
    <w:rPr>
      <w:kern w:val="2"/>
      <w14:ligatures w14:val="standardContextual"/>
    </w:rPr>
  </w:style>
  <w:style w:type="paragraph" w:customStyle="1" w:styleId="74563B976F8E436F9446B68C2776B94E">
    <w:name w:val="74563B976F8E436F9446B68C2776B94E"/>
    <w:rsid w:val="00464700"/>
    <w:rPr>
      <w:kern w:val="2"/>
      <w14:ligatures w14:val="standardContextual"/>
    </w:rPr>
  </w:style>
  <w:style w:type="paragraph" w:customStyle="1" w:styleId="462B793C291C42EBB7FF65BA134582A4">
    <w:name w:val="462B793C291C42EBB7FF65BA134582A4"/>
    <w:rsid w:val="00464700"/>
    <w:rPr>
      <w:kern w:val="2"/>
      <w14:ligatures w14:val="standardContextual"/>
    </w:rPr>
  </w:style>
  <w:style w:type="paragraph" w:customStyle="1" w:styleId="3C4E37167770435D8D7CCCADF9ADE7FD">
    <w:name w:val="3C4E37167770435D8D7CCCADF9ADE7FD"/>
    <w:rsid w:val="00464700"/>
    <w:rPr>
      <w:kern w:val="2"/>
      <w14:ligatures w14:val="standardContextual"/>
    </w:rPr>
  </w:style>
  <w:style w:type="paragraph" w:customStyle="1" w:styleId="FD71415792204CD79E70B71E99A685CE">
    <w:name w:val="FD71415792204CD79E70B71E99A685CE"/>
    <w:rsid w:val="00464700"/>
    <w:rPr>
      <w:kern w:val="2"/>
      <w14:ligatures w14:val="standardContextual"/>
    </w:rPr>
  </w:style>
  <w:style w:type="paragraph" w:customStyle="1" w:styleId="B2328846F625452AAFD69DD8BB2176A2">
    <w:name w:val="B2328846F625452AAFD69DD8BB2176A2"/>
    <w:rsid w:val="00464700"/>
    <w:rPr>
      <w:kern w:val="2"/>
      <w14:ligatures w14:val="standardContextual"/>
    </w:rPr>
  </w:style>
  <w:style w:type="paragraph" w:customStyle="1" w:styleId="6AD56DC168634847B54B8B682804A056">
    <w:name w:val="6AD56DC168634847B54B8B682804A056"/>
    <w:rsid w:val="00464700"/>
    <w:rPr>
      <w:kern w:val="2"/>
      <w14:ligatures w14:val="standardContextual"/>
    </w:rPr>
  </w:style>
  <w:style w:type="paragraph" w:customStyle="1" w:styleId="B619BFA4873D400ABD58AD18F426712A">
    <w:name w:val="B619BFA4873D400ABD58AD18F426712A"/>
    <w:rsid w:val="00464700"/>
    <w:rPr>
      <w:kern w:val="2"/>
      <w14:ligatures w14:val="standardContextual"/>
    </w:rPr>
  </w:style>
  <w:style w:type="paragraph" w:customStyle="1" w:styleId="D73EEEDB300647C9A8998DC3C1F4B596">
    <w:name w:val="D73EEEDB300647C9A8998DC3C1F4B596"/>
    <w:rsid w:val="00464700"/>
    <w:rPr>
      <w:kern w:val="2"/>
      <w14:ligatures w14:val="standardContextual"/>
    </w:rPr>
  </w:style>
  <w:style w:type="paragraph" w:customStyle="1" w:styleId="FA8C2A3475A54B7AA0187973280518C9">
    <w:name w:val="FA8C2A3475A54B7AA0187973280518C9"/>
    <w:rsid w:val="00464700"/>
    <w:rPr>
      <w:kern w:val="2"/>
      <w14:ligatures w14:val="standardContextual"/>
    </w:rPr>
  </w:style>
  <w:style w:type="paragraph" w:customStyle="1" w:styleId="EF1E1E005A28423091D44F5AD9B9BFC6">
    <w:name w:val="EF1E1E005A28423091D44F5AD9B9BFC6"/>
    <w:rsid w:val="00464700"/>
    <w:rPr>
      <w:kern w:val="2"/>
      <w14:ligatures w14:val="standardContextual"/>
    </w:rPr>
  </w:style>
  <w:style w:type="paragraph" w:customStyle="1" w:styleId="956BD11986FC4177B0ABE21FB9DF53BA">
    <w:name w:val="956BD11986FC4177B0ABE21FB9DF53BA"/>
    <w:rsid w:val="00464700"/>
    <w:rPr>
      <w:kern w:val="2"/>
      <w14:ligatures w14:val="standardContextual"/>
    </w:rPr>
  </w:style>
  <w:style w:type="paragraph" w:customStyle="1" w:styleId="4B104FD10AD343C29FE2DBE74544E262">
    <w:name w:val="4B104FD10AD343C29FE2DBE74544E262"/>
    <w:rsid w:val="00464700"/>
    <w:rPr>
      <w:kern w:val="2"/>
      <w14:ligatures w14:val="standardContextual"/>
    </w:rPr>
  </w:style>
  <w:style w:type="paragraph" w:customStyle="1" w:styleId="ACFE6025051D4CD08B9CF6BDF199DFFC">
    <w:name w:val="ACFE6025051D4CD08B9CF6BDF199DFFC"/>
    <w:rsid w:val="00464700"/>
    <w:rPr>
      <w:kern w:val="2"/>
      <w14:ligatures w14:val="standardContextual"/>
    </w:rPr>
  </w:style>
  <w:style w:type="paragraph" w:customStyle="1" w:styleId="81807CFBA0CC4351AB575461AC4B131A">
    <w:name w:val="81807CFBA0CC4351AB575461AC4B131A"/>
    <w:rsid w:val="00464700"/>
    <w:rPr>
      <w:kern w:val="2"/>
      <w14:ligatures w14:val="standardContextual"/>
    </w:rPr>
  </w:style>
  <w:style w:type="paragraph" w:customStyle="1" w:styleId="98AD824F6BCF4A249B5C536B37DA4512">
    <w:name w:val="98AD824F6BCF4A249B5C536B37DA4512"/>
    <w:rsid w:val="00464700"/>
    <w:rPr>
      <w:kern w:val="2"/>
      <w14:ligatures w14:val="standardContextual"/>
    </w:rPr>
  </w:style>
  <w:style w:type="paragraph" w:customStyle="1" w:styleId="9A82B7F379964CDB9A7DC0CBD96AE551">
    <w:name w:val="9A82B7F379964CDB9A7DC0CBD96AE551"/>
    <w:rsid w:val="00464700"/>
    <w:rPr>
      <w:kern w:val="2"/>
      <w14:ligatures w14:val="standardContextual"/>
    </w:rPr>
  </w:style>
  <w:style w:type="paragraph" w:customStyle="1" w:styleId="ED02B99A40484053A8DA5409CC618108">
    <w:name w:val="ED02B99A40484053A8DA5409CC618108"/>
    <w:rsid w:val="00464700"/>
    <w:rPr>
      <w:kern w:val="2"/>
      <w14:ligatures w14:val="standardContextual"/>
    </w:rPr>
  </w:style>
  <w:style w:type="paragraph" w:customStyle="1" w:styleId="C548E38CAA85475DBF83E5441247DAA9">
    <w:name w:val="C548E38CAA85475DBF83E5441247DAA9"/>
    <w:rsid w:val="00464700"/>
    <w:rPr>
      <w:kern w:val="2"/>
      <w14:ligatures w14:val="standardContextual"/>
    </w:rPr>
  </w:style>
  <w:style w:type="paragraph" w:customStyle="1" w:styleId="30BCF4DDB75C4E03AEA3B9A040791CB1">
    <w:name w:val="30BCF4DDB75C4E03AEA3B9A040791CB1"/>
    <w:rsid w:val="00464700"/>
    <w:rPr>
      <w:kern w:val="2"/>
      <w14:ligatures w14:val="standardContextual"/>
    </w:rPr>
  </w:style>
  <w:style w:type="paragraph" w:customStyle="1" w:styleId="EEAE0CD484E6493194AE249DF75EE652">
    <w:name w:val="EEAE0CD484E6493194AE249DF75EE652"/>
    <w:rsid w:val="00464700"/>
    <w:rPr>
      <w:kern w:val="2"/>
      <w14:ligatures w14:val="standardContextual"/>
    </w:rPr>
  </w:style>
  <w:style w:type="paragraph" w:customStyle="1" w:styleId="4DF52D5FB08D4931991475B12B699598">
    <w:name w:val="4DF52D5FB08D4931991475B12B699598"/>
    <w:rsid w:val="00464700"/>
    <w:rPr>
      <w:kern w:val="2"/>
      <w14:ligatures w14:val="standardContextual"/>
    </w:rPr>
  </w:style>
  <w:style w:type="paragraph" w:customStyle="1" w:styleId="944ED1A0AC0040489CD0EF560288F56B">
    <w:name w:val="944ED1A0AC0040489CD0EF560288F56B"/>
    <w:rsid w:val="00464700"/>
    <w:rPr>
      <w:kern w:val="2"/>
      <w14:ligatures w14:val="standardContextual"/>
    </w:rPr>
  </w:style>
  <w:style w:type="paragraph" w:customStyle="1" w:styleId="1E9DD615C9524D07AF9B49FDE3BFFEE8">
    <w:name w:val="1E9DD615C9524D07AF9B49FDE3BFFEE8"/>
    <w:rsid w:val="00464700"/>
    <w:rPr>
      <w:kern w:val="2"/>
      <w14:ligatures w14:val="standardContextual"/>
    </w:rPr>
  </w:style>
  <w:style w:type="paragraph" w:customStyle="1" w:styleId="2EC7FB345112401C9EF63F4DFF0F723F">
    <w:name w:val="2EC7FB345112401C9EF63F4DFF0F723F"/>
    <w:rsid w:val="00464700"/>
    <w:rPr>
      <w:kern w:val="2"/>
      <w14:ligatures w14:val="standardContextual"/>
    </w:rPr>
  </w:style>
  <w:style w:type="paragraph" w:customStyle="1" w:styleId="15A10000157B4DC29B4AEFF31BFD9452">
    <w:name w:val="15A10000157B4DC29B4AEFF31BFD9452"/>
    <w:rsid w:val="00464700"/>
    <w:rPr>
      <w:kern w:val="2"/>
      <w14:ligatures w14:val="standardContextual"/>
    </w:rPr>
  </w:style>
  <w:style w:type="paragraph" w:customStyle="1" w:styleId="8B79927FB5134AB1BCE303B62CEF1CFF">
    <w:name w:val="8B79927FB5134AB1BCE303B62CEF1CFF"/>
    <w:rsid w:val="00464700"/>
    <w:rPr>
      <w:kern w:val="2"/>
      <w14:ligatures w14:val="standardContextual"/>
    </w:rPr>
  </w:style>
  <w:style w:type="paragraph" w:customStyle="1" w:styleId="5E9A00B3BB9D492ABBA49833B1812C3D">
    <w:name w:val="5E9A00B3BB9D492ABBA49833B1812C3D"/>
    <w:rsid w:val="00464700"/>
    <w:rPr>
      <w:kern w:val="2"/>
      <w14:ligatures w14:val="standardContextual"/>
    </w:rPr>
  </w:style>
  <w:style w:type="paragraph" w:customStyle="1" w:styleId="1D56A7B0B8D74D17AAD390A785E348DE">
    <w:name w:val="1D56A7B0B8D74D17AAD390A785E348DE"/>
    <w:rsid w:val="00464700"/>
    <w:rPr>
      <w:kern w:val="2"/>
      <w14:ligatures w14:val="standardContextual"/>
    </w:rPr>
  </w:style>
  <w:style w:type="paragraph" w:customStyle="1" w:styleId="5E7919F4FCD04745A3F84FBC386A92A3">
    <w:name w:val="5E7919F4FCD04745A3F84FBC386A92A3"/>
    <w:rsid w:val="00464700"/>
    <w:rPr>
      <w:kern w:val="2"/>
      <w14:ligatures w14:val="standardContextual"/>
    </w:rPr>
  </w:style>
  <w:style w:type="paragraph" w:customStyle="1" w:styleId="80FB5D6593DB4FD7A3F83DDCEE77AB3F">
    <w:name w:val="80FB5D6593DB4FD7A3F83DDCEE77AB3F"/>
    <w:rsid w:val="00464700"/>
    <w:rPr>
      <w:kern w:val="2"/>
      <w14:ligatures w14:val="standardContextual"/>
    </w:rPr>
  </w:style>
  <w:style w:type="paragraph" w:customStyle="1" w:styleId="D21A52BF896B4D2C80EFA900189C85D9">
    <w:name w:val="D21A52BF896B4D2C80EFA900189C85D9"/>
    <w:rsid w:val="00464700"/>
    <w:rPr>
      <w:kern w:val="2"/>
      <w14:ligatures w14:val="standardContextual"/>
    </w:rPr>
  </w:style>
  <w:style w:type="paragraph" w:customStyle="1" w:styleId="7942BA23BC4F4CC5A2A02DDDCA189D1C">
    <w:name w:val="7942BA23BC4F4CC5A2A02DDDCA189D1C"/>
    <w:rsid w:val="00464700"/>
    <w:rPr>
      <w:kern w:val="2"/>
      <w14:ligatures w14:val="standardContextual"/>
    </w:rPr>
  </w:style>
  <w:style w:type="paragraph" w:customStyle="1" w:styleId="5F32D33792B24A30BE5370A2FE26E898">
    <w:name w:val="5F32D33792B24A30BE5370A2FE26E898"/>
    <w:rsid w:val="00464700"/>
    <w:rPr>
      <w:kern w:val="2"/>
      <w14:ligatures w14:val="standardContextual"/>
    </w:rPr>
  </w:style>
  <w:style w:type="paragraph" w:customStyle="1" w:styleId="46B93AA52A424CDDA0E85E5CA6BFCDA4">
    <w:name w:val="46B93AA52A424CDDA0E85E5CA6BFCDA4"/>
    <w:rsid w:val="00464700"/>
    <w:rPr>
      <w:kern w:val="2"/>
      <w14:ligatures w14:val="standardContextual"/>
    </w:rPr>
  </w:style>
  <w:style w:type="paragraph" w:customStyle="1" w:styleId="7B56D2D6BAFF4AF2A5F2D3EF90F8E5BC">
    <w:name w:val="7B56D2D6BAFF4AF2A5F2D3EF90F8E5BC"/>
    <w:rsid w:val="00464700"/>
    <w:rPr>
      <w:kern w:val="2"/>
      <w14:ligatures w14:val="standardContextual"/>
    </w:rPr>
  </w:style>
  <w:style w:type="paragraph" w:customStyle="1" w:styleId="50E752ABC1D2409CBC265DDA87AAD7D0">
    <w:name w:val="50E752ABC1D2409CBC265DDA87AAD7D0"/>
    <w:rsid w:val="00464700"/>
    <w:rPr>
      <w:kern w:val="2"/>
      <w14:ligatures w14:val="standardContextual"/>
    </w:rPr>
  </w:style>
  <w:style w:type="paragraph" w:customStyle="1" w:styleId="34256F56B2814106B07A2C07B33FCFC1">
    <w:name w:val="34256F56B2814106B07A2C07B33FCFC1"/>
    <w:rsid w:val="00464700"/>
    <w:rPr>
      <w:kern w:val="2"/>
      <w14:ligatures w14:val="standardContextual"/>
    </w:rPr>
  </w:style>
  <w:style w:type="paragraph" w:customStyle="1" w:styleId="FBA94146169547D4B2A7D5FC397F8032">
    <w:name w:val="FBA94146169547D4B2A7D5FC397F8032"/>
    <w:rsid w:val="00464700"/>
    <w:rPr>
      <w:kern w:val="2"/>
      <w14:ligatures w14:val="standardContextual"/>
    </w:rPr>
  </w:style>
  <w:style w:type="paragraph" w:customStyle="1" w:styleId="F92D1179D5344BB08E3046497A8CB8F6">
    <w:name w:val="F92D1179D5344BB08E3046497A8CB8F6"/>
    <w:rsid w:val="00464700"/>
    <w:rPr>
      <w:kern w:val="2"/>
      <w14:ligatures w14:val="standardContextual"/>
    </w:rPr>
  </w:style>
  <w:style w:type="paragraph" w:customStyle="1" w:styleId="A27BD04B7E064E498CFC720DFEDF0339">
    <w:name w:val="A27BD04B7E064E498CFC720DFEDF0339"/>
    <w:rsid w:val="00464700"/>
    <w:rPr>
      <w:kern w:val="2"/>
      <w14:ligatures w14:val="standardContextual"/>
    </w:rPr>
  </w:style>
  <w:style w:type="paragraph" w:customStyle="1" w:styleId="B821FF046E164372A83790115E86E9AA">
    <w:name w:val="B821FF046E164372A83790115E86E9AA"/>
    <w:rsid w:val="00464700"/>
    <w:rPr>
      <w:kern w:val="2"/>
      <w14:ligatures w14:val="standardContextual"/>
    </w:rPr>
  </w:style>
  <w:style w:type="paragraph" w:customStyle="1" w:styleId="E14A6F13CA1943FD9ABD2E5DB2777AE7">
    <w:name w:val="E14A6F13CA1943FD9ABD2E5DB2777AE7"/>
    <w:rsid w:val="00464700"/>
    <w:rPr>
      <w:kern w:val="2"/>
      <w14:ligatures w14:val="standardContextual"/>
    </w:rPr>
  </w:style>
  <w:style w:type="paragraph" w:customStyle="1" w:styleId="6B30DC84735144BBBBD62233AB95C1C4">
    <w:name w:val="6B30DC84735144BBBBD62233AB95C1C4"/>
    <w:rsid w:val="00464700"/>
    <w:rPr>
      <w:kern w:val="2"/>
      <w14:ligatures w14:val="standardContextual"/>
    </w:rPr>
  </w:style>
  <w:style w:type="paragraph" w:customStyle="1" w:styleId="A2DC29E6EB5D4FA9B6EA410F555FF38D">
    <w:name w:val="A2DC29E6EB5D4FA9B6EA410F555FF38D"/>
    <w:rsid w:val="00464700"/>
    <w:rPr>
      <w:kern w:val="2"/>
      <w14:ligatures w14:val="standardContextual"/>
    </w:rPr>
  </w:style>
  <w:style w:type="paragraph" w:customStyle="1" w:styleId="B177C4D2C1C44FF3917502669F3A8C55">
    <w:name w:val="B177C4D2C1C44FF3917502669F3A8C55"/>
    <w:rsid w:val="00464700"/>
    <w:rPr>
      <w:kern w:val="2"/>
      <w14:ligatures w14:val="standardContextual"/>
    </w:rPr>
  </w:style>
  <w:style w:type="paragraph" w:customStyle="1" w:styleId="9787A4D7F65842C3A78E082BAF8C58A3">
    <w:name w:val="9787A4D7F65842C3A78E082BAF8C58A3"/>
    <w:rsid w:val="00464700"/>
    <w:rPr>
      <w:kern w:val="2"/>
      <w14:ligatures w14:val="standardContextual"/>
    </w:rPr>
  </w:style>
  <w:style w:type="paragraph" w:customStyle="1" w:styleId="74ECE5C0398642A4B45E8C1CF7C6D107">
    <w:name w:val="74ECE5C0398642A4B45E8C1CF7C6D107"/>
    <w:rsid w:val="00464700"/>
    <w:rPr>
      <w:kern w:val="2"/>
      <w14:ligatures w14:val="standardContextual"/>
    </w:rPr>
  </w:style>
  <w:style w:type="paragraph" w:customStyle="1" w:styleId="32347273DC5F41D18F5F0B0189C9D0A6">
    <w:name w:val="32347273DC5F41D18F5F0B0189C9D0A6"/>
    <w:rsid w:val="00464700"/>
    <w:rPr>
      <w:kern w:val="2"/>
      <w14:ligatures w14:val="standardContextual"/>
    </w:rPr>
  </w:style>
  <w:style w:type="paragraph" w:customStyle="1" w:styleId="47360D4B8B69451DB199D6D6CEA9B863">
    <w:name w:val="47360D4B8B69451DB199D6D6CEA9B863"/>
    <w:rsid w:val="00464700"/>
    <w:rPr>
      <w:kern w:val="2"/>
      <w14:ligatures w14:val="standardContextual"/>
    </w:rPr>
  </w:style>
  <w:style w:type="paragraph" w:customStyle="1" w:styleId="9D6F1819D8F34F369A7C8D72DC4E1D8B">
    <w:name w:val="9D6F1819D8F34F369A7C8D72DC4E1D8B"/>
    <w:rsid w:val="00464700"/>
    <w:rPr>
      <w:kern w:val="2"/>
      <w14:ligatures w14:val="standardContextual"/>
    </w:rPr>
  </w:style>
  <w:style w:type="paragraph" w:customStyle="1" w:styleId="5EB979D3D5E343849202B4C313D2FC4D">
    <w:name w:val="5EB979D3D5E343849202B4C313D2FC4D"/>
    <w:rsid w:val="00464700"/>
    <w:rPr>
      <w:kern w:val="2"/>
      <w14:ligatures w14:val="standardContextual"/>
    </w:rPr>
  </w:style>
  <w:style w:type="paragraph" w:customStyle="1" w:styleId="DD2901C5A0B64302BC7F7472464A39A4">
    <w:name w:val="DD2901C5A0B64302BC7F7472464A39A4"/>
    <w:rsid w:val="00464700"/>
    <w:rPr>
      <w:kern w:val="2"/>
      <w14:ligatures w14:val="standardContextual"/>
    </w:rPr>
  </w:style>
  <w:style w:type="paragraph" w:customStyle="1" w:styleId="9105B720E5A141968A3ED2D22B81C234">
    <w:name w:val="9105B720E5A141968A3ED2D22B81C234"/>
    <w:rsid w:val="00464700"/>
    <w:rPr>
      <w:kern w:val="2"/>
      <w14:ligatures w14:val="standardContextual"/>
    </w:rPr>
  </w:style>
  <w:style w:type="paragraph" w:customStyle="1" w:styleId="41A3A21A32824F518E0079BC34591DE2">
    <w:name w:val="41A3A21A32824F518E0079BC34591DE2"/>
    <w:rsid w:val="00464700"/>
    <w:rPr>
      <w:kern w:val="2"/>
      <w14:ligatures w14:val="standardContextual"/>
    </w:rPr>
  </w:style>
  <w:style w:type="paragraph" w:customStyle="1" w:styleId="DB03D304C5404A73909AEFB401F90506">
    <w:name w:val="DB03D304C5404A73909AEFB401F90506"/>
    <w:rsid w:val="00464700"/>
    <w:rPr>
      <w:kern w:val="2"/>
      <w14:ligatures w14:val="standardContextual"/>
    </w:rPr>
  </w:style>
  <w:style w:type="paragraph" w:customStyle="1" w:styleId="B7F5CFFFBE534BB89FBD3E630BAD373B">
    <w:name w:val="B7F5CFFFBE534BB89FBD3E630BAD373B"/>
    <w:rsid w:val="00464700"/>
    <w:rPr>
      <w:kern w:val="2"/>
      <w14:ligatures w14:val="standardContextual"/>
    </w:rPr>
  </w:style>
  <w:style w:type="paragraph" w:customStyle="1" w:styleId="68ED64EB9CFD459AAAB567F8C44FBD95">
    <w:name w:val="68ED64EB9CFD459AAAB567F8C44FBD95"/>
    <w:rsid w:val="00464700"/>
    <w:rPr>
      <w:kern w:val="2"/>
      <w14:ligatures w14:val="standardContextual"/>
    </w:rPr>
  </w:style>
  <w:style w:type="paragraph" w:customStyle="1" w:styleId="AB8E6DEC63F54D9A85C02991AA537666">
    <w:name w:val="AB8E6DEC63F54D9A85C02991AA537666"/>
    <w:rsid w:val="00464700"/>
    <w:rPr>
      <w:kern w:val="2"/>
      <w14:ligatures w14:val="standardContextual"/>
    </w:rPr>
  </w:style>
  <w:style w:type="paragraph" w:customStyle="1" w:styleId="39F8E84A8D254C03BA398EFAC0D0BB40">
    <w:name w:val="39F8E84A8D254C03BA398EFAC0D0BB40"/>
    <w:rsid w:val="00464700"/>
    <w:rPr>
      <w:kern w:val="2"/>
      <w14:ligatures w14:val="standardContextual"/>
    </w:rPr>
  </w:style>
  <w:style w:type="paragraph" w:customStyle="1" w:styleId="9074CDEF98164312B46B067866744243">
    <w:name w:val="9074CDEF98164312B46B067866744243"/>
    <w:rsid w:val="00464700"/>
    <w:rPr>
      <w:kern w:val="2"/>
      <w14:ligatures w14:val="standardContextual"/>
    </w:rPr>
  </w:style>
  <w:style w:type="paragraph" w:customStyle="1" w:styleId="F9706F91941D427A9E06528A3CB87E99">
    <w:name w:val="F9706F91941D427A9E06528A3CB87E99"/>
    <w:rsid w:val="00464700"/>
    <w:rPr>
      <w:kern w:val="2"/>
      <w14:ligatures w14:val="standardContextual"/>
    </w:rPr>
  </w:style>
  <w:style w:type="paragraph" w:customStyle="1" w:styleId="DB2046E5FB1D4E128B7EA03E0530652C">
    <w:name w:val="DB2046E5FB1D4E128B7EA03E0530652C"/>
    <w:rsid w:val="00464700"/>
    <w:rPr>
      <w:kern w:val="2"/>
      <w14:ligatures w14:val="standardContextual"/>
    </w:rPr>
  </w:style>
  <w:style w:type="paragraph" w:customStyle="1" w:styleId="2754F124BD934776A9E1A71BFFD10175">
    <w:name w:val="2754F124BD934776A9E1A71BFFD10175"/>
    <w:rsid w:val="00464700"/>
    <w:rPr>
      <w:kern w:val="2"/>
      <w14:ligatures w14:val="standardContextual"/>
    </w:rPr>
  </w:style>
  <w:style w:type="paragraph" w:customStyle="1" w:styleId="D123981ED64846D887428D9EDB0F49CB">
    <w:name w:val="D123981ED64846D887428D9EDB0F49CB"/>
    <w:rsid w:val="00464700"/>
    <w:rPr>
      <w:kern w:val="2"/>
      <w14:ligatures w14:val="standardContextual"/>
    </w:rPr>
  </w:style>
  <w:style w:type="paragraph" w:customStyle="1" w:styleId="18339212D10349B28E43F0707F4AB66D">
    <w:name w:val="18339212D10349B28E43F0707F4AB66D"/>
    <w:rsid w:val="00464700"/>
    <w:rPr>
      <w:kern w:val="2"/>
      <w14:ligatures w14:val="standardContextual"/>
    </w:rPr>
  </w:style>
  <w:style w:type="paragraph" w:customStyle="1" w:styleId="3F5237D3D35F4D658D006144966ED2A7">
    <w:name w:val="3F5237D3D35F4D658D006144966ED2A7"/>
    <w:rsid w:val="00464700"/>
    <w:rPr>
      <w:kern w:val="2"/>
      <w14:ligatures w14:val="standardContextual"/>
    </w:rPr>
  </w:style>
  <w:style w:type="paragraph" w:customStyle="1" w:styleId="4D38B593864E4812817F1DF1A3942342">
    <w:name w:val="4D38B593864E4812817F1DF1A3942342"/>
    <w:rsid w:val="00464700"/>
    <w:rPr>
      <w:kern w:val="2"/>
      <w14:ligatures w14:val="standardContextual"/>
    </w:rPr>
  </w:style>
  <w:style w:type="paragraph" w:customStyle="1" w:styleId="4536FB13B8A74280B5316F16A48315B5">
    <w:name w:val="4536FB13B8A74280B5316F16A48315B5"/>
    <w:rsid w:val="00464700"/>
    <w:rPr>
      <w:kern w:val="2"/>
      <w14:ligatures w14:val="standardContextual"/>
    </w:rPr>
  </w:style>
  <w:style w:type="paragraph" w:customStyle="1" w:styleId="64D0E95BF8DA41219496CF287F22E8DD">
    <w:name w:val="64D0E95BF8DA41219496CF287F22E8DD"/>
    <w:rsid w:val="00464700"/>
    <w:rPr>
      <w:kern w:val="2"/>
      <w14:ligatures w14:val="standardContextual"/>
    </w:rPr>
  </w:style>
  <w:style w:type="paragraph" w:customStyle="1" w:styleId="49336E484DDB488CAD0AA33AD41A84D3">
    <w:name w:val="49336E484DDB488CAD0AA33AD41A84D3"/>
    <w:rsid w:val="00464700"/>
    <w:rPr>
      <w:kern w:val="2"/>
      <w14:ligatures w14:val="standardContextual"/>
    </w:rPr>
  </w:style>
  <w:style w:type="paragraph" w:customStyle="1" w:styleId="FDE4E305C37C4A3887B6C59DFB0E8FDE">
    <w:name w:val="FDE4E305C37C4A3887B6C59DFB0E8FDE"/>
    <w:rsid w:val="00464700"/>
    <w:rPr>
      <w:kern w:val="2"/>
      <w14:ligatures w14:val="standardContextual"/>
    </w:rPr>
  </w:style>
  <w:style w:type="paragraph" w:customStyle="1" w:styleId="92150520E00145D882651E93884C79B8">
    <w:name w:val="92150520E00145D882651E93884C79B8"/>
    <w:rsid w:val="00464700"/>
    <w:rPr>
      <w:kern w:val="2"/>
      <w14:ligatures w14:val="standardContextual"/>
    </w:rPr>
  </w:style>
  <w:style w:type="paragraph" w:customStyle="1" w:styleId="1968B4681F8247C7A1045EA212368736">
    <w:name w:val="1968B4681F8247C7A1045EA212368736"/>
    <w:rsid w:val="00464700"/>
    <w:rPr>
      <w:kern w:val="2"/>
      <w14:ligatures w14:val="standardContextual"/>
    </w:rPr>
  </w:style>
  <w:style w:type="paragraph" w:customStyle="1" w:styleId="91E6AA6A06DD4C61B6FE2E0FBD6CDE78">
    <w:name w:val="91E6AA6A06DD4C61B6FE2E0FBD6CDE78"/>
    <w:rsid w:val="00464700"/>
    <w:rPr>
      <w:kern w:val="2"/>
      <w14:ligatures w14:val="standardContextual"/>
    </w:rPr>
  </w:style>
  <w:style w:type="paragraph" w:customStyle="1" w:styleId="9FE146D91FF54822AF6A51D07850E149">
    <w:name w:val="9FE146D91FF54822AF6A51D07850E149"/>
    <w:rsid w:val="00464700"/>
    <w:rPr>
      <w:kern w:val="2"/>
      <w14:ligatures w14:val="standardContextual"/>
    </w:rPr>
  </w:style>
  <w:style w:type="paragraph" w:customStyle="1" w:styleId="1AFC0EB87D5345A5A3698B7F4A9D2E69">
    <w:name w:val="1AFC0EB87D5345A5A3698B7F4A9D2E69"/>
    <w:rsid w:val="00464700"/>
    <w:rPr>
      <w:kern w:val="2"/>
      <w14:ligatures w14:val="standardContextual"/>
    </w:rPr>
  </w:style>
  <w:style w:type="paragraph" w:customStyle="1" w:styleId="E98BCB8D439845889A25C6AD1BBC0219">
    <w:name w:val="E98BCB8D439845889A25C6AD1BBC0219"/>
    <w:rsid w:val="00464700"/>
    <w:rPr>
      <w:kern w:val="2"/>
      <w14:ligatures w14:val="standardContextual"/>
    </w:rPr>
  </w:style>
  <w:style w:type="paragraph" w:customStyle="1" w:styleId="F4C27D5C56EE4132959ED66A65287D4D">
    <w:name w:val="F4C27D5C56EE4132959ED66A65287D4D"/>
    <w:rsid w:val="00464700"/>
    <w:rPr>
      <w:kern w:val="2"/>
      <w14:ligatures w14:val="standardContextual"/>
    </w:rPr>
  </w:style>
  <w:style w:type="paragraph" w:customStyle="1" w:styleId="AAA802B65EE2427DBA92A6E0A6D749C6">
    <w:name w:val="AAA802B65EE2427DBA92A6E0A6D749C6"/>
    <w:rsid w:val="00464700"/>
    <w:rPr>
      <w:kern w:val="2"/>
      <w14:ligatures w14:val="standardContextual"/>
    </w:rPr>
  </w:style>
  <w:style w:type="paragraph" w:customStyle="1" w:styleId="6F04881CA12246DBB9C6FF9885C1E58A">
    <w:name w:val="6F04881CA12246DBB9C6FF9885C1E58A"/>
    <w:rsid w:val="00464700"/>
    <w:rPr>
      <w:kern w:val="2"/>
      <w14:ligatures w14:val="standardContextual"/>
    </w:rPr>
  </w:style>
  <w:style w:type="paragraph" w:customStyle="1" w:styleId="B2B1CA18D6104CBE972E77DA65BB5E99">
    <w:name w:val="B2B1CA18D6104CBE972E77DA65BB5E99"/>
    <w:rsid w:val="00464700"/>
    <w:rPr>
      <w:kern w:val="2"/>
      <w14:ligatures w14:val="standardContextual"/>
    </w:rPr>
  </w:style>
  <w:style w:type="paragraph" w:customStyle="1" w:styleId="644A314ABA5E4B45BAD97EDB7EA14023">
    <w:name w:val="644A314ABA5E4B45BAD97EDB7EA14023"/>
    <w:rsid w:val="00464700"/>
    <w:rPr>
      <w:kern w:val="2"/>
      <w14:ligatures w14:val="standardContextual"/>
    </w:rPr>
  </w:style>
  <w:style w:type="paragraph" w:customStyle="1" w:styleId="2E08A74A77844331AE366874FE3D8933">
    <w:name w:val="2E08A74A77844331AE366874FE3D8933"/>
    <w:rsid w:val="00464700"/>
    <w:rPr>
      <w:kern w:val="2"/>
      <w14:ligatures w14:val="standardContextual"/>
    </w:rPr>
  </w:style>
  <w:style w:type="paragraph" w:customStyle="1" w:styleId="1FE64F3442DA4840A9103F3FE3B3A83B">
    <w:name w:val="1FE64F3442DA4840A9103F3FE3B3A83B"/>
    <w:rsid w:val="00464700"/>
    <w:rPr>
      <w:kern w:val="2"/>
      <w14:ligatures w14:val="standardContextual"/>
    </w:rPr>
  </w:style>
  <w:style w:type="paragraph" w:customStyle="1" w:styleId="C38DA784D4F94D91A28BF76069EE24CE">
    <w:name w:val="C38DA784D4F94D91A28BF76069EE24CE"/>
    <w:rsid w:val="00464700"/>
    <w:rPr>
      <w:kern w:val="2"/>
      <w14:ligatures w14:val="standardContextual"/>
    </w:rPr>
  </w:style>
  <w:style w:type="paragraph" w:customStyle="1" w:styleId="AEE0A5C8AF56463889482DD180321191">
    <w:name w:val="AEE0A5C8AF56463889482DD180321191"/>
    <w:rsid w:val="00464700"/>
    <w:rPr>
      <w:kern w:val="2"/>
      <w14:ligatures w14:val="standardContextual"/>
    </w:rPr>
  </w:style>
  <w:style w:type="paragraph" w:customStyle="1" w:styleId="808C1D2B07864B9B96D3604939042696">
    <w:name w:val="808C1D2B07864B9B96D3604939042696"/>
    <w:rsid w:val="00464700"/>
    <w:rPr>
      <w:kern w:val="2"/>
      <w14:ligatures w14:val="standardContextual"/>
    </w:rPr>
  </w:style>
  <w:style w:type="paragraph" w:customStyle="1" w:styleId="03CEEEF1AFCB447EA9C655A92D505311">
    <w:name w:val="03CEEEF1AFCB447EA9C655A92D505311"/>
    <w:rsid w:val="00464700"/>
    <w:rPr>
      <w:kern w:val="2"/>
      <w14:ligatures w14:val="standardContextual"/>
    </w:rPr>
  </w:style>
  <w:style w:type="paragraph" w:customStyle="1" w:styleId="9F9A3C32538948B08F90C1F4FC623164">
    <w:name w:val="9F9A3C32538948B08F90C1F4FC623164"/>
    <w:rsid w:val="00464700"/>
    <w:rPr>
      <w:kern w:val="2"/>
      <w14:ligatures w14:val="standardContextual"/>
    </w:rPr>
  </w:style>
  <w:style w:type="paragraph" w:customStyle="1" w:styleId="534AE37C636C4E0C90D3D3A3B99524D5">
    <w:name w:val="534AE37C636C4E0C90D3D3A3B99524D5"/>
    <w:rsid w:val="00464700"/>
    <w:rPr>
      <w:kern w:val="2"/>
      <w14:ligatures w14:val="standardContextual"/>
    </w:rPr>
  </w:style>
  <w:style w:type="paragraph" w:customStyle="1" w:styleId="C6AF5C27AF7C408BBCFED96115499CBF">
    <w:name w:val="C6AF5C27AF7C408BBCFED96115499CBF"/>
    <w:rsid w:val="00464700"/>
    <w:rPr>
      <w:kern w:val="2"/>
      <w14:ligatures w14:val="standardContextual"/>
    </w:rPr>
  </w:style>
  <w:style w:type="paragraph" w:customStyle="1" w:styleId="84166F856FD84E13A0E9F83717EA98C7">
    <w:name w:val="84166F856FD84E13A0E9F83717EA98C7"/>
    <w:rsid w:val="00464700"/>
    <w:rPr>
      <w:kern w:val="2"/>
      <w14:ligatures w14:val="standardContextual"/>
    </w:rPr>
  </w:style>
  <w:style w:type="paragraph" w:customStyle="1" w:styleId="A003F477A0FF457888FC3D0D48F2D206">
    <w:name w:val="A003F477A0FF457888FC3D0D48F2D206"/>
    <w:rsid w:val="00464700"/>
    <w:rPr>
      <w:kern w:val="2"/>
      <w14:ligatures w14:val="standardContextual"/>
    </w:rPr>
  </w:style>
  <w:style w:type="paragraph" w:customStyle="1" w:styleId="2A595E8F32D646B5A5B397A9D2D47B25">
    <w:name w:val="2A595E8F32D646B5A5B397A9D2D47B25"/>
    <w:rsid w:val="00464700"/>
    <w:rPr>
      <w:kern w:val="2"/>
      <w14:ligatures w14:val="standardContextual"/>
    </w:rPr>
  </w:style>
  <w:style w:type="paragraph" w:customStyle="1" w:styleId="A59F0CD166A24EDFA30E1850B30CF408">
    <w:name w:val="A59F0CD166A24EDFA30E1850B30CF408"/>
    <w:rsid w:val="00464700"/>
    <w:rPr>
      <w:kern w:val="2"/>
      <w14:ligatures w14:val="standardContextual"/>
    </w:rPr>
  </w:style>
  <w:style w:type="paragraph" w:customStyle="1" w:styleId="564639D2D0D14E6986A4853C97A967AC">
    <w:name w:val="564639D2D0D14E6986A4853C97A967AC"/>
    <w:rsid w:val="00464700"/>
    <w:rPr>
      <w:kern w:val="2"/>
      <w14:ligatures w14:val="standardContextual"/>
    </w:rPr>
  </w:style>
  <w:style w:type="paragraph" w:customStyle="1" w:styleId="F29B655EC1F344FBB9284605F35700CE">
    <w:name w:val="F29B655EC1F344FBB9284605F35700CE"/>
    <w:rsid w:val="00464700"/>
    <w:rPr>
      <w:kern w:val="2"/>
      <w14:ligatures w14:val="standardContextual"/>
    </w:rPr>
  </w:style>
  <w:style w:type="paragraph" w:customStyle="1" w:styleId="AEE1534CD6B84147A9569704578DE3F8">
    <w:name w:val="AEE1534CD6B84147A9569704578DE3F8"/>
    <w:rsid w:val="00464700"/>
    <w:rPr>
      <w:kern w:val="2"/>
      <w14:ligatures w14:val="standardContextual"/>
    </w:rPr>
  </w:style>
  <w:style w:type="paragraph" w:customStyle="1" w:styleId="ACA9A91DCA1843589787C3BC1494235F">
    <w:name w:val="ACA9A91DCA1843589787C3BC1494235F"/>
    <w:rsid w:val="00464700"/>
    <w:rPr>
      <w:kern w:val="2"/>
      <w14:ligatures w14:val="standardContextual"/>
    </w:rPr>
  </w:style>
  <w:style w:type="paragraph" w:customStyle="1" w:styleId="FC794D76EA704A1BA1A2C0E754629652">
    <w:name w:val="FC794D76EA704A1BA1A2C0E754629652"/>
    <w:rsid w:val="00464700"/>
    <w:rPr>
      <w:kern w:val="2"/>
      <w14:ligatures w14:val="standardContextual"/>
    </w:rPr>
  </w:style>
  <w:style w:type="paragraph" w:customStyle="1" w:styleId="12F0D27FADE245A09E5F87AEC657DBCE">
    <w:name w:val="12F0D27FADE245A09E5F87AEC657DBCE"/>
    <w:rsid w:val="00464700"/>
    <w:rPr>
      <w:kern w:val="2"/>
      <w14:ligatures w14:val="standardContextual"/>
    </w:rPr>
  </w:style>
  <w:style w:type="paragraph" w:customStyle="1" w:styleId="6EC5E382E3FF49A9A41B939E57F72F7E">
    <w:name w:val="6EC5E382E3FF49A9A41B939E57F72F7E"/>
    <w:rsid w:val="00464700"/>
    <w:rPr>
      <w:kern w:val="2"/>
      <w14:ligatures w14:val="standardContextual"/>
    </w:rPr>
  </w:style>
  <w:style w:type="paragraph" w:customStyle="1" w:styleId="FB297249B5C347A8A28CDAB8835751C1">
    <w:name w:val="FB297249B5C347A8A28CDAB8835751C1"/>
    <w:rsid w:val="00464700"/>
    <w:rPr>
      <w:kern w:val="2"/>
      <w14:ligatures w14:val="standardContextual"/>
    </w:rPr>
  </w:style>
  <w:style w:type="paragraph" w:customStyle="1" w:styleId="9126F5ACD62A495DA31F886BBE3C3F07">
    <w:name w:val="9126F5ACD62A495DA31F886BBE3C3F07"/>
    <w:rsid w:val="00464700"/>
    <w:rPr>
      <w:kern w:val="2"/>
      <w14:ligatures w14:val="standardContextual"/>
    </w:rPr>
  </w:style>
  <w:style w:type="paragraph" w:customStyle="1" w:styleId="CA11427ED419414C97D921B188B5AC89">
    <w:name w:val="CA11427ED419414C97D921B188B5AC89"/>
    <w:rsid w:val="00464700"/>
    <w:rPr>
      <w:kern w:val="2"/>
      <w14:ligatures w14:val="standardContextual"/>
    </w:rPr>
  </w:style>
  <w:style w:type="paragraph" w:customStyle="1" w:styleId="A126A02602DA4006AAAB39A3DA9DF787">
    <w:name w:val="A126A02602DA4006AAAB39A3DA9DF787"/>
    <w:rsid w:val="00464700"/>
    <w:rPr>
      <w:kern w:val="2"/>
      <w14:ligatures w14:val="standardContextual"/>
    </w:rPr>
  </w:style>
  <w:style w:type="paragraph" w:customStyle="1" w:styleId="DAE9700A84D44247AF5F9CA7F1A9AAF6">
    <w:name w:val="DAE9700A84D44247AF5F9CA7F1A9AAF6"/>
    <w:rsid w:val="00464700"/>
    <w:rPr>
      <w:kern w:val="2"/>
      <w14:ligatures w14:val="standardContextual"/>
    </w:rPr>
  </w:style>
  <w:style w:type="paragraph" w:customStyle="1" w:styleId="C6B6205EC90A46E5A6BE91FDD11338F5">
    <w:name w:val="C6B6205EC90A46E5A6BE91FDD11338F5"/>
    <w:rsid w:val="0046470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C0-9870-1D4A-9D46-C8E22AD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92</TotalTime>
  <Pages>13</Pages>
  <Words>2306</Words>
  <Characters>12224</Characters>
  <Application>Microsoft Office Word</Application>
  <DocSecurity>0</DocSecurity>
  <Lines>101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Kaleanddar_Biejjielåhkoe_Rijmmo_2022</dc:title>
  <dc:subject/>
  <dc:creator>Gunnlaug Ballovarre</dc:creator>
  <cp:keywords/>
  <dc:description/>
  <cp:lastModifiedBy>Elle Merete Utsi</cp:lastModifiedBy>
  <cp:revision>51</cp:revision>
  <cp:lastPrinted>2019-09-21T07:45:00Z</cp:lastPrinted>
  <dcterms:created xsi:type="dcterms:W3CDTF">2024-01-03T14:31:00Z</dcterms:created>
  <dcterms:modified xsi:type="dcterms:W3CDTF">2024-01-04T10:35:00Z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