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A6B9" w14:textId="218858A1" w:rsidR="000F3313" w:rsidRDefault="000F3313" w:rsidP="000F3313">
      <w:pPr>
        <w:pStyle w:val="Datoer"/>
        <w:rPr>
          <w:lang w:val="se-NO"/>
        </w:rPr>
      </w:pPr>
    </w:p>
    <w:p w14:paraId="06BCE897" w14:textId="1833A301" w:rsidR="00404466" w:rsidRDefault="00404466" w:rsidP="000F3313">
      <w:pPr>
        <w:pStyle w:val="Datoer"/>
        <w:rPr>
          <w:lang w:val="se-NO"/>
        </w:rPr>
      </w:pPr>
    </w:p>
    <w:p w14:paraId="10010F0B" w14:textId="13AADCE2" w:rsidR="00404466" w:rsidRDefault="00404466" w:rsidP="000F3313">
      <w:pPr>
        <w:pStyle w:val="Datoer"/>
        <w:rPr>
          <w:lang w:val="se-NO"/>
        </w:rPr>
      </w:pPr>
    </w:p>
    <w:p w14:paraId="1CE8934F" w14:textId="216802EF" w:rsidR="00404466" w:rsidRDefault="00404466" w:rsidP="000F3313">
      <w:pPr>
        <w:pStyle w:val="Datoer"/>
        <w:rPr>
          <w:lang w:val="se-NO"/>
        </w:rPr>
      </w:pPr>
    </w:p>
    <w:p w14:paraId="2E455E5F" w14:textId="36422A4B" w:rsidR="00404466" w:rsidRDefault="00404466" w:rsidP="000F3313">
      <w:pPr>
        <w:pStyle w:val="Datoer"/>
        <w:rPr>
          <w:lang w:val="se-NO"/>
        </w:rPr>
      </w:pPr>
    </w:p>
    <w:p w14:paraId="235D5989" w14:textId="4F40B1E3" w:rsidR="00404466" w:rsidRDefault="00404466" w:rsidP="000F3313">
      <w:pPr>
        <w:pStyle w:val="Datoer"/>
        <w:rPr>
          <w:lang w:val="se-NO"/>
        </w:rPr>
      </w:pPr>
    </w:p>
    <w:p w14:paraId="7FF5387D" w14:textId="7D850A3E" w:rsidR="00404466" w:rsidRDefault="00404466" w:rsidP="000F3313">
      <w:pPr>
        <w:pStyle w:val="Datoer"/>
        <w:rPr>
          <w:lang w:val="se-NO"/>
        </w:rPr>
      </w:pPr>
    </w:p>
    <w:p w14:paraId="73E6F005" w14:textId="7D92E7A0" w:rsidR="00404466" w:rsidRDefault="00404466" w:rsidP="000F3313">
      <w:pPr>
        <w:pStyle w:val="Datoer"/>
        <w:rPr>
          <w:lang w:val="se-NO"/>
        </w:rPr>
      </w:pPr>
    </w:p>
    <w:p w14:paraId="07CCD00D" w14:textId="57563DFD" w:rsidR="00404466" w:rsidRDefault="00404466" w:rsidP="000F3313">
      <w:pPr>
        <w:pStyle w:val="Datoer"/>
        <w:rPr>
          <w:lang w:val="se-NO"/>
        </w:rPr>
      </w:pPr>
    </w:p>
    <w:p w14:paraId="229506C0" w14:textId="4A30C68C" w:rsidR="00404466" w:rsidRDefault="00404466" w:rsidP="000F3313">
      <w:pPr>
        <w:pStyle w:val="Datoer"/>
        <w:rPr>
          <w:lang w:val="se-NO"/>
        </w:rPr>
      </w:pPr>
    </w:p>
    <w:p w14:paraId="4C3DB7AF" w14:textId="76BC91B5" w:rsidR="00404466" w:rsidRDefault="00404466" w:rsidP="000F3313">
      <w:pPr>
        <w:pStyle w:val="Datoer"/>
        <w:rPr>
          <w:lang w:val="se-NO"/>
        </w:rPr>
      </w:pPr>
    </w:p>
    <w:p w14:paraId="3B2EC47D" w14:textId="0C34D371" w:rsidR="00404466" w:rsidRDefault="00404466" w:rsidP="000F3313">
      <w:pPr>
        <w:pStyle w:val="Datoer"/>
        <w:rPr>
          <w:lang w:val="se-NO"/>
        </w:rPr>
      </w:pPr>
    </w:p>
    <w:p w14:paraId="61A05C55" w14:textId="60031141" w:rsidR="00404466" w:rsidRDefault="00404466" w:rsidP="000F3313">
      <w:pPr>
        <w:pStyle w:val="Datoer"/>
        <w:rPr>
          <w:lang w:val="se-NO"/>
        </w:rPr>
      </w:pPr>
    </w:p>
    <w:p w14:paraId="70B9C56C" w14:textId="21D7C622" w:rsidR="00404466" w:rsidRDefault="00404466" w:rsidP="000F3313">
      <w:pPr>
        <w:pStyle w:val="Datoer"/>
        <w:rPr>
          <w:lang w:val="se-NO"/>
        </w:rPr>
      </w:pPr>
    </w:p>
    <w:p w14:paraId="6DD8D09A" w14:textId="31C7A460" w:rsidR="00404466" w:rsidRDefault="00404466" w:rsidP="000F3313">
      <w:pPr>
        <w:pStyle w:val="Datoer"/>
        <w:rPr>
          <w:lang w:val="se-NO"/>
        </w:rPr>
      </w:pPr>
    </w:p>
    <w:p w14:paraId="52F9B73D" w14:textId="50F77A1F" w:rsidR="00404466" w:rsidRDefault="00404466" w:rsidP="000F3313">
      <w:pPr>
        <w:pStyle w:val="Datoer"/>
        <w:rPr>
          <w:lang w:val="se-NO"/>
        </w:rPr>
      </w:pPr>
    </w:p>
    <w:p w14:paraId="4114E4BB" w14:textId="5997C23C" w:rsidR="00404466" w:rsidRDefault="00404466" w:rsidP="000F3313">
      <w:pPr>
        <w:pStyle w:val="Datoer"/>
        <w:rPr>
          <w:lang w:val="se-NO"/>
        </w:rPr>
      </w:pPr>
    </w:p>
    <w:p w14:paraId="2E034BA5" w14:textId="4F79B63B" w:rsidR="00404466" w:rsidRDefault="00404466" w:rsidP="000F3313">
      <w:pPr>
        <w:pStyle w:val="Datoer"/>
        <w:rPr>
          <w:lang w:val="se-NO"/>
        </w:rPr>
      </w:pPr>
    </w:p>
    <w:p w14:paraId="0B50E59B" w14:textId="39851B90" w:rsidR="00404466" w:rsidRDefault="00404466" w:rsidP="000F3313">
      <w:pPr>
        <w:pStyle w:val="Datoer"/>
        <w:rPr>
          <w:lang w:val="se-NO"/>
        </w:rPr>
      </w:pPr>
    </w:p>
    <w:p w14:paraId="427F3C41" w14:textId="26375465" w:rsidR="00404466" w:rsidRDefault="00404466" w:rsidP="000F3313">
      <w:pPr>
        <w:pStyle w:val="Datoer"/>
        <w:rPr>
          <w:lang w:val="se-NO"/>
        </w:rPr>
      </w:pPr>
    </w:p>
    <w:p w14:paraId="33AD64CF" w14:textId="1E0122EE" w:rsidR="00404466" w:rsidRDefault="00404466" w:rsidP="000F3313">
      <w:pPr>
        <w:pStyle w:val="Datoer"/>
        <w:rPr>
          <w:lang w:val="se-NO"/>
        </w:rPr>
      </w:pPr>
    </w:p>
    <w:p w14:paraId="2CA5D41C" w14:textId="70C7133B" w:rsidR="00404466" w:rsidRDefault="00404466" w:rsidP="000F3313">
      <w:pPr>
        <w:pStyle w:val="Datoer"/>
        <w:rPr>
          <w:lang w:val="se-NO"/>
        </w:rPr>
      </w:pPr>
    </w:p>
    <w:p w14:paraId="2039AF34" w14:textId="60031F9A" w:rsidR="00404466" w:rsidRDefault="00404466" w:rsidP="000F3313">
      <w:pPr>
        <w:pStyle w:val="Datoer"/>
        <w:rPr>
          <w:lang w:val="se-NO"/>
        </w:rPr>
      </w:pPr>
    </w:p>
    <w:p w14:paraId="72E03C3F" w14:textId="1F742CE8" w:rsidR="00404466" w:rsidRDefault="00404466" w:rsidP="000F3313">
      <w:pPr>
        <w:pStyle w:val="Datoer"/>
        <w:rPr>
          <w:lang w:val="se-NO"/>
        </w:rPr>
      </w:pPr>
    </w:p>
    <w:p w14:paraId="46EB8909" w14:textId="54F5066B" w:rsidR="00404466" w:rsidRDefault="00404466" w:rsidP="000F3313">
      <w:pPr>
        <w:pStyle w:val="Datoer"/>
        <w:rPr>
          <w:lang w:val="se-NO"/>
        </w:rPr>
      </w:pPr>
    </w:p>
    <w:p w14:paraId="57042324" w14:textId="54C507F9" w:rsidR="00404466" w:rsidRDefault="00404466" w:rsidP="000F3313">
      <w:pPr>
        <w:pStyle w:val="Datoer"/>
        <w:rPr>
          <w:lang w:val="se-NO"/>
        </w:rPr>
      </w:pPr>
    </w:p>
    <w:p w14:paraId="25CFCAE1" w14:textId="2FA6D109" w:rsidR="00404466" w:rsidRDefault="00404466" w:rsidP="000F3313">
      <w:pPr>
        <w:pStyle w:val="Datoer"/>
        <w:rPr>
          <w:lang w:val="se-NO"/>
        </w:rPr>
      </w:pPr>
    </w:p>
    <w:p w14:paraId="2DAE220F" w14:textId="0C5D607C" w:rsidR="00404466" w:rsidRDefault="00404466" w:rsidP="000F3313">
      <w:pPr>
        <w:pStyle w:val="Datoer"/>
        <w:rPr>
          <w:lang w:val="se-NO"/>
        </w:rPr>
      </w:pPr>
    </w:p>
    <w:p w14:paraId="754B3003" w14:textId="607DE16B" w:rsidR="00404466" w:rsidRDefault="00404466" w:rsidP="000F3313">
      <w:pPr>
        <w:pStyle w:val="Datoer"/>
        <w:rPr>
          <w:lang w:val="se-NO"/>
        </w:rPr>
      </w:pPr>
    </w:p>
    <w:p w14:paraId="583DA94D" w14:textId="5094CA3C" w:rsidR="00404466" w:rsidRDefault="00404466" w:rsidP="000F3313">
      <w:pPr>
        <w:pStyle w:val="Datoer"/>
        <w:rPr>
          <w:lang w:val="se-NO"/>
        </w:rPr>
      </w:pPr>
    </w:p>
    <w:p w14:paraId="771F42C6" w14:textId="0551A41D" w:rsidR="00404466" w:rsidRDefault="00404466" w:rsidP="000F3313">
      <w:pPr>
        <w:pStyle w:val="Datoer"/>
        <w:rPr>
          <w:lang w:val="se-NO"/>
        </w:rPr>
      </w:pPr>
    </w:p>
    <w:p w14:paraId="28119B84" w14:textId="4687EC85" w:rsidR="00404466" w:rsidRDefault="00404466" w:rsidP="000F3313">
      <w:pPr>
        <w:pStyle w:val="Datoer"/>
        <w:rPr>
          <w:lang w:val="se-NO"/>
        </w:rPr>
      </w:pPr>
    </w:p>
    <w:p w14:paraId="678994CA" w14:textId="241DE77F" w:rsidR="00404466" w:rsidRDefault="00404466" w:rsidP="000F3313">
      <w:pPr>
        <w:pStyle w:val="Datoer"/>
        <w:rPr>
          <w:lang w:val="se-NO"/>
        </w:rPr>
      </w:pPr>
    </w:p>
    <w:p w14:paraId="2A46AC02" w14:textId="74419D65" w:rsidR="00404466" w:rsidRDefault="00404466" w:rsidP="000F3313">
      <w:pPr>
        <w:pStyle w:val="Datoer"/>
        <w:rPr>
          <w:lang w:val="se-NO"/>
        </w:rPr>
      </w:pPr>
    </w:p>
    <w:p w14:paraId="14400F46" w14:textId="7896B356" w:rsidR="00404466" w:rsidRDefault="00404466" w:rsidP="000F3313">
      <w:pPr>
        <w:pStyle w:val="Datoer"/>
        <w:rPr>
          <w:lang w:val="se-NO"/>
        </w:rPr>
      </w:pPr>
    </w:p>
    <w:p w14:paraId="00CC38E8" w14:textId="69F0352F" w:rsidR="00404466" w:rsidRDefault="00404466" w:rsidP="000F3313">
      <w:pPr>
        <w:pStyle w:val="Datoer"/>
        <w:rPr>
          <w:lang w:val="se-NO"/>
        </w:rPr>
      </w:pPr>
    </w:p>
    <w:p w14:paraId="3F3529CF" w14:textId="7591CCF4" w:rsidR="00404466" w:rsidRDefault="00404466" w:rsidP="000F3313">
      <w:pPr>
        <w:pStyle w:val="Datoer"/>
        <w:rPr>
          <w:lang w:val="se-NO"/>
        </w:rPr>
      </w:pPr>
    </w:p>
    <w:p w14:paraId="17E807DF" w14:textId="28E6253B" w:rsidR="00404466" w:rsidRDefault="00404466">
      <w:pPr>
        <w:rPr>
          <w:rFonts w:ascii="Jura Medium" w:hAnsi="Jura Medium"/>
          <w:color w:val="000000" w:themeColor="text1"/>
          <w:sz w:val="48"/>
          <w:lang w:val="se-NO"/>
        </w:rPr>
      </w:pPr>
      <w:r>
        <w:rPr>
          <w:lang w:val="se-NO"/>
        </w:rPr>
        <w:br w:type="page"/>
      </w:r>
    </w:p>
    <w:p w14:paraId="5BD365D3" w14:textId="6FA91686" w:rsidR="00404466" w:rsidRPr="004E010B" w:rsidRDefault="00CD0219" w:rsidP="000F331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A17D" wp14:editId="425FB6C7">
                <wp:simplePos x="0" y="0"/>
                <wp:positionH relativeFrom="column">
                  <wp:posOffset>-672866</wp:posOffset>
                </wp:positionH>
                <wp:positionV relativeFrom="paragraph">
                  <wp:posOffset>312821</wp:posOffset>
                </wp:positionV>
                <wp:extent cx="10993755" cy="4090737"/>
                <wp:effectExtent l="0" t="0" r="0" b="5080"/>
                <wp:wrapNone/>
                <wp:docPr id="5030" name="Tekstboks 5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09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FC78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47E1A619" w14:textId="6078D9E8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A74E6E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A17D" id="_x0000_t202" coordsize="21600,21600" o:spt="202" path="m,l,21600r21600,l21600,xe">
                <v:stroke joinstyle="miter"/>
                <v:path gradientshapeok="t" o:connecttype="rect"/>
              </v:shapetype>
              <v:shape id="Tekstboks 5030" o:spid="_x0000_s1026" type="#_x0000_t202" style="position:absolute;margin-left:-53pt;margin-top:24.65pt;width:865.65pt;height:3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" fillcolor="white [3201]" stroked="f" strokeweight=".5pt">
                <v:textbox>
                  <w:txbxContent>
                    <w:p w14:paraId="5D8FC78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47E1A619" w14:textId="6078D9E8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A74E6E7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F8E446" w14:textId="110E60ED" w:rsidR="000F3313" w:rsidRPr="00750231" w:rsidRDefault="000F3313" w:rsidP="000F3313">
      <w:pPr>
        <w:pStyle w:val="Datoer"/>
      </w:pPr>
    </w:p>
    <w:p w14:paraId="685A3BE7" w14:textId="6F142F69" w:rsidR="000F3313" w:rsidRDefault="000F3313" w:rsidP="000F3313">
      <w:pPr>
        <w:rPr>
          <w:lang w:val="se-NO"/>
        </w:rPr>
      </w:pPr>
    </w:p>
    <w:p w14:paraId="68B8EB1A" w14:textId="1C329B56" w:rsidR="000F3313" w:rsidRDefault="000F3313" w:rsidP="000F3313">
      <w:pPr>
        <w:rPr>
          <w:lang w:val="se-NO"/>
        </w:rPr>
      </w:pPr>
    </w:p>
    <w:p w14:paraId="19202AA6" w14:textId="7BCE74E1" w:rsidR="000F3313" w:rsidRDefault="000F3313" w:rsidP="000F3313">
      <w:pPr>
        <w:rPr>
          <w:lang w:val="se-NO"/>
        </w:rPr>
      </w:pPr>
    </w:p>
    <w:p w14:paraId="0210F2DB" w14:textId="45856C84" w:rsidR="000F3313" w:rsidRDefault="000F3313" w:rsidP="000F3313">
      <w:pPr>
        <w:rPr>
          <w:lang w:val="se-NO"/>
        </w:rPr>
      </w:pPr>
    </w:p>
    <w:p w14:paraId="5F417926" w14:textId="77777777" w:rsidR="000F3313" w:rsidRDefault="000F3313" w:rsidP="000F3313">
      <w:pPr>
        <w:rPr>
          <w:lang w:val="se-NO"/>
        </w:rPr>
      </w:pPr>
    </w:p>
    <w:p w14:paraId="6DD18C7B" w14:textId="3374A57C" w:rsidR="000F3313" w:rsidRDefault="000F3313" w:rsidP="000F3313">
      <w:pPr>
        <w:rPr>
          <w:lang w:val="se-NO"/>
        </w:rPr>
      </w:pPr>
    </w:p>
    <w:p w14:paraId="1B074E2F" w14:textId="77777777" w:rsidR="000F3313" w:rsidRDefault="000F3313" w:rsidP="000F3313">
      <w:pPr>
        <w:rPr>
          <w:lang w:val="se-NO"/>
        </w:rPr>
      </w:pPr>
    </w:p>
    <w:p w14:paraId="024F3286" w14:textId="77777777" w:rsidR="000F3313" w:rsidRDefault="000F3313" w:rsidP="000F3313">
      <w:pPr>
        <w:rPr>
          <w:lang w:val="se-NO"/>
        </w:rPr>
      </w:pPr>
    </w:p>
    <w:p w14:paraId="3352032A" w14:textId="77777777" w:rsidR="000F3313" w:rsidRDefault="000F3313" w:rsidP="000F3313">
      <w:pPr>
        <w:rPr>
          <w:lang w:val="se-NO"/>
        </w:rPr>
      </w:pPr>
    </w:p>
    <w:p w14:paraId="6C503CD9" w14:textId="77777777" w:rsidR="000F3313" w:rsidRPr="006F0D51" w:rsidRDefault="000F3313" w:rsidP="000F3313"/>
    <w:p w14:paraId="5D3B3276" w14:textId="2E14997A" w:rsidR="000F3313" w:rsidRDefault="000F3313" w:rsidP="000F3313">
      <w:pPr>
        <w:rPr>
          <w:lang w:val="se-NO"/>
        </w:rPr>
      </w:pPr>
    </w:p>
    <w:p w14:paraId="430BCCC8" w14:textId="7A952545" w:rsidR="000F3313" w:rsidRDefault="000F3313" w:rsidP="000F3313">
      <w:pPr>
        <w:rPr>
          <w:lang w:val="se-NO"/>
        </w:rPr>
      </w:pPr>
    </w:p>
    <w:p w14:paraId="36BBEE6C" w14:textId="67AA4718" w:rsidR="000F3313" w:rsidRDefault="000F3313" w:rsidP="000F3313">
      <w:pPr>
        <w:rPr>
          <w:lang w:val="se-NO"/>
        </w:rPr>
      </w:pPr>
    </w:p>
    <w:p w14:paraId="62B66FF0" w14:textId="77777777" w:rsidR="000F3313" w:rsidRDefault="000F3313" w:rsidP="000F3313">
      <w:pPr>
        <w:rPr>
          <w:lang w:val="se-NO"/>
        </w:rPr>
      </w:pPr>
    </w:p>
    <w:p w14:paraId="0BF127B4" w14:textId="77777777" w:rsidR="000F3313" w:rsidRPr="0082217B" w:rsidRDefault="000F3313" w:rsidP="000F3313"/>
    <w:p w14:paraId="3D8CCBE1" w14:textId="77777777" w:rsidR="000F3313" w:rsidRPr="0082217B" w:rsidRDefault="000F3313" w:rsidP="000F3313"/>
    <w:p w14:paraId="5D764603" w14:textId="77777777" w:rsidR="000F3313" w:rsidRPr="0082217B" w:rsidRDefault="000F3313" w:rsidP="000F3313"/>
    <w:p w14:paraId="1D68C1AD" w14:textId="77777777" w:rsidR="000F3313" w:rsidRPr="0082217B" w:rsidRDefault="000F3313" w:rsidP="000F3313"/>
    <w:p w14:paraId="56DAC27E" w14:textId="77777777" w:rsidR="000F3313" w:rsidRDefault="000F3313" w:rsidP="000F3313"/>
    <w:p w14:paraId="216441E7" w14:textId="77777777" w:rsidR="000F3313" w:rsidRDefault="000F3313" w:rsidP="000F3313"/>
    <w:p w14:paraId="1E410480" w14:textId="77777777" w:rsidR="000F3313" w:rsidRDefault="000F3313" w:rsidP="000F3313"/>
    <w:p w14:paraId="3F566436" w14:textId="77777777" w:rsidR="000F3313" w:rsidRDefault="000F3313" w:rsidP="000F3313"/>
    <w:p w14:paraId="704F50EB" w14:textId="77777777" w:rsidR="000F3313" w:rsidRDefault="000F3313" w:rsidP="000F3313"/>
    <w:p w14:paraId="2DE03764" w14:textId="77777777" w:rsidR="000F3313" w:rsidRDefault="000F3313" w:rsidP="000F3313"/>
    <w:p w14:paraId="0DB9C016" w14:textId="77777777" w:rsidR="000F3313" w:rsidRDefault="000F3313" w:rsidP="000F3313"/>
    <w:p w14:paraId="2A0ACDC8" w14:textId="77777777" w:rsidR="000F3313" w:rsidRDefault="000F3313" w:rsidP="000F3313"/>
    <w:p w14:paraId="7B853790" w14:textId="77777777" w:rsidR="000F3313" w:rsidRDefault="000F3313" w:rsidP="000F3313"/>
    <w:p w14:paraId="40B17B36" w14:textId="76893575" w:rsidR="000F3313" w:rsidRDefault="000F3313" w:rsidP="000F3313"/>
    <w:p w14:paraId="08D4C8D0" w14:textId="42CC3B98" w:rsidR="005F153F" w:rsidRDefault="005F153F" w:rsidP="000F3313"/>
    <w:p w14:paraId="3017063E" w14:textId="7E57520F" w:rsidR="005F153F" w:rsidRDefault="005F153F" w:rsidP="000F3313"/>
    <w:p w14:paraId="76F40BF9" w14:textId="0B7C397C" w:rsidR="005F153F" w:rsidRDefault="005F153F" w:rsidP="000F3313"/>
    <w:p w14:paraId="37B5FE6C" w14:textId="5BEE4DCC" w:rsidR="005F153F" w:rsidRDefault="005F153F" w:rsidP="000F3313"/>
    <w:p w14:paraId="602B7FC5" w14:textId="7FD1A1A6" w:rsidR="005F153F" w:rsidRDefault="005F153F" w:rsidP="000F3313"/>
    <w:p w14:paraId="3E2F8C0E" w14:textId="77777777" w:rsidR="005F153F" w:rsidRDefault="005F153F" w:rsidP="000F3313"/>
    <w:p w14:paraId="73D08FAB" w14:textId="77777777" w:rsidR="000F3313" w:rsidRDefault="000F3313" w:rsidP="000F3313"/>
    <w:p w14:paraId="23249726" w14:textId="77777777" w:rsidR="000F3313" w:rsidRDefault="000F3313" w:rsidP="000F3313"/>
    <w:p w14:paraId="704A5834" w14:textId="77777777" w:rsidR="000F3313" w:rsidRDefault="000F3313" w:rsidP="000F3313"/>
    <w:p w14:paraId="6F26C257" w14:textId="77777777" w:rsidR="000F3313" w:rsidRDefault="000F3313" w:rsidP="000F3313"/>
    <w:p w14:paraId="3CFA82C2" w14:textId="77777777" w:rsidR="000F3313" w:rsidRDefault="000F3313" w:rsidP="000F3313"/>
    <w:p w14:paraId="71772FC1" w14:textId="1402ACAE" w:rsidR="000F3313" w:rsidRDefault="000F3313" w:rsidP="000F3313"/>
    <w:sdt>
      <w:sdtPr>
        <w:rPr>
          <w:rStyle w:val="Overskrift1Tegn"/>
        </w:rPr>
        <w:tag w:val="Ođđajagimánnu/tsïengele/ådåjakmánno"/>
        <w:id w:val="1514037120"/>
        <w:placeholder>
          <w:docPart w:val="D650656A8C5342378E1D8607E7F8EA4B"/>
        </w:placeholder>
        <w15:color w:val="FFFFFF"/>
        <w:dropDownList>
          <w:listItem w:value="Velg et element."/>
          <w:listItem w:displayText="Tsïengele" w:value="Tsïengele"/>
        </w:dropDownList>
      </w:sdtPr>
      <w:sdtEndPr>
        <w:rPr>
          <w:rStyle w:val="Standardskriftforavsnitt"/>
        </w:rPr>
      </w:sdtEndPr>
      <w:sdtContent>
        <w:p w14:paraId="046FF2CE" w14:textId="40C437A1" w:rsidR="000F3313" w:rsidRPr="000029E4" w:rsidRDefault="00F6313C" w:rsidP="000F3313">
          <w:pPr>
            <w:pStyle w:val="Overskrift1"/>
          </w:pPr>
          <w:r>
            <w:rPr>
              <w:rStyle w:val="Overskrift1Tegn"/>
            </w:rPr>
            <w:t>Tsïengele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0F3313" w:rsidRPr="002C4A01" w14:paraId="6CEF8CDE" w14:textId="77777777" w:rsidTr="005F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tcW w:w="2268" w:type="dxa"/>
            <w:shd w:val="clear" w:color="auto" w:fill="D3E5F6" w:themeFill="accent3" w:themeFillTint="33"/>
          </w:tcPr>
          <w:p w14:paraId="06587126" w14:textId="77777777" w:rsidR="00766C5C" w:rsidRPr="005F153F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31680532"/>
              <w:placeholder>
                <w:docPart w:val="47286E085E424CC9BEDF1F9518CEA17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30D835" w14:textId="6741907E" w:rsidR="000F3313" w:rsidRPr="005F153F" w:rsidRDefault="009750D2" w:rsidP="009750D2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53429997" w14:textId="77777777" w:rsidR="009750D2" w:rsidRPr="005F153F" w:rsidRDefault="009750D2" w:rsidP="009750D2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2096632334"/>
              <w:placeholder>
                <w:docPart w:val="5955FE7534AC4AA8B55F97CDE3EE5CF7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C80D689" w14:textId="26E48D0E" w:rsidR="000F3313" w:rsidRPr="005F153F" w:rsidRDefault="009750D2" w:rsidP="0031293D">
                <w:pPr>
                  <w:pStyle w:val="Dager"/>
                  <w:framePr w:hSpace="0" w:wrap="auto" w:vAnchor="margin" w:hAnchor="text" w:yAlign="inline"/>
                  <w:spacing w:after="120"/>
                  <w:rPr>
                    <w:sz w:val="36"/>
                    <w:szCs w:val="36"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24361B27" w14:textId="77777777" w:rsidR="00766C5C" w:rsidRPr="005F153F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280922618"/>
              <w:placeholder>
                <w:docPart w:val="C1DD1608CD6B4C09815557205BB074C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6832D76" w14:textId="03B3591C" w:rsidR="000F3313" w:rsidRPr="005F153F" w:rsidRDefault="009750D2" w:rsidP="005F153F">
                <w:pPr>
                  <w:pStyle w:val="Dager"/>
                  <w:framePr w:hSpace="0" w:wrap="auto" w:vAnchor="margin" w:hAnchor="text" w:yAlign="inline"/>
                  <w:rPr>
                    <w:b/>
                    <w:bCs/>
                    <w:sz w:val="36"/>
                    <w:szCs w:val="36"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74DB2D58" w14:textId="77777777" w:rsidR="00766C5C" w:rsidRPr="005F153F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739788339"/>
              <w:placeholder>
                <w:docPart w:val="C1DD1608CD6B4C09815557205BB074C9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0E0105C" w14:textId="7C4148F1" w:rsidR="000F3313" w:rsidRPr="005F153F" w:rsidRDefault="009750D2" w:rsidP="005F153F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7677C14F" w14:textId="77777777" w:rsidR="00766C5C" w:rsidRPr="005F153F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790325792"/>
              <w:placeholder>
                <w:docPart w:val="C1DD1608CD6B4C09815557205BB074C9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9C14583" w14:textId="6AE539FB" w:rsidR="000F3313" w:rsidRPr="005F153F" w:rsidRDefault="009750D2" w:rsidP="005F153F">
                <w:pPr>
                  <w:pStyle w:val="Dager"/>
                  <w:framePr w:hSpace="0" w:wrap="auto" w:vAnchor="margin" w:hAnchor="text" w:yAlign="inline"/>
                  <w:rPr>
                    <w:b/>
                    <w:bCs/>
                    <w:sz w:val="36"/>
                    <w:szCs w:val="36"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0AE853A1" w14:textId="77777777" w:rsidR="00766C5C" w:rsidRPr="005F153F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733289990"/>
              <w:placeholder>
                <w:docPart w:val="C1DD1608CD6B4C09815557205BB074C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053652" w14:textId="44A9A053" w:rsidR="000F3313" w:rsidRPr="005F153F" w:rsidRDefault="009750D2" w:rsidP="005F153F">
                <w:pPr>
                  <w:pStyle w:val="Dager"/>
                  <w:framePr w:hSpace="0" w:wrap="auto" w:vAnchor="margin" w:hAnchor="text" w:yAlign="inline"/>
                  <w:rPr>
                    <w:b/>
                    <w:bCs/>
                    <w:sz w:val="36"/>
                    <w:szCs w:val="36"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8" w:type="dxa"/>
            <w:shd w:val="clear" w:color="auto" w:fill="C4BCC6" w:themeFill="accent6" w:themeFillTint="99"/>
          </w:tcPr>
          <w:p w14:paraId="4DDB994E" w14:textId="77777777" w:rsidR="00766C5C" w:rsidRPr="005F153F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222493401"/>
              <w:placeholder>
                <w:docPart w:val="C1DD1608CD6B4C09815557205BB074C9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C978C56" w14:textId="3025BC77" w:rsidR="000F3313" w:rsidRPr="005F153F" w:rsidRDefault="009750D2" w:rsidP="0031293D">
                <w:pPr>
                  <w:pStyle w:val="Dager"/>
                  <w:framePr w:hSpace="0" w:wrap="auto" w:vAnchor="margin" w:hAnchor="text" w:yAlign="inline"/>
                  <w:spacing w:after="120"/>
                  <w:rPr>
                    <w:b/>
                    <w:bCs/>
                    <w:sz w:val="36"/>
                    <w:szCs w:val="36"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0F3313" w:rsidRPr="002C4A01" w14:paraId="5522119C" w14:textId="77777777" w:rsidTr="00841285">
        <w:trPr>
          <w:trHeight w:val="1531"/>
        </w:trPr>
        <w:tc>
          <w:tcPr>
            <w:tcW w:w="2268" w:type="dxa"/>
          </w:tcPr>
          <w:p w14:paraId="3CFC0162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ACDD343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2E6FD5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1850496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70DCFE5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67ED897D" w14:textId="27EFAC78" w:rsidR="004C39F8" w:rsidRPr="00FD227F" w:rsidRDefault="004C39F8" w:rsidP="008A10BC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7FFC5F4" w14:textId="5F52527F" w:rsidR="000F3313" w:rsidRDefault="008A10BC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0F3313">
              <w:rPr>
                <w:noProof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1409218523"/>
              <w:placeholder>
                <w:docPart w:val="8251E483FA0048AC91F05AFD1C1322D4"/>
              </w:placeholder>
              <w:dropDownList>
                <w:listItem w:value="Velg et element."/>
                <w:listItem w:displayText="Voestes orrejaepiebiejjie " w:value="Voestes orrejaepiebiejji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80FC4B7" w14:textId="77777777" w:rsidR="008A10BC" w:rsidRDefault="008A10BC" w:rsidP="008A10BC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 xml:space="preserve">Voestes orrejaepiebiejjie </w:t>
                </w:r>
              </w:p>
            </w:sdtContent>
          </w:sdt>
          <w:p w14:paraId="1EC05FA5" w14:textId="3B82122B" w:rsidR="008A10BC" w:rsidRPr="00FD227F" w:rsidRDefault="008A10BC" w:rsidP="008A10B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0F3313" w:rsidRPr="002C4A01" w14:paraId="4E31E828" w14:textId="77777777" w:rsidTr="00841285">
        <w:trPr>
          <w:trHeight w:val="1531"/>
        </w:trPr>
        <w:tc>
          <w:tcPr>
            <w:tcW w:w="2268" w:type="dxa"/>
          </w:tcPr>
          <w:p w14:paraId="170A7141" w14:textId="556C0700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F3313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6A78D74" w14:textId="650726E2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0F0830FC" w14:textId="63989FB0" w:rsidR="000F3313" w:rsidRDefault="008A10B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64EA4F83" w14:textId="4FEA604B" w:rsidR="00786AF9" w:rsidRPr="00B87096" w:rsidRDefault="00786AF9" w:rsidP="00786AF9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1FA12B21" w14:textId="5E1AF06C" w:rsidR="00464E12" w:rsidRPr="00E915F7" w:rsidRDefault="008A10BC" w:rsidP="00E915F7">
            <w:pPr>
              <w:pStyle w:val="Datoer"/>
              <w:rPr>
                <w:noProof/>
                <w:lang w:val="se-NO" w:bidi="nb-NO"/>
              </w:rPr>
            </w:pPr>
            <w:bookmarkStart w:id="0" w:name="_Hlk92280064"/>
            <w:r>
              <w:rPr>
                <w:noProof/>
                <w:lang w:val="se-NO" w:bidi="nb-NO"/>
              </w:rPr>
              <w:t>5</w:t>
            </w:r>
          </w:p>
          <w:bookmarkEnd w:id="0"/>
          <w:p w14:paraId="05005B65" w14:textId="1A2FD4C1" w:rsidR="00464E12" w:rsidRDefault="00464E12" w:rsidP="00464E12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0BF95386" w14:textId="08B69CF8" w:rsidR="00464E12" w:rsidRPr="00B87096" w:rsidRDefault="00464E12" w:rsidP="00464E1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6A4F336" w14:textId="1B8A5118" w:rsidR="000F3313" w:rsidRDefault="008A10B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376432978"/>
              <w:placeholder>
                <w:docPart w:val="5BC923D3389140498A36590E089560D3"/>
              </w:placeholder>
              <w:dropDownList>
                <w:listItem w:value="Velg et element."/>
                <w:listItem w:displayText="Bissiebiejjie Sveerjesne, Soemesne" w:value="Bissiebiejjie Sveerjesne, Soemesn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0CF9E2F" w14:textId="77777777" w:rsidR="008A10BC" w:rsidRDefault="008A10BC" w:rsidP="008A10BC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Bissiebiejjie Sveerjesne, Soemesne</w:t>
                </w:r>
              </w:p>
            </w:sdtContent>
          </w:sdt>
          <w:p w14:paraId="7705E39D" w14:textId="3801C30F" w:rsidR="008A10BC" w:rsidRPr="00B87096" w:rsidRDefault="008A10BC" w:rsidP="008A10BC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49765D7" w14:textId="1E0F0FBA" w:rsidR="000F3313" w:rsidRDefault="008A10B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  <w:r w:rsidR="007722A4" w:rsidRPr="00162A27">
              <w:rPr>
                <w:color w:val="FF0000"/>
                <w:lang w:eastAsia="nb-NO"/>
              </w:rPr>
              <w:t xml:space="preserve"> </w:t>
            </w:r>
            <w:r w:rsidR="007722A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BC9FBB0" wp14:editId="4EC95D59">
                      <wp:extent cx="86360" cy="86360"/>
                      <wp:effectExtent l="0" t="0" r="27940" b="27940"/>
                      <wp:docPr id="493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5730E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37F9F71F" w14:textId="0190AF93" w:rsidR="00A553C5" w:rsidRPr="00B87096" w:rsidRDefault="00A553C5" w:rsidP="00A553C5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B8A281F" w14:textId="577D9C18" w:rsidR="000F3313" w:rsidRPr="00FD227F" w:rsidRDefault="008A10BC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0F3313">
              <w:rPr>
                <w:noProof/>
                <w:lang w:bidi="nb-NO"/>
              </w:rPr>
              <w:t xml:space="preserve"> </w:t>
            </w:r>
          </w:p>
        </w:tc>
      </w:tr>
      <w:tr w:rsidR="000F3313" w:rsidRPr="002C4A01" w14:paraId="21AA7146" w14:textId="77777777" w:rsidTr="00841285">
        <w:trPr>
          <w:trHeight w:val="1531"/>
        </w:trPr>
        <w:tc>
          <w:tcPr>
            <w:tcW w:w="2268" w:type="dxa"/>
          </w:tcPr>
          <w:p w14:paraId="6BA41787" w14:textId="650CFA5B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11277D72" w14:textId="6F870789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55" w:type="dxa"/>
          </w:tcPr>
          <w:p w14:paraId="33044B5E" w14:textId="4618ACA4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46CC1D87" w14:textId="5B3A7629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1F95AFB8" w14:textId="46840839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4C82D9FE" w14:textId="14ABECAA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52F1CF4C" w14:textId="5D323803" w:rsidR="000F3313" w:rsidRPr="00FD227F" w:rsidRDefault="008A10BC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15</w:t>
            </w:r>
            <w:r w:rsidR="00A553C5">
              <w:rPr>
                <w:noProof/>
                <w:lang w:eastAsia="nb-NO"/>
              </w:rPr>
              <w:t xml:space="preserve"> </w:t>
            </w:r>
            <w:r w:rsidR="00A553C5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2FA5ED7" wp14:editId="3A15462E">
                      <wp:extent cx="86360" cy="86360"/>
                      <wp:effectExtent l="0" t="0" r="8890" b="8890"/>
                      <wp:docPr id="493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9D03C7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0F3313" w:rsidRPr="002C4A01" w14:paraId="00B91BC5" w14:textId="77777777" w:rsidTr="00841285">
        <w:trPr>
          <w:trHeight w:val="1531"/>
        </w:trPr>
        <w:tc>
          <w:tcPr>
            <w:tcW w:w="2268" w:type="dxa"/>
          </w:tcPr>
          <w:p w14:paraId="22C85C07" w14:textId="724DA35A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8A10BC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7B7F4AF6" w14:textId="4EB299B5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8A10BC">
              <w:rPr>
                <w:noProof/>
                <w:lang w:val="se-NO" w:bidi="nb-NO"/>
              </w:rPr>
              <w:t>7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D6BB813" w14:textId="390E5D95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8A10BC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881A2B9" w14:textId="6D572F60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704C434F" w14:textId="2D5143A0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38BF1F11" w14:textId="084F50E4" w:rsidR="000F3313" w:rsidRPr="00B87096" w:rsidRDefault="008A10B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  <w:r w:rsidR="00E620A3">
              <w:rPr>
                <w:noProof/>
                <w:lang w:eastAsia="nb-NO"/>
              </w:rPr>
              <w:t xml:space="preserve"> </w:t>
            </w:r>
            <w:r w:rsidR="00E620A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DDDA18A" wp14:editId="3A8B2D22">
                      <wp:extent cx="86360" cy="86360"/>
                      <wp:effectExtent l="0" t="0" r="8890" b="8890"/>
                      <wp:docPr id="493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1AAE1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717A246" w14:textId="3E3FCA8E" w:rsidR="000F3313" w:rsidRPr="00E96ECA" w:rsidRDefault="008A10BC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22</w:t>
            </w:r>
          </w:p>
        </w:tc>
      </w:tr>
      <w:tr w:rsidR="000F3313" w:rsidRPr="002C4A01" w14:paraId="150A5588" w14:textId="77777777" w:rsidTr="00841285">
        <w:trPr>
          <w:trHeight w:val="1531"/>
        </w:trPr>
        <w:tc>
          <w:tcPr>
            <w:tcW w:w="2268" w:type="dxa"/>
          </w:tcPr>
          <w:p w14:paraId="586AFADB" w14:textId="353C22CC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8A10BC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1B26766F" w14:textId="46AF9616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A10BC">
              <w:rPr>
                <w:noProof/>
                <w:lang w:val="se-NO" w:bidi="nb-NO"/>
              </w:rPr>
              <w:t>4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2D9A3B38" w14:textId="65F68730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A10BC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10DEA458" w14:textId="36F9D3E9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A10BC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8538502" w14:textId="193794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A10BC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47226AAE" w14:textId="726AB8EB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</w:t>
            </w:r>
            <w:r w:rsidR="008A10BC">
              <w:rPr>
                <w:noProof/>
                <w:lang w:bidi="nb-NO"/>
              </w:rPr>
              <w:t>8</w:t>
            </w:r>
            <w:r w:rsidR="00E620A3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E620A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2C077CD" wp14:editId="5CC0FB04">
                      <wp:extent cx="86360" cy="86360"/>
                      <wp:effectExtent l="0" t="0" r="8890" b="8890"/>
                      <wp:docPr id="493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F64432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E635D98" w14:textId="62ACAC19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8A10BC">
              <w:rPr>
                <w:noProof/>
                <w:color w:val="FF0000"/>
                <w:lang w:bidi="nb-NO"/>
              </w:rPr>
              <w:t>29</w:t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  <w:tr w:rsidR="000F3313" w:rsidRPr="002C4A01" w14:paraId="206B2A32" w14:textId="77777777" w:rsidTr="00841285">
        <w:trPr>
          <w:trHeight w:val="1531"/>
        </w:trPr>
        <w:tc>
          <w:tcPr>
            <w:tcW w:w="2268" w:type="dxa"/>
          </w:tcPr>
          <w:p w14:paraId="487FF68E" w14:textId="325BB09E" w:rsidR="000F3313" w:rsidRPr="00B87096" w:rsidRDefault="000F3313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</w:t>
            </w:r>
            <w:r w:rsidR="008A10BC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70228F9B" w14:textId="6ED94AC0" w:rsidR="000F3313" w:rsidRPr="001E77B1" w:rsidRDefault="008A10B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55" w:type="dxa"/>
          </w:tcPr>
          <w:p w14:paraId="78EC2E55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17BA6AFE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5A74C57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5E289D0A" w14:textId="77777777" w:rsidR="000F3313" w:rsidRPr="00B87096" w:rsidRDefault="000F3313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571D7700" w14:textId="77777777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2EA01CCA" w14:textId="74F71365" w:rsidR="00873053" w:rsidRPr="004E010B" w:rsidRDefault="00CD0219" w:rsidP="0087305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77A69" wp14:editId="76DC1E96">
                <wp:simplePos x="0" y="0"/>
                <wp:positionH relativeFrom="column">
                  <wp:posOffset>10203815</wp:posOffset>
                </wp:positionH>
                <wp:positionV relativeFrom="paragraph">
                  <wp:posOffset>-457768</wp:posOffset>
                </wp:positionV>
                <wp:extent cx="10993755" cy="5100955"/>
                <wp:effectExtent l="0" t="0" r="0" b="4445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625F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D3AD5DC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52B390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638A9A6" w14:textId="6E81148C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6D11D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F70E272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7A69" id="Tekstboks 28" o:spid="_x0000_s1027" type="#_x0000_t202" style="position:absolute;margin-left:803.45pt;margin-top:-36.05pt;width:865.65pt;height:4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zaMA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" fillcolor="white [3201]" stroked="f" strokeweight=".5pt">
                <v:textbox>
                  <w:txbxContent>
                    <w:p w14:paraId="0A9625F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D3AD5DC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52B390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638A9A6" w14:textId="6E81148C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6D11D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F70E272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4F7D424E" w14:textId="2D017BCB" w:rsidR="00873053" w:rsidRDefault="00CD0219" w:rsidP="0087305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1914" wp14:editId="2AF9DCA3">
                <wp:simplePos x="0" y="0"/>
                <wp:positionH relativeFrom="column">
                  <wp:posOffset>-408940</wp:posOffset>
                </wp:positionH>
                <wp:positionV relativeFrom="paragraph">
                  <wp:posOffset>179070</wp:posOffset>
                </wp:positionV>
                <wp:extent cx="10993755" cy="5100955"/>
                <wp:effectExtent l="0" t="0" r="0" b="444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C74E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AACA5D4" w14:textId="7A8CF42A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084D433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1914" id="Tekstboks 27" o:spid="_x0000_s1028" type="#_x0000_t202" style="position:absolute;margin-left:-32.2pt;margin-top:14.1pt;width:865.65pt;height:4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+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0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" fillcolor="white [3201]" stroked="f" strokeweight=".5pt">
                <v:textbox>
                  <w:txbxContent>
                    <w:p w14:paraId="7111C74E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AACA5D4" w14:textId="7A8CF42A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084D433D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3658AC6" w14:textId="443197B2" w:rsidR="00873053" w:rsidRPr="00750231" w:rsidRDefault="00873053" w:rsidP="00873053">
      <w:pPr>
        <w:pStyle w:val="Datoer"/>
      </w:pPr>
    </w:p>
    <w:p w14:paraId="398978A4" w14:textId="355BBC67" w:rsidR="00873053" w:rsidRDefault="00873053" w:rsidP="00873053">
      <w:pPr>
        <w:rPr>
          <w:lang w:val="se-NO"/>
        </w:rPr>
      </w:pPr>
    </w:p>
    <w:p w14:paraId="69E5F395" w14:textId="77777777" w:rsidR="00873053" w:rsidRDefault="00873053" w:rsidP="00873053">
      <w:pPr>
        <w:rPr>
          <w:lang w:val="se-NO"/>
        </w:rPr>
      </w:pPr>
    </w:p>
    <w:p w14:paraId="35BE8A53" w14:textId="77777777" w:rsidR="00873053" w:rsidRDefault="00873053" w:rsidP="00873053">
      <w:pPr>
        <w:rPr>
          <w:lang w:val="se-NO"/>
        </w:rPr>
      </w:pPr>
    </w:p>
    <w:p w14:paraId="69CD5AE8" w14:textId="77777777" w:rsidR="00873053" w:rsidRDefault="00873053" w:rsidP="00873053">
      <w:pPr>
        <w:rPr>
          <w:lang w:val="se-NO"/>
        </w:rPr>
      </w:pPr>
    </w:p>
    <w:p w14:paraId="06255E6F" w14:textId="0C1FFAFE" w:rsidR="00873053" w:rsidRDefault="00873053" w:rsidP="00873053">
      <w:pPr>
        <w:rPr>
          <w:lang w:val="se-NO"/>
        </w:rPr>
      </w:pPr>
    </w:p>
    <w:p w14:paraId="62A48E3B" w14:textId="777FDDD6" w:rsidR="00873053" w:rsidRDefault="00873053" w:rsidP="00873053">
      <w:pPr>
        <w:rPr>
          <w:lang w:val="se-NO"/>
        </w:rPr>
      </w:pPr>
    </w:p>
    <w:p w14:paraId="5DF15954" w14:textId="77777777" w:rsidR="00873053" w:rsidRDefault="00873053" w:rsidP="00873053">
      <w:pPr>
        <w:rPr>
          <w:lang w:val="se-NO"/>
        </w:rPr>
      </w:pPr>
    </w:p>
    <w:p w14:paraId="0EFCDAF0" w14:textId="77777777" w:rsidR="00873053" w:rsidRDefault="00873053" w:rsidP="00873053">
      <w:pPr>
        <w:rPr>
          <w:lang w:val="se-NO"/>
        </w:rPr>
      </w:pPr>
    </w:p>
    <w:p w14:paraId="1567E07D" w14:textId="1FC3FF67" w:rsidR="00873053" w:rsidRDefault="00873053" w:rsidP="00873053">
      <w:pPr>
        <w:rPr>
          <w:lang w:val="se-NO"/>
        </w:rPr>
      </w:pPr>
    </w:p>
    <w:p w14:paraId="4D1BD0D5" w14:textId="77777777" w:rsidR="00873053" w:rsidRPr="006F0D51" w:rsidRDefault="00873053" w:rsidP="00873053"/>
    <w:p w14:paraId="3F2768C6" w14:textId="77777777" w:rsidR="00873053" w:rsidRDefault="00873053" w:rsidP="00873053">
      <w:pPr>
        <w:rPr>
          <w:lang w:val="se-NO"/>
        </w:rPr>
      </w:pPr>
    </w:p>
    <w:p w14:paraId="65EB5542" w14:textId="77777777" w:rsidR="00873053" w:rsidRDefault="00873053" w:rsidP="00873053">
      <w:pPr>
        <w:rPr>
          <w:lang w:val="se-NO"/>
        </w:rPr>
      </w:pPr>
    </w:p>
    <w:p w14:paraId="1032C34F" w14:textId="77777777" w:rsidR="00873053" w:rsidRDefault="00873053" w:rsidP="00873053">
      <w:pPr>
        <w:rPr>
          <w:lang w:val="se-NO"/>
        </w:rPr>
      </w:pPr>
    </w:p>
    <w:p w14:paraId="067B6A9F" w14:textId="77777777" w:rsidR="00873053" w:rsidRDefault="00873053" w:rsidP="00873053">
      <w:pPr>
        <w:rPr>
          <w:lang w:val="se-NO"/>
        </w:rPr>
      </w:pPr>
    </w:p>
    <w:p w14:paraId="47B5FCB9" w14:textId="77777777" w:rsidR="00873053" w:rsidRPr="0082217B" w:rsidRDefault="00873053" w:rsidP="00873053"/>
    <w:p w14:paraId="2BAD306E" w14:textId="77777777" w:rsidR="00873053" w:rsidRPr="0082217B" w:rsidRDefault="00873053" w:rsidP="00873053"/>
    <w:p w14:paraId="2E27C307" w14:textId="77777777" w:rsidR="00873053" w:rsidRPr="0082217B" w:rsidRDefault="00873053" w:rsidP="00873053"/>
    <w:p w14:paraId="4671BFEE" w14:textId="77777777" w:rsidR="00873053" w:rsidRPr="0082217B" w:rsidRDefault="00873053" w:rsidP="00873053"/>
    <w:p w14:paraId="14DCE5E1" w14:textId="77777777" w:rsidR="00873053" w:rsidRDefault="00873053" w:rsidP="00873053"/>
    <w:p w14:paraId="796BA919" w14:textId="77777777" w:rsidR="00873053" w:rsidRDefault="00873053" w:rsidP="00873053"/>
    <w:p w14:paraId="32432569" w14:textId="77777777" w:rsidR="00873053" w:rsidRDefault="00873053" w:rsidP="00873053"/>
    <w:p w14:paraId="54FEF466" w14:textId="77777777" w:rsidR="00873053" w:rsidRDefault="00873053" w:rsidP="00873053"/>
    <w:p w14:paraId="53F2E34A" w14:textId="77777777" w:rsidR="00873053" w:rsidRDefault="00873053" w:rsidP="00873053"/>
    <w:p w14:paraId="28067FDA" w14:textId="77777777" w:rsidR="00873053" w:rsidRDefault="00873053" w:rsidP="00873053"/>
    <w:p w14:paraId="1C638C3D" w14:textId="77777777" w:rsidR="00873053" w:rsidRDefault="00873053" w:rsidP="00873053"/>
    <w:p w14:paraId="3207C2EC" w14:textId="77777777" w:rsidR="00873053" w:rsidRDefault="00873053" w:rsidP="00873053"/>
    <w:p w14:paraId="6ECDAB80" w14:textId="77777777" w:rsidR="00873053" w:rsidRDefault="00873053" w:rsidP="00873053"/>
    <w:p w14:paraId="6339508C" w14:textId="77777777" w:rsidR="00873053" w:rsidRDefault="00873053" w:rsidP="00873053"/>
    <w:p w14:paraId="28D3FF3A" w14:textId="77777777" w:rsidR="00873053" w:rsidRDefault="00873053" w:rsidP="00873053"/>
    <w:p w14:paraId="67F30AEA" w14:textId="77777777" w:rsidR="00873053" w:rsidRDefault="00873053" w:rsidP="00873053"/>
    <w:p w14:paraId="71F6B1B5" w14:textId="1F70A5DA" w:rsidR="00873053" w:rsidRDefault="00873053" w:rsidP="00873053"/>
    <w:p w14:paraId="3F975B96" w14:textId="1189FA34" w:rsidR="00433C9C" w:rsidRDefault="00433C9C" w:rsidP="00873053"/>
    <w:p w14:paraId="755051C9" w14:textId="255E955D" w:rsidR="00433C9C" w:rsidRDefault="00433C9C" w:rsidP="00873053"/>
    <w:p w14:paraId="3894E8AD" w14:textId="43AF1129" w:rsidR="00433C9C" w:rsidRDefault="00433C9C" w:rsidP="00873053"/>
    <w:p w14:paraId="2E322358" w14:textId="17318925" w:rsidR="00433C9C" w:rsidRDefault="0093558F" w:rsidP="0093558F">
      <w:pPr>
        <w:tabs>
          <w:tab w:val="left" w:pos="4668"/>
        </w:tabs>
      </w:pPr>
      <w:r>
        <w:tab/>
      </w:r>
    </w:p>
    <w:p w14:paraId="33F85BBB" w14:textId="5EB0834E" w:rsidR="00433C9C" w:rsidRDefault="00433C9C" w:rsidP="00873053"/>
    <w:p w14:paraId="34AA25BF" w14:textId="04B12600" w:rsidR="005F153F" w:rsidRDefault="005F153F" w:rsidP="00873053"/>
    <w:p w14:paraId="1B0B90B0" w14:textId="25BA7CBE" w:rsidR="005F153F" w:rsidRDefault="005F153F" w:rsidP="00873053"/>
    <w:p w14:paraId="7E503F77" w14:textId="679FAC24" w:rsidR="005F153F" w:rsidRDefault="005F153F" w:rsidP="00873053"/>
    <w:p w14:paraId="739BE147" w14:textId="3E1E58D4" w:rsidR="005F153F" w:rsidRDefault="005F153F" w:rsidP="00873053"/>
    <w:p w14:paraId="23C80643" w14:textId="77777777" w:rsidR="005F153F" w:rsidRDefault="005F153F" w:rsidP="00873053"/>
    <w:p w14:paraId="16046DDC" w14:textId="42F73C88" w:rsidR="00433C9C" w:rsidRDefault="00433C9C" w:rsidP="00873053"/>
    <w:p w14:paraId="21D9FC4F" w14:textId="77777777" w:rsidR="00433C9C" w:rsidRDefault="00433C9C" w:rsidP="00873053"/>
    <w:p w14:paraId="189FDA9D" w14:textId="77777777" w:rsidR="00873053" w:rsidRDefault="00873053" w:rsidP="00873053"/>
    <w:p w14:paraId="47926757" w14:textId="77777777" w:rsidR="00873053" w:rsidRDefault="00873053" w:rsidP="00873053"/>
    <w:p w14:paraId="5693582F" w14:textId="77777777" w:rsidR="00873053" w:rsidRDefault="00873053" w:rsidP="00873053"/>
    <w:sdt>
      <w:sdtPr>
        <w:rPr>
          <w:rStyle w:val="Overskrift1Tegn"/>
        </w:rPr>
        <w:tag w:val="Ođđajagimánnu/tsïengele/ådåjakmánno"/>
        <w:id w:val="-172801961"/>
        <w:placeholder>
          <w:docPart w:val="0A41452BADF44046A6BBFC5438C77614"/>
        </w:placeholder>
        <w15:color w:val="FFFFFF"/>
        <w:dropDownList>
          <w:listItem w:value="Velg et element."/>
          <w:listItem w:displayText="Goevte" w:value="Goevte"/>
        </w:dropDownList>
      </w:sdtPr>
      <w:sdtEndPr>
        <w:rPr>
          <w:rStyle w:val="Standardskriftforavsnitt"/>
        </w:rPr>
      </w:sdtEndPr>
      <w:sdtContent>
        <w:p w14:paraId="6DAAEC45" w14:textId="336E3347" w:rsidR="00873053" w:rsidRPr="000029E4" w:rsidRDefault="00F6313C" w:rsidP="00873053">
          <w:pPr>
            <w:pStyle w:val="Overskrift1"/>
          </w:pPr>
          <w:r>
            <w:rPr>
              <w:rStyle w:val="Overskrift1Tegn"/>
            </w:rPr>
            <w:t>Goevte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5F153F" w:rsidRPr="002C4A01" w14:paraId="13EB7F13" w14:textId="77777777" w:rsidTr="005F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8" w:type="dxa"/>
            <w:shd w:val="clear" w:color="auto" w:fill="D3E5F6" w:themeFill="accent3" w:themeFillTint="33"/>
          </w:tcPr>
          <w:p w14:paraId="701EDB45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493184752"/>
              <w:placeholder>
                <w:docPart w:val="CC7EF3A38E744B7E8D3951F5C21E4EEB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07B046" w14:textId="6ACEC90B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065D2E5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774123261"/>
              <w:placeholder>
                <w:docPart w:val="3DA1541614514E6B8236E70B47971FD0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59DF734" w14:textId="7D585927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28D24B2E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768188928"/>
              <w:placeholder>
                <w:docPart w:val="416E53BB46864FE0B17350B1A195E43E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8697C5B" w14:textId="269AE760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253E0D2B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1741007462"/>
              <w:placeholder>
                <w:docPart w:val="0F5F679C07EA44CF8ED8F30CFB68A92D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45D9683" w14:textId="588BF5A0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3C60B930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566913213"/>
              <w:placeholder>
                <w:docPart w:val="1551C3517C784E9BBEE2E31FFC31A6F5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A151868" w14:textId="65AD364F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65132AA2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742638049"/>
              <w:placeholder>
                <w:docPart w:val="DDFDACF15EE64B9E8446DBFAC5089EC2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569F9BA" w14:textId="2B578575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8" w:type="dxa"/>
            <w:shd w:val="clear" w:color="auto" w:fill="C4BCC6" w:themeFill="accent6" w:themeFillTint="99"/>
          </w:tcPr>
          <w:p w14:paraId="4F1CC359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2032634959"/>
              <w:placeholder>
                <w:docPart w:val="A95CCCB1DA1C4FD397A670775E7B8DA1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5E02B57" w14:textId="1D7F10FD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873053" w:rsidRPr="002C4A01" w14:paraId="111E39B3" w14:textId="77777777" w:rsidTr="00841285">
        <w:trPr>
          <w:trHeight w:val="1531"/>
        </w:trPr>
        <w:tc>
          <w:tcPr>
            <w:tcW w:w="2268" w:type="dxa"/>
          </w:tcPr>
          <w:p w14:paraId="4C76C6E8" w14:textId="77777777" w:rsidR="00873053" w:rsidRPr="002C4A01" w:rsidRDefault="0087305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03B9854E" w14:textId="16FEE9ED" w:rsidR="00873053" w:rsidRPr="002C4A01" w:rsidRDefault="0041209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t xml:space="preserve"> </w: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onsdag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= "tirsdag" 1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&lt;&gt; 0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=A2+1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 w:rsidRPr="002C4A01">
              <w:rPr>
                <w:noProof/>
                <w:lang w:bidi="nb-NO"/>
              </w:rPr>
              <w:instrText>2020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"" 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7F3BBEB3" w14:textId="3FB9566F" w:rsidR="00873053" w:rsidRPr="002C4A01" w:rsidRDefault="00E0791F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320FD02A" w14:textId="5C8CCAEB" w:rsidR="00873053" w:rsidRPr="002C4A01" w:rsidRDefault="00E0791F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23B1ADE8" w14:textId="738664B4" w:rsidR="00873053" w:rsidRPr="002C4A01" w:rsidRDefault="00E0791F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72695E2B" w14:textId="6EBE4022" w:rsidR="00873053" w:rsidRPr="00FD227F" w:rsidRDefault="00E0791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4F4E7D00" w14:textId="12E7514F" w:rsidR="00277272" w:rsidRPr="00FD227F" w:rsidRDefault="00E0791F" w:rsidP="00E0791F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  <w:r w:rsidR="00143302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14330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09F351C" wp14:editId="46C51C9B">
                      <wp:extent cx="86360" cy="86360"/>
                      <wp:effectExtent l="0" t="0" r="27940" b="27940"/>
                      <wp:docPr id="493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8CF4D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873053" w:rsidRPr="002C4A01" w14:paraId="63F4922C" w14:textId="77777777" w:rsidTr="00841285">
        <w:trPr>
          <w:trHeight w:val="1531"/>
        </w:trPr>
        <w:tc>
          <w:tcPr>
            <w:tcW w:w="2268" w:type="dxa"/>
          </w:tcPr>
          <w:p w14:paraId="25D08A35" w14:textId="77777777" w:rsidR="00E0791F" w:rsidRDefault="00E0791F" w:rsidP="00E0791F">
            <w:pPr>
              <w:pStyle w:val="Datoer"/>
              <w:rPr>
                <w:noProof/>
              </w:rPr>
            </w:pPr>
            <w:r w:rsidRPr="00E0791F">
              <w:rPr>
                <w:noProof/>
              </w:rPr>
              <w:t>6</w:t>
            </w:r>
            <w:r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232DD11A" wp14:editId="2FBB944F">
                  <wp:extent cx="256238" cy="193730"/>
                  <wp:effectExtent l="0" t="0" r="0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2093699848"/>
              <w:placeholder>
                <w:docPart w:val="75C39744CF154B4181F427C9A2571077"/>
              </w:placeholder>
              <w:dropDownList>
                <w:listItem w:value="Velg et element."/>
                <w:listItem w:displayText="Saemiej åålmegebiejjie" w:value="Saemiej 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C52E526" w14:textId="77777777" w:rsidR="00E0791F" w:rsidRDefault="00E0791F" w:rsidP="00E0791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Saemiej åålmegebiejjie</w:t>
                </w:r>
              </w:p>
            </w:sdtContent>
          </w:sdt>
          <w:p w14:paraId="4F98538E" w14:textId="22A4C2C3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1CA4C06" w14:textId="10088297" w:rsidR="00873053" w:rsidRPr="00B87096" w:rsidRDefault="000158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Pr="00162A27">
              <w:rPr>
                <w:noProof/>
                <w:color w:val="FF0000"/>
                <w:lang w:eastAsia="nb-NO"/>
              </w:rPr>
              <w:t xml:space="preserve">  </w:t>
            </w:r>
            <w:r w:rsidR="0041209B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68D3490F" w14:textId="7F501DB2" w:rsidR="00873053" w:rsidRPr="00B87096" w:rsidRDefault="00A37F4F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CA6BE36" w14:textId="17E89492" w:rsidR="00873053" w:rsidRPr="00B87096" w:rsidRDefault="00A37F4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73DBD776" w14:textId="02880F19" w:rsidR="00873053" w:rsidRPr="00B87096" w:rsidRDefault="00A05834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A37F4F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53E5AC66" w14:textId="03B1BC53" w:rsidR="00873053" w:rsidRPr="00B87096" w:rsidRDefault="00A0583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37F4F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2D139980" w14:textId="007BBADE" w:rsidR="00873053" w:rsidRPr="00FD227F" w:rsidRDefault="00DF438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A37F4F">
              <w:rPr>
                <w:noProof/>
                <w:color w:val="FF0000"/>
                <w:lang w:val="se-NO" w:bidi="nb-NO"/>
              </w:rPr>
              <w:t>2</w:t>
            </w:r>
            <w:r w:rsidR="006B5CDD">
              <w:rPr>
                <w:noProof/>
                <w:lang w:eastAsia="nb-NO"/>
              </w:rPr>
              <w:t xml:space="preserve"> </w:t>
            </w:r>
          </w:p>
        </w:tc>
      </w:tr>
      <w:tr w:rsidR="00873053" w:rsidRPr="002C4A01" w14:paraId="3DD06043" w14:textId="77777777" w:rsidTr="00841285">
        <w:trPr>
          <w:trHeight w:val="1531"/>
        </w:trPr>
        <w:tc>
          <w:tcPr>
            <w:tcW w:w="2268" w:type="dxa"/>
          </w:tcPr>
          <w:p w14:paraId="3898978C" w14:textId="09BCDCAA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37F4F">
              <w:rPr>
                <w:noProof/>
                <w:lang w:val="se-NO" w:bidi="nb-NO"/>
              </w:rPr>
              <w:t>3</w:t>
            </w:r>
            <w:r w:rsidR="004C724C">
              <w:rPr>
                <w:noProof/>
                <w:lang w:val="se-NO" w:bidi="nb-NO"/>
              </w:rPr>
              <w:t xml:space="preserve"> </w:t>
            </w:r>
            <w:r w:rsidR="004C724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9CD04AC" wp14:editId="59392119">
                      <wp:extent cx="86360" cy="86360"/>
                      <wp:effectExtent l="0" t="0" r="8890" b="8890"/>
                      <wp:docPr id="493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D33A41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0FAAF79" w14:textId="1D9DB4F4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37F4F">
              <w:rPr>
                <w:noProof/>
                <w:lang w:val="se-NO" w:bidi="nb-NO"/>
              </w:rPr>
              <w:t>4</w:t>
            </w:r>
            <w:r w:rsidR="0001582F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3C2A9816" w14:textId="4A9C6C57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37F4F">
              <w:rPr>
                <w:noProof/>
                <w:lang w:val="se-NO" w:bidi="nb-NO"/>
              </w:rPr>
              <w:t>5</w:t>
            </w:r>
            <w:r w:rsidR="0015325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91969BF" w14:textId="71341988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37F4F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6EFA917C" w14:textId="65ABC298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37F4F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4596D3EA" w14:textId="25E127BD" w:rsidR="00873053" w:rsidRDefault="00ED236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A37F4F">
              <w:rPr>
                <w:noProof/>
                <w:lang w:val="se-NO" w:bidi="nb-NO"/>
              </w:rPr>
              <w:t>8</w:t>
            </w:r>
          </w:p>
          <w:p w14:paraId="7675CE7D" w14:textId="1D787C34" w:rsidR="008F543C" w:rsidRDefault="008F543C" w:rsidP="008F543C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1DAC3EBB" w14:textId="12905197" w:rsidR="008F543C" w:rsidRPr="00B87096" w:rsidRDefault="008F543C" w:rsidP="008F543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016AE4E" w14:textId="34184DFD" w:rsidR="00873053" w:rsidRDefault="00A37F4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19</w:t>
            </w:r>
            <w:r w:rsidR="006B5CDD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1739309150"/>
              <w:placeholder>
                <w:docPart w:val="644862C5335E4C04A07DD8D4C3E5C080"/>
              </w:placeholder>
              <w:dropDownList>
                <w:listItem w:value="Velg et element."/>
                <w:listItem w:displayText="Fastelavenaejlege" w:value="Fastelavenaejleg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241953B" w14:textId="77777777" w:rsidR="0035454F" w:rsidRDefault="0035454F" w:rsidP="0035454F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Fastelavenaejlege</w:t>
                </w:r>
              </w:p>
            </w:sdtContent>
          </w:sdt>
          <w:p w14:paraId="73EF48FF" w14:textId="5C15A9DF" w:rsidR="001D2583" w:rsidRPr="00FD227F" w:rsidRDefault="001D2583" w:rsidP="001D258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15ABBF76" w14:textId="77777777" w:rsidTr="00841285">
        <w:trPr>
          <w:trHeight w:val="1531"/>
        </w:trPr>
        <w:tc>
          <w:tcPr>
            <w:tcW w:w="2268" w:type="dxa"/>
          </w:tcPr>
          <w:p w14:paraId="17EF0D7A" w14:textId="639FEB46" w:rsidR="001D2583" w:rsidRPr="001D2583" w:rsidRDefault="00433C9C" w:rsidP="00E915F7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4C724C">
              <w:rPr>
                <w:noProof/>
                <w:lang w:val="se-NO" w:bidi="nb-NO"/>
              </w:rPr>
              <w:t xml:space="preserve">0 </w:t>
            </w:r>
            <w:r w:rsidR="004C724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7C5B033" wp14:editId="16056228">
                      <wp:extent cx="86360" cy="86360"/>
                      <wp:effectExtent l="0" t="0" r="8890" b="8890"/>
                      <wp:docPr id="492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EAFAB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7E09CD77" w14:textId="3C785AC3" w:rsidR="001D2583" w:rsidRPr="00B87096" w:rsidRDefault="001D2583" w:rsidP="00AD226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E8A1CD5" w14:textId="0260F91B" w:rsidR="00AD226D" w:rsidRDefault="00433C9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bidi="nb-NO"/>
              </w:rPr>
              <w:t>2</w:t>
            </w:r>
            <w:r w:rsidR="00A37F4F">
              <w:rPr>
                <w:noProof/>
                <w:lang w:val="se-NO" w:bidi="nb-NO"/>
              </w:rPr>
              <w:t>1</w:t>
            </w:r>
          </w:p>
          <w:sdt>
            <w:sdtPr>
              <w:rPr>
                <w:rStyle w:val="merkedagerTegn"/>
                <w:lang w:val="se-NO"/>
              </w:rPr>
              <w:tag w:val="BLANK"/>
              <w:id w:val="-540750894"/>
              <w:placeholder>
                <w:docPart w:val="679077A9E5AD4FBD8690876441A475C5"/>
              </w:placeholder>
              <w:dropDownList>
                <w:listItem w:value="Velg et element."/>
                <w:listItem w:displayText="Ietniengïelebiejjie" w:value="Ietniengïe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66DD2AA" w14:textId="77777777" w:rsidR="004C6D1B" w:rsidRDefault="004C6D1B" w:rsidP="004C6D1B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  <w:lang w:val="se-NO"/>
                  </w:rPr>
                </w:pPr>
                <w:r>
                  <w:rPr>
                    <w:rStyle w:val="merkedagerTegn"/>
                    <w:lang w:val="se-NO"/>
                  </w:rPr>
                  <w:t>Ietniengïelebiejjie</w:t>
                </w:r>
              </w:p>
            </w:sdtContent>
          </w:sdt>
          <w:p w14:paraId="60BBE7B4" w14:textId="7311E99D" w:rsidR="00AD226D" w:rsidRPr="001D2583" w:rsidRDefault="00AD226D" w:rsidP="00AD226D">
            <w:pPr>
              <w:pStyle w:val="merkedager"/>
              <w:framePr w:hSpace="0" w:wrap="auto" w:vAnchor="margin" w:hAnchor="text" w:yAlign="inline"/>
              <w:rPr>
                <w:rStyle w:val="merkedagerTegn"/>
                <w:lang w:val="se-NO"/>
              </w:rPr>
            </w:pPr>
          </w:p>
          <w:p w14:paraId="591C5A58" w14:textId="516E4641" w:rsidR="00873053" w:rsidRPr="00B87096" w:rsidRDefault="00873053" w:rsidP="00AD226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rPr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2FC2D596" w14:textId="2677891D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A37F4F">
              <w:rPr>
                <w:noProof/>
                <w:lang w:val="se-NO" w:bidi="nb-NO"/>
              </w:rPr>
              <w:t>2</w:t>
            </w:r>
            <w:r w:rsidR="0015325A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0889962" w14:textId="266D2A94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A37F4F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73711FC9" w14:textId="40669619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A37F4F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5DD6465" w14:textId="1D05D970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A37F4F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DB19ADE" w14:textId="7E123706" w:rsidR="00834F8F" w:rsidRPr="00E915F7" w:rsidRDefault="00433C9C" w:rsidP="00E915F7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A37F4F">
              <w:rPr>
                <w:noProof/>
                <w:color w:val="FF0000"/>
                <w:lang w:val="se-NO" w:bidi="nb-NO"/>
              </w:rPr>
              <w:t>6</w:t>
            </w:r>
            <w:r w:rsidR="00143302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296152A1" w14:textId="7AB56A94" w:rsidR="00834F8F" w:rsidRPr="00E96ECA" w:rsidRDefault="00834F8F" w:rsidP="00AD226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3A55C465" w14:textId="77777777" w:rsidTr="00841285">
        <w:trPr>
          <w:trHeight w:val="1531"/>
        </w:trPr>
        <w:tc>
          <w:tcPr>
            <w:tcW w:w="2268" w:type="dxa"/>
          </w:tcPr>
          <w:p w14:paraId="603E50C8" w14:textId="781A3400" w:rsidR="00873053" w:rsidRDefault="00873053" w:rsidP="0084128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A37F4F">
              <w:rPr>
                <w:noProof/>
                <w:lang w:val="se-NO" w:bidi="nb-NO"/>
              </w:rPr>
              <w:t>7</w:t>
            </w:r>
            <w:r w:rsidR="004C724C">
              <w:rPr>
                <w:noProof/>
                <w:lang w:val="se-NO" w:bidi="nb-NO"/>
              </w:rPr>
              <w:t xml:space="preserve"> </w:t>
            </w:r>
            <w:r w:rsidR="004C724C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049D3F2" wp14:editId="4B54ACC7">
                      <wp:extent cx="86360" cy="86360"/>
                      <wp:effectExtent l="0" t="0" r="8890" b="8890"/>
                      <wp:docPr id="492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294540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8DCC497" w14:textId="7DB69350" w:rsidR="00AD226D" w:rsidRPr="00B87096" w:rsidRDefault="00AD226D" w:rsidP="00AD226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486ED3EF" w14:textId="3D2D2F31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 xml:space="preserve"> </w:t>
            </w:r>
            <w:r w:rsidR="00A37F4F">
              <w:rPr>
                <w:noProof/>
                <w:lang w:bidi="nb-NO"/>
              </w:rPr>
              <w:t>28</w:t>
            </w:r>
          </w:p>
        </w:tc>
        <w:tc>
          <w:tcPr>
            <w:tcW w:w="2255" w:type="dxa"/>
          </w:tcPr>
          <w:p w14:paraId="5EC5540F" w14:textId="64DB2E9B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5336B44A" w14:textId="53F06B24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4AF69D9" w14:textId="19CECD48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87CAA6A" w14:textId="7E391E73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1A24C4C" w14:textId="26F69831" w:rsidR="00873053" w:rsidRPr="0055129C" w:rsidRDefault="0087305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</w:p>
        </w:tc>
      </w:tr>
    </w:tbl>
    <w:p w14:paraId="0924FD44" w14:textId="2DB74C7C" w:rsidR="0012597B" w:rsidRPr="004E010B" w:rsidRDefault="0012597B" w:rsidP="0012597B">
      <w:pPr>
        <w:pStyle w:val="Datoer"/>
        <w:rPr>
          <w:lang w:val="se-NO"/>
        </w:rPr>
      </w:pPr>
    </w:p>
    <w:p w14:paraId="6B14DCE9" w14:textId="2CF6DB90" w:rsidR="0012597B" w:rsidRDefault="00CD0219" w:rsidP="0012597B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07D2A" wp14:editId="67E2089C">
                <wp:simplePos x="0" y="0"/>
                <wp:positionH relativeFrom="column">
                  <wp:posOffset>-645795</wp:posOffset>
                </wp:positionH>
                <wp:positionV relativeFrom="paragraph">
                  <wp:posOffset>332741</wp:posOffset>
                </wp:positionV>
                <wp:extent cx="10993755" cy="4572000"/>
                <wp:effectExtent l="0" t="0" r="0" b="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1E768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F9CF4EC" w14:textId="1FD958A8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7F398A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7D2A" id="Tekstboks 29" o:spid="_x0000_s1029" type="#_x0000_t202" style="position:absolute;margin-left:-50.85pt;margin-top:26.2pt;width:865.6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" fillcolor="white [3201]" stroked="f" strokeweight=".5pt">
                <v:textbox>
                  <w:txbxContent>
                    <w:p w14:paraId="11B1E768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F9CF4EC" w14:textId="1FD958A8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7F398A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A6BD43A" w14:textId="7FA941CD" w:rsidR="0012597B" w:rsidRPr="00750231" w:rsidRDefault="0012597B" w:rsidP="0012597B">
      <w:pPr>
        <w:pStyle w:val="Datoer"/>
      </w:pPr>
    </w:p>
    <w:p w14:paraId="35B97908" w14:textId="12F90062" w:rsidR="0012597B" w:rsidRDefault="0012597B" w:rsidP="0012597B">
      <w:pPr>
        <w:rPr>
          <w:lang w:val="se-NO"/>
        </w:rPr>
      </w:pPr>
    </w:p>
    <w:p w14:paraId="2764F815" w14:textId="77777777" w:rsidR="0012597B" w:rsidRDefault="0012597B" w:rsidP="0012597B">
      <w:pPr>
        <w:rPr>
          <w:lang w:val="se-NO"/>
        </w:rPr>
      </w:pPr>
    </w:p>
    <w:p w14:paraId="678DFEBD" w14:textId="77777777" w:rsidR="0012597B" w:rsidRDefault="0012597B" w:rsidP="0012597B">
      <w:pPr>
        <w:rPr>
          <w:lang w:val="se-NO"/>
        </w:rPr>
      </w:pPr>
    </w:p>
    <w:p w14:paraId="4D7292F1" w14:textId="2E978625" w:rsidR="0012597B" w:rsidRDefault="0012597B" w:rsidP="0012597B">
      <w:pPr>
        <w:rPr>
          <w:lang w:val="se-NO"/>
        </w:rPr>
      </w:pPr>
    </w:p>
    <w:p w14:paraId="3F7C122D" w14:textId="77777777" w:rsidR="0012597B" w:rsidRDefault="0012597B" w:rsidP="0012597B">
      <w:pPr>
        <w:rPr>
          <w:lang w:val="se-NO"/>
        </w:rPr>
      </w:pPr>
    </w:p>
    <w:p w14:paraId="15D20E09" w14:textId="77777777" w:rsidR="0012597B" w:rsidRDefault="0012597B" w:rsidP="0012597B">
      <w:pPr>
        <w:rPr>
          <w:lang w:val="se-NO"/>
        </w:rPr>
      </w:pPr>
    </w:p>
    <w:p w14:paraId="36711FE6" w14:textId="77777777" w:rsidR="0012597B" w:rsidRDefault="0012597B" w:rsidP="0012597B">
      <w:pPr>
        <w:rPr>
          <w:lang w:val="se-NO"/>
        </w:rPr>
      </w:pPr>
    </w:p>
    <w:p w14:paraId="2CE18FF9" w14:textId="77777777" w:rsidR="0012597B" w:rsidRDefault="0012597B" w:rsidP="0012597B">
      <w:pPr>
        <w:rPr>
          <w:lang w:val="se-NO"/>
        </w:rPr>
      </w:pPr>
    </w:p>
    <w:p w14:paraId="645D1FFE" w14:textId="77777777" w:rsidR="0012597B" w:rsidRDefault="0012597B" w:rsidP="0012597B">
      <w:pPr>
        <w:rPr>
          <w:lang w:val="se-NO"/>
        </w:rPr>
      </w:pPr>
    </w:p>
    <w:p w14:paraId="63A139A0" w14:textId="77777777" w:rsidR="0012597B" w:rsidRPr="006F0D51" w:rsidRDefault="0012597B" w:rsidP="0012597B"/>
    <w:p w14:paraId="3B2C8D9C" w14:textId="77777777" w:rsidR="0012597B" w:rsidRDefault="0012597B" w:rsidP="0012597B">
      <w:pPr>
        <w:rPr>
          <w:lang w:val="se-NO"/>
        </w:rPr>
      </w:pPr>
    </w:p>
    <w:p w14:paraId="37417563" w14:textId="77777777" w:rsidR="0012597B" w:rsidRDefault="0012597B" w:rsidP="0012597B">
      <w:pPr>
        <w:rPr>
          <w:lang w:val="se-NO"/>
        </w:rPr>
      </w:pPr>
    </w:p>
    <w:p w14:paraId="65411707" w14:textId="77777777" w:rsidR="0012597B" w:rsidRDefault="0012597B" w:rsidP="0012597B">
      <w:pPr>
        <w:rPr>
          <w:lang w:val="se-NO"/>
        </w:rPr>
      </w:pPr>
    </w:p>
    <w:p w14:paraId="0D1D4D00" w14:textId="77777777" w:rsidR="0012597B" w:rsidRDefault="0012597B" w:rsidP="0012597B">
      <w:pPr>
        <w:rPr>
          <w:lang w:val="se-NO"/>
        </w:rPr>
      </w:pPr>
    </w:p>
    <w:p w14:paraId="381FAA3B" w14:textId="77777777" w:rsidR="0012597B" w:rsidRPr="0082217B" w:rsidRDefault="0012597B" w:rsidP="0012597B"/>
    <w:p w14:paraId="31D259E0" w14:textId="77777777" w:rsidR="0012597B" w:rsidRPr="0082217B" w:rsidRDefault="0012597B" w:rsidP="0012597B"/>
    <w:p w14:paraId="6DCEA1F1" w14:textId="77777777" w:rsidR="0012597B" w:rsidRPr="0082217B" w:rsidRDefault="0012597B" w:rsidP="0012597B"/>
    <w:p w14:paraId="2B2783E7" w14:textId="57D9DBF3" w:rsidR="0012597B" w:rsidRDefault="0012597B" w:rsidP="0012597B"/>
    <w:p w14:paraId="67DFCA4C" w14:textId="77777777" w:rsidR="00703120" w:rsidRPr="0082217B" w:rsidRDefault="00703120" w:rsidP="0012597B"/>
    <w:p w14:paraId="25FBF762" w14:textId="77777777" w:rsidR="0012597B" w:rsidRDefault="0012597B" w:rsidP="0012597B"/>
    <w:p w14:paraId="4E4E227F" w14:textId="77777777" w:rsidR="0012597B" w:rsidRDefault="0012597B" w:rsidP="0012597B"/>
    <w:p w14:paraId="268E4F4F" w14:textId="77777777" w:rsidR="0012597B" w:rsidRDefault="0012597B" w:rsidP="0012597B"/>
    <w:p w14:paraId="3C855620" w14:textId="77777777" w:rsidR="0012597B" w:rsidRDefault="0012597B" w:rsidP="0012597B"/>
    <w:p w14:paraId="6245EDF4" w14:textId="77777777" w:rsidR="0012597B" w:rsidRDefault="0012597B" w:rsidP="0012597B"/>
    <w:p w14:paraId="2FC68BCC" w14:textId="77777777" w:rsidR="0012597B" w:rsidRDefault="0012597B" w:rsidP="0012597B"/>
    <w:p w14:paraId="6EEDE8FF" w14:textId="77777777" w:rsidR="0012597B" w:rsidRDefault="0012597B" w:rsidP="0012597B"/>
    <w:p w14:paraId="38108150" w14:textId="77777777" w:rsidR="0012597B" w:rsidRDefault="0012597B" w:rsidP="0012597B"/>
    <w:p w14:paraId="6C3DAB82" w14:textId="77777777" w:rsidR="0012597B" w:rsidRDefault="0012597B" w:rsidP="0012597B"/>
    <w:p w14:paraId="14E98514" w14:textId="77777777" w:rsidR="0012597B" w:rsidRDefault="0012597B" w:rsidP="0012597B"/>
    <w:p w14:paraId="60A4B9BD" w14:textId="77777777" w:rsidR="0012597B" w:rsidRDefault="0012597B" w:rsidP="0012597B"/>
    <w:p w14:paraId="2A7680BF" w14:textId="6571243B" w:rsidR="0012597B" w:rsidRDefault="0012597B" w:rsidP="0012597B"/>
    <w:p w14:paraId="4087EA4A" w14:textId="68E78A22" w:rsidR="00ED041E" w:rsidRDefault="00ED041E" w:rsidP="0012597B"/>
    <w:p w14:paraId="15AB1F22" w14:textId="60D61A97" w:rsidR="00ED041E" w:rsidRDefault="00ED041E" w:rsidP="0012597B"/>
    <w:p w14:paraId="10C6F863" w14:textId="3C33A629" w:rsidR="00ED041E" w:rsidRDefault="00ED041E" w:rsidP="0012597B"/>
    <w:p w14:paraId="247A5594" w14:textId="0431CAB6" w:rsidR="00ED041E" w:rsidRDefault="00ED041E" w:rsidP="0012597B"/>
    <w:p w14:paraId="053A6796" w14:textId="2CA49333" w:rsidR="00ED041E" w:rsidRDefault="00ED041E" w:rsidP="0012597B"/>
    <w:p w14:paraId="40AFDDB9" w14:textId="35D9E603" w:rsidR="00ED041E" w:rsidRDefault="00ED041E" w:rsidP="0012597B"/>
    <w:p w14:paraId="0359D8D6" w14:textId="365F7AFE" w:rsidR="00ED041E" w:rsidRDefault="00ED041E" w:rsidP="0012597B"/>
    <w:p w14:paraId="07FE342C" w14:textId="2768DAAD" w:rsidR="005F153F" w:rsidRDefault="005F153F" w:rsidP="0012597B"/>
    <w:p w14:paraId="7C99E042" w14:textId="363D33C5" w:rsidR="005F153F" w:rsidRDefault="005F153F" w:rsidP="0012597B"/>
    <w:p w14:paraId="64F7E6B4" w14:textId="155A74F0" w:rsidR="005F153F" w:rsidRDefault="005F153F" w:rsidP="0012597B"/>
    <w:p w14:paraId="4A44E418" w14:textId="4FEF3C71" w:rsidR="005F153F" w:rsidRDefault="005F153F" w:rsidP="0012597B"/>
    <w:p w14:paraId="73980904" w14:textId="77777777" w:rsidR="005F153F" w:rsidRDefault="005F153F" w:rsidP="0012597B"/>
    <w:p w14:paraId="1F35E73F" w14:textId="77777777" w:rsidR="0012597B" w:rsidRDefault="0012597B" w:rsidP="0012597B"/>
    <w:p w14:paraId="71F516C7" w14:textId="77777777" w:rsidR="0012597B" w:rsidRDefault="0012597B" w:rsidP="0012597B"/>
    <w:p w14:paraId="6277C7A7" w14:textId="77777777" w:rsidR="0012597B" w:rsidRDefault="0012597B" w:rsidP="0012597B"/>
    <w:sdt>
      <w:sdtPr>
        <w:rPr>
          <w:rStyle w:val="Overskrift1Tegn"/>
        </w:rPr>
        <w:tag w:val="Ođđajagimánnu/tsïengele/ådåjakmánno"/>
        <w:id w:val="-85008902"/>
        <w:placeholder>
          <w:docPart w:val="8BDD1CAB4FF6460187F3C5FA1E9E04AA"/>
        </w:placeholder>
        <w15:color w:val="FFFFFF"/>
        <w:dropDownList>
          <w:listItem w:value="Velg et element."/>
          <w:listItem w:displayText="Njoktje" w:value="Njoktje"/>
        </w:dropDownList>
      </w:sdtPr>
      <w:sdtEndPr>
        <w:rPr>
          <w:rStyle w:val="Standardskriftforavsnitt"/>
        </w:rPr>
      </w:sdtEndPr>
      <w:sdtContent>
        <w:p w14:paraId="28333925" w14:textId="35C5366D" w:rsidR="0012597B" w:rsidRPr="000029E4" w:rsidRDefault="00F6313C" w:rsidP="0012597B">
          <w:pPr>
            <w:pStyle w:val="Overskrift1"/>
          </w:pPr>
          <w:r>
            <w:rPr>
              <w:rStyle w:val="Overskrift1Tegn"/>
            </w:rPr>
            <w:t>Njoktje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5F153F" w:rsidRPr="002C4A01" w14:paraId="20A99664" w14:textId="77777777" w:rsidTr="005F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7" w:type="dxa"/>
            <w:shd w:val="clear" w:color="auto" w:fill="D3E5F6" w:themeFill="accent3" w:themeFillTint="33"/>
          </w:tcPr>
          <w:p w14:paraId="270CD535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946731147"/>
              <w:placeholder>
                <w:docPart w:val="53B43F381F88497385381C9BF34A860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0353EFD" w14:textId="325C2367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3DB7C4AC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715932930"/>
              <w:placeholder>
                <w:docPart w:val="67DB815D55F5453AA34ABE005DD93A2F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14921AE" w14:textId="4E00D85E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3C779079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390385272"/>
              <w:placeholder>
                <w:docPart w:val="11032AC6541546F3912C4F31937E814D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F48302E" w14:textId="51EE4F77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49A2F6BC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1021055801"/>
              <w:placeholder>
                <w:docPart w:val="AD7515A6725C4D6DB7D53BED3B636C88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782EDD71" w14:textId="0BE07260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69B1BCE1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806631475"/>
              <w:placeholder>
                <w:docPart w:val="5E377545BAA140C1AF72EAF972C6890C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485F167" w14:textId="62A7F28E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5ED616F2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729418352"/>
              <w:placeholder>
                <w:docPart w:val="E7F7BB8EC6B54F5FBA233CD10A070324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38FF6F6" w14:textId="563B2904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6EC3696E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020824222"/>
              <w:placeholder>
                <w:docPart w:val="7C961CC72CF643BF96E7736246E29214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DC8EFEF" w14:textId="59B092A0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12597B" w:rsidRPr="002C4A01" w14:paraId="26195564" w14:textId="77777777" w:rsidTr="00D35FCA">
        <w:trPr>
          <w:trHeight w:val="1531"/>
        </w:trPr>
        <w:tc>
          <w:tcPr>
            <w:tcW w:w="2267" w:type="dxa"/>
          </w:tcPr>
          <w:p w14:paraId="24FB49D4" w14:textId="77777777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574C1924" w14:textId="4A673774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D6D4CBA" w14:textId="440F5A22" w:rsidR="00482D06" w:rsidRPr="002C4A01" w:rsidRDefault="00A35EB2" w:rsidP="00A35EB2">
            <w:pPr>
              <w:pStyle w:val="Datoer"/>
            </w:pPr>
            <w:r>
              <w:t>1</w:t>
            </w:r>
          </w:p>
        </w:tc>
        <w:tc>
          <w:tcPr>
            <w:tcW w:w="2268" w:type="dxa"/>
          </w:tcPr>
          <w:p w14:paraId="44F05901" w14:textId="46C682E3" w:rsidR="00A35EB2" w:rsidRDefault="00A35EB2" w:rsidP="00A35EB2">
            <w:pPr>
              <w:pStyle w:val="Datoer"/>
              <w:rPr>
                <w:noProof/>
              </w:rPr>
            </w:pPr>
            <w:r>
              <w:rPr>
                <w:noProof/>
              </w:rPr>
              <w:t xml:space="preserve">2 </w:t>
            </w:r>
            <w:r w:rsidRPr="00C24FEB">
              <w:rPr>
                <w:noProof/>
              </w:rPr>
              <w:drawing>
                <wp:inline distT="0" distB="0" distL="0" distR="0" wp14:anchorId="578BAE4D" wp14:editId="24AAA5CD">
                  <wp:extent cx="256238" cy="193730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  <w:sdt>
            <w:sdtPr>
              <w:rPr>
                <w:rStyle w:val="merkedagerTegn"/>
              </w:rPr>
              <w:tag w:val="BLANK"/>
              <w:id w:val="641085621"/>
              <w:placeholder>
                <w:docPart w:val="1BC1B272AB5D4F5FB93FE4C4F5F6527A"/>
              </w:placeholder>
              <w:dropDownList>
                <w:listItem w:value="Velg et element."/>
                <w:listItem w:displayText="Soemen saemiedigkie rïhpesovvi 1996" w:value="Soemen saemiedigkie rïhpesovvi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3935E0B" w14:textId="77777777" w:rsidR="00A35EB2" w:rsidRDefault="00A35EB2" w:rsidP="00A35EB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Soemen saemiedigkie rïhpesovvi 1996</w:t>
                </w:r>
              </w:p>
            </w:sdtContent>
          </w:sdt>
          <w:p w14:paraId="05253C76" w14:textId="0B9A991B" w:rsidR="0012597B" w:rsidRPr="002C4A01" w:rsidRDefault="0012597B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08D39E3" w14:textId="769DE52F" w:rsidR="0012597B" w:rsidRPr="002C4A01" w:rsidRDefault="00053ED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44F263B9" w14:textId="789B5217" w:rsidR="0012597B" w:rsidRPr="008739E7" w:rsidRDefault="00053ED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16B5E795" w14:textId="492920E5" w:rsidR="0012597B" w:rsidRPr="00FD227F" w:rsidRDefault="0012597B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B82057C" w14:textId="6C0F3112" w:rsidR="0012597B" w:rsidRPr="00FD227F" w:rsidRDefault="00053ED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5</w:t>
            </w:r>
          </w:p>
        </w:tc>
      </w:tr>
      <w:tr w:rsidR="0012597B" w:rsidRPr="002C4A01" w14:paraId="4A68F26B" w14:textId="77777777" w:rsidTr="00D35FCA">
        <w:trPr>
          <w:trHeight w:val="1531"/>
        </w:trPr>
        <w:tc>
          <w:tcPr>
            <w:tcW w:w="2267" w:type="dxa"/>
          </w:tcPr>
          <w:p w14:paraId="34EDB405" w14:textId="60FEFDCE" w:rsidR="0012597B" w:rsidRPr="00B87096" w:rsidRDefault="00053ED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  <w:r w:rsidR="0012597B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1E2003BA" w14:textId="4D2E1E61" w:rsidR="005D1B4E" w:rsidRPr="00B87096" w:rsidRDefault="00053ED0" w:rsidP="00053ED0">
            <w:pPr>
              <w:pStyle w:val="Datoer"/>
              <w:rPr>
                <w:lang w:val="se-NO"/>
              </w:rPr>
            </w:pPr>
            <w:r>
              <w:rPr>
                <w:lang w:val="se-NO"/>
              </w:rPr>
              <w:t>7</w:t>
            </w:r>
            <w:r w:rsidR="007512EF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7512E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7A0812C" wp14:editId="738840E2">
                      <wp:extent cx="86360" cy="86360"/>
                      <wp:effectExtent l="0" t="0" r="27940" b="27940"/>
                      <wp:docPr id="494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BA249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29A953AD" w14:textId="77777777" w:rsidR="00053ED0" w:rsidRPr="007311B9" w:rsidRDefault="00053ED0" w:rsidP="00053ED0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sdt>
            <w:sdtPr>
              <w:rPr>
                <w:rStyle w:val="merkedagerTegn"/>
              </w:rPr>
              <w:tag w:val="BLANK"/>
              <w:id w:val="-730083808"/>
              <w:placeholder>
                <w:docPart w:val="00E0DB1997A147D886352D00DA03B98C"/>
              </w:placeholder>
              <w:dropDownList>
                <w:listItem w:value="Velg et element."/>
                <w:listItem w:displayText="Internasjonaale nyjsenæjjaj-biejjie" w:value="Internasjonaale nyjsenæjjaj-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FFBCE37" w14:textId="77777777" w:rsidR="00053ED0" w:rsidRDefault="00053ED0" w:rsidP="00053ED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Internasjonaale nyjsenæjjaj-biejjie</w:t>
                </w:r>
              </w:p>
            </w:sdtContent>
          </w:sdt>
          <w:p w14:paraId="796521BD" w14:textId="5219B799" w:rsidR="0012597B" w:rsidRPr="00B87096" w:rsidRDefault="0012597B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7CC54F5" w14:textId="50777319" w:rsidR="0012597B" w:rsidRPr="00B87096" w:rsidRDefault="00053ED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4E41A3D" w14:textId="6C9A51E7" w:rsidR="0012597B" w:rsidRPr="00B87096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053ED0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2DCF6AD5" w14:textId="2D6CA5BC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53ED0">
              <w:rPr>
                <w:noProof/>
                <w:lang w:val="se-NO" w:bidi="nb-NO"/>
              </w:rPr>
              <w:t>1</w:t>
            </w:r>
          </w:p>
        </w:tc>
        <w:tc>
          <w:tcPr>
            <w:tcW w:w="2269" w:type="dxa"/>
          </w:tcPr>
          <w:p w14:paraId="09422A99" w14:textId="07417654" w:rsidR="0012597B" w:rsidRPr="00FD227F" w:rsidRDefault="008739E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053ED0">
              <w:rPr>
                <w:noProof/>
                <w:color w:val="FF0000"/>
                <w:lang w:val="se-NO" w:bidi="nb-NO"/>
              </w:rPr>
              <w:t>2</w:t>
            </w:r>
            <w:r w:rsidR="0012597B">
              <w:rPr>
                <w:noProof/>
                <w:lang w:bidi="nb-NO"/>
              </w:rPr>
              <w:t xml:space="preserve"> </w:t>
            </w:r>
          </w:p>
        </w:tc>
      </w:tr>
      <w:tr w:rsidR="0012597B" w:rsidRPr="002C4A01" w14:paraId="7D313D69" w14:textId="77777777" w:rsidTr="00D35FCA">
        <w:trPr>
          <w:trHeight w:val="1531"/>
        </w:trPr>
        <w:tc>
          <w:tcPr>
            <w:tcW w:w="2267" w:type="dxa"/>
          </w:tcPr>
          <w:p w14:paraId="3728CD9C" w14:textId="42BC63F7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053ED0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3364B23D" w14:textId="3BAFAF78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53ED0"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39169C76" w14:textId="42CD0DC0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53ED0">
              <w:rPr>
                <w:noProof/>
                <w:lang w:val="se-NO" w:bidi="nb-NO"/>
              </w:rPr>
              <w:t>5</w:t>
            </w:r>
            <w:r w:rsidR="007512EF">
              <w:rPr>
                <w:noProof/>
                <w:lang w:eastAsia="nb-NO"/>
              </w:rPr>
              <w:t xml:space="preserve"> </w:t>
            </w:r>
            <w:r w:rsidR="007512E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766F755" wp14:editId="742B78FA">
                      <wp:extent cx="86360" cy="86360"/>
                      <wp:effectExtent l="0" t="0" r="8890" b="8890"/>
                      <wp:docPr id="494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0608B0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337D2D97" w14:textId="2EAD9AEE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53ED0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644AC1B6" w14:textId="3E46669B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53ED0">
              <w:rPr>
                <w:noProof/>
                <w:lang w:val="se-NO" w:bidi="nb-NO"/>
              </w:rPr>
              <w:t>7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2F64460" w14:textId="1DB72AFF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53ED0">
              <w:rPr>
                <w:noProof/>
                <w:lang w:val="se-NO" w:bidi="nb-NO"/>
              </w:rPr>
              <w:t>8</w:t>
            </w:r>
          </w:p>
        </w:tc>
        <w:tc>
          <w:tcPr>
            <w:tcW w:w="2269" w:type="dxa"/>
          </w:tcPr>
          <w:p w14:paraId="2EEB8875" w14:textId="02951F97" w:rsidR="0045553C" w:rsidRPr="007311B9" w:rsidRDefault="00053ED0" w:rsidP="007311B9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19</w:t>
            </w:r>
          </w:p>
          <w:p w14:paraId="5CA9E7DF" w14:textId="31CAC0F5" w:rsidR="0045553C" w:rsidRPr="00FD227F" w:rsidRDefault="0045553C" w:rsidP="007512E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2597B" w:rsidRPr="002C4A01" w14:paraId="67E9E608" w14:textId="77777777" w:rsidTr="00D35FCA">
        <w:trPr>
          <w:trHeight w:val="1531"/>
        </w:trPr>
        <w:tc>
          <w:tcPr>
            <w:tcW w:w="2267" w:type="dxa"/>
          </w:tcPr>
          <w:p w14:paraId="4CD167A6" w14:textId="77777777" w:rsidR="0012597B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053ED0">
              <w:rPr>
                <w:noProof/>
                <w:lang w:val="se-NO"/>
              </w:rPr>
              <w:t>0</w:t>
            </w:r>
          </w:p>
          <w:sdt>
            <w:sdtPr>
              <w:rPr>
                <w:rStyle w:val="merkedagerTegn"/>
              </w:rPr>
              <w:tag w:val="BLANK"/>
              <w:id w:val="-1108725856"/>
              <w:placeholder>
                <w:docPart w:val="310132CA88DB45BE90F2F262AB877AD1"/>
              </w:placeholder>
              <w:dropDownList>
                <w:listItem w:value="Velg et element."/>
                <w:listItem w:displayText="Gïjrejïebnebiejjie" w:value="Gïjrejïebn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858D428" w14:textId="77777777" w:rsidR="007512EF" w:rsidRDefault="007512EF" w:rsidP="007512E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Gïjrejïebnebiejjie</w:t>
                </w:r>
              </w:p>
            </w:sdtContent>
          </w:sdt>
          <w:p w14:paraId="650DD875" w14:textId="55843AD2" w:rsidR="007512EF" w:rsidRPr="00B87096" w:rsidRDefault="007512EF" w:rsidP="007512E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F35EF52" w14:textId="4ADFD625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 w:rsidR="00053ED0">
              <w:rPr>
                <w:noProof/>
                <w:lang w:val="se-NO" w:bidi="nb-NO"/>
              </w:rPr>
              <w:t>1</w:t>
            </w:r>
            <w:r w:rsidR="007512EF">
              <w:rPr>
                <w:noProof/>
                <w:lang w:eastAsia="nb-NO"/>
              </w:rPr>
              <w:t xml:space="preserve"> </w:t>
            </w:r>
            <w:r w:rsidR="007512E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F844784" wp14:editId="60B85E7B">
                      <wp:extent cx="86360" cy="86360"/>
                      <wp:effectExtent l="0" t="0" r="8890" b="8890"/>
                      <wp:docPr id="493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4F53B6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7512EF">
              <w:rPr>
                <w:noProof/>
                <w:lang w:bidi="nb-NO"/>
              </w:rPr>
              <w:t xml:space="preserve"> </w:t>
            </w:r>
            <w:r w:rsidR="0012597B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332B0F6E" w14:textId="69204835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53ED0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15FBC55B" w14:textId="24B89269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53ED0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445A35D6" w14:textId="3B4661E7" w:rsidR="00434DAC" w:rsidRPr="007311B9" w:rsidRDefault="008739E7" w:rsidP="007311B9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053ED0">
              <w:rPr>
                <w:noProof/>
                <w:lang w:val="se-NO" w:bidi="nb-NO"/>
              </w:rPr>
              <w:t>4</w:t>
            </w:r>
            <w:r w:rsidR="007A3A69">
              <w:rPr>
                <w:noProof/>
                <w:lang w:val="se-NO" w:bidi="nb-NO"/>
              </w:rPr>
              <w:t xml:space="preserve">  </w:t>
            </w:r>
          </w:p>
          <w:p w14:paraId="76CEF817" w14:textId="461E37D8" w:rsidR="00434DAC" w:rsidRPr="00B87096" w:rsidRDefault="00434DAC" w:rsidP="00053ED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1922214" w14:textId="6A64F2BA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053ED0">
              <w:rPr>
                <w:noProof/>
                <w:lang w:val="se-NO" w:bidi="nb-NO"/>
              </w:rPr>
              <w:t xml:space="preserve">5 </w:t>
            </w:r>
            <w:r w:rsidR="00053ED0" w:rsidRPr="00C24FEB">
              <w:rPr>
                <w:noProof/>
              </w:rPr>
              <w:drawing>
                <wp:inline distT="0" distB="0" distL="0" distR="0" wp14:anchorId="4D17D993" wp14:editId="2702B38C">
                  <wp:extent cx="256238" cy="193730"/>
                  <wp:effectExtent l="0" t="0" r="0" b="0"/>
                  <wp:docPr id="4942" name="Bilde 4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  <w:lang w:val="se-NO"/>
              </w:rPr>
              <w:tag w:val="BLANK"/>
              <w:id w:val="414985307"/>
              <w:placeholder>
                <w:docPart w:val="3C471E0AD2834F82B2FF626741983549"/>
              </w:placeholder>
              <w:dropDownList>
                <w:listItem w:value="Velg et element."/>
                <w:listItem w:displayText="Maarjanbiejjie, dovletje saemien bissiebiejjie" w:value="Maarjanbiejjie, dovletje saemien bissi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CA48392" w14:textId="77777777" w:rsidR="00053ED0" w:rsidRPr="00185C1B" w:rsidRDefault="00053ED0" w:rsidP="00053ED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lang w:val="se-NO"/>
                  </w:rPr>
                </w:pPr>
                <w:r>
                  <w:rPr>
                    <w:rStyle w:val="merkedagerTegn"/>
                    <w:lang w:val="se-NO"/>
                  </w:rPr>
                  <w:t>Maarjanbiejjie, dovletje saemien bissiebiejjie</w:t>
                </w:r>
              </w:p>
            </w:sdtContent>
          </w:sdt>
          <w:p w14:paraId="7D1087DB" w14:textId="06F574E5" w:rsidR="00053ED0" w:rsidRPr="00B87096" w:rsidRDefault="00053ED0" w:rsidP="00053ED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2F57AA17" w14:textId="7D9B08FB" w:rsidR="005E4D20" w:rsidRPr="00082B63" w:rsidRDefault="008739E7" w:rsidP="00082B63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053ED0">
              <w:rPr>
                <w:noProof/>
                <w:color w:val="FF0000"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-1342469180"/>
              <w:placeholder>
                <w:docPart w:val="F00EB30141A04BE389D2176F3831C27A"/>
              </w:placeholder>
              <w:dropDownList>
                <w:listItem w:value="Velg et element."/>
                <w:listItem w:displayText="Giesietïjje aalka" w:value="Giesietïjje aal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6836C2C" w14:textId="77777777" w:rsidR="007512EF" w:rsidRDefault="007512EF" w:rsidP="007512E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Giesietïjje aalka</w:t>
                </w:r>
              </w:p>
            </w:sdtContent>
          </w:sdt>
          <w:p w14:paraId="7E38E659" w14:textId="3141930E" w:rsidR="005E4D20" w:rsidRPr="00E96ECA" w:rsidRDefault="005E4D20" w:rsidP="007512E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2597B" w:rsidRPr="002C4A01" w14:paraId="5DE9B776" w14:textId="77777777" w:rsidTr="00D35FCA">
        <w:trPr>
          <w:trHeight w:val="1531"/>
        </w:trPr>
        <w:tc>
          <w:tcPr>
            <w:tcW w:w="2267" w:type="dxa"/>
          </w:tcPr>
          <w:p w14:paraId="132AAAEF" w14:textId="09B06CB0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053ED0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66EC471F" w14:textId="324D9F1B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53ED0">
              <w:rPr>
                <w:noProof/>
                <w:lang w:val="se-NO" w:bidi="nb-NO"/>
              </w:rPr>
              <w:t>8</w:t>
            </w:r>
          </w:p>
        </w:tc>
        <w:tc>
          <w:tcPr>
            <w:tcW w:w="2255" w:type="dxa"/>
          </w:tcPr>
          <w:p w14:paraId="1171683A" w14:textId="35F995EC" w:rsidR="0012597B" w:rsidRPr="00B87096" w:rsidRDefault="00053ED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7512EF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7512E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049DFFD" wp14:editId="7D22AAA6">
                      <wp:extent cx="86360" cy="86360"/>
                      <wp:effectExtent l="0" t="0" r="8890" b="8890"/>
                      <wp:docPr id="493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C45837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6B82521" w14:textId="6B4A0D05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053ED0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21753556" w14:textId="13FC1591" w:rsidR="0012597B" w:rsidRPr="00B87096" w:rsidRDefault="00053ED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31</w:t>
            </w:r>
          </w:p>
        </w:tc>
        <w:tc>
          <w:tcPr>
            <w:tcW w:w="2268" w:type="dxa"/>
          </w:tcPr>
          <w:p w14:paraId="288BEF9F" w14:textId="352469B5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1B747643" w14:textId="6D2FE798" w:rsidR="0012597B" w:rsidRPr="0055129C" w:rsidRDefault="0012597B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AD2A1A2" w14:textId="0A200322" w:rsidR="00D35FCA" w:rsidRPr="004E010B" w:rsidRDefault="00D35FCA" w:rsidP="00D35FCA">
      <w:pPr>
        <w:pStyle w:val="Datoer"/>
        <w:rPr>
          <w:lang w:val="se-NO"/>
        </w:rPr>
      </w:pPr>
    </w:p>
    <w:p w14:paraId="4D8F6E8F" w14:textId="0924E36E" w:rsidR="00D35FCA" w:rsidRDefault="00CD0219" w:rsidP="00D35FCA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77C8" wp14:editId="6422FA1D">
                <wp:simplePos x="0" y="0"/>
                <wp:positionH relativeFrom="column">
                  <wp:posOffset>-433137</wp:posOffset>
                </wp:positionH>
                <wp:positionV relativeFrom="paragraph">
                  <wp:posOffset>325722</wp:posOffset>
                </wp:positionV>
                <wp:extent cx="10993755" cy="5100955"/>
                <wp:effectExtent l="0" t="0" r="0" b="444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2590B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DCEF713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7E98C50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677A374F" w14:textId="6BDBA0BB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  <w:p w14:paraId="63B2223D" w14:textId="77777777" w:rsidR="005F153F" w:rsidRPr="00CD0219" w:rsidRDefault="005F153F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77C8" id="Tekstboks 30" o:spid="_x0000_s1030" type="#_x0000_t202" style="position:absolute;margin-left:-34.1pt;margin-top:25.65pt;width:865.65pt;height:40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/s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8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" fillcolor="white [3201]" stroked="f" strokeweight=".5pt">
                <v:textbox>
                  <w:txbxContent>
                    <w:p w14:paraId="7072590B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DCEF713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7E98C50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677A374F" w14:textId="6BDBA0BB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  <w:p w14:paraId="63B2223D" w14:textId="77777777" w:rsidR="005F153F" w:rsidRPr="00CD0219" w:rsidRDefault="005F153F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15252" w14:textId="77777777" w:rsidR="00D35FCA" w:rsidRPr="00750231" w:rsidRDefault="00D35FCA" w:rsidP="00D35FCA">
      <w:pPr>
        <w:pStyle w:val="Datoer"/>
      </w:pPr>
    </w:p>
    <w:p w14:paraId="6C0FDC9E" w14:textId="77777777" w:rsidR="00D35FCA" w:rsidRDefault="00D35FCA" w:rsidP="00D35FCA">
      <w:pPr>
        <w:rPr>
          <w:lang w:val="se-NO"/>
        </w:rPr>
      </w:pPr>
    </w:p>
    <w:p w14:paraId="378F8885" w14:textId="77777777" w:rsidR="00D35FCA" w:rsidRDefault="00D35FCA" w:rsidP="00D35FCA">
      <w:pPr>
        <w:rPr>
          <w:lang w:val="se-NO"/>
        </w:rPr>
      </w:pPr>
    </w:p>
    <w:p w14:paraId="1875182E" w14:textId="77777777" w:rsidR="00D35FCA" w:rsidRDefault="00D35FCA" w:rsidP="00D35FCA">
      <w:pPr>
        <w:rPr>
          <w:lang w:val="se-NO"/>
        </w:rPr>
      </w:pPr>
    </w:p>
    <w:p w14:paraId="5F2D6996" w14:textId="77777777" w:rsidR="00D35FCA" w:rsidRDefault="00D35FCA" w:rsidP="00D35FCA">
      <w:pPr>
        <w:rPr>
          <w:lang w:val="se-NO"/>
        </w:rPr>
      </w:pPr>
    </w:p>
    <w:p w14:paraId="6C388744" w14:textId="77777777" w:rsidR="00D35FCA" w:rsidRDefault="00D35FCA" w:rsidP="00D35FCA">
      <w:pPr>
        <w:rPr>
          <w:lang w:val="se-NO"/>
        </w:rPr>
      </w:pPr>
    </w:p>
    <w:p w14:paraId="4FAA2B7F" w14:textId="77777777" w:rsidR="00D35FCA" w:rsidRDefault="00D35FCA" w:rsidP="00D35FCA">
      <w:pPr>
        <w:rPr>
          <w:lang w:val="se-NO"/>
        </w:rPr>
      </w:pPr>
    </w:p>
    <w:p w14:paraId="4E538146" w14:textId="77777777" w:rsidR="00D35FCA" w:rsidRDefault="00D35FCA" w:rsidP="00D35FCA">
      <w:pPr>
        <w:rPr>
          <w:lang w:val="se-NO"/>
        </w:rPr>
      </w:pPr>
    </w:p>
    <w:p w14:paraId="749347F9" w14:textId="77777777" w:rsidR="00D35FCA" w:rsidRDefault="00D35FCA" w:rsidP="00D35FCA">
      <w:pPr>
        <w:rPr>
          <w:lang w:val="se-NO"/>
        </w:rPr>
      </w:pPr>
    </w:p>
    <w:p w14:paraId="513D0ABA" w14:textId="77777777" w:rsidR="00D35FCA" w:rsidRDefault="00D35FCA" w:rsidP="00D35FCA">
      <w:pPr>
        <w:rPr>
          <w:lang w:val="se-NO"/>
        </w:rPr>
      </w:pPr>
    </w:p>
    <w:p w14:paraId="2DD1515F" w14:textId="77777777" w:rsidR="00D35FCA" w:rsidRPr="006F0D51" w:rsidRDefault="00D35FCA" w:rsidP="00D35FCA"/>
    <w:p w14:paraId="522B6E25" w14:textId="77777777" w:rsidR="00D35FCA" w:rsidRDefault="00D35FCA" w:rsidP="00D35FCA">
      <w:pPr>
        <w:rPr>
          <w:lang w:val="se-NO"/>
        </w:rPr>
      </w:pPr>
    </w:p>
    <w:p w14:paraId="672D69F7" w14:textId="77777777" w:rsidR="00D35FCA" w:rsidRDefault="00D35FCA" w:rsidP="00D35FCA">
      <w:pPr>
        <w:rPr>
          <w:lang w:val="se-NO"/>
        </w:rPr>
      </w:pPr>
    </w:p>
    <w:p w14:paraId="5447117B" w14:textId="77777777" w:rsidR="00D35FCA" w:rsidRDefault="00D35FCA" w:rsidP="00D35FCA">
      <w:pPr>
        <w:rPr>
          <w:lang w:val="se-NO"/>
        </w:rPr>
      </w:pPr>
    </w:p>
    <w:p w14:paraId="457672FA" w14:textId="77777777" w:rsidR="00D35FCA" w:rsidRDefault="00D35FCA" w:rsidP="00D35FCA">
      <w:pPr>
        <w:rPr>
          <w:lang w:val="se-NO"/>
        </w:rPr>
      </w:pPr>
    </w:p>
    <w:p w14:paraId="6C25ABBF" w14:textId="77777777" w:rsidR="00D35FCA" w:rsidRPr="0082217B" w:rsidRDefault="00D35FCA" w:rsidP="00D35FCA"/>
    <w:p w14:paraId="7C3AB0CD" w14:textId="77777777" w:rsidR="00D35FCA" w:rsidRPr="0082217B" w:rsidRDefault="00D35FCA" w:rsidP="00D35FCA"/>
    <w:p w14:paraId="729D9065" w14:textId="77777777" w:rsidR="00D35FCA" w:rsidRPr="0082217B" w:rsidRDefault="00D35FCA" w:rsidP="00D35FCA"/>
    <w:p w14:paraId="21B97080" w14:textId="77777777" w:rsidR="00D35FCA" w:rsidRPr="0082217B" w:rsidRDefault="00D35FCA" w:rsidP="00D35FCA"/>
    <w:p w14:paraId="621D9113" w14:textId="77777777" w:rsidR="00D35FCA" w:rsidRDefault="00D35FCA" w:rsidP="00D35FCA"/>
    <w:p w14:paraId="2353770C" w14:textId="77777777" w:rsidR="00D35FCA" w:rsidRDefault="00D35FCA" w:rsidP="00D35FCA"/>
    <w:p w14:paraId="540AC579" w14:textId="77777777" w:rsidR="00D35FCA" w:rsidRDefault="00D35FCA" w:rsidP="00D35FCA"/>
    <w:p w14:paraId="3C46A30D" w14:textId="77777777" w:rsidR="00D35FCA" w:rsidRDefault="00D35FCA" w:rsidP="00D35FCA"/>
    <w:p w14:paraId="7CE9F95E" w14:textId="77777777" w:rsidR="00D35FCA" w:rsidRDefault="00D35FCA" w:rsidP="00D35FCA"/>
    <w:p w14:paraId="37108E93" w14:textId="77777777" w:rsidR="00D35FCA" w:rsidRDefault="00D35FCA" w:rsidP="00D35FCA"/>
    <w:p w14:paraId="113A67F6" w14:textId="77777777" w:rsidR="00D35FCA" w:rsidRDefault="00D35FCA" w:rsidP="00D35FCA"/>
    <w:p w14:paraId="08B2F195" w14:textId="77777777" w:rsidR="00D35FCA" w:rsidRDefault="00D35FCA" w:rsidP="00D35FCA"/>
    <w:p w14:paraId="53EA90DB" w14:textId="77777777" w:rsidR="00D35FCA" w:rsidRDefault="00D35FCA" w:rsidP="00D35FCA"/>
    <w:p w14:paraId="68C41672" w14:textId="77777777" w:rsidR="00D35FCA" w:rsidRDefault="00D35FCA" w:rsidP="00D35FCA"/>
    <w:p w14:paraId="459DFB0A" w14:textId="77777777" w:rsidR="00D35FCA" w:rsidRDefault="00D35FCA" w:rsidP="00D35FCA"/>
    <w:p w14:paraId="58B4907D" w14:textId="77777777" w:rsidR="00D35FCA" w:rsidRDefault="00D35FCA" w:rsidP="00D35FCA"/>
    <w:p w14:paraId="2217EDCB" w14:textId="77777777" w:rsidR="00D35FCA" w:rsidRDefault="00D35FCA" w:rsidP="00D35FCA"/>
    <w:p w14:paraId="0B0A4B2F" w14:textId="77777777" w:rsidR="00D35FCA" w:rsidRDefault="00D35FCA" w:rsidP="00D35FCA"/>
    <w:p w14:paraId="24F2F3A9" w14:textId="5C6059E4" w:rsidR="00D35FCA" w:rsidRDefault="00D35FCA" w:rsidP="00D35FCA"/>
    <w:p w14:paraId="7765692D" w14:textId="6FDE4DC8" w:rsidR="00170255" w:rsidRDefault="00170255" w:rsidP="00D35FCA"/>
    <w:p w14:paraId="3E5ADF94" w14:textId="3F3FF639" w:rsidR="00170255" w:rsidRDefault="00170255" w:rsidP="00D35FCA"/>
    <w:p w14:paraId="13D5D129" w14:textId="0CC5CD51" w:rsidR="00170255" w:rsidRDefault="00170255" w:rsidP="00D35FCA"/>
    <w:p w14:paraId="172283F4" w14:textId="4C1271A1" w:rsidR="00170255" w:rsidRDefault="00170255" w:rsidP="00D35FCA"/>
    <w:p w14:paraId="7A9E1749" w14:textId="1DF037A5" w:rsidR="005F153F" w:rsidRDefault="005F153F" w:rsidP="00D35FCA"/>
    <w:p w14:paraId="23936C9D" w14:textId="69BA9B4C" w:rsidR="005F153F" w:rsidRDefault="005F153F" w:rsidP="00D35FCA"/>
    <w:p w14:paraId="36E4B1C3" w14:textId="7E84690B" w:rsidR="005F153F" w:rsidRDefault="005F153F" w:rsidP="00D35FCA"/>
    <w:p w14:paraId="38BEB7B8" w14:textId="079AD6E7" w:rsidR="005F153F" w:rsidRDefault="005F153F" w:rsidP="00D35FCA"/>
    <w:p w14:paraId="47AB4C99" w14:textId="77777777" w:rsidR="005F153F" w:rsidRDefault="005F153F" w:rsidP="00D35FCA"/>
    <w:p w14:paraId="2D4F260A" w14:textId="50730EE5" w:rsidR="00170255" w:rsidRDefault="00170255" w:rsidP="00D35FCA"/>
    <w:p w14:paraId="690F490C" w14:textId="77777777" w:rsidR="00170255" w:rsidRDefault="00170255" w:rsidP="00D35FCA"/>
    <w:p w14:paraId="177A6CF8" w14:textId="77777777" w:rsidR="00D35FCA" w:rsidRDefault="00D35FCA" w:rsidP="00D35FCA"/>
    <w:p w14:paraId="4EB32003" w14:textId="77777777" w:rsidR="00D35FCA" w:rsidRDefault="00D35FCA" w:rsidP="00D35FCA"/>
    <w:sdt>
      <w:sdtPr>
        <w:rPr>
          <w:rStyle w:val="Overskrift1Tegn"/>
        </w:rPr>
        <w:tag w:val="Ođđajagimánnu/tsïengele/ådåjakmánno"/>
        <w:id w:val="739214480"/>
        <w:placeholder>
          <w:docPart w:val="D9690520E8834C21832A226D238D00FC"/>
        </w:placeholder>
        <w15:color w:val="FFFFFF"/>
        <w:dropDownList>
          <w:listItem w:value="Velg et element."/>
          <w:listItem w:displayText="Voerhtje" w:value="Voerhtje"/>
        </w:dropDownList>
      </w:sdtPr>
      <w:sdtEndPr>
        <w:rPr>
          <w:rStyle w:val="Standardskriftforavsnitt"/>
        </w:rPr>
      </w:sdtEndPr>
      <w:sdtContent>
        <w:p w14:paraId="48DFFC97" w14:textId="63366111" w:rsidR="00D35FCA" w:rsidRPr="000029E4" w:rsidRDefault="00F6313C" w:rsidP="00D35FCA">
          <w:pPr>
            <w:pStyle w:val="Overskrift1"/>
          </w:pPr>
          <w:r>
            <w:rPr>
              <w:rStyle w:val="Overskrift1Tegn"/>
            </w:rPr>
            <w:t>Voerhtje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5F153F" w:rsidRPr="002C4A01" w14:paraId="6878FCF1" w14:textId="77777777" w:rsidTr="005F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7" w:type="dxa"/>
            <w:shd w:val="clear" w:color="auto" w:fill="D3E5F6" w:themeFill="accent3" w:themeFillTint="33"/>
          </w:tcPr>
          <w:p w14:paraId="5E6AC49D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40083070"/>
              <w:placeholder>
                <w:docPart w:val="CDE6311C31944B9EADB61F2DE674395B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885320" w14:textId="410591E1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B768C18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436405072"/>
              <w:placeholder>
                <w:docPart w:val="544C1B96C0664509BE126C8DCCEF0AD7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5D51241E" w14:textId="7DE93E98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6D642AE1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495734821"/>
              <w:placeholder>
                <w:docPart w:val="C36CE299620143009F2386C46B81E905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2B25E0E" w14:textId="36CDF9CB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19760362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1249580726"/>
              <w:placeholder>
                <w:docPart w:val="1CE73C42FA334DE69A34F704DD4CD60C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5D01FFA6" w14:textId="5F6C8A7C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47BF9606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799501350"/>
              <w:placeholder>
                <w:docPart w:val="4FFCCA8A6F7546F69B9B21FE9702F4BB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D5D6FB3" w14:textId="1BEB4B35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5B0D41EB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028071124"/>
              <w:placeholder>
                <w:docPart w:val="10B8C8DF7BAA467489EC97BF2C14CBDD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42F695E" w14:textId="26A6B149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0E4FFB9E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47811724"/>
              <w:placeholder>
                <w:docPart w:val="31F5148A137E419AA0ABA412CB050651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7A88EBF" w14:textId="2D748DC7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D35FCA" w:rsidRPr="002C4A01" w14:paraId="334D3352" w14:textId="77777777" w:rsidTr="00170255">
        <w:trPr>
          <w:trHeight w:val="1531"/>
        </w:trPr>
        <w:tc>
          <w:tcPr>
            <w:tcW w:w="2267" w:type="dxa"/>
          </w:tcPr>
          <w:p w14:paraId="048C954D" w14:textId="77777777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0486618" w14:textId="77777777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4816643" w14:textId="7777777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33CCD04" w14:textId="7777777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E91E088" w14:textId="50708A18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D5F7F3A" w14:textId="2E806D79" w:rsidR="00D35FCA" w:rsidRPr="00170255" w:rsidRDefault="008D411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</w:p>
          <w:p w14:paraId="61C44FFF" w14:textId="40FA8AD6" w:rsidR="00D35FCA" w:rsidRPr="00FD227F" w:rsidRDefault="00D35FCA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33DC221" w14:textId="4D2F08B7" w:rsidR="00D35FCA" w:rsidRPr="00FD227F" w:rsidRDefault="008D4119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D35FCA">
              <w:rPr>
                <w:noProof/>
              </w:rPr>
              <w:t xml:space="preserve"> </w:t>
            </w:r>
          </w:p>
        </w:tc>
      </w:tr>
      <w:tr w:rsidR="00D35FCA" w:rsidRPr="002C4A01" w14:paraId="7A8ACC53" w14:textId="77777777" w:rsidTr="00170255">
        <w:trPr>
          <w:trHeight w:val="1531"/>
        </w:trPr>
        <w:tc>
          <w:tcPr>
            <w:tcW w:w="2267" w:type="dxa"/>
          </w:tcPr>
          <w:p w14:paraId="33B6A7A2" w14:textId="594581B3" w:rsidR="00D35FCA" w:rsidRPr="00B87096" w:rsidRDefault="008D411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D35FCA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149B956" w14:textId="069AD109" w:rsidR="00D35FCA" w:rsidRPr="00B87096" w:rsidRDefault="008D411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0457D6A9" w14:textId="6F1ACF3D" w:rsidR="00D35FCA" w:rsidRDefault="008D411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6EF2C1FA" w14:textId="2A8F1988" w:rsidR="00D35FCA" w:rsidRPr="00B87096" w:rsidRDefault="00D35FCA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8082043" w14:textId="7A796188" w:rsidR="00D35FCA" w:rsidRDefault="008D4119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214E4E">
              <w:rPr>
                <w:noProof/>
                <w:color w:val="FF0000"/>
                <w:lang w:val="se-NO" w:bidi="nb-NO"/>
              </w:rPr>
              <w:t>6</w:t>
            </w:r>
            <w:r w:rsidR="00BF4D90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BF4D90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0BB50CE" wp14:editId="5D17F0AF">
                      <wp:extent cx="86360" cy="86360"/>
                      <wp:effectExtent l="0" t="0" r="27940" b="27940"/>
                      <wp:docPr id="495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85E381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-803846460"/>
              <w:placeholder>
                <w:docPart w:val="4AED288446E64DEDA118BA4E918181A5"/>
              </w:placeholder>
              <w:dropDownList>
                <w:listItem w:value="Velg et element."/>
                <w:listItem w:displayText="Skirreduarsta" w:value="Skirreduars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37C2B3F" w14:textId="77777777" w:rsidR="00214E4E" w:rsidRDefault="00214E4E" w:rsidP="00214E4E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Skirreduarsta</w:t>
                </w:r>
              </w:p>
            </w:sdtContent>
          </w:sdt>
          <w:p w14:paraId="72087958" w14:textId="05722BD4" w:rsidR="00214E4E" w:rsidRPr="00B87096" w:rsidRDefault="00214E4E" w:rsidP="00214E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7342575" w14:textId="77777777" w:rsidR="00D35FCA" w:rsidRDefault="008D4119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214E4E">
              <w:rPr>
                <w:noProof/>
                <w:color w:val="FF0000"/>
                <w:lang w:val="se-NO" w:bidi="nb-NO"/>
              </w:rPr>
              <w:t>7</w:t>
            </w:r>
          </w:p>
          <w:sdt>
            <w:sdtPr>
              <w:rPr>
                <w:rStyle w:val="merkedagerTegn"/>
              </w:rPr>
              <w:tag w:val="BLANK"/>
              <w:id w:val="641083688"/>
              <w:placeholder>
                <w:docPart w:val="D8544D15A6AA4A0396DD316A1FA363FB"/>
              </w:placeholder>
              <w:dropDownList>
                <w:listItem w:value="Velg et element."/>
                <w:listItem w:displayText="Guhkiesbearjadahke" w:value="Guhkiesbearjadahk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B923607" w14:textId="77777777" w:rsidR="00214E4E" w:rsidRDefault="00214E4E" w:rsidP="00214E4E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Guhkiesbearjadahke</w:t>
                </w:r>
              </w:p>
            </w:sdtContent>
          </w:sdt>
          <w:p w14:paraId="4A2429F7" w14:textId="7A0A4634" w:rsidR="00214E4E" w:rsidRPr="00B87096" w:rsidRDefault="00214E4E" w:rsidP="00214E4E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6AD10C8" w14:textId="4D3CBD9E" w:rsidR="00D35FCA" w:rsidRDefault="008D4119" w:rsidP="00841285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8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428019146"/>
              <w:placeholder>
                <w:docPart w:val="BC545D9F54214BE0BD71E34EF9F98B8A"/>
              </w:placeholder>
              <w:dropDownList>
                <w:listItem w:value="Velg et element."/>
                <w:listItem w:displayText="Påaske-iehkede" w:value="Påaske-iehked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4AEF352" w14:textId="77777777" w:rsidR="00214E4E" w:rsidRDefault="00214E4E" w:rsidP="00214E4E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Påaske-iehkede</w:t>
                </w:r>
              </w:p>
            </w:sdtContent>
          </w:sdt>
          <w:p w14:paraId="686AD274" w14:textId="5EA8A41F" w:rsidR="00214E4E" w:rsidRPr="00B87096" w:rsidRDefault="00214E4E" w:rsidP="00214E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1833EA16" w14:textId="3E4CED74" w:rsidR="001C3DA4" w:rsidRPr="00FD227F" w:rsidRDefault="008D4119" w:rsidP="001C3DA4">
            <w:pPr>
              <w:pStyle w:val="Datoer"/>
              <w:rPr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 w:rsidR="00D35FCA"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362793440"/>
              <w:placeholder>
                <w:docPart w:val="4A88FF545A5744D5B3B9260573FBC76A"/>
              </w:placeholder>
              <w:dropDownList>
                <w:listItem w:value="Velg et element."/>
                <w:listItem w:displayText="Voestes påaskebiejjie" w:value="Voestes påas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1D62BEF" w14:textId="77777777" w:rsidR="00214E4E" w:rsidRDefault="00214E4E" w:rsidP="00214E4E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Voestes påaskebiejjie</w:t>
                </w:r>
              </w:p>
            </w:sdtContent>
          </w:sdt>
          <w:p w14:paraId="6518914B" w14:textId="20725D98" w:rsidR="00697D23" w:rsidRPr="00FD227F" w:rsidRDefault="00697D23" w:rsidP="00214E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62536405" w14:textId="77777777" w:rsidTr="00170255">
        <w:trPr>
          <w:trHeight w:val="1531"/>
        </w:trPr>
        <w:tc>
          <w:tcPr>
            <w:tcW w:w="2267" w:type="dxa"/>
          </w:tcPr>
          <w:p w14:paraId="5B6EDCA5" w14:textId="77777777" w:rsidR="00D35FCA" w:rsidRDefault="0017025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214E4E">
              <w:rPr>
                <w:noProof/>
                <w:color w:val="FF0000"/>
                <w:lang w:val="se-NO" w:bidi="nb-NO"/>
              </w:rPr>
              <w:t>1</w:t>
            </w:r>
            <w:r w:rsidR="008D4119" w:rsidRPr="00214E4E">
              <w:rPr>
                <w:noProof/>
                <w:color w:val="FF0000"/>
                <w:lang w:val="se-NO" w:bidi="nb-NO"/>
              </w:rPr>
              <w:t>0</w:t>
            </w:r>
          </w:p>
          <w:sdt>
            <w:sdtPr>
              <w:rPr>
                <w:rStyle w:val="merkedagerTegn"/>
              </w:rPr>
              <w:tag w:val="BLANK"/>
              <w:id w:val="-539518490"/>
              <w:placeholder>
                <w:docPart w:val="DE67BC17B5E64A4B9E81C7CA83A8762D"/>
              </w:placeholder>
              <w:dropDownList>
                <w:listItem w:value="Velg et element."/>
                <w:listItem w:displayText="Mubpie påaskebiejjie" w:value="Mubpie påas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B8948AF" w14:textId="77777777" w:rsidR="00214E4E" w:rsidRDefault="00214E4E" w:rsidP="00214E4E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Mubpie påaskebiejjie</w:t>
                </w:r>
              </w:p>
            </w:sdtContent>
          </w:sdt>
          <w:p w14:paraId="39CD8370" w14:textId="5D713799" w:rsidR="00214E4E" w:rsidRPr="00B87096" w:rsidRDefault="00214E4E" w:rsidP="00214E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C38401F" w14:textId="15A9F40E" w:rsidR="00D35FCA" w:rsidRPr="00B87096" w:rsidRDefault="008D411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55" w:type="dxa"/>
          </w:tcPr>
          <w:p w14:paraId="3500B656" w14:textId="67233873" w:rsidR="00D35FCA" w:rsidRPr="00B87096" w:rsidRDefault="008D411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26325703" w14:textId="7AE794C0" w:rsidR="00697D23" w:rsidRPr="00214E4E" w:rsidRDefault="00170255" w:rsidP="007F6071">
            <w:pPr>
              <w:pStyle w:val="Datoer"/>
              <w:rPr>
                <w:noProof/>
                <w:lang w:val="se-NO" w:bidi="nb-NO"/>
              </w:rPr>
            </w:pPr>
            <w:r w:rsidRPr="00214E4E">
              <w:rPr>
                <w:noProof/>
                <w:lang w:val="se-NO" w:bidi="nb-NO"/>
              </w:rPr>
              <w:t>1</w:t>
            </w:r>
            <w:r w:rsidR="008D4119" w:rsidRPr="00214E4E">
              <w:rPr>
                <w:noProof/>
                <w:lang w:val="se-NO" w:bidi="nb-NO"/>
              </w:rPr>
              <w:t>3</w:t>
            </w:r>
            <w:r w:rsidR="00BF4D90">
              <w:rPr>
                <w:noProof/>
                <w:lang w:eastAsia="nb-NO"/>
              </w:rPr>
              <w:t xml:space="preserve"> </w:t>
            </w:r>
            <w:r w:rsidR="00BF4D90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D9CC844" wp14:editId="02BBD503">
                      <wp:extent cx="86360" cy="86360"/>
                      <wp:effectExtent l="0" t="0" r="8890" b="8890"/>
                      <wp:docPr id="495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477411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75FC93F" w14:textId="58FC48B3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4A6F457F" w14:textId="6D8EA5A8" w:rsidR="00697D23" w:rsidRPr="00214E4E" w:rsidRDefault="00170255" w:rsidP="007F6071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214E4E">
              <w:rPr>
                <w:noProof/>
                <w:color w:val="auto"/>
                <w:lang w:val="se-NO" w:bidi="nb-NO"/>
              </w:rPr>
              <w:t>1</w:t>
            </w:r>
            <w:r w:rsidR="008D4119" w:rsidRPr="00214E4E">
              <w:rPr>
                <w:noProof/>
                <w:color w:val="auto"/>
                <w:lang w:val="se-NO" w:bidi="nb-NO"/>
              </w:rPr>
              <w:t>4</w:t>
            </w:r>
          </w:p>
          <w:p w14:paraId="29C9E3D8" w14:textId="63A2DD22" w:rsidR="00697D23" w:rsidRDefault="00697D23" w:rsidP="00697D23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30B86515" w14:textId="5401BD12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B1BFB61" w14:textId="676A3140" w:rsidR="00697D23" w:rsidRPr="007F6071" w:rsidRDefault="00170255" w:rsidP="007F6071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8D4119">
              <w:rPr>
                <w:noProof/>
                <w:lang w:val="se-NO" w:bidi="nb-NO"/>
              </w:rPr>
              <w:t>5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2D0A9F63" w14:textId="5C9E42B4" w:rsidR="00697D23" w:rsidRPr="007F6071" w:rsidRDefault="00697D23" w:rsidP="00697D2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9" w:type="dxa"/>
          </w:tcPr>
          <w:p w14:paraId="3743084C" w14:textId="5FA53215" w:rsidR="00697D23" w:rsidRPr="007F6071" w:rsidRDefault="008D4119" w:rsidP="007F6071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16</w:t>
            </w:r>
          </w:p>
          <w:p w14:paraId="0B915AC1" w14:textId="1CD0D897" w:rsidR="00697D23" w:rsidRPr="00FD227F" w:rsidRDefault="00697D23" w:rsidP="00214E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210F2E9A" w14:textId="77777777" w:rsidTr="00170255">
        <w:trPr>
          <w:trHeight w:val="1531"/>
        </w:trPr>
        <w:tc>
          <w:tcPr>
            <w:tcW w:w="2267" w:type="dxa"/>
          </w:tcPr>
          <w:p w14:paraId="661676C0" w14:textId="45B6BEA7" w:rsidR="00697D23" w:rsidRPr="00F1363D" w:rsidRDefault="00D35FCA" w:rsidP="007F6071">
            <w:pPr>
              <w:pStyle w:val="Datoer"/>
              <w:rPr>
                <w:noProof/>
                <w:lang w:val="se-NO" w:bidi="nb-NO"/>
              </w:rPr>
            </w:pPr>
            <w:r w:rsidRPr="00F1363D">
              <w:rPr>
                <w:noProof/>
                <w:lang w:val="se-NO" w:bidi="nb-NO"/>
              </w:rPr>
              <w:t>1</w:t>
            </w:r>
            <w:r w:rsidR="008D4119" w:rsidRPr="00F1363D">
              <w:rPr>
                <w:noProof/>
                <w:lang w:val="se-NO" w:bidi="nb-NO"/>
              </w:rPr>
              <w:t>7</w:t>
            </w:r>
          </w:p>
          <w:p w14:paraId="3430FFB7" w14:textId="408D2DA9" w:rsidR="00697D23" w:rsidRPr="00B87096" w:rsidRDefault="00697D23" w:rsidP="00214E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6CED889" w14:textId="01342BC5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8D4119">
              <w:rPr>
                <w:noProof/>
                <w:lang w:val="se-NO" w:bidi="nb-NO"/>
              </w:rPr>
              <w:t>8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855DD6E" w14:textId="720D4677" w:rsidR="00D35FCA" w:rsidRPr="00B87096" w:rsidRDefault="008D411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711CA0BF" w14:textId="208D9B3E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D4119">
              <w:rPr>
                <w:noProof/>
                <w:lang w:val="se-NO" w:bidi="nb-NO"/>
              </w:rPr>
              <w:t>0</w:t>
            </w:r>
            <w:r w:rsidR="00BF4D90">
              <w:rPr>
                <w:noProof/>
                <w:lang w:eastAsia="nb-NO"/>
              </w:rPr>
              <w:t xml:space="preserve"> </w:t>
            </w:r>
            <w:r w:rsidR="00BF4D90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717AEAC" wp14:editId="0294C671">
                      <wp:extent cx="86360" cy="86360"/>
                      <wp:effectExtent l="0" t="0" r="8890" b="8890"/>
                      <wp:docPr id="502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D2C82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24FACC7" w14:textId="0F1D40FE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D4119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75A455FC" w14:textId="6AC91846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D4119">
              <w:rPr>
                <w:noProof/>
                <w:lang w:val="se-NO" w:bidi="nb-NO"/>
              </w:rPr>
              <w:t>2</w:t>
            </w:r>
            <w:r w:rsidR="00E33609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3C83A2F4" w14:textId="2C5B32C9" w:rsidR="00D35FCA" w:rsidRPr="00E96E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8D4119">
              <w:rPr>
                <w:noProof/>
                <w:color w:val="FF0000"/>
                <w:lang w:val="se-NO" w:bidi="nb-NO"/>
              </w:rPr>
              <w:t>3</w:t>
            </w:r>
          </w:p>
        </w:tc>
      </w:tr>
      <w:tr w:rsidR="00D35FCA" w:rsidRPr="002C4A01" w14:paraId="043980D2" w14:textId="77777777" w:rsidTr="00170255">
        <w:trPr>
          <w:trHeight w:val="1531"/>
        </w:trPr>
        <w:tc>
          <w:tcPr>
            <w:tcW w:w="2267" w:type="dxa"/>
          </w:tcPr>
          <w:p w14:paraId="5E7B9A1E" w14:textId="6E3A75C2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D4119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46D45860" w14:textId="3420B177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D4119">
              <w:rPr>
                <w:noProof/>
                <w:lang w:val="se-NO" w:bidi="nb-NO"/>
              </w:rPr>
              <w:t>5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B4F2ECB" w14:textId="1EA19D17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D4119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07C30C5F" w14:textId="1A29A909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D4119">
              <w:rPr>
                <w:noProof/>
                <w:lang w:val="se-NO" w:bidi="nb-NO"/>
              </w:rPr>
              <w:t>7</w:t>
            </w:r>
            <w:r w:rsidR="00BF4D90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BF4D90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1F7AD55" wp14:editId="75C1781B">
                      <wp:extent cx="86360" cy="86360"/>
                      <wp:effectExtent l="0" t="0" r="8890" b="8890"/>
                      <wp:docPr id="494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DDEAC9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0BE5E32" w14:textId="0AF5D923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D4119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2307B29" w14:textId="39C24687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8D4119">
              <w:rPr>
                <w:noProof/>
                <w:lang w:bidi="nb-NO"/>
              </w:rPr>
              <w:t>29</w:t>
            </w:r>
            <w:r w:rsidR="00E33609">
              <w:rPr>
                <w:noProof/>
                <w:lang w:bidi="nb-NO"/>
              </w:rPr>
              <w:t xml:space="preserve"> </w:t>
            </w:r>
          </w:p>
        </w:tc>
        <w:tc>
          <w:tcPr>
            <w:tcW w:w="2269" w:type="dxa"/>
          </w:tcPr>
          <w:p w14:paraId="18F182F4" w14:textId="4CC58A22" w:rsidR="00D35FCA" w:rsidRPr="0055129C" w:rsidRDefault="008D4119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30</w: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0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27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31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28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28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2C615507" w14:textId="77777777" w:rsidR="003C6891" w:rsidRPr="004E010B" w:rsidRDefault="003C6891" w:rsidP="003C6891">
      <w:pPr>
        <w:pStyle w:val="Datoer"/>
        <w:rPr>
          <w:lang w:val="se-NO"/>
        </w:rPr>
      </w:pPr>
    </w:p>
    <w:p w14:paraId="2D07C596" w14:textId="41CF200B" w:rsidR="003C6891" w:rsidRDefault="00CD0219" w:rsidP="003C6891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B7A23" wp14:editId="5263F64E">
                <wp:simplePos x="0" y="0"/>
                <wp:positionH relativeFrom="column">
                  <wp:posOffset>-697230</wp:posOffset>
                </wp:positionH>
                <wp:positionV relativeFrom="paragraph">
                  <wp:posOffset>327660</wp:posOffset>
                </wp:positionV>
                <wp:extent cx="10993755" cy="5100955"/>
                <wp:effectExtent l="0" t="0" r="0" b="4445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E4EBF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AEFDC43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5EE1DF50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2E5FBA86" w14:textId="2696823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7A23" id="Tekstboks 31" o:spid="_x0000_s1031" type="#_x0000_t202" style="position:absolute;margin-left:-54.9pt;margin-top:25.8pt;width:865.65pt;height:4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A5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" fillcolor="white [3201]" stroked="f" strokeweight=".5pt">
                <v:textbox>
                  <w:txbxContent>
                    <w:p w14:paraId="770E4EBF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AEFDC43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5EE1DF50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2E5FBA86" w14:textId="2696823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3CF61" w14:textId="373C66D7" w:rsidR="003C6891" w:rsidRPr="00750231" w:rsidRDefault="003C6891" w:rsidP="003C6891">
      <w:pPr>
        <w:pStyle w:val="Datoer"/>
      </w:pPr>
    </w:p>
    <w:p w14:paraId="44A78571" w14:textId="77777777" w:rsidR="003C6891" w:rsidRDefault="003C6891" w:rsidP="003C6891">
      <w:pPr>
        <w:rPr>
          <w:lang w:val="se-NO"/>
        </w:rPr>
      </w:pPr>
    </w:p>
    <w:p w14:paraId="69B72BA5" w14:textId="77777777" w:rsidR="003C6891" w:rsidRDefault="003C6891" w:rsidP="003C6891">
      <w:pPr>
        <w:rPr>
          <w:lang w:val="se-NO"/>
        </w:rPr>
      </w:pPr>
    </w:p>
    <w:p w14:paraId="331252DA" w14:textId="77777777" w:rsidR="003C6891" w:rsidRDefault="003C6891" w:rsidP="003C6891">
      <w:pPr>
        <w:rPr>
          <w:lang w:val="se-NO"/>
        </w:rPr>
      </w:pPr>
    </w:p>
    <w:p w14:paraId="61013CFA" w14:textId="77777777" w:rsidR="003C6891" w:rsidRDefault="003C6891" w:rsidP="003C6891">
      <w:pPr>
        <w:rPr>
          <w:lang w:val="se-NO"/>
        </w:rPr>
      </w:pPr>
    </w:p>
    <w:p w14:paraId="078D1D1D" w14:textId="77777777" w:rsidR="003C6891" w:rsidRDefault="003C6891" w:rsidP="003C6891">
      <w:pPr>
        <w:rPr>
          <w:lang w:val="se-NO"/>
        </w:rPr>
      </w:pPr>
    </w:p>
    <w:p w14:paraId="4BA2904A" w14:textId="13E7046E" w:rsidR="003C6891" w:rsidRDefault="003C6891" w:rsidP="003C6891">
      <w:pPr>
        <w:rPr>
          <w:lang w:val="se-NO"/>
        </w:rPr>
      </w:pPr>
    </w:p>
    <w:p w14:paraId="36864DE9" w14:textId="772B1568" w:rsidR="003C6891" w:rsidRDefault="003C6891" w:rsidP="003C6891">
      <w:pPr>
        <w:rPr>
          <w:lang w:val="se-NO"/>
        </w:rPr>
      </w:pPr>
    </w:p>
    <w:p w14:paraId="5967B41E" w14:textId="77777777" w:rsidR="003C6891" w:rsidRDefault="003C6891" w:rsidP="003C6891">
      <w:pPr>
        <w:rPr>
          <w:lang w:val="se-NO"/>
        </w:rPr>
      </w:pPr>
    </w:p>
    <w:p w14:paraId="7A75BFE2" w14:textId="77777777" w:rsidR="003C6891" w:rsidRDefault="003C6891" w:rsidP="003C6891">
      <w:pPr>
        <w:rPr>
          <w:lang w:val="se-NO"/>
        </w:rPr>
      </w:pPr>
    </w:p>
    <w:p w14:paraId="124F2AE7" w14:textId="087313E6" w:rsidR="003C6891" w:rsidRPr="006F0D51" w:rsidRDefault="003C6891" w:rsidP="003C6891"/>
    <w:p w14:paraId="022DA5AE" w14:textId="77777777" w:rsidR="003C6891" w:rsidRDefault="003C6891" w:rsidP="003C6891">
      <w:pPr>
        <w:rPr>
          <w:lang w:val="se-NO"/>
        </w:rPr>
      </w:pPr>
    </w:p>
    <w:p w14:paraId="2C39BBCF" w14:textId="77777777" w:rsidR="003C6891" w:rsidRDefault="003C6891" w:rsidP="003C6891">
      <w:pPr>
        <w:rPr>
          <w:lang w:val="se-NO"/>
        </w:rPr>
      </w:pPr>
    </w:p>
    <w:p w14:paraId="3DE6C580" w14:textId="77777777" w:rsidR="003C6891" w:rsidRDefault="003C6891" w:rsidP="003C6891">
      <w:pPr>
        <w:rPr>
          <w:lang w:val="se-NO"/>
        </w:rPr>
      </w:pPr>
    </w:p>
    <w:p w14:paraId="59338D0D" w14:textId="77777777" w:rsidR="003C6891" w:rsidRDefault="003C6891" w:rsidP="003C6891">
      <w:pPr>
        <w:rPr>
          <w:lang w:val="se-NO"/>
        </w:rPr>
      </w:pPr>
    </w:p>
    <w:p w14:paraId="29B7057D" w14:textId="77777777" w:rsidR="003C6891" w:rsidRPr="0082217B" w:rsidRDefault="003C6891" w:rsidP="003C6891"/>
    <w:p w14:paraId="6D5A571C" w14:textId="77777777" w:rsidR="003C6891" w:rsidRPr="0082217B" w:rsidRDefault="003C6891" w:rsidP="003C6891"/>
    <w:p w14:paraId="3DCCD10C" w14:textId="77777777" w:rsidR="003C6891" w:rsidRPr="0082217B" w:rsidRDefault="003C6891" w:rsidP="003C6891"/>
    <w:p w14:paraId="757C8735" w14:textId="77777777" w:rsidR="003C6891" w:rsidRPr="0082217B" w:rsidRDefault="003C6891" w:rsidP="003C6891"/>
    <w:p w14:paraId="455BF1E4" w14:textId="77777777" w:rsidR="003C6891" w:rsidRDefault="003C6891" w:rsidP="003C6891"/>
    <w:p w14:paraId="735B988F" w14:textId="77777777" w:rsidR="003C6891" w:rsidRDefault="003C6891" w:rsidP="003C6891"/>
    <w:p w14:paraId="1BF892E6" w14:textId="77777777" w:rsidR="003C6891" w:rsidRDefault="003C6891" w:rsidP="003C6891"/>
    <w:p w14:paraId="2A28393A" w14:textId="77777777" w:rsidR="003C6891" w:rsidRDefault="003C6891" w:rsidP="003C6891"/>
    <w:p w14:paraId="64283E55" w14:textId="77777777" w:rsidR="003C6891" w:rsidRDefault="003C6891" w:rsidP="003C6891"/>
    <w:p w14:paraId="76EC4207" w14:textId="77777777" w:rsidR="003C6891" w:rsidRDefault="003C6891" w:rsidP="003C6891"/>
    <w:p w14:paraId="60AE101C" w14:textId="77777777" w:rsidR="003C6891" w:rsidRDefault="003C6891" w:rsidP="003C6891"/>
    <w:p w14:paraId="10ACEEE5" w14:textId="77777777" w:rsidR="003C6891" w:rsidRDefault="003C6891" w:rsidP="003C6891"/>
    <w:p w14:paraId="5555902C" w14:textId="77777777" w:rsidR="003C6891" w:rsidRDefault="003C6891" w:rsidP="003C6891"/>
    <w:p w14:paraId="4E88BEAD" w14:textId="77777777" w:rsidR="003C6891" w:rsidRDefault="003C6891" w:rsidP="003C6891"/>
    <w:p w14:paraId="6F07D2C1" w14:textId="77777777" w:rsidR="003C6891" w:rsidRDefault="003C6891" w:rsidP="003C6891"/>
    <w:p w14:paraId="1A2D2323" w14:textId="77777777" w:rsidR="003C6891" w:rsidRDefault="003C6891" w:rsidP="003C6891"/>
    <w:p w14:paraId="50A9B447" w14:textId="77777777" w:rsidR="003C6891" w:rsidRDefault="003C6891" w:rsidP="003C6891"/>
    <w:p w14:paraId="5E37C92A" w14:textId="77777777" w:rsidR="003C6891" w:rsidRDefault="003C6891" w:rsidP="003C6891"/>
    <w:p w14:paraId="1D2D2F92" w14:textId="77777777" w:rsidR="003C6891" w:rsidRDefault="003C6891" w:rsidP="003C6891"/>
    <w:p w14:paraId="6986A950" w14:textId="27374001" w:rsidR="003C6891" w:rsidRDefault="003C6891" w:rsidP="003C6891"/>
    <w:p w14:paraId="0D9F3E1C" w14:textId="02F556F1" w:rsidR="00D6650F" w:rsidRDefault="00D6650F" w:rsidP="003C6891"/>
    <w:p w14:paraId="191516D2" w14:textId="591943C4" w:rsidR="00D6650F" w:rsidRDefault="00D6650F" w:rsidP="003C6891"/>
    <w:p w14:paraId="3949A001" w14:textId="588C0C1F" w:rsidR="00D6650F" w:rsidRDefault="00D6650F" w:rsidP="003C6891"/>
    <w:p w14:paraId="0FB9DF3A" w14:textId="68B55F01" w:rsidR="00D6650F" w:rsidRDefault="00D6650F" w:rsidP="003C6891"/>
    <w:p w14:paraId="0B05EA39" w14:textId="3A9F5231" w:rsidR="00D6650F" w:rsidRDefault="00D6650F" w:rsidP="003C6891"/>
    <w:p w14:paraId="0D20F6C6" w14:textId="1E35E8A0" w:rsidR="00C8024A" w:rsidRDefault="00C8024A" w:rsidP="003C6891"/>
    <w:p w14:paraId="152A0CAE" w14:textId="09353ECA" w:rsidR="00C8024A" w:rsidRDefault="00C8024A" w:rsidP="003C6891"/>
    <w:p w14:paraId="5AB67B1C" w14:textId="259DD610" w:rsidR="00C8024A" w:rsidRDefault="00C8024A" w:rsidP="003C6891"/>
    <w:p w14:paraId="3329E513" w14:textId="6945EBC2" w:rsidR="00C8024A" w:rsidRDefault="00C8024A" w:rsidP="003C6891"/>
    <w:p w14:paraId="3A7253DC" w14:textId="4F07E55B" w:rsidR="00C8024A" w:rsidRDefault="00C8024A" w:rsidP="003C6891"/>
    <w:p w14:paraId="7CF6A401" w14:textId="1CFEB34D" w:rsidR="00C8024A" w:rsidRDefault="00C8024A" w:rsidP="003C6891"/>
    <w:p w14:paraId="170D98B3" w14:textId="77777777" w:rsidR="00C8024A" w:rsidRDefault="00C8024A" w:rsidP="003C6891"/>
    <w:sdt>
      <w:sdtPr>
        <w:rPr>
          <w:rStyle w:val="Overskrift1Tegn"/>
        </w:rPr>
        <w:tag w:val="Ođđajagimánnu/tsïengele/ådåjakmánno"/>
        <w:id w:val="-1347097632"/>
        <w:placeholder>
          <w:docPart w:val="7825549AA13145E5B9871E1458A5398C"/>
        </w:placeholder>
        <w15:color w:val="FFFFFF"/>
        <w:dropDownList>
          <w:listItem w:value="Velg et element."/>
          <w:listItem w:displayText="Suehpede" w:value="Suehpede"/>
        </w:dropDownList>
      </w:sdtPr>
      <w:sdtEndPr>
        <w:rPr>
          <w:rStyle w:val="Standardskriftforavsnitt"/>
        </w:rPr>
      </w:sdtEndPr>
      <w:sdtContent>
        <w:p w14:paraId="6E1A4185" w14:textId="2540894C" w:rsidR="003C6891" w:rsidRPr="000029E4" w:rsidRDefault="00F6313C" w:rsidP="003C6891">
          <w:pPr>
            <w:pStyle w:val="Overskrift1"/>
          </w:pPr>
          <w:r>
            <w:rPr>
              <w:rStyle w:val="Overskrift1Tegn"/>
            </w:rPr>
            <w:t>Suehpede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E70253" w:rsidRPr="002C4A01" w14:paraId="559DBBE8" w14:textId="77777777" w:rsidTr="00D6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tcW w:w="2268" w:type="dxa"/>
            <w:shd w:val="clear" w:color="auto" w:fill="D3E5F6" w:themeFill="accent3" w:themeFillTint="33"/>
          </w:tcPr>
          <w:p w14:paraId="5EC65A4B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191953166"/>
              <w:placeholder>
                <w:docPart w:val="CD484A8C0C414A9EBD789BFBE1AC9FC5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99EB83E" w14:textId="7A82E867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5E4A4BF5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295249725"/>
              <w:placeholder>
                <w:docPart w:val="33F55EA1D9594B03A1ECFDEB939ECABB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CD27F16" w14:textId="6350D011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140D14E1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793721410"/>
              <w:placeholder>
                <w:docPart w:val="C6D52D8492DC4BD984576B1797B22B7D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F91DA8D" w14:textId="54E6C8C3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2134332E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1240442725"/>
              <w:placeholder>
                <w:docPart w:val="12623D7F2DC94B68A483E1F969442EAF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D750DCD" w14:textId="6A9C2CE5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5E2E7032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001702727"/>
              <w:placeholder>
                <w:docPart w:val="0A534B2149C74A19AD626E6DA1DE3E04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161DE40" w14:textId="36932946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6331E512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819568244"/>
              <w:placeholder>
                <w:docPart w:val="691F0143EB40471FB1732503A5FA9D54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58A4761" w14:textId="0C2DCE17" w:rsidR="005F153F" w:rsidRPr="009470D9" w:rsidRDefault="005F153F" w:rsidP="005F153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8" w:type="dxa"/>
            <w:shd w:val="clear" w:color="auto" w:fill="C4BCC6" w:themeFill="accent6" w:themeFillTint="99"/>
          </w:tcPr>
          <w:p w14:paraId="6CA1B929" w14:textId="77777777" w:rsidR="005F153F" w:rsidRPr="005F153F" w:rsidRDefault="005F153F" w:rsidP="005F153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883527194"/>
              <w:placeholder>
                <w:docPart w:val="080BF63F231F43378FBA7B0879EC4536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5BE039F" w14:textId="13494738" w:rsidR="005F153F" w:rsidRPr="009470D9" w:rsidRDefault="005F153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3C6891" w:rsidRPr="002C4A01" w14:paraId="4DC7367C" w14:textId="77777777" w:rsidTr="00841285">
        <w:trPr>
          <w:trHeight w:val="1531"/>
        </w:trPr>
        <w:tc>
          <w:tcPr>
            <w:tcW w:w="2268" w:type="dxa"/>
          </w:tcPr>
          <w:p w14:paraId="0D1D024A" w14:textId="77777777" w:rsidR="003C6891" w:rsidRDefault="00C8024A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C8024A">
              <w:rPr>
                <w:noProof/>
                <w:color w:val="FF0000"/>
                <w:lang w:val="se-NO" w:bidi="nb-NO"/>
              </w:rPr>
              <w:t>1</w:t>
            </w:r>
          </w:p>
          <w:sdt>
            <w:sdtPr>
              <w:rPr>
                <w:rStyle w:val="merkedagerTegn"/>
              </w:rPr>
              <w:tag w:val="BLANK"/>
              <w:id w:val="580415699"/>
              <w:placeholder>
                <w:docPart w:val="1964D83ED7944E95A0E418891FA8C167"/>
              </w:placeholder>
              <w:dropDownList>
                <w:listItem w:value="Velg et element."/>
                <w:listItem w:displayText="Internasjonaale barkiji-biejjie" w:value="Internasjonaale barkiji-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41E94C5" w14:textId="77777777" w:rsidR="00C8024A" w:rsidRDefault="00C8024A" w:rsidP="00C8024A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Internasjonaale barkiji-biejjie</w:t>
                </w:r>
              </w:p>
            </w:sdtContent>
          </w:sdt>
          <w:p w14:paraId="5A5DE944" w14:textId="5ADDE167" w:rsidR="00C8024A" w:rsidRPr="00B87096" w:rsidRDefault="00C8024A" w:rsidP="00C8024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FCACD23" w14:textId="2DF6BAB8" w:rsidR="003C6891" w:rsidRPr="00B87096" w:rsidRDefault="00E64BD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</w:p>
        </w:tc>
        <w:tc>
          <w:tcPr>
            <w:tcW w:w="2255" w:type="dxa"/>
          </w:tcPr>
          <w:p w14:paraId="022CA617" w14:textId="7A0E3217" w:rsidR="003C6891" w:rsidRDefault="00E64BD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5A7AF1ED" w14:textId="1885878C" w:rsidR="003C6891" w:rsidRPr="00B87096" w:rsidRDefault="003C6891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99FE505" w14:textId="00A95998" w:rsidR="003C6891" w:rsidRPr="00B87096" w:rsidRDefault="00E64BD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4621B513" w14:textId="5C8CFF85" w:rsidR="003C6891" w:rsidRPr="00D81C2F" w:rsidRDefault="00E64BD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5</w:t>
            </w:r>
            <w:r w:rsidR="00A03E58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A03E58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59F6351" wp14:editId="0EB1F83D">
                      <wp:extent cx="86360" cy="86360"/>
                      <wp:effectExtent l="0" t="0" r="27940" b="27940"/>
                      <wp:docPr id="497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6EFE7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62C85F4" w14:textId="3A36E39E" w:rsidR="003C6891" w:rsidRPr="00B87096" w:rsidRDefault="00E64BD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2958201B" w14:textId="42111B85" w:rsidR="00F50F74" w:rsidRDefault="00E64BDA" w:rsidP="00E17127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7</w:t>
            </w:r>
            <w:r w:rsidR="003C6891">
              <w:rPr>
                <w:noProof/>
                <w:lang w:bidi="nb-NO"/>
              </w:rPr>
              <w:t xml:space="preserve"> </w:t>
            </w:r>
          </w:p>
          <w:p w14:paraId="451B9245" w14:textId="012913F4" w:rsidR="00F50F74" w:rsidRPr="00FD227F" w:rsidRDefault="00F50F74" w:rsidP="00E64BD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3C6891" w:rsidRPr="002C4A01" w14:paraId="78162012" w14:textId="77777777" w:rsidTr="00841285">
        <w:trPr>
          <w:trHeight w:val="1531"/>
        </w:trPr>
        <w:tc>
          <w:tcPr>
            <w:tcW w:w="2268" w:type="dxa"/>
          </w:tcPr>
          <w:p w14:paraId="26260FEF" w14:textId="444AEB13" w:rsidR="003C6891" w:rsidRDefault="00E64BD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1334220092"/>
              <w:placeholder>
                <w:docPart w:val="DC06652A174B4B03B77BF50E9AFC7FEF"/>
              </w:placeholder>
              <w:dropDownList>
                <w:listItem w:value="Velg et element."/>
                <w:listItem w:displayText="Dåaroe orriji 1945" w:value="Dåaroe orriji 194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CFA4A0F" w14:textId="77777777" w:rsidR="00E64BDA" w:rsidRDefault="00E64BDA" w:rsidP="00E64BDA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Dåaroe orriji 1945</w:t>
                </w:r>
              </w:p>
            </w:sdtContent>
          </w:sdt>
          <w:p w14:paraId="6E820F95" w14:textId="45609AF9" w:rsidR="00E64BDA" w:rsidRPr="00B87096" w:rsidRDefault="00E64BDA" w:rsidP="00E64BD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E9CAD7C" w14:textId="5B30302F" w:rsidR="003C6891" w:rsidRPr="00B87096" w:rsidRDefault="00E64BD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55" w:type="dxa"/>
          </w:tcPr>
          <w:p w14:paraId="2BB82652" w14:textId="60A730C4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64BDA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52A2DB13" w14:textId="61AC445A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64BDA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4CBB4616" w14:textId="024B63C6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64BDA">
              <w:rPr>
                <w:noProof/>
                <w:lang w:val="se-NO" w:bidi="nb-NO"/>
              </w:rPr>
              <w:t>2</w:t>
            </w:r>
            <w:r w:rsidR="00A03E58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A03E58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EA51339" wp14:editId="7DDF6039">
                      <wp:extent cx="86360" cy="86360"/>
                      <wp:effectExtent l="0" t="0" r="8890" b="8890"/>
                      <wp:docPr id="4978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9AFF00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77CA032" w14:textId="783DAAAC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64BDA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131A6EB7" w14:textId="7BEFD7E4" w:rsidR="003C6891" w:rsidRPr="00FD227F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E64BDA">
              <w:rPr>
                <w:noProof/>
                <w:color w:val="FF0000"/>
                <w:lang w:val="se-NO"/>
              </w:rPr>
              <w:t>4</w:t>
            </w:r>
          </w:p>
        </w:tc>
      </w:tr>
      <w:tr w:rsidR="003C6891" w:rsidRPr="002C4A01" w14:paraId="37B43A5E" w14:textId="77777777" w:rsidTr="00841285">
        <w:trPr>
          <w:trHeight w:val="1531"/>
        </w:trPr>
        <w:tc>
          <w:tcPr>
            <w:tcW w:w="2268" w:type="dxa"/>
          </w:tcPr>
          <w:p w14:paraId="03D93839" w14:textId="43EC777A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296743">
              <w:rPr>
                <w:noProof/>
                <w:lang w:val="se-NO" w:bidi="nb-NO"/>
              </w:rPr>
              <w:t>5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5E52C413" w14:textId="03540957" w:rsidR="00F50F74" w:rsidRPr="00296743" w:rsidRDefault="003C6891" w:rsidP="00E17127">
            <w:pPr>
              <w:pStyle w:val="Datoer"/>
              <w:rPr>
                <w:noProof/>
                <w:lang w:val="se-NO" w:bidi="nb-NO"/>
              </w:rPr>
            </w:pPr>
            <w:r w:rsidRPr="00296743">
              <w:rPr>
                <w:noProof/>
                <w:lang w:val="se-NO" w:bidi="nb-NO"/>
              </w:rPr>
              <w:t>1</w:t>
            </w:r>
            <w:r w:rsidR="00296743">
              <w:rPr>
                <w:noProof/>
                <w:lang w:val="se-NO" w:bidi="nb-NO"/>
              </w:rPr>
              <w:t>6</w:t>
            </w:r>
          </w:p>
          <w:p w14:paraId="3F4E828D" w14:textId="6036D989" w:rsidR="003C6891" w:rsidRPr="00E17127" w:rsidRDefault="00F50F74" w:rsidP="00F50F74">
            <w:pPr>
              <w:pStyle w:val="merkedager"/>
              <w:framePr w:hSpace="0" w:wrap="auto" w:vAnchor="margin" w:hAnchor="text" w:yAlign="inline"/>
            </w:pPr>
            <w:r w:rsidRPr="000A2EAF">
              <w:rPr>
                <w:lang w:bidi="nb-NO"/>
              </w:rPr>
              <w:t xml:space="preserve"> </w:t>
            </w:r>
            <w:r w:rsidR="003C6891" w:rsidRPr="000A2EAF">
              <w:rPr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EE3A2D2" w14:textId="6D33135B" w:rsidR="003C6891" w:rsidRPr="00296743" w:rsidRDefault="003C689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296743">
              <w:rPr>
                <w:noProof/>
                <w:color w:val="FF0000"/>
                <w:lang w:val="se-NO" w:bidi="nb-NO"/>
              </w:rPr>
              <w:t>1</w:t>
            </w:r>
            <w:r w:rsidR="00296743" w:rsidRPr="00296743">
              <w:rPr>
                <w:noProof/>
                <w:color w:val="FF0000"/>
                <w:lang w:val="se-NO" w:bidi="nb-NO"/>
              </w:rPr>
              <w:t>7</w:t>
            </w:r>
          </w:p>
          <w:p w14:paraId="41F33CA1" w14:textId="56FE25C5" w:rsidR="00296743" w:rsidRPr="00B87096" w:rsidRDefault="0031293D" w:rsidP="0029674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178741075"/>
                <w:placeholder>
                  <w:docPart w:val="1C085A89081B4EC19B3CCB48A9346BEF"/>
                </w:placeholder>
                <w:dropDownList>
                  <w:listItem w:value="Velg et element."/>
                  <w:listItem w:displayText="Nöörjen maadthlaakebiejjie" w:value="Nöörjen maadthlaakebiejjie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296743">
                  <w:rPr>
                    <w:rStyle w:val="merkedagerTegn"/>
                  </w:rPr>
                  <w:t>Nöörjen maadthlaakebiejjie</w:t>
                </w:r>
              </w:sdtContent>
            </w:sdt>
          </w:p>
        </w:tc>
        <w:tc>
          <w:tcPr>
            <w:tcW w:w="2268" w:type="dxa"/>
          </w:tcPr>
          <w:p w14:paraId="635B89C2" w14:textId="77777777" w:rsidR="003C6891" w:rsidRDefault="00296743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296743">
              <w:rPr>
                <w:noProof/>
                <w:color w:val="FF0000"/>
                <w:lang w:val="se-NO" w:bidi="nb-NO"/>
              </w:rPr>
              <w:t>18</w:t>
            </w:r>
          </w:p>
          <w:sdt>
            <w:sdtPr>
              <w:rPr>
                <w:rStyle w:val="merkedagerTegn"/>
              </w:rPr>
              <w:tag w:val="BLANK"/>
              <w:id w:val="1298492138"/>
              <w:placeholder>
                <w:docPart w:val="07072C326A324ABD8543EE867E8FFB66"/>
              </w:placeholder>
              <w:dropDownList>
                <w:listItem w:value="Velg et element."/>
                <w:listItem w:displayText="Kristusen vuelkemebiejjie" w:value="Kristusen vuelkem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0014542" w14:textId="77777777" w:rsidR="00296743" w:rsidRDefault="00296743" w:rsidP="00296743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Kristusen vuelkemebiejjie</w:t>
                </w:r>
              </w:p>
            </w:sdtContent>
          </w:sdt>
          <w:p w14:paraId="2B69CB6D" w14:textId="672075FE" w:rsidR="00296743" w:rsidRPr="00B87096" w:rsidRDefault="00296743" w:rsidP="0029674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4ADCD65" w14:textId="3B2F9359" w:rsidR="003C6891" w:rsidRPr="00B87096" w:rsidRDefault="0029674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  <w:r w:rsidR="00A03E58">
              <w:rPr>
                <w:noProof/>
                <w:lang w:eastAsia="nb-NO"/>
              </w:rPr>
              <w:t xml:space="preserve"> </w:t>
            </w:r>
            <w:r w:rsidR="00A03E58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F0E8D0E" wp14:editId="4C462CC0">
                      <wp:extent cx="86360" cy="86360"/>
                      <wp:effectExtent l="0" t="0" r="8890" b="8890"/>
                      <wp:docPr id="497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DE935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AAD6964" w14:textId="2331234E" w:rsidR="003C6891" w:rsidRPr="00B87096" w:rsidRDefault="0029674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19B10908" w14:textId="6B35977A" w:rsidR="003C6891" w:rsidRPr="00E96ECA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296743">
              <w:rPr>
                <w:noProof/>
                <w:color w:val="FF0000"/>
                <w:lang w:val="se-NO" w:bidi="nb-NO"/>
              </w:rPr>
              <w:t>1</w:t>
            </w:r>
            <w:r w:rsidR="000A2EAF">
              <w:rPr>
                <w:noProof/>
                <w:color w:val="FF0000"/>
                <w:lang w:val="se-NO" w:bidi="nb-NO"/>
              </w:rPr>
              <w:t xml:space="preserve"> </w:t>
            </w:r>
          </w:p>
        </w:tc>
      </w:tr>
      <w:tr w:rsidR="003C6891" w:rsidRPr="002C4A01" w14:paraId="769A449F" w14:textId="77777777" w:rsidTr="00841285">
        <w:trPr>
          <w:trHeight w:val="1531"/>
        </w:trPr>
        <w:tc>
          <w:tcPr>
            <w:tcW w:w="2268" w:type="dxa"/>
          </w:tcPr>
          <w:p w14:paraId="18300669" w14:textId="3F05549B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296743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0572B0F5" w14:textId="66FA0B41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96743">
              <w:rPr>
                <w:noProof/>
                <w:lang w:val="se-NO" w:bidi="nb-NO"/>
              </w:rPr>
              <w:t>3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1BFB4D12" w14:textId="76B8AB9A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96743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E363487" w14:textId="736BD5AC" w:rsidR="0094730F" w:rsidRPr="00E17127" w:rsidRDefault="003C6891" w:rsidP="00E17127">
            <w:pPr>
              <w:pStyle w:val="Datoer"/>
              <w:tabs>
                <w:tab w:val="left" w:pos="1275"/>
              </w:tabs>
              <w:rPr>
                <w:noProof/>
                <w:color w:val="FF0000"/>
                <w:lang w:val="se-NO" w:bidi="nb-NO"/>
              </w:rPr>
            </w:pPr>
            <w:r w:rsidRPr="00E64BDA">
              <w:rPr>
                <w:noProof/>
                <w:lang w:val="se-NO" w:bidi="nb-NO"/>
              </w:rPr>
              <w:t>2</w:t>
            </w:r>
            <w:r w:rsidR="00296743" w:rsidRPr="00E64BDA">
              <w:rPr>
                <w:noProof/>
                <w:lang w:val="se-NO" w:bidi="nb-NO"/>
              </w:rPr>
              <w:t>5</w:t>
            </w:r>
            <w:r w:rsidR="00F74CA0">
              <w:rPr>
                <w:noProof/>
                <w:color w:val="FF0000"/>
                <w:lang w:val="se-NO" w:bidi="nb-NO"/>
              </w:rPr>
              <w:tab/>
            </w:r>
          </w:p>
          <w:p w14:paraId="12C86982" w14:textId="2955D47E" w:rsidR="0094730F" w:rsidRPr="00B87096" w:rsidRDefault="0094730F" w:rsidP="0094730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0A2EAF">
              <w:rPr>
                <w:lang w:bidi="nb-NO"/>
              </w:rPr>
              <w:t xml:space="preserve">  </w:t>
            </w:r>
          </w:p>
        </w:tc>
        <w:tc>
          <w:tcPr>
            <w:tcW w:w="2268" w:type="dxa"/>
          </w:tcPr>
          <w:p w14:paraId="2D845C05" w14:textId="5D2563CB" w:rsidR="003C6891" w:rsidRPr="00B87096" w:rsidRDefault="00C769E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96743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9CB03B5" w14:textId="700A191C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C769E1">
              <w:rPr>
                <w:noProof/>
                <w:lang w:bidi="nb-NO"/>
              </w:rPr>
              <w:t>2</w:t>
            </w:r>
            <w:r w:rsidR="00296743">
              <w:rPr>
                <w:noProof/>
                <w:lang w:bidi="nb-NO"/>
              </w:rPr>
              <w:t>7</w:t>
            </w:r>
            <w:r w:rsidR="00A03E58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A03E58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F9F3C41" wp14:editId="3AD748A1">
                      <wp:extent cx="86360" cy="86360"/>
                      <wp:effectExtent l="0" t="0" r="8890" b="8890"/>
                      <wp:docPr id="4976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3C63D1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749F7073" w14:textId="77777777" w:rsidR="003C6891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C769E1">
              <w:rPr>
                <w:noProof/>
                <w:color w:val="FF0000"/>
                <w:lang w:bidi="nb-NO"/>
              </w:rPr>
              <w:t>2</w:t>
            </w:r>
            <w:r w:rsidR="00296743">
              <w:rPr>
                <w:noProof/>
                <w:color w:val="FF0000"/>
                <w:lang w:bidi="nb-NO"/>
              </w:rPr>
              <w:t>8</w:t>
            </w:r>
          </w:p>
          <w:p w14:paraId="0A5BE16A" w14:textId="51CAE455" w:rsidR="00E70253" w:rsidRDefault="00E70253" w:rsidP="00E70253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  <w:r>
              <w:rPr>
                <w:rStyle w:val="merkedagerTegn"/>
              </w:rPr>
              <w:t>Bængsta</w:t>
            </w:r>
          </w:p>
          <w:p w14:paraId="0C5A1312" w14:textId="01E35AB5" w:rsidR="00E64BDA" w:rsidRPr="00E64BDA" w:rsidRDefault="00E64BDA" w:rsidP="00E7025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3C6891" w:rsidRPr="002C4A01" w14:paraId="4CB85364" w14:textId="77777777" w:rsidTr="00841285">
        <w:trPr>
          <w:trHeight w:val="1531"/>
        </w:trPr>
        <w:tc>
          <w:tcPr>
            <w:tcW w:w="2268" w:type="dxa"/>
          </w:tcPr>
          <w:p w14:paraId="5FB186C2" w14:textId="6BCE3868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  <w:r w:rsidRPr="00E64BDA">
              <w:rPr>
                <w:noProof/>
                <w:color w:val="FF0000"/>
                <w:lang w:bidi="nb-NO"/>
              </w:rPr>
              <w:fldChar w:fldCharType="begin"/>
            </w:r>
            <w:r w:rsidRPr="00E64BDA">
              <w:rPr>
                <w:noProof/>
                <w:color w:val="FF0000"/>
                <w:lang w:bidi="nb-NO"/>
              </w:rPr>
              <w:instrText xml:space="preserve">IF </w:instrText>
            </w:r>
            <w:r w:rsidRPr="00E64BDA">
              <w:rPr>
                <w:noProof/>
                <w:color w:val="FF0000"/>
                <w:lang w:bidi="nb-NO"/>
              </w:rPr>
              <w:fldChar w:fldCharType="begin"/>
            </w:r>
            <w:r w:rsidRPr="00E64BDA">
              <w:rPr>
                <w:noProof/>
                <w:color w:val="FF0000"/>
                <w:lang w:bidi="nb-NO"/>
              </w:rPr>
              <w:instrText xml:space="preserve"> =F10</w:instrText>
            </w:r>
            <w:r w:rsidRPr="00E64BDA">
              <w:rPr>
                <w:noProof/>
                <w:color w:val="FF0000"/>
                <w:lang w:bidi="nb-NO"/>
              </w:rPr>
              <w:fldChar w:fldCharType="separate"/>
            </w:r>
            <w:r w:rsidRPr="00E64BDA">
              <w:rPr>
                <w:noProof/>
                <w:color w:val="FF0000"/>
                <w:lang w:bidi="nb-NO"/>
              </w:rPr>
              <w:instrText>0</w:instrText>
            </w:r>
            <w:r w:rsidRPr="00E64BDA">
              <w:rPr>
                <w:noProof/>
                <w:color w:val="FF0000"/>
                <w:lang w:bidi="nb-NO"/>
              </w:rPr>
              <w:fldChar w:fldCharType="end"/>
            </w:r>
            <w:r w:rsidRPr="00E64BDA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E64BDA">
              <w:rPr>
                <w:noProof/>
                <w:color w:val="FF0000"/>
                <w:lang w:bidi="nb-NO"/>
              </w:rPr>
              <w:fldChar w:fldCharType="begin"/>
            </w:r>
            <w:r w:rsidRPr="00E64BDA">
              <w:rPr>
                <w:noProof/>
                <w:color w:val="FF0000"/>
                <w:lang w:bidi="nb-NO"/>
              </w:rPr>
              <w:instrText xml:space="preserve"> IF </w:instrText>
            </w:r>
            <w:r w:rsidRPr="00E64BDA">
              <w:rPr>
                <w:noProof/>
                <w:color w:val="FF0000"/>
                <w:lang w:bidi="nb-NO"/>
              </w:rPr>
              <w:fldChar w:fldCharType="begin"/>
            </w:r>
            <w:r w:rsidRPr="00E64BDA">
              <w:rPr>
                <w:noProof/>
                <w:color w:val="FF0000"/>
                <w:lang w:bidi="nb-NO"/>
              </w:rPr>
              <w:instrText xml:space="preserve"> =F10 </w:instrText>
            </w:r>
            <w:r w:rsidRPr="00E64BDA">
              <w:rPr>
                <w:noProof/>
                <w:color w:val="FF0000"/>
                <w:lang w:bidi="nb-NO"/>
              </w:rPr>
              <w:fldChar w:fldCharType="separate"/>
            </w:r>
            <w:r w:rsidRPr="00E64BDA">
              <w:rPr>
                <w:noProof/>
                <w:color w:val="FF0000"/>
                <w:lang w:bidi="nb-NO"/>
              </w:rPr>
              <w:instrText>27</w:instrText>
            </w:r>
            <w:r w:rsidRPr="00E64BDA">
              <w:rPr>
                <w:noProof/>
                <w:color w:val="FF0000"/>
                <w:lang w:bidi="nb-NO"/>
              </w:rPr>
              <w:fldChar w:fldCharType="end"/>
            </w:r>
            <w:r w:rsidRPr="00E64BDA">
              <w:rPr>
                <w:noProof/>
                <w:color w:val="FF0000"/>
                <w:lang w:bidi="nb-NO"/>
              </w:rPr>
              <w:instrText xml:space="preserve">  &lt; </w:instrText>
            </w:r>
            <w:r w:rsidRPr="00E64BDA">
              <w:rPr>
                <w:noProof/>
                <w:color w:val="FF0000"/>
                <w:lang w:bidi="nb-NO"/>
              </w:rPr>
              <w:fldChar w:fldCharType="begin"/>
            </w:r>
            <w:r w:rsidRPr="00E64BDA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E64BDA">
              <w:rPr>
                <w:noProof/>
                <w:color w:val="FF0000"/>
                <w:lang w:bidi="nb-NO"/>
              </w:rPr>
              <w:fldChar w:fldCharType="separate"/>
            </w:r>
            <w:r w:rsidRPr="00E64BDA">
              <w:rPr>
                <w:noProof/>
                <w:color w:val="FF0000"/>
                <w:lang w:bidi="nb-NO"/>
              </w:rPr>
              <w:instrText>31</w:instrText>
            </w:r>
            <w:r w:rsidRPr="00E64BDA">
              <w:rPr>
                <w:noProof/>
                <w:color w:val="FF0000"/>
                <w:lang w:bidi="nb-NO"/>
              </w:rPr>
              <w:fldChar w:fldCharType="end"/>
            </w:r>
            <w:r w:rsidRPr="00E64BDA">
              <w:rPr>
                <w:noProof/>
                <w:color w:val="FF0000"/>
                <w:lang w:bidi="nb-NO"/>
              </w:rPr>
              <w:instrText xml:space="preserve">  </w:instrText>
            </w:r>
            <w:r w:rsidRPr="00E64BDA">
              <w:rPr>
                <w:noProof/>
                <w:color w:val="FF0000"/>
                <w:lang w:bidi="nb-NO"/>
              </w:rPr>
              <w:fldChar w:fldCharType="begin"/>
            </w:r>
            <w:r w:rsidRPr="00E64BDA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E64BDA">
              <w:rPr>
                <w:noProof/>
                <w:color w:val="FF0000"/>
                <w:lang w:bidi="nb-NO"/>
              </w:rPr>
              <w:fldChar w:fldCharType="separate"/>
            </w:r>
            <w:r w:rsidRPr="00E64BDA">
              <w:rPr>
                <w:noProof/>
                <w:color w:val="FF0000"/>
                <w:lang w:bidi="nb-NO"/>
              </w:rPr>
              <w:instrText>28</w:instrText>
            </w:r>
            <w:r w:rsidRPr="00E64BDA">
              <w:rPr>
                <w:noProof/>
                <w:color w:val="FF0000"/>
                <w:lang w:bidi="nb-NO"/>
              </w:rPr>
              <w:fldChar w:fldCharType="end"/>
            </w:r>
            <w:r w:rsidRPr="00E64BDA">
              <w:rPr>
                <w:noProof/>
                <w:color w:val="FF0000"/>
                <w:lang w:bidi="nb-NO"/>
              </w:rPr>
              <w:instrText xml:space="preserve"> "" </w:instrText>
            </w:r>
            <w:r w:rsidRPr="00E64BDA">
              <w:rPr>
                <w:noProof/>
                <w:color w:val="FF0000"/>
                <w:lang w:bidi="nb-NO"/>
              </w:rPr>
              <w:fldChar w:fldCharType="separate"/>
            </w:r>
            <w:r w:rsidRPr="00E64BDA">
              <w:rPr>
                <w:noProof/>
                <w:color w:val="FF0000"/>
                <w:lang w:bidi="nb-NO"/>
              </w:rPr>
              <w:instrText>28</w:instrText>
            </w:r>
            <w:r w:rsidRPr="00E64BDA">
              <w:rPr>
                <w:noProof/>
                <w:color w:val="FF0000"/>
                <w:lang w:bidi="nb-NO"/>
              </w:rPr>
              <w:fldChar w:fldCharType="end"/>
            </w:r>
            <w:r w:rsidRPr="00E64BDA">
              <w:rPr>
                <w:noProof/>
                <w:color w:val="FF0000"/>
                <w:lang w:bidi="nb-NO"/>
              </w:rPr>
              <w:fldChar w:fldCharType="end"/>
            </w:r>
            <w:r w:rsidR="00296743" w:rsidRPr="00E64BDA">
              <w:rPr>
                <w:noProof/>
                <w:color w:val="FF0000"/>
                <w:lang w:val="se-NO" w:bidi="nb-NO"/>
              </w:rPr>
              <w:t>29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  <w:p w14:paraId="1747729D" w14:textId="23C95528" w:rsidR="00E64BDA" w:rsidRPr="00B87096" w:rsidRDefault="00E70253" w:rsidP="00E70253">
            <w:pPr>
              <w:pStyle w:val="merkedager"/>
              <w:framePr w:hSpace="0" w:wrap="auto" w:vAnchor="margin" w:hAnchor="text" w:yAlign="inline"/>
              <w:rPr>
                <w:lang w:val="se-NO" w:bidi="nb-NO"/>
              </w:rPr>
            </w:pPr>
            <w:r>
              <w:rPr>
                <w:rStyle w:val="merkedagerTegn"/>
              </w:rPr>
              <w:t>Mubpie bængstabiejjie</w:t>
            </w:r>
          </w:p>
        </w:tc>
        <w:tc>
          <w:tcPr>
            <w:tcW w:w="2268" w:type="dxa"/>
          </w:tcPr>
          <w:p w14:paraId="2B04A569" w14:textId="46B69FE2" w:rsidR="003C6891" w:rsidRPr="001E77B1" w:rsidRDefault="009C13E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  <w:r w:rsidR="00296743">
              <w:rPr>
                <w:noProof/>
                <w:lang w:val="se-NO" w:bidi="nb-NO"/>
              </w:rPr>
              <w:t>0</w:t>
            </w:r>
          </w:p>
        </w:tc>
        <w:tc>
          <w:tcPr>
            <w:tcW w:w="2255" w:type="dxa"/>
          </w:tcPr>
          <w:p w14:paraId="6C4A85B5" w14:textId="2251F8EC" w:rsidR="003C6891" w:rsidRDefault="00B44FD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01F8656C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1578CAB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06BC4AF4" w14:textId="77777777" w:rsidR="003C6891" w:rsidRPr="00B87096" w:rsidRDefault="003C6891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00941A0F" w14:textId="77777777" w:rsidR="003C6891" w:rsidRPr="0055129C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12788C2F" w14:textId="77777777" w:rsidR="008A6D5F" w:rsidRPr="004E010B" w:rsidRDefault="00170255" w:rsidP="008A6D5F">
      <w:pPr>
        <w:pStyle w:val="Datoer"/>
        <w:rPr>
          <w:lang w:val="se-NO"/>
        </w:rPr>
      </w:pPr>
      <w:r>
        <w:rPr>
          <w:lang w:val="se-NO"/>
        </w:rPr>
        <w:lastRenderedPageBreak/>
        <w:tab/>
      </w:r>
    </w:p>
    <w:p w14:paraId="35A6A710" w14:textId="17A32E33" w:rsidR="008A6D5F" w:rsidRDefault="008A6D5F" w:rsidP="008A6D5F">
      <w:pPr>
        <w:rPr>
          <w:lang w:val="se-NO"/>
        </w:rPr>
      </w:pPr>
    </w:p>
    <w:p w14:paraId="5563EF4C" w14:textId="4A8639DF" w:rsidR="008A6D5F" w:rsidRPr="00750231" w:rsidRDefault="00CD0219" w:rsidP="008A6D5F">
      <w:pPr>
        <w:pStyle w:val="Dato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FB7BA" wp14:editId="3AC94E68">
                <wp:simplePos x="0" y="0"/>
                <wp:positionH relativeFrom="column">
                  <wp:posOffset>-360680</wp:posOffset>
                </wp:positionH>
                <wp:positionV relativeFrom="paragraph">
                  <wp:posOffset>167640</wp:posOffset>
                </wp:positionV>
                <wp:extent cx="10993755" cy="5100955"/>
                <wp:effectExtent l="0" t="0" r="0" b="444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31F2A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A1F4AE0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5D884B31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077065EB" w14:textId="4C42891E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B7BA" id="Tekstboks 32" o:spid="_x0000_s1032" type="#_x0000_t202" style="position:absolute;margin-left:-28.4pt;margin-top:13.2pt;width:865.65pt;height:40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Gd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" fillcolor="white [3201]" stroked="f" strokeweight=".5pt">
                <v:textbox>
                  <w:txbxContent>
                    <w:p w14:paraId="2F931F2A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A1F4AE0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5D884B31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077065EB" w14:textId="4C42891E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E01252" w14:textId="77777777" w:rsidR="008A6D5F" w:rsidRDefault="008A6D5F" w:rsidP="008A6D5F">
      <w:pPr>
        <w:rPr>
          <w:lang w:val="se-NO"/>
        </w:rPr>
      </w:pPr>
    </w:p>
    <w:p w14:paraId="302BBA38" w14:textId="77777777" w:rsidR="008A6D5F" w:rsidRDefault="008A6D5F" w:rsidP="008A6D5F">
      <w:pPr>
        <w:rPr>
          <w:lang w:val="se-NO"/>
        </w:rPr>
      </w:pPr>
    </w:p>
    <w:p w14:paraId="1893B583" w14:textId="77777777" w:rsidR="008A6D5F" w:rsidRDefault="008A6D5F" w:rsidP="008A6D5F">
      <w:pPr>
        <w:rPr>
          <w:lang w:val="se-NO"/>
        </w:rPr>
      </w:pPr>
    </w:p>
    <w:p w14:paraId="75A71AC8" w14:textId="25C06119" w:rsidR="008A6D5F" w:rsidRDefault="008A6D5F" w:rsidP="008A6D5F">
      <w:pPr>
        <w:rPr>
          <w:lang w:val="se-NO"/>
        </w:rPr>
      </w:pPr>
    </w:p>
    <w:p w14:paraId="26BB73B4" w14:textId="682AB810" w:rsidR="008A6D5F" w:rsidRDefault="008A6D5F" w:rsidP="008A6D5F">
      <w:pPr>
        <w:rPr>
          <w:lang w:val="se-NO"/>
        </w:rPr>
      </w:pPr>
    </w:p>
    <w:p w14:paraId="00527C6A" w14:textId="77777777" w:rsidR="008A6D5F" w:rsidRDefault="008A6D5F" w:rsidP="008A6D5F">
      <w:pPr>
        <w:rPr>
          <w:lang w:val="se-NO"/>
        </w:rPr>
      </w:pPr>
    </w:p>
    <w:p w14:paraId="777B8E93" w14:textId="77777777" w:rsidR="008A6D5F" w:rsidRDefault="008A6D5F" w:rsidP="008A6D5F">
      <w:pPr>
        <w:rPr>
          <w:lang w:val="se-NO"/>
        </w:rPr>
      </w:pPr>
    </w:p>
    <w:p w14:paraId="5A1993B7" w14:textId="08CD641C" w:rsidR="008A6D5F" w:rsidRDefault="008A6D5F" w:rsidP="008A6D5F">
      <w:pPr>
        <w:rPr>
          <w:lang w:val="se-NO"/>
        </w:rPr>
      </w:pPr>
    </w:p>
    <w:p w14:paraId="2244B484" w14:textId="77777777" w:rsidR="008A6D5F" w:rsidRDefault="008A6D5F" w:rsidP="008A6D5F">
      <w:pPr>
        <w:rPr>
          <w:lang w:val="se-NO"/>
        </w:rPr>
      </w:pPr>
    </w:p>
    <w:p w14:paraId="40CDE80C" w14:textId="77777777" w:rsidR="008A6D5F" w:rsidRPr="006F0D51" w:rsidRDefault="008A6D5F" w:rsidP="008A6D5F"/>
    <w:p w14:paraId="364BE1C3" w14:textId="77777777" w:rsidR="008A6D5F" w:rsidRDefault="008A6D5F" w:rsidP="008A6D5F">
      <w:pPr>
        <w:rPr>
          <w:lang w:val="se-NO"/>
        </w:rPr>
      </w:pPr>
    </w:p>
    <w:p w14:paraId="1820C1AC" w14:textId="77777777" w:rsidR="008A6D5F" w:rsidRDefault="008A6D5F" w:rsidP="008A6D5F">
      <w:pPr>
        <w:rPr>
          <w:lang w:val="se-NO"/>
        </w:rPr>
      </w:pPr>
    </w:p>
    <w:p w14:paraId="3BB29011" w14:textId="77777777" w:rsidR="008A6D5F" w:rsidRDefault="008A6D5F" w:rsidP="008A6D5F">
      <w:pPr>
        <w:rPr>
          <w:lang w:val="se-NO"/>
        </w:rPr>
      </w:pPr>
    </w:p>
    <w:p w14:paraId="4C4DB8F0" w14:textId="77777777" w:rsidR="008A6D5F" w:rsidRDefault="008A6D5F" w:rsidP="008A6D5F">
      <w:pPr>
        <w:rPr>
          <w:lang w:val="se-NO"/>
        </w:rPr>
      </w:pPr>
    </w:p>
    <w:p w14:paraId="5CBCA414" w14:textId="77777777" w:rsidR="008A6D5F" w:rsidRPr="0082217B" w:rsidRDefault="008A6D5F" w:rsidP="008A6D5F"/>
    <w:p w14:paraId="4BEF8BC0" w14:textId="77777777" w:rsidR="008A6D5F" w:rsidRPr="0082217B" w:rsidRDefault="008A6D5F" w:rsidP="008A6D5F"/>
    <w:p w14:paraId="3FD12196" w14:textId="77777777" w:rsidR="008A6D5F" w:rsidRPr="0082217B" w:rsidRDefault="008A6D5F" w:rsidP="008A6D5F"/>
    <w:p w14:paraId="5502535A" w14:textId="77777777" w:rsidR="008A6D5F" w:rsidRPr="0082217B" w:rsidRDefault="008A6D5F" w:rsidP="008A6D5F"/>
    <w:p w14:paraId="5544980F" w14:textId="77777777" w:rsidR="008A6D5F" w:rsidRDefault="008A6D5F" w:rsidP="008A6D5F"/>
    <w:p w14:paraId="438A54A9" w14:textId="77777777" w:rsidR="008A6D5F" w:rsidRDefault="008A6D5F" w:rsidP="008A6D5F"/>
    <w:p w14:paraId="2CDEAFBD" w14:textId="77777777" w:rsidR="008A6D5F" w:rsidRDefault="008A6D5F" w:rsidP="008A6D5F"/>
    <w:p w14:paraId="76089F0D" w14:textId="77777777" w:rsidR="008A6D5F" w:rsidRDefault="008A6D5F" w:rsidP="008A6D5F"/>
    <w:p w14:paraId="43CABB2C" w14:textId="77777777" w:rsidR="008A6D5F" w:rsidRDefault="008A6D5F" w:rsidP="008A6D5F"/>
    <w:p w14:paraId="537B4DCA" w14:textId="77777777" w:rsidR="008A6D5F" w:rsidRDefault="008A6D5F" w:rsidP="008A6D5F"/>
    <w:p w14:paraId="3C64312C" w14:textId="77777777" w:rsidR="008A6D5F" w:rsidRDefault="008A6D5F" w:rsidP="008A6D5F"/>
    <w:p w14:paraId="6ABF4950" w14:textId="77777777" w:rsidR="008A6D5F" w:rsidRDefault="008A6D5F" w:rsidP="008A6D5F"/>
    <w:p w14:paraId="476C6438" w14:textId="77777777" w:rsidR="008A6D5F" w:rsidRDefault="008A6D5F" w:rsidP="008A6D5F"/>
    <w:p w14:paraId="244D903D" w14:textId="77777777" w:rsidR="008A6D5F" w:rsidRDefault="008A6D5F" w:rsidP="008A6D5F"/>
    <w:p w14:paraId="4EA32A1C" w14:textId="77777777" w:rsidR="008A6D5F" w:rsidRDefault="008A6D5F" w:rsidP="008A6D5F"/>
    <w:p w14:paraId="6493459E" w14:textId="77777777" w:rsidR="008A6D5F" w:rsidRDefault="008A6D5F" w:rsidP="008A6D5F"/>
    <w:p w14:paraId="00E2A940" w14:textId="77777777" w:rsidR="008A6D5F" w:rsidRDefault="008A6D5F" w:rsidP="008A6D5F"/>
    <w:p w14:paraId="1283B07A" w14:textId="77777777" w:rsidR="008A6D5F" w:rsidRDefault="008A6D5F" w:rsidP="008A6D5F"/>
    <w:p w14:paraId="611602F3" w14:textId="32DA75DE" w:rsidR="008A6D5F" w:rsidRDefault="008A6D5F" w:rsidP="008A6D5F"/>
    <w:p w14:paraId="01E89407" w14:textId="73BD2905" w:rsidR="001F2D11" w:rsidRDefault="001F2D11" w:rsidP="008A6D5F"/>
    <w:p w14:paraId="3ADB8F97" w14:textId="1420678E" w:rsidR="001F2D11" w:rsidRDefault="001F2D11" w:rsidP="008A6D5F"/>
    <w:p w14:paraId="43C6BF73" w14:textId="3AAB7EC3" w:rsidR="001F2D11" w:rsidRDefault="001F2D11" w:rsidP="008A6D5F"/>
    <w:p w14:paraId="602ACC77" w14:textId="64F2D1F6" w:rsidR="001F2D11" w:rsidRDefault="001F2D11" w:rsidP="008A6D5F"/>
    <w:p w14:paraId="526DB750" w14:textId="297DF229" w:rsidR="001F2D11" w:rsidRDefault="001F2D11" w:rsidP="008A6D5F"/>
    <w:p w14:paraId="5FBFD6F9" w14:textId="380D6738" w:rsidR="00D6650F" w:rsidRDefault="00D6650F" w:rsidP="008A6D5F"/>
    <w:p w14:paraId="753D91CD" w14:textId="560F6A18" w:rsidR="00D6650F" w:rsidRDefault="00D6650F" w:rsidP="008A6D5F"/>
    <w:p w14:paraId="2866080A" w14:textId="6D4F41FE" w:rsidR="00D6650F" w:rsidRDefault="00D6650F" w:rsidP="008A6D5F"/>
    <w:p w14:paraId="14A3AFBA" w14:textId="66992F2F" w:rsidR="00D6650F" w:rsidRDefault="00D6650F" w:rsidP="008A6D5F"/>
    <w:p w14:paraId="7B269292" w14:textId="77777777" w:rsidR="00D6650F" w:rsidRDefault="00D6650F" w:rsidP="008A6D5F"/>
    <w:p w14:paraId="3C3F3810" w14:textId="77777777" w:rsidR="001F2D11" w:rsidRDefault="001F2D11" w:rsidP="008A6D5F"/>
    <w:p w14:paraId="247C0653" w14:textId="77777777" w:rsidR="008A6D5F" w:rsidRDefault="008A6D5F" w:rsidP="008A6D5F"/>
    <w:p w14:paraId="450B5872" w14:textId="77777777" w:rsidR="008A6D5F" w:rsidRDefault="008A6D5F" w:rsidP="008A6D5F"/>
    <w:sdt>
      <w:sdtPr>
        <w:rPr>
          <w:rStyle w:val="Overskrift1Tegn"/>
        </w:rPr>
        <w:tag w:val="Ođđajagimánnu/tsïengele/ådåjakmánno"/>
        <w:id w:val="-2023921292"/>
        <w:placeholder>
          <w:docPart w:val="08576E1AE92A49B4829DDDD249DB4F4D"/>
        </w:placeholder>
        <w15:color w:val="FFFFFF"/>
        <w:dropDownList>
          <w:listItem w:value="Velg et element."/>
          <w:listItem w:displayText="Ruffie" w:value="Ruffie"/>
        </w:dropDownList>
      </w:sdtPr>
      <w:sdtEndPr>
        <w:rPr>
          <w:rStyle w:val="Standardskriftforavsnitt"/>
        </w:rPr>
      </w:sdtEndPr>
      <w:sdtContent>
        <w:p w14:paraId="5F4CF364" w14:textId="2421B19D" w:rsidR="008A6D5F" w:rsidRPr="000029E4" w:rsidRDefault="00F6313C" w:rsidP="008A6D5F">
          <w:pPr>
            <w:pStyle w:val="Overskrift1"/>
          </w:pPr>
          <w:r>
            <w:rPr>
              <w:rStyle w:val="Overskrift1Tegn"/>
            </w:rPr>
            <w:t>Ruffie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6650F" w:rsidRPr="002C4A01" w14:paraId="41E9E753" w14:textId="77777777" w:rsidTr="00D6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7" w:type="dxa"/>
            <w:shd w:val="clear" w:color="auto" w:fill="D3E5F6" w:themeFill="accent3" w:themeFillTint="33"/>
          </w:tcPr>
          <w:p w14:paraId="1EBE0805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975872857"/>
              <w:placeholder>
                <w:docPart w:val="F0A3D5D25A05454F8B177A5161C20DCA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1908B8B" w14:textId="7B4663AE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782BA29B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308245993"/>
              <w:placeholder>
                <w:docPart w:val="8063BCC7B73B4AC092285DEB087DB89C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A9C3C81" w14:textId="3D09FCD6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2797F507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362899788"/>
              <w:placeholder>
                <w:docPart w:val="18B90B029CDB4725A4093F58090A15E5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AF18BB3" w14:textId="0B9FE5D0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6FA67D92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541126582"/>
              <w:placeholder>
                <w:docPart w:val="CD76CB9643934BDE8329C547E2935C4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7DBB2418" w14:textId="612C370F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59ED6412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991758416"/>
              <w:placeholder>
                <w:docPart w:val="C73CB8A32EC24872853B9F16FD9A53A3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2B30B24" w14:textId="0324E913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090C01E3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548118466"/>
              <w:placeholder>
                <w:docPart w:val="B561B40020A84AE0A6F00602F09EF4AF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716D7D9" w14:textId="2CB125BA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0981E641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792487939"/>
              <w:placeholder>
                <w:docPart w:val="7E3D7AF96549484B807989F28B921CAA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F635CC0" w14:textId="576AFCD7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8A6D5F" w:rsidRPr="002C4A01" w14:paraId="01F36D95" w14:textId="77777777" w:rsidTr="001F2D11">
        <w:trPr>
          <w:trHeight w:val="1531"/>
        </w:trPr>
        <w:tc>
          <w:tcPr>
            <w:tcW w:w="2267" w:type="dxa"/>
          </w:tcPr>
          <w:p w14:paraId="455C301F" w14:textId="77777777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7CAEEE59" w14:textId="77777777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5DFACB69" w14:textId="3EC4F4A6" w:rsidR="008A6D5F" w:rsidRPr="002C4A01" w:rsidRDefault="008A6D5F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95A5761" w14:textId="4EDCBB18" w:rsidR="008A6D5F" w:rsidRPr="002C4A01" w:rsidRDefault="00C94848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19D71515" w14:textId="494866E5" w:rsidR="008A6D5F" w:rsidRPr="002C4A01" w:rsidRDefault="00C94848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6B508F62" w14:textId="12627D76" w:rsidR="008A6D5F" w:rsidRDefault="00C94848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5F146F74" w14:textId="44339DBD" w:rsidR="008A6D5F" w:rsidRPr="00FD227F" w:rsidRDefault="008A6D5F" w:rsidP="005A4FF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48D8F333" w14:textId="45A90332" w:rsidR="004A24CB" w:rsidRPr="002C19A2" w:rsidRDefault="00C94848" w:rsidP="002C19A2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4</w:t>
            </w:r>
            <w:r w:rsidR="00B558E6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B558E6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86F6E6F" wp14:editId="35EC4F3F">
                      <wp:extent cx="86360" cy="86360"/>
                      <wp:effectExtent l="0" t="0" r="27940" b="27940"/>
                      <wp:docPr id="498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46A5B3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45F6D95F" w14:textId="1ED1F385" w:rsidR="004A24CB" w:rsidRDefault="004A24CB" w:rsidP="004A24CB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29FDF64B" w14:textId="3291A859" w:rsidR="004A24CB" w:rsidRDefault="004A24CB" w:rsidP="004A24CB">
            <w:pPr>
              <w:pStyle w:val="merkedager"/>
              <w:framePr w:hSpace="0" w:wrap="auto" w:vAnchor="margin" w:hAnchor="text" w:yAlign="inline"/>
              <w:rPr>
                <w:lang w:val="se-NO" w:bidi="nb-NO"/>
              </w:rPr>
            </w:pPr>
          </w:p>
          <w:p w14:paraId="2E049C78" w14:textId="5C5AC6BF" w:rsidR="004A24CB" w:rsidRPr="00FD227F" w:rsidRDefault="004A24CB" w:rsidP="004A24C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A6D5F" w:rsidRPr="002C4A01" w14:paraId="7B5D7C02" w14:textId="77777777" w:rsidTr="001F2D11">
        <w:trPr>
          <w:trHeight w:val="1531"/>
        </w:trPr>
        <w:tc>
          <w:tcPr>
            <w:tcW w:w="2267" w:type="dxa"/>
          </w:tcPr>
          <w:p w14:paraId="51AC5298" w14:textId="11D88797" w:rsidR="00E619F4" w:rsidRPr="00C94848" w:rsidRDefault="00C94848" w:rsidP="002C19A2">
            <w:pPr>
              <w:pStyle w:val="Datoer"/>
              <w:rPr>
                <w:noProof/>
                <w:lang w:val="se-NO" w:bidi="nb-NO"/>
              </w:rPr>
            </w:pPr>
            <w:r w:rsidRPr="00C94848">
              <w:rPr>
                <w:noProof/>
                <w:lang w:val="se-NO" w:bidi="nb-NO"/>
              </w:rPr>
              <w:t>5</w:t>
            </w:r>
          </w:p>
          <w:p w14:paraId="72BF9344" w14:textId="720C6326" w:rsidR="00E619F4" w:rsidRPr="00B87096" w:rsidRDefault="00E619F4" w:rsidP="00C9484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DCD6B69" w14:textId="693A929E" w:rsidR="008A6D5F" w:rsidRDefault="00C94848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2115EED8" w14:textId="77777777" w:rsidR="00C94848" w:rsidRDefault="00C94848" w:rsidP="00C94848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  <w:r>
              <w:rPr>
                <w:rStyle w:val="merkedagerTegn"/>
              </w:rPr>
              <w:t>Sveerjen nasjonaalebiejjie</w:t>
            </w:r>
          </w:p>
          <w:p w14:paraId="3A818301" w14:textId="0AB5DC34" w:rsidR="00C94848" w:rsidRPr="00B87096" w:rsidRDefault="00C94848" w:rsidP="00C9484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158B8C1E" w14:textId="3064C93A" w:rsidR="008A6D5F" w:rsidRDefault="00C94848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</w:p>
          <w:p w14:paraId="77C5719A" w14:textId="143E7A97" w:rsidR="008A6D5F" w:rsidRPr="00B87096" w:rsidRDefault="008A6D5F" w:rsidP="009A359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1C30E53" w14:textId="0167C1F2" w:rsidR="008A6D5F" w:rsidRPr="00E619F4" w:rsidRDefault="00C94848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p w14:paraId="6CA4298A" w14:textId="0A3BDBA7" w:rsidR="00FC7031" w:rsidRPr="00B87096" w:rsidRDefault="00FC7031" w:rsidP="00FC703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0DA7210" w14:textId="33F37684" w:rsidR="008A6D5F" w:rsidRPr="00B87096" w:rsidRDefault="00C94848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  <w:r w:rsidR="006A774E">
              <w:rPr>
                <w:noProof/>
                <w:lang w:val="se-NO" w:bidi="nb-NO"/>
              </w:rPr>
              <w:t xml:space="preserve"> 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756D56A" w14:textId="49276580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C94848">
              <w:rPr>
                <w:noProof/>
                <w:lang w:val="se-NO" w:bidi="nb-NO"/>
              </w:rPr>
              <w:t>0</w:t>
            </w:r>
            <w:r w:rsidR="00B558E6">
              <w:rPr>
                <w:noProof/>
                <w:lang w:eastAsia="nb-NO"/>
              </w:rPr>
              <w:t xml:space="preserve"> </w:t>
            </w:r>
            <w:r w:rsidR="00B558E6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645DA16" wp14:editId="50CC500A">
                      <wp:extent cx="86360" cy="86360"/>
                      <wp:effectExtent l="0" t="0" r="8890" b="8890"/>
                      <wp:docPr id="498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87FB32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2945F1E4" w14:textId="02055AB1" w:rsidR="008A6D5F" w:rsidRPr="00FD227F" w:rsidRDefault="001F2D1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C94848">
              <w:rPr>
                <w:noProof/>
                <w:color w:val="FF0000"/>
                <w:lang w:val="se-NO" w:bidi="nb-NO"/>
              </w:rPr>
              <w:t>1</w:t>
            </w:r>
            <w:r w:rsidR="008A6D5F">
              <w:rPr>
                <w:noProof/>
                <w:lang w:bidi="nb-NO"/>
              </w:rPr>
              <w:t xml:space="preserve"> </w:t>
            </w:r>
          </w:p>
        </w:tc>
      </w:tr>
      <w:tr w:rsidR="008A6D5F" w:rsidRPr="002C4A01" w14:paraId="4DE675D8" w14:textId="77777777" w:rsidTr="001F2D11">
        <w:trPr>
          <w:trHeight w:val="1531"/>
        </w:trPr>
        <w:tc>
          <w:tcPr>
            <w:tcW w:w="2267" w:type="dxa"/>
          </w:tcPr>
          <w:p w14:paraId="4C6B642B" w14:textId="147E357F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A03E58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4EEEA0CF" w14:textId="0A565C49" w:rsidR="008A6D5F" w:rsidRPr="00B87096" w:rsidRDefault="00A03E5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55" w:type="dxa"/>
          </w:tcPr>
          <w:p w14:paraId="339C0136" w14:textId="646B2881" w:rsidR="008A6D5F" w:rsidRPr="00B87096" w:rsidRDefault="00A03E5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02E7508F" w14:textId="7124C84E" w:rsidR="008A6D5F" w:rsidRPr="00B87096" w:rsidRDefault="00A03E5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68" w:type="dxa"/>
          </w:tcPr>
          <w:p w14:paraId="7F0A2C8D" w14:textId="5A851142" w:rsidR="008A6D5F" w:rsidRPr="00B87096" w:rsidRDefault="00A03E5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</w:p>
        </w:tc>
        <w:tc>
          <w:tcPr>
            <w:tcW w:w="2268" w:type="dxa"/>
          </w:tcPr>
          <w:p w14:paraId="445C1CAE" w14:textId="0C68F4E3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03E58">
              <w:rPr>
                <w:noProof/>
                <w:lang w:val="se-NO" w:bidi="nb-NO"/>
              </w:rPr>
              <w:t>7</w:t>
            </w:r>
            <w:r w:rsidR="00B558E6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1CC50891" w14:textId="35DEA119" w:rsidR="008A6D5F" w:rsidRPr="00FD227F" w:rsidRDefault="008A6D5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C94848">
              <w:rPr>
                <w:noProof/>
                <w:color w:val="FF0000"/>
                <w:lang w:val="se-NO"/>
              </w:rPr>
              <w:t>8</w:t>
            </w:r>
            <w:r w:rsidR="009770BF">
              <w:rPr>
                <w:noProof/>
                <w:lang w:eastAsia="nb-NO"/>
              </w:rPr>
              <w:t xml:space="preserve"> </w:t>
            </w:r>
            <w:r w:rsidR="009770B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F32B17E" wp14:editId="46D00863">
                      <wp:extent cx="86360" cy="86360"/>
                      <wp:effectExtent l="0" t="0" r="8890" b="8890"/>
                      <wp:docPr id="498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2B142C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8A6D5F" w:rsidRPr="002C4A01" w14:paraId="32A68F6F" w14:textId="77777777" w:rsidTr="001F2D11">
        <w:trPr>
          <w:trHeight w:val="1531"/>
        </w:trPr>
        <w:tc>
          <w:tcPr>
            <w:tcW w:w="2267" w:type="dxa"/>
          </w:tcPr>
          <w:p w14:paraId="1D43D123" w14:textId="0F5CE17F" w:rsidR="008A6D5F" w:rsidRPr="00B87096" w:rsidRDefault="00A03E5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3EF32D3D" w14:textId="2D2648D2" w:rsidR="006464D3" w:rsidRPr="002C19A2" w:rsidRDefault="00E312BD" w:rsidP="002C19A2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03E58">
              <w:rPr>
                <w:noProof/>
                <w:lang w:val="se-NO" w:bidi="nb-NO"/>
              </w:rPr>
              <w:t>0</w:t>
            </w:r>
          </w:p>
          <w:p w14:paraId="4DBAF43F" w14:textId="6F92A3D5" w:rsidR="006464D3" w:rsidRPr="00B87096" w:rsidRDefault="006464D3" w:rsidP="006464D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t xml:space="preserve">  </w:t>
            </w:r>
          </w:p>
        </w:tc>
        <w:tc>
          <w:tcPr>
            <w:tcW w:w="2255" w:type="dxa"/>
          </w:tcPr>
          <w:p w14:paraId="4A0A9557" w14:textId="77777777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03E58">
              <w:rPr>
                <w:noProof/>
                <w:lang w:val="se-NO" w:bidi="nb-NO"/>
              </w:rPr>
              <w:t>1</w:t>
            </w:r>
          </w:p>
          <w:sdt>
            <w:sdtPr>
              <w:rPr>
                <w:rStyle w:val="merkedagerTegn"/>
              </w:rPr>
              <w:tag w:val="BLANK"/>
              <w:id w:val="617798145"/>
              <w:placeholder>
                <w:docPart w:val="09FCC870B3A8400093FA9DA48DA86596"/>
              </w:placeholder>
              <w:dropDownList>
                <w:listItem w:value="Velg et element."/>
                <w:listItem w:displayText="Biejjie jarkele" w:value="Biejjie jarkel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734DD06" w14:textId="77777777" w:rsidR="00A03E58" w:rsidRDefault="00A03E58" w:rsidP="00A03E58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Biejjie jarkele</w:t>
                </w:r>
              </w:p>
            </w:sdtContent>
          </w:sdt>
          <w:p w14:paraId="1838E823" w14:textId="6F8E882A" w:rsidR="00A03E58" w:rsidRPr="00B87096" w:rsidRDefault="00A03E58" w:rsidP="00A03E5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4BB7915F" w14:textId="48C62BEC" w:rsidR="002560F3" w:rsidRPr="002C19A2" w:rsidRDefault="00E312BD" w:rsidP="002C19A2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03E58">
              <w:rPr>
                <w:noProof/>
                <w:lang w:val="se-NO" w:bidi="nb-NO"/>
              </w:rPr>
              <w:t>2</w:t>
            </w:r>
          </w:p>
          <w:p w14:paraId="5A2E329F" w14:textId="55B0CEF6" w:rsidR="002560F3" w:rsidRPr="00B87096" w:rsidRDefault="002560F3" w:rsidP="002560F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t xml:space="preserve">  </w:t>
            </w:r>
          </w:p>
        </w:tc>
        <w:tc>
          <w:tcPr>
            <w:tcW w:w="2268" w:type="dxa"/>
          </w:tcPr>
          <w:p w14:paraId="29F01051" w14:textId="20221B83" w:rsidR="00B97DFD" w:rsidRPr="00F7741B" w:rsidRDefault="008A6D5F" w:rsidP="002C19A2">
            <w:pPr>
              <w:pStyle w:val="Datoer"/>
              <w:rPr>
                <w:noProof/>
                <w:lang w:val="se-NO"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A03E58">
              <w:rPr>
                <w:noProof/>
                <w:lang w:val="se-NO" w:bidi="nb-NO"/>
              </w:rPr>
              <w:t>3</w:t>
            </w:r>
            <w:r w:rsidR="00F312C9" w:rsidRPr="00F7741B">
              <w:rPr>
                <w:noProof/>
                <w:lang w:val="se-NO" w:eastAsia="nb-NO"/>
              </w:rPr>
              <w:t xml:space="preserve"> </w:t>
            </w:r>
            <w:r w:rsidR="002560F3" w:rsidRPr="00F7741B">
              <w:rPr>
                <w:noProof/>
                <w:lang w:val="se-NO" w:eastAsia="nb-NO"/>
              </w:rPr>
              <w:t xml:space="preserve"> </w:t>
            </w:r>
          </w:p>
          <w:p w14:paraId="3958E889" w14:textId="75DC2D63" w:rsidR="00B97DFD" w:rsidRPr="00B87096" w:rsidRDefault="008177DD" w:rsidP="00B97DF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rPr>
                <w:rStyle w:val="cf01"/>
                <w:lang w:val="sv-SE"/>
              </w:rPr>
              <w:t xml:space="preserve">Jovnesåhkoeh (S) </w:t>
            </w:r>
          </w:p>
        </w:tc>
        <w:tc>
          <w:tcPr>
            <w:tcW w:w="2268" w:type="dxa"/>
          </w:tcPr>
          <w:p w14:paraId="06AAED70" w14:textId="46E60683" w:rsidR="00094281" w:rsidRPr="002C19A2" w:rsidRDefault="008A6D5F" w:rsidP="002C19A2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03E58">
              <w:rPr>
                <w:noProof/>
                <w:lang w:val="se-NO" w:bidi="nb-NO"/>
              </w:rPr>
              <w:t>4</w:t>
            </w:r>
            <w:r w:rsidR="00A03E58" w:rsidRPr="0031293D">
              <w:rPr>
                <w:noProof/>
                <w:lang w:val="se-NO"/>
              </w:rPr>
              <w:t xml:space="preserve"> </w:t>
            </w:r>
            <w:r w:rsidR="00A03E58" w:rsidRPr="00C24FEB">
              <w:rPr>
                <w:noProof/>
              </w:rPr>
              <w:drawing>
                <wp:inline distT="0" distB="0" distL="0" distR="0" wp14:anchorId="500E52C1" wp14:editId="508985FC">
                  <wp:extent cx="256238" cy="193730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22716E" w14:textId="77777777" w:rsidR="00094281" w:rsidRPr="0031293D" w:rsidRDefault="008177DD" w:rsidP="00094281">
            <w:pPr>
              <w:pStyle w:val="merkedager"/>
              <w:framePr w:hSpace="0" w:wrap="auto" w:vAnchor="margin" w:hAnchor="text" w:yAlign="inline"/>
              <w:rPr>
                <w:rStyle w:val="cf01"/>
                <w:lang w:val="se-NO"/>
              </w:rPr>
            </w:pPr>
            <w:r w:rsidRPr="0031293D">
              <w:rPr>
                <w:rStyle w:val="cf01"/>
                <w:lang w:val="se-NO"/>
              </w:rPr>
              <w:t xml:space="preserve">Jovnesåhkoeh (N) </w:t>
            </w:r>
          </w:p>
          <w:p w14:paraId="22DDA364" w14:textId="7289A8F3" w:rsidR="008177DD" w:rsidRPr="00B87096" w:rsidRDefault="008177DD" w:rsidP="000942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31293D">
              <w:rPr>
                <w:rStyle w:val="cf01"/>
                <w:lang w:val="se-NO"/>
              </w:rPr>
              <w:t>Jovnesåhkoeh-biejjie (S)</w:t>
            </w:r>
          </w:p>
        </w:tc>
        <w:tc>
          <w:tcPr>
            <w:tcW w:w="2269" w:type="dxa"/>
          </w:tcPr>
          <w:p w14:paraId="60E08347" w14:textId="77777777" w:rsidR="008A6D5F" w:rsidRDefault="008A6D5F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C94848">
              <w:rPr>
                <w:noProof/>
                <w:color w:val="FF0000"/>
                <w:lang w:val="se-NO" w:bidi="nb-NO"/>
              </w:rPr>
              <w:t>5</w:t>
            </w:r>
          </w:p>
          <w:p w14:paraId="2BD20214" w14:textId="79162042" w:rsidR="00711E90" w:rsidRPr="00E96ECA" w:rsidRDefault="00711E90" w:rsidP="008177D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A6D5F" w:rsidRPr="002C4A01" w14:paraId="14871450" w14:textId="77777777" w:rsidTr="001F2D11">
        <w:trPr>
          <w:trHeight w:val="1531"/>
        </w:trPr>
        <w:tc>
          <w:tcPr>
            <w:tcW w:w="2267" w:type="dxa"/>
          </w:tcPr>
          <w:p w14:paraId="3AD96AD1" w14:textId="3895A11C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C94848">
              <w:rPr>
                <w:noProof/>
                <w:lang w:val="se-NO" w:bidi="nb-NO"/>
              </w:rPr>
              <w:t>6</w:t>
            </w:r>
            <w:r w:rsidR="00B558E6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B558E6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E5715C1" wp14:editId="4DEA824D">
                      <wp:extent cx="86360" cy="86360"/>
                      <wp:effectExtent l="0" t="0" r="8890" b="8890"/>
                      <wp:docPr id="498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73A4C0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1E3B76E" w14:textId="1E2D7A48" w:rsidR="008A6D5F" w:rsidRPr="00B87096" w:rsidRDefault="00C9484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55" w:type="dxa"/>
          </w:tcPr>
          <w:p w14:paraId="5800D931" w14:textId="745F9C21" w:rsidR="008A6D5F" w:rsidRPr="00B87096" w:rsidRDefault="00C8225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94848">
              <w:rPr>
                <w:noProof/>
                <w:lang w:val="se-NO" w:bidi="nb-NO"/>
              </w:rPr>
              <w:t>8</w:t>
            </w:r>
            <w:r w:rsidR="00EB065C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3990BA9" w14:textId="4F969EFC" w:rsidR="008A6D5F" w:rsidRPr="00B87096" w:rsidRDefault="00C9484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C82252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11612A97" w14:textId="13280BE8" w:rsidR="008A6D5F" w:rsidRPr="00B87096" w:rsidRDefault="00711E9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</w:p>
        </w:tc>
        <w:tc>
          <w:tcPr>
            <w:tcW w:w="2268" w:type="dxa"/>
          </w:tcPr>
          <w:p w14:paraId="57AB8E50" w14:textId="7DB71496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6B7F7A63" w14:textId="2AC1FAB0" w:rsidR="008A6D5F" w:rsidRPr="0055129C" w:rsidRDefault="008A6D5F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3204C0CE" w14:textId="06543E26" w:rsidR="00EF1C4C" w:rsidRPr="004E010B" w:rsidRDefault="00EF1C4C" w:rsidP="00EF1C4C">
      <w:pPr>
        <w:pStyle w:val="Datoer"/>
        <w:rPr>
          <w:lang w:val="se-NO"/>
        </w:rPr>
      </w:pPr>
    </w:p>
    <w:p w14:paraId="7B655C0D" w14:textId="59B9FCBC" w:rsidR="00EF1C4C" w:rsidRDefault="00CD0219" w:rsidP="00EF1C4C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2EECB" wp14:editId="5A4349A7">
                <wp:simplePos x="0" y="0"/>
                <wp:positionH relativeFrom="column">
                  <wp:posOffset>-625642</wp:posOffset>
                </wp:positionH>
                <wp:positionV relativeFrom="paragraph">
                  <wp:posOffset>352325</wp:posOffset>
                </wp:positionV>
                <wp:extent cx="10993755" cy="5100955"/>
                <wp:effectExtent l="0" t="0" r="0" b="4445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55C29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D9D9B10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62528C8D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1BFEE45A" w14:textId="415F2258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EECB" id="Tekstboks 33" o:spid="_x0000_s1033" type="#_x0000_t202" style="position:absolute;margin-left:-49.25pt;margin-top:27.75pt;width:865.65pt;height:4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" fillcolor="white [3201]" stroked="f" strokeweight=".5pt">
                <v:textbox>
                  <w:txbxContent>
                    <w:p w14:paraId="79B55C29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D9D9B10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62528C8D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1BFEE45A" w14:textId="415F2258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947EB" w14:textId="77777777" w:rsidR="00EF1C4C" w:rsidRPr="00750231" w:rsidRDefault="00EF1C4C" w:rsidP="00EF1C4C">
      <w:pPr>
        <w:pStyle w:val="Datoer"/>
      </w:pPr>
    </w:p>
    <w:p w14:paraId="7F990378" w14:textId="6590F5D8" w:rsidR="00EF1C4C" w:rsidRDefault="00EF1C4C" w:rsidP="00EF1C4C">
      <w:pPr>
        <w:rPr>
          <w:lang w:val="se-NO"/>
        </w:rPr>
      </w:pPr>
    </w:p>
    <w:p w14:paraId="2C271199" w14:textId="08D509FB" w:rsidR="00EF1C4C" w:rsidRDefault="00EF1C4C" w:rsidP="00EF1C4C">
      <w:pPr>
        <w:rPr>
          <w:lang w:val="se-NO"/>
        </w:rPr>
      </w:pPr>
    </w:p>
    <w:p w14:paraId="71DAEFEC" w14:textId="77777777" w:rsidR="00EF1C4C" w:rsidRDefault="00EF1C4C" w:rsidP="00EF1C4C">
      <w:pPr>
        <w:rPr>
          <w:lang w:val="se-NO"/>
        </w:rPr>
      </w:pPr>
    </w:p>
    <w:p w14:paraId="77332CAA" w14:textId="77777777" w:rsidR="00EF1C4C" w:rsidRDefault="00EF1C4C" w:rsidP="00EF1C4C">
      <w:pPr>
        <w:rPr>
          <w:lang w:val="se-NO"/>
        </w:rPr>
      </w:pPr>
    </w:p>
    <w:p w14:paraId="01456063" w14:textId="77777777" w:rsidR="00EF1C4C" w:rsidRDefault="00EF1C4C" w:rsidP="00EF1C4C">
      <w:pPr>
        <w:rPr>
          <w:lang w:val="se-NO"/>
        </w:rPr>
      </w:pPr>
    </w:p>
    <w:p w14:paraId="5D8F555C" w14:textId="77777777" w:rsidR="00EF1C4C" w:rsidRDefault="00EF1C4C" w:rsidP="00EF1C4C">
      <w:pPr>
        <w:rPr>
          <w:lang w:val="se-NO"/>
        </w:rPr>
      </w:pPr>
    </w:p>
    <w:p w14:paraId="5ECA8862" w14:textId="77777777" w:rsidR="00EF1C4C" w:rsidRDefault="00EF1C4C" w:rsidP="00EF1C4C">
      <w:pPr>
        <w:rPr>
          <w:lang w:val="se-NO"/>
        </w:rPr>
      </w:pPr>
    </w:p>
    <w:p w14:paraId="1ADEF45E" w14:textId="308DC38C" w:rsidR="00EF1C4C" w:rsidRDefault="00EF1C4C" w:rsidP="00EF1C4C">
      <w:pPr>
        <w:rPr>
          <w:lang w:val="se-NO"/>
        </w:rPr>
      </w:pPr>
    </w:p>
    <w:p w14:paraId="765168AD" w14:textId="57BD315A" w:rsidR="00EF1C4C" w:rsidRDefault="00EF1C4C" w:rsidP="00EF1C4C">
      <w:pPr>
        <w:rPr>
          <w:lang w:val="se-NO"/>
        </w:rPr>
      </w:pPr>
    </w:p>
    <w:p w14:paraId="2C29AD55" w14:textId="7D2D9BAB" w:rsidR="00EF1C4C" w:rsidRPr="006F0D51" w:rsidRDefault="00EF1C4C" w:rsidP="00EF1C4C"/>
    <w:p w14:paraId="55EB72B7" w14:textId="77777777" w:rsidR="00EF1C4C" w:rsidRDefault="00EF1C4C" w:rsidP="00EF1C4C">
      <w:pPr>
        <w:rPr>
          <w:lang w:val="se-NO"/>
        </w:rPr>
      </w:pPr>
    </w:p>
    <w:p w14:paraId="449CB258" w14:textId="77777777" w:rsidR="00EF1C4C" w:rsidRDefault="00EF1C4C" w:rsidP="00EF1C4C">
      <w:pPr>
        <w:rPr>
          <w:lang w:val="se-NO"/>
        </w:rPr>
      </w:pPr>
    </w:p>
    <w:p w14:paraId="4A72A7F8" w14:textId="77777777" w:rsidR="00EF1C4C" w:rsidRDefault="00EF1C4C" w:rsidP="00EF1C4C">
      <w:pPr>
        <w:rPr>
          <w:lang w:val="se-NO"/>
        </w:rPr>
      </w:pPr>
    </w:p>
    <w:p w14:paraId="2BA2B24E" w14:textId="77777777" w:rsidR="00EF1C4C" w:rsidRDefault="00EF1C4C" w:rsidP="00EF1C4C">
      <w:pPr>
        <w:rPr>
          <w:lang w:val="se-NO"/>
        </w:rPr>
      </w:pPr>
    </w:p>
    <w:p w14:paraId="1B9F32AE" w14:textId="77777777" w:rsidR="00EF1C4C" w:rsidRPr="0082217B" w:rsidRDefault="00EF1C4C" w:rsidP="00EF1C4C"/>
    <w:p w14:paraId="4567F69B" w14:textId="77777777" w:rsidR="00EF1C4C" w:rsidRPr="0082217B" w:rsidRDefault="00EF1C4C" w:rsidP="00EF1C4C"/>
    <w:p w14:paraId="406C7765" w14:textId="77777777" w:rsidR="00EF1C4C" w:rsidRPr="0082217B" w:rsidRDefault="00EF1C4C" w:rsidP="00EF1C4C"/>
    <w:p w14:paraId="1C2D246D" w14:textId="77777777" w:rsidR="00EF1C4C" w:rsidRPr="0082217B" w:rsidRDefault="00EF1C4C" w:rsidP="00EF1C4C"/>
    <w:p w14:paraId="0ADB2F0F" w14:textId="77777777" w:rsidR="00EF1C4C" w:rsidRDefault="00EF1C4C" w:rsidP="00EF1C4C"/>
    <w:p w14:paraId="15A9148A" w14:textId="77777777" w:rsidR="00EF1C4C" w:rsidRDefault="00EF1C4C" w:rsidP="00EF1C4C"/>
    <w:p w14:paraId="1285AD8E" w14:textId="77777777" w:rsidR="00EF1C4C" w:rsidRDefault="00EF1C4C" w:rsidP="00EF1C4C"/>
    <w:p w14:paraId="2D5FD5A3" w14:textId="77777777" w:rsidR="00EF1C4C" w:rsidRDefault="00EF1C4C" w:rsidP="00EF1C4C"/>
    <w:p w14:paraId="509398C5" w14:textId="77777777" w:rsidR="00EF1C4C" w:rsidRDefault="00EF1C4C" w:rsidP="00EF1C4C"/>
    <w:p w14:paraId="49588D24" w14:textId="77777777" w:rsidR="00EF1C4C" w:rsidRDefault="00EF1C4C" w:rsidP="00EF1C4C"/>
    <w:p w14:paraId="652B742B" w14:textId="77777777" w:rsidR="00EF1C4C" w:rsidRDefault="00EF1C4C" w:rsidP="00EF1C4C"/>
    <w:p w14:paraId="4F148A82" w14:textId="77777777" w:rsidR="00EF1C4C" w:rsidRDefault="00EF1C4C" w:rsidP="00EF1C4C"/>
    <w:p w14:paraId="621284DA" w14:textId="2C13712C" w:rsidR="00EF1C4C" w:rsidRDefault="00EF1C4C" w:rsidP="00EF1C4C"/>
    <w:p w14:paraId="00E978C2" w14:textId="269538CD" w:rsidR="002B784A" w:rsidRDefault="002B784A" w:rsidP="00EF1C4C"/>
    <w:p w14:paraId="45B0D542" w14:textId="2BF21514" w:rsidR="002B784A" w:rsidRDefault="002B784A" w:rsidP="00EF1C4C"/>
    <w:p w14:paraId="011F5A6A" w14:textId="2ADC4630" w:rsidR="002B784A" w:rsidRDefault="002B784A" w:rsidP="00EF1C4C"/>
    <w:p w14:paraId="5F7D6352" w14:textId="68583BDB" w:rsidR="002B784A" w:rsidRDefault="002B784A" w:rsidP="00EF1C4C"/>
    <w:p w14:paraId="1BFD3AD8" w14:textId="5CC734BA" w:rsidR="002B784A" w:rsidRDefault="002B784A" w:rsidP="00EF1C4C"/>
    <w:p w14:paraId="613EAF9D" w14:textId="3CE41764" w:rsidR="002B784A" w:rsidRDefault="002B784A" w:rsidP="00EF1C4C"/>
    <w:p w14:paraId="3A147F16" w14:textId="77777777" w:rsidR="002B784A" w:rsidRDefault="002B784A" w:rsidP="00EF1C4C"/>
    <w:p w14:paraId="7B7F810C" w14:textId="77777777" w:rsidR="00EF1C4C" w:rsidRDefault="00EF1C4C" w:rsidP="00EF1C4C"/>
    <w:p w14:paraId="6586B21A" w14:textId="78041A40" w:rsidR="00EF1C4C" w:rsidRDefault="00EF1C4C" w:rsidP="00EF1C4C"/>
    <w:p w14:paraId="50700854" w14:textId="78E357F9" w:rsidR="00D6650F" w:rsidRDefault="00D6650F" w:rsidP="00EF1C4C"/>
    <w:p w14:paraId="0BC245A2" w14:textId="36F6063C" w:rsidR="00D6650F" w:rsidRDefault="00D6650F" w:rsidP="00EF1C4C"/>
    <w:p w14:paraId="6F382B90" w14:textId="77777777" w:rsidR="00EF1C4C" w:rsidRDefault="00EF1C4C" w:rsidP="00EF1C4C"/>
    <w:sdt>
      <w:sdtPr>
        <w:rPr>
          <w:rStyle w:val="Overskrift1Tegn"/>
        </w:rPr>
        <w:tag w:val="Ođđajagimánnu/tsïengele/ådåjakmánno"/>
        <w:id w:val="1984884327"/>
        <w:placeholder>
          <w:docPart w:val="E6A6F75DE6E542B798FBEB634BE195C7"/>
        </w:placeholder>
        <w15:color w:val="FFFFFF"/>
        <w:dropDownList>
          <w:listItem w:value="Velg et element."/>
          <w:listItem w:displayText="Snjaltje" w:value="Snjaltje"/>
        </w:dropDownList>
      </w:sdtPr>
      <w:sdtEndPr>
        <w:rPr>
          <w:rStyle w:val="Standardskriftforavsnitt"/>
        </w:rPr>
      </w:sdtEndPr>
      <w:sdtContent>
        <w:p w14:paraId="58EC1B63" w14:textId="2511FDBF" w:rsidR="00EF1C4C" w:rsidRPr="000029E4" w:rsidRDefault="00F6313C" w:rsidP="00EF1C4C">
          <w:pPr>
            <w:pStyle w:val="Overskrift1"/>
          </w:pPr>
          <w:r>
            <w:rPr>
              <w:rStyle w:val="Overskrift1Tegn"/>
            </w:rPr>
            <w:t>Snjaltje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D6650F" w:rsidRPr="002C4A01" w14:paraId="0C7FC69A" w14:textId="77777777" w:rsidTr="00D6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8" w:type="dxa"/>
            <w:shd w:val="clear" w:color="auto" w:fill="D3E5F6" w:themeFill="accent3" w:themeFillTint="33"/>
          </w:tcPr>
          <w:p w14:paraId="04E7585E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619485778"/>
              <w:placeholder>
                <w:docPart w:val="CF13F26640554CE499A4B6FB7FCCD012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61E4DB" w14:textId="3A35C346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344D7445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279264674"/>
              <w:placeholder>
                <w:docPart w:val="15ACFD023FBF4E3BB2041F0DCB92FF4D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32D40F10" w14:textId="1A724BD7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5B8BFF3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358799"/>
              <w:placeholder>
                <w:docPart w:val="3095C99FCDC645BAB949A2B988847103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6CC1214" w14:textId="4BA8D486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75349A6C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1768500031"/>
              <w:placeholder>
                <w:docPart w:val="0C417E234A2D47D4960C00F042B0BBDA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36B86BA5" w14:textId="7E151033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00A0C316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566299420"/>
              <w:placeholder>
                <w:docPart w:val="EE20130A74484AD28900430A242501A0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D60278" w14:textId="3268E215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0197870B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66154887"/>
              <w:placeholder>
                <w:docPart w:val="8559A94210624BF19B2665A327D2CE3C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98925F2" w14:textId="2D245A5C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8" w:type="dxa"/>
            <w:shd w:val="clear" w:color="auto" w:fill="C4BCC6" w:themeFill="accent6" w:themeFillTint="99"/>
          </w:tcPr>
          <w:p w14:paraId="14B9CE41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411072045"/>
              <w:placeholder>
                <w:docPart w:val="15FCBBD8547E417295207B9C69D54F80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CE37157" w14:textId="372A442B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EF1C4C" w:rsidRPr="002C4A01" w14:paraId="6B7940AD" w14:textId="77777777" w:rsidTr="00841285">
        <w:trPr>
          <w:trHeight w:val="1531"/>
        </w:trPr>
        <w:tc>
          <w:tcPr>
            <w:tcW w:w="2268" w:type="dxa"/>
          </w:tcPr>
          <w:p w14:paraId="1CF2AF51" w14:textId="07F586FA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53C7C73" w14:textId="7147D7EB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C7F0496" w14:textId="6C334DED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FDF9E2F" w14:textId="07416B2C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0C44F4C" w14:textId="0E81ADF7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622ED14" w14:textId="14183D7D" w:rsidR="00A03F8D" w:rsidRPr="00FD227F" w:rsidRDefault="000612F6" w:rsidP="00A03F8D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</w:p>
          <w:p w14:paraId="0F14ACBA" w14:textId="27EC63CD" w:rsidR="00EF1C4C" w:rsidRPr="00FD227F" w:rsidRDefault="00EF1C4C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73305FB" w14:textId="29F40D9C" w:rsidR="00EF1C4C" w:rsidRPr="00FD227F" w:rsidRDefault="00F3579C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</w:p>
        </w:tc>
      </w:tr>
      <w:tr w:rsidR="00EF1C4C" w:rsidRPr="002C4A01" w14:paraId="5F34AD20" w14:textId="77777777" w:rsidTr="00841285">
        <w:trPr>
          <w:trHeight w:val="1531"/>
        </w:trPr>
        <w:tc>
          <w:tcPr>
            <w:tcW w:w="2268" w:type="dxa"/>
          </w:tcPr>
          <w:p w14:paraId="25B32C87" w14:textId="0ABE88E1" w:rsidR="00EF1C4C" w:rsidRPr="00B87096" w:rsidRDefault="000612F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C5019C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C5019C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811E968" wp14:editId="3233DD53">
                      <wp:extent cx="86360" cy="86360"/>
                      <wp:effectExtent l="0" t="0" r="27940" b="27940"/>
                      <wp:docPr id="4986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84D41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5BFFE4C" w14:textId="0FD216FE" w:rsidR="00EF1C4C" w:rsidRPr="00B87096" w:rsidRDefault="000612F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118B9FD9" w14:textId="7405E835" w:rsidR="00EF1C4C" w:rsidRDefault="000612F6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4A5C61B2" w14:textId="3CF15BB7" w:rsidR="00EF1C4C" w:rsidRPr="00B87096" w:rsidRDefault="00EF1C4C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551CBD6F" w14:textId="6C388077" w:rsidR="00EF1C4C" w:rsidRPr="00B87096" w:rsidRDefault="000612F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A9C2803" w14:textId="05E25713" w:rsidR="00EF1C4C" w:rsidRPr="00B87096" w:rsidRDefault="000612F6" w:rsidP="00841285">
            <w:pPr>
              <w:pStyle w:val="Datoer"/>
              <w:rPr>
                <w:noProof/>
              </w:rPr>
            </w:pPr>
            <w:r>
              <w:rPr>
                <w:noProof/>
                <w:lang w:eastAsia="nb-NO"/>
              </w:rPr>
              <w:t>7</w:t>
            </w:r>
            <w:r w:rsidR="0088020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3B7C903" w14:textId="5ED3F8EB" w:rsidR="00EF1C4C" w:rsidRPr="00B87096" w:rsidRDefault="000612F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8</w:t>
            </w:r>
          </w:p>
        </w:tc>
        <w:tc>
          <w:tcPr>
            <w:tcW w:w="2268" w:type="dxa"/>
          </w:tcPr>
          <w:p w14:paraId="1CA774B3" w14:textId="267C1887" w:rsidR="00EF1C4C" w:rsidRPr="00FD227F" w:rsidRDefault="00F3579C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 w:rsidR="00EF1C4C">
              <w:rPr>
                <w:noProof/>
                <w:lang w:bidi="nb-NO"/>
              </w:rPr>
              <w:t xml:space="preserve"> </w:t>
            </w:r>
          </w:p>
        </w:tc>
      </w:tr>
      <w:tr w:rsidR="00EF1C4C" w:rsidRPr="002C4A01" w14:paraId="6B7588C2" w14:textId="77777777" w:rsidTr="00841285">
        <w:trPr>
          <w:trHeight w:val="1531"/>
        </w:trPr>
        <w:tc>
          <w:tcPr>
            <w:tcW w:w="2268" w:type="dxa"/>
          </w:tcPr>
          <w:p w14:paraId="02E28403" w14:textId="7FA0C350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0612F6">
              <w:rPr>
                <w:noProof/>
                <w:lang w:val="se-NO" w:bidi="nb-NO"/>
              </w:rPr>
              <w:t>0</w:t>
            </w:r>
            <w:r w:rsidR="00C5019C">
              <w:rPr>
                <w:noProof/>
                <w:lang w:eastAsia="nb-NO"/>
              </w:rPr>
              <w:t xml:space="preserve"> </w:t>
            </w:r>
            <w:r w:rsidR="00C5019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5F6BDE7" wp14:editId="05E00EB4">
                      <wp:extent cx="86360" cy="86360"/>
                      <wp:effectExtent l="0" t="0" r="8890" b="8890"/>
                      <wp:docPr id="4987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095004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6EF2355" w14:textId="7AD83A8E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612F6">
              <w:rPr>
                <w:noProof/>
                <w:lang w:val="se-NO" w:bidi="nb-NO"/>
              </w:rPr>
              <w:t>1</w:t>
            </w:r>
          </w:p>
        </w:tc>
        <w:tc>
          <w:tcPr>
            <w:tcW w:w="2255" w:type="dxa"/>
          </w:tcPr>
          <w:p w14:paraId="5F2B4F38" w14:textId="345D74DF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612F6">
              <w:rPr>
                <w:noProof/>
                <w:lang w:val="se-NO" w:bidi="nb-NO"/>
              </w:rPr>
              <w:t>2</w:t>
            </w:r>
            <w:r w:rsidR="000749A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1B8AF1EF" w14:textId="39BB90F0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0612F6">
              <w:rPr>
                <w:noProof/>
                <w:lang w:val="se-NO"/>
              </w:rPr>
              <w:t>3</w:t>
            </w:r>
          </w:p>
        </w:tc>
        <w:tc>
          <w:tcPr>
            <w:tcW w:w="2268" w:type="dxa"/>
          </w:tcPr>
          <w:p w14:paraId="3C702874" w14:textId="74CEE478" w:rsidR="00EF1C4C" w:rsidRPr="00B87096" w:rsidRDefault="009A5FE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612F6">
              <w:rPr>
                <w:noProof/>
                <w:lang w:val="se-NO" w:bidi="nb-NO"/>
              </w:rPr>
              <w:t>4</w:t>
            </w:r>
            <w:r w:rsidR="0088020A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35CCC0AF" w14:textId="1B2F4801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0612F6">
              <w:rPr>
                <w:noProof/>
                <w:lang w:val="se-NO"/>
              </w:rPr>
              <w:t>5</w:t>
            </w:r>
          </w:p>
        </w:tc>
        <w:tc>
          <w:tcPr>
            <w:tcW w:w="2268" w:type="dxa"/>
          </w:tcPr>
          <w:p w14:paraId="0B08CB8D" w14:textId="174A05B7" w:rsidR="00EF1C4C" w:rsidRPr="00FD227F" w:rsidRDefault="008445E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F3579C">
              <w:rPr>
                <w:noProof/>
                <w:color w:val="FF0000"/>
                <w:lang w:val="se-NO"/>
              </w:rPr>
              <w:t>6</w:t>
            </w:r>
          </w:p>
        </w:tc>
      </w:tr>
      <w:tr w:rsidR="00EF1C4C" w:rsidRPr="002C4A01" w14:paraId="58DBA184" w14:textId="77777777" w:rsidTr="00841285">
        <w:trPr>
          <w:trHeight w:val="1531"/>
        </w:trPr>
        <w:tc>
          <w:tcPr>
            <w:tcW w:w="2268" w:type="dxa"/>
          </w:tcPr>
          <w:p w14:paraId="170C5E95" w14:textId="3E8215ED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0612F6">
              <w:rPr>
                <w:noProof/>
                <w:lang w:val="se-NO"/>
              </w:rPr>
              <w:t>7</w:t>
            </w:r>
            <w:r w:rsidR="00C5019C">
              <w:rPr>
                <w:noProof/>
                <w:lang w:eastAsia="nb-NO"/>
              </w:rPr>
              <w:t xml:space="preserve"> </w:t>
            </w:r>
            <w:r w:rsidR="00C5019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DA0B928" wp14:editId="09EC04D5">
                      <wp:extent cx="86360" cy="86360"/>
                      <wp:effectExtent l="0" t="0" r="8890" b="8890"/>
                      <wp:docPr id="498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D4C52C1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50954761" w14:textId="2EE98BA8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1</w:t>
            </w:r>
            <w:r w:rsidR="000612F6">
              <w:rPr>
                <w:noProof/>
                <w:lang w:eastAsia="nb-NO"/>
              </w:rPr>
              <w:t>8</w:t>
            </w:r>
          </w:p>
        </w:tc>
        <w:tc>
          <w:tcPr>
            <w:tcW w:w="2255" w:type="dxa"/>
          </w:tcPr>
          <w:p w14:paraId="09E0387F" w14:textId="7C7629A7" w:rsidR="00EF1C4C" w:rsidRPr="00B87096" w:rsidRDefault="000612F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19</w:t>
            </w:r>
            <w:r w:rsidR="0038500A">
              <w:rPr>
                <w:noProof/>
                <w:lang w:val="se-NO"/>
              </w:rPr>
              <w:t xml:space="preserve"> </w:t>
            </w:r>
          </w:p>
        </w:tc>
        <w:tc>
          <w:tcPr>
            <w:tcW w:w="2268" w:type="dxa"/>
          </w:tcPr>
          <w:p w14:paraId="79E414F5" w14:textId="7FC697CD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612F6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3E04FD61" w14:textId="106149F1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612F6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545BD43C" w14:textId="5CB4DDB6" w:rsidR="00AE55B0" w:rsidRDefault="00B374D3" w:rsidP="00E540C6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0612F6">
              <w:rPr>
                <w:noProof/>
                <w:lang w:val="se-NO" w:bidi="nb-NO"/>
              </w:rPr>
              <w:t>2</w:t>
            </w:r>
            <w:r w:rsidR="00E85F91">
              <w:rPr>
                <w:noProof/>
                <w:lang w:eastAsia="nb-NO"/>
              </w:rPr>
              <w:t xml:space="preserve"> </w:t>
            </w:r>
          </w:p>
          <w:p w14:paraId="60794E2C" w14:textId="67B3362E" w:rsidR="00AE55B0" w:rsidRPr="00B87096" w:rsidRDefault="00AE55B0" w:rsidP="000612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C28C192" w14:textId="77777777" w:rsidR="00EF1C4C" w:rsidRDefault="008445EA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F3579C">
              <w:rPr>
                <w:noProof/>
                <w:color w:val="FF0000"/>
                <w:lang w:val="se-NO" w:bidi="nb-NO"/>
              </w:rPr>
              <w:t>3</w:t>
            </w:r>
          </w:p>
          <w:sdt>
            <w:sdtPr>
              <w:rPr>
                <w:rStyle w:val="merkedagerTegn"/>
              </w:rPr>
              <w:tag w:val="BLANK"/>
              <w:id w:val="567540812"/>
              <w:placeholder>
                <w:docPart w:val="59256748EA88436B88BBF2C21F5AE32F"/>
              </w:placeholder>
              <w:dropDownList>
                <w:listItem w:value="Velg et element."/>
                <w:listItem w:displayText="Mïetskh aelkieh" w:value="Mïetskh aelkieh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4C2454D" w14:textId="77777777" w:rsidR="000612F6" w:rsidRDefault="000612F6" w:rsidP="000612F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Mïetskh aelkieh</w:t>
                </w:r>
              </w:p>
            </w:sdtContent>
          </w:sdt>
          <w:p w14:paraId="28B8E951" w14:textId="0F37D666" w:rsidR="000612F6" w:rsidRPr="00E96ECA" w:rsidRDefault="000612F6" w:rsidP="000612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EF1C4C" w:rsidRPr="002C4A01" w14:paraId="22171A9A" w14:textId="77777777" w:rsidTr="00841285">
        <w:trPr>
          <w:trHeight w:val="1531"/>
        </w:trPr>
        <w:tc>
          <w:tcPr>
            <w:tcW w:w="2268" w:type="dxa"/>
          </w:tcPr>
          <w:p w14:paraId="7CD01DAA" w14:textId="5D8A47EE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0612F6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70F055B" w14:textId="311EE534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612F6">
              <w:rPr>
                <w:noProof/>
                <w:lang w:val="se-NO" w:bidi="nb-NO"/>
              </w:rPr>
              <w:t>5</w:t>
            </w:r>
          </w:p>
        </w:tc>
        <w:tc>
          <w:tcPr>
            <w:tcW w:w="2255" w:type="dxa"/>
          </w:tcPr>
          <w:p w14:paraId="764D64F9" w14:textId="0F3C311B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612F6">
              <w:rPr>
                <w:noProof/>
                <w:lang w:val="se-NO" w:bidi="nb-NO"/>
              </w:rPr>
              <w:t>6</w:t>
            </w:r>
            <w:r w:rsidR="00301F2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301F2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4B7B882" wp14:editId="072E1DDC">
                      <wp:extent cx="86360" cy="86360"/>
                      <wp:effectExtent l="0" t="0" r="8890" b="8890"/>
                      <wp:docPr id="4985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493708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2279A66" w14:textId="1794F5F8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612F6">
              <w:rPr>
                <w:noProof/>
                <w:lang w:val="se-NO" w:bidi="nb-NO"/>
              </w:rPr>
              <w:t>7</w:t>
            </w:r>
            <w:r w:rsidR="00575983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9806A30" w14:textId="1F95C11C" w:rsidR="00AE55B0" w:rsidRPr="00E540C6" w:rsidRDefault="008445EA" w:rsidP="00E540C6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0612F6">
              <w:rPr>
                <w:noProof/>
                <w:lang w:val="se-NO"/>
              </w:rPr>
              <w:t>8</w:t>
            </w:r>
          </w:p>
          <w:p w14:paraId="145AEAF0" w14:textId="1E00827E" w:rsidR="00AE55B0" w:rsidRPr="00B87096" w:rsidRDefault="00AE55B0" w:rsidP="00AE55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1D7B103" w14:textId="594C49DE" w:rsidR="00EF1C4C" w:rsidRDefault="00EF1C4C" w:rsidP="00841285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0612F6">
              <w:rPr>
                <w:noProof/>
                <w:lang w:bidi="nb-NO"/>
              </w:rPr>
              <w:t>29</w:t>
            </w:r>
          </w:p>
          <w:sdt>
            <w:sdtPr>
              <w:rPr>
                <w:rStyle w:val="merkedagerTegn"/>
              </w:rPr>
              <w:tag w:val="BLANK"/>
              <w:id w:val="-1428960331"/>
              <w:placeholder>
                <w:docPart w:val="1B3A99DEB94B43E3BD87B3C96E05D0F5"/>
              </w:placeholder>
              <w:dropDownList>
                <w:listItem w:value="Velg et element."/>
                <w:listItem w:displayText="Olsohkebiejjie" w:value="Olsoh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1B5C541" w14:textId="77777777" w:rsidR="000612F6" w:rsidRDefault="000612F6" w:rsidP="000612F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Olsohkebiejjie</w:t>
                </w:r>
              </w:p>
            </w:sdtContent>
          </w:sdt>
          <w:p w14:paraId="7EF3AF48" w14:textId="52408FC1" w:rsidR="000612F6" w:rsidRPr="00B87096" w:rsidRDefault="000612F6" w:rsidP="000612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59862E7" w14:textId="73088094" w:rsidR="00EF1C4C" w:rsidRPr="0055129C" w:rsidRDefault="008445EA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3</w:t>
            </w:r>
            <w:r w:rsidR="00F3579C">
              <w:rPr>
                <w:noProof/>
                <w:color w:val="FF0000"/>
                <w:lang w:bidi="nb-NO"/>
              </w:rPr>
              <w:t>0</w: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0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27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31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28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28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>
              <w:rPr>
                <w:noProof/>
                <w:color w:val="FF0000"/>
                <w:lang w:bidi="nb-NO"/>
              </w:rPr>
              <w:tab/>
            </w:r>
          </w:p>
        </w:tc>
      </w:tr>
      <w:tr w:rsidR="000612F6" w:rsidRPr="002C4A01" w14:paraId="749489CD" w14:textId="77777777" w:rsidTr="00841285">
        <w:trPr>
          <w:trHeight w:val="1531"/>
        </w:trPr>
        <w:tc>
          <w:tcPr>
            <w:tcW w:w="2268" w:type="dxa"/>
          </w:tcPr>
          <w:p w14:paraId="67D8AF85" w14:textId="6EEE56B5" w:rsidR="000612F6" w:rsidRPr="00B87096" w:rsidRDefault="000612F6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7ED27F44" w14:textId="77777777" w:rsidR="000612F6" w:rsidRDefault="000612F6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5" w:type="dxa"/>
          </w:tcPr>
          <w:p w14:paraId="6C6960DE" w14:textId="77777777" w:rsidR="000612F6" w:rsidRDefault="000612F6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21B60695" w14:textId="77777777" w:rsidR="000612F6" w:rsidRDefault="000612F6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5F274530" w14:textId="77777777" w:rsidR="000612F6" w:rsidRDefault="000612F6" w:rsidP="00E540C6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0963216" w14:textId="77777777" w:rsidR="000612F6" w:rsidRPr="00B87096" w:rsidRDefault="000612F6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1D0C1BD5" w14:textId="77777777" w:rsidR="000612F6" w:rsidRDefault="000612F6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6F9AEC03" w14:textId="3B994B39" w:rsidR="00571EBD" w:rsidRPr="004E010B" w:rsidRDefault="00571EBD" w:rsidP="00571EBD">
      <w:pPr>
        <w:pStyle w:val="Datoer"/>
        <w:rPr>
          <w:lang w:val="se-NO"/>
        </w:rPr>
      </w:pPr>
    </w:p>
    <w:p w14:paraId="255D354A" w14:textId="36F119B4" w:rsidR="00571EBD" w:rsidRDefault="00CD0219" w:rsidP="00571EBD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75749" wp14:editId="02F91A4D">
                <wp:simplePos x="0" y="0"/>
                <wp:positionH relativeFrom="column">
                  <wp:posOffset>-360680</wp:posOffset>
                </wp:positionH>
                <wp:positionV relativeFrom="paragraph">
                  <wp:posOffset>292735</wp:posOffset>
                </wp:positionV>
                <wp:extent cx="10993755" cy="5100955"/>
                <wp:effectExtent l="0" t="0" r="0" b="4445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EE65D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459858F9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009A2479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646BEFD5" w14:textId="04CA30CD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5749" id="Tekstboks 34" o:spid="_x0000_s1034" type="#_x0000_t202" style="position:absolute;margin-left:-28.4pt;margin-top:23.05pt;width:865.65pt;height:40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" fillcolor="white [3201]" stroked="f" strokeweight=".5pt">
                <v:textbox>
                  <w:txbxContent>
                    <w:p w14:paraId="5BBEE65D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459858F9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009A2479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646BEFD5" w14:textId="04CA30CD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D217A7" w14:textId="22590ADA" w:rsidR="00571EBD" w:rsidRPr="00750231" w:rsidRDefault="00571EBD" w:rsidP="00571EBD">
      <w:pPr>
        <w:pStyle w:val="Datoer"/>
      </w:pPr>
    </w:p>
    <w:p w14:paraId="2DE204E3" w14:textId="77777777" w:rsidR="00571EBD" w:rsidRDefault="00571EBD" w:rsidP="00571EBD">
      <w:pPr>
        <w:rPr>
          <w:lang w:val="se-NO"/>
        </w:rPr>
      </w:pPr>
    </w:p>
    <w:p w14:paraId="52E23A2D" w14:textId="462E0BB5" w:rsidR="00571EBD" w:rsidRDefault="00571EBD" w:rsidP="00571EBD">
      <w:pPr>
        <w:rPr>
          <w:lang w:val="se-NO"/>
        </w:rPr>
      </w:pPr>
    </w:p>
    <w:p w14:paraId="4BDEB5A6" w14:textId="31A58BCE" w:rsidR="00571EBD" w:rsidRDefault="00571EBD" w:rsidP="00571EBD">
      <w:pPr>
        <w:rPr>
          <w:lang w:val="se-NO"/>
        </w:rPr>
      </w:pPr>
    </w:p>
    <w:p w14:paraId="39EB9153" w14:textId="77777777" w:rsidR="00571EBD" w:rsidRDefault="00571EBD" w:rsidP="00571EBD">
      <w:pPr>
        <w:rPr>
          <w:lang w:val="se-NO"/>
        </w:rPr>
      </w:pPr>
    </w:p>
    <w:p w14:paraId="1D32E5D6" w14:textId="77777777" w:rsidR="00571EBD" w:rsidRDefault="00571EBD" w:rsidP="00571EBD">
      <w:pPr>
        <w:rPr>
          <w:lang w:val="se-NO"/>
        </w:rPr>
      </w:pPr>
    </w:p>
    <w:p w14:paraId="44A7FD90" w14:textId="77777777" w:rsidR="00571EBD" w:rsidRDefault="00571EBD" w:rsidP="00571EBD">
      <w:pPr>
        <w:rPr>
          <w:lang w:val="se-NO"/>
        </w:rPr>
      </w:pPr>
    </w:p>
    <w:p w14:paraId="7BB74757" w14:textId="77777777" w:rsidR="00571EBD" w:rsidRDefault="00571EBD" w:rsidP="00571EBD">
      <w:pPr>
        <w:rPr>
          <w:lang w:val="se-NO"/>
        </w:rPr>
      </w:pPr>
    </w:p>
    <w:p w14:paraId="4138C021" w14:textId="77777777" w:rsidR="00571EBD" w:rsidRDefault="00571EBD" w:rsidP="00571EBD">
      <w:pPr>
        <w:rPr>
          <w:lang w:val="se-NO"/>
        </w:rPr>
      </w:pPr>
    </w:p>
    <w:p w14:paraId="392F7EA4" w14:textId="77777777" w:rsidR="00571EBD" w:rsidRDefault="00571EBD" w:rsidP="00571EBD">
      <w:pPr>
        <w:rPr>
          <w:lang w:val="se-NO"/>
        </w:rPr>
      </w:pPr>
    </w:p>
    <w:p w14:paraId="6E1A2C72" w14:textId="77777777" w:rsidR="00571EBD" w:rsidRPr="006F0D51" w:rsidRDefault="00571EBD" w:rsidP="00571EBD"/>
    <w:p w14:paraId="7D280D91" w14:textId="77777777" w:rsidR="00571EBD" w:rsidRDefault="00571EBD" w:rsidP="00571EBD">
      <w:pPr>
        <w:rPr>
          <w:lang w:val="se-NO"/>
        </w:rPr>
      </w:pPr>
    </w:p>
    <w:p w14:paraId="049D7322" w14:textId="77777777" w:rsidR="00571EBD" w:rsidRDefault="00571EBD" w:rsidP="00571EBD">
      <w:pPr>
        <w:rPr>
          <w:lang w:val="se-NO"/>
        </w:rPr>
      </w:pPr>
    </w:p>
    <w:p w14:paraId="275691C8" w14:textId="77777777" w:rsidR="00571EBD" w:rsidRDefault="00571EBD" w:rsidP="00571EBD">
      <w:pPr>
        <w:rPr>
          <w:lang w:val="se-NO"/>
        </w:rPr>
      </w:pPr>
    </w:p>
    <w:p w14:paraId="3F236280" w14:textId="77777777" w:rsidR="00571EBD" w:rsidRDefault="00571EBD" w:rsidP="00571EBD">
      <w:pPr>
        <w:rPr>
          <w:lang w:val="se-NO"/>
        </w:rPr>
      </w:pPr>
    </w:p>
    <w:p w14:paraId="4B868EDB" w14:textId="77777777" w:rsidR="00571EBD" w:rsidRPr="0082217B" w:rsidRDefault="00571EBD" w:rsidP="00571EBD"/>
    <w:p w14:paraId="042356E8" w14:textId="77777777" w:rsidR="00571EBD" w:rsidRPr="0082217B" w:rsidRDefault="00571EBD" w:rsidP="00571EBD"/>
    <w:p w14:paraId="5AC9B29C" w14:textId="77777777" w:rsidR="00571EBD" w:rsidRPr="0082217B" w:rsidRDefault="00571EBD" w:rsidP="00571EBD"/>
    <w:p w14:paraId="06D5EA95" w14:textId="77777777" w:rsidR="00571EBD" w:rsidRPr="0082217B" w:rsidRDefault="00571EBD" w:rsidP="00571EBD"/>
    <w:p w14:paraId="57951CC9" w14:textId="77777777" w:rsidR="00571EBD" w:rsidRDefault="00571EBD" w:rsidP="00571EBD"/>
    <w:p w14:paraId="0E7E2FE0" w14:textId="77777777" w:rsidR="00571EBD" w:rsidRDefault="00571EBD" w:rsidP="00571EBD"/>
    <w:p w14:paraId="19FF6A96" w14:textId="77777777" w:rsidR="00571EBD" w:rsidRDefault="00571EBD" w:rsidP="00571EBD"/>
    <w:p w14:paraId="76A8B788" w14:textId="77777777" w:rsidR="00571EBD" w:rsidRDefault="00571EBD" w:rsidP="00571EBD"/>
    <w:p w14:paraId="4195E1B4" w14:textId="77777777" w:rsidR="00571EBD" w:rsidRDefault="00571EBD" w:rsidP="00571EBD"/>
    <w:p w14:paraId="2E0095A0" w14:textId="77777777" w:rsidR="00571EBD" w:rsidRDefault="00571EBD" w:rsidP="00571EBD"/>
    <w:p w14:paraId="6778EFCB" w14:textId="77777777" w:rsidR="00571EBD" w:rsidRDefault="00571EBD" w:rsidP="00571EBD"/>
    <w:p w14:paraId="25942254" w14:textId="77777777" w:rsidR="00571EBD" w:rsidRDefault="00571EBD" w:rsidP="00571EBD"/>
    <w:p w14:paraId="3EF5B35A" w14:textId="77777777" w:rsidR="00571EBD" w:rsidRDefault="00571EBD" w:rsidP="00571EBD"/>
    <w:p w14:paraId="72EE5E6E" w14:textId="4D38E0D2" w:rsidR="00571EBD" w:rsidRDefault="00571EBD" w:rsidP="00571EBD"/>
    <w:p w14:paraId="1A15C922" w14:textId="1D7AAC7F" w:rsidR="0068195E" w:rsidRDefault="0068195E" w:rsidP="00571EBD"/>
    <w:p w14:paraId="063848ED" w14:textId="385255D5" w:rsidR="0068195E" w:rsidRDefault="0068195E" w:rsidP="00571EBD"/>
    <w:p w14:paraId="49B3ACE3" w14:textId="0CFC5882" w:rsidR="0068195E" w:rsidRDefault="0068195E" w:rsidP="00571EBD"/>
    <w:p w14:paraId="47DC371D" w14:textId="663B1CBD" w:rsidR="0068195E" w:rsidRDefault="0068195E" w:rsidP="00571EBD"/>
    <w:p w14:paraId="04CA6A43" w14:textId="30A1A06E" w:rsidR="0068195E" w:rsidRDefault="0068195E" w:rsidP="00571EBD"/>
    <w:p w14:paraId="439474FA" w14:textId="77777777" w:rsidR="00703120" w:rsidRDefault="00703120" w:rsidP="00571EBD"/>
    <w:p w14:paraId="3DA9A0E4" w14:textId="77777777" w:rsidR="00571EBD" w:rsidRDefault="00571EBD" w:rsidP="00571EBD"/>
    <w:p w14:paraId="2F8E1948" w14:textId="77777777" w:rsidR="00571EBD" w:rsidRDefault="00571EBD" w:rsidP="00571EBD"/>
    <w:p w14:paraId="796C9973" w14:textId="05113552" w:rsidR="00571EBD" w:rsidRDefault="00571EBD" w:rsidP="00571EBD"/>
    <w:p w14:paraId="00374AEF" w14:textId="2F539395" w:rsidR="00D6650F" w:rsidRDefault="00D6650F" w:rsidP="00571EBD"/>
    <w:p w14:paraId="345194BF" w14:textId="38C42028" w:rsidR="00D6650F" w:rsidRDefault="00D6650F" w:rsidP="00571EBD"/>
    <w:p w14:paraId="57125DEB" w14:textId="76A9F3D5" w:rsidR="00D6650F" w:rsidRDefault="00D6650F" w:rsidP="00571EBD"/>
    <w:p w14:paraId="70FC2F0F" w14:textId="15A635E2" w:rsidR="00D6650F" w:rsidRDefault="00D6650F" w:rsidP="00571EBD"/>
    <w:p w14:paraId="246DD414" w14:textId="77777777" w:rsidR="00D6650F" w:rsidRDefault="00D6650F" w:rsidP="00571EBD"/>
    <w:p w14:paraId="5647B6C1" w14:textId="77777777" w:rsidR="00571EBD" w:rsidRDefault="00571EBD" w:rsidP="00571EBD"/>
    <w:p w14:paraId="183AEC32" w14:textId="77777777" w:rsidR="00571EBD" w:rsidRDefault="00571EBD" w:rsidP="00571EBD"/>
    <w:p w14:paraId="27840B17" w14:textId="77777777" w:rsidR="00571EBD" w:rsidRDefault="00571EBD" w:rsidP="00571EBD"/>
    <w:p w14:paraId="0FAA2B6E" w14:textId="77777777" w:rsidR="00571EBD" w:rsidRDefault="00571EBD" w:rsidP="00571EBD"/>
    <w:sdt>
      <w:sdtPr>
        <w:rPr>
          <w:rStyle w:val="Overskrift1Tegn"/>
        </w:rPr>
        <w:tag w:val="Ođđajagimánnu/tsïengele/ådåjakmánno"/>
        <w:id w:val="1303815946"/>
        <w:placeholder>
          <w:docPart w:val="75EE1DA60D5346F9A89CFBCE905FEBF8"/>
        </w:placeholder>
        <w15:color w:val="FFFFFF"/>
        <w:dropDownList>
          <w:listItem w:value="Velg et element."/>
          <w:listItem w:displayText="Mïetske" w:value="Mïetske"/>
        </w:dropDownList>
      </w:sdtPr>
      <w:sdtEndPr>
        <w:rPr>
          <w:rStyle w:val="Standardskriftforavsnitt"/>
        </w:rPr>
      </w:sdtEndPr>
      <w:sdtContent>
        <w:p w14:paraId="0E50C5AC" w14:textId="447B79F8" w:rsidR="00571EBD" w:rsidRPr="000029E4" w:rsidRDefault="00F6313C" w:rsidP="00571EBD">
          <w:pPr>
            <w:pStyle w:val="Overskrift1"/>
          </w:pPr>
          <w:r>
            <w:rPr>
              <w:rStyle w:val="Overskrift1Tegn"/>
            </w:rPr>
            <w:t>Mïetske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6650F" w:rsidRPr="002C4A01" w14:paraId="24A6C114" w14:textId="77777777" w:rsidTr="00D6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7" w:type="dxa"/>
            <w:shd w:val="clear" w:color="auto" w:fill="D3E5F6" w:themeFill="accent3" w:themeFillTint="33"/>
          </w:tcPr>
          <w:p w14:paraId="72A3695A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489452351"/>
              <w:placeholder>
                <w:docPart w:val="DACE9998D2244D4796E5A116785B6F21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1D979F6" w14:textId="020DA69F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69F955F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2079818990"/>
              <w:placeholder>
                <w:docPart w:val="88468C14721847D29F6BC4895EDC765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5840D9C" w14:textId="53322DE9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01B174E0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376545615"/>
              <w:placeholder>
                <w:docPart w:val="4BE397EC7C6747FAB292AC631E5B847B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303DEEE" w14:textId="0FDD5DEA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0FF21545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1601644310"/>
              <w:placeholder>
                <w:docPart w:val="C3AB559879B142C78799B2F012171E34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D18BA50" w14:textId="5526AAF1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728BCE96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502280083"/>
              <w:placeholder>
                <w:docPart w:val="FBCC23C3B2684AF392BA064A6A188CC0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D4B7DA5" w14:textId="788135B8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00576C4E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997228479"/>
              <w:placeholder>
                <w:docPart w:val="1196DF9E7E9D4F9AA4C568088DEE8A8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ADF3C81" w14:textId="34E290C1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14344B5D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328258122"/>
              <w:placeholder>
                <w:docPart w:val="D73B528A4B69468ABBF6F902045291DE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7D9ABF5" w14:textId="353BE1F6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8445EA" w:rsidRPr="002C4A01" w14:paraId="02E2548C" w14:textId="77777777" w:rsidTr="0068195E">
        <w:trPr>
          <w:trHeight w:val="1531"/>
        </w:trPr>
        <w:tc>
          <w:tcPr>
            <w:tcW w:w="2267" w:type="dxa"/>
          </w:tcPr>
          <w:p w14:paraId="2C49E566" w14:textId="03B8073B" w:rsidR="008445EA" w:rsidRPr="002C4A01" w:rsidRDefault="008445EA" w:rsidP="008445EA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9F23852" w14:textId="3B662B77" w:rsidR="008445EA" w:rsidRPr="002C4A01" w:rsidRDefault="008445EA" w:rsidP="008445EA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  <w:r w:rsidR="006B1224">
              <w:rPr>
                <w:noProof/>
                <w:lang w:bidi="nb-NO"/>
              </w:rPr>
              <w:t>1</w:t>
            </w:r>
            <w:r w:rsidR="001031A9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1031A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6927F03" wp14:editId="7D1F78B1">
                      <wp:extent cx="86360" cy="86360"/>
                      <wp:effectExtent l="0" t="0" r="27940" b="27940"/>
                      <wp:docPr id="500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722F45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4C677974" w14:textId="12B990C9" w:rsidR="008445EA" w:rsidRPr="002C4A01" w:rsidRDefault="006B1224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38AB44E9" w14:textId="79A8361E" w:rsidR="008445EA" w:rsidRPr="002C4A01" w:rsidRDefault="006B1224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1D7F7C75" w14:textId="408C97D7" w:rsidR="008445EA" w:rsidRPr="002C4A01" w:rsidRDefault="006B1224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  <w:r w:rsidR="008445E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93FC0F5" w14:textId="5565F9FC" w:rsidR="008445EA" w:rsidRPr="00BC109A" w:rsidRDefault="006B1224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4BAC267D" w14:textId="6D583E40" w:rsidR="008445EA" w:rsidRPr="00FD227F" w:rsidRDefault="008445EA" w:rsidP="008445EA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264D69D8" w14:textId="7AA77E9B" w:rsidR="008445EA" w:rsidRPr="00FD227F" w:rsidRDefault="006B1224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6</w:t>
            </w:r>
            <w:r w:rsidR="008445EA">
              <w:rPr>
                <w:noProof/>
              </w:rPr>
              <w:t xml:space="preserve"> </w:t>
            </w:r>
          </w:p>
        </w:tc>
      </w:tr>
      <w:tr w:rsidR="008445EA" w:rsidRPr="002C4A01" w14:paraId="36C50A31" w14:textId="77777777" w:rsidTr="0068195E">
        <w:trPr>
          <w:trHeight w:val="1531"/>
        </w:trPr>
        <w:tc>
          <w:tcPr>
            <w:tcW w:w="2267" w:type="dxa"/>
          </w:tcPr>
          <w:p w14:paraId="3FD22081" w14:textId="1CD1E738" w:rsidR="008445EA" w:rsidRPr="00B87096" w:rsidRDefault="006B1224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8445EA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625D425" w14:textId="305C01C0" w:rsidR="0036156F" w:rsidRPr="00920948" w:rsidRDefault="006B1224" w:rsidP="00920948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8</w:t>
            </w:r>
            <w:r w:rsidR="001031A9">
              <w:rPr>
                <w:noProof/>
                <w:lang w:eastAsia="nb-NO"/>
              </w:rPr>
              <w:t xml:space="preserve"> </w:t>
            </w:r>
            <w:r w:rsidR="001031A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7DA5314" wp14:editId="7DB1FDA1">
                      <wp:extent cx="86360" cy="86360"/>
                      <wp:effectExtent l="0" t="0" r="8890" b="8890"/>
                      <wp:docPr id="500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ACF0F5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B35BDB1" w14:textId="17F8FBBE" w:rsidR="0036156F" w:rsidRPr="00B87096" w:rsidRDefault="0036156F" w:rsidP="006B122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6EBCEA7" w14:textId="52C096B0" w:rsidR="008445EA" w:rsidRDefault="006B1224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4C4A8B5D" wp14:editId="62D144EA">
                  <wp:extent cx="256238" cy="19373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885532965"/>
              <w:placeholder>
                <w:docPart w:val="13A173E03A9942BCACF9C56379A541EA"/>
              </w:placeholder>
              <w:dropDownList>
                <w:listItem w:value="Velg et element."/>
                <w:listItem w:displayText="EN:n gaskenasjonaale aalkoeåålmegebiejjie" w:value="EN:n gaskenasjonaale aalkoe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0A956A9" w14:textId="77777777" w:rsidR="006B1224" w:rsidRDefault="006B1224" w:rsidP="006B122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EN:n gaskenasjonaale aalkoeåålmegebiejjie</w:t>
                </w:r>
              </w:p>
            </w:sdtContent>
          </w:sdt>
          <w:p w14:paraId="5E5E84EB" w14:textId="5FCDF9D8" w:rsidR="008445EA" w:rsidRPr="00B87096" w:rsidRDefault="008445EA" w:rsidP="008445EA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B1E1491" w14:textId="7DD8270E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B1224">
              <w:rPr>
                <w:noProof/>
                <w:lang w:val="se-NO" w:bidi="nb-NO"/>
              </w:rPr>
              <w:t>0</w:t>
            </w:r>
            <w:r w:rsidR="001031A9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C07FFC6" w14:textId="782A133B" w:rsidR="008445EA" w:rsidRPr="00B87096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6B1224">
              <w:rPr>
                <w:noProof/>
                <w:lang w:val="se-NO" w:bidi="nb-NO"/>
              </w:rPr>
              <w:t>1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59EC4DEF" w14:textId="556E4E20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B1224">
              <w:rPr>
                <w:noProof/>
                <w:lang w:val="se-NO" w:bidi="nb-NO"/>
              </w:rPr>
              <w:t>2</w:t>
            </w:r>
          </w:p>
        </w:tc>
        <w:tc>
          <w:tcPr>
            <w:tcW w:w="2269" w:type="dxa"/>
          </w:tcPr>
          <w:p w14:paraId="59769F2B" w14:textId="51395EA5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6B1224">
              <w:rPr>
                <w:noProof/>
                <w:color w:val="FF0000"/>
                <w:lang w:val="se-NO" w:bidi="nb-NO"/>
              </w:rPr>
              <w:t>3</w:t>
            </w:r>
            <w:r>
              <w:rPr>
                <w:noProof/>
                <w:lang w:bidi="nb-NO"/>
              </w:rPr>
              <w:t xml:space="preserve"> </w:t>
            </w:r>
          </w:p>
        </w:tc>
      </w:tr>
      <w:tr w:rsidR="008445EA" w:rsidRPr="002C4A01" w14:paraId="0883422A" w14:textId="77777777" w:rsidTr="0068195E">
        <w:trPr>
          <w:trHeight w:val="1531"/>
        </w:trPr>
        <w:tc>
          <w:tcPr>
            <w:tcW w:w="2267" w:type="dxa"/>
          </w:tcPr>
          <w:p w14:paraId="372BFBFB" w14:textId="70A2D4E8" w:rsidR="00066864" w:rsidRPr="00920948" w:rsidRDefault="008445EA" w:rsidP="00920948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6B1224">
              <w:rPr>
                <w:noProof/>
                <w:lang w:val="se-NO" w:bidi="nb-NO"/>
              </w:rPr>
              <w:t>4</w:t>
            </w:r>
            <w:r w:rsidR="0036156F">
              <w:rPr>
                <w:noProof/>
                <w:lang w:val="se-NO" w:bidi="nb-NO"/>
              </w:rPr>
              <w:t xml:space="preserve"> </w:t>
            </w:r>
          </w:p>
          <w:p w14:paraId="4024BDE9" w14:textId="34E40401" w:rsidR="00066864" w:rsidRPr="00B87096" w:rsidRDefault="00066864" w:rsidP="006B122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8282A6B" w14:textId="63F11A2C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6B1224">
              <w:rPr>
                <w:noProof/>
                <w:lang w:val="se-NO" w:bidi="nb-NO"/>
              </w:rPr>
              <w:t>5</w:t>
            </w:r>
            <w:r>
              <w:rPr>
                <w:noProof/>
                <w:lang w:val="se-NO" w:bidi="nb-NO"/>
              </w:rPr>
              <w:t xml:space="preserve"> </w:t>
            </w:r>
            <w:r w:rsidR="006B1224" w:rsidRPr="00C24FEB">
              <w:rPr>
                <w:noProof/>
              </w:rPr>
              <w:drawing>
                <wp:inline distT="0" distB="0" distL="0" distR="0" wp14:anchorId="1157D94C" wp14:editId="7237EBB5">
                  <wp:extent cx="256238" cy="193730"/>
                  <wp:effectExtent l="0" t="0" r="0" b="0"/>
                  <wp:docPr id="5025" name="Bilde 5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184899379"/>
              <w:placeholder>
                <w:docPart w:val="4DA85D7A2DDC48C7AAE5B0792E84B8D7"/>
              </w:placeholder>
              <w:dropDownList>
                <w:listItem w:value="Velg et element."/>
                <w:listItem w:displayText="Saemiensaevege dåhkasjovvi 1986" w:value="Saemiensaevege dåhkasjovvi 198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9A30C77" w14:textId="77777777" w:rsidR="006B1224" w:rsidRDefault="006B1224" w:rsidP="006B122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Saemiensaevege dåhkasjovvi 1986</w:t>
                </w:r>
              </w:p>
            </w:sdtContent>
          </w:sdt>
          <w:p w14:paraId="5C9671C1" w14:textId="06182AA2" w:rsidR="006B1224" w:rsidRPr="00B87096" w:rsidRDefault="006B1224" w:rsidP="006B122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1296D85A" w14:textId="5F6B6AC9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6B1224">
              <w:rPr>
                <w:noProof/>
                <w:lang w:val="se-NO" w:bidi="nb-NO"/>
              </w:rPr>
              <w:t>6</w:t>
            </w:r>
            <w:r>
              <w:rPr>
                <w:noProof/>
                <w:lang w:val="se-NO" w:bidi="nb-NO"/>
              </w:rPr>
              <w:t xml:space="preserve"> </w:t>
            </w:r>
            <w:r w:rsidR="001031A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6EC9C94" wp14:editId="2E3FA166">
                      <wp:extent cx="86360" cy="86360"/>
                      <wp:effectExtent l="0" t="0" r="8890" b="8890"/>
                      <wp:docPr id="4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C79E3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6DEFE65" w14:textId="38C87768" w:rsidR="00066864" w:rsidRPr="00920948" w:rsidRDefault="008445EA" w:rsidP="00920948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6B1224">
              <w:rPr>
                <w:noProof/>
                <w:lang w:val="se-NO"/>
              </w:rPr>
              <w:t>7</w:t>
            </w:r>
            <w:r w:rsidR="00066864">
              <w:rPr>
                <w:noProof/>
                <w:lang w:val="se-NO"/>
              </w:rPr>
              <w:t xml:space="preserve"> </w:t>
            </w:r>
          </w:p>
          <w:p w14:paraId="3FF6A300" w14:textId="705D258E" w:rsidR="00066864" w:rsidRPr="00B87096" w:rsidRDefault="00066864" w:rsidP="006B122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B788DBD" w14:textId="4316253F" w:rsidR="008445EA" w:rsidRDefault="008445EA" w:rsidP="008445EA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6B1224">
              <w:rPr>
                <w:noProof/>
                <w:lang w:val="se-NO" w:bidi="nb-NO"/>
              </w:rPr>
              <w:t xml:space="preserve">8 </w:t>
            </w:r>
            <w:r w:rsidR="006B1224" w:rsidRPr="00C24FEB">
              <w:rPr>
                <w:noProof/>
              </w:rPr>
              <w:drawing>
                <wp:inline distT="0" distB="0" distL="0" distR="0" wp14:anchorId="222327A3" wp14:editId="39B46AB6">
                  <wp:extent cx="256238" cy="193730"/>
                  <wp:effectExtent l="0" t="0" r="0" b="0"/>
                  <wp:docPr id="5027" name="Bilde 5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1224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993060273"/>
              <w:placeholder>
                <w:docPart w:val="E4A6D36F9E04475BABDAA1E6F9917797"/>
              </w:placeholder>
              <w:dropDownList>
                <w:listItem w:value="Velg et element."/>
                <w:listItem w:displayText="Saemieraerie tseegkesovvi daan biejjien 1956" w:value="Saemieraerie tseegkesovvi daan biejjien 195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AB04B19" w14:textId="77777777" w:rsidR="006B1224" w:rsidRDefault="006B1224" w:rsidP="006B122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Saemieraerie tseegkesovvi daan biejjien 1956</w:t>
                </w:r>
              </w:p>
            </w:sdtContent>
          </w:sdt>
          <w:p w14:paraId="73D81A94" w14:textId="68A9218A" w:rsidR="006B1224" w:rsidRPr="00B87096" w:rsidRDefault="006B1224" w:rsidP="006B122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448088F7" w14:textId="58DCD785" w:rsidR="008445EA" w:rsidRPr="00B87096" w:rsidRDefault="006B1224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9" w:type="dxa"/>
          </w:tcPr>
          <w:p w14:paraId="12134679" w14:textId="4DFA207E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</w:t>
            </w:r>
            <w:r w:rsidR="006B1224">
              <w:rPr>
                <w:noProof/>
                <w:color w:val="FF0000"/>
                <w:lang w:val="se-NO"/>
              </w:rPr>
              <w:t>0</w:t>
            </w:r>
          </w:p>
        </w:tc>
      </w:tr>
      <w:tr w:rsidR="008445EA" w:rsidRPr="002C4A01" w14:paraId="501179EA" w14:textId="77777777" w:rsidTr="0068195E">
        <w:trPr>
          <w:trHeight w:val="1531"/>
        </w:trPr>
        <w:tc>
          <w:tcPr>
            <w:tcW w:w="2267" w:type="dxa"/>
          </w:tcPr>
          <w:p w14:paraId="2E8DED32" w14:textId="5AA7D92C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6B1224">
              <w:rPr>
                <w:noProof/>
                <w:lang w:val="se-NO"/>
              </w:rPr>
              <w:t>1</w:t>
            </w:r>
          </w:p>
        </w:tc>
        <w:tc>
          <w:tcPr>
            <w:tcW w:w="2268" w:type="dxa"/>
          </w:tcPr>
          <w:p w14:paraId="15D169E3" w14:textId="6FA5E84E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2</w:t>
            </w:r>
            <w:r w:rsidR="006B1224">
              <w:rPr>
                <w:noProof/>
                <w:lang w:val="se-NO" w:eastAsia="nb-NO"/>
              </w:rPr>
              <w:t>2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77D35D14" w14:textId="77777777" w:rsidR="008445EA" w:rsidRDefault="008445EA" w:rsidP="008445EA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/>
              </w:rPr>
              <w:t>2</w:t>
            </w:r>
            <w:r w:rsidR="006B1224">
              <w:rPr>
                <w:noProof/>
                <w:lang w:val="se-NO"/>
              </w:rPr>
              <w:t>3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1DD7F153" w14:textId="0962FF79" w:rsidR="00D87DFD" w:rsidRPr="00B87096" w:rsidRDefault="00D87DFD" w:rsidP="00D87DF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rPr>
                <w:rStyle w:val="cf01"/>
              </w:rPr>
              <w:t>Mïetske aalka</w:t>
            </w:r>
          </w:p>
        </w:tc>
        <w:tc>
          <w:tcPr>
            <w:tcW w:w="2268" w:type="dxa"/>
          </w:tcPr>
          <w:p w14:paraId="0051B80D" w14:textId="4BE9A5B8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6B1224">
              <w:rPr>
                <w:noProof/>
                <w:lang w:val="se-NO" w:bidi="nb-NO"/>
              </w:rPr>
              <w:t>4</w:t>
            </w:r>
            <w:r w:rsidR="001031A9">
              <w:rPr>
                <w:noProof/>
                <w:lang w:val="se-NO" w:bidi="nb-NO"/>
              </w:rPr>
              <w:t xml:space="preserve"> </w:t>
            </w:r>
            <w:r w:rsidR="001031A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BD769E6" wp14:editId="22067D97">
                      <wp:extent cx="86360" cy="86360"/>
                      <wp:effectExtent l="0" t="0" r="8890" b="8890"/>
                      <wp:docPr id="500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50626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A0E755B" w14:textId="260A4325" w:rsidR="00066864" w:rsidRPr="00B87096" w:rsidRDefault="006B1224" w:rsidP="006B1224">
            <w:pPr>
              <w:pStyle w:val="Datoer"/>
              <w:rPr>
                <w:lang w:val="se-NO"/>
              </w:rPr>
            </w:pPr>
            <w:r>
              <w:rPr>
                <w:lang w:val="se-NO"/>
              </w:rPr>
              <w:t>25</w:t>
            </w:r>
          </w:p>
        </w:tc>
        <w:tc>
          <w:tcPr>
            <w:tcW w:w="2268" w:type="dxa"/>
          </w:tcPr>
          <w:p w14:paraId="38F9AB18" w14:textId="77777777" w:rsidR="006B1224" w:rsidRPr="00920948" w:rsidRDefault="006B1224" w:rsidP="006B1224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 xml:space="preserve">26 </w:t>
            </w:r>
            <w:r w:rsidRPr="00C24FEB">
              <w:rPr>
                <w:noProof/>
              </w:rPr>
              <w:drawing>
                <wp:inline distT="0" distB="0" distL="0" distR="0" wp14:anchorId="014E9AAA" wp14:editId="3F902813">
                  <wp:extent cx="256238" cy="193730"/>
                  <wp:effectExtent l="0" t="0" r="0" b="0"/>
                  <wp:docPr id="5026" name="Bilde 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1264030406"/>
              <w:placeholder>
                <w:docPart w:val="BCD8CC7679354305A47CAD18D93B64D5"/>
              </w:placeholder>
              <w:dropDownList>
                <w:listItem w:value="Velg et element."/>
                <w:listItem w:displayText="Sveerjen saemiedigkie rïhpesovvi 1993" w:value="Sveerjen saemiedigkie rïhpesovvi 199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D2576E2" w14:textId="77777777" w:rsidR="006B1224" w:rsidRDefault="006B1224" w:rsidP="006B122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Sveerjen saemiedigkie rïhpesovvi 1993</w:t>
                </w:r>
              </w:p>
            </w:sdtContent>
          </w:sdt>
          <w:p w14:paraId="77B90B75" w14:textId="23F2E9A2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10F98935" w14:textId="6E2E4AAE" w:rsidR="008445EA" w:rsidRPr="00E96ECA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6B1224">
              <w:rPr>
                <w:noProof/>
                <w:color w:val="FF0000"/>
                <w:lang w:val="se-NO" w:bidi="nb-NO"/>
              </w:rPr>
              <w:t>7</w:t>
            </w:r>
          </w:p>
        </w:tc>
      </w:tr>
      <w:tr w:rsidR="008445EA" w:rsidRPr="002C4A01" w14:paraId="6F98EF5C" w14:textId="77777777" w:rsidTr="0068195E">
        <w:trPr>
          <w:trHeight w:val="1531"/>
        </w:trPr>
        <w:tc>
          <w:tcPr>
            <w:tcW w:w="2267" w:type="dxa"/>
          </w:tcPr>
          <w:p w14:paraId="497EE0AC" w14:textId="55682E28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6B1224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237DF815" w14:textId="536F98F9" w:rsidR="008445EA" w:rsidRPr="00B87096" w:rsidRDefault="006B1224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55" w:type="dxa"/>
          </w:tcPr>
          <w:p w14:paraId="32A3100D" w14:textId="3F520D87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6B1224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34AB9512" w14:textId="3EF95D35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 </w:t>
            </w:r>
            <w:r w:rsidR="006B1224">
              <w:rPr>
                <w:noProof/>
                <w:lang w:val="se-NO" w:bidi="nb-NO"/>
              </w:rPr>
              <w:t>31</w:t>
            </w:r>
            <w:r w:rsidR="00180EB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F79A0C1" wp14:editId="7818F888">
                      <wp:extent cx="86360" cy="86360"/>
                      <wp:effectExtent l="0" t="0" r="27940" b="27940"/>
                      <wp:docPr id="42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C02923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5829EEB" w14:textId="3B4D88F4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F176CDE" w14:textId="14564A0B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0B87622" w14:textId="74B0AE52" w:rsidR="008445EA" w:rsidRPr="0055129C" w:rsidRDefault="008445EA" w:rsidP="008445EA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75438BA" w14:textId="0E9A70F9" w:rsidR="00070024" w:rsidRPr="004E010B" w:rsidRDefault="00070024" w:rsidP="00070024">
      <w:pPr>
        <w:pStyle w:val="Datoer"/>
        <w:rPr>
          <w:lang w:val="se-NO"/>
        </w:rPr>
      </w:pPr>
    </w:p>
    <w:p w14:paraId="4510F90F" w14:textId="2E0DB501" w:rsidR="00070024" w:rsidRDefault="00CD0219" w:rsidP="0007002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6B118" wp14:editId="3164443A">
                <wp:simplePos x="0" y="0"/>
                <wp:positionH relativeFrom="column">
                  <wp:posOffset>-529389</wp:posOffset>
                </wp:positionH>
                <wp:positionV relativeFrom="paragraph">
                  <wp:posOffset>327460</wp:posOffset>
                </wp:positionV>
                <wp:extent cx="10993755" cy="5100955"/>
                <wp:effectExtent l="0" t="0" r="0" b="4445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79D93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A04F988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BE583E3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045D0198" w14:textId="7F76513D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B118" id="Tekstboks 35" o:spid="_x0000_s1035" type="#_x0000_t202" style="position:absolute;margin-left:-41.7pt;margin-top:25.8pt;width:865.65pt;height:40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TG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6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" fillcolor="white [3201]" stroked="f" strokeweight=".5pt">
                <v:textbox>
                  <w:txbxContent>
                    <w:p w14:paraId="79179D93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A04F988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BE583E3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045D0198" w14:textId="7F76513D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2F84D9" w14:textId="491852A6" w:rsidR="00070024" w:rsidRPr="00750231" w:rsidRDefault="00070024" w:rsidP="00070024">
      <w:pPr>
        <w:pStyle w:val="Datoer"/>
      </w:pPr>
    </w:p>
    <w:p w14:paraId="35084EDA" w14:textId="77777777" w:rsidR="00070024" w:rsidRDefault="00070024" w:rsidP="00070024">
      <w:pPr>
        <w:rPr>
          <w:lang w:val="se-NO"/>
        </w:rPr>
      </w:pPr>
    </w:p>
    <w:p w14:paraId="1AC5C8C1" w14:textId="541394CA" w:rsidR="00070024" w:rsidRDefault="00070024" w:rsidP="00070024">
      <w:pPr>
        <w:rPr>
          <w:lang w:val="se-NO"/>
        </w:rPr>
      </w:pPr>
    </w:p>
    <w:p w14:paraId="30B35980" w14:textId="4EF0D984" w:rsidR="00070024" w:rsidRDefault="00070024" w:rsidP="00070024">
      <w:pPr>
        <w:rPr>
          <w:lang w:val="se-NO"/>
        </w:rPr>
      </w:pPr>
    </w:p>
    <w:p w14:paraId="6B7D3E9E" w14:textId="77777777" w:rsidR="00070024" w:rsidRDefault="00070024" w:rsidP="00070024">
      <w:pPr>
        <w:rPr>
          <w:lang w:val="se-NO"/>
        </w:rPr>
      </w:pPr>
    </w:p>
    <w:p w14:paraId="3ED8194D" w14:textId="3C052FF6" w:rsidR="00070024" w:rsidRDefault="00070024" w:rsidP="00070024">
      <w:pPr>
        <w:rPr>
          <w:lang w:val="se-NO"/>
        </w:rPr>
      </w:pPr>
    </w:p>
    <w:p w14:paraId="034F7A04" w14:textId="77777777" w:rsidR="00070024" w:rsidRDefault="00070024" w:rsidP="00070024">
      <w:pPr>
        <w:rPr>
          <w:lang w:val="se-NO"/>
        </w:rPr>
      </w:pPr>
    </w:p>
    <w:p w14:paraId="1B08932B" w14:textId="77777777" w:rsidR="00070024" w:rsidRDefault="00070024" w:rsidP="00070024">
      <w:pPr>
        <w:rPr>
          <w:lang w:val="se-NO"/>
        </w:rPr>
      </w:pPr>
    </w:p>
    <w:p w14:paraId="33029671" w14:textId="77777777" w:rsidR="00070024" w:rsidRDefault="00070024" w:rsidP="00070024">
      <w:pPr>
        <w:rPr>
          <w:lang w:val="se-NO"/>
        </w:rPr>
      </w:pPr>
    </w:p>
    <w:p w14:paraId="055231EA" w14:textId="77777777" w:rsidR="00070024" w:rsidRDefault="00070024" w:rsidP="00070024">
      <w:pPr>
        <w:rPr>
          <w:lang w:val="se-NO"/>
        </w:rPr>
      </w:pPr>
    </w:p>
    <w:p w14:paraId="3D518EB6" w14:textId="77777777" w:rsidR="00070024" w:rsidRPr="006F0D51" w:rsidRDefault="00070024" w:rsidP="00070024"/>
    <w:p w14:paraId="7CDCB880" w14:textId="77777777" w:rsidR="00070024" w:rsidRDefault="00070024" w:rsidP="00070024">
      <w:pPr>
        <w:rPr>
          <w:lang w:val="se-NO"/>
        </w:rPr>
      </w:pPr>
    </w:p>
    <w:p w14:paraId="3A9F0548" w14:textId="77777777" w:rsidR="00070024" w:rsidRDefault="00070024" w:rsidP="00070024">
      <w:pPr>
        <w:rPr>
          <w:lang w:val="se-NO"/>
        </w:rPr>
      </w:pPr>
    </w:p>
    <w:p w14:paraId="019A5B86" w14:textId="77777777" w:rsidR="00070024" w:rsidRDefault="00070024" w:rsidP="00070024">
      <w:pPr>
        <w:rPr>
          <w:lang w:val="se-NO"/>
        </w:rPr>
      </w:pPr>
    </w:p>
    <w:p w14:paraId="19B5D848" w14:textId="77777777" w:rsidR="00070024" w:rsidRDefault="00070024" w:rsidP="00070024">
      <w:pPr>
        <w:rPr>
          <w:lang w:val="se-NO"/>
        </w:rPr>
      </w:pPr>
    </w:p>
    <w:p w14:paraId="70370943" w14:textId="77777777" w:rsidR="00070024" w:rsidRPr="0082217B" w:rsidRDefault="00070024" w:rsidP="00070024"/>
    <w:p w14:paraId="0A6B4325" w14:textId="77777777" w:rsidR="00070024" w:rsidRPr="0082217B" w:rsidRDefault="00070024" w:rsidP="00070024"/>
    <w:p w14:paraId="4FFB9E9C" w14:textId="77777777" w:rsidR="00070024" w:rsidRPr="0082217B" w:rsidRDefault="00070024" w:rsidP="00070024"/>
    <w:p w14:paraId="03009B0C" w14:textId="77777777" w:rsidR="00070024" w:rsidRPr="0082217B" w:rsidRDefault="00070024" w:rsidP="00070024"/>
    <w:p w14:paraId="4948BCB4" w14:textId="77777777" w:rsidR="00070024" w:rsidRDefault="00070024" w:rsidP="00070024"/>
    <w:p w14:paraId="067C18B8" w14:textId="77777777" w:rsidR="00070024" w:rsidRDefault="00070024" w:rsidP="00070024"/>
    <w:p w14:paraId="61CCEE5C" w14:textId="77777777" w:rsidR="00070024" w:rsidRDefault="00070024" w:rsidP="00070024"/>
    <w:p w14:paraId="0DE11D03" w14:textId="77777777" w:rsidR="00070024" w:rsidRDefault="00070024" w:rsidP="00070024"/>
    <w:p w14:paraId="1022AA8C" w14:textId="77777777" w:rsidR="00070024" w:rsidRDefault="00070024" w:rsidP="00070024"/>
    <w:p w14:paraId="1CF58804" w14:textId="77777777" w:rsidR="00070024" w:rsidRDefault="00070024" w:rsidP="00070024"/>
    <w:p w14:paraId="126FBC0D" w14:textId="77777777" w:rsidR="00070024" w:rsidRDefault="00070024" w:rsidP="00070024"/>
    <w:p w14:paraId="638DF3D8" w14:textId="77777777" w:rsidR="00070024" w:rsidRDefault="00070024" w:rsidP="00070024"/>
    <w:p w14:paraId="57D09D5A" w14:textId="77777777" w:rsidR="00070024" w:rsidRDefault="00070024" w:rsidP="00070024"/>
    <w:p w14:paraId="79317782" w14:textId="77777777" w:rsidR="00070024" w:rsidRDefault="00070024" w:rsidP="00070024"/>
    <w:p w14:paraId="79C2B30E" w14:textId="77777777" w:rsidR="00070024" w:rsidRDefault="00070024" w:rsidP="00070024"/>
    <w:p w14:paraId="3D5C119A" w14:textId="77777777" w:rsidR="00070024" w:rsidRDefault="00070024" w:rsidP="00070024"/>
    <w:p w14:paraId="101C21FB" w14:textId="77777777" w:rsidR="00070024" w:rsidRDefault="00070024" w:rsidP="00070024"/>
    <w:p w14:paraId="22505647" w14:textId="5D10214B" w:rsidR="00070024" w:rsidRDefault="00070024" w:rsidP="00070024"/>
    <w:p w14:paraId="4EDA2EE9" w14:textId="72FAF89E" w:rsidR="00391722" w:rsidRDefault="00391722" w:rsidP="00070024"/>
    <w:p w14:paraId="2120BCC3" w14:textId="7FF645F3" w:rsidR="00391722" w:rsidRDefault="00391722" w:rsidP="00070024"/>
    <w:p w14:paraId="25E67590" w14:textId="1538D993" w:rsidR="00391722" w:rsidRDefault="00391722" w:rsidP="00070024"/>
    <w:p w14:paraId="40FFA216" w14:textId="29F9FCFC" w:rsidR="00391722" w:rsidRDefault="00391722" w:rsidP="00070024"/>
    <w:p w14:paraId="766B24F6" w14:textId="0775F445" w:rsidR="00391722" w:rsidRDefault="00391722" w:rsidP="00070024"/>
    <w:p w14:paraId="5328BB21" w14:textId="77777777" w:rsidR="00391722" w:rsidRDefault="00391722" w:rsidP="00070024"/>
    <w:p w14:paraId="7F0AAF31" w14:textId="77777777" w:rsidR="00070024" w:rsidRDefault="00070024" w:rsidP="00070024"/>
    <w:p w14:paraId="57EFDCFE" w14:textId="77777777" w:rsidR="00070024" w:rsidRDefault="00070024" w:rsidP="00070024"/>
    <w:p w14:paraId="27FDCF39" w14:textId="6873BDF0" w:rsidR="00070024" w:rsidRDefault="00070024" w:rsidP="00070024"/>
    <w:p w14:paraId="3B4A8A36" w14:textId="5E1FC188" w:rsidR="00D6650F" w:rsidRDefault="00D6650F" w:rsidP="00070024"/>
    <w:p w14:paraId="0350771F" w14:textId="40F68547" w:rsidR="00D6650F" w:rsidRDefault="00D6650F" w:rsidP="00070024"/>
    <w:p w14:paraId="4C63C44B" w14:textId="2A6E5760" w:rsidR="00D6650F" w:rsidRDefault="00D6650F" w:rsidP="00070024"/>
    <w:p w14:paraId="661AC774" w14:textId="2C629538" w:rsidR="00D6650F" w:rsidRDefault="00D6650F" w:rsidP="00070024"/>
    <w:p w14:paraId="5D034448" w14:textId="77777777" w:rsidR="00D6650F" w:rsidRDefault="00D6650F" w:rsidP="00070024"/>
    <w:sdt>
      <w:sdtPr>
        <w:rPr>
          <w:rStyle w:val="Overskrift1Tegn"/>
        </w:rPr>
        <w:tag w:val="Ođđajagimánnu/tsïengele/ådåjakmánno"/>
        <w:id w:val="728269918"/>
        <w:placeholder>
          <w:docPart w:val="EF5FCCE147C240CF9DD7C1F80D7736B5"/>
        </w:placeholder>
        <w15:color w:val="FFFFFF"/>
        <w:dropDownList>
          <w:listItem w:value="Velg et element."/>
          <w:listItem w:displayText="Skïerede" w:value="Skïerede"/>
        </w:dropDownList>
      </w:sdtPr>
      <w:sdtEndPr>
        <w:rPr>
          <w:rStyle w:val="Standardskriftforavsnitt"/>
        </w:rPr>
      </w:sdtEndPr>
      <w:sdtContent>
        <w:p w14:paraId="4F03741B" w14:textId="1E9BA8E9" w:rsidR="00070024" w:rsidRPr="000029E4" w:rsidRDefault="00F6313C" w:rsidP="00070024">
          <w:pPr>
            <w:pStyle w:val="Overskrift1"/>
          </w:pPr>
          <w:r>
            <w:rPr>
              <w:rStyle w:val="Overskrift1Tegn"/>
            </w:rPr>
            <w:t>Skïerede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6650F" w:rsidRPr="002C4A01" w14:paraId="29735ACB" w14:textId="77777777" w:rsidTr="00D6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7" w:type="dxa"/>
            <w:shd w:val="clear" w:color="auto" w:fill="D3E5F6" w:themeFill="accent3" w:themeFillTint="33"/>
          </w:tcPr>
          <w:p w14:paraId="6A64D615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941989206"/>
              <w:placeholder>
                <w:docPart w:val="26EDF01B2C9640FAB044A123A364FBB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8E6E76" w14:textId="3975C197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73171133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765800066"/>
              <w:placeholder>
                <w:docPart w:val="37B521947FF341BAB789909499FD0DAF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7BC1A750" w14:textId="56FBC930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382224CE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273595085"/>
              <w:placeholder>
                <w:docPart w:val="6D4EEEB2E348403A91E1A0F8B376E851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ED8DAB9" w14:textId="10EAD5AB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7CAB878B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1368757638"/>
              <w:placeholder>
                <w:docPart w:val="0DF2B94FD7C54A4BACFE90919BB8AC70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56133A43" w14:textId="5B7BD369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0BC77A4E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758028464"/>
              <w:placeholder>
                <w:docPart w:val="40E7E98CDD184D6583AE359CAB66D6F5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1808370" w14:textId="7EABBCDA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74FF5813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38490854"/>
              <w:placeholder>
                <w:docPart w:val="3B0BCCD6AF5E4520951C12E03BA9B3F8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DCAA6B9" w14:textId="02E2C63E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3376418D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871139708"/>
              <w:placeholder>
                <w:docPart w:val="7282615B20EC4A91B42E854C9D0191C4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8C7F0F2" w14:textId="5ABD7E5C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070024" w:rsidRPr="002C4A01" w14:paraId="4D4E889E" w14:textId="77777777" w:rsidTr="00391722">
        <w:trPr>
          <w:trHeight w:val="1531"/>
        </w:trPr>
        <w:tc>
          <w:tcPr>
            <w:tcW w:w="2267" w:type="dxa"/>
          </w:tcPr>
          <w:p w14:paraId="496EE05B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DA1EF41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864758C" w14:textId="77777777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0FE22AD" w14:textId="7DAA05C2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084FDC6" w14:textId="2D7BB3B6" w:rsidR="00070024" w:rsidRPr="002C4A01" w:rsidRDefault="00B4618A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09084DE1" w14:textId="1FC73DA9" w:rsidR="00070024" w:rsidRPr="00FE3444" w:rsidRDefault="00B4618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D056B">
              <w:rPr>
                <w:noProof/>
                <w:lang w:val="se-NO" w:bidi="nb-NO"/>
              </w:rPr>
              <w:t xml:space="preserve"> </w:t>
            </w:r>
          </w:p>
          <w:p w14:paraId="7C1C0094" w14:textId="6526760E" w:rsidR="00070024" w:rsidRPr="00FD227F" w:rsidRDefault="0007002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94F2BC2" w14:textId="50DEBCA5" w:rsidR="00070024" w:rsidRPr="00FD227F" w:rsidRDefault="001A24E8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070024">
              <w:rPr>
                <w:noProof/>
              </w:rPr>
              <w:t xml:space="preserve"> </w:t>
            </w:r>
          </w:p>
        </w:tc>
      </w:tr>
      <w:tr w:rsidR="00070024" w:rsidRPr="002C4A01" w14:paraId="3012F1EF" w14:textId="77777777" w:rsidTr="00391722">
        <w:trPr>
          <w:trHeight w:val="1531"/>
        </w:trPr>
        <w:tc>
          <w:tcPr>
            <w:tcW w:w="2267" w:type="dxa"/>
          </w:tcPr>
          <w:p w14:paraId="58DBF8C1" w14:textId="74FF4903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  <w:r w:rsidR="00070024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9E2D869" w14:textId="37658965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55" w:type="dxa"/>
          </w:tcPr>
          <w:p w14:paraId="5E94F4E2" w14:textId="4618CC7C" w:rsidR="00070024" w:rsidRDefault="00B4618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27DA6D99" w14:textId="72C9B895" w:rsidR="00070024" w:rsidRPr="00B87096" w:rsidRDefault="00070024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1AB48D3" w14:textId="0C96643E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7</w:t>
            </w:r>
            <w:r w:rsidR="00A51B83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A51B8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010AEB7" wp14:editId="3B0B5AC1">
                      <wp:extent cx="86360" cy="86360"/>
                      <wp:effectExtent l="0" t="0" r="8890" b="8890"/>
                      <wp:docPr id="4995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256415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231569A5" w14:textId="2F2F7AA0" w:rsidR="00070024" w:rsidRPr="00391722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8</w:t>
            </w:r>
          </w:p>
        </w:tc>
        <w:tc>
          <w:tcPr>
            <w:tcW w:w="2268" w:type="dxa"/>
          </w:tcPr>
          <w:p w14:paraId="0782B21E" w14:textId="2E87DCCC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  <w:r w:rsidR="00AD056B">
              <w:rPr>
                <w:noProof/>
                <w:lang w:val="se-NO"/>
              </w:rPr>
              <w:t xml:space="preserve"> </w:t>
            </w:r>
          </w:p>
        </w:tc>
        <w:tc>
          <w:tcPr>
            <w:tcW w:w="2269" w:type="dxa"/>
          </w:tcPr>
          <w:p w14:paraId="3BF7E4D7" w14:textId="575800C0" w:rsidR="00070024" w:rsidRPr="00FD227F" w:rsidRDefault="00FE344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1A24E8">
              <w:rPr>
                <w:noProof/>
                <w:color w:val="FF0000"/>
                <w:lang w:val="se-NO" w:bidi="nb-NO"/>
              </w:rPr>
              <w:t>0</w:t>
            </w:r>
            <w:r w:rsidR="00070024">
              <w:rPr>
                <w:noProof/>
                <w:lang w:bidi="nb-NO"/>
              </w:rPr>
              <w:t xml:space="preserve"> </w:t>
            </w:r>
          </w:p>
        </w:tc>
      </w:tr>
      <w:tr w:rsidR="00070024" w:rsidRPr="002C4A01" w14:paraId="186F818D" w14:textId="77777777" w:rsidTr="00391722">
        <w:trPr>
          <w:trHeight w:val="1531"/>
        </w:trPr>
        <w:tc>
          <w:tcPr>
            <w:tcW w:w="2267" w:type="dxa"/>
          </w:tcPr>
          <w:p w14:paraId="61D831E4" w14:textId="384D48DF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B4618A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3DFEF063" w14:textId="0F4C4E7B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55" w:type="dxa"/>
          </w:tcPr>
          <w:p w14:paraId="7858E9C4" w14:textId="3860C746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060D0250" w14:textId="005AE29E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3C1E5F26" w14:textId="52269410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  <w:r w:rsidR="00A51B83">
              <w:rPr>
                <w:noProof/>
                <w:lang w:eastAsia="nb-NO"/>
              </w:rPr>
              <w:t xml:space="preserve"> </w:t>
            </w:r>
            <w:r w:rsidR="00A51B8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CE1B042" wp14:editId="7933C557">
                      <wp:extent cx="86360" cy="86360"/>
                      <wp:effectExtent l="0" t="0" r="8890" b="8890"/>
                      <wp:docPr id="4992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49CE8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4351576" w14:textId="2C834A4C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4618A">
              <w:rPr>
                <w:noProof/>
                <w:lang w:val="se-NO" w:bidi="nb-NO"/>
              </w:rPr>
              <w:t>6</w:t>
            </w:r>
            <w:r w:rsidR="007C1EF5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9" w:type="dxa"/>
          </w:tcPr>
          <w:p w14:paraId="338535D8" w14:textId="028158F6" w:rsidR="00070024" w:rsidRPr="00FD227F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1A24E8">
              <w:rPr>
                <w:noProof/>
                <w:color w:val="FF0000"/>
                <w:lang w:val="se-NO"/>
              </w:rPr>
              <w:t>7</w:t>
            </w:r>
          </w:p>
        </w:tc>
      </w:tr>
      <w:tr w:rsidR="00070024" w:rsidRPr="002C4A01" w14:paraId="3C9CBB24" w14:textId="77777777" w:rsidTr="00391722">
        <w:trPr>
          <w:trHeight w:val="1531"/>
        </w:trPr>
        <w:tc>
          <w:tcPr>
            <w:tcW w:w="2267" w:type="dxa"/>
          </w:tcPr>
          <w:p w14:paraId="08C9CF26" w14:textId="6D06397F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B4618A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411C9EE0" w14:textId="273FDF14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19</w:t>
            </w:r>
            <w:r w:rsidR="00391722">
              <w:rPr>
                <w:noProof/>
                <w:lang w:val="se-NO"/>
              </w:rPr>
              <w:t xml:space="preserve"> </w:t>
            </w:r>
          </w:p>
        </w:tc>
        <w:tc>
          <w:tcPr>
            <w:tcW w:w="2255" w:type="dxa"/>
          </w:tcPr>
          <w:p w14:paraId="0207C874" w14:textId="1F98FA1C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B4618A">
              <w:rPr>
                <w:noProof/>
                <w:lang w:val="se-NO"/>
              </w:rPr>
              <w:t>0</w:t>
            </w:r>
          </w:p>
        </w:tc>
        <w:tc>
          <w:tcPr>
            <w:tcW w:w="2268" w:type="dxa"/>
          </w:tcPr>
          <w:p w14:paraId="0B33241C" w14:textId="3A22D3E3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B4618A">
              <w:rPr>
                <w:noProof/>
                <w:lang w:val="se-NO" w:bidi="nb-NO"/>
              </w:rPr>
              <w:t>1</w:t>
            </w:r>
          </w:p>
          <w:p w14:paraId="7FA1ABC8" w14:textId="30AB84F7" w:rsidR="002D5D55" w:rsidRPr="002D5D55" w:rsidRDefault="002D5D55" w:rsidP="002D5D5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36E5106" w14:textId="0D21B6A3" w:rsidR="00832997" w:rsidRPr="00D9029B" w:rsidRDefault="00391722" w:rsidP="00D9029B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B4618A">
              <w:rPr>
                <w:noProof/>
                <w:lang w:val="se-NO" w:bidi="nb-NO"/>
              </w:rPr>
              <w:t>2</w:t>
            </w:r>
            <w:r w:rsidR="00A51B83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A51B8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6F2B677" wp14:editId="484EABCD">
                      <wp:extent cx="86360" cy="86360"/>
                      <wp:effectExtent l="0" t="0" r="8890" b="8890"/>
                      <wp:docPr id="5008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93BAEE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84806D9" w14:textId="30E519D3" w:rsidR="00832997" w:rsidRPr="00B87096" w:rsidRDefault="00832997" w:rsidP="00E62F0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FA374CF" w14:textId="77777777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B4618A">
              <w:rPr>
                <w:noProof/>
                <w:lang w:val="se-NO" w:bidi="nb-NO"/>
              </w:rPr>
              <w:t>3</w:t>
            </w:r>
          </w:p>
          <w:sdt>
            <w:sdtPr>
              <w:rPr>
                <w:rStyle w:val="merkedagerTegn"/>
              </w:rPr>
              <w:tag w:val="BLANK"/>
              <w:id w:val="1034628459"/>
              <w:placeholder>
                <w:docPart w:val="3EC2FCA27254426BB07697231FC5F426"/>
              </w:placeholder>
              <w:dropDownList>
                <w:listItem w:value="Velg et element."/>
                <w:listItem w:displayText="Tjaktjejïebnebiejjie" w:value="Tjaktjejïebn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8DB5EF8" w14:textId="77777777" w:rsidR="00E62F0C" w:rsidRDefault="00E62F0C" w:rsidP="00E62F0C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Tjaktjejïebnebiejjie</w:t>
                </w:r>
              </w:p>
            </w:sdtContent>
          </w:sdt>
          <w:p w14:paraId="7E3BB906" w14:textId="6AC055AB" w:rsidR="00E62F0C" w:rsidRPr="00B87096" w:rsidRDefault="00E62F0C" w:rsidP="00E62F0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543627AB" w14:textId="062A3AF0" w:rsidR="00070024" w:rsidRPr="00E96ECA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1A24E8">
              <w:rPr>
                <w:noProof/>
                <w:color w:val="FF0000"/>
                <w:lang w:val="se-NO" w:bidi="nb-NO"/>
              </w:rPr>
              <w:t>4</w:t>
            </w:r>
            <w:r w:rsidR="0048279F">
              <w:rPr>
                <w:noProof/>
                <w:color w:val="FF0000"/>
                <w:lang w:val="se-NO" w:bidi="nb-NO"/>
              </w:rPr>
              <w:t xml:space="preserve"> </w:t>
            </w:r>
          </w:p>
        </w:tc>
      </w:tr>
      <w:tr w:rsidR="00070024" w:rsidRPr="002C4A01" w14:paraId="633A9B12" w14:textId="77777777" w:rsidTr="00391722">
        <w:trPr>
          <w:trHeight w:val="1531"/>
        </w:trPr>
        <w:tc>
          <w:tcPr>
            <w:tcW w:w="2267" w:type="dxa"/>
          </w:tcPr>
          <w:p w14:paraId="63C41CC2" w14:textId="7037831A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B4618A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5901FA8" w14:textId="45F88509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4618A">
              <w:rPr>
                <w:noProof/>
                <w:lang w:val="se-NO" w:bidi="nb-NO"/>
              </w:rPr>
              <w:t>6</w:t>
            </w:r>
            <w:r w:rsidR="0039172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5" w:type="dxa"/>
          </w:tcPr>
          <w:p w14:paraId="351B606D" w14:textId="2FF1D9C9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4618A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64EFAC1" w14:textId="7164FD1A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4618A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4EF6B10D" w14:textId="08FC6FC1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A51B83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A51B8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386D2C1" wp14:editId="4650132D">
                      <wp:extent cx="86360" cy="86360"/>
                      <wp:effectExtent l="0" t="0" r="27940" b="27940"/>
                      <wp:docPr id="499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0FD76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8F33223" w14:textId="62A12AA3" w:rsidR="00070024" w:rsidRPr="00B87096" w:rsidRDefault="00B4618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30</w: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IF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= 0,""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IF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 &lt;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DocVariable MonthEnd \@ d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=E10+1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27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"" 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54D75091" w14:textId="67ECE70C" w:rsidR="00070024" w:rsidRPr="0055129C" w:rsidRDefault="0007002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5A37C674" w14:textId="271B8C87" w:rsidR="00170255" w:rsidRDefault="00170255" w:rsidP="00EF1C4C">
      <w:pPr>
        <w:tabs>
          <w:tab w:val="left" w:pos="1591"/>
        </w:tabs>
        <w:rPr>
          <w:lang w:val="se-NO"/>
        </w:rPr>
      </w:pPr>
    </w:p>
    <w:p w14:paraId="56E1F17F" w14:textId="45ABCACA" w:rsidR="00EE4DA7" w:rsidRPr="004E010B" w:rsidRDefault="00EE4DA7" w:rsidP="00EE4DA7">
      <w:pPr>
        <w:pStyle w:val="Datoer"/>
        <w:rPr>
          <w:lang w:val="se-NO"/>
        </w:rPr>
      </w:pPr>
    </w:p>
    <w:p w14:paraId="34FA7E69" w14:textId="423A344E" w:rsidR="00EE4DA7" w:rsidRDefault="00CD0219" w:rsidP="00EE4DA7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27B47" wp14:editId="1A7EEB5C">
                <wp:simplePos x="0" y="0"/>
                <wp:positionH relativeFrom="column">
                  <wp:posOffset>-408940</wp:posOffset>
                </wp:positionH>
                <wp:positionV relativeFrom="paragraph">
                  <wp:posOffset>174625</wp:posOffset>
                </wp:positionV>
                <wp:extent cx="10993755" cy="5100955"/>
                <wp:effectExtent l="0" t="0" r="0" b="444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E8E0B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E2BFDB6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8B0EE0F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7C991D8C" w14:textId="7A96F1FE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7B47" id="Tekstboks 36" o:spid="_x0000_s1036" type="#_x0000_t202" style="position:absolute;margin-left:-32.2pt;margin-top:13.75pt;width:865.65pt;height:40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4DMQ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" fillcolor="white [3201]" stroked="f" strokeweight=".5pt">
                <v:textbox>
                  <w:txbxContent>
                    <w:p w14:paraId="0BCE8E0B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E2BFDB6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8B0EE0F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7C991D8C" w14:textId="7A96F1FE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063DB" w14:textId="3A1B3E85" w:rsidR="00EE4DA7" w:rsidRPr="00750231" w:rsidRDefault="00EE4DA7" w:rsidP="00EE4DA7">
      <w:pPr>
        <w:pStyle w:val="Datoer"/>
      </w:pPr>
    </w:p>
    <w:p w14:paraId="3D9376A4" w14:textId="77777777" w:rsidR="00EE4DA7" w:rsidRDefault="00EE4DA7" w:rsidP="00EE4DA7">
      <w:pPr>
        <w:rPr>
          <w:lang w:val="se-NO"/>
        </w:rPr>
      </w:pPr>
    </w:p>
    <w:p w14:paraId="5D3B4040" w14:textId="77777777" w:rsidR="00EE4DA7" w:rsidRDefault="00EE4DA7" w:rsidP="00EE4DA7">
      <w:pPr>
        <w:rPr>
          <w:lang w:val="se-NO"/>
        </w:rPr>
      </w:pPr>
    </w:p>
    <w:p w14:paraId="451CCCD0" w14:textId="77777777" w:rsidR="00EE4DA7" w:rsidRDefault="00EE4DA7" w:rsidP="00EE4DA7">
      <w:pPr>
        <w:rPr>
          <w:lang w:val="se-NO"/>
        </w:rPr>
      </w:pPr>
    </w:p>
    <w:p w14:paraId="7CEA212C" w14:textId="77777777" w:rsidR="00EE4DA7" w:rsidRDefault="00EE4DA7" w:rsidP="00EE4DA7">
      <w:pPr>
        <w:rPr>
          <w:lang w:val="se-NO"/>
        </w:rPr>
      </w:pPr>
    </w:p>
    <w:p w14:paraId="3D079E7A" w14:textId="77777777" w:rsidR="00EE4DA7" w:rsidRDefault="00EE4DA7" w:rsidP="00EE4DA7">
      <w:pPr>
        <w:rPr>
          <w:lang w:val="se-NO"/>
        </w:rPr>
      </w:pPr>
    </w:p>
    <w:p w14:paraId="68579425" w14:textId="77777777" w:rsidR="00EE4DA7" w:rsidRDefault="00EE4DA7" w:rsidP="00EE4DA7">
      <w:pPr>
        <w:rPr>
          <w:lang w:val="se-NO"/>
        </w:rPr>
      </w:pPr>
    </w:p>
    <w:p w14:paraId="02DB49E1" w14:textId="77777777" w:rsidR="00EE4DA7" w:rsidRDefault="00EE4DA7" w:rsidP="00EE4DA7">
      <w:pPr>
        <w:rPr>
          <w:lang w:val="se-NO"/>
        </w:rPr>
      </w:pPr>
    </w:p>
    <w:p w14:paraId="31ADE893" w14:textId="77777777" w:rsidR="00EE4DA7" w:rsidRDefault="00EE4DA7" w:rsidP="00EE4DA7">
      <w:pPr>
        <w:rPr>
          <w:lang w:val="se-NO"/>
        </w:rPr>
      </w:pPr>
    </w:p>
    <w:p w14:paraId="77C00CD8" w14:textId="77777777" w:rsidR="00EE4DA7" w:rsidRDefault="00EE4DA7" w:rsidP="00EE4DA7">
      <w:pPr>
        <w:rPr>
          <w:lang w:val="se-NO"/>
        </w:rPr>
      </w:pPr>
    </w:p>
    <w:p w14:paraId="1DB9A937" w14:textId="77777777" w:rsidR="00EE4DA7" w:rsidRPr="006F0D51" w:rsidRDefault="00EE4DA7" w:rsidP="00EE4DA7"/>
    <w:p w14:paraId="769D6870" w14:textId="77777777" w:rsidR="00EE4DA7" w:rsidRDefault="00EE4DA7" w:rsidP="00EE4DA7">
      <w:pPr>
        <w:rPr>
          <w:lang w:val="se-NO"/>
        </w:rPr>
      </w:pPr>
    </w:p>
    <w:p w14:paraId="0FBC7924" w14:textId="77777777" w:rsidR="00EE4DA7" w:rsidRDefault="00EE4DA7" w:rsidP="00EE4DA7">
      <w:pPr>
        <w:rPr>
          <w:lang w:val="se-NO"/>
        </w:rPr>
      </w:pPr>
    </w:p>
    <w:p w14:paraId="4C8015A5" w14:textId="77777777" w:rsidR="00EE4DA7" w:rsidRDefault="00EE4DA7" w:rsidP="00EE4DA7">
      <w:pPr>
        <w:rPr>
          <w:lang w:val="se-NO"/>
        </w:rPr>
      </w:pPr>
    </w:p>
    <w:p w14:paraId="68CB444A" w14:textId="77777777" w:rsidR="00EE4DA7" w:rsidRDefault="00EE4DA7" w:rsidP="00EE4DA7">
      <w:pPr>
        <w:rPr>
          <w:lang w:val="se-NO"/>
        </w:rPr>
      </w:pPr>
    </w:p>
    <w:p w14:paraId="5907B38E" w14:textId="77777777" w:rsidR="00EE4DA7" w:rsidRPr="0082217B" w:rsidRDefault="00EE4DA7" w:rsidP="00EE4DA7"/>
    <w:p w14:paraId="17804546" w14:textId="77777777" w:rsidR="00EE4DA7" w:rsidRPr="0082217B" w:rsidRDefault="00EE4DA7" w:rsidP="00EE4DA7"/>
    <w:p w14:paraId="2EEE5D7B" w14:textId="77777777" w:rsidR="00EE4DA7" w:rsidRPr="0082217B" w:rsidRDefault="00EE4DA7" w:rsidP="00EE4DA7"/>
    <w:p w14:paraId="0985035D" w14:textId="77777777" w:rsidR="00EE4DA7" w:rsidRPr="0082217B" w:rsidRDefault="00EE4DA7" w:rsidP="00EE4DA7"/>
    <w:p w14:paraId="4EDECBCB" w14:textId="77777777" w:rsidR="00EE4DA7" w:rsidRDefault="00EE4DA7" w:rsidP="00EE4DA7"/>
    <w:p w14:paraId="543D0FC0" w14:textId="77777777" w:rsidR="00EE4DA7" w:rsidRDefault="00EE4DA7" w:rsidP="00EE4DA7"/>
    <w:p w14:paraId="2849D709" w14:textId="77777777" w:rsidR="00703120" w:rsidRDefault="00703120" w:rsidP="00EE4DA7"/>
    <w:p w14:paraId="620030BE" w14:textId="77777777" w:rsidR="00EE4DA7" w:rsidRDefault="00EE4DA7" w:rsidP="00EE4DA7"/>
    <w:p w14:paraId="3C5AC124" w14:textId="77777777" w:rsidR="00EE4DA7" w:rsidRDefault="00EE4DA7" w:rsidP="00EE4DA7"/>
    <w:p w14:paraId="00B04CF0" w14:textId="77777777" w:rsidR="00EE4DA7" w:rsidRDefault="00EE4DA7" w:rsidP="00EE4DA7"/>
    <w:p w14:paraId="187B7D42" w14:textId="77777777" w:rsidR="00EE4DA7" w:rsidRDefault="00EE4DA7" w:rsidP="00EE4DA7"/>
    <w:p w14:paraId="54810222" w14:textId="77777777" w:rsidR="00EE4DA7" w:rsidRDefault="00EE4DA7" w:rsidP="00EE4DA7"/>
    <w:p w14:paraId="743BB2EA" w14:textId="77777777" w:rsidR="00EE4DA7" w:rsidRDefault="00EE4DA7" w:rsidP="00EE4DA7"/>
    <w:p w14:paraId="314BA1E3" w14:textId="77777777" w:rsidR="00EE4DA7" w:rsidRDefault="00EE4DA7" w:rsidP="00EE4DA7"/>
    <w:p w14:paraId="3D8E4414" w14:textId="77777777" w:rsidR="00EE4DA7" w:rsidRDefault="00EE4DA7" w:rsidP="00EE4DA7"/>
    <w:p w14:paraId="15D6791A" w14:textId="77777777" w:rsidR="00EE4DA7" w:rsidRDefault="00EE4DA7" w:rsidP="00EE4DA7"/>
    <w:p w14:paraId="5FF09902" w14:textId="77777777" w:rsidR="00EE4DA7" w:rsidRDefault="00EE4DA7" w:rsidP="00EE4DA7"/>
    <w:p w14:paraId="2C2AD544" w14:textId="77777777" w:rsidR="00EE4DA7" w:rsidRDefault="00EE4DA7" w:rsidP="00EE4DA7"/>
    <w:p w14:paraId="02446EFE" w14:textId="436F7B3A" w:rsidR="00EE4DA7" w:rsidRDefault="00EE4DA7" w:rsidP="00EE4DA7"/>
    <w:p w14:paraId="26D740CE" w14:textId="141737CF" w:rsidR="00D6650F" w:rsidRDefault="00D6650F" w:rsidP="00EE4DA7"/>
    <w:p w14:paraId="59C4BADE" w14:textId="6B41B91A" w:rsidR="00D6650F" w:rsidRDefault="00D6650F" w:rsidP="00EE4DA7"/>
    <w:p w14:paraId="53670E35" w14:textId="3398F985" w:rsidR="00D6650F" w:rsidRDefault="00D6650F" w:rsidP="00EE4DA7"/>
    <w:p w14:paraId="0EA93D3C" w14:textId="0D9ED914" w:rsidR="00D6650F" w:rsidRDefault="00D6650F" w:rsidP="00EE4DA7"/>
    <w:p w14:paraId="21FA832C" w14:textId="77777777" w:rsidR="00D6650F" w:rsidRDefault="00D6650F" w:rsidP="00EE4DA7"/>
    <w:sdt>
      <w:sdtPr>
        <w:rPr>
          <w:rStyle w:val="Overskrift1Tegn"/>
        </w:rPr>
        <w:tag w:val="Ođđajagimánnu/tsïengele/ådåjakmánno"/>
        <w:id w:val="2087493678"/>
        <w:placeholder>
          <w:docPart w:val="D37FF9E7CE1840418D32141DB955E469"/>
        </w:placeholder>
        <w15:color w:val="FFFFFF"/>
        <w:dropDownList>
          <w:listItem w:value="Velg et element."/>
          <w:listItem w:displayText="Golke" w:value="Golke"/>
        </w:dropDownList>
      </w:sdtPr>
      <w:sdtEndPr>
        <w:rPr>
          <w:rStyle w:val="Standardskriftforavsnitt"/>
        </w:rPr>
      </w:sdtEndPr>
      <w:sdtContent>
        <w:p w14:paraId="1662BF39" w14:textId="5A3E6BD8" w:rsidR="00EE4DA7" w:rsidRPr="000029E4" w:rsidRDefault="00F6313C" w:rsidP="00EE4DA7">
          <w:pPr>
            <w:pStyle w:val="Overskrift1"/>
          </w:pPr>
          <w:r>
            <w:rPr>
              <w:rStyle w:val="Overskrift1Tegn"/>
            </w:rPr>
            <w:t>Golke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D6650F" w:rsidRPr="002C4A01" w14:paraId="4E6C1286" w14:textId="77777777" w:rsidTr="00D6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tcW w:w="2268" w:type="dxa"/>
            <w:shd w:val="clear" w:color="auto" w:fill="D3E5F6" w:themeFill="accent3" w:themeFillTint="33"/>
          </w:tcPr>
          <w:p w14:paraId="16E96F52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587674856"/>
              <w:placeholder>
                <w:docPart w:val="2FAA17D88D444EED846F22FEB1895302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9F89AD1" w14:textId="14604D59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03F154A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127128023"/>
              <w:placeholder>
                <w:docPart w:val="78DFC96C67F74DCFB41F86639A9179E9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9F78CE5" w14:textId="6F209624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01F093AB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552463299"/>
              <w:placeholder>
                <w:docPart w:val="E9339D05616B45AFB508CB47AF742B8F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48F3816" w14:textId="055DBFD9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062A49B1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1079210563"/>
              <w:placeholder>
                <w:docPart w:val="D74526ABF2A7467E9EC7170F180DDD2A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B56F5E8" w14:textId="1F59CD77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13DE77F5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586456322"/>
              <w:placeholder>
                <w:docPart w:val="2D1E075CFDFF480EB93A750B2BEBCCC2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E1348FA" w14:textId="58ACA1BB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114EA97B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51068595"/>
              <w:placeholder>
                <w:docPart w:val="34B40A52E7A04BACB44A395A8343F4D6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C8CD1E8" w14:textId="11C89A7E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8" w:type="dxa"/>
            <w:shd w:val="clear" w:color="auto" w:fill="C4BCC6" w:themeFill="accent6" w:themeFillTint="99"/>
          </w:tcPr>
          <w:p w14:paraId="457312F8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192420032"/>
              <w:placeholder>
                <w:docPart w:val="66AC279473874498946892789E945A1C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E7F8DB5" w14:textId="6AAB9AD1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EE4DA7" w:rsidRPr="002C4A01" w14:paraId="25C37D58" w14:textId="77777777" w:rsidTr="00841285">
        <w:trPr>
          <w:trHeight w:val="1531"/>
        </w:trPr>
        <w:tc>
          <w:tcPr>
            <w:tcW w:w="2268" w:type="dxa"/>
          </w:tcPr>
          <w:p w14:paraId="230F7A3F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3D17504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82E1C9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91CB2DC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D068FC4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0A40DD3" w14:textId="0030CEBA" w:rsidR="00EE4DA7" w:rsidRPr="00FD227F" w:rsidRDefault="00EE4DA7" w:rsidP="00847A29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0B33349" w14:textId="6F547998" w:rsidR="00EE4DA7" w:rsidRPr="00FD227F" w:rsidRDefault="00863B42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EE4DA7">
              <w:rPr>
                <w:noProof/>
              </w:rPr>
              <w:t xml:space="preserve"> </w:t>
            </w:r>
          </w:p>
        </w:tc>
      </w:tr>
      <w:tr w:rsidR="00EE4DA7" w:rsidRPr="002C4A01" w14:paraId="47A28FD6" w14:textId="77777777" w:rsidTr="00841285">
        <w:trPr>
          <w:trHeight w:val="1531"/>
        </w:trPr>
        <w:tc>
          <w:tcPr>
            <w:tcW w:w="2268" w:type="dxa"/>
          </w:tcPr>
          <w:p w14:paraId="57AC5C54" w14:textId="62AB1DF2" w:rsidR="00EE4DA7" w:rsidRPr="00B87096" w:rsidRDefault="003812C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E4DA7" w:rsidRPr="00B87096">
              <w:rPr>
                <w:noProof/>
                <w:lang w:val="se-NO" w:bidi="nb-NO"/>
              </w:rPr>
              <w:t xml:space="preserve"> </w:t>
            </w:r>
            <w:r w:rsidR="00040E47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A5EE7AC" w14:textId="1F9E8CCB" w:rsidR="00EE4DA7" w:rsidRPr="00B87096" w:rsidRDefault="003812C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75EA6D33" w14:textId="399E186D" w:rsidR="00EE4DA7" w:rsidRDefault="003812C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6C2DDAB5" w14:textId="21316394" w:rsidR="00EE4DA7" w:rsidRPr="00B87096" w:rsidRDefault="00EE4DA7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62C4046" w14:textId="249C1B9B" w:rsidR="00EE4DA7" w:rsidRPr="00B87096" w:rsidRDefault="003812C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5AAA9445" w14:textId="39D16DA4" w:rsidR="00EE4DA7" w:rsidRPr="00B87096" w:rsidRDefault="003812C5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6</w:t>
            </w:r>
            <w:r w:rsidR="001505D3">
              <w:rPr>
                <w:noProof/>
                <w:lang w:eastAsia="nb-NO"/>
              </w:rPr>
              <w:t xml:space="preserve"> </w:t>
            </w:r>
            <w:r w:rsidR="001505D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778A40F" wp14:editId="7A3AB8D3">
                      <wp:extent cx="86360" cy="86360"/>
                      <wp:effectExtent l="0" t="0" r="8890" b="8890"/>
                      <wp:docPr id="501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76FCCE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D0708E9" w14:textId="1ACB021E" w:rsidR="00EE4DA7" w:rsidRPr="00B87096" w:rsidRDefault="003812C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42F1834E" w14:textId="4D601D07" w:rsidR="00980560" w:rsidRDefault="00847A29" w:rsidP="00A60013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EE4DA7">
              <w:rPr>
                <w:noProof/>
                <w:lang w:bidi="nb-NO"/>
              </w:rPr>
              <w:t xml:space="preserve"> </w:t>
            </w:r>
            <w:r w:rsidR="00980560">
              <w:rPr>
                <w:noProof/>
                <w:lang w:bidi="nb-NO"/>
              </w:rPr>
              <w:t xml:space="preserve"> </w:t>
            </w:r>
          </w:p>
          <w:p w14:paraId="71EDB76C" w14:textId="6E59AB8F" w:rsidR="00980560" w:rsidRPr="00FD227F" w:rsidRDefault="00980560" w:rsidP="00863B4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EE4DA7" w:rsidRPr="002C4A01" w14:paraId="4343CAB5" w14:textId="77777777" w:rsidTr="00841285">
        <w:trPr>
          <w:trHeight w:val="1531"/>
        </w:trPr>
        <w:tc>
          <w:tcPr>
            <w:tcW w:w="2268" w:type="dxa"/>
          </w:tcPr>
          <w:p w14:paraId="0F27937C" w14:textId="6FC3445C" w:rsidR="00EE4DA7" w:rsidRDefault="00863B4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2611C7FA" wp14:editId="13319239">
                  <wp:extent cx="256238" cy="193730"/>
                  <wp:effectExtent l="0" t="0" r="0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6238" cy="1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055B9" w14:textId="4283F99E" w:rsidR="00863B42" w:rsidRDefault="00863B42" w:rsidP="00863B42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  <w:r>
              <w:rPr>
                <w:rStyle w:val="merkedagerTegn"/>
              </w:rPr>
              <w:t>Nöörjen saemiedigkie rïhpesovvi 1989</w:t>
            </w:r>
          </w:p>
          <w:p w14:paraId="4274EA45" w14:textId="07B55F25" w:rsidR="00863B42" w:rsidRPr="00B87096" w:rsidRDefault="00863B42" w:rsidP="00863B4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A4C37A1" w14:textId="54A0AEC9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467E7">
              <w:rPr>
                <w:noProof/>
                <w:lang w:val="se-NO" w:bidi="nb-NO"/>
              </w:rPr>
              <w:t>0</w:t>
            </w:r>
          </w:p>
        </w:tc>
        <w:tc>
          <w:tcPr>
            <w:tcW w:w="2255" w:type="dxa"/>
          </w:tcPr>
          <w:p w14:paraId="78FED7CD" w14:textId="41382893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467E7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63A9DC24" w14:textId="2603C9FE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467E7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066F36E9" w14:textId="22996C06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467E7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739A3659" w14:textId="598147AB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467E7">
              <w:rPr>
                <w:noProof/>
                <w:lang w:val="se-NO" w:bidi="nb-NO"/>
              </w:rPr>
              <w:t>4</w:t>
            </w:r>
            <w:r w:rsidR="001505D3">
              <w:rPr>
                <w:noProof/>
                <w:lang w:eastAsia="nb-NO"/>
              </w:rPr>
              <w:t xml:space="preserve"> </w:t>
            </w:r>
            <w:r w:rsidR="001505D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B574C49" wp14:editId="3F16672F">
                      <wp:extent cx="86360" cy="86360"/>
                      <wp:effectExtent l="0" t="0" r="8890" b="8890"/>
                      <wp:docPr id="5009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20066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E23ECE3" w14:textId="10AED33A" w:rsidR="00EE4DA7" w:rsidRPr="00FD227F" w:rsidRDefault="00EE4DA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847A29">
              <w:rPr>
                <w:noProof/>
                <w:color w:val="FF0000"/>
                <w:lang w:val="se-NO"/>
              </w:rPr>
              <w:t>5</w:t>
            </w:r>
          </w:p>
        </w:tc>
      </w:tr>
      <w:tr w:rsidR="00EE4DA7" w:rsidRPr="002C4A01" w14:paraId="28FB052C" w14:textId="77777777" w:rsidTr="00841285">
        <w:trPr>
          <w:trHeight w:val="1531"/>
        </w:trPr>
        <w:tc>
          <w:tcPr>
            <w:tcW w:w="2268" w:type="dxa"/>
          </w:tcPr>
          <w:p w14:paraId="1AC4608A" w14:textId="4FDE08EE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0467E7">
              <w:rPr>
                <w:noProof/>
                <w:lang w:val="se-NO" w:bidi="nb-NO"/>
              </w:rPr>
              <w:t>6</w:t>
            </w:r>
            <w:r w:rsidR="00040E47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AB85F5A" w14:textId="30D1CBB9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467E7">
              <w:rPr>
                <w:noProof/>
                <w:lang w:val="se-NO" w:bidi="nb-NO"/>
              </w:rPr>
              <w:t>7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0E2EFC01" w14:textId="2BE7A004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467E7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3B867307" w14:textId="7F5F4785" w:rsidR="00EE4DA7" w:rsidRPr="00B87096" w:rsidRDefault="000467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2FF7A404" w14:textId="29ED28ED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467E7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4A5C0A70" w14:textId="0213A7F6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467E7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4809547C" w14:textId="281AE1C7" w:rsidR="00EE4DA7" w:rsidRPr="00E96ECA" w:rsidRDefault="00EE4DA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847A29">
              <w:rPr>
                <w:noProof/>
                <w:color w:val="FF0000"/>
                <w:lang w:val="se-NO" w:bidi="nb-NO"/>
              </w:rPr>
              <w:t>2</w:t>
            </w:r>
            <w:r w:rsidR="001505D3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1505D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8878F77" wp14:editId="43978D77">
                      <wp:extent cx="86360" cy="86360"/>
                      <wp:effectExtent l="0" t="0" r="8890" b="8890"/>
                      <wp:docPr id="501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CCDC56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EE4DA7" w:rsidRPr="002C4A01" w14:paraId="73CFE7C9" w14:textId="77777777" w:rsidTr="00841285">
        <w:trPr>
          <w:trHeight w:val="1531"/>
        </w:trPr>
        <w:tc>
          <w:tcPr>
            <w:tcW w:w="2268" w:type="dxa"/>
          </w:tcPr>
          <w:p w14:paraId="5D6B99BD" w14:textId="0367177E" w:rsidR="00980560" w:rsidRPr="00A60013" w:rsidRDefault="00EE4DA7" w:rsidP="00A60013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847A29">
              <w:rPr>
                <w:noProof/>
                <w:lang w:val="se-NO" w:bidi="nb-NO"/>
              </w:rPr>
              <w:t>3</w:t>
            </w:r>
          </w:p>
          <w:p w14:paraId="41022095" w14:textId="0CC00EFA" w:rsidR="00980560" w:rsidRPr="00B87096" w:rsidRDefault="00980560" w:rsidP="00847A2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BDBA7F7" w14:textId="0378FF4D" w:rsidR="00EE4DA7" w:rsidRDefault="00EE4DA7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847A29">
              <w:rPr>
                <w:noProof/>
                <w:lang w:val="se-NO" w:bidi="nb-NO"/>
              </w:rPr>
              <w:t>4</w:t>
            </w:r>
            <w:r w:rsidR="00040E47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637538649"/>
              <w:placeholder>
                <w:docPart w:val="C2054FAFF4324D2DA75EF8002828B704"/>
              </w:placeholder>
              <w:dropDownList>
                <w:listItem w:value="Velg et element."/>
                <w:listItem w:displayText="EN:n biejjie" w:value="EN:n 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2E30877" w14:textId="77777777" w:rsidR="00847A29" w:rsidRDefault="00847A29" w:rsidP="00847A2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EN:n biejjie</w:t>
                </w:r>
              </w:p>
            </w:sdtContent>
          </w:sdt>
          <w:p w14:paraId="09A8C56E" w14:textId="3F37D463" w:rsidR="00847A29" w:rsidRPr="00B87096" w:rsidRDefault="00847A29" w:rsidP="00847A2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2AAAC383" w14:textId="0E5C3D23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47A29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41B350E" w14:textId="00A30E51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47A29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52CF4A54" w14:textId="76272DA8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47A29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563563F" w14:textId="39011871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</w:t>
            </w:r>
            <w:r w:rsidR="00847A29">
              <w:rPr>
                <w:noProof/>
                <w:lang w:bidi="nb-NO"/>
              </w:rPr>
              <w:t>8</w:t>
            </w:r>
            <w:r w:rsidR="001505D3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1505D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AD5159F" wp14:editId="3BAB62FB">
                      <wp:extent cx="86360" cy="86360"/>
                      <wp:effectExtent l="0" t="0" r="27940" b="27940"/>
                      <wp:docPr id="501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93D5D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6C005D6" w14:textId="38622033" w:rsidR="00980560" w:rsidRPr="00A60013" w:rsidRDefault="00EE4DA7" w:rsidP="00A60013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847A29">
              <w:rPr>
                <w:noProof/>
                <w:color w:val="FF0000"/>
                <w:lang w:bidi="nb-NO"/>
              </w:rPr>
              <w:t>29</w:t>
            </w:r>
          </w:p>
          <w:sdt>
            <w:sdtPr>
              <w:rPr>
                <w:rStyle w:val="merkedagerTegn"/>
              </w:rPr>
              <w:tag w:val="BLANK"/>
              <w:id w:val="1477342273"/>
              <w:placeholder>
                <w:docPart w:val="D32422979E4C4C7CB62DF2D0E97C2B38"/>
              </w:placeholder>
              <w:dropDownList>
                <w:listItem w:value="Velg et element."/>
                <w:listItem w:displayText="Giesietïjje nåhka" w:value="Giesietïjje nå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FACD6BB" w14:textId="469DA2C3" w:rsidR="00980560" w:rsidRDefault="00A60013" w:rsidP="0098056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Giesietïjje nåhka</w:t>
                </w:r>
              </w:p>
            </w:sdtContent>
          </w:sdt>
          <w:p w14:paraId="7EF0B801" w14:textId="2D72BE1A" w:rsidR="00EE4DA7" w:rsidRPr="0055129C" w:rsidRDefault="00EE4DA7" w:rsidP="0098056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rPr>
                <w:lang w:bidi="nb-NO"/>
              </w:rPr>
              <w:tab/>
            </w:r>
          </w:p>
        </w:tc>
      </w:tr>
      <w:tr w:rsidR="00EE4DA7" w:rsidRPr="002C4A01" w14:paraId="29E0C04E" w14:textId="77777777" w:rsidTr="00841285">
        <w:trPr>
          <w:trHeight w:val="1531"/>
        </w:trPr>
        <w:tc>
          <w:tcPr>
            <w:tcW w:w="2268" w:type="dxa"/>
          </w:tcPr>
          <w:p w14:paraId="09FBF9BE" w14:textId="13C27252" w:rsidR="00EE4DA7" w:rsidRPr="00B87096" w:rsidRDefault="00EE4DA7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</w:t>
            </w:r>
            <w:r w:rsidR="00847A29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22A89AE8" w14:textId="4A6E77C7" w:rsidR="00EE4DA7" w:rsidRPr="001E77B1" w:rsidRDefault="00847A2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55" w:type="dxa"/>
          </w:tcPr>
          <w:p w14:paraId="394B888E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21C273FF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BE8D142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DB09FB9" w14:textId="77777777" w:rsidR="00EE4DA7" w:rsidRPr="00B87096" w:rsidRDefault="00EE4DA7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2BEC78BD" w14:textId="77777777" w:rsidR="00EE4DA7" w:rsidRPr="0055129C" w:rsidRDefault="00EE4DA7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3EF0AC9F" w14:textId="7DA39370" w:rsidR="002365F4" w:rsidRPr="004E010B" w:rsidRDefault="002365F4" w:rsidP="002365F4">
      <w:pPr>
        <w:pStyle w:val="Datoer"/>
        <w:rPr>
          <w:lang w:val="se-NO"/>
        </w:rPr>
      </w:pPr>
    </w:p>
    <w:p w14:paraId="321B3597" w14:textId="075C251B" w:rsidR="002365F4" w:rsidRDefault="00CD0219" w:rsidP="002365F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DFB54" wp14:editId="041D92C4">
                <wp:simplePos x="0" y="0"/>
                <wp:positionH relativeFrom="column">
                  <wp:posOffset>-457200</wp:posOffset>
                </wp:positionH>
                <wp:positionV relativeFrom="paragraph">
                  <wp:posOffset>266299</wp:posOffset>
                </wp:positionV>
                <wp:extent cx="10993755" cy="5100955"/>
                <wp:effectExtent l="0" t="0" r="0" b="4445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7C57A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37FB928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55EEF338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341B8551" w14:textId="5E991A6E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FB54" id="Tekstboks 37" o:spid="_x0000_s1037" type="#_x0000_t202" style="position:absolute;margin-left:-36pt;margin-top:20.95pt;width:865.65pt;height:40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" fillcolor="white [3201]" stroked="f" strokeweight=".5pt">
                <v:textbox>
                  <w:txbxContent>
                    <w:p w14:paraId="3297C57A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37FB928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55EEF338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341B8551" w14:textId="5E991A6E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E3B5EC" w14:textId="338ADD7F" w:rsidR="002365F4" w:rsidRPr="00750231" w:rsidRDefault="002365F4" w:rsidP="002365F4">
      <w:pPr>
        <w:pStyle w:val="Datoer"/>
      </w:pPr>
    </w:p>
    <w:p w14:paraId="32C7174C" w14:textId="77777777" w:rsidR="002365F4" w:rsidRDefault="002365F4" w:rsidP="002365F4">
      <w:pPr>
        <w:rPr>
          <w:lang w:val="se-NO"/>
        </w:rPr>
      </w:pPr>
    </w:p>
    <w:p w14:paraId="1AD57C0E" w14:textId="77777777" w:rsidR="002365F4" w:rsidRDefault="002365F4" w:rsidP="002365F4">
      <w:pPr>
        <w:rPr>
          <w:lang w:val="se-NO"/>
        </w:rPr>
      </w:pPr>
    </w:p>
    <w:p w14:paraId="0B04D678" w14:textId="77777777" w:rsidR="002365F4" w:rsidRDefault="002365F4" w:rsidP="002365F4">
      <w:pPr>
        <w:rPr>
          <w:lang w:val="se-NO"/>
        </w:rPr>
      </w:pPr>
    </w:p>
    <w:p w14:paraId="53A4619B" w14:textId="77777777" w:rsidR="002365F4" w:rsidRDefault="002365F4" w:rsidP="002365F4">
      <w:pPr>
        <w:rPr>
          <w:lang w:val="se-NO"/>
        </w:rPr>
      </w:pPr>
    </w:p>
    <w:p w14:paraId="644150FF" w14:textId="77777777" w:rsidR="002365F4" w:rsidRDefault="002365F4" w:rsidP="002365F4">
      <w:pPr>
        <w:rPr>
          <w:lang w:val="se-NO"/>
        </w:rPr>
      </w:pPr>
    </w:p>
    <w:p w14:paraId="38CD30BC" w14:textId="77777777" w:rsidR="002365F4" w:rsidRDefault="002365F4" w:rsidP="002365F4">
      <w:pPr>
        <w:rPr>
          <w:lang w:val="se-NO"/>
        </w:rPr>
      </w:pPr>
    </w:p>
    <w:p w14:paraId="32D37DEE" w14:textId="77777777" w:rsidR="002365F4" w:rsidRDefault="002365F4" w:rsidP="002365F4">
      <w:pPr>
        <w:rPr>
          <w:lang w:val="se-NO"/>
        </w:rPr>
      </w:pPr>
    </w:p>
    <w:p w14:paraId="7692E0EF" w14:textId="6711D753" w:rsidR="002365F4" w:rsidRDefault="002365F4" w:rsidP="002365F4">
      <w:pPr>
        <w:rPr>
          <w:lang w:val="se-NO"/>
        </w:rPr>
      </w:pPr>
    </w:p>
    <w:p w14:paraId="7BCC29FB" w14:textId="77777777" w:rsidR="002365F4" w:rsidRDefault="002365F4" w:rsidP="002365F4">
      <w:pPr>
        <w:rPr>
          <w:lang w:val="se-NO"/>
        </w:rPr>
      </w:pPr>
    </w:p>
    <w:p w14:paraId="62737772" w14:textId="086D4747" w:rsidR="002365F4" w:rsidRPr="006F0D51" w:rsidRDefault="002365F4" w:rsidP="002365F4"/>
    <w:p w14:paraId="02BA3499" w14:textId="77777777" w:rsidR="002365F4" w:rsidRDefault="002365F4" w:rsidP="002365F4">
      <w:pPr>
        <w:rPr>
          <w:lang w:val="se-NO"/>
        </w:rPr>
      </w:pPr>
    </w:p>
    <w:p w14:paraId="3C807F70" w14:textId="344847D2" w:rsidR="002365F4" w:rsidRDefault="002365F4" w:rsidP="002365F4">
      <w:pPr>
        <w:rPr>
          <w:lang w:val="se-NO"/>
        </w:rPr>
      </w:pPr>
    </w:p>
    <w:p w14:paraId="28A5CBD3" w14:textId="77777777" w:rsidR="002365F4" w:rsidRDefault="002365F4" w:rsidP="002365F4">
      <w:pPr>
        <w:rPr>
          <w:lang w:val="se-NO"/>
        </w:rPr>
      </w:pPr>
    </w:p>
    <w:p w14:paraId="7B8929DA" w14:textId="77777777" w:rsidR="002365F4" w:rsidRDefault="002365F4" w:rsidP="002365F4">
      <w:pPr>
        <w:rPr>
          <w:lang w:val="se-NO"/>
        </w:rPr>
      </w:pPr>
    </w:p>
    <w:p w14:paraId="581785FB" w14:textId="77777777" w:rsidR="002365F4" w:rsidRPr="0082217B" w:rsidRDefault="002365F4" w:rsidP="002365F4"/>
    <w:p w14:paraId="197BDCB5" w14:textId="77777777" w:rsidR="002365F4" w:rsidRPr="0082217B" w:rsidRDefault="002365F4" w:rsidP="002365F4"/>
    <w:p w14:paraId="3FCEBC28" w14:textId="77777777" w:rsidR="002365F4" w:rsidRPr="0082217B" w:rsidRDefault="002365F4" w:rsidP="002365F4"/>
    <w:p w14:paraId="79153168" w14:textId="77777777" w:rsidR="002365F4" w:rsidRPr="0082217B" w:rsidRDefault="002365F4" w:rsidP="002365F4"/>
    <w:p w14:paraId="3D154BAE" w14:textId="77777777" w:rsidR="002365F4" w:rsidRDefault="002365F4" w:rsidP="002365F4"/>
    <w:p w14:paraId="75053770" w14:textId="77777777" w:rsidR="002365F4" w:rsidRDefault="002365F4" w:rsidP="002365F4"/>
    <w:p w14:paraId="642CACBC" w14:textId="77777777" w:rsidR="002365F4" w:rsidRDefault="002365F4" w:rsidP="002365F4"/>
    <w:p w14:paraId="20EB9B9D" w14:textId="77777777" w:rsidR="002365F4" w:rsidRDefault="002365F4" w:rsidP="002365F4"/>
    <w:p w14:paraId="09BD9E6B" w14:textId="77777777" w:rsidR="002365F4" w:rsidRDefault="002365F4" w:rsidP="002365F4"/>
    <w:p w14:paraId="4A73342E" w14:textId="77777777" w:rsidR="002365F4" w:rsidRDefault="002365F4" w:rsidP="002365F4"/>
    <w:p w14:paraId="40A5A339" w14:textId="77777777" w:rsidR="002365F4" w:rsidRDefault="002365F4" w:rsidP="002365F4"/>
    <w:p w14:paraId="2D73ABBB" w14:textId="77777777" w:rsidR="002365F4" w:rsidRDefault="002365F4" w:rsidP="002365F4"/>
    <w:p w14:paraId="498FFF99" w14:textId="77777777" w:rsidR="002365F4" w:rsidRDefault="002365F4" w:rsidP="002365F4"/>
    <w:p w14:paraId="344D622E" w14:textId="77777777" w:rsidR="002365F4" w:rsidRDefault="002365F4" w:rsidP="002365F4"/>
    <w:p w14:paraId="17BC5123" w14:textId="77777777" w:rsidR="002365F4" w:rsidRDefault="002365F4" w:rsidP="002365F4"/>
    <w:p w14:paraId="2E8157B3" w14:textId="77777777" w:rsidR="002365F4" w:rsidRDefault="002365F4" w:rsidP="002365F4"/>
    <w:p w14:paraId="330E3968" w14:textId="77777777" w:rsidR="002365F4" w:rsidRDefault="002365F4" w:rsidP="002365F4"/>
    <w:p w14:paraId="43BD1A48" w14:textId="77777777" w:rsidR="002365F4" w:rsidRDefault="002365F4" w:rsidP="002365F4"/>
    <w:p w14:paraId="48A60B48" w14:textId="23B64136" w:rsidR="002365F4" w:rsidRDefault="002365F4" w:rsidP="002365F4"/>
    <w:p w14:paraId="21F06EC4" w14:textId="6281E61D" w:rsidR="00DA7960" w:rsidRDefault="00DA7960" w:rsidP="002365F4"/>
    <w:p w14:paraId="2C65D235" w14:textId="593E15C4" w:rsidR="00DA7960" w:rsidRDefault="00DA7960" w:rsidP="002365F4"/>
    <w:p w14:paraId="3DD5EA3A" w14:textId="52878DBC" w:rsidR="00DA7960" w:rsidRDefault="00DA7960" w:rsidP="002365F4"/>
    <w:p w14:paraId="355536E5" w14:textId="7FFE2F8C" w:rsidR="00DA7960" w:rsidRDefault="00DA7960" w:rsidP="002365F4"/>
    <w:p w14:paraId="5572FCC1" w14:textId="41BCA313" w:rsidR="00A906EE" w:rsidRDefault="00A906EE" w:rsidP="002365F4"/>
    <w:p w14:paraId="7CC8E385" w14:textId="41CD5A6E" w:rsidR="00A906EE" w:rsidRDefault="00A906EE" w:rsidP="002365F4"/>
    <w:p w14:paraId="7E130433" w14:textId="3A951B5A" w:rsidR="00A906EE" w:rsidRDefault="00A906EE" w:rsidP="002365F4"/>
    <w:p w14:paraId="05472B3C" w14:textId="1652409E" w:rsidR="00A906EE" w:rsidRDefault="00A906EE" w:rsidP="002365F4"/>
    <w:p w14:paraId="54E40297" w14:textId="77777777" w:rsidR="00A906EE" w:rsidRDefault="00A906EE" w:rsidP="002365F4"/>
    <w:p w14:paraId="0D3B7663" w14:textId="3D3958FB" w:rsidR="00DA7960" w:rsidRDefault="00DA7960" w:rsidP="002365F4"/>
    <w:p w14:paraId="5C1764AE" w14:textId="087E5CB4" w:rsidR="00DA7960" w:rsidRDefault="00DA7960" w:rsidP="002365F4"/>
    <w:p w14:paraId="250B9BCE" w14:textId="77777777" w:rsidR="002365F4" w:rsidRDefault="002365F4" w:rsidP="002365F4"/>
    <w:p w14:paraId="4964EEB9" w14:textId="77777777" w:rsidR="002365F4" w:rsidRDefault="002365F4" w:rsidP="002365F4"/>
    <w:sdt>
      <w:sdtPr>
        <w:rPr>
          <w:rStyle w:val="Overskrift1Tegn"/>
        </w:rPr>
        <w:tag w:val="Ođđajagimánnu/tsïengele/ådåjakmánno"/>
        <w:id w:val="-787807540"/>
        <w:placeholder>
          <w:docPart w:val="644943C65F294F2DA76A0BEC5349F5BB"/>
        </w:placeholder>
        <w15:color w:val="FFFFFF"/>
        <w:dropDownList>
          <w:listItem w:value="Velg et element."/>
          <w:listItem w:displayText="Rahka" w:value="Rahka"/>
        </w:dropDownList>
      </w:sdtPr>
      <w:sdtEndPr>
        <w:rPr>
          <w:rStyle w:val="Standardskriftforavsnitt"/>
        </w:rPr>
      </w:sdtEndPr>
      <w:sdtContent>
        <w:p w14:paraId="40271496" w14:textId="76B1798A" w:rsidR="002365F4" w:rsidRPr="000029E4" w:rsidRDefault="00F6313C" w:rsidP="002365F4">
          <w:pPr>
            <w:pStyle w:val="Overskrift1"/>
          </w:pPr>
          <w:r>
            <w:rPr>
              <w:rStyle w:val="Overskrift1Tegn"/>
            </w:rPr>
            <w:t>Rahka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6650F" w:rsidRPr="002C4A01" w14:paraId="3118B624" w14:textId="77777777" w:rsidTr="00D6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tcW w:w="2267" w:type="dxa"/>
            <w:shd w:val="clear" w:color="auto" w:fill="D3E5F6" w:themeFill="accent3" w:themeFillTint="33"/>
          </w:tcPr>
          <w:p w14:paraId="23838899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701784308"/>
              <w:placeholder>
                <w:docPart w:val="7B0635B77D7B46F3B2C0CA08E37A9E6E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9181451" w14:textId="081C2D67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150725A0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599395371"/>
              <w:placeholder>
                <w:docPart w:val="72D08E5AFAA3430DB9F6D8FCB57CDDE6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94FA07E" w14:textId="4E3B2857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701B95C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451835703"/>
              <w:placeholder>
                <w:docPart w:val="428E115482064905B056316A951D877D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AC2ECC8" w14:textId="1831060B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4A70BAF9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880559498"/>
              <w:placeholder>
                <w:docPart w:val="C0F4B7F95F704A968271B5395D50E18C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386B7CF8" w14:textId="61C1D060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5DF1550F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608809010"/>
              <w:placeholder>
                <w:docPart w:val="73D4C6EFD57E474F8CBEC18A44F1A434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FCAEA17" w14:textId="0E591B09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78BD9CF7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2002952585"/>
              <w:placeholder>
                <w:docPart w:val="23DB6A0FDAD24850BB3BC17D3CD9ACB6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BB5C0B2" w14:textId="1D3BBB06" w:rsidR="00D6650F" w:rsidRPr="009470D9" w:rsidRDefault="00D6650F" w:rsidP="00D6650F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5129C05A" w14:textId="77777777" w:rsidR="00D6650F" w:rsidRPr="005F153F" w:rsidRDefault="00D6650F" w:rsidP="00D6650F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623109910"/>
              <w:placeholder>
                <w:docPart w:val="4D7C9C921B584F4996D7CDBD839196D4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4B64F9B" w14:textId="49C515C9" w:rsidR="00D6650F" w:rsidRPr="009470D9" w:rsidRDefault="00D6650F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2365F4" w:rsidRPr="002C4A01" w14:paraId="265C12C5" w14:textId="77777777" w:rsidTr="00DA7960">
        <w:trPr>
          <w:trHeight w:val="1531"/>
        </w:trPr>
        <w:tc>
          <w:tcPr>
            <w:tcW w:w="2267" w:type="dxa"/>
          </w:tcPr>
          <w:p w14:paraId="1C104BD6" w14:textId="77777777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83A1288" w14:textId="6C9DF087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26E5B151" w14:textId="139F754F" w:rsidR="002365F4" w:rsidRPr="002C4A01" w:rsidRDefault="003D209B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54D035F5" w14:textId="02F3DBB3" w:rsidR="002365F4" w:rsidRPr="002C4A01" w:rsidRDefault="003D209B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52B2E76C" w14:textId="12BCE79D" w:rsidR="002365F4" w:rsidRPr="002C4A01" w:rsidRDefault="003D209B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3464F7E5" w14:textId="5F123521" w:rsidR="002365F4" w:rsidRPr="00DA7960" w:rsidRDefault="003D209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72B1D24F" w14:textId="7CC409D3" w:rsidR="002365F4" w:rsidRPr="00FD227F" w:rsidRDefault="002365F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796D9A5D" w14:textId="36A7216E" w:rsidR="001E0425" w:rsidRDefault="003D209B" w:rsidP="00802707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5</w:t>
            </w:r>
            <w:r w:rsidR="004747A7">
              <w:rPr>
                <w:noProof/>
                <w:lang w:eastAsia="nb-NO"/>
              </w:rPr>
              <w:t xml:space="preserve"> </w:t>
            </w:r>
            <w:r w:rsidR="004747A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68C0CF0" wp14:editId="55D9423B">
                      <wp:extent cx="86360" cy="86360"/>
                      <wp:effectExtent l="0" t="0" r="8890" b="8890"/>
                      <wp:docPr id="501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AAFAD8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2ADE1F1B" w14:textId="13079896" w:rsidR="001E0425" w:rsidRPr="00FD227F" w:rsidRDefault="001E0425" w:rsidP="003D209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2AC56A97" w14:textId="77777777" w:rsidTr="00DA7960">
        <w:trPr>
          <w:trHeight w:val="1531"/>
        </w:trPr>
        <w:tc>
          <w:tcPr>
            <w:tcW w:w="2267" w:type="dxa"/>
          </w:tcPr>
          <w:p w14:paraId="5ED894A1" w14:textId="451194BC" w:rsidR="003D209B" w:rsidRDefault="003D209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1789694418"/>
              <w:placeholder>
                <w:docPart w:val="B25C565A0C6249629781772B42642617"/>
              </w:placeholder>
              <w:dropDownList>
                <w:listItem w:value="Velg et element."/>
                <w:listItem w:displayText="Healkamæssa" w:value="Healkamæss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830B10C" w14:textId="77777777" w:rsidR="003D209B" w:rsidRDefault="003D209B" w:rsidP="003D209B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Healkamæssa</w:t>
                </w:r>
              </w:p>
            </w:sdtContent>
          </w:sdt>
          <w:p w14:paraId="3548DFBE" w14:textId="77F721CC" w:rsidR="002365F4" w:rsidRPr="00B87096" w:rsidRDefault="002365F4" w:rsidP="003D209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B87096">
              <w:rPr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7BC3D23" w14:textId="1A4718C9" w:rsidR="002365F4" w:rsidRPr="00B87096" w:rsidRDefault="003D209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E376B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5" w:type="dxa"/>
          </w:tcPr>
          <w:p w14:paraId="6E36A079" w14:textId="2FD4A3C3" w:rsidR="002365F4" w:rsidRPr="00802707" w:rsidRDefault="003D209B" w:rsidP="00802707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  <w:r w:rsidR="00C72F2C">
              <w:rPr>
                <w:noProof/>
                <w:lang w:val="se-NO" w:bidi="nb-NO"/>
              </w:rPr>
              <w:t xml:space="preserve"> </w:t>
            </w:r>
          </w:p>
          <w:p w14:paraId="4E6CB381" w14:textId="76EF6B05" w:rsidR="002365F4" w:rsidRPr="00B87096" w:rsidRDefault="002365F4" w:rsidP="003D209B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1E4ABE65" w14:textId="77777777" w:rsidR="002365F4" w:rsidRDefault="003D209B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29AE943C" wp14:editId="29797B7E">
                  <wp:extent cx="256238" cy="193730"/>
                  <wp:effectExtent l="0" t="0" r="0" b="0"/>
                  <wp:docPr id="44" name="Bil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691038725"/>
              <w:placeholder>
                <w:docPart w:val="AC0AE7E93A874442AEC4823B86D6ABBE"/>
              </w:placeholder>
              <w:dropDownList>
                <w:listItem w:value="Velg et element."/>
                <w:listItem w:displayText="Soemen saemieparlameente tseegkesovvi 1973" w:value="Soemen saemieparlameente tseegkesovvi 197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B1DF524" w14:textId="77777777" w:rsidR="003D209B" w:rsidRDefault="003D209B" w:rsidP="003D209B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Soemen saemieparlameente tseegkesovvi 1973</w:t>
                </w:r>
              </w:p>
            </w:sdtContent>
          </w:sdt>
          <w:p w14:paraId="3B2F3F38" w14:textId="71E5F73C" w:rsidR="003D209B" w:rsidRPr="00B87096" w:rsidRDefault="003D209B" w:rsidP="003D209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E991BA4" w14:textId="0F9D28E5" w:rsidR="002365F4" w:rsidRPr="00B87096" w:rsidRDefault="003D209B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72C62350" w14:textId="0ADF7978" w:rsidR="002365F4" w:rsidRPr="00B87096" w:rsidRDefault="003D209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9" w:type="dxa"/>
          </w:tcPr>
          <w:p w14:paraId="3645B1DE" w14:textId="65C1B49B" w:rsidR="002365F4" w:rsidRPr="00FD227F" w:rsidRDefault="003D209B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12</w:t>
            </w:r>
          </w:p>
        </w:tc>
      </w:tr>
      <w:tr w:rsidR="002365F4" w:rsidRPr="002C4A01" w14:paraId="0C655373" w14:textId="77777777" w:rsidTr="00DA7960">
        <w:trPr>
          <w:trHeight w:val="1531"/>
        </w:trPr>
        <w:tc>
          <w:tcPr>
            <w:tcW w:w="2267" w:type="dxa"/>
          </w:tcPr>
          <w:p w14:paraId="7296EDA2" w14:textId="35330F26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D209B">
              <w:rPr>
                <w:noProof/>
                <w:lang w:val="se-NO" w:bidi="nb-NO"/>
              </w:rPr>
              <w:t>3</w:t>
            </w:r>
            <w:r w:rsidR="004747A7">
              <w:rPr>
                <w:noProof/>
                <w:lang w:eastAsia="nb-NO"/>
              </w:rPr>
              <w:t xml:space="preserve"> </w:t>
            </w:r>
            <w:r w:rsidR="004747A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36D83A2" wp14:editId="4B5FCC72">
                      <wp:extent cx="86360" cy="86360"/>
                      <wp:effectExtent l="0" t="0" r="8890" b="8890"/>
                      <wp:docPr id="501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0EA5B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99550E7" w14:textId="25CD6317" w:rsidR="00364197" w:rsidRPr="00802707" w:rsidRDefault="00DA7960" w:rsidP="00802707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557A49">
              <w:rPr>
                <w:noProof/>
                <w:lang w:val="se-NO" w:bidi="nb-NO"/>
              </w:rPr>
              <w:t>4</w:t>
            </w:r>
            <w:r w:rsidR="00D01ED7">
              <w:rPr>
                <w:noProof/>
                <w:lang w:val="se-NO" w:bidi="nb-NO"/>
              </w:rPr>
              <w:t xml:space="preserve"> </w:t>
            </w:r>
          </w:p>
          <w:p w14:paraId="23274455" w14:textId="7A3C105C" w:rsidR="00364197" w:rsidRPr="00B87096" w:rsidRDefault="00364197" w:rsidP="003D209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BA86D19" w14:textId="2CBE4FDC" w:rsidR="002365F4" w:rsidRDefault="00DA7960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557A49">
              <w:rPr>
                <w:noProof/>
                <w:lang w:val="se-NO" w:bidi="nb-NO"/>
              </w:rPr>
              <w:t>5</w:t>
            </w:r>
            <w:r w:rsidR="003D209B" w:rsidRPr="00C24FEB">
              <w:rPr>
                <w:noProof/>
              </w:rPr>
              <w:t xml:space="preserve"> </w:t>
            </w:r>
            <w:r w:rsidR="003D209B" w:rsidRPr="00C24FEB">
              <w:rPr>
                <w:noProof/>
              </w:rPr>
              <w:drawing>
                <wp:inline distT="0" distB="0" distL="0" distR="0" wp14:anchorId="0DCF788B" wp14:editId="6B5029C9">
                  <wp:extent cx="256238" cy="193730"/>
                  <wp:effectExtent l="0" t="0" r="0" b="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209B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2081357019"/>
              <w:placeholder>
                <w:docPart w:val="B4AA44985F5C46F281EEBBFD68160C5C"/>
              </w:placeholder>
              <w:dropDownList>
                <w:listItem w:value="Velg et element."/>
                <w:listItem w:displayText="Isak Saban reakedsbiejjie 1875" w:value="Isak Saban reakedsbiejjie 187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C099ECD" w14:textId="77777777" w:rsidR="003D209B" w:rsidRDefault="003D209B" w:rsidP="003D209B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Isak Saban reakedsbiejjie 1875</w:t>
                </w:r>
              </w:p>
            </w:sdtContent>
          </w:sdt>
          <w:p w14:paraId="34753AAF" w14:textId="30F54017" w:rsidR="003D209B" w:rsidRPr="00B87096" w:rsidRDefault="003D209B" w:rsidP="003D209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0592232" w14:textId="54498823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57A49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6818ABE" w14:textId="2119D4AF" w:rsidR="002365F4" w:rsidRPr="00B87096" w:rsidRDefault="00557A4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8" w:type="dxa"/>
          </w:tcPr>
          <w:p w14:paraId="72B465CD" w14:textId="4C1CD7AD" w:rsidR="002365F4" w:rsidRPr="00B87096" w:rsidRDefault="00557A4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</w:p>
        </w:tc>
        <w:tc>
          <w:tcPr>
            <w:tcW w:w="2269" w:type="dxa"/>
          </w:tcPr>
          <w:p w14:paraId="0DB24DF4" w14:textId="5FABAA4F" w:rsidR="002365F4" w:rsidRPr="00FD227F" w:rsidRDefault="003D209B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19</w:t>
            </w:r>
          </w:p>
        </w:tc>
      </w:tr>
      <w:tr w:rsidR="002365F4" w:rsidRPr="002C4A01" w14:paraId="62D9040B" w14:textId="77777777" w:rsidTr="00DA7960">
        <w:trPr>
          <w:trHeight w:val="1531"/>
        </w:trPr>
        <w:tc>
          <w:tcPr>
            <w:tcW w:w="2267" w:type="dxa"/>
          </w:tcPr>
          <w:p w14:paraId="263F1308" w14:textId="778C3069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57A49">
              <w:rPr>
                <w:noProof/>
                <w:lang w:val="se-NO" w:bidi="nb-NO"/>
              </w:rPr>
              <w:t>0</w:t>
            </w:r>
            <w:r w:rsidR="004747A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4747A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4CC76FD" wp14:editId="22FDA413">
                      <wp:extent cx="86360" cy="86360"/>
                      <wp:effectExtent l="0" t="0" r="8890" b="8890"/>
                      <wp:docPr id="5017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FB4957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CC9F2D8" w14:textId="1B5BFDAD" w:rsidR="002365F4" w:rsidRPr="00B87096" w:rsidRDefault="00557A4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21</w:t>
            </w:r>
          </w:p>
        </w:tc>
        <w:tc>
          <w:tcPr>
            <w:tcW w:w="2255" w:type="dxa"/>
          </w:tcPr>
          <w:p w14:paraId="4A76399C" w14:textId="067A3139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57A49">
              <w:rPr>
                <w:noProof/>
                <w:lang w:val="se-NO" w:bidi="nb-NO"/>
              </w:rPr>
              <w:t>2</w:t>
            </w:r>
            <w:r w:rsidR="00316D47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48CFA27" w14:textId="0BD634E8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57A49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1F6573E6" w14:textId="43E124EC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57A49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21C0E35" w14:textId="04270CB3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57A49">
              <w:rPr>
                <w:noProof/>
                <w:lang w:val="se-NO" w:bidi="nb-NO"/>
              </w:rPr>
              <w:t>5</w:t>
            </w:r>
          </w:p>
        </w:tc>
        <w:tc>
          <w:tcPr>
            <w:tcW w:w="2269" w:type="dxa"/>
          </w:tcPr>
          <w:p w14:paraId="382E1196" w14:textId="51A89A15" w:rsidR="00364197" w:rsidRPr="00802707" w:rsidRDefault="00DA7960" w:rsidP="00802707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D209B">
              <w:rPr>
                <w:noProof/>
                <w:color w:val="FF0000"/>
                <w:lang w:val="se-NO" w:bidi="nb-NO"/>
              </w:rPr>
              <w:t>6</w:t>
            </w:r>
          </w:p>
          <w:p w14:paraId="5959BDF3" w14:textId="45B73B97" w:rsidR="00364197" w:rsidRPr="00E96ECA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5101EDE4" w14:textId="77777777" w:rsidTr="00DA7960">
        <w:trPr>
          <w:trHeight w:val="1531"/>
        </w:trPr>
        <w:tc>
          <w:tcPr>
            <w:tcW w:w="2267" w:type="dxa"/>
          </w:tcPr>
          <w:p w14:paraId="3A7D01FF" w14:textId="006BA9C8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557A49">
              <w:rPr>
                <w:noProof/>
                <w:lang w:val="se-NO" w:bidi="nb-NO"/>
              </w:rPr>
              <w:t>7</w:t>
            </w:r>
            <w:r w:rsidR="004747A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4747A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F0751E8" wp14:editId="36DE122A">
                      <wp:extent cx="86360" cy="86360"/>
                      <wp:effectExtent l="0" t="0" r="27940" b="27940"/>
                      <wp:docPr id="501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BC99E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4AF27237" w14:textId="301CDFDD" w:rsidR="00364197" w:rsidRDefault="002365F4" w:rsidP="00802707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557A49">
              <w:rPr>
                <w:noProof/>
                <w:lang w:val="se-NO" w:bidi="nb-NO"/>
              </w:rPr>
              <w:t>8</w:t>
            </w:r>
          </w:p>
          <w:p w14:paraId="68C271F8" w14:textId="6EECC195" w:rsidR="00364197" w:rsidRPr="00B87096" w:rsidRDefault="00364197" w:rsidP="003D209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77BC5AA9" w14:textId="79472B9C" w:rsidR="002365F4" w:rsidRDefault="00557A4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29</w:t>
            </w:r>
            <w:r w:rsidR="003D209B" w:rsidRPr="00C24FEB">
              <w:rPr>
                <w:noProof/>
              </w:rPr>
              <w:t xml:space="preserve"> </w:t>
            </w:r>
            <w:r w:rsidR="003D209B" w:rsidRPr="00C24FEB">
              <w:rPr>
                <w:noProof/>
              </w:rPr>
              <w:drawing>
                <wp:inline distT="0" distB="0" distL="0" distR="0" wp14:anchorId="6F0497A6" wp14:editId="1E3A9B5D">
                  <wp:extent cx="256238" cy="193730"/>
                  <wp:effectExtent l="0" t="0" r="0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209B">
              <w:rPr>
                <w:noProof/>
                <w:lang w:val="se-NO"/>
              </w:rPr>
              <w:t xml:space="preserve"> </w:t>
            </w:r>
            <w:r w:rsidR="00B74495">
              <w:rPr>
                <w:noProof/>
                <w:lang w:val="se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1378772606"/>
              <w:placeholder>
                <w:docPart w:val="23C0F8F5866D49A5A00938B9C12C098C"/>
              </w:placeholder>
              <w:dropDownList>
                <w:listItem w:value="Velg et element."/>
                <w:listItem w:displayText="Elsa Laula Renbergen reakedsbiejjie 1877" w:value="Elsa Laula Renbergen reakedsbiejjie 1877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3C249FC" w14:textId="77777777" w:rsidR="003D209B" w:rsidRDefault="003D209B" w:rsidP="003D209B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Elsa Laula Renbergen reakedsbiejjie 1877</w:t>
                </w:r>
              </w:p>
            </w:sdtContent>
          </w:sdt>
          <w:p w14:paraId="069B2B3D" w14:textId="762EAD54" w:rsidR="003D209B" w:rsidRPr="00B87096" w:rsidRDefault="003D209B" w:rsidP="003D209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9D6651B" w14:textId="510F6BAB" w:rsidR="002365F4" w:rsidRPr="00B87096" w:rsidRDefault="00557A4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</w:p>
        </w:tc>
        <w:tc>
          <w:tcPr>
            <w:tcW w:w="2268" w:type="dxa"/>
          </w:tcPr>
          <w:p w14:paraId="00F17B27" w14:textId="48DF5499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B0E3F70" w14:textId="48037D00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CA49556" w14:textId="7C483369" w:rsidR="002365F4" w:rsidRPr="0055129C" w:rsidRDefault="002365F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426B5A70" w14:textId="77777777" w:rsidR="00D173A3" w:rsidRDefault="00D173A3" w:rsidP="00D173A3">
      <w:pPr>
        <w:rPr>
          <w:lang w:val="se-NO"/>
        </w:rPr>
      </w:pPr>
    </w:p>
    <w:p w14:paraId="681FB70D" w14:textId="77777777" w:rsidR="00D173A3" w:rsidRDefault="00D173A3" w:rsidP="00D173A3">
      <w:pPr>
        <w:rPr>
          <w:lang w:val="se-NO"/>
        </w:rPr>
      </w:pPr>
    </w:p>
    <w:p w14:paraId="23BE513B" w14:textId="77777777" w:rsidR="00D173A3" w:rsidRDefault="00D173A3" w:rsidP="00D173A3">
      <w:pPr>
        <w:rPr>
          <w:lang w:val="se-NO"/>
        </w:rPr>
      </w:pPr>
    </w:p>
    <w:p w14:paraId="573F004D" w14:textId="3AB53294" w:rsidR="00D173A3" w:rsidRDefault="00CD0219" w:rsidP="00D173A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E6193" wp14:editId="263BFD47">
                <wp:simplePos x="0" y="0"/>
                <wp:positionH relativeFrom="column">
                  <wp:posOffset>-385010</wp:posOffset>
                </wp:positionH>
                <wp:positionV relativeFrom="paragraph">
                  <wp:posOffset>217370</wp:posOffset>
                </wp:positionV>
                <wp:extent cx="10993755" cy="5100955"/>
                <wp:effectExtent l="0" t="0" r="0" b="4445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89CA8" w14:textId="77777777" w:rsidR="00CC636D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442EC35B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51094A4E" w14:textId="77777777" w:rsidR="00CC636D" w:rsidRPr="00CD0219" w:rsidRDefault="00CC636D" w:rsidP="00CC636D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  <w:p w14:paraId="23435886" w14:textId="72778224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6193" id="Tekstboks 38" o:spid="_x0000_s1038" type="#_x0000_t202" style="position:absolute;margin-left:-30.3pt;margin-top:17.1pt;width:865.65pt;height:40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ByMg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" fillcolor="white [3201]" stroked="f" strokeweight=".5pt">
                <v:textbox>
                  <w:txbxContent>
                    <w:p w14:paraId="6DC89CA8" w14:textId="77777777" w:rsidR="00CC636D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442EC35B" w14:textId="77777777" w:rsidR="00CC636D" w:rsidRPr="00CD0219" w:rsidRDefault="00CC636D" w:rsidP="00CC636D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51094A4E" w14:textId="77777777" w:rsidR="00CC636D" w:rsidRPr="00CD0219" w:rsidRDefault="00CC636D" w:rsidP="00CC636D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  <w:p w14:paraId="23435886" w14:textId="72778224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B68D5" w14:textId="08B2F21C" w:rsidR="00D173A3" w:rsidRDefault="00D173A3" w:rsidP="00D173A3">
      <w:pPr>
        <w:rPr>
          <w:lang w:val="se-NO"/>
        </w:rPr>
      </w:pPr>
    </w:p>
    <w:p w14:paraId="15F18B93" w14:textId="3479ECDF" w:rsidR="00D173A3" w:rsidRDefault="00D173A3" w:rsidP="00D173A3">
      <w:pPr>
        <w:rPr>
          <w:lang w:val="se-NO"/>
        </w:rPr>
      </w:pPr>
    </w:p>
    <w:p w14:paraId="6E8431DC" w14:textId="77777777" w:rsidR="00D173A3" w:rsidRDefault="00D173A3" w:rsidP="00D173A3">
      <w:pPr>
        <w:rPr>
          <w:lang w:val="se-NO"/>
        </w:rPr>
      </w:pPr>
    </w:p>
    <w:p w14:paraId="6079AC3F" w14:textId="77777777" w:rsidR="00D173A3" w:rsidRDefault="00D173A3" w:rsidP="00D173A3">
      <w:pPr>
        <w:rPr>
          <w:lang w:val="se-NO"/>
        </w:rPr>
      </w:pPr>
    </w:p>
    <w:p w14:paraId="36D1D94F" w14:textId="2265E955" w:rsidR="00D173A3" w:rsidRDefault="00D173A3" w:rsidP="00D173A3">
      <w:pPr>
        <w:rPr>
          <w:lang w:val="se-NO"/>
        </w:rPr>
      </w:pPr>
    </w:p>
    <w:p w14:paraId="2B8A7F2C" w14:textId="77777777" w:rsidR="00D173A3" w:rsidRDefault="00D173A3" w:rsidP="00D173A3">
      <w:pPr>
        <w:rPr>
          <w:lang w:val="se-NO"/>
        </w:rPr>
      </w:pPr>
    </w:p>
    <w:p w14:paraId="7B3D7BCB" w14:textId="77777777" w:rsidR="00D173A3" w:rsidRPr="006F0D51" w:rsidRDefault="00D173A3" w:rsidP="00D173A3"/>
    <w:p w14:paraId="00C31F86" w14:textId="77777777" w:rsidR="00D173A3" w:rsidRDefault="00D173A3" w:rsidP="00D173A3">
      <w:pPr>
        <w:rPr>
          <w:lang w:val="se-NO"/>
        </w:rPr>
      </w:pPr>
    </w:p>
    <w:p w14:paraId="589D060F" w14:textId="77777777" w:rsidR="00D173A3" w:rsidRDefault="00D173A3" w:rsidP="00D173A3">
      <w:pPr>
        <w:rPr>
          <w:lang w:val="se-NO"/>
        </w:rPr>
      </w:pPr>
    </w:p>
    <w:p w14:paraId="1AFE5800" w14:textId="77777777" w:rsidR="00D173A3" w:rsidRDefault="00D173A3" w:rsidP="00D173A3">
      <w:pPr>
        <w:rPr>
          <w:lang w:val="se-NO"/>
        </w:rPr>
      </w:pPr>
    </w:p>
    <w:p w14:paraId="2A82C22E" w14:textId="77777777" w:rsidR="00D173A3" w:rsidRDefault="00D173A3" w:rsidP="00D173A3">
      <w:pPr>
        <w:rPr>
          <w:lang w:val="se-NO"/>
        </w:rPr>
      </w:pPr>
    </w:p>
    <w:p w14:paraId="756031CE" w14:textId="77777777" w:rsidR="00D173A3" w:rsidRPr="0082217B" w:rsidRDefault="00D173A3" w:rsidP="00D173A3"/>
    <w:p w14:paraId="0663968A" w14:textId="77777777" w:rsidR="00D173A3" w:rsidRPr="0082217B" w:rsidRDefault="00D173A3" w:rsidP="00D173A3"/>
    <w:p w14:paraId="3592D26C" w14:textId="77777777" w:rsidR="00D173A3" w:rsidRPr="0082217B" w:rsidRDefault="00D173A3" w:rsidP="00D173A3"/>
    <w:p w14:paraId="5C9F4C1B" w14:textId="77777777" w:rsidR="00D173A3" w:rsidRPr="0082217B" w:rsidRDefault="00D173A3" w:rsidP="00D173A3"/>
    <w:p w14:paraId="66377D99" w14:textId="77777777" w:rsidR="00D173A3" w:rsidRDefault="00D173A3" w:rsidP="00D173A3"/>
    <w:p w14:paraId="79DA55F5" w14:textId="77777777" w:rsidR="00D173A3" w:rsidRDefault="00D173A3" w:rsidP="00D173A3"/>
    <w:p w14:paraId="4820901D" w14:textId="77777777" w:rsidR="00D173A3" w:rsidRDefault="00D173A3" w:rsidP="00D173A3"/>
    <w:p w14:paraId="244588F8" w14:textId="77777777" w:rsidR="00D173A3" w:rsidRDefault="00D173A3" w:rsidP="00D173A3"/>
    <w:p w14:paraId="1AA4632B" w14:textId="77777777" w:rsidR="00D173A3" w:rsidRDefault="00D173A3" w:rsidP="00D173A3"/>
    <w:p w14:paraId="2F7D30A1" w14:textId="77777777" w:rsidR="00D173A3" w:rsidRDefault="00D173A3" w:rsidP="00D173A3"/>
    <w:p w14:paraId="70BF5951" w14:textId="77777777" w:rsidR="00D173A3" w:rsidRDefault="00D173A3" w:rsidP="00D173A3"/>
    <w:p w14:paraId="77D2678B" w14:textId="77777777" w:rsidR="00D173A3" w:rsidRDefault="00D173A3" w:rsidP="00D173A3"/>
    <w:p w14:paraId="5DDB27B8" w14:textId="77777777" w:rsidR="00D173A3" w:rsidRDefault="00D173A3" w:rsidP="00D173A3"/>
    <w:p w14:paraId="3B8FB129" w14:textId="1F8D07A9" w:rsidR="00D173A3" w:rsidRDefault="00D173A3" w:rsidP="00D173A3"/>
    <w:p w14:paraId="0611EFC9" w14:textId="77777777" w:rsidR="00864B04" w:rsidRDefault="00864B04" w:rsidP="00D173A3"/>
    <w:p w14:paraId="128C3A47" w14:textId="77777777" w:rsidR="00D173A3" w:rsidRDefault="00D173A3" w:rsidP="00D173A3"/>
    <w:p w14:paraId="28A47B1A" w14:textId="77777777" w:rsidR="00D173A3" w:rsidRDefault="00D173A3" w:rsidP="00D173A3"/>
    <w:p w14:paraId="49136EF5" w14:textId="18945044" w:rsidR="00D173A3" w:rsidRDefault="00D173A3" w:rsidP="00D173A3"/>
    <w:p w14:paraId="0CD7FF0C" w14:textId="154C5DE7" w:rsidR="00AD48D8" w:rsidRDefault="00AD48D8" w:rsidP="00D173A3"/>
    <w:p w14:paraId="2DBB26C2" w14:textId="7FCAB105" w:rsidR="00AD48D8" w:rsidRDefault="00AD48D8" w:rsidP="00D173A3"/>
    <w:p w14:paraId="1DF61723" w14:textId="04E2592F" w:rsidR="00AD48D8" w:rsidRDefault="00AD48D8" w:rsidP="00D173A3"/>
    <w:p w14:paraId="7A840DC7" w14:textId="371183DA" w:rsidR="00AD48D8" w:rsidRDefault="00AD48D8" w:rsidP="00D173A3"/>
    <w:p w14:paraId="35FC2613" w14:textId="254D859D" w:rsidR="00AD48D8" w:rsidRDefault="00AD48D8" w:rsidP="00D173A3"/>
    <w:p w14:paraId="783F8C7D" w14:textId="77777777" w:rsidR="00AD48D8" w:rsidRDefault="00AD48D8" w:rsidP="00D173A3"/>
    <w:p w14:paraId="2197C734" w14:textId="77777777" w:rsidR="00E053DB" w:rsidRDefault="00E053DB" w:rsidP="00D173A3"/>
    <w:p w14:paraId="31F4A989" w14:textId="4E0A7355" w:rsidR="00A83D7B" w:rsidRDefault="00A83D7B" w:rsidP="00D173A3"/>
    <w:p w14:paraId="01F7557B" w14:textId="151770E3" w:rsidR="00A906EE" w:rsidRDefault="00A906EE" w:rsidP="00D173A3"/>
    <w:p w14:paraId="3F526BA6" w14:textId="57F8A3D2" w:rsidR="00A906EE" w:rsidRDefault="00A906EE" w:rsidP="00D173A3"/>
    <w:p w14:paraId="78B18FA5" w14:textId="4EE09D68" w:rsidR="00A906EE" w:rsidRDefault="00A906EE" w:rsidP="00D173A3"/>
    <w:p w14:paraId="1A039159" w14:textId="15EBD2C2" w:rsidR="00A906EE" w:rsidRDefault="00A906EE" w:rsidP="00D173A3"/>
    <w:p w14:paraId="130124A3" w14:textId="77777777" w:rsidR="00A906EE" w:rsidRDefault="00A906EE" w:rsidP="00D173A3"/>
    <w:p w14:paraId="35811D6F" w14:textId="77777777" w:rsidR="00A83D7B" w:rsidRDefault="00A83D7B" w:rsidP="00D173A3"/>
    <w:p w14:paraId="2472C235" w14:textId="77777777" w:rsidR="00D173A3" w:rsidRDefault="00D173A3" w:rsidP="00D173A3"/>
    <w:p w14:paraId="61913CD9" w14:textId="77777777" w:rsidR="00D173A3" w:rsidRDefault="00D173A3" w:rsidP="00D173A3"/>
    <w:p w14:paraId="1BD8499E" w14:textId="47D7BBE1" w:rsidR="00D173A3" w:rsidRDefault="00D173A3" w:rsidP="00D173A3"/>
    <w:p w14:paraId="071F8070" w14:textId="77777777" w:rsidR="00864B04" w:rsidRDefault="00864B04" w:rsidP="00D173A3"/>
    <w:sdt>
      <w:sdtPr>
        <w:rPr>
          <w:rStyle w:val="Overskrift1Tegn"/>
        </w:rPr>
        <w:tag w:val="Ođđajagimánnu/tsïengele/ådåjakmánno"/>
        <w:id w:val="-1814163295"/>
        <w:placeholder>
          <w:docPart w:val="2733487A1FD94E12BAEB0BF91983B30E"/>
        </w:placeholder>
        <w15:color w:val="FFFFFF"/>
        <w:dropDownList>
          <w:listItem w:value="Velg et element."/>
          <w:listItem w:displayText="Goeve" w:value="Goeve"/>
        </w:dropDownList>
      </w:sdtPr>
      <w:sdtEndPr>
        <w:rPr>
          <w:rStyle w:val="Standardskriftforavsnitt"/>
        </w:rPr>
      </w:sdtEndPr>
      <w:sdtContent>
        <w:p w14:paraId="538D04BE" w14:textId="73D437A0" w:rsidR="00D173A3" w:rsidRPr="000029E4" w:rsidRDefault="00F6313C" w:rsidP="00D173A3">
          <w:pPr>
            <w:pStyle w:val="Overskrift1"/>
          </w:pPr>
          <w:r>
            <w:rPr>
              <w:rStyle w:val="Overskrift1Tegn"/>
            </w:rPr>
            <w:t>Goeve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A906EE" w:rsidRPr="002C4A01" w14:paraId="10F82356" w14:textId="77777777" w:rsidTr="00A90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2267" w:type="dxa"/>
            <w:shd w:val="clear" w:color="auto" w:fill="D3E5F6" w:themeFill="accent3" w:themeFillTint="33"/>
          </w:tcPr>
          <w:p w14:paraId="755A39BC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095205456"/>
              <w:placeholder>
                <w:docPart w:val="0E5DC4B2B33C45DDB77F67E2608AE517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DB3B699" w14:textId="2165DE48" w:rsidR="00A906EE" w:rsidRPr="009470D9" w:rsidRDefault="00A906EE" w:rsidP="00A906EE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Måanta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1F4830FF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576577362"/>
              <w:placeholder>
                <w:docPart w:val="FC1E6A58E7A4444589BB20F2278B6CE6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0C4A6ED" w14:textId="2F8C716B" w:rsidR="00A906EE" w:rsidRPr="009470D9" w:rsidRDefault="00A906EE" w:rsidP="0031293D">
                <w:pPr>
                  <w:pStyle w:val="Dager"/>
                  <w:framePr w:hSpace="0" w:wrap="auto" w:vAnchor="margin" w:hAnchor="text" w:yAlign="inline"/>
                  <w:spacing w:after="120"/>
                  <w:jc w:val="left"/>
                </w:pPr>
                <w:r w:rsidRPr="005F153F">
                  <w:rPr>
                    <w:rStyle w:val="DagerTegn"/>
                    <w:sz w:val="36"/>
                    <w:szCs w:val="36"/>
                  </w:rPr>
                  <w:t>Dæjsta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4D05D51E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561401971"/>
              <w:placeholder>
                <w:docPart w:val="FBD0156F880E471687EBD2A52D2AA02B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9D81757" w14:textId="73CDAEDC" w:rsidR="00A906EE" w:rsidRPr="009470D9" w:rsidRDefault="00A906EE" w:rsidP="00A906EE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Gaskevåhkoe</w:t>
                </w:r>
              </w:p>
            </w:sdtContent>
          </w:sdt>
        </w:tc>
        <w:tc>
          <w:tcPr>
            <w:tcW w:w="2268" w:type="dxa"/>
            <w:shd w:val="clear" w:color="auto" w:fill="DDECEE" w:themeFill="accent5" w:themeFillTint="33"/>
          </w:tcPr>
          <w:p w14:paraId="425EAB70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noProof/>
                <w:sz w:val="36"/>
                <w:szCs w:val="36"/>
              </w:rPr>
              <w:tag w:val="Duorastat"/>
              <w:id w:val="-1361271852"/>
              <w:placeholder>
                <w:docPart w:val="E8B9A09FA02E4997965FBA8D9FB67955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35B56389" w14:textId="44E3BA2F" w:rsidR="00A906EE" w:rsidRPr="009470D9" w:rsidRDefault="00A906EE" w:rsidP="00A906EE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noProof/>
                    <w:sz w:val="36"/>
                    <w:szCs w:val="36"/>
                  </w:rPr>
                  <w:t>Duarsta</w:t>
                </w:r>
              </w:p>
            </w:sdtContent>
          </w:sdt>
        </w:tc>
        <w:tc>
          <w:tcPr>
            <w:tcW w:w="2268" w:type="dxa"/>
            <w:shd w:val="clear" w:color="auto" w:fill="EBE8EC" w:themeFill="accent6" w:themeFillTint="33"/>
          </w:tcPr>
          <w:p w14:paraId="77CC5F7E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557087153"/>
              <w:placeholder>
                <w:docPart w:val="4DBA111C93E745EEA52E8770C7D2327E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3754E76" w14:textId="76785B62" w:rsidR="00A906EE" w:rsidRPr="009470D9" w:rsidRDefault="00A906EE" w:rsidP="00A906EE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5F153F">
                  <w:rPr>
                    <w:rStyle w:val="DagerTegn"/>
                    <w:sz w:val="36"/>
                    <w:szCs w:val="36"/>
                  </w:rPr>
                  <w:t>Bearjadahke</w:t>
                </w:r>
              </w:p>
            </w:sdtContent>
          </w:sdt>
        </w:tc>
        <w:tc>
          <w:tcPr>
            <w:tcW w:w="2268" w:type="dxa"/>
            <w:shd w:val="clear" w:color="auto" w:fill="D7D2D9" w:themeFill="accent6" w:themeFillTint="66"/>
          </w:tcPr>
          <w:p w14:paraId="409A07AC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816655111"/>
              <w:placeholder>
                <w:docPart w:val="201EFC199C224081A3B93EC2A0A9433C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69B1D95" w14:textId="70253702" w:rsidR="00A906EE" w:rsidRPr="009470D9" w:rsidRDefault="00A906EE" w:rsidP="00A906EE">
                <w:pPr>
                  <w:pStyle w:val="Dager"/>
                  <w:framePr w:hSpace="0" w:wrap="auto" w:vAnchor="margin" w:hAnchor="text" w:yAlign="inline"/>
                </w:pPr>
                <w:r w:rsidRPr="005F153F">
                  <w:rPr>
                    <w:rStyle w:val="DagerTegn"/>
                    <w:sz w:val="36"/>
                    <w:szCs w:val="36"/>
                  </w:rPr>
                  <w:t>Laavvadahke</w:t>
                </w:r>
              </w:p>
            </w:sdtContent>
          </w:sdt>
        </w:tc>
        <w:tc>
          <w:tcPr>
            <w:tcW w:w="2269" w:type="dxa"/>
            <w:shd w:val="clear" w:color="auto" w:fill="C4BCC6" w:themeFill="accent6" w:themeFillTint="99"/>
          </w:tcPr>
          <w:p w14:paraId="633A4DF7" w14:textId="77777777" w:rsidR="00A906EE" w:rsidRPr="005F153F" w:rsidRDefault="00A906EE" w:rsidP="00A906E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301763437"/>
              <w:placeholder>
                <w:docPart w:val="6982E088FCDD472795ADBB4E6A75075F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2B3760" w14:textId="4ECDDE70" w:rsidR="00A906EE" w:rsidRPr="009470D9" w:rsidRDefault="00A906EE" w:rsidP="0031293D">
                <w:pPr>
                  <w:pStyle w:val="Dager"/>
                  <w:framePr w:hSpace="0" w:wrap="auto" w:vAnchor="margin" w:hAnchor="text" w:yAlign="inline"/>
                  <w:spacing w:after="120"/>
                </w:pPr>
                <w:r w:rsidRPr="005F153F">
                  <w:rPr>
                    <w:rStyle w:val="DagerTegn"/>
                    <w:sz w:val="36"/>
                    <w:szCs w:val="36"/>
                  </w:rPr>
                  <w:t>Aejlege</w:t>
                </w:r>
              </w:p>
            </w:sdtContent>
          </w:sdt>
        </w:tc>
      </w:tr>
      <w:tr w:rsidR="00D173A3" w:rsidRPr="002C4A01" w14:paraId="3FEAE8C6" w14:textId="77777777" w:rsidTr="00705264">
        <w:trPr>
          <w:trHeight w:hRule="exact" w:val="1531"/>
        </w:trPr>
        <w:tc>
          <w:tcPr>
            <w:tcW w:w="2267" w:type="dxa"/>
          </w:tcPr>
          <w:p w14:paraId="1A705C55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6392E44C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54D1306" w14:textId="77777777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8DF97BC" w14:textId="03ED18A0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4CCD6DF" w14:textId="715AD2BC" w:rsidR="00D173A3" w:rsidRPr="002C4A01" w:rsidRDefault="00033F8B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015BFF1C" w14:textId="4F9CEDC4" w:rsidR="00D173A3" w:rsidRPr="00F207AE" w:rsidRDefault="00033F8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</w:p>
          <w:p w14:paraId="2BF9FB2F" w14:textId="5980F81B" w:rsidR="00D173A3" w:rsidRPr="00FD227F" w:rsidRDefault="00D173A3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339A7DF0" w14:textId="6E635DA8" w:rsidR="002F0879" w:rsidRDefault="00033F8B" w:rsidP="00CC630C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D173A3">
              <w:rPr>
                <w:noProof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607312659"/>
              <w:placeholder>
                <w:docPart w:val="A007083C5EE84EAEAC5DCA121BF4BAC8"/>
              </w:placeholder>
              <w:dropDownList>
                <w:listItem w:value="Velg et element."/>
                <w:listItem w:displayText="Voestes adveente " w:value="Voestes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606C7A" w14:textId="77777777" w:rsidR="00557A49" w:rsidRDefault="00557A49" w:rsidP="00557A4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 xml:space="preserve">Voestes adveente </w:t>
                </w:r>
              </w:p>
            </w:sdtContent>
          </w:sdt>
          <w:p w14:paraId="30261470" w14:textId="3ACDC1C9" w:rsidR="002F0879" w:rsidRPr="00FD227F" w:rsidRDefault="002F0879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0FB6F2C0" w14:textId="77777777" w:rsidTr="00705264">
        <w:trPr>
          <w:trHeight w:hRule="exact" w:val="1531"/>
        </w:trPr>
        <w:tc>
          <w:tcPr>
            <w:tcW w:w="2267" w:type="dxa"/>
          </w:tcPr>
          <w:p w14:paraId="31F0D6D6" w14:textId="61830170" w:rsidR="00D173A3" w:rsidRPr="00B87096" w:rsidRDefault="005658A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4D5B14DA" w14:textId="1AA2445F" w:rsidR="007D0ECB" w:rsidRPr="00CC630C" w:rsidRDefault="005658A4" w:rsidP="00CC630C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  <w:r w:rsidR="00FC0A94">
              <w:rPr>
                <w:noProof/>
                <w:lang w:val="se-NO" w:bidi="nb-NO"/>
              </w:rPr>
              <w:t xml:space="preserve"> </w:t>
            </w:r>
            <w:r w:rsidR="00FC0A94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29701B" wp14:editId="65BE8CCE">
                      <wp:extent cx="86360" cy="86360"/>
                      <wp:effectExtent l="0" t="0" r="8890" b="8890"/>
                      <wp:docPr id="5023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B21BF8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F6EA096" w14:textId="7B613BAA" w:rsidR="007D0ECB" w:rsidRPr="00B87096" w:rsidRDefault="007D0ECB" w:rsidP="00033F8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52139A52" w14:textId="49208244" w:rsidR="00D173A3" w:rsidRDefault="00033F8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-392583726"/>
              <w:placeholder>
                <w:docPart w:val="7C02F0FB352C4B4684C4DA774CFD30CD"/>
              </w:placeholder>
              <w:dropDownList>
                <w:listItem w:value="Velg et element."/>
                <w:listItem w:displayText="Soemen åålmegebiejjie" w:value="Soemen 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D63E9B2" w14:textId="77777777" w:rsidR="00033F8B" w:rsidRDefault="00033F8B" w:rsidP="00033F8B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Soemen åålmegebiejjie</w:t>
                </w:r>
              </w:p>
            </w:sdtContent>
          </w:sdt>
          <w:p w14:paraId="662F93D8" w14:textId="4892C710" w:rsidR="00D173A3" w:rsidRPr="00B87096" w:rsidRDefault="00D173A3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A47A3A7" w14:textId="018B158B" w:rsidR="00D173A3" w:rsidRPr="00B87096" w:rsidRDefault="00033F8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60365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95E23DF" w14:textId="5E4B2EA0" w:rsidR="00D173A3" w:rsidRPr="00B87096" w:rsidRDefault="00033F8B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6B92F28F" w14:textId="4F3CE839" w:rsidR="00D173A3" w:rsidRPr="00B87096" w:rsidRDefault="00033F8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</w:p>
        </w:tc>
        <w:tc>
          <w:tcPr>
            <w:tcW w:w="2269" w:type="dxa"/>
          </w:tcPr>
          <w:p w14:paraId="477ED8AE" w14:textId="669F7418" w:rsidR="002F0879" w:rsidRDefault="00F207AE" w:rsidP="00CC630C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033F8B">
              <w:rPr>
                <w:noProof/>
                <w:color w:val="FF0000"/>
                <w:lang w:val="se-NO" w:bidi="nb-NO"/>
              </w:rPr>
              <w:t>0</w:t>
            </w:r>
            <w:r w:rsidR="00D173A3"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52056206"/>
              <w:placeholder>
                <w:docPart w:val="FD68DB43354747238928551B11193E6A"/>
              </w:placeholder>
              <w:dropDownList>
                <w:listItem w:value="Velg et element."/>
                <w:listItem w:displayText="Mubpie adveente " w:value="Mubpie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40580B0" w14:textId="77777777" w:rsidR="00557A49" w:rsidRDefault="00557A49" w:rsidP="00557A4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 xml:space="preserve">Mubpie adveente </w:t>
                </w:r>
              </w:p>
            </w:sdtContent>
          </w:sdt>
          <w:p w14:paraId="7F703BE6" w14:textId="49B53BD8" w:rsidR="002F0879" w:rsidRPr="00FD227F" w:rsidRDefault="002F0879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702366D1" w14:textId="77777777" w:rsidTr="00705264">
        <w:trPr>
          <w:trHeight w:hRule="exact" w:val="1531"/>
        </w:trPr>
        <w:tc>
          <w:tcPr>
            <w:tcW w:w="2267" w:type="dxa"/>
          </w:tcPr>
          <w:p w14:paraId="788B5D87" w14:textId="092FC542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5658A4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17B712B6" w14:textId="0830673A" w:rsidR="00F56CCC" w:rsidRPr="00CC630C" w:rsidRDefault="002C5995" w:rsidP="00CC630C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5658A4">
              <w:rPr>
                <w:noProof/>
                <w:lang w:val="se-NO" w:bidi="nb-NO"/>
              </w:rPr>
              <w:t>2</w:t>
            </w:r>
          </w:p>
          <w:p w14:paraId="15900393" w14:textId="6EC6BB88" w:rsidR="00F56CCC" w:rsidRPr="00B87096" w:rsidRDefault="00F56CCC" w:rsidP="00F56CC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7188C8D2" w14:textId="7B5A3E4A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5658A4">
              <w:rPr>
                <w:noProof/>
                <w:lang w:val="se-NO" w:bidi="nb-NO"/>
              </w:rPr>
              <w:t>3</w:t>
            </w:r>
            <w:r w:rsidR="00FC0A94">
              <w:rPr>
                <w:noProof/>
                <w:lang w:val="se-NO" w:bidi="nb-NO"/>
              </w:rPr>
              <w:t xml:space="preserve"> </w:t>
            </w:r>
            <w:r w:rsidR="00FC0A94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0CC7B9E" wp14:editId="4FAF2D65">
                      <wp:extent cx="86360" cy="86360"/>
                      <wp:effectExtent l="0" t="0" r="8890" b="8890"/>
                      <wp:docPr id="501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660F9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-424500283"/>
              <w:placeholder>
                <w:docPart w:val="5572D40B731A4BD6974E5B8302609557"/>
              </w:placeholder>
              <w:dropDownList>
                <w:listItem w:value="Velg et element."/>
                <w:listItem w:displayText="Luciabiejjie" w:value="Lucia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01D6F30" w14:textId="77777777" w:rsidR="005658A4" w:rsidRDefault="005658A4" w:rsidP="005658A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Luciabiejjie</w:t>
                </w:r>
              </w:p>
            </w:sdtContent>
          </w:sdt>
          <w:p w14:paraId="50E5D7DF" w14:textId="39E717CC" w:rsidR="005658A4" w:rsidRPr="00B87096" w:rsidRDefault="005658A4" w:rsidP="005658A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C976C11" w14:textId="278162DE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658A4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78198AC9" w14:textId="1951955E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658A4">
              <w:rPr>
                <w:noProof/>
                <w:lang w:val="se-NO" w:bidi="nb-NO"/>
              </w:rPr>
              <w:t>5</w:t>
            </w:r>
            <w:r w:rsidR="00C35FE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6EE2D38" w14:textId="72F22746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658A4">
              <w:rPr>
                <w:noProof/>
                <w:lang w:val="se-NO" w:bidi="nb-NO"/>
              </w:rPr>
              <w:t>6</w:t>
            </w:r>
          </w:p>
        </w:tc>
        <w:tc>
          <w:tcPr>
            <w:tcW w:w="2269" w:type="dxa"/>
          </w:tcPr>
          <w:p w14:paraId="0C8A7F87" w14:textId="3EB47A5F" w:rsidR="002F0879" w:rsidRPr="00CC630C" w:rsidRDefault="00D173A3" w:rsidP="00CC630C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033F8B">
              <w:rPr>
                <w:noProof/>
                <w:color w:val="FF0000"/>
                <w:lang w:val="se-NO"/>
              </w:rPr>
              <w:t>7</w:t>
            </w:r>
          </w:p>
          <w:sdt>
            <w:sdtPr>
              <w:rPr>
                <w:rStyle w:val="merkedagerTegn"/>
              </w:rPr>
              <w:tag w:val="BLANK"/>
              <w:id w:val="556661636"/>
              <w:placeholder>
                <w:docPart w:val="A7915CAFE10E403EB5870EAF6B79208E"/>
              </w:placeholder>
              <w:dropDownList>
                <w:listItem w:value="Velg et element."/>
                <w:listItem w:displayText="Gåalmede adveente " w:value="Gåalmede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CE0DBB8" w14:textId="77777777" w:rsidR="00557A49" w:rsidRDefault="00557A49" w:rsidP="00557A4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 xml:space="preserve">Gåalmede adveente </w:t>
                </w:r>
              </w:p>
            </w:sdtContent>
          </w:sdt>
          <w:p w14:paraId="7A497BE8" w14:textId="27669F2E" w:rsidR="002F0879" w:rsidRPr="00FD227F" w:rsidRDefault="002F0879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03C64B73" w14:textId="77777777" w:rsidTr="00705264">
        <w:trPr>
          <w:trHeight w:hRule="exact" w:val="1531"/>
        </w:trPr>
        <w:tc>
          <w:tcPr>
            <w:tcW w:w="2267" w:type="dxa"/>
          </w:tcPr>
          <w:p w14:paraId="192C63BA" w14:textId="0D415688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5658A4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56FA9D87" w14:textId="3CC92493" w:rsidR="00D173A3" w:rsidRPr="00B87096" w:rsidRDefault="005658A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1</w:t>
            </w:r>
            <w:r>
              <w:rPr>
                <w:lang w:bidi="nb-NO"/>
              </w:rPr>
              <w:t>9</w:t>
            </w:r>
            <w:r w:rsidR="00FC0A94">
              <w:rPr>
                <w:lang w:bidi="nb-NO"/>
              </w:rPr>
              <w:t xml:space="preserve"> </w:t>
            </w:r>
            <w:r w:rsidR="00FC0A9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91DD621" wp14:editId="25B138BB">
                      <wp:extent cx="86360" cy="86360"/>
                      <wp:effectExtent l="0" t="0" r="8890" b="8890"/>
                      <wp:docPr id="501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C53C90" w14:textId="1ADA1E4D" w:rsidR="00FC0A94" w:rsidRDefault="00FC0A94" w:rsidP="00FC0A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1DD621" id="Shape 4951" o:spid="_x0000_s1039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" adj="-11796480,,5400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stroke joinstyle="miter"/>
                      <v:formulas/>
                      <v:path arrowok="t" o:extrusionok="f" o:connecttype="custom" textboxrect="0,0,120000,120000"/>
                      <v:textbox inset=".52883mm,.52883mm,.52883mm,.52883mm">
                        <w:txbxContent>
                          <w:p w14:paraId="2CC53C90" w14:textId="1ADA1E4D" w:rsidR="00FC0A94" w:rsidRDefault="00FC0A94" w:rsidP="00FC0A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173A3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333356A7" w14:textId="3C5BCBC7" w:rsidR="002F0879" w:rsidRPr="00CC630C" w:rsidRDefault="002C5995" w:rsidP="00CC630C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5658A4">
              <w:rPr>
                <w:noProof/>
                <w:lang w:val="se-NO" w:bidi="nb-NO"/>
              </w:rPr>
              <w:t>0</w:t>
            </w:r>
          </w:p>
          <w:p w14:paraId="677A1E68" w14:textId="485CD10A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2ED57DE" w14:textId="6A542851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658A4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53CC2D1C" w14:textId="26F671E5" w:rsidR="00D173A3" w:rsidRDefault="002C5995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5658A4">
              <w:rPr>
                <w:noProof/>
                <w:lang w:val="se-NO" w:bidi="nb-NO"/>
              </w:rPr>
              <w:t>2</w:t>
            </w:r>
            <w:r w:rsidR="005D1B69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1916157597"/>
              <w:placeholder>
                <w:docPart w:val="75C714DFBD7E4008B25763C76A1DA4EA"/>
              </w:placeholder>
              <w:dropDownList>
                <w:listItem w:value="Velg et element."/>
                <w:listItem w:displayText="Biejjie jarkele" w:value="Biejjie jarkel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650C28D" w14:textId="2F1047F6" w:rsidR="00705264" w:rsidRPr="00705264" w:rsidRDefault="00705264" w:rsidP="00705264">
                <w:pPr>
                  <w:pStyle w:val="merkedager"/>
                  <w:framePr w:hSpace="0" w:wrap="auto" w:vAnchor="margin" w:hAnchor="text" w:yAlign="inline"/>
                </w:pPr>
                <w:r w:rsidRPr="00705264">
                  <w:rPr>
                    <w:rStyle w:val="merkedagerTegn"/>
                  </w:rPr>
                  <w:t>Biejjie jarkele</w:t>
                </w:r>
              </w:p>
            </w:sdtContent>
          </w:sdt>
        </w:tc>
        <w:tc>
          <w:tcPr>
            <w:tcW w:w="2268" w:type="dxa"/>
          </w:tcPr>
          <w:p w14:paraId="606259E2" w14:textId="7B9DDC1F" w:rsidR="002F0879" w:rsidRPr="00CC630C" w:rsidRDefault="002C5995" w:rsidP="00CC630C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5658A4">
              <w:rPr>
                <w:noProof/>
                <w:lang w:val="se-NO" w:bidi="nb-NO"/>
              </w:rPr>
              <w:t>3</w:t>
            </w:r>
          </w:p>
          <w:p w14:paraId="13449270" w14:textId="0D0A3F31" w:rsidR="002F0879" w:rsidRPr="00B87096" w:rsidRDefault="002F0879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02B5FAF9" w14:textId="79B8CDD4" w:rsidR="00A95692" w:rsidRDefault="002C5995" w:rsidP="00CC630C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033F8B">
              <w:rPr>
                <w:noProof/>
                <w:color w:val="FF0000"/>
                <w:lang w:val="se-NO" w:bidi="nb-NO"/>
              </w:rPr>
              <w:t>4</w:t>
            </w:r>
          </w:p>
          <w:sdt>
            <w:sdtPr>
              <w:rPr>
                <w:rStyle w:val="merkedagerTegn"/>
              </w:rPr>
              <w:tag w:val="BLANK"/>
              <w:id w:val="1747379664"/>
              <w:placeholder>
                <w:docPart w:val="DA373A73E4DC4FB3B08F3EEB113050E7"/>
              </w:placeholder>
              <w:dropDownList>
                <w:listItem w:value="Velg et element."/>
                <w:listItem w:displayText="Njealjede adveente" w:value="Njealjede adveent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4EBD1B9" w14:textId="78AFB16D" w:rsidR="00557A49" w:rsidRPr="00557A49" w:rsidRDefault="00557A49" w:rsidP="00557A49">
                <w:pPr>
                  <w:pStyle w:val="merkedager"/>
                  <w:framePr w:hSpace="0" w:wrap="auto" w:vAnchor="margin" w:hAnchor="text" w:yAlign="inline"/>
                </w:pPr>
                <w:r w:rsidRPr="00557A49">
                  <w:rPr>
                    <w:rStyle w:val="merkedagerTegn"/>
                  </w:rPr>
                  <w:t>Njealjede adveente</w:t>
                </w:r>
              </w:p>
            </w:sdtContent>
          </w:sdt>
          <w:p w14:paraId="48B285DD" w14:textId="20D63029" w:rsidR="00A95692" w:rsidRPr="00E96ECA" w:rsidRDefault="007813E4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rPr>
                <w:rStyle w:val="cf01"/>
              </w:rPr>
              <w:t>Jåvle-iehkede</w:t>
            </w:r>
          </w:p>
        </w:tc>
      </w:tr>
      <w:tr w:rsidR="00D173A3" w:rsidRPr="002C4A01" w14:paraId="4FB09F94" w14:textId="77777777" w:rsidTr="00705264">
        <w:trPr>
          <w:trHeight w:hRule="exact" w:val="1531"/>
        </w:trPr>
        <w:tc>
          <w:tcPr>
            <w:tcW w:w="2267" w:type="dxa"/>
          </w:tcPr>
          <w:p w14:paraId="54E1EAC3" w14:textId="3943343D" w:rsidR="00A95692" w:rsidRPr="00CC630C" w:rsidRDefault="00D173A3" w:rsidP="00CC630C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6A4816">
              <w:rPr>
                <w:noProof/>
                <w:color w:val="FF0000"/>
                <w:lang w:val="se-NO" w:bidi="nb-NO"/>
              </w:rPr>
              <w:t>2</w:t>
            </w:r>
            <w:r w:rsidR="005658A4">
              <w:rPr>
                <w:noProof/>
                <w:color w:val="FF0000"/>
                <w:lang w:val="se-NO" w:bidi="nb-NO"/>
              </w:rPr>
              <w:t>5</w:t>
            </w:r>
          </w:p>
          <w:sdt>
            <w:sdtPr>
              <w:rPr>
                <w:rStyle w:val="merkedagerTegn"/>
              </w:rPr>
              <w:tag w:val="BLANK"/>
              <w:id w:val="-1744094927"/>
              <w:placeholder>
                <w:docPart w:val="8B79E58323D64DB58DB1EE88837E1D72"/>
              </w:placeholder>
              <w:dropDownList>
                <w:listItem w:value="Velg et element."/>
                <w:listItem w:displayText="Voestes jåvlebiejjie" w:value="Voestes jåv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4856D4B" w14:textId="77777777" w:rsidR="00557A49" w:rsidRDefault="00557A49" w:rsidP="00557A4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Voestes jåvlebiejjie</w:t>
                </w:r>
              </w:p>
            </w:sdtContent>
          </w:sdt>
          <w:p w14:paraId="69493E49" w14:textId="1DC6F03B" w:rsidR="00A95692" w:rsidRPr="00B87096" w:rsidRDefault="00A95692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4F3CF31" w14:textId="71085E75" w:rsidR="00D173A3" w:rsidRDefault="00D173A3" w:rsidP="00841285">
            <w:pPr>
              <w:pStyle w:val="Datoer"/>
              <w:rPr>
                <w:noProof/>
                <w:lang w:bidi="nb-NO"/>
              </w:rPr>
            </w:pPr>
            <w:r w:rsidRPr="005658A4">
              <w:rPr>
                <w:noProof/>
                <w:color w:val="FF0000"/>
                <w:lang w:val="se-NO" w:bidi="nb-NO"/>
              </w:rPr>
              <w:t>2</w:t>
            </w:r>
            <w:r w:rsidR="00033F8B" w:rsidRPr="005658A4">
              <w:rPr>
                <w:noProof/>
                <w:color w:val="FF0000"/>
                <w:lang w:val="se-NO" w:bidi="nb-NO"/>
              </w:rPr>
              <w:t>6</w:t>
            </w:r>
            <w:r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1512096856"/>
              <w:placeholder>
                <w:docPart w:val="DB9D84C361DB4807A465B00707933E1F"/>
              </w:placeholder>
              <w:dropDownList>
                <w:listItem w:value="Velg et element."/>
                <w:listItem w:displayText="Mubpie jåvlebiejjie" w:value="Mubpie jåv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CEAA133" w14:textId="77777777" w:rsidR="00557A49" w:rsidRDefault="00557A49" w:rsidP="00557A4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Mubpie jåvlebiejjie</w:t>
                </w:r>
              </w:p>
            </w:sdtContent>
          </w:sdt>
          <w:p w14:paraId="39E7699C" w14:textId="745D28D1" w:rsidR="00557A49" w:rsidRPr="00B87096" w:rsidRDefault="00557A49" w:rsidP="00557A4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7DCB5F82" w14:textId="510C7506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33F8B">
              <w:rPr>
                <w:noProof/>
                <w:lang w:val="se-NO" w:bidi="nb-NO"/>
              </w:rPr>
              <w:t>7</w:t>
            </w:r>
            <w:r w:rsidR="004A7D89">
              <w:rPr>
                <w:noProof/>
                <w:lang w:val="se-NO" w:bidi="nb-NO"/>
              </w:rPr>
              <w:t xml:space="preserve"> </w:t>
            </w:r>
            <w:r w:rsidR="004A7D8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EB19A8D" wp14:editId="7E8310B9">
                      <wp:extent cx="86360" cy="86360"/>
                      <wp:effectExtent l="0" t="0" r="27940" b="27940"/>
                      <wp:docPr id="502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107F2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E1BF642" w14:textId="34372515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33F8B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11C341E2" w14:textId="25B81C55" w:rsidR="00D173A3" w:rsidRPr="00B87096" w:rsidRDefault="00033F8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>
              <w:rPr>
                <w:lang w:val="se-NO" w:bidi="nb-NO"/>
              </w:rPr>
              <w:t>9</w:t>
            </w:r>
            <w:r w:rsidR="003B60B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800D43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336C19C" w14:textId="2269520B" w:rsidR="002F0879" w:rsidRDefault="00D173A3" w:rsidP="00CC630C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2C5995">
              <w:rPr>
                <w:noProof/>
                <w:lang w:bidi="nb-NO"/>
              </w:rPr>
              <w:t>3</w:t>
            </w:r>
            <w:r w:rsidR="00033F8B">
              <w:rPr>
                <w:noProof/>
                <w:lang w:bidi="nb-NO"/>
              </w:rPr>
              <w:t>0</w:t>
            </w:r>
          </w:p>
          <w:p w14:paraId="0AC330FB" w14:textId="7A9E33FB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61546C81" w14:textId="77777777" w:rsidR="0066008D" w:rsidRDefault="00033F8B" w:rsidP="00841285">
            <w:pPr>
              <w:pStyle w:val="Datoer"/>
              <w:tabs>
                <w:tab w:val="right" w:pos="2052"/>
              </w:tabs>
              <w:rPr>
                <w:color w:val="FF0000"/>
                <w:lang w:bidi="nb-NO"/>
              </w:rPr>
            </w:pPr>
            <w:r>
              <w:rPr>
                <w:noProof/>
                <w:color w:val="FF0000"/>
                <w:lang w:bidi="nb-NO"/>
              </w:rPr>
              <w:t>3</w:t>
            </w:r>
            <w:r>
              <w:rPr>
                <w:color w:val="FF0000"/>
                <w:lang w:bidi="nb-NO"/>
              </w:rPr>
              <w:t>1</w:t>
            </w:r>
          </w:p>
          <w:sdt>
            <w:sdtPr>
              <w:rPr>
                <w:rStyle w:val="merkedagerTegn"/>
              </w:rPr>
              <w:tag w:val="BLANK"/>
              <w:id w:val="302057844"/>
              <w:placeholder>
                <w:docPart w:val="8817CF2AF0CE4C919EAD5B6F16A3901D"/>
              </w:placeholder>
              <w:dropDownList>
                <w:listItem w:value="Velg et element."/>
                <w:listItem w:displayText="Orrejaepie-iehkede" w:value="Orrejaepie-iehked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573FF86" w14:textId="77777777" w:rsidR="0066008D" w:rsidRDefault="0066008D" w:rsidP="0066008D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>
                  <w:rPr>
                    <w:rStyle w:val="merkedagerTegn"/>
                  </w:rPr>
                  <w:t>Orrejaepie-iehkede</w:t>
                </w:r>
              </w:p>
            </w:sdtContent>
          </w:sdt>
          <w:p w14:paraId="7D3AB14C" w14:textId="0E2CA220" w:rsidR="00D173A3" w:rsidRPr="0055129C" w:rsidRDefault="00D173A3" w:rsidP="0066008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IF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=F10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0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= 0,""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IF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=F10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27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 &lt;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DocVariable MonthEnd \@ d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31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=F10+1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28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""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28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fldChar w:fldCharType="end"/>
            </w:r>
            <w:r>
              <w:rPr>
                <w:lang w:bidi="nb-NO"/>
              </w:rPr>
              <w:tab/>
            </w:r>
          </w:p>
        </w:tc>
      </w:tr>
    </w:tbl>
    <w:p w14:paraId="3BF12E33" w14:textId="77777777" w:rsidR="00E053DB" w:rsidRPr="00E053DB" w:rsidRDefault="00E053DB" w:rsidP="00A1203B">
      <w:pPr>
        <w:rPr>
          <w:lang w:val="se-NO"/>
        </w:rPr>
      </w:pPr>
    </w:p>
    <w:sectPr w:rsidR="00E053DB" w:rsidRPr="00E053DB" w:rsidSect="006F5223">
      <w:headerReference w:type="first" r:id="rId9"/>
      <w:pgSz w:w="16838" w:h="23811" w:code="8"/>
      <w:pgMar w:top="720" w:right="567" w:bottom="720" w:left="567" w:header="578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1019" w14:textId="77777777" w:rsidR="009F645E" w:rsidRDefault="009F645E">
      <w:pPr>
        <w:spacing w:before="0" w:after="0"/>
      </w:pPr>
      <w:r>
        <w:separator/>
      </w:r>
    </w:p>
  </w:endnote>
  <w:endnote w:type="continuationSeparator" w:id="0">
    <w:p w14:paraId="02B090B4" w14:textId="77777777" w:rsidR="009F645E" w:rsidRDefault="009F64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9E9C" w14:textId="77777777" w:rsidR="009F645E" w:rsidRDefault="009F645E">
      <w:pPr>
        <w:spacing w:before="0" w:after="0"/>
      </w:pPr>
      <w:r>
        <w:separator/>
      </w:r>
    </w:p>
  </w:footnote>
  <w:footnote w:type="continuationSeparator" w:id="0">
    <w:p w14:paraId="3A7A6CED" w14:textId="77777777" w:rsidR="009F645E" w:rsidRDefault="009F64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8CD" w14:textId="779C8CD4" w:rsidR="00932F70" w:rsidRDefault="007C639E" w:rsidP="001B4BE1">
    <w:pPr>
      <w:pStyle w:val="Topptekst"/>
      <w:tabs>
        <w:tab w:val="left" w:pos="5189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3875E" wp14:editId="42E6BEF4">
          <wp:simplePos x="0" y="0"/>
          <wp:positionH relativeFrom="column">
            <wp:posOffset>-281414</wp:posOffset>
          </wp:positionH>
          <wp:positionV relativeFrom="paragraph">
            <wp:posOffset>-445770</wp:posOffset>
          </wp:positionV>
          <wp:extent cx="10592272" cy="14979035"/>
          <wp:effectExtent l="0" t="0" r="0" b="0"/>
          <wp:wrapNone/>
          <wp:docPr id="39" name="Bil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Bild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2272" cy="1497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762599">
    <w:abstractNumId w:val="9"/>
  </w:num>
  <w:num w:numId="2" w16cid:durableId="635571180">
    <w:abstractNumId w:val="7"/>
  </w:num>
  <w:num w:numId="3" w16cid:durableId="1793354596">
    <w:abstractNumId w:val="6"/>
  </w:num>
  <w:num w:numId="4" w16cid:durableId="1282035272">
    <w:abstractNumId w:val="5"/>
  </w:num>
  <w:num w:numId="5" w16cid:durableId="1135949451">
    <w:abstractNumId w:val="4"/>
  </w:num>
  <w:num w:numId="6" w16cid:durableId="1724213319">
    <w:abstractNumId w:val="8"/>
  </w:num>
  <w:num w:numId="7" w16cid:durableId="1781561984">
    <w:abstractNumId w:val="3"/>
  </w:num>
  <w:num w:numId="8" w16cid:durableId="1715155308">
    <w:abstractNumId w:val="2"/>
  </w:num>
  <w:num w:numId="9" w16cid:durableId="1397514942">
    <w:abstractNumId w:val="1"/>
  </w:num>
  <w:num w:numId="10" w16cid:durableId="120448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BA658C"/>
    <w:rsid w:val="000029E4"/>
    <w:rsid w:val="00004131"/>
    <w:rsid w:val="00004451"/>
    <w:rsid w:val="00011800"/>
    <w:rsid w:val="00012E52"/>
    <w:rsid w:val="00015040"/>
    <w:rsid w:val="0001582F"/>
    <w:rsid w:val="00017690"/>
    <w:rsid w:val="00023159"/>
    <w:rsid w:val="00023A90"/>
    <w:rsid w:val="000276F5"/>
    <w:rsid w:val="000304D1"/>
    <w:rsid w:val="00030666"/>
    <w:rsid w:val="000321F4"/>
    <w:rsid w:val="000324F9"/>
    <w:rsid w:val="00032FCA"/>
    <w:rsid w:val="00033F8B"/>
    <w:rsid w:val="00035885"/>
    <w:rsid w:val="00035A07"/>
    <w:rsid w:val="00036366"/>
    <w:rsid w:val="00037F41"/>
    <w:rsid w:val="00040E47"/>
    <w:rsid w:val="000467E7"/>
    <w:rsid w:val="00047424"/>
    <w:rsid w:val="00051933"/>
    <w:rsid w:val="000534A6"/>
    <w:rsid w:val="00053BA7"/>
    <w:rsid w:val="00053ED0"/>
    <w:rsid w:val="000567B4"/>
    <w:rsid w:val="000612F6"/>
    <w:rsid w:val="000627CE"/>
    <w:rsid w:val="000632DF"/>
    <w:rsid w:val="00066864"/>
    <w:rsid w:val="00066F3E"/>
    <w:rsid w:val="00070024"/>
    <w:rsid w:val="000704E7"/>
    <w:rsid w:val="00071518"/>
    <w:rsid w:val="000723CA"/>
    <w:rsid w:val="000749A2"/>
    <w:rsid w:val="000766A1"/>
    <w:rsid w:val="00080438"/>
    <w:rsid w:val="0008061A"/>
    <w:rsid w:val="0008083A"/>
    <w:rsid w:val="00081F8E"/>
    <w:rsid w:val="00082B63"/>
    <w:rsid w:val="00083832"/>
    <w:rsid w:val="00086BA4"/>
    <w:rsid w:val="0008710B"/>
    <w:rsid w:val="000874B4"/>
    <w:rsid w:val="000875B4"/>
    <w:rsid w:val="0008796A"/>
    <w:rsid w:val="00087F0D"/>
    <w:rsid w:val="00091943"/>
    <w:rsid w:val="000919E1"/>
    <w:rsid w:val="00094281"/>
    <w:rsid w:val="0009552C"/>
    <w:rsid w:val="0009567A"/>
    <w:rsid w:val="000A2EAF"/>
    <w:rsid w:val="000A5E80"/>
    <w:rsid w:val="000A7870"/>
    <w:rsid w:val="000B3BA0"/>
    <w:rsid w:val="000B5B44"/>
    <w:rsid w:val="000C18E1"/>
    <w:rsid w:val="000C2E55"/>
    <w:rsid w:val="000C3999"/>
    <w:rsid w:val="000C3ED5"/>
    <w:rsid w:val="000D22F5"/>
    <w:rsid w:val="000D2BA5"/>
    <w:rsid w:val="000F0783"/>
    <w:rsid w:val="000F0926"/>
    <w:rsid w:val="000F3313"/>
    <w:rsid w:val="000F6150"/>
    <w:rsid w:val="00100E53"/>
    <w:rsid w:val="001017F0"/>
    <w:rsid w:val="0010220D"/>
    <w:rsid w:val="001031A9"/>
    <w:rsid w:val="00104BE2"/>
    <w:rsid w:val="00112D10"/>
    <w:rsid w:val="00112DC5"/>
    <w:rsid w:val="00113756"/>
    <w:rsid w:val="00114098"/>
    <w:rsid w:val="001208F3"/>
    <w:rsid w:val="00124ADC"/>
    <w:rsid w:val="0012597B"/>
    <w:rsid w:val="001267B7"/>
    <w:rsid w:val="00133C78"/>
    <w:rsid w:val="00133E5D"/>
    <w:rsid w:val="00143302"/>
    <w:rsid w:val="00145F8E"/>
    <w:rsid w:val="0014692D"/>
    <w:rsid w:val="001471B8"/>
    <w:rsid w:val="001505D3"/>
    <w:rsid w:val="0015325A"/>
    <w:rsid w:val="00156AA2"/>
    <w:rsid w:val="00164CE6"/>
    <w:rsid w:val="00170255"/>
    <w:rsid w:val="00180AB8"/>
    <w:rsid w:val="00180EB4"/>
    <w:rsid w:val="00182319"/>
    <w:rsid w:val="001855B1"/>
    <w:rsid w:val="00185C1B"/>
    <w:rsid w:val="001919DA"/>
    <w:rsid w:val="00193E15"/>
    <w:rsid w:val="001946AE"/>
    <w:rsid w:val="0019602A"/>
    <w:rsid w:val="001963D7"/>
    <w:rsid w:val="00196D0F"/>
    <w:rsid w:val="00197A8F"/>
    <w:rsid w:val="001A24E8"/>
    <w:rsid w:val="001A3C6F"/>
    <w:rsid w:val="001A53B2"/>
    <w:rsid w:val="001A6A89"/>
    <w:rsid w:val="001A7B98"/>
    <w:rsid w:val="001B1CD3"/>
    <w:rsid w:val="001B4BE1"/>
    <w:rsid w:val="001B4D07"/>
    <w:rsid w:val="001B75C2"/>
    <w:rsid w:val="001C0A88"/>
    <w:rsid w:val="001C198F"/>
    <w:rsid w:val="001C1E53"/>
    <w:rsid w:val="001C2695"/>
    <w:rsid w:val="001C3CE7"/>
    <w:rsid w:val="001C3DA4"/>
    <w:rsid w:val="001D2583"/>
    <w:rsid w:val="001E0425"/>
    <w:rsid w:val="001E0F67"/>
    <w:rsid w:val="001E1445"/>
    <w:rsid w:val="001E2A91"/>
    <w:rsid w:val="001E562D"/>
    <w:rsid w:val="001E6011"/>
    <w:rsid w:val="001E766B"/>
    <w:rsid w:val="001E77B1"/>
    <w:rsid w:val="001F2D11"/>
    <w:rsid w:val="001F4744"/>
    <w:rsid w:val="001F4AD7"/>
    <w:rsid w:val="001F54CE"/>
    <w:rsid w:val="001F5581"/>
    <w:rsid w:val="001F6CFE"/>
    <w:rsid w:val="002010DA"/>
    <w:rsid w:val="00211ECC"/>
    <w:rsid w:val="00212700"/>
    <w:rsid w:val="00214E4E"/>
    <w:rsid w:val="00215385"/>
    <w:rsid w:val="00215C5D"/>
    <w:rsid w:val="00216DBB"/>
    <w:rsid w:val="0021743B"/>
    <w:rsid w:val="0022020B"/>
    <w:rsid w:val="0022110E"/>
    <w:rsid w:val="00225C58"/>
    <w:rsid w:val="002265D2"/>
    <w:rsid w:val="0022762D"/>
    <w:rsid w:val="002365F4"/>
    <w:rsid w:val="00240296"/>
    <w:rsid w:val="0024097C"/>
    <w:rsid w:val="00243A00"/>
    <w:rsid w:val="00244418"/>
    <w:rsid w:val="00244CEE"/>
    <w:rsid w:val="002465EB"/>
    <w:rsid w:val="00251CD7"/>
    <w:rsid w:val="002560F3"/>
    <w:rsid w:val="00256A21"/>
    <w:rsid w:val="0025748C"/>
    <w:rsid w:val="002616C8"/>
    <w:rsid w:val="00262E98"/>
    <w:rsid w:val="00266CBD"/>
    <w:rsid w:val="00270396"/>
    <w:rsid w:val="00270D3E"/>
    <w:rsid w:val="00272D48"/>
    <w:rsid w:val="00275080"/>
    <w:rsid w:val="00276F6B"/>
    <w:rsid w:val="00277272"/>
    <w:rsid w:val="00281798"/>
    <w:rsid w:val="00281A6A"/>
    <w:rsid w:val="0028300B"/>
    <w:rsid w:val="0028569E"/>
    <w:rsid w:val="0029215F"/>
    <w:rsid w:val="0029443B"/>
    <w:rsid w:val="00294CDB"/>
    <w:rsid w:val="00295EDC"/>
    <w:rsid w:val="00296743"/>
    <w:rsid w:val="00297167"/>
    <w:rsid w:val="002A0CE6"/>
    <w:rsid w:val="002A40AA"/>
    <w:rsid w:val="002A51E7"/>
    <w:rsid w:val="002A62C1"/>
    <w:rsid w:val="002A7CB4"/>
    <w:rsid w:val="002B2E46"/>
    <w:rsid w:val="002B3FD7"/>
    <w:rsid w:val="002B632D"/>
    <w:rsid w:val="002B7408"/>
    <w:rsid w:val="002B784A"/>
    <w:rsid w:val="002C19A2"/>
    <w:rsid w:val="002C2B00"/>
    <w:rsid w:val="002C394F"/>
    <w:rsid w:val="002C4A01"/>
    <w:rsid w:val="002C5995"/>
    <w:rsid w:val="002D18DF"/>
    <w:rsid w:val="002D3B52"/>
    <w:rsid w:val="002D5D55"/>
    <w:rsid w:val="002E02FF"/>
    <w:rsid w:val="002E12B2"/>
    <w:rsid w:val="002E1E22"/>
    <w:rsid w:val="002E244C"/>
    <w:rsid w:val="002E2F24"/>
    <w:rsid w:val="002E576C"/>
    <w:rsid w:val="002E661E"/>
    <w:rsid w:val="002E6B04"/>
    <w:rsid w:val="002E73D2"/>
    <w:rsid w:val="002F0879"/>
    <w:rsid w:val="002F7032"/>
    <w:rsid w:val="002F74AC"/>
    <w:rsid w:val="00301CF2"/>
    <w:rsid w:val="00301F2E"/>
    <w:rsid w:val="00304290"/>
    <w:rsid w:val="00305DBC"/>
    <w:rsid w:val="00306244"/>
    <w:rsid w:val="003073BF"/>
    <w:rsid w:val="0031293D"/>
    <w:rsid w:val="00314894"/>
    <w:rsid w:val="00315DC8"/>
    <w:rsid w:val="003167EC"/>
    <w:rsid w:val="00316D47"/>
    <w:rsid w:val="0032006B"/>
    <w:rsid w:val="00320970"/>
    <w:rsid w:val="00321F71"/>
    <w:rsid w:val="00326F29"/>
    <w:rsid w:val="00330D0E"/>
    <w:rsid w:val="0033441A"/>
    <w:rsid w:val="0033468C"/>
    <w:rsid w:val="003358CF"/>
    <w:rsid w:val="003429C4"/>
    <w:rsid w:val="003431CC"/>
    <w:rsid w:val="00345107"/>
    <w:rsid w:val="00345AA2"/>
    <w:rsid w:val="0035454F"/>
    <w:rsid w:val="00355819"/>
    <w:rsid w:val="00357587"/>
    <w:rsid w:val="0036156F"/>
    <w:rsid w:val="003634C1"/>
    <w:rsid w:val="00364197"/>
    <w:rsid w:val="0036729E"/>
    <w:rsid w:val="00367F19"/>
    <w:rsid w:val="00370BA2"/>
    <w:rsid w:val="00371FFB"/>
    <w:rsid w:val="00375B27"/>
    <w:rsid w:val="00375DBB"/>
    <w:rsid w:val="0037702F"/>
    <w:rsid w:val="00380CDD"/>
    <w:rsid w:val="003812C5"/>
    <w:rsid w:val="0038500A"/>
    <w:rsid w:val="00391722"/>
    <w:rsid w:val="00392FB8"/>
    <w:rsid w:val="00394160"/>
    <w:rsid w:val="00394BB0"/>
    <w:rsid w:val="0039568D"/>
    <w:rsid w:val="0039586F"/>
    <w:rsid w:val="0039724D"/>
    <w:rsid w:val="00397896"/>
    <w:rsid w:val="00397FED"/>
    <w:rsid w:val="003A1C5F"/>
    <w:rsid w:val="003A382D"/>
    <w:rsid w:val="003A4412"/>
    <w:rsid w:val="003B224C"/>
    <w:rsid w:val="003B57C9"/>
    <w:rsid w:val="003B60BE"/>
    <w:rsid w:val="003B7852"/>
    <w:rsid w:val="003C1917"/>
    <w:rsid w:val="003C3F1B"/>
    <w:rsid w:val="003C6891"/>
    <w:rsid w:val="003D209B"/>
    <w:rsid w:val="003D4AAB"/>
    <w:rsid w:val="003E3E32"/>
    <w:rsid w:val="003E5232"/>
    <w:rsid w:val="003E67BB"/>
    <w:rsid w:val="003F37D4"/>
    <w:rsid w:val="00402787"/>
    <w:rsid w:val="00403170"/>
    <w:rsid w:val="00404297"/>
    <w:rsid w:val="00404466"/>
    <w:rsid w:val="00410C32"/>
    <w:rsid w:val="00410EE8"/>
    <w:rsid w:val="00411EAD"/>
    <w:rsid w:val="00412009"/>
    <w:rsid w:val="0041209B"/>
    <w:rsid w:val="00412651"/>
    <w:rsid w:val="0042534C"/>
    <w:rsid w:val="00425CB6"/>
    <w:rsid w:val="00425EBF"/>
    <w:rsid w:val="00433C9C"/>
    <w:rsid w:val="00434DAC"/>
    <w:rsid w:val="00437B3C"/>
    <w:rsid w:val="00442008"/>
    <w:rsid w:val="0044323D"/>
    <w:rsid w:val="00443CFB"/>
    <w:rsid w:val="00444EAB"/>
    <w:rsid w:val="004464CF"/>
    <w:rsid w:val="00447964"/>
    <w:rsid w:val="00450B00"/>
    <w:rsid w:val="00452696"/>
    <w:rsid w:val="00453419"/>
    <w:rsid w:val="00454135"/>
    <w:rsid w:val="0045553C"/>
    <w:rsid w:val="00464700"/>
    <w:rsid w:val="00464730"/>
    <w:rsid w:val="00464E12"/>
    <w:rsid w:val="0046625F"/>
    <w:rsid w:val="004662ED"/>
    <w:rsid w:val="004747A7"/>
    <w:rsid w:val="00475694"/>
    <w:rsid w:val="00476C4E"/>
    <w:rsid w:val="00476DBE"/>
    <w:rsid w:val="0047743D"/>
    <w:rsid w:val="004810E1"/>
    <w:rsid w:val="004811A7"/>
    <w:rsid w:val="0048279F"/>
    <w:rsid w:val="00482D06"/>
    <w:rsid w:val="00484923"/>
    <w:rsid w:val="00486680"/>
    <w:rsid w:val="004930EE"/>
    <w:rsid w:val="00494449"/>
    <w:rsid w:val="004A24CB"/>
    <w:rsid w:val="004A5A33"/>
    <w:rsid w:val="004A7D89"/>
    <w:rsid w:val="004B2939"/>
    <w:rsid w:val="004B3A7B"/>
    <w:rsid w:val="004B721E"/>
    <w:rsid w:val="004C1680"/>
    <w:rsid w:val="004C39F8"/>
    <w:rsid w:val="004C5C76"/>
    <w:rsid w:val="004C6D1B"/>
    <w:rsid w:val="004C724C"/>
    <w:rsid w:val="004D02C4"/>
    <w:rsid w:val="004D0729"/>
    <w:rsid w:val="004D1F55"/>
    <w:rsid w:val="004D2E00"/>
    <w:rsid w:val="004D3107"/>
    <w:rsid w:val="004D3A61"/>
    <w:rsid w:val="004D4AF8"/>
    <w:rsid w:val="004D4B86"/>
    <w:rsid w:val="004D60B3"/>
    <w:rsid w:val="004D7A24"/>
    <w:rsid w:val="004E010B"/>
    <w:rsid w:val="004E0CD0"/>
    <w:rsid w:val="004E23B5"/>
    <w:rsid w:val="004F0CEC"/>
    <w:rsid w:val="004F531F"/>
    <w:rsid w:val="004F61C6"/>
    <w:rsid w:val="004F7A7C"/>
    <w:rsid w:val="00500B45"/>
    <w:rsid w:val="00507465"/>
    <w:rsid w:val="0051036C"/>
    <w:rsid w:val="00510434"/>
    <w:rsid w:val="0051240B"/>
    <w:rsid w:val="00513EB6"/>
    <w:rsid w:val="005149DD"/>
    <w:rsid w:val="00514FAA"/>
    <w:rsid w:val="00515875"/>
    <w:rsid w:val="0054246B"/>
    <w:rsid w:val="00543046"/>
    <w:rsid w:val="00545D31"/>
    <w:rsid w:val="005475ED"/>
    <w:rsid w:val="005504AF"/>
    <w:rsid w:val="0055129C"/>
    <w:rsid w:val="00551DEF"/>
    <w:rsid w:val="00557721"/>
    <w:rsid w:val="00557A49"/>
    <w:rsid w:val="00560D41"/>
    <w:rsid w:val="00562485"/>
    <w:rsid w:val="005626C6"/>
    <w:rsid w:val="00562BED"/>
    <w:rsid w:val="005658A4"/>
    <w:rsid w:val="00571EBD"/>
    <w:rsid w:val="00572FE4"/>
    <w:rsid w:val="00574E05"/>
    <w:rsid w:val="0057587F"/>
    <w:rsid w:val="005758F8"/>
    <w:rsid w:val="00575983"/>
    <w:rsid w:val="00575B4B"/>
    <w:rsid w:val="005769C3"/>
    <w:rsid w:val="0057752C"/>
    <w:rsid w:val="005828D6"/>
    <w:rsid w:val="00582DEC"/>
    <w:rsid w:val="005842FA"/>
    <w:rsid w:val="00585A57"/>
    <w:rsid w:val="00587B68"/>
    <w:rsid w:val="00594AC4"/>
    <w:rsid w:val="005A3C3D"/>
    <w:rsid w:val="005A4F20"/>
    <w:rsid w:val="005A4FF4"/>
    <w:rsid w:val="005B0A4B"/>
    <w:rsid w:val="005B0C48"/>
    <w:rsid w:val="005B1223"/>
    <w:rsid w:val="005B5172"/>
    <w:rsid w:val="005B7DDF"/>
    <w:rsid w:val="005C5436"/>
    <w:rsid w:val="005C5639"/>
    <w:rsid w:val="005C575D"/>
    <w:rsid w:val="005D1B4E"/>
    <w:rsid w:val="005D1B69"/>
    <w:rsid w:val="005D264D"/>
    <w:rsid w:val="005D2E37"/>
    <w:rsid w:val="005D3353"/>
    <w:rsid w:val="005D6F1E"/>
    <w:rsid w:val="005E12E2"/>
    <w:rsid w:val="005E1537"/>
    <w:rsid w:val="005E20CB"/>
    <w:rsid w:val="005E220E"/>
    <w:rsid w:val="005E309F"/>
    <w:rsid w:val="005E30FC"/>
    <w:rsid w:val="005E4D20"/>
    <w:rsid w:val="005E6D8F"/>
    <w:rsid w:val="005E7F80"/>
    <w:rsid w:val="005F153F"/>
    <w:rsid w:val="005F39E9"/>
    <w:rsid w:val="00601CA0"/>
    <w:rsid w:val="00603652"/>
    <w:rsid w:val="0060603B"/>
    <w:rsid w:val="00606DF1"/>
    <w:rsid w:val="0061000E"/>
    <w:rsid w:val="00612EC8"/>
    <w:rsid w:val="0062650C"/>
    <w:rsid w:val="00627FAB"/>
    <w:rsid w:val="006318A7"/>
    <w:rsid w:val="00633C3E"/>
    <w:rsid w:val="006357B6"/>
    <w:rsid w:val="00637A9D"/>
    <w:rsid w:val="00640A8A"/>
    <w:rsid w:val="00640FB9"/>
    <w:rsid w:val="00641343"/>
    <w:rsid w:val="00641AA6"/>
    <w:rsid w:val="00643701"/>
    <w:rsid w:val="00644681"/>
    <w:rsid w:val="00645512"/>
    <w:rsid w:val="006464D3"/>
    <w:rsid w:val="0064681C"/>
    <w:rsid w:val="00654629"/>
    <w:rsid w:val="0065481B"/>
    <w:rsid w:val="0066008D"/>
    <w:rsid w:val="00663690"/>
    <w:rsid w:val="006642A7"/>
    <w:rsid w:val="00664892"/>
    <w:rsid w:val="00667518"/>
    <w:rsid w:val="006678D8"/>
    <w:rsid w:val="00667F67"/>
    <w:rsid w:val="0067028C"/>
    <w:rsid w:val="00670565"/>
    <w:rsid w:val="006706D3"/>
    <w:rsid w:val="0068195E"/>
    <w:rsid w:val="0068679B"/>
    <w:rsid w:val="00693C78"/>
    <w:rsid w:val="0069422C"/>
    <w:rsid w:val="00697D23"/>
    <w:rsid w:val="006A0D1B"/>
    <w:rsid w:val="006A1044"/>
    <w:rsid w:val="006A4816"/>
    <w:rsid w:val="006A4C65"/>
    <w:rsid w:val="006A774E"/>
    <w:rsid w:val="006B0B5E"/>
    <w:rsid w:val="006B1224"/>
    <w:rsid w:val="006B3040"/>
    <w:rsid w:val="006B4DBE"/>
    <w:rsid w:val="006B505C"/>
    <w:rsid w:val="006B5CDD"/>
    <w:rsid w:val="006B601D"/>
    <w:rsid w:val="006C065C"/>
    <w:rsid w:val="006C1BCD"/>
    <w:rsid w:val="006C3DC4"/>
    <w:rsid w:val="006C4FAB"/>
    <w:rsid w:val="006C5821"/>
    <w:rsid w:val="006D0913"/>
    <w:rsid w:val="006D1901"/>
    <w:rsid w:val="006D6444"/>
    <w:rsid w:val="006D70A9"/>
    <w:rsid w:val="006E10D8"/>
    <w:rsid w:val="006E18E0"/>
    <w:rsid w:val="006E2503"/>
    <w:rsid w:val="006E2EEC"/>
    <w:rsid w:val="006E49D3"/>
    <w:rsid w:val="006E4AFE"/>
    <w:rsid w:val="006E5A50"/>
    <w:rsid w:val="006E5BF1"/>
    <w:rsid w:val="006E620F"/>
    <w:rsid w:val="006F0D51"/>
    <w:rsid w:val="006F4EBA"/>
    <w:rsid w:val="006F5223"/>
    <w:rsid w:val="0070036F"/>
    <w:rsid w:val="007013DA"/>
    <w:rsid w:val="007019D5"/>
    <w:rsid w:val="00701B8C"/>
    <w:rsid w:val="00703120"/>
    <w:rsid w:val="00705264"/>
    <w:rsid w:val="0070561A"/>
    <w:rsid w:val="00711E90"/>
    <w:rsid w:val="00715298"/>
    <w:rsid w:val="0071725C"/>
    <w:rsid w:val="00725B59"/>
    <w:rsid w:val="00726792"/>
    <w:rsid w:val="00726BE9"/>
    <w:rsid w:val="007311B9"/>
    <w:rsid w:val="00731A5E"/>
    <w:rsid w:val="00732476"/>
    <w:rsid w:val="00732BBF"/>
    <w:rsid w:val="007330A2"/>
    <w:rsid w:val="00733E26"/>
    <w:rsid w:val="007412FE"/>
    <w:rsid w:val="00741EBA"/>
    <w:rsid w:val="0074217F"/>
    <w:rsid w:val="007465C9"/>
    <w:rsid w:val="00750231"/>
    <w:rsid w:val="007512EF"/>
    <w:rsid w:val="00751732"/>
    <w:rsid w:val="00753968"/>
    <w:rsid w:val="007570AA"/>
    <w:rsid w:val="00757438"/>
    <w:rsid w:val="00760CC2"/>
    <w:rsid w:val="007628F5"/>
    <w:rsid w:val="00764DCF"/>
    <w:rsid w:val="00766C5C"/>
    <w:rsid w:val="007722A4"/>
    <w:rsid w:val="007755C1"/>
    <w:rsid w:val="007813E4"/>
    <w:rsid w:val="00781433"/>
    <w:rsid w:val="00782ADF"/>
    <w:rsid w:val="00786AF9"/>
    <w:rsid w:val="0079473C"/>
    <w:rsid w:val="007A0C31"/>
    <w:rsid w:val="007A3A69"/>
    <w:rsid w:val="007A3FBB"/>
    <w:rsid w:val="007A4411"/>
    <w:rsid w:val="007A5253"/>
    <w:rsid w:val="007A6FD1"/>
    <w:rsid w:val="007B029E"/>
    <w:rsid w:val="007B592F"/>
    <w:rsid w:val="007C1EF5"/>
    <w:rsid w:val="007C639E"/>
    <w:rsid w:val="007D0ECB"/>
    <w:rsid w:val="007D25AA"/>
    <w:rsid w:val="007D31CA"/>
    <w:rsid w:val="007D5942"/>
    <w:rsid w:val="007D768A"/>
    <w:rsid w:val="007E1259"/>
    <w:rsid w:val="007E4301"/>
    <w:rsid w:val="007E5F52"/>
    <w:rsid w:val="007E6693"/>
    <w:rsid w:val="007E72FD"/>
    <w:rsid w:val="007F494D"/>
    <w:rsid w:val="007F4C27"/>
    <w:rsid w:val="007F6071"/>
    <w:rsid w:val="007F60E8"/>
    <w:rsid w:val="008002DF"/>
    <w:rsid w:val="00800692"/>
    <w:rsid w:val="00800D43"/>
    <w:rsid w:val="0080107F"/>
    <w:rsid w:val="00802707"/>
    <w:rsid w:val="008054CA"/>
    <w:rsid w:val="0081075E"/>
    <w:rsid w:val="00811ECB"/>
    <w:rsid w:val="00812161"/>
    <w:rsid w:val="0081356A"/>
    <w:rsid w:val="00813F91"/>
    <w:rsid w:val="00815601"/>
    <w:rsid w:val="00816073"/>
    <w:rsid w:val="008177DD"/>
    <w:rsid w:val="0082134A"/>
    <w:rsid w:val="0082217B"/>
    <w:rsid w:val="00824389"/>
    <w:rsid w:val="008279FC"/>
    <w:rsid w:val="00831A51"/>
    <w:rsid w:val="00832997"/>
    <w:rsid w:val="00833206"/>
    <w:rsid w:val="00834EE4"/>
    <w:rsid w:val="00834F8F"/>
    <w:rsid w:val="0083644B"/>
    <w:rsid w:val="00836C87"/>
    <w:rsid w:val="00837EEE"/>
    <w:rsid w:val="00840CA8"/>
    <w:rsid w:val="008422E5"/>
    <w:rsid w:val="0084309E"/>
    <w:rsid w:val="008445EA"/>
    <w:rsid w:val="008463BB"/>
    <w:rsid w:val="00846698"/>
    <w:rsid w:val="00847A29"/>
    <w:rsid w:val="00852287"/>
    <w:rsid w:val="008522A2"/>
    <w:rsid w:val="0085339F"/>
    <w:rsid w:val="00853AEE"/>
    <w:rsid w:val="0085492A"/>
    <w:rsid w:val="00855648"/>
    <w:rsid w:val="00863B42"/>
    <w:rsid w:val="00864B04"/>
    <w:rsid w:val="00870C18"/>
    <w:rsid w:val="0087300B"/>
    <w:rsid w:val="00873053"/>
    <w:rsid w:val="008739E7"/>
    <w:rsid w:val="00873C32"/>
    <w:rsid w:val="0088020A"/>
    <w:rsid w:val="008810D6"/>
    <w:rsid w:val="008828A5"/>
    <w:rsid w:val="008836B0"/>
    <w:rsid w:val="008854D9"/>
    <w:rsid w:val="00890114"/>
    <w:rsid w:val="008901EB"/>
    <w:rsid w:val="008A07EC"/>
    <w:rsid w:val="008A10BC"/>
    <w:rsid w:val="008A182E"/>
    <w:rsid w:val="008A3093"/>
    <w:rsid w:val="008A3979"/>
    <w:rsid w:val="008A6D5F"/>
    <w:rsid w:val="008B4C74"/>
    <w:rsid w:val="008B4FC7"/>
    <w:rsid w:val="008C2979"/>
    <w:rsid w:val="008C42E3"/>
    <w:rsid w:val="008C6A7F"/>
    <w:rsid w:val="008D25B6"/>
    <w:rsid w:val="008D3BCF"/>
    <w:rsid w:val="008D4119"/>
    <w:rsid w:val="008D7E2B"/>
    <w:rsid w:val="008D7E8C"/>
    <w:rsid w:val="008E0730"/>
    <w:rsid w:val="008E22AB"/>
    <w:rsid w:val="008E3181"/>
    <w:rsid w:val="008E344E"/>
    <w:rsid w:val="008E4997"/>
    <w:rsid w:val="008E7FAF"/>
    <w:rsid w:val="008F543C"/>
    <w:rsid w:val="008F7B32"/>
    <w:rsid w:val="009000CE"/>
    <w:rsid w:val="00902908"/>
    <w:rsid w:val="00903D75"/>
    <w:rsid w:val="00903F68"/>
    <w:rsid w:val="00904307"/>
    <w:rsid w:val="00905CF2"/>
    <w:rsid w:val="0091078E"/>
    <w:rsid w:val="00910E97"/>
    <w:rsid w:val="00911BB0"/>
    <w:rsid w:val="009131C5"/>
    <w:rsid w:val="0091416E"/>
    <w:rsid w:val="00914A5F"/>
    <w:rsid w:val="00916499"/>
    <w:rsid w:val="009164DD"/>
    <w:rsid w:val="00920948"/>
    <w:rsid w:val="00921FDE"/>
    <w:rsid w:val="009249AE"/>
    <w:rsid w:val="0092535E"/>
    <w:rsid w:val="00925ED9"/>
    <w:rsid w:val="009303D3"/>
    <w:rsid w:val="00932F70"/>
    <w:rsid w:val="0093558F"/>
    <w:rsid w:val="0093587D"/>
    <w:rsid w:val="00935AF8"/>
    <w:rsid w:val="00936A12"/>
    <w:rsid w:val="00940569"/>
    <w:rsid w:val="00940D52"/>
    <w:rsid w:val="009423FB"/>
    <w:rsid w:val="009448BF"/>
    <w:rsid w:val="00944E8D"/>
    <w:rsid w:val="00946833"/>
    <w:rsid w:val="009470D9"/>
    <w:rsid w:val="0094730F"/>
    <w:rsid w:val="00953801"/>
    <w:rsid w:val="00954122"/>
    <w:rsid w:val="0095509B"/>
    <w:rsid w:val="00955E5C"/>
    <w:rsid w:val="00961B05"/>
    <w:rsid w:val="00962AC0"/>
    <w:rsid w:val="00962D12"/>
    <w:rsid w:val="00966570"/>
    <w:rsid w:val="009678B0"/>
    <w:rsid w:val="00970CB6"/>
    <w:rsid w:val="009712AD"/>
    <w:rsid w:val="009728C0"/>
    <w:rsid w:val="00973B75"/>
    <w:rsid w:val="009750D2"/>
    <w:rsid w:val="009770BF"/>
    <w:rsid w:val="00980560"/>
    <w:rsid w:val="00980DD5"/>
    <w:rsid w:val="00981FDF"/>
    <w:rsid w:val="009825B5"/>
    <w:rsid w:val="00982682"/>
    <w:rsid w:val="009844BB"/>
    <w:rsid w:val="009879EC"/>
    <w:rsid w:val="00987FD6"/>
    <w:rsid w:val="00991824"/>
    <w:rsid w:val="009928D9"/>
    <w:rsid w:val="00997118"/>
    <w:rsid w:val="00997C7D"/>
    <w:rsid w:val="009A164A"/>
    <w:rsid w:val="009A3593"/>
    <w:rsid w:val="009A5FE6"/>
    <w:rsid w:val="009A7CEF"/>
    <w:rsid w:val="009B0D9E"/>
    <w:rsid w:val="009B4F11"/>
    <w:rsid w:val="009B55B6"/>
    <w:rsid w:val="009C13EB"/>
    <w:rsid w:val="009C2AAE"/>
    <w:rsid w:val="009C511F"/>
    <w:rsid w:val="009C545A"/>
    <w:rsid w:val="009C7CC9"/>
    <w:rsid w:val="009D1981"/>
    <w:rsid w:val="009D201D"/>
    <w:rsid w:val="009D26B7"/>
    <w:rsid w:val="009D31A4"/>
    <w:rsid w:val="009D34A0"/>
    <w:rsid w:val="009D4F6A"/>
    <w:rsid w:val="009E2346"/>
    <w:rsid w:val="009E4BCC"/>
    <w:rsid w:val="009E752A"/>
    <w:rsid w:val="009F15C2"/>
    <w:rsid w:val="009F645E"/>
    <w:rsid w:val="009F671D"/>
    <w:rsid w:val="00A01455"/>
    <w:rsid w:val="00A03E58"/>
    <w:rsid w:val="00A03F8D"/>
    <w:rsid w:val="00A05834"/>
    <w:rsid w:val="00A071A1"/>
    <w:rsid w:val="00A107D3"/>
    <w:rsid w:val="00A1203B"/>
    <w:rsid w:val="00A15CCC"/>
    <w:rsid w:val="00A17B22"/>
    <w:rsid w:val="00A20E99"/>
    <w:rsid w:val="00A22852"/>
    <w:rsid w:val="00A31283"/>
    <w:rsid w:val="00A33C2F"/>
    <w:rsid w:val="00A35C2F"/>
    <w:rsid w:val="00A35EB2"/>
    <w:rsid w:val="00A3768A"/>
    <w:rsid w:val="00A37F4F"/>
    <w:rsid w:val="00A42049"/>
    <w:rsid w:val="00A43347"/>
    <w:rsid w:val="00A4602F"/>
    <w:rsid w:val="00A47E44"/>
    <w:rsid w:val="00A51B83"/>
    <w:rsid w:val="00A553C5"/>
    <w:rsid w:val="00A5556D"/>
    <w:rsid w:val="00A55BB9"/>
    <w:rsid w:val="00A55EDE"/>
    <w:rsid w:val="00A56F72"/>
    <w:rsid w:val="00A570C8"/>
    <w:rsid w:val="00A570CF"/>
    <w:rsid w:val="00A60013"/>
    <w:rsid w:val="00A61B91"/>
    <w:rsid w:val="00A622D6"/>
    <w:rsid w:val="00A63699"/>
    <w:rsid w:val="00A64BCC"/>
    <w:rsid w:val="00A6531A"/>
    <w:rsid w:val="00A71BD3"/>
    <w:rsid w:val="00A72AF6"/>
    <w:rsid w:val="00A76533"/>
    <w:rsid w:val="00A83D7B"/>
    <w:rsid w:val="00A86790"/>
    <w:rsid w:val="00A906EE"/>
    <w:rsid w:val="00A91340"/>
    <w:rsid w:val="00A95141"/>
    <w:rsid w:val="00A95692"/>
    <w:rsid w:val="00A95E3D"/>
    <w:rsid w:val="00A97EC6"/>
    <w:rsid w:val="00AA1F2C"/>
    <w:rsid w:val="00AA1FDD"/>
    <w:rsid w:val="00AA5864"/>
    <w:rsid w:val="00AA5FC9"/>
    <w:rsid w:val="00AB18B6"/>
    <w:rsid w:val="00AB1ABA"/>
    <w:rsid w:val="00AB2D7A"/>
    <w:rsid w:val="00AB3172"/>
    <w:rsid w:val="00AB4022"/>
    <w:rsid w:val="00AC29ED"/>
    <w:rsid w:val="00AC2E79"/>
    <w:rsid w:val="00AC6515"/>
    <w:rsid w:val="00AC7C8E"/>
    <w:rsid w:val="00AD056B"/>
    <w:rsid w:val="00AD0DD0"/>
    <w:rsid w:val="00AD226D"/>
    <w:rsid w:val="00AD228F"/>
    <w:rsid w:val="00AD3A81"/>
    <w:rsid w:val="00AD48D8"/>
    <w:rsid w:val="00AD590B"/>
    <w:rsid w:val="00AE1032"/>
    <w:rsid w:val="00AE154D"/>
    <w:rsid w:val="00AE3666"/>
    <w:rsid w:val="00AE55B0"/>
    <w:rsid w:val="00AE61AB"/>
    <w:rsid w:val="00B0013F"/>
    <w:rsid w:val="00B00D1B"/>
    <w:rsid w:val="00B0545B"/>
    <w:rsid w:val="00B111A0"/>
    <w:rsid w:val="00B11DF3"/>
    <w:rsid w:val="00B12A73"/>
    <w:rsid w:val="00B13FAE"/>
    <w:rsid w:val="00B140E8"/>
    <w:rsid w:val="00B16009"/>
    <w:rsid w:val="00B16B01"/>
    <w:rsid w:val="00B17494"/>
    <w:rsid w:val="00B2214F"/>
    <w:rsid w:val="00B252C3"/>
    <w:rsid w:val="00B262C2"/>
    <w:rsid w:val="00B26CB5"/>
    <w:rsid w:val="00B26F25"/>
    <w:rsid w:val="00B30E7A"/>
    <w:rsid w:val="00B316EA"/>
    <w:rsid w:val="00B31BD0"/>
    <w:rsid w:val="00B32ED8"/>
    <w:rsid w:val="00B374D3"/>
    <w:rsid w:val="00B42632"/>
    <w:rsid w:val="00B42ABB"/>
    <w:rsid w:val="00B42D57"/>
    <w:rsid w:val="00B4332A"/>
    <w:rsid w:val="00B44FD3"/>
    <w:rsid w:val="00B4618A"/>
    <w:rsid w:val="00B47B1D"/>
    <w:rsid w:val="00B54E7E"/>
    <w:rsid w:val="00B5536D"/>
    <w:rsid w:val="00B558E6"/>
    <w:rsid w:val="00B600DA"/>
    <w:rsid w:val="00B61ABD"/>
    <w:rsid w:val="00B6384D"/>
    <w:rsid w:val="00B677CF"/>
    <w:rsid w:val="00B7212B"/>
    <w:rsid w:val="00B73A7A"/>
    <w:rsid w:val="00B74495"/>
    <w:rsid w:val="00B75562"/>
    <w:rsid w:val="00B75567"/>
    <w:rsid w:val="00B87096"/>
    <w:rsid w:val="00B93C75"/>
    <w:rsid w:val="00B95236"/>
    <w:rsid w:val="00B97DFD"/>
    <w:rsid w:val="00BA2D4C"/>
    <w:rsid w:val="00BA658C"/>
    <w:rsid w:val="00BA6DF0"/>
    <w:rsid w:val="00BB5987"/>
    <w:rsid w:val="00BB5D7E"/>
    <w:rsid w:val="00BC0879"/>
    <w:rsid w:val="00BC0B0A"/>
    <w:rsid w:val="00BC109A"/>
    <w:rsid w:val="00BC6A26"/>
    <w:rsid w:val="00BC7D76"/>
    <w:rsid w:val="00BD0439"/>
    <w:rsid w:val="00BD6906"/>
    <w:rsid w:val="00BE3465"/>
    <w:rsid w:val="00BE6298"/>
    <w:rsid w:val="00BF095E"/>
    <w:rsid w:val="00BF0FEE"/>
    <w:rsid w:val="00BF117C"/>
    <w:rsid w:val="00BF27AA"/>
    <w:rsid w:val="00BF49AA"/>
    <w:rsid w:val="00BF4D90"/>
    <w:rsid w:val="00BF6F37"/>
    <w:rsid w:val="00BF7CC2"/>
    <w:rsid w:val="00BF7D1B"/>
    <w:rsid w:val="00C051FE"/>
    <w:rsid w:val="00C060D8"/>
    <w:rsid w:val="00C0630A"/>
    <w:rsid w:val="00C07291"/>
    <w:rsid w:val="00C10132"/>
    <w:rsid w:val="00C104B1"/>
    <w:rsid w:val="00C10B64"/>
    <w:rsid w:val="00C11C9C"/>
    <w:rsid w:val="00C13630"/>
    <w:rsid w:val="00C16A28"/>
    <w:rsid w:val="00C20E94"/>
    <w:rsid w:val="00C23E89"/>
    <w:rsid w:val="00C24FEB"/>
    <w:rsid w:val="00C35FEF"/>
    <w:rsid w:val="00C41633"/>
    <w:rsid w:val="00C423A4"/>
    <w:rsid w:val="00C5019C"/>
    <w:rsid w:val="00C521E4"/>
    <w:rsid w:val="00C52F3A"/>
    <w:rsid w:val="00C567F8"/>
    <w:rsid w:val="00C601DD"/>
    <w:rsid w:val="00C64386"/>
    <w:rsid w:val="00C64389"/>
    <w:rsid w:val="00C653E7"/>
    <w:rsid w:val="00C66FB1"/>
    <w:rsid w:val="00C7053D"/>
    <w:rsid w:val="00C708F7"/>
    <w:rsid w:val="00C70994"/>
    <w:rsid w:val="00C710C3"/>
    <w:rsid w:val="00C72355"/>
    <w:rsid w:val="00C72F2C"/>
    <w:rsid w:val="00C732F2"/>
    <w:rsid w:val="00C73707"/>
    <w:rsid w:val="00C7484F"/>
    <w:rsid w:val="00C7519B"/>
    <w:rsid w:val="00C768D0"/>
    <w:rsid w:val="00C769E1"/>
    <w:rsid w:val="00C80158"/>
    <w:rsid w:val="00C8024A"/>
    <w:rsid w:val="00C8079F"/>
    <w:rsid w:val="00C80DE0"/>
    <w:rsid w:val="00C82252"/>
    <w:rsid w:val="00C836F7"/>
    <w:rsid w:val="00C921F9"/>
    <w:rsid w:val="00C94848"/>
    <w:rsid w:val="00C966A1"/>
    <w:rsid w:val="00CB00F4"/>
    <w:rsid w:val="00CB0C46"/>
    <w:rsid w:val="00CB48DC"/>
    <w:rsid w:val="00CB72FF"/>
    <w:rsid w:val="00CC42AB"/>
    <w:rsid w:val="00CC630C"/>
    <w:rsid w:val="00CC636D"/>
    <w:rsid w:val="00CC665C"/>
    <w:rsid w:val="00CD0219"/>
    <w:rsid w:val="00CD3630"/>
    <w:rsid w:val="00CD5975"/>
    <w:rsid w:val="00CD59AF"/>
    <w:rsid w:val="00CD766F"/>
    <w:rsid w:val="00CE0ED2"/>
    <w:rsid w:val="00CE5199"/>
    <w:rsid w:val="00CF2854"/>
    <w:rsid w:val="00D00F08"/>
    <w:rsid w:val="00D01438"/>
    <w:rsid w:val="00D0148C"/>
    <w:rsid w:val="00D0177A"/>
    <w:rsid w:val="00D01ED7"/>
    <w:rsid w:val="00D04783"/>
    <w:rsid w:val="00D04792"/>
    <w:rsid w:val="00D04FBD"/>
    <w:rsid w:val="00D06C99"/>
    <w:rsid w:val="00D075C7"/>
    <w:rsid w:val="00D12749"/>
    <w:rsid w:val="00D1348E"/>
    <w:rsid w:val="00D13B0D"/>
    <w:rsid w:val="00D14D97"/>
    <w:rsid w:val="00D1661F"/>
    <w:rsid w:val="00D173A3"/>
    <w:rsid w:val="00D17CD1"/>
    <w:rsid w:val="00D20F5E"/>
    <w:rsid w:val="00D21EF3"/>
    <w:rsid w:val="00D2236C"/>
    <w:rsid w:val="00D232D6"/>
    <w:rsid w:val="00D236BA"/>
    <w:rsid w:val="00D35FCA"/>
    <w:rsid w:val="00D376C8"/>
    <w:rsid w:val="00D4206F"/>
    <w:rsid w:val="00D42766"/>
    <w:rsid w:val="00D46DD2"/>
    <w:rsid w:val="00D47395"/>
    <w:rsid w:val="00D54E46"/>
    <w:rsid w:val="00D60D9A"/>
    <w:rsid w:val="00D62C6E"/>
    <w:rsid w:val="00D631D8"/>
    <w:rsid w:val="00D65EA7"/>
    <w:rsid w:val="00D6650F"/>
    <w:rsid w:val="00D66E25"/>
    <w:rsid w:val="00D70353"/>
    <w:rsid w:val="00D70930"/>
    <w:rsid w:val="00D72AAC"/>
    <w:rsid w:val="00D76ACE"/>
    <w:rsid w:val="00D81751"/>
    <w:rsid w:val="00D81C2F"/>
    <w:rsid w:val="00D8299D"/>
    <w:rsid w:val="00D83768"/>
    <w:rsid w:val="00D83E6E"/>
    <w:rsid w:val="00D84A73"/>
    <w:rsid w:val="00D8621F"/>
    <w:rsid w:val="00D8647B"/>
    <w:rsid w:val="00D87DFD"/>
    <w:rsid w:val="00D9029B"/>
    <w:rsid w:val="00D915EB"/>
    <w:rsid w:val="00D929D8"/>
    <w:rsid w:val="00D93612"/>
    <w:rsid w:val="00D943AC"/>
    <w:rsid w:val="00D95138"/>
    <w:rsid w:val="00D95738"/>
    <w:rsid w:val="00DA3240"/>
    <w:rsid w:val="00DA7705"/>
    <w:rsid w:val="00DA7960"/>
    <w:rsid w:val="00DA79AD"/>
    <w:rsid w:val="00DB0AF0"/>
    <w:rsid w:val="00DB225A"/>
    <w:rsid w:val="00DB2CBF"/>
    <w:rsid w:val="00DB2D64"/>
    <w:rsid w:val="00DB3544"/>
    <w:rsid w:val="00DB408D"/>
    <w:rsid w:val="00DB4ECB"/>
    <w:rsid w:val="00DB6522"/>
    <w:rsid w:val="00DB733B"/>
    <w:rsid w:val="00DC3843"/>
    <w:rsid w:val="00DC4AE7"/>
    <w:rsid w:val="00DD05D3"/>
    <w:rsid w:val="00DD477D"/>
    <w:rsid w:val="00DE3DC7"/>
    <w:rsid w:val="00DE42C4"/>
    <w:rsid w:val="00DF342D"/>
    <w:rsid w:val="00DF438F"/>
    <w:rsid w:val="00DF4856"/>
    <w:rsid w:val="00DF4E7A"/>
    <w:rsid w:val="00DF5F74"/>
    <w:rsid w:val="00E050C2"/>
    <w:rsid w:val="00E053DB"/>
    <w:rsid w:val="00E05B0B"/>
    <w:rsid w:val="00E05DEE"/>
    <w:rsid w:val="00E0791F"/>
    <w:rsid w:val="00E1187A"/>
    <w:rsid w:val="00E15E77"/>
    <w:rsid w:val="00E17127"/>
    <w:rsid w:val="00E3101C"/>
    <w:rsid w:val="00E312BD"/>
    <w:rsid w:val="00E31B07"/>
    <w:rsid w:val="00E33609"/>
    <w:rsid w:val="00E34A70"/>
    <w:rsid w:val="00E34B95"/>
    <w:rsid w:val="00E35678"/>
    <w:rsid w:val="00E376BF"/>
    <w:rsid w:val="00E434C7"/>
    <w:rsid w:val="00E44BBC"/>
    <w:rsid w:val="00E44E63"/>
    <w:rsid w:val="00E4527B"/>
    <w:rsid w:val="00E47150"/>
    <w:rsid w:val="00E47293"/>
    <w:rsid w:val="00E533F6"/>
    <w:rsid w:val="00E540C6"/>
    <w:rsid w:val="00E547E3"/>
    <w:rsid w:val="00E577B9"/>
    <w:rsid w:val="00E606A5"/>
    <w:rsid w:val="00E619F4"/>
    <w:rsid w:val="00E620A3"/>
    <w:rsid w:val="00E6223A"/>
    <w:rsid w:val="00E62F0C"/>
    <w:rsid w:val="00E64BDA"/>
    <w:rsid w:val="00E65924"/>
    <w:rsid w:val="00E65F77"/>
    <w:rsid w:val="00E70253"/>
    <w:rsid w:val="00E72708"/>
    <w:rsid w:val="00E7338D"/>
    <w:rsid w:val="00E76DC3"/>
    <w:rsid w:val="00E77D76"/>
    <w:rsid w:val="00E80485"/>
    <w:rsid w:val="00E8082D"/>
    <w:rsid w:val="00E85F91"/>
    <w:rsid w:val="00E91303"/>
    <w:rsid w:val="00E915F7"/>
    <w:rsid w:val="00E91B8C"/>
    <w:rsid w:val="00E95D0E"/>
    <w:rsid w:val="00E95FC5"/>
    <w:rsid w:val="00E96ECA"/>
    <w:rsid w:val="00EA3958"/>
    <w:rsid w:val="00EA415B"/>
    <w:rsid w:val="00EA5413"/>
    <w:rsid w:val="00EA62B6"/>
    <w:rsid w:val="00EA6F20"/>
    <w:rsid w:val="00EB065C"/>
    <w:rsid w:val="00EB09CF"/>
    <w:rsid w:val="00EB2E82"/>
    <w:rsid w:val="00EB3996"/>
    <w:rsid w:val="00EB3C94"/>
    <w:rsid w:val="00EB431C"/>
    <w:rsid w:val="00EB70F9"/>
    <w:rsid w:val="00EC0366"/>
    <w:rsid w:val="00EC2882"/>
    <w:rsid w:val="00EC6AA1"/>
    <w:rsid w:val="00EC75A7"/>
    <w:rsid w:val="00ED041E"/>
    <w:rsid w:val="00ED0E90"/>
    <w:rsid w:val="00ED1C12"/>
    <w:rsid w:val="00ED2362"/>
    <w:rsid w:val="00ED2EBC"/>
    <w:rsid w:val="00ED48DD"/>
    <w:rsid w:val="00ED634B"/>
    <w:rsid w:val="00EE1679"/>
    <w:rsid w:val="00EE276E"/>
    <w:rsid w:val="00EE41C9"/>
    <w:rsid w:val="00EE4DA7"/>
    <w:rsid w:val="00EE5015"/>
    <w:rsid w:val="00EE72CC"/>
    <w:rsid w:val="00EF1C4C"/>
    <w:rsid w:val="00EF207E"/>
    <w:rsid w:val="00EF2603"/>
    <w:rsid w:val="00EF54B4"/>
    <w:rsid w:val="00EF6CE0"/>
    <w:rsid w:val="00EF72CE"/>
    <w:rsid w:val="00F00C00"/>
    <w:rsid w:val="00F02BFA"/>
    <w:rsid w:val="00F02CA9"/>
    <w:rsid w:val="00F02F1B"/>
    <w:rsid w:val="00F03BC4"/>
    <w:rsid w:val="00F04D5A"/>
    <w:rsid w:val="00F1008A"/>
    <w:rsid w:val="00F1363D"/>
    <w:rsid w:val="00F203A1"/>
    <w:rsid w:val="00F207AE"/>
    <w:rsid w:val="00F22767"/>
    <w:rsid w:val="00F24FA9"/>
    <w:rsid w:val="00F2771C"/>
    <w:rsid w:val="00F27AC2"/>
    <w:rsid w:val="00F3028B"/>
    <w:rsid w:val="00F312C9"/>
    <w:rsid w:val="00F32816"/>
    <w:rsid w:val="00F34C71"/>
    <w:rsid w:val="00F3579C"/>
    <w:rsid w:val="00F35AE5"/>
    <w:rsid w:val="00F35FCA"/>
    <w:rsid w:val="00F3765E"/>
    <w:rsid w:val="00F41441"/>
    <w:rsid w:val="00F4183C"/>
    <w:rsid w:val="00F50F74"/>
    <w:rsid w:val="00F54687"/>
    <w:rsid w:val="00F551C4"/>
    <w:rsid w:val="00F56CCC"/>
    <w:rsid w:val="00F6313C"/>
    <w:rsid w:val="00F63AA8"/>
    <w:rsid w:val="00F64ACB"/>
    <w:rsid w:val="00F70A95"/>
    <w:rsid w:val="00F70CEB"/>
    <w:rsid w:val="00F74CA0"/>
    <w:rsid w:val="00F76974"/>
    <w:rsid w:val="00F7741B"/>
    <w:rsid w:val="00F77571"/>
    <w:rsid w:val="00F85F00"/>
    <w:rsid w:val="00F8627A"/>
    <w:rsid w:val="00F8730D"/>
    <w:rsid w:val="00F93B48"/>
    <w:rsid w:val="00F93D6E"/>
    <w:rsid w:val="00F94D78"/>
    <w:rsid w:val="00F956B8"/>
    <w:rsid w:val="00F95C87"/>
    <w:rsid w:val="00F96D4D"/>
    <w:rsid w:val="00FA22A3"/>
    <w:rsid w:val="00FA7781"/>
    <w:rsid w:val="00FB5A81"/>
    <w:rsid w:val="00FC0A94"/>
    <w:rsid w:val="00FC27D6"/>
    <w:rsid w:val="00FC68A3"/>
    <w:rsid w:val="00FC7031"/>
    <w:rsid w:val="00FC7A2C"/>
    <w:rsid w:val="00FD227F"/>
    <w:rsid w:val="00FD2C51"/>
    <w:rsid w:val="00FD308E"/>
    <w:rsid w:val="00FD3F6F"/>
    <w:rsid w:val="00FD647D"/>
    <w:rsid w:val="00FE06F4"/>
    <w:rsid w:val="00FE32F9"/>
    <w:rsid w:val="00FE3444"/>
    <w:rsid w:val="00FE4705"/>
    <w:rsid w:val="00FF68C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531C0"/>
  <w15:docId w15:val="{F1931ADD-7926-4652-8103-F8845CE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A3"/>
    <w:rPr>
      <w:rFonts w:ascii="Calibri Light" w:hAnsi="Calibri Light"/>
      <w:sz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29E4"/>
    <w:pPr>
      <w:outlineLvl w:val="0"/>
    </w:pPr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047424"/>
    <w:pPr>
      <w:spacing w:after="120" w:line="160" w:lineRule="exact"/>
    </w:pPr>
  </w:style>
  <w:style w:type="character" w:customStyle="1" w:styleId="BrdtekstTegn">
    <w:name w:val="Brødtekst Tegn"/>
    <w:basedOn w:val="Standardskriftforavsnitt"/>
    <w:link w:val="Brdtekst"/>
    <w:uiPriority w:val="5"/>
    <w:rsid w:val="00047424"/>
    <w:rPr>
      <w:rFonts w:ascii="Calibri Light" w:hAnsi="Calibri Light"/>
      <w:sz w:val="16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link w:val="DagerTegn"/>
    <w:uiPriority w:val="6"/>
    <w:qFormat/>
    <w:rsid w:val="00903F68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rsid w:val="00B87096"/>
    <w:pPr>
      <w:spacing w:before="0" w:after="0"/>
    </w:pPr>
    <w:rPr>
      <w:rFonts w:ascii="Jura Medium" w:hAnsi="Jura Medium"/>
      <w:color w:val="000000" w:themeColor="text1"/>
      <w:sz w:val="48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rFonts w:ascii="Calibri Light" w:hAnsi="Calibri Light"/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029E4"/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link w:val="IngenmellomromTegn"/>
    <w:uiPriority w:val="1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94AC4"/>
    <w:rPr>
      <w:color w:val="0000FF"/>
      <w:u w:val="single"/>
    </w:rPr>
  </w:style>
  <w:style w:type="paragraph" w:customStyle="1" w:styleId="merkedager">
    <w:name w:val="merkedager"/>
    <w:basedOn w:val="Normal"/>
    <w:link w:val="merkedagerTegn"/>
    <w:qFormat/>
    <w:rsid w:val="005B5172"/>
    <w:pPr>
      <w:framePr w:hSpace="141" w:wrap="around" w:vAnchor="text" w:hAnchor="margin" w:y="904"/>
      <w:spacing w:line="180" w:lineRule="exact"/>
    </w:pPr>
    <w:rPr>
      <w:noProof/>
      <w:color w:val="595959" w:themeColor="text1" w:themeTint="A6"/>
      <w:sz w:val="18"/>
    </w:rPr>
  </w:style>
  <w:style w:type="character" w:customStyle="1" w:styleId="merkedagerTegn">
    <w:name w:val="merkedager Tegn"/>
    <w:basedOn w:val="Standardskriftforavsnitt"/>
    <w:link w:val="merkedager"/>
    <w:rsid w:val="005B5172"/>
    <w:rPr>
      <w:rFonts w:ascii="Calibri Light" w:hAnsi="Calibri Light"/>
      <w:noProof/>
      <w:color w:val="595959" w:themeColor="text1" w:themeTint="A6"/>
    </w:rPr>
  </w:style>
  <w:style w:type="character" w:customStyle="1" w:styleId="DagerTegn">
    <w:name w:val="Dager Tegn"/>
    <w:basedOn w:val="Standardskriftforavsnitt"/>
    <w:link w:val="Dager"/>
    <w:uiPriority w:val="6"/>
    <w:rsid w:val="00903F68"/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styleId="Rutenettabell1lysuthevingsfarge4">
    <w:name w:val="Grid Table 1 Light Accent 4"/>
    <w:basedOn w:val="Vanligtabell"/>
    <w:uiPriority w:val="46"/>
    <w:rsid w:val="001E77B1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6F5223"/>
  </w:style>
  <w:style w:type="character" w:styleId="Merknadsreferanse">
    <w:name w:val="annotation reference"/>
    <w:basedOn w:val="Standardskriftforavsnitt"/>
    <w:uiPriority w:val="99"/>
    <w:semiHidden/>
    <w:unhideWhenUsed/>
    <w:rsid w:val="00476C4E"/>
    <w:rPr>
      <w:sz w:val="16"/>
      <w:szCs w:val="16"/>
    </w:rPr>
  </w:style>
  <w:style w:type="character" w:customStyle="1" w:styleId="cf01">
    <w:name w:val="cf01"/>
    <w:basedOn w:val="Standardskriftforavsnitt"/>
    <w:rsid w:val="008177DD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laugb\AppData\Roaming\Microsoft\Maler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1452BADF44046A6BBFC5438C77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BA6AC-152C-42A3-92A4-56A84E37F7EE}"/>
      </w:docPartPr>
      <w:docPartBody>
        <w:p w:rsidR="00AA23BB" w:rsidRDefault="008C695C" w:rsidP="008C695C">
          <w:pPr>
            <w:pStyle w:val="577D56AB64B34859B1D0062823A4A1E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50656A8C5342378E1D8607E7F8E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3586F-432A-4832-9FA9-79E402AD53C1}"/>
      </w:docPartPr>
      <w:docPartBody>
        <w:p w:rsidR="00AA23BB" w:rsidRDefault="008C695C" w:rsidP="008C695C">
          <w:pPr>
            <w:pStyle w:val="9E4F298A21E74D1585CB41C26873B8BF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DD1608CD6B4C09815557205BB07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F4101-C010-412D-8F27-3DD2825E10D9}"/>
      </w:docPartPr>
      <w:docPartBody>
        <w:p w:rsidR="00AA23BB" w:rsidRDefault="008C695C" w:rsidP="008C695C">
          <w:pPr>
            <w:pStyle w:val="F2BEC1FFF1414ECFADE31E9EFC51AD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286E085E424CC9BEDF1F9518CEA1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FF6DE-AA75-4FF8-A7B7-633991021A06}"/>
      </w:docPartPr>
      <w:docPartBody>
        <w:p w:rsidR="00AA23BB" w:rsidRDefault="008C695C" w:rsidP="008C695C">
          <w:pPr>
            <w:pStyle w:val="C5991DCDE51B4FD693789EA5D137121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955FE7534AC4AA8B55F97CDE3EE5C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44950-1329-4C4F-9D03-B7A140EB616B}"/>
      </w:docPartPr>
      <w:docPartBody>
        <w:p w:rsidR="00AA23BB" w:rsidRDefault="008C695C" w:rsidP="008C695C">
          <w:pPr>
            <w:pStyle w:val="2D6D8670EB7F424DAD27093773CE9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BDD1CAB4FF6460187F3C5FA1E9E0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F9D7C-E701-4715-B58A-6FD82A8870B9}"/>
      </w:docPartPr>
      <w:docPartBody>
        <w:p w:rsidR="00AA23BB" w:rsidRDefault="008C695C" w:rsidP="008C695C">
          <w:pPr>
            <w:pStyle w:val="541B1AD49FC24158A5B1651F57423E2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9690520E8834C21832A226D238D0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480B5-8FA0-418B-81F6-E7772CC01644}"/>
      </w:docPartPr>
      <w:docPartBody>
        <w:p w:rsidR="00AA23BB" w:rsidRDefault="008C695C" w:rsidP="008C695C">
          <w:pPr>
            <w:pStyle w:val="1461432A6C0B430BB11F81D87136053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25549AA13145E5B9871E1458A53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FE419-55C9-422F-A00F-6910BE9C71AE}"/>
      </w:docPartPr>
      <w:docPartBody>
        <w:p w:rsidR="00AA23BB" w:rsidRDefault="008C695C" w:rsidP="008C695C">
          <w:pPr>
            <w:pStyle w:val="32760D938F7F4B9BA6CBF55438C5A92D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576E1AE92A49B4829DDDD249DB4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8D94F-AF45-48FA-A502-473D90F06992}"/>
      </w:docPartPr>
      <w:docPartBody>
        <w:p w:rsidR="00AA23BB" w:rsidRDefault="008C695C" w:rsidP="008C695C">
          <w:pPr>
            <w:pStyle w:val="BEA63E7AA7FF4EC099F8F4E74E40F56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A6F75DE6E542B798FBEB634BE19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26AA9-B370-4550-9F10-A98EA7435AA8}"/>
      </w:docPartPr>
      <w:docPartBody>
        <w:p w:rsidR="00AA23BB" w:rsidRDefault="008C695C" w:rsidP="008C695C">
          <w:pPr>
            <w:pStyle w:val="9587C2D5087B4EDA9E417F1B2D995C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EE1DA60D5346F9A89CFBCE905FE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24127-E355-4E2A-850E-06AAE6D77B36}"/>
      </w:docPartPr>
      <w:docPartBody>
        <w:p w:rsidR="00AA23BB" w:rsidRDefault="008C695C" w:rsidP="008C695C">
          <w:pPr>
            <w:pStyle w:val="EBB2859E0435487281324AE4E051F4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5FCCE147C240CF9DD7C1F80D773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879C6-1549-4DFE-BE2A-9438EABCDE8B}"/>
      </w:docPartPr>
      <w:docPartBody>
        <w:p w:rsidR="00AA23BB" w:rsidRDefault="008C695C" w:rsidP="008C695C">
          <w:pPr>
            <w:pStyle w:val="366631F160F1421C9556C4962442F31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7FF9E7CE1840418D32141DB955E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7D022-BFCE-4D07-A5D4-0D1C6706A2CF}"/>
      </w:docPartPr>
      <w:docPartBody>
        <w:p w:rsidR="00AA23BB" w:rsidRDefault="008C695C" w:rsidP="008C695C">
          <w:pPr>
            <w:pStyle w:val="5776AEC63D18443FA7FCB2C28520A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4943C65F294F2DA76A0BEC5349F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24E3-F57C-4192-AC4E-10D3BB6537DB}"/>
      </w:docPartPr>
      <w:docPartBody>
        <w:p w:rsidR="00AA23BB" w:rsidRDefault="008C695C" w:rsidP="008C695C">
          <w:pPr>
            <w:pStyle w:val="B5FEAE6B36C54C289A7D699CD2D7D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33487A1FD94E12BAEB0BF91983B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2AFAE-C5DB-4CB2-907B-CD255B09B423}"/>
      </w:docPartPr>
      <w:docPartBody>
        <w:p w:rsidR="00AA23BB" w:rsidRDefault="008C695C" w:rsidP="008C695C">
          <w:pPr>
            <w:pStyle w:val="C608F2D58D33492190471822CCA865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2422979E4C4C7CB62DF2D0E97C2B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CC1DD-7D5D-4DCB-867C-86786DB8374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C7EF3A38E744B7E8D3951F5C21E4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4D05BA-1CCF-4B8B-B676-B3FBA0CB2250}"/>
      </w:docPartPr>
      <w:docPartBody>
        <w:p w:rsidR="00C82F26" w:rsidRDefault="009348AB" w:rsidP="009348AB">
          <w:pPr>
            <w:pStyle w:val="CC7EF3A38E744B7E8D3951F5C21E4EE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DA1541614514E6B8236E70B47971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44A844-7E71-4F66-93FD-96F25B9EF8D4}"/>
      </w:docPartPr>
      <w:docPartBody>
        <w:p w:rsidR="00C82F26" w:rsidRDefault="009348AB" w:rsidP="009348AB">
          <w:pPr>
            <w:pStyle w:val="3DA1541614514E6B8236E70B47971F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16E53BB46864FE0B17350B1A195E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74509-014A-4760-9E9A-00961778B505}"/>
      </w:docPartPr>
      <w:docPartBody>
        <w:p w:rsidR="00C82F26" w:rsidRDefault="009348AB" w:rsidP="009348AB">
          <w:pPr>
            <w:pStyle w:val="416E53BB46864FE0B17350B1A195E43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F5F679C07EA44CF8ED8F30CFB68A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43A69-C90A-4915-B230-85D7ABC1F971}"/>
      </w:docPartPr>
      <w:docPartBody>
        <w:p w:rsidR="00C82F26" w:rsidRDefault="009348AB" w:rsidP="009348AB">
          <w:pPr>
            <w:pStyle w:val="0F5F679C07EA44CF8ED8F30CFB68A92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551C3517C784E9BBEE2E31FFC31A6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C3BCDE-5DFC-4DBB-A6F0-BB75E49AC5EB}"/>
      </w:docPartPr>
      <w:docPartBody>
        <w:p w:rsidR="00C82F26" w:rsidRDefault="009348AB" w:rsidP="009348AB">
          <w:pPr>
            <w:pStyle w:val="1551C3517C784E9BBEE2E31FFC31A6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DFDACF15EE64B9E8446DBFAC5089E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706BD1-B2C9-4377-8D9D-ABFD17F4CC1B}"/>
      </w:docPartPr>
      <w:docPartBody>
        <w:p w:rsidR="00C82F26" w:rsidRDefault="009348AB" w:rsidP="009348AB">
          <w:pPr>
            <w:pStyle w:val="DDFDACF15EE64B9E8446DBFAC5089EC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95CCCB1DA1C4FD397A670775E7B8D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F998D6-CD66-4AB4-AF78-E06CAC329422}"/>
      </w:docPartPr>
      <w:docPartBody>
        <w:p w:rsidR="00C82F26" w:rsidRDefault="009348AB" w:rsidP="009348AB">
          <w:pPr>
            <w:pStyle w:val="A95CCCB1DA1C4FD397A670775E7B8DA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3B43F381F88497385381C9BF34A8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1A1D18-8BCC-4373-8069-A89B4E76545D}"/>
      </w:docPartPr>
      <w:docPartBody>
        <w:p w:rsidR="00C82F26" w:rsidRDefault="009348AB" w:rsidP="009348AB">
          <w:pPr>
            <w:pStyle w:val="53B43F381F88497385381C9BF34A860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7DB815D55F5453AA34ABE005DD93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B9014F-4BD4-4BD7-A0EB-B9158F740FAF}"/>
      </w:docPartPr>
      <w:docPartBody>
        <w:p w:rsidR="00C82F26" w:rsidRDefault="009348AB" w:rsidP="009348AB">
          <w:pPr>
            <w:pStyle w:val="67DB815D55F5453AA34ABE005DD93A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1032AC6541546F3912C4F31937E81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3D7E5-910E-4B5B-923C-800D1AD5E350}"/>
      </w:docPartPr>
      <w:docPartBody>
        <w:p w:rsidR="00C82F26" w:rsidRDefault="009348AB" w:rsidP="009348AB">
          <w:pPr>
            <w:pStyle w:val="11032AC6541546F3912C4F31937E81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D7515A6725C4D6DB7D53BED3B636C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0571C6-A42E-47EE-9718-23A301F8CE21}"/>
      </w:docPartPr>
      <w:docPartBody>
        <w:p w:rsidR="00C82F26" w:rsidRDefault="009348AB" w:rsidP="009348AB">
          <w:pPr>
            <w:pStyle w:val="AD7515A6725C4D6DB7D53BED3B636C8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377545BAA140C1AF72EAF972C689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D31F3F-6405-4681-9E01-BCB43870C36F}"/>
      </w:docPartPr>
      <w:docPartBody>
        <w:p w:rsidR="00C82F26" w:rsidRDefault="009348AB" w:rsidP="009348AB">
          <w:pPr>
            <w:pStyle w:val="5E377545BAA140C1AF72EAF972C6890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7F7BB8EC6B54F5FBA233CD10A0703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47362-214A-42AC-BEAE-E150E83E2D89}"/>
      </w:docPartPr>
      <w:docPartBody>
        <w:p w:rsidR="00C82F26" w:rsidRDefault="009348AB" w:rsidP="009348AB">
          <w:pPr>
            <w:pStyle w:val="E7F7BB8EC6B54F5FBA233CD10A0703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961CC72CF643BF96E7736246E29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95A353-5429-4984-887A-DBF11FAC346D}"/>
      </w:docPartPr>
      <w:docPartBody>
        <w:p w:rsidR="00C82F26" w:rsidRDefault="009348AB" w:rsidP="009348AB">
          <w:pPr>
            <w:pStyle w:val="7C961CC72CF643BF96E7736246E292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E6311C31944B9EADB61F2DE67439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9D52B-105F-431F-A4F2-900BEEF80233}"/>
      </w:docPartPr>
      <w:docPartBody>
        <w:p w:rsidR="00C82F26" w:rsidRDefault="009348AB" w:rsidP="009348AB">
          <w:pPr>
            <w:pStyle w:val="CDE6311C31944B9EADB61F2DE674395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44C1B96C0664509BE126C8DCCEF0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00CA5C-B840-48C1-9752-4D2F11E2B614}"/>
      </w:docPartPr>
      <w:docPartBody>
        <w:p w:rsidR="00C82F26" w:rsidRDefault="009348AB" w:rsidP="009348AB">
          <w:pPr>
            <w:pStyle w:val="544C1B96C0664509BE126C8DCCEF0AD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36CE299620143009F2386C46B81E9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138B9-1041-4B13-9436-32D7D05DAA73}"/>
      </w:docPartPr>
      <w:docPartBody>
        <w:p w:rsidR="00C82F26" w:rsidRDefault="009348AB" w:rsidP="009348AB">
          <w:pPr>
            <w:pStyle w:val="C36CE299620143009F2386C46B81E90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CE73C42FA334DE69A34F704DD4CD6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043170-11A8-45D1-90E5-42C05C8B2543}"/>
      </w:docPartPr>
      <w:docPartBody>
        <w:p w:rsidR="00C82F26" w:rsidRDefault="009348AB" w:rsidP="009348AB">
          <w:pPr>
            <w:pStyle w:val="1CE73C42FA334DE69A34F704DD4CD60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FFCCA8A6F7546F69B9B21FE9702F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8C3DB4-C88B-4AFA-BFDC-CA8B1AED212D}"/>
      </w:docPartPr>
      <w:docPartBody>
        <w:p w:rsidR="00C82F26" w:rsidRDefault="009348AB" w:rsidP="009348AB">
          <w:pPr>
            <w:pStyle w:val="4FFCCA8A6F7546F69B9B21FE9702F4B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B8C8DF7BAA467489EC97BF2C14C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97849-C67B-40F8-840F-51C1E31FA0D0}"/>
      </w:docPartPr>
      <w:docPartBody>
        <w:p w:rsidR="00C82F26" w:rsidRDefault="009348AB" w:rsidP="009348AB">
          <w:pPr>
            <w:pStyle w:val="10B8C8DF7BAA467489EC97BF2C14CBD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1F5148A137E419AA0ABA412CB0506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8A8CC-216C-4597-8427-21DA98B4803F}"/>
      </w:docPartPr>
      <w:docPartBody>
        <w:p w:rsidR="00C82F26" w:rsidRDefault="009348AB" w:rsidP="009348AB">
          <w:pPr>
            <w:pStyle w:val="31F5148A137E419AA0ABA412CB05065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484A8C0C414A9EBD789BFBE1AC9F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76252-9ABB-4CCF-B8EB-D70DFBA443E4}"/>
      </w:docPartPr>
      <w:docPartBody>
        <w:p w:rsidR="00C82F26" w:rsidRDefault="009348AB" w:rsidP="009348AB">
          <w:pPr>
            <w:pStyle w:val="CD484A8C0C414A9EBD789BFBE1AC9FC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3F55EA1D9594B03A1ECFDEB939ECA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2AD599-6740-4EFA-8694-284AC5FFB117}"/>
      </w:docPartPr>
      <w:docPartBody>
        <w:p w:rsidR="00C82F26" w:rsidRDefault="009348AB" w:rsidP="009348AB">
          <w:pPr>
            <w:pStyle w:val="33F55EA1D9594B03A1ECFDEB939ECAB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D52D8492DC4BD984576B1797B22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4C0E5-F9C8-481C-9743-9528DC9B4C1E}"/>
      </w:docPartPr>
      <w:docPartBody>
        <w:p w:rsidR="00C82F26" w:rsidRDefault="009348AB" w:rsidP="009348AB">
          <w:pPr>
            <w:pStyle w:val="C6D52D8492DC4BD984576B1797B22B7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2623D7F2DC94B68A483E1F969442E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6A0FA3-E916-4C8F-890B-5BADD8C60A76}"/>
      </w:docPartPr>
      <w:docPartBody>
        <w:p w:rsidR="00C82F26" w:rsidRDefault="009348AB" w:rsidP="009348AB">
          <w:pPr>
            <w:pStyle w:val="12623D7F2DC94B68A483E1F969442EA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A534B2149C74A19AD626E6DA1DE3E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D88418-8933-49E6-86A4-12AC8D8FD399}"/>
      </w:docPartPr>
      <w:docPartBody>
        <w:p w:rsidR="00C82F26" w:rsidRDefault="009348AB" w:rsidP="009348AB">
          <w:pPr>
            <w:pStyle w:val="0A534B2149C74A19AD626E6DA1DE3E0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91F0143EB40471FB1732503A5FA9D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186AD7-609C-441B-BA0E-6EC02A429D62}"/>
      </w:docPartPr>
      <w:docPartBody>
        <w:p w:rsidR="00C82F26" w:rsidRDefault="009348AB" w:rsidP="009348AB">
          <w:pPr>
            <w:pStyle w:val="691F0143EB40471FB1732503A5FA9D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0BF63F231F43378FBA7B0879EC45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84C70-967A-4EA4-861C-394F3E61D4EC}"/>
      </w:docPartPr>
      <w:docPartBody>
        <w:p w:rsidR="00C82F26" w:rsidRDefault="009348AB" w:rsidP="009348AB">
          <w:pPr>
            <w:pStyle w:val="080BF63F231F43378FBA7B0879EC453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0A3D5D25A05454F8B177A5161C20D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13DB2-F750-4224-A847-333EBF79D1CD}"/>
      </w:docPartPr>
      <w:docPartBody>
        <w:p w:rsidR="00C82F26" w:rsidRDefault="009348AB" w:rsidP="009348AB">
          <w:pPr>
            <w:pStyle w:val="F0A3D5D25A05454F8B177A5161C20DC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63BCC7B73B4AC092285DEB087DB8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D1FD2E-123F-48DF-92DE-812DA4B062EB}"/>
      </w:docPartPr>
      <w:docPartBody>
        <w:p w:rsidR="00C82F26" w:rsidRDefault="009348AB" w:rsidP="009348AB">
          <w:pPr>
            <w:pStyle w:val="8063BCC7B73B4AC092285DEB087DB8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8B90B029CDB4725A4093F58090A15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2411AF-1EBC-48C5-9F04-88D3BA6D219C}"/>
      </w:docPartPr>
      <w:docPartBody>
        <w:p w:rsidR="00C82F26" w:rsidRDefault="009348AB" w:rsidP="009348AB">
          <w:pPr>
            <w:pStyle w:val="18B90B029CDB4725A4093F58090A15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76CB9643934BDE8329C547E2935C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A387E5-AB8E-45D4-9462-182B6BAAD9B1}"/>
      </w:docPartPr>
      <w:docPartBody>
        <w:p w:rsidR="00C82F26" w:rsidRDefault="009348AB" w:rsidP="009348AB">
          <w:pPr>
            <w:pStyle w:val="CD76CB9643934BDE8329C547E2935C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73CB8A32EC24872853B9F16FD9A53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875E4-2204-4720-B106-A72A24183F2E}"/>
      </w:docPartPr>
      <w:docPartBody>
        <w:p w:rsidR="00C82F26" w:rsidRDefault="009348AB" w:rsidP="009348AB">
          <w:pPr>
            <w:pStyle w:val="C73CB8A32EC24872853B9F16FD9A53A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61B40020A84AE0A6F00602F09EF4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4ECED-4ACF-448A-9D36-5AD553838092}"/>
      </w:docPartPr>
      <w:docPartBody>
        <w:p w:rsidR="00C82F26" w:rsidRDefault="009348AB" w:rsidP="009348AB">
          <w:pPr>
            <w:pStyle w:val="B561B40020A84AE0A6F00602F09EF4A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E3D7AF96549484B807989F28B921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F4D28-06FB-4E58-ACAF-64DE5CBF8F7A}"/>
      </w:docPartPr>
      <w:docPartBody>
        <w:p w:rsidR="00C82F26" w:rsidRDefault="009348AB" w:rsidP="009348AB">
          <w:pPr>
            <w:pStyle w:val="7E3D7AF96549484B807989F28B921CA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F13F26640554CE499A4B6FB7FCCD0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AE0605-C66D-47C4-9CCD-21764E1CC7A1}"/>
      </w:docPartPr>
      <w:docPartBody>
        <w:p w:rsidR="00C82F26" w:rsidRDefault="009348AB" w:rsidP="009348AB">
          <w:pPr>
            <w:pStyle w:val="CF13F26640554CE499A4B6FB7FCCD01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5ACFD023FBF4E3BB2041F0DCB92F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1E3321-F1EB-4ACF-B616-AD31F5A41103}"/>
      </w:docPartPr>
      <w:docPartBody>
        <w:p w:rsidR="00C82F26" w:rsidRDefault="009348AB" w:rsidP="009348AB">
          <w:pPr>
            <w:pStyle w:val="15ACFD023FBF4E3BB2041F0DCB92FF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095C99FCDC645BAB949A2B9888471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8FAFD8-1C73-46F1-A4ED-FE5FA3F4BCDC}"/>
      </w:docPartPr>
      <w:docPartBody>
        <w:p w:rsidR="00C82F26" w:rsidRDefault="009348AB" w:rsidP="009348AB">
          <w:pPr>
            <w:pStyle w:val="3095C99FCDC645BAB949A2B9888471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C417E234A2D47D4960C00F042B0B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D47C6-3D59-4A6F-AC94-71431088710E}"/>
      </w:docPartPr>
      <w:docPartBody>
        <w:p w:rsidR="00C82F26" w:rsidRDefault="009348AB" w:rsidP="009348AB">
          <w:pPr>
            <w:pStyle w:val="0C417E234A2D47D4960C00F042B0BBD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E20130A74484AD28900430A242501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6AAC6-A830-4C4D-94C0-6870BB14F90B}"/>
      </w:docPartPr>
      <w:docPartBody>
        <w:p w:rsidR="00C82F26" w:rsidRDefault="009348AB" w:rsidP="009348AB">
          <w:pPr>
            <w:pStyle w:val="EE20130A74484AD28900430A242501A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59A94210624BF19B2665A327D2C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A69110-7B00-4B25-9F2D-721837E044C0}"/>
      </w:docPartPr>
      <w:docPartBody>
        <w:p w:rsidR="00C82F26" w:rsidRDefault="009348AB" w:rsidP="009348AB">
          <w:pPr>
            <w:pStyle w:val="8559A94210624BF19B2665A327D2CE3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5FCBBD8547E417295207B9C69D54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499DE4-EADD-48B8-BBC9-447F5CD73CAB}"/>
      </w:docPartPr>
      <w:docPartBody>
        <w:p w:rsidR="00C82F26" w:rsidRDefault="009348AB" w:rsidP="009348AB">
          <w:pPr>
            <w:pStyle w:val="15FCBBD8547E417295207B9C69D54F8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ACE9998D2244D4796E5A116785B6F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317A63-ACFB-42EC-A36B-D2A71A3185AF}"/>
      </w:docPartPr>
      <w:docPartBody>
        <w:p w:rsidR="00C82F26" w:rsidRDefault="009348AB" w:rsidP="009348AB">
          <w:pPr>
            <w:pStyle w:val="DACE9998D2244D4796E5A116785B6F2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8468C14721847D29F6BC4895EDC76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3E782C-B017-49A4-9D2F-22D0A92559A7}"/>
      </w:docPartPr>
      <w:docPartBody>
        <w:p w:rsidR="00C82F26" w:rsidRDefault="009348AB" w:rsidP="009348AB">
          <w:pPr>
            <w:pStyle w:val="88468C14721847D29F6BC4895EDC76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BE397EC7C6747FAB292AC631E5B84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D3691E-8967-4FD4-A405-C820C84F864C}"/>
      </w:docPartPr>
      <w:docPartBody>
        <w:p w:rsidR="00C82F26" w:rsidRDefault="009348AB" w:rsidP="009348AB">
          <w:pPr>
            <w:pStyle w:val="4BE397EC7C6747FAB292AC631E5B847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3AB559879B142C78799B2F012171E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BBD719-0BB4-46B6-A560-0F3D0AA84709}"/>
      </w:docPartPr>
      <w:docPartBody>
        <w:p w:rsidR="00C82F26" w:rsidRDefault="009348AB" w:rsidP="009348AB">
          <w:pPr>
            <w:pStyle w:val="C3AB559879B142C78799B2F012171E3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BCC23C3B2684AF392BA064A6A188C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5F406D-FD8A-40A0-9D1C-76B548EBEE07}"/>
      </w:docPartPr>
      <w:docPartBody>
        <w:p w:rsidR="00C82F26" w:rsidRDefault="009348AB" w:rsidP="009348AB">
          <w:pPr>
            <w:pStyle w:val="FBCC23C3B2684AF392BA064A6A188CC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196DF9E7E9D4F9AA4C568088DEE8A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93E130-2167-43B2-B935-42BD5D1E5A2A}"/>
      </w:docPartPr>
      <w:docPartBody>
        <w:p w:rsidR="00C82F26" w:rsidRDefault="009348AB" w:rsidP="009348AB">
          <w:pPr>
            <w:pStyle w:val="1196DF9E7E9D4F9AA4C568088DEE8A8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73B528A4B69468ABBF6F902045291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51C4F3-F144-4CB6-B54B-EBF92AAD0E5A}"/>
      </w:docPartPr>
      <w:docPartBody>
        <w:p w:rsidR="00C82F26" w:rsidRDefault="009348AB" w:rsidP="009348AB">
          <w:pPr>
            <w:pStyle w:val="D73B528A4B69468ABBF6F902045291D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6EDF01B2C9640FAB044A123A364FB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14DC6F-2CC7-4E50-B3A4-2FA090CEA3E8}"/>
      </w:docPartPr>
      <w:docPartBody>
        <w:p w:rsidR="00C82F26" w:rsidRDefault="009348AB" w:rsidP="009348AB">
          <w:pPr>
            <w:pStyle w:val="26EDF01B2C9640FAB044A123A364FB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7B521947FF341BAB789909499FD0D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753E6-EA65-4A45-8C17-4EF2AE9175C0}"/>
      </w:docPartPr>
      <w:docPartBody>
        <w:p w:rsidR="00C82F26" w:rsidRDefault="009348AB" w:rsidP="009348AB">
          <w:pPr>
            <w:pStyle w:val="37B521947FF341BAB789909499FD0DA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D4EEEB2E348403A91E1A0F8B376E8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6F315C-C67B-40DC-B577-C702B402FBB8}"/>
      </w:docPartPr>
      <w:docPartBody>
        <w:p w:rsidR="00C82F26" w:rsidRDefault="009348AB" w:rsidP="009348AB">
          <w:pPr>
            <w:pStyle w:val="6D4EEEB2E348403A91E1A0F8B376E85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F2B94FD7C54A4BACFE90919BB8A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6C0C50-7D9B-467C-8C70-506B4C70C7FC}"/>
      </w:docPartPr>
      <w:docPartBody>
        <w:p w:rsidR="00C82F26" w:rsidRDefault="009348AB" w:rsidP="009348AB">
          <w:pPr>
            <w:pStyle w:val="0DF2B94FD7C54A4BACFE90919BB8AC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0E7E98CDD184D6583AE359CAB66D6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8A121-6DE5-46E5-8766-C4812F8F1FFE}"/>
      </w:docPartPr>
      <w:docPartBody>
        <w:p w:rsidR="00C82F26" w:rsidRDefault="009348AB" w:rsidP="009348AB">
          <w:pPr>
            <w:pStyle w:val="40E7E98CDD184D6583AE359CAB66D6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0BCCD6AF5E4520951C12E03BA9B3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3A38FA-9C6C-4DFA-A025-A3DD02FC57F1}"/>
      </w:docPartPr>
      <w:docPartBody>
        <w:p w:rsidR="00C82F26" w:rsidRDefault="009348AB" w:rsidP="009348AB">
          <w:pPr>
            <w:pStyle w:val="3B0BCCD6AF5E4520951C12E03BA9B3F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82615B20EC4A91B42E854C9D019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5034A-2074-4553-94F2-12C82EF008DB}"/>
      </w:docPartPr>
      <w:docPartBody>
        <w:p w:rsidR="00C82F26" w:rsidRDefault="009348AB" w:rsidP="009348AB">
          <w:pPr>
            <w:pStyle w:val="7282615B20EC4A91B42E854C9D0191C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FAA17D88D444EED846F22FEB18953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1FA66-09B6-471B-81A2-3956564ED013}"/>
      </w:docPartPr>
      <w:docPartBody>
        <w:p w:rsidR="00C82F26" w:rsidRDefault="009348AB" w:rsidP="009348AB">
          <w:pPr>
            <w:pStyle w:val="2FAA17D88D444EED846F22FEB189530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DFC96C67F74DCFB41F86639A917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43CB3-7C07-491D-988E-2EF93583384F}"/>
      </w:docPartPr>
      <w:docPartBody>
        <w:p w:rsidR="00C82F26" w:rsidRDefault="009348AB" w:rsidP="009348AB">
          <w:pPr>
            <w:pStyle w:val="78DFC96C67F74DCFB41F86639A9179E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9339D05616B45AFB508CB47AF742B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011E55-68AE-4E6B-A5DB-30B6D4AECE8B}"/>
      </w:docPartPr>
      <w:docPartBody>
        <w:p w:rsidR="00C82F26" w:rsidRDefault="009348AB" w:rsidP="009348AB">
          <w:pPr>
            <w:pStyle w:val="E9339D05616B45AFB508CB47AF742B8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74526ABF2A7467E9EC7170F180DDD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F79B7-7867-4C73-99AA-2FF18221E31F}"/>
      </w:docPartPr>
      <w:docPartBody>
        <w:p w:rsidR="00C82F26" w:rsidRDefault="009348AB" w:rsidP="009348AB">
          <w:pPr>
            <w:pStyle w:val="D74526ABF2A7467E9EC7170F180DDD2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D1E075CFDFF480EB93A750B2BEBCC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B455C3-D29E-4553-A34A-12AB0CFC99A5}"/>
      </w:docPartPr>
      <w:docPartBody>
        <w:p w:rsidR="00C82F26" w:rsidRDefault="009348AB" w:rsidP="009348AB">
          <w:pPr>
            <w:pStyle w:val="2D1E075CFDFF480EB93A750B2BEBCCC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4B40A52E7A04BACB44A395A8343F4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C6C66-5588-44C2-B6F8-4C1E2572D76E}"/>
      </w:docPartPr>
      <w:docPartBody>
        <w:p w:rsidR="00C82F26" w:rsidRDefault="009348AB" w:rsidP="009348AB">
          <w:pPr>
            <w:pStyle w:val="34B40A52E7A04BACB44A395A8343F4D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AC279473874498946892789E945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054837-F127-4690-92EB-2671751C88F1}"/>
      </w:docPartPr>
      <w:docPartBody>
        <w:p w:rsidR="00C82F26" w:rsidRDefault="009348AB" w:rsidP="009348AB">
          <w:pPr>
            <w:pStyle w:val="66AC279473874498946892789E945A1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B0635B77D7B46F3B2C0CA08E37A9E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F1314E-2C98-4BA2-A278-230EC0552BED}"/>
      </w:docPartPr>
      <w:docPartBody>
        <w:p w:rsidR="00C82F26" w:rsidRDefault="009348AB" w:rsidP="009348AB">
          <w:pPr>
            <w:pStyle w:val="7B0635B77D7B46F3B2C0CA08E37A9E6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D08E5AFAA3430DB9F6D8FCB57CDD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4630F9-5598-4A4A-8C15-DC6FA9C95126}"/>
      </w:docPartPr>
      <w:docPartBody>
        <w:p w:rsidR="00C82F26" w:rsidRDefault="009348AB" w:rsidP="009348AB">
          <w:pPr>
            <w:pStyle w:val="72D08E5AFAA3430DB9F6D8FCB57CDDE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28E115482064905B056316A951D8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D766B-58AE-45B6-B7DF-E1A77B719235}"/>
      </w:docPartPr>
      <w:docPartBody>
        <w:p w:rsidR="00C82F26" w:rsidRDefault="009348AB" w:rsidP="009348AB">
          <w:pPr>
            <w:pStyle w:val="428E115482064905B056316A951D877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0F4B7F95F704A968271B5395D50E1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FCE2D2-7E3B-495D-81BE-8BC40A050A2A}"/>
      </w:docPartPr>
      <w:docPartBody>
        <w:p w:rsidR="00C82F26" w:rsidRDefault="009348AB" w:rsidP="009348AB">
          <w:pPr>
            <w:pStyle w:val="C0F4B7F95F704A968271B5395D50E1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D4C6EFD57E474F8CBEC18A44F1A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604336-BDA6-49B5-9C88-E9DC57B1363D}"/>
      </w:docPartPr>
      <w:docPartBody>
        <w:p w:rsidR="00C82F26" w:rsidRDefault="009348AB" w:rsidP="009348AB">
          <w:pPr>
            <w:pStyle w:val="73D4C6EFD57E474F8CBEC18A44F1A43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3DB6A0FDAD24850BB3BC17D3CD9AC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BBDC7-8091-4447-A4A7-E48DFA6D4DED}"/>
      </w:docPartPr>
      <w:docPartBody>
        <w:p w:rsidR="00C82F26" w:rsidRDefault="009348AB" w:rsidP="009348AB">
          <w:pPr>
            <w:pStyle w:val="23DB6A0FDAD24850BB3BC17D3CD9ACB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D7C9C921B584F4996D7CDBD83919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D080AB-1628-4AE2-8059-1E1687D868B9}"/>
      </w:docPartPr>
      <w:docPartBody>
        <w:p w:rsidR="00C82F26" w:rsidRDefault="009348AB" w:rsidP="009348AB">
          <w:pPr>
            <w:pStyle w:val="4D7C9C921B584F4996D7CDBD839196D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E5DC4B2B33C45DDB77F67E2608AE5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A3F8D-B9E9-484D-94C9-1AC4435DA929}"/>
      </w:docPartPr>
      <w:docPartBody>
        <w:p w:rsidR="00C82F26" w:rsidRDefault="009348AB" w:rsidP="009348AB">
          <w:pPr>
            <w:pStyle w:val="0E5DC4B2B33C45DDB77F67E2608AE51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C1E6A58E7A4444589BB20F2278B6C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1C15C-7922-40DA-815B-3A4AE458BC82}"/>
      </w:docPartPr>
      <w:docPartBody>
        <w:p w:rsidR="00C82F26" w:rsidRDefault="009348AB" w:rsidP="009348AB">
          <w:pPr>
            <w:pStyle w:val="FC1E6A58E7A4444589BB20F2278B6CE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BD0156F880E471687EBD2A52D2AA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895A7-C131-4D8A-B88C-EAB473B7E3E7}"/>
      </w:docPartPr>
      <w:docPartBody>
        <w:p w:rsidR="00C82F26" w:rsidRDefault="009348AB" w:rsidP="009348AB">
          <w:pPr>
            <w:pStyle w:val="FBD0156F880E471687EBD2A52D2AA02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8B9A09FA02E4997965FBA8D9FB679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2F92C8-97AB-44BB-A634-EED741B5B3CF}"/>
      </w:docPartPr>
      <w:docPartBody>
        <w:p w:rsidR="00C82F26" w:rsidRDefault="009348AB" w:rsidP="009348AB">
          <w:pPr>
            <w:pStyle w:val="E8B9A09FA02E4997965FBA8D9FB6795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DBA111C93E745EEA52E8770C7D232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4BFF3B-0DBE-42A7-AE16-D812FCE3F92E}"/>
      </w:docPartPr>
      <w:docPartBody>
        <w:p w:rsidR="00C82F26" w:rsidRDefault="009348AB" w:rsidP="009348AB">
          <w:pPr>
            <w:pStyle w:val="4DBA111C93E745EEA52E8770C7D232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1EFC199C224081A3B93EC2A0A943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820C9-3459-4F9E-A63D-782AFDE6EA97}"/>
      </w:docPartPr>
      <w:docPartBody>
        <w:p w:rsidR="00C82F26" w:rsidRDefault="009348AB" w:rsidP="009348AB">
          <w:pPr>
            <w:pStyle w:val="201EFC199C224081A3B93EC2A0A9433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982E088FCDD472795ADBB4E6A7507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58F8F5-8FF9-4A17-A401-F10F5043381D}"/>
      </w:docPartPr>
      <w:docPartBody>
        <w:p w:rsidR="00C82F26" w:rsidRDefault="009348AB" w:rsidP="009348AB">
          <w:pPr>
            <w:pStyle w:val="6982E088FCDD472795ADBB4E6A75075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251E483FA0048AC91F05AFD1C1322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3A7D1A-BD13-4F5B-9FDD-40E95700BB21}"/>
      </w:docPartPr>
      <w:docPartBody>
        <w:p w:rsidR="00BD1C9B" w:rsidRDefault="00C82F26" w:rsidP="00C82F26">
          <w:pPr>
            <w:pStyle w:val="8251E483FA0048AC91F05AFD1C1322D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BC923D3389140498A36590E089560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464D8D-C507-4834-9BB3-5C735CEBBFBE}"/>
      </w:docPartPr>
      <w:docPartBody>
        <w:p w:rsidR="00BD1C9B" w:rsidRDefault="00C82F26" w:rsidP="00C82F26">
          <w:pPr>
            <w:pStyle w:val="5BC923D3389140498A36590E089560D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C39744CF154B4181F427C9A25710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7B4EF0-85BD-4597-9560-DA1955C7F1F0}"/>
      </w:docPartPr>
      <w:docPartBody>
        <w:p w:rsidR="00BD1C9B" w:rsidRDefault="00C82F26" w:rsidP="00C82F26">
          <w:pPr>
            <w:pStyle w:val="75C39744CF154B4181F427C9A257107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BC1B272AB5D4F5FB93FE4C4F5F652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FCA72A-D7F0-4158-8613-5913AB2F1480}"/>
      </w:docPartPr>
      <w:docPartBody>
        <w:p w:rsidR="00BD1C9B" w:rsidRDefault="00C82F26" w:rsidP="00C82F26">
          <w:pPr>
            <w:pStyle w:val="1BC1B272AB5D4F5FB93FE4C4F5F6527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0E0DB1997A147D886352D00DA03B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6C4217-B3A3-4D40-B0E1-B496AD5A2DDD}"/>
      </w:docPartPr>
      <w:docPartBody>
        <w:p w:rsidR="00BD1C9B" w:rsidRDefault="00C82F26" w:rsidP="00C82F26">
          <w:pPr>
            <w:pStyle w:val="00E0DB1997A147D886352D00DA03B9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C471E0AD2834F82B2FF6267419835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1953E5-ED74-4089-91AF-8782F3AE5B31}"/>
      </w:docPartPr>
      <w:docPartBody>
        <w:p w:rsidR="00BD1C9B" w:rsidRDefault="00C82F26" w:rsidP="00C82F26">
          <w:pPr>
            <w:pStyle w:val="3C471E0AD2834F82B2FF62674198354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00EB30141A04BE389D2176F3831C2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75F4BC-E196-4CCC-B8C8-4C532569BCDD}"/>
      </w:docPartPr>
      <w:docPartBody>
        <w:p w:rsidR="00BD1C9B" w:rsidRDefault="00C82F26" w:rsidP="00C82F26">
          <w:pPr>
            <w:pStyle w:val="F00EB30141A04BE389D2176F3831C27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10132CA88DB45BE90F2F262AB877A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AB0E6E-67A0-4D66-9943-84CBBDBDDABE}"/>
      </w:docPartPr>
      <w:docPartBody>
        <w:p w:rsidR="00BD1C9B" w:rsidRDefault="00C82F26" w:rsidP="00C82F26">
          <w:pPr>
            <w:pStyle w:val="310132CA88DB45BE90F2F262AB877AD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AED288446E64DEDA118BA4E918181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182F99-5F1B-4B61-9CEE-FA84C69B3B54}"/>
      </w:docPartPr>
      <w:docPartBody>
        <w:p w:rsidR="00BD1C9B" w:rsidRDefault="00C82F26" w:rsidP="00C82F26">
          <w:pPr>
            <w:pStyle w:val="4AED288446E64DEDA118BA4E918181A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8544D15A6AA4A0396DD316A1FA363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109C93-9A94-495C-8C07-87CD836CA0FD}"/>
      </w:docPartPr>
      <w:docPartBody>
        <w:p w:rsidR="00BD1C9B" w:rsidRDefault="00C82F26" w:rsidP="00C82F26">
          <w:pPr>
            <w:pStyle w:val="D8544D15A6AA4A0396DD316A1FA363F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E67BC17B5E64A4B9E81C7CA83A87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2AC7AF-C84F-41AF-8B83-26A3E6EE1BDE}"/>
      </w:docPartPr>
      <w:docPartBody>
        <w:p w:rsidR="00BD1C9B" w:rsidRDefault="00C82F26" w:rsidP="00C82F26">
          <w:pPr>
            <w:pStyle w:val="DE67BC17B5E64A4B9E81C7CA83A8762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545D9F54214BE0BD71E34EF9F98B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C6ECBB-1F30-4977-9FE9-7DA26999BC35}"/>
      </w:docPartPr>
      <w:docPartBody>
        <w:p w:rsidR="00BD1C9B" w:rsidRDefault="00C82F26" w:rsidP="00C82F26">
          <w:pPr>
            <w:pStyle w:val="BC545D9F54214BE0BD71E34EF9F98B8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A88FF545A5744D5B3B9260573FBC7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25883-C46F-4DC3-846E-85EEDCAE0148}"/>
      </w:docPartPr>
      <w:docPartBody>
        <w:p w:rsidR="00BD1C9B" w:rsidRDefault="00C82F26" w:rsidP="00C82F26">
          <w:pPr>
            <w:pStyle w:val="4A88FF545A5744D5B3B9260573FBC76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964D83ED7944E95A0E418891FA8C1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39BF9-682F-4B97-8919-BA01DEF9350C}"/>
      </w:docPartPr>
      <w:docPartBody>
        <w:p w:rsidR="00BD1C9B" w:rsidRDefault="00C82F26" w:rsidP="00C82F26">
          <w:pPr>
            <w:pStyle w:val="1964D83ED7944E95A0E418891FA8C16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C085A89081B4EC19B3CCB48A9346B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9D8DA-1757-4CB6-9155-79FDDAC73FC2}"/>
      </w:docPartPr>
      <w:docPartBody>
        <w:p w:rsidR="00BD1C9B" w:rsidRDefault="00C82F26" w:rsidP="00C82F26">
          <w:pPr>
            <w:pStyle w:val="1C085A89081B4EC19B3CCB48A9346BE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7072C326A324ABD8543EE867E8FFB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45D909-B194-4D60-91FB-F3ABC2EAAC62}"/>
      </w:docPartPr>
      <w:docPartBody>
        <w:p w:rsidR="00BD1C9B" w:rsidRDefault="00C82F26" w:rsidP="00C82F26">
          <w:pPr>
            <w:pStyle w:val="07072C326A324ABD8543EE867E8FFB6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C06652A174B4B03B77BF50E9AFC7F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A822C6-8AF0-4D95-8A9B-8B1E61798AE8}"/>
      </w:docPartPr>
      <w:docPartBody>
        <w:p w:rsidR="00BD1C9B" w:rsidRDefault="00C82F26" w:rsidP="00C82F26">
          <w:pPr>
            <w:pStyle w:val="DC06652A174B4B03B77BF50E9AFC7FE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9256748EA88436B88BBF2C21F5AE3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E49544-0167-4BBE-BD22-62C8E1A85275}"/>
      </w:docPartPr>
      <w:docPartBody>
        <w:p w:rsidR="00BD1C9B" w:rsidRDefault="00C82F26" w:rsidP="00C82F26">
          <w:pPr>
            <w:pStyle w:val="59256748EA88436B88BBF2C21F5AE3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B3A99DEB94B43E3BD87B3C96E05D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89CA00-A5D4-499E-99B2-5CA7CBEADC80}"/>
      </w:docPartPr>
      <w:docPartBody>
        <w:p w:rsidR="00BD1C9B" w:rsidRDefault="00C82F26" w:rsidP="00C82F26">
          <w:pPr>
            <w:pStyle w:val="1B3A99DEB94B43E3BD87B3C96E05D0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D8CC7679354305A47CAD18D93B64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B795A-54CA-48F3-A49B-C521D6CD3871}"/>
      </w:docPartPr>
      <w:docPartBody>
        <w:p w:rsidR="00BD1C9B" w:rsidRDefault="00C82F26" w:rsidP="00C82F26">
          <w:pPr>
            <w:pStyle w:val="BCD8CC7679354305A47CAD18D93B64D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4A6D36F9E04475BABDAA1E6F9917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1A58F6-C50E-49B5-8475-8E2C1D01E1C8}"/>
      </w:docPartPr>
      <w:docPartBody>
        <w:p w:rsidR="00BD1C9B" w:rsidRDefault="00C82F26" w:rsidP="00C82F26">
          <w:pPr>
            <w:pStyle w:val="E4A6D36F9E04475BABDAA1E6F991779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DA85D7A2DDC48C7AAE5B0792E84B8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7CDE99-7E49-41BF-9001-C9614493FD67}"/>
      </w:docPartPr>
      <w:docPartBody>
        <w:p w:rsidR="00BD1C9B" w:rsidRDefault="00C82F26" w:rsidP="00C82F26">
          <w:pPr>
            <w:pStyle w:val="4DA85D7A2DDC48C7AAE5B0792E84B8D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3A173E03A9942BCACF9C56379A541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65470-CFD7-4C2D-BD74-3A8B701188F0}"/>
      </w:docPartPr>
      <w:docPartBody>
        <w:p w:rsidR="00BD1C9B" w:rsidRDefault="00C82F26" w:rsidP="00C82F26">
          <w:pPr>
            <w:pStyle w:val="13A173E03A9942BCACF9C56379A541E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EC2FCA27254426BB07697231FC5F4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04D59D-6EF1-4239-8EC2-874AA808FB22}"/>
      </w:docPartPr>
      <w:docPartBody>
        <w:p w:rsidR="00BD1C9B" w:rsidRDefault="00C82F26" w:rsidP="00C82F26">
          <w:pPr>
            <w:pStyle w:val="3EC2FCA27254426BB07697231FC5F42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2054FAFF4324D2DA75EF8002828B7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EEE55-AA43-4041-A207-5752AB92409B}"/>
      </w:docPartPr>
      <w:docPartBody>
        <w:p w:rsidR="00BD1C9B" w:rsidRDefault="00C82F26" w:rsidP="00C82F26">
          <w:pPr>
            <w:pStyle w:val="C2054FAFF4324D2DA75EF8002828B70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25C565A0C6249629781772B426426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A4ED2B-D864-44F7-BB74-6536A6840CDC}"/>
      </w:docPartPr>
      <w:docPartBody>
        <w:p w:rsidR="00BD1C9B" w:rsidRDefault="00C82F26" w:rsidP="00C82F26">
          <w:pPr>
            <w:pStyle w:val="B25C565A0C6249629781772B4264261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4AA44985F5C46F281EEBBFD68160C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564D8-691A-4EF9-A7A1-86128C1C9B69}"/>
      </w:docPartPr>
      <w:docPartBody>
        <w:p w:rsidR="00BD1C9B" w:rsidRDefault="00C82F26" w:rsidP="00C82F26">
          <w:pPr>
            <w:pStyle w:val="B4AA44985F5C46F281EEBBFD68160C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3C0F8F5866D49A5A00938B9C12C0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B2B5F-F046-4673-9408-E1BEDB65B960}"/>
      </w:docPartPr>
      <w:docPartBody>
        <w:p w:rsidR="00BD1C9B" w:rsidRDefault="00C82F26" w:rsidP="00C82F26">
          <w:pPr>
            <w:pStyle w:val="23C0F8F5866D49A5A00938B9C12C09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0AE7E93A874442AEC4823B86D6AB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2052E0-9BDD-4121-8829-D53A196A8A7A}"/>
      </w:docPartPr>
      <w:docPartBody>
        <w:p w:rsidR="00BD1C9B" w:rsidRDefault="00C82F26" w:rsidP="00C82F26">
          <w:pPr>
            <w:pStyle w:val="AC0AE7E93A874442AEC4823B86D6ABB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B9D84C361DB4807A465B00707933E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547CA-FF71-45AE-97B0-788D80BEAF74}"/>
      </w:docPartPr>
      <w:docPartBody>
        <w:p w:rsidR="00BD1C9B" w:rsidRDefault="00C82F26" w:rsidP="00C82F26">
          <w:pPr>
            <w:pStyle w:val="DB9D84C361DB4807A465B00707933E1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B79E58323D64DB58DB1EE88837E1D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800086-FE6A-4250-8A4D-51F838718E94}"/>
      </w:docPartPr>
      <w:docPartBody>
        <w:p w:rsidR="00BD1C9B" w:rsidRDefault="00C82F26" w:rsidP="00C82F26">
          <w:pPr>
            <w:pStyle w:val="8B79E58323D64DB58DB1EE88837E1D7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A373A73E4DC4FB3B08F3EEB113050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301D9D-BF0B-45A9-9BFC-92927A6855C4}"/>
      </w:docPartPr>
      <w:docPartBody>
        <w:p w:rsidR="00BD1C9B" w:rsidRDefault="00C82F26" w:rsidP="00C82F26">
          <w:pPr>
            <w:pStyle w:val="DA373A73E4DC4FB3B08F3EEB113050E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7915CAFE10E403EB5870EAF6B7920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19D88C-620C-4882-A239-8962FA8AA74A}"/>
      </w:docPartPr>
      <w:docPartBody>
        <w:p w:rsidR="00BD1C9B" w:rsidRDefault="00C82F26" w:rsidP="00C82F26">
          <w:pPr>
            <w:pStyle w:val="A7915CAFE10E403EB5870EAF6B7920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D68DB43354747238928551B11193E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EF182A-BD61-43A1-9D8C-BB2377F7E685}"/>
      </w:docPartPr>
      <w:docPartBody>
        <w:p w:rsidR="00BD1C9B" w:rsidRDefault="00C82F26" w:rsidP="00C82F26">
          <w:pPr>
            <w:pStyle w:val="FD68DB43354747238928551B11193E6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007083C5EE84EAEAC5DCA121BF4BA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B4FCB3-4DC9-4E4B-BF2E-92E39CD5DAD9}"/>
      </w:docPartPr>
      <w:docPartBody>
        <w:p w:rsidR="00BD1C9B" w:rsidRDefault="00C82F26" w:rsidP="00C82F26">
          <w:pPr>
            <w:pStyle w:val="A007083C5EE84EAEAC5DCA121BF4BAC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02F0FB352C4B4684C4DA774CFD3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61D160-1668-413F-816F-F27662E93C62}"/>
      </w:docPartPr>
      <w:docPartBody>
        <w:p w:rsidR="00BD1C9B" w:rsidRDefault="00C82F26" w:rsidP="00C82F26">
          <w:pPr>
            <w:pStyle w:val="7C02F0FB352C4B4684C4DA774CFD30C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572D40B731A4BD6974E5B83026095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02C7B-79D2-4BBF-83C1-A0879AB92E62}"/>
      </w:docPartPr>
      <w:docPartBody>
        <w:p w:rsidR="00BD1C9B" w:rsidRDefault="00C82F26" w:rsidP="00C82F26">
          <w:pPr>
            <w:pStyle w:val="5572D40B731A4BD6974E5B830260955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817CF2AF0CE4C919EAD5B6F16A390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C64962-FA94-4F0F-9E22-298557E348F2}"/>
      </w:docPartPr>
      <w:docPartBody>
        <w:p w:rsidR="00BD1C9B" w:rsidRDefault="00C82F26" w:rsidP="00C82F26">
          <w:pPr>
            <w:pStyle w:val="8817CF2AF0CE4C919EAD5B6F16A3901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C714DFBD7E4008B25763C76A1DA4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EA32C-30EF-4945-80DC-751120E0FFF4}"/>
      </w:docPartPr>
      <w:docPartBody>
        <w:p w:rsidR="00BD1C9B" w:rsidRDefault="00C82F26" w:rsidP="00C82F26">
          <w:pPr>
            <w:pStyle w:val="75C714DFBD7E4008B25763C76A1DA4E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4862C5335E4C04A07DD8D4C3E5C0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7BA9ED-F5AC-413E-9C72-642D317E8499}"/>
      </w:docPartPr>
      <w:docPartBody>
        <w:p w:rsidR="00A44526" w:rsidRDefault="003C73E3" w:rsidP="003C73E3">
          <w:pPr>
            <w:pStyle w:val="644862C5335E4C04A07DD8D4C3E5C08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79077A9E5AD4FBD8690876441A47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B445EF-0E31-4C0A-8026-6B94FEA8BECB}"/>
      </w:docPartPr>
      <w:docPartBody>
        <w:p w:rsidR="00A44526" w:rsidRDefault="003C73E3" w:rsidP="003C73E3">
          <w:pPr>
            <w:pStyle w:val="679077A9E5AD4FBD8690876441A475C5"/>
          </w:pPr>
          <w:r w:rsidRPr="001D2583">
            <w:rPr>
              <w:rStyle w:val="Plassholdertekst"/>
              <w:sz w:val="17"/>
              <w:szCs w:val="17"/>
            </w:rPr>
            <w:t>Velg et element.</w:t>
          </w:r>
        </w:p>
      </w:docPartBody>
    </w:docPart>
    <w:docPart>
      <w:docPartPr>
        <w:name w:val="09FCC870B3A8400093FA9DA48DA865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2DE303-0BF2-4FC0-967F-FC84C09F5ADE}"/>
      </w:docPartPr>
      <w:docPartBody>
        <w:p w:rsidR="00A44526" w:rsidRDefault="003C73E3" w:rsidP="003C73E3">
          <w:pPr>
            <w:pStyle w:val="09FCC870B3A8400093FA9DA48DA86596"/>
          </w:pPr>
          <w:r w:rsidRPr="003B037C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1"/>
    <w:rsid w:val="00032D5F"/>
    <w:rsid w:val="000578DC"/>
    <w:rsid w:val="002F67FB"/>
    <w:rsid w:val="00345241"/>
    <w:rsid w:val="003C73E3"/>
    <w:rsid w:val="0049582F"/>
    <w:rsid w:val="005B3ED0"/>
    <w:rsid w:val="006D2FAA"/>
    <w:rsid w:val="00721111"/>
    <w:rsid w:val="008C695C"/>
    <w:rsid w:val="009348AB"/>
    <w:rsid w:val="00962844"/>
    <w:rsid w:val="00A44526"/>
    <w:rsid w:val="00A66284"/>
    <w:rsid w:val="00AA23BB"/>
    <w:rsid w:val="00AB2B3C"/>
    <w:rsid w:val="00AB40A0"/>
    <w:rsid w:val="00AF6205"/>
    <w:rsid w:val="00BD1C9B"/>
    <w:rsid w:val="00C82F26"/>
    <w:rsid w:val="00F22F31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semiHidden/>
    <w:rsid w:val="003C73E3"/>
    <w:rPr>
      <w:color w:val="808080"/>
    </w:rPr>
  </w:style>
  <w:style w:type="paragraph" w:customStyle="1" w:styleId="577D56AB64B34859B1D0062823A4A1E01">
    <w:name w:val="577D56AB64B34859B1D0062823A4A1E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E4F298A21E74D1585CB41C26873B8BF1">
    <w:name w:val="9E4F298A21E74D1585CB41C26873B8BF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541B1AD49FC24158A5B1651F57423E201">
    <w:name w:val="541B1AD49FC24158A5B1651F57423E2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1461432A6C0B430BB11F81D87136053F1">
    <w:name w:val="1461432A6C0B430BB11F81D87136053F1"/>
    <w:rsid w:val="008C695C"/>
    <w:pPr>
      <w:spacing w:before="40" w:after="120" w:line="160" w:lineRule="exact"/>
    </w:pPr>
    <w:rPr>
      <w:rFonts w:ascii="Calibri Light" w:hAnsi="Calibri Light"/>
      <w:sz w:val="16"/>
      <w:szCs w:val="18"/>
      <w:lang w:eastAsia="en-US"/>
    </w:rPr>
  </w:style>
  <w:style w:type="paragraph" w:customStyle="1" w:styleId="32760D938F7F4B9BA6CBF55438C5A92D1">
    <w:name w:val="32760D938F7F4B9BA6CBF55438C5A92D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BEA63E7AA7FF4EC099F8F4E74E40F5601">
    <w:name w:val="BEA63E7AA7FF4EC099F8F4E74E40F56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587C2D5087B4EDA9E417F1B2D995C0E">
    <w:name w:val="9587C2D5087B4EDA9E417F1B2D995C0E"/>
    <w:rsid w:val="008C695C"/>
  </w:style>
  <w:style w:type="paragraph" w:customStyle="1" w:styleId="EBB2859E0435487281324AE4E051F48E">
    <w:name w:val="EBB2859E0435487281324AE4E051F48E"/>
    <w:rsid w:val="008C695C"/>
  </w:style>
  <w:style w:type="paragraph" w:customStyle="1" w:styleId="366631F160F1421C9556C4962442F311">
    <w:name w:val="366631F160F1421C9556C4962442F311"/>
    <w:rsid w:val="008C695C"/>
  </w:style>
  <w:style w:type="paragraph" w:customStyle="1" w:styleId="8251E483FA0048AC91F05AFD1C1322D4">
    <w:name w:val="8251E483FA0048AC91F05AFD1C1322D4"/>
    <w:rsid w:val="00C82F26"/>
  </w:style>
  <w:style w:type="paragraph" w:customStyle="1" w:styleId="5BC923D3389140498A36590E089560D3">
    <w:name w:val="5BC923D3389140498A36590E089560D3"/>
    <w:rsid w:val="00C82F26"/>
  </w:style>
  <w:style w:type="paragraph" w:customStyle="1" w:styleId="75C39744CF154B4181F427C9A2571077">
    <w:name w:val="75C39744CF154B4181F427C9A2571077"/>
    <w:rsid w:val="00C82F26"/>
  </w:style>
  <w:style w:type="paragraph" w:customStyle="1" w:styleId="5776AEC63D18443FA7FCB2C28520A5D2">
    <w:name w:val="5776AEC63D18443FA7FCB2C28520A5D2"/>
    <w:rsid w:val="00AA23BB"/>
  </w:style>
  <w:style w:type="paragraph" w:customStyle="1" w:styleId="1BC1B272AB5D4F5FB93FE4C4F5F6527A">
    <w:name w:val="1BC1B272AB5D4F5FB93FE4C4F5F6527A"/>
    <w:rsid w:val="00C82F26"/>
  </w:style>
  <w:style w:type="paragraph" w:customStyle="1" w:styleId="00E0DB1997A147D886352D00DA03B98C">
    <w:name w:val="00E0DB1997A147D886352D00DA03B98C"/>
    <w:rsid w:val="00C82F26"/>
  </w:style>
  <w:style w:type="paragraph" w:customStyle="1" w:styleId="3C471E0AD2834F82B2FF626741983549">
    <w:name w:val="3C471E0AD2834F82B2FF626741983549"/>
    <w:rsid w:val="00C82F26"/>
  </w:style>
  <w:style w:type="paragraph" w:customStyle="1" w:styleId="F00EB30141A04BE389D2176F3831C27A">
    <w:name w:val="F00EB30141A04BE389D2176F3831C27A"/>
    <w:rsid w:val="00C82F26"/>
  </w:style>
  <w:style w:type="paragraph" w:customStyle="1" w:styleId="310132CA88DB45BE90F2F262AB877AD1">
    <w:name w:val="310132CA88DB45BE90F2F262AB877AD1"/>
    <w:rsid w:val="00C82F26"/>
  </w:style>
  <w:style w:type="paragraph" w:customStyle="1" w:styleId="4AED288446E64DEDA118BA4E918181A5">
    <w:name w:val="4AED288446E64DEDA118BA4E918181A5"/>
    <w:rsid w:val="00C82F26"/>
  </w:style>
  <w:style w:type="paragraph" w:customStyle="1" w:styleId="D8544D15A6AA4A0396DD316A1FA363FB">
    <w:name w:val="D8544D15A6AA4A0396DD316A1FA363FB"/>
    <w:rsid w:val="00C82F26"/>
  </w:style>
  <w:style w:type="paragraph" w:customStyle="1" w:styleId="DE67BC17B5E64A4B9E81C7CA83A8762D">
    <w:name w:val="DE67BC17B5E64A4B9E81C7CA83A8762D"/>
    <w:rsid w:val="00C82F26"/>
  </w:style>
  <w:style w:type="paragraph" w:customStyle="1" w:styleId="BC545D9F54214BE0BD71E34EF9F98B8A">
    <w:name w:val="BC545D9F54214BE0BD71E34EF9F98B8A"/>
    <w:rsid w:val="00C82F26"/>
  </w:style>
  <w:style w:type="paragraph" w:customStyle="1" w:styleId="4A88FF545A5744D5B3B9260573FBC76A">
    <w:name w:val="4A88FF545A5744D5B3B9260573FBC76A"/>
    <w:rsid w:val="00C82F26"/>
  </w:style>
  <w:style w:type="paragraph" w:customStyle="1" w:styleId="1964D83ED7944E95A0E418891FA8C167">
    <w:name w:val="1964D83ED7944E95A0E418891FA8C167"/>
    <w:rsid w:val="00C82F26"/>
  </w:style>
  <w:style w:type="paragraph" w:customStyle="1" w:styleId="1C085A89081B4EC19B3CCB48A9346BEF">
    <w:name w:val="1C085A89081B4EC19B3CCB48A9346BEF"/>
    <w:rsid w:val="00C82F26"/>
  </w:style>
  <w:style w:type="paragraph" w:customStyle="1" w:styleId="07072C326A324ABD8543EE867E8FFB66">
    <w:name w:val="07072C326A324ABD8543EE867E8FFB66"/>
    <w:rsid w:val="00C82F26"/>
  </w:style>
  <w:style w:type="paragraph" w:customStyle="1" w:styleId="DC06652A174B4B03B77BF50E9AFC7FEF">
    <w:name w:val="DC06652A174B4B03B77BF50E9AFC7FEF"/>
    <w:rsid w:val="00C82F26"/>
  </w:style>
  <w:style w:type="paragraph" w:customStyle="1" w:styleId="B5FEAE6B36C54C289A7D699CD2D7D18B">
    <w:name w:val="B5FEAE6B36C54C289A7D699CD2D7D18B"/>
    <w:rsid w:val="00AA23BB"/>
  </w:style>
  <w:style w:type="paragraph" w:customStyle="1" w:styleId="59256748EA88436B88BBF2C21F5AE32F">
    <w:name w:val="59256748EA88436B88BBF2C21F5AE32F"/>
    <w:rsid w:val="00C82F26"/>
  </w:style>
  <w:style w:type="paragraph" w:customStyle="1" w:styleId="1B3A99DEB94B43E3BD87B3C96E05D0F5">
    <w:name w:val="1B3A99DEB94B43E3BD87B3C96E05D0F5"/>
    <w:rsid w:val="00C82F26"/>
  </w:style>
  <w:style w:type="paragraph" w:customStyle="1" w:styleId="BCD8CC7679354305A47CAD18D93B64D5">
    <w:name w:val="BCD8CC7679354305A47CAD18D93B64D5"/>
    <w:rsid w:val="00C82F26"/>
  </w:style>
  <w:style w:type="paragraph" w:customStyle="1" w:styleId="E4A6D36F9E04475BABDAA1E6F9917797">
    <w:name w:val="E4A6D36F9E04475BABDAA1E6F9917797"/>
    <w:rsid w:val="00C82F26"/>
  </w:style>
  <w:style w:type="paragraph" w:customStyle="1" w:styleId="4DA85D7A2DDC48C7AAE5B0792E84B8D7">
    <w:name w:val="4DA85D7A2DDC48C7AAE5B0792E84B8D7"/>
    <w:rsid w:val="00C82F26"/>
  </w:style>
  <w:style w:type="paragraph" w:customStyle="1" w:styleId="13A173E03A9942BCACF9C56379A541EA">
    <w:name w:val="13A173E03A9942BCACF9C56379A541EA"/>
    <w:rsid w:val="00C82F26"/>
  </w:style>
  <w:style w:type="paragraph" w:customStyle="1" w:styleId="3EC2FCA27254426BB07697231FC5F426">
    <w:name w:val="3EC2FCA27254426BB07697231FC5F426"/>
    <w:rsid w:val="00C82F26"/>
  </w:style>
  <w:style w:type="paragraph" w:customStyle="1" w:styleId="C2054FAFF4324D2DA75EF8002828B704">
    <w:name w:val="C2054FAFF4324D2DA75EF8002828B704"/>
    <w:rsid w:val="00C82F26"/>
  </w:style>
  <w:style w:type="paragraph" w:customStyle="1" w:styleId="B25C565A0C6249629781772B42642617">
    <w:name w:val="B25C565A0C6249629781772B42642617"/>
    <w:rsid w:val="00C82F26"/>
  </w:style>
  <w:style w:type="paragraph" w:customStyle="1" w:styleId="B4AA44985F5C46F281EEBBFD68160C5C">
    <w:name w:val="B4AA44985F5C46F281EEBBFD68160C5C"/>
    <w:rsid w:val="00C82F26"/>
  </w:style>
  <w:style w:type="paragraph" w:customStyle="1" w:styleId="23C0F8F5866D49A5A00938B9C12C098C">
    <w:name w:val="23C0F8F5866D49A5A00938B9C12C098C"/>
    <w:rsid w:val="00C82F26"/>
  </w:style>
  <w:style w:type="paragraph" w:customStyle="1" w:styleId="AC0AE7E93A874442AEC4823B86D6ABBE">
    <w:name w:val="AC0AE7E93A874442AEC4823B86D6ABBE"/>
    <w:rsid w:val="00C82F26"/>
  </w:style>
  <w:style w:type="paragraph" w:customStyle="1" w:styleId="DB9D84C361DB4807A465B00707933E1F">
    <w:name w:val="DB9D84C361DB4807A465B00707933E1F"/>
    <w:rsid w:val="00C82F26"/>
  </w:style>
  <w:style w:type="paragraph" w:customStyle="1" w:styleId="8B79E58323D64DB58DB1EE88837E1D72">
    <w:name w:val="8B79E58323D64DB58DB1EE88837E1D72"/>
    <w:rsid w:val="00C82F26"/>
  </w:style>
  <w:style w:type="paragraph" w:customStyle="1" w:styleId="DA373A73E4DC4FB3B08F3EEB113050E7">
    <w:name w:val="DA373A73E4DC4FB3B08F3EEB113050E7"/>
    <w:rsid w:val="00C82F26"/>
  </w:style>
  <w:style w:type="paragraph" w:customStyle="1" w:styleId="A7915CAFE10E403EB5870EAF6B79208E">
    <w:name w:val="A7915CAFE10E403EB5870EAF6B79208E"/>
    <w:rsid w:val="00C82F26"/>
  </w:style>
  <w:style w:type="paragraph" w:customStyle="1" w:styleId="FD68DB43354747238928551B11193E6A">
    <w:name w:val="FD68DB43354747238928551B11193E6A"/>
    <w:rsid w:val="00C82F26"/>
  </w:style>
  <w:style w:type="paragraph" w:customStyle="1" w:styleId="A007083C5EE84EAEAC5DCA121BF4BAC8">
    <w:name w:val="A007083C5EE84EAEAC5DCA121BF4BAC8"/>
    <w:rsid w:val="00C82F26"/>
  </w:style>
  <w:style w:type="paragraph" w:customStyle="1" w:styleId="C608F2D58D33492190471822CCA86550">
    <w:name w:val="C608F2D58D33492190471822CCA86550"/>
    <w:rsid w:val="00AA23BB"/>
  </w:style>
  <w:style w:type="paragraph" w:customStyle="1" w:styleId="7C02F0FB352C4B4684C4DA774CFD30CD">
    <w:name w:val="7C02F0FB352C4B4684C4DA774CFD30CD"/>
    <w:rsid w:val="00C82F26"/>
  </w:style>
  <w:style w:type="paragraph" w:customStyle="1" w:styleId="5572D40B731A4BD6974E5B8302609557">
    <w:name w:val="5572D40B731A4BD6974E5B8302609557"/>
    <w:rsid w:val="00C82F26"/>
  </w:style>
  <w:style w:type="paragraph" w:customStyle="1" w:styleId="8817CF2AF0CE4C919EAD5B6F16A3901D">
    <w:name w:val="8817CF2AF0CE4C919EAD5B6F16A3901D"/>
    <w:rsid w:val="00C82F26"/>
  </w:style>
  <w:style w:type="paragraph" w:customStyle="1" w:styleId="75C714DFBD7E4008B25763C76A1DA4EA">
    <w:name w:val="75C714DFBD7E4008B25763C76A1DA4EA"/>
    <w:rsid w:val="00C82F26"/>
  </w:style>
  <w:style w:type="paragraph" w:customStyle="1" w:styleId="F2BEC1FFF1414ECFADE31E9EFC51AD5C">
    <w:name w:val="F2BEC1FFF1414ECFADE31E9EFC51AD5C"/>
    <w:rsid w:val="00AA23BB"/>
  </w:style>
  <w:style w:type="paragraph" w:customStyle="1" w:styleId="C5991DCDE51B4FD693789EA5D137121A">
    <w:name w:val="C5991DCDE51B4FD693789EA5D137121A"/>
    <w:rsid w:val="00AA23BB"/>
  </w:style>
  <w:style w:type="paragraph" w:customStyle="1" w:styleId="2D6D8670EB7F424DAD27093773CE9B00">
    <w:name w:val="2D6D8670EB7F424DAD27093773CE9B00"/>
    <w:rsid w:val="00AA23BB"/>
  </w:style>
  <w:style w:type="paragraph" w:customStyle="1" w:styleId="CC7EF3A38E744B7E8D3951F5C21E4EEB">
    <w:name w:val="CC7EF3A38E744B7E8D3951F5C21E4EEB"/>
    <w:rsid w:val="009348AB"/>
  </w:style>
  <w:style w:type="paragraph" w:customStyle="1" w:styleId="3DA1541614514E6B8236E70B47971FD0">
    <w:name w:val="3DA1541614514E6B8236E70B47971FD0"/>
    <w:rsid w:val="009348AB"/>
  </w:style>
  <w:style w:type="paragraph" w:customStyle="1" w:styleId="416E53BB46864FE0B17350B1A195E43E">
    <w:name w:val="416E53BB46864FE0B17350B1A195E43E"/>
    <w:rsid w:val="009348AB"/>
  </w:style>
  <w:style w:type="paragraph" w:customStyle="1" w:styleId="0F5F679C07EA44CF8ED8F30CFB68A92D">
    <w:name w:val="0F5F679C07EA44CF8ED8F30CFB68A92D"/>
    <w:rsid w:val="009348AB"/>
  </w:style>
  <w:style w:type="paragraph" w:customStyle="1" w:styleId="1551C3517C784E9BBEE2E31FFC31A6F5">
    <w:name w:val="1551C3517C784E9BBEE2E31FFC31A6F5"/>
    <w:rsid w:val="009348AB"/>
  </w:style>
  <w:style w:type="paragraph" w:customStyle="1" w:styleId="DDFDACF15EE64B9E8446DBFAC5089EC2">
    <w:name w:val="DDFDACF15EE64B9E8446DBFAC5089EC2"/>
    <w:rsid w:val="009348AB"/>
  </w:style>
  <w:style w:type="paragraph" w:customStyle="1" w:styleId="A95CCCB1DA1C4FD397A670775E7B8DA1">
    <w:name w:val="A95CCCB1DA1C4FD397A670775E7B8DA1"/>
    <w:rsid w:val="009348AB"/>
  </w:style>
  <w:style w:type="paragraph" w:customStyle="1" w:styleId="53B43F381F88497385381C9BF34A8604">
    <w:name w:val="53B43F381F88497385381C9BF34A8604"/>
    <w:rsid w:val="009348AB"/>
  </w:style>
  <w:style w:type="paragraph" w:customStyle="1" w:styleId="67DB815D55F5453AA34ABE005DD93A2F">
    <w:name w:val="67DB815D55F5453AA34ABE005DD93A2F"/>
    <w:rsid w:val="009348AB"/>
  </w:style>
  <w:style w:type="paragraph" w:customStyle="1" w:styleId="11032AC6541546F3912C4F31937E814D">
    <w:name w:val="11032AC6541546F3912C4F31937E814D"/>
    <w:rsid w:val="009348AB"/>
  </w:style>
  <w:style w:type="paragraph" w:customStyle="1" w:styleId="AD7515A6725C4D6DB7D53BED3B636C88">
    <w:name w:val="AD7515A6725C4D6DB7D53BED3B636C88"/>
    <w:rsid w:val="009348AB"/>
  </w:style>
  <w:style w:type="paragraph" w:customStyle="1" w:styleId="5E377545BAA140C1AF72EAF972C6890C">
    <w:name w:val="5E377545BAA140C1AF72EAF972C6890C"/>
    <w:rsid w:val="009348AB"/>
  </w:style>
  <w:style w:type="paragraph" w:customStyle="1" w:styleId="E7F7BB8EC6B54F5FBA233CD10A070324">
    <w:name w:val="E7F7BB8EC6B54F5FBA233CD10A070324"/>
    <w:rsid w:val="009348AB"/>
  </w:style>
  <w:style w:type="paragraph" w:customStyle="1" w:styleId="7C961CC72CF643BF96E7736246E29214">
    <w:name w:val="7C961CC72CF643BF96E7736246E29214"/>
    <w:rsid w:val="009348AB"/>
  </w:style>
  <w:style w:type="paragraph" w:customStyle="1" w:styleId="CDE6311C31944B9EADB61F2DE674395B">
    <w:name w:val="CDE6311C31944B9EADB61F2DE674395B"/>
    <w:rsid w:val="009348AB"/>
  </w:style>
  <w:style w:type="paragraph" w:customStyle="1" w:styleId="544C1B96C0664509BE126C8DCCEF0AD7">
    <w:name w:val="544C1B96C0664509BE126C8DCCEF0AD7"/>
    <w:rsid w:val="009348AB"/>
  </w:style>
  <w:style w:type="paragraph" w:customStyle="1" w:styleId="C36CE299620143009F2386C46B81E905">
    <w:name w:val="C36CE299620143009F2386C46B81E905"/>
    <w:rsid w:val="009348AB"/>
  </w:style>
  <w:style w:type="paragraph" w:customStyle="1" w:styleId="1CE73C42FA334DE69A34F704DD4CD60C">
    <w:name w:val="1CE73C42FA334DE69A34F704DD4CD60C"/>
    <w:rsid w:val="009348AB"/>
  </w:style>
  <w:style w:type="paragraph" w:customStyle="1" w:styleId="4FFCCA8A6F7546F69B9B21FE9702F4BB">
    <w:name w:val="4FFCCA8A6F7546F69B9B21FE9702F4BB"/>
    <w:rsid w:val="009348AB"/>
  </w:style>
  <w:style w:type="paragraph" w:customStyle="1" w:styleId="10B8C8DF7BAA467489EC97BF2C14CBDD">
    <w:name w:val="10B8C8DF7BAA467489EC97BF2C14CBDD"/>
    <w:rsid w:val="009348AB"/>
  </w:style>
  <w:style w:type="paragraph" w:customStyle="1" w:styleId="31F5148A137E419AA0ABA412CB050651">
    <w:name w:val="31F5148A137E419AA0ABA412CB050651"/>
    <w:rsid w:val="009348AB"/>
  </w:style>
  <w:style w:type="paragraph" w:customStyle="1" w:styleId="CD484A8C0C414A9EBD789BFBE1AC9FC5">
    <w:name w:val="CD484A8C0C414A9EBD789BFBE1AC9FC5"/>
    <w:rsid w:val="009348AB"/>
  </w:style>
  <w:style w:type="paragraph" w:customStyle="1" w:styleId="33F55EA1D9594B03A1ECFDEB939ECABB">
    <w:name w:val="33F55EA1D9594B03A1ECFDEB939ECABB"/>
    <w:rsid w:val="009348AB"/>
  </w:style>
  <w:style w:type="paragraph" w:customStyle="1" w:styleId="C6D52D8492DC4BD984576B1797B22B7D">
    <w:name w:val="C6D52D8492DC4BD984576B1797B22B7D"/>
    <w:rsid w:val="009348AB"/>
  </w:style>
  <w:style w:type="paragraph" w:customStyle="1" w:styleId="12623D7F2DC94B68A483E1F969442EAF">
    <w:name w:val="12623D7F2DC94B68A483E1F969442EAF"/>
    <w:rsid w:val="009348AB"/>
  </w:style>
  <w:style w:type="paragraph" w:customStyle="1" w:styleId="0A534B2149C74A19AD626E6DA1DE3E04">
    <w:name w:val="0A534B2149C74A19AD626E6DA1DE3E04"/>
    <w:rsid w:val="009348AB"/>
  </w:style>
  <w:style w:type="paragraph" w:customStyle="1" w:styleId="691F0143EB40471FB1732503A5FA9D54">
    <w:name w:val="691F0143EB40471FB1732503A5FA9D54"/>
    <w:rsid w:val="009348AB"/>
  </w:style>
  <w:style w:type="paragraph" w:customStyle="1" w:styleId="080BF63F231F43378FBA7B0879EC4536">
    <w:name w:val="080BF63F231F43378FBA7B0879EC4536"/>
    <w:rsid w:val="009348AB"/>
  </w:style>
  <w:style w:type="paragraph" w:customStyle="1" w:styleId="F0A3D5D25A05454F8B177A5161C20DCA">
    <w:name w:val="F0A3D5D25A05454F8B177A5161C20DCA"/>
    <w:rsid w:val="009348AB"/>
  </w:style>
  <w:style w:type="paragraph" w:customStyle="1" w:styleId="8063BCC7B73B4AC092285DEB087DB89C">
    <w:name w:val="8063BCC7B73B4AC092285DEB087DB89C"/>
    <w:rsid w:val="009348AB"/>
  </w:style>
  <w:style w:type="paragraph" w:customStyle="1" w:styleId="18B90B029CDB4725A4093F58090A15E5">
    <w:name w:val="18B90B029CDB4725A4093F58090A15E5"/>
    <w:rsid w:val="009348AB"/>
  </w:style>
  <w:style w:type="paragraph" w:customStyle="1" w:styleId="CD76CB9643934BDE8329C547E2935C4B">
    <w:name w:val="CD76CB9643934BDE8329C547E2935C4B"/>
    <w:rsid w:val="009348AB"/>
  </w:style>
  <w:style w:type="paragraph" w:customStyle="1" w:styleId="C73CB8A32EC24872853B9F16FD9A53A3">
    <w:name w:val="C73CB8A32EC24872853B9F16FD9A53A3"/>
    <w:rsid w:val="009348AB"/>
  </w:style>
  <w:style w:type="paragraph" w:customStyle="1" w:styleId="B561B40020A84AE0A6F00602F09EF4AF">
    <w:name w:val="B561B40020A84AE0A6F00602F09EF4AF"/>
    <w:rsid w:val="009348AB"/>
  </w:style>
  <w:style w:type="paragraph" w:customStyle="1" w:styleId="7E3D7AF96549484B807989F28B921CAA">
    <w:name w:val="7E3D7AF96549484B807989F28B921CAA"/>
    <w:rsid w:val="009348AB"/>
  </w:style>
  <w:style w:type="paragraph" w:customStyle="1" w:styleId="CF13F26640554CE499A4B6FB7FCCD012">
    <w:name w:val="CF13F26640554CE499A4B6FB7FCCD012"/>
    <w:rsid w:val="009348AB"/>
  </w:style>
  <w:style w:type="paragraph" w:customStyle="1" w:styleId="15ACFD023FBF4E3BB2041F0DCB92FF4D">
    <w:name w:val="15ACFD023FBF4E3BB2041F0DCB92FF4D"/>
    <w:rsid w:val="009348AB"/>
  </w:style>
  <w:style w:type="paragraph" w:customStyle="1" w:styleId="3095C99FCDC645BAB949A2B988847103">
    <w:name w:val="3095C99FCDC645BAB949A2B988847103"/>
    <w:rsid w:val="009348AB"/>
  </w:style>
  <w:style w:type="paragraph" w:customStyle="1" w:styleId="0C417E234A2D47D4960C00F042B0BBDA">
    <w:name w:val="0C417E234A2D47D4960C00F042B0BBDA"/>
    <w:rsid w:val="009348AB"/>
  </w:style>
  <w:style w:type="paragraph" w:customStyle="1" w:styleId="EE20130A74484AD28900430A242501A0">
    <w:name w:val="EE20130A74484AD28900430A242501A0"/>
    <w:rsid w:val="009348AB"/>
  </w:style>
  <w:style w:type="paragraph" w:customStyle="1" w:styleId="8559A94210624BF19B2665A327D2CE3C">
    <w:name w:val="8559A94210624BF19B2665A327D2CE3C"/>
    <w:rsid w:val="009348AB"/>
  </w:style>
  <w:style w:type="paragraph" w:customStyle="1" w:styleId="15FCBBD8547E417295207B9C69D54F80">
    <w:name w:val="15FCBBD8547E417295207B9C69D54F80"/>
    <w:rsid w:val="009348AB"/>
  </w:style>
  <w:style w:type="paragraph" w:customStyle="1" w:styleId="DACE9998D2244D4796E5A116785B6F21">
    <w:name w:val="DACE9998D2244D4796E5A116785B6F21"/>
    <w:rsid w:val="009348AB"/>
  </w:style>
  <w:style w:type="paragraph" w:customStyle="1" w:styleId="88468C14721847D29F6BC4895EDC7654">
    <w:name w:val="88468C14721847D29F6BC4895EDC7654"/>
    <w:rsid w:val="009348AB"/>
  </w:style>
  <w:style w:type="paragraph" w:customStyle="1" w:styleId="4BE397EC7C6747FAB292AC631E5B847B">
    <w:name w:val="4BE397EC7C6747FAB292AC631E5B847B"/>
    <w:rsid w:val="009348AB"/>
  </w:style>
  <w:style w:type="paragraph" w:customStyle="1" w:styleId="C3AB559879B142C78799B2F012171E34">
    <w:name w:val="C3AB559879B142C78799B2F012171E34"/>
    <w:rsid w:val="009348AB"/>
  </w:style>
  <w:style w:type="paragraph" w:customStyle="1" w:styleId="FBCC23C3B2684AF392BA064A6A188CC0">
    <w:name w:val="FBCC23C3B2684AF392BA064A6A188CC0"/>
    <w:rsid w:val="009348AB"/>
  </w:style>
  <w:style w:type="paragraph" w:customStyle="1" w:styleId="1196DF9E7E9D4F9AA4C568088DEE8A89">
    <w:name w:val="1196DF9E7E9D4F9AA4C568088DEE8A89"/>
    <w:rsid w:val="009348AB"/>
  </w:style>
  <w:style w:type="paragraph" w:customStyle="1" w:styleId="D73B528A4B69468ABBF6F902045291DE">
    <w:name w:val="D73B528A4B69468ABBF6F902045291DE"/>
    <w:rsid w:val="009348AB"/>
  </w:style>
  <w:style w:type="paragraph" w:customStyle="1" w:styleId="26EDF01B2C9640FAB044A123A364FBB4">
    <w:name w:val="26EDF01B2C9640FAB044A123A364FBB4"/>
    <w:rsid w:val="009348AB"/>
  </w:style>
  <w:style w:type="paragraph" w:customStyle="1" w:styleId="37B521947FF341BAB789909499FD0DAF">
    <w:name w:val="37B521947FF341BAB789909499FD0DAF"/>
    <w:rsid w:val="009348AB"/>
  </w:style>
  <w:style w:type="paragraph" w:customStyle="1" w:styleId="6D4EEEB2E348403A91E1A0F8B376E851">
    <w:name w:val="6D4EEEB2E348403A91E1A0F8B376E851"/>
    <w:rsid w:val="009348AB"/>
  </w:style>
  <w:style w:type="paragraph" w:customStyle="1" w:styleId="0DF2B94FD7C54A4BACFE90919BB8AC70">
    <w:name w:val="0DF2B94FD7C54A4BACFE90919BB8AC70"/>
    <w:rsid w:val="009348AB"/>
  </w:style>
  <w:style w:type="paragraph" w:customStyle="1" w:styleId="40E7E98CDD184D6583AE359CAB66D6F5">
    <w:name w:val="40E7E98CDD184D6583AE359CAB66D6F5"/>
    <w:rsid w:val="009348AB"/>
  </w:style>
  <w:style w:type="paragraph" w:customStyle="1" w:styleId="3B0BCCD6AF5E4520951C12E03BA9B3F8">
    <w:name w:val="3B0BCCD6AF5E4520951C12E03BA9B3F8"/>
    <w:rsid w:val="009348AB"/>
  </w:style>
  <w:style w:type="paragraph" w:customStyle="1" w:styleId="7282615B20EC4A91B42E854C9D0191C4">
    <w:name w:val="7282615B20EC4A91B42E854C9D0191C4"/>
    <w:rsid w:val="009348AB"/>
  </w:style>
  <w:style w:type="paragraph" w:customStyle="1" w:styleId="2FAA17D88D444EED846F22FEB1895302">
    <w:name w:val="2FAA17D88D444EED846F22FEB1895302"/>
    <w:rsid w:val="009348AB"/>
  </w:style>
  <w:style w:type="paragraph" w:customStyle="1" w:styleId="78DFC96C67F74DCFB41F86639A9179E9">
    <w:name w:val="78DFC96C67F74DCFB41F86639A9179E9"/>
    <w:rsid w:val="009348AB"/>
  </w:style>
  <w:style w:type="paragraph" w:customStyle="1" w:styleId="E9339D05616B45AFB508CB47AF742B8F">
    <w:name w:val="E9339D05616B45AFB508CB47AF742B8F"/>
    <w:rsid w:val="009348AB"/>
  </w:style>
  <w:style w:type="paragraph" w:customStyle="1" w:styleId="D74526ABF2A7467E9EC7170F180DDD2A">
    <w:name w:val="D74526ABF2A7467E9EC7170F180DDD2A"/>
    <w:rsid w:val="009348AB"/>
  </w:style>
  <w:style w:type="paragraph" w:customStyle="1" w:styleId="2D1E075CFDFF480EB93A750B2BEBCCC2">
    <w:name w:val="2D1E075CFDFF480EB93A750B2BEBCCC2"/>
    <w:rsid w:val="009348AB"/>
  </w:style>
  <w:style w:type="paragraph" w:customStyle="1" w:styleId="34B40A52E7A04BACB44A395A8343F4D6">
    <w:name w:val="34B40A52E7A04BACB44A395A8343F4D6"/>
    <w:rsid w:val="009348AB"/>
  </w:style>
  <w:style w:type="paragraph" w:customStyle="1" w:styleId="66AC279473874498946892789E945A1C">
    <w:name w:val="66AC279473874498946892789E945A1C"/>
    <w:rsid w:val="009348AB"/>
  </w:style>
  <w:style w:type="paragraph" w:customStyle="1" w:styleId="7B0635B77D7B46F3B2C0CA08E37A9E6E">
    <w:name w:val="7B0635B77D7B46F3B2C0CA08E37A9E6E"/>
    <w:rsid w:val="009348AB"/>
  </w:style>
  <w:style w:type="paragraph" w:customStyle="1" w:styleId="72D08E5AFAA3430DB9F6D8FCB57CDDE6">
    <w:name w:val="72D08E5AFAA3430DB9F6D8FCB57CDDE6"/>
    <w:rsid w:val="009348AB"/>
  </w:style>
  <w:style w:type="paragraph" w:customStyle="1" w:styleId="428E115482064905B056316A951D877D">
    <w:name w:val="428E115482064905B056316A951D877D"/>
    <w:rsid w:val="009348AB"/>
  </w:style>
  <w:style w:type="paragraph" w:customStyle="1" w:styleId="C0F4B7F95F704A968271B5395D50E18C">
    <w:name w:val="C0F4B7F95F704A968271B5395D50E18C"/>
    <w:rsid w:val="009348AB"/>
  </w:style>
  <w:style w:type="paragraph" w:customStyle="1" w:styleId="73D4C6EFD57E474F8CBEC18A44F1A434">
    <w:name w:val="73D4C6EFD57E474F8CBEC18A44F1A434"/>
    <w:rsid w:val="009348AB"/>
  </w:style>
  <w:style w:type="paragraph" w:customStyle="1" w:styleId="23DB6A0FDAD24850BB3BC17D3CD9ACB6">
    <w:name w:val="23DB6A0FDAD24850BB3BC17D3CD9ACB6"/>
    <w:rsid w:val="009348AB"/>
  </w:style>
  <w:style w:type="paragraph" w:customStyle="1" w:styleId="4D7C9C921B584F4996D7CDBD839196D4">
    <w:name w:val="4D7C9C921B584F4996D7CDBD839196D4"/>
    <w:rsid w:val="009348AB"/>
  </w:style>
  <w:style w:type="paragraph" w:customStyle="1" w:styleId="0E5DC4B2B33C45DDB77F67E2608AE517">
    <w:name w:val="0E5DC4B2B33C45DDB77F67E2608AE517"/>
    <w:rsid w:val="009348AB"/>
  </w:style>
  <w:style w:type="paragraph" w:customStyle="1" w:styleId="FC1E6A58E7A4444589BB20F2278B6CE6">
    <w:name w:val="FC1E6A58E7A4444589BB20F2278B6CE6"/>
    <w:rsid w:val="009348AB"/>
  </w:style>
  <w:style w:type="paragraph" w:customStyle="1" w:styleId="FBD0156F880E471687EBD2A52D2AA02B">
    <w:name w:val="FBD0156F880E471687EBD2A52D2AA02B"/>
    <w:rsid w:val="009348AB"/>
  </w:style>
  <w:style w:type="paragraph" w:customStyle="1" w:styleId="E8B9A09FA02E4997965FBA8D9FB67955">
    <w:name w:val="E8B9A09FA02E4997965FBA8D9FB67955"/>
    <w:rsid w:val="009348AB"/>
  </w:style>
  <w:style w:type="paragraph" w:customStyle="1" w:styleId="4DBA111C93E745EEA52E8770C7D2327E">
    <w:name w:val="4DBA111C93E745EEA52E8770C7D2327E"/>
    <w:rsid w:val="009348AB"/>
  </w:style>
  <w:style w:type="paragraph" w:customStyle="1" w:styleId="201EFC199C224081A3B93EC2A0A9433C">
    <w:name w:val="201EFC199C224081A3B93EC2A0A9433C"/>
    <w:rsid w:val="009348AB"/>
  </w:style>
  <w:style w:type="paragraph" w:customStyle="1" w:styleId="6982E088FCDD472795ADBB4E6A75075F">
    <w:name w:val="6982E088FCDD472795ADBB4E6A75075F"/>
    <w:rsid w:val="009348AB"/>
  </w:style>
  <w:style w:type="paragraph" w:customStyle="1" w:styleId="644862C5335E4C04A07DD8D4C3E5C080">
    <w:name w:val="644862C5335E4C04A07DD8D4C3E5C080"/>
    <w:rsid w:val="003C73E3"/>
  </w:style>
  <w:style w:type="paragraph" w:customStyle="1" w:styleId="679077A9E5AD4FBD8690876441A475C5">
    <w:name w:val="679077A9E5AD4FBD8690876441A475C5"/>
    <w:rsid w:val="003C73E3"/>
  </w:style>
  <w:style w:type="paragraph" w:customStyle="1" w:styleId="09FCC870B3A8400093FA9DA48DA86596">
    <w:name w:val="09FCC870B3A8400093FA9DA48DA86596"/>
    <w:rsid w:val="003C7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8DC0-9870-1D4A-9D46-C8E22AD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3083</TotalTime>
  <Pages>13</Pages>
  <Words>1425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Biejjielåhkoe_2022_Sáme låhkåmguovdásj</vt:lpstr>
    </vt:vector>
  </TitlesOfParts>
  <Manager/>
  <Company/>
  <LinksUpToDate>false</LinksUpToDate>
  <CharactersWithSpaces>8966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Biejjielåhkoe_2022_Sáme låhkåmguovdásj</dc:title>
  <dc:subject/>
  <dc:creator>Gunnlaug Ballovarre</dc:creator>
  <cp:keywords/>
  <dc:description/>
  <cp:lastModifiedBy>Gunnlaug Ballovarre</cp:lastModifiedBy>
  <cp:revision>64</cp:revision>
  <cp:lastPrinted>2019-09-21T07:45:00Z</cp:lastPrinted>
  <dcterms:created xsi:type="dcterms:W3CDTF">2022-12-30T20:50:00Z</dcterms:created>
  <dcterms:modified xsi:type="dcterms:W3CDTF">2023-01-03T13:18:00Z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