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A6B9" w14:textId="218858A1" w:rsidR="000F3313" w:rsidRDefault="000F3313" w:rsidP="000F3313">
      <w:pPr>
        <w:pStyle w:val="Datoer"/>
        <w:rPr>
          <w:lang w:val="se-NO"/>
        </w:rPr>
      </w:pPr>
    </w:p>
    <w:p w14:paraId="06BCE897" w14:textId="1833A301" w:rsidR="00404466" w:rsidRDefault="00404466" w:rsidP="000F3313">
      <w:pPr>
        <w:pStyle w:val="Datoer"/>
        <w:rPr>
          <w:lang w:val="se-NO"/>
        </w:rPr>
      </w:pPr>
    </w:p>
    <w:p w14:paraId="10010F0B" w14:textId="13AADCE2" w:rsidR="00404466" w:rsidRDefault="00404466" w:rsidP="000F3313">
      <w:pPr>
        <w:pStyle w:val="Datoer"/>
        <w:rPr>
          <w:lang w:val="se-NO"/>
        </w:rPr>
      </w:pPr>
    </w:p>
    <w:p w14:paraId="1CE8934F" w14:textId="216802EF" w:rsidR="00404466" w:rsidRDefault="00404466" w:rsidP="000F3313">
      <w:pPr>
        <w:pStyle w:val="Datoer"/>
        <w:rPr>
          <w:lang w:val="se-NO"/>
        </w:rPr>
      </w:pPr>
    </w:p>
    <w:p w14:paraId="2E455E5F" w14:textId="36422A4B" w:rsidR="00404466" w:rsidRDefault="00404466" w:rsidP="000F3313">
      <w:pPr>
        <w:pStyle w:val="Datoer"/>
        <w:rPr>
          <w:lang w:val="se-NO"/>
        </w:rPr>
      </w:pPr>
    </w:p>
    <w:p w14:paraId="235D5989" w14:textId="4F40B1E3" w:rsidR="00404466" w:rsidRDefault="00404466" w:rsidP="000F3313">
      <w:pPr>
        <w:pStyle w:val="Datoer"/>
        <w:rPr>
          <w:lang w:val="se-NO"/>
        </w:rPr>
      </w:pPr>
    </w:p>
    <w:p w14:paraId="7FF5387D" w14:textId="7D850A3E" w:rsidR="00404466" w:rsidRDefault="00404466" w:rsidP="000F3313">
      <w:pPr>
        <w:pStyle w:val="Datoer"/>
        <w:rPr>
          <w:lang w:val="se-NO"/>
        </w:rPr>
      </w:pPr>
    </w:p>
    <w:p w14:paraId="73E6F005" w14:textId="7D92E7A0" w:rsidR="00404466" w:rsidRDefault="00404466" w:rsidP="000F3313">
      <w:pPr>
        <w:pStyle w:val="Datoer"/>
        <w:rPr>
          <w:lang w:val="se-NO"/>
        </w:rPr>
      </w:pPr>
    </w:p>
    <w:p w14:paraId="07CCD00D" w14:textId="57563DFD" w:rsidR="00404466" w:rsidRDefault="00404466" w:rsidP="000F3313">
      <w:pPr>
        <w:pStyle w:val="Datoer"/>
        <w:rPr>
          <w:lang w:val="se-NO"/>
        </w:rPr>
      </w:pPr>
    </w:p>
    <w:p w14:paraId="229506C0" w14:textId="4A30C68C" w:rsidR="00404466" w:rsidRDefault="00404466" w:rsidP="000F3313">
      <w:pPr>
        <w:pStyle w:val="Datoer"/>
        <w:rPr>
          <w:lang w:val="se-NO"/>
        </w:rPr>
      </w:pPr>
    </w:p>
    <w:p w14:paraId="4C3DB7AF" w14:textId="76BC91B5" w:rsidR="00404466" w:rsidRDefault="00404466" w:rsidP="000F3313">
      <w:pPr>
        <w:pStyle w:val="Datoer"/>
        <w:rPr>
          <w:lang w:val="se-NO"/>
        </w:rPr>
      </w:pPr>
    </w:p>
    <w:p w14:paraId="3B2EC47D" w14:textId="0C34D371" w:rsidR="00404466" w:rsidRDefault="00404466" w:rsidP="000F3313">
      <w:pPr>
        <w:pStyle w:val="Datoer"/>
        <w:rPr>
          <w:lang w:val="se-NO"/>
        </w:rPr>
      </w:pPr>
    </w:p>
    <w:p w14:paraId="61A05C55" w14:textId="60031141" w:rsidR="00404466" w:rsidRDefault="00404466" w:rsidP="000F3313">
      <w:pPr>
        <w:pStyle w:val="Datoer"/>
        <w:rPr>
          <w:lang w:val="se-NO"/>
        </w:rPr>
      </w:pPr>
    </w:p>
    <w:p w14:paraId="70B9C56C" w14:textId="21D7C622" w:rsidR="00404466" w:rsidRDefault="00404466" w:rsidP="000F3313">
      <w:pPr>
        <w:pStyle w:val="Datoer"/>
        <w:rPr>
          <w:lang w:val="se-NO"/>
        </w:rPr>
      </w:pPr>
    </w:p>
    <w:p w14:paraId="6DD8D09A" w14:textId="31C7A460" w:rsidR="00404466" w:rsidRDefault="00404466" w:rsidP="000F3313">
      <w:pPr>
        <w:pStyle w:val="Datoer"/>
        <w:rPr>
          <w:lang w:val="se-NO"/>
        </w:rPr>
      </w:pPr>
    </w:p>
    <w:p w14:paraId="52F9B73D" w14:textId="50F77A1F" w:rsidR="00404466" w:rsidRDefault="00404466" w:rsidP="000F3313">
      <w:pPr>
        <w:pStyle w:val="Datoer"/>
        <w:rPr>
          <w:lang w:val="se-NO"/>
        </w:rPr>
      </w:pPr>
    </w:p>
    <w:p w14:paraId="4114E4BB" w14:textId="5997C23C" w:rsidR="00404466" w:rsidRDefault="00404466" w:rsidP="000F3313">
      <w:pPr>
        <w:pStyle w:val="Datoer"/>
        <w:rPr>
          <w:lang w:val="se-NO"/>
        </w:rPr>
      </w:pPr>
    </w:p>
    <w:p w14:paraId="2E034BA5" w14:textId="4F79B63B" w:rsidR="00404466" w:rsidRDefault="00404466" w:rsidP="000F3313">
      <w:pPr>
        <w:pStyle w:val="Datoer"/>
        <w:rPr>
          <w:lang w:val="se-NO"/>
        </w:rPr>
      </w:pPr>
    </w:p>
    <w:p w14:paraId="0B50E59B" w14:textId="39851B90" w:rsidR="00404466" w:rsidRDefault="00404466" w:rsidP="000F3313">
      <w:pPr>
        <w:pStyle w:val="Datoer"/>
        <w:rPr>
          <w:lang w:val="se-NO"/>
        </w:rPr>
      </w:pPr>
    </w:p>
    <w:p w14:paraId="427F3C41" w14:textId="26375465" w:rsidR="00404466" w:rsidRDefault="00404466" w:rsidP="000F3313">
      <w:pPr>
        <w:pStyle w:val="Datoer"/>
        <w:rPr>
          <w:lang w:val="se-NO"/>
        </w:rPr>
      </w:pPr>
    </w:p>
    <w:p w14:paraId="33AD64CF" w14:textId="1E0122EE" w:rsidR="00404466" w:rsidRDefault="00404466" w:rsidP="000F3313">
      <w:pPr>
        <w:pStyle w:val="Datoer"/>
        <w:rPr>
          <w:lang w:val="se-NO"/>
        </w:rPr>
      </w:pPr>
    </w:p>
    <w:p w14:paraId="2CA5D41C" w14:textId="70C7133B" w:rsidR="00404466" w:rsidRDefault="00404466" w:rsidP="000F3313">
      <w:pPr>
        <w:pStyle w:val="Datoer"/>
        <w:rPr>
          <w:lang w:val="se-NO"/>
        </w:rPr>
      </w:pPr>
    </w:p>
    <w:p w14:paraId="2039AF34" w14:textId="60031F9A" w:rsidR="00404466" w:rsidRDefault="00404466" w:rsidP="000F3313">
      <w:pPr>
        <w:pStyle w:val="Datoer"/>
        <w:rPr>
          <w:lang w:val="se-NO"/>
        </w:rPr>
      </w:pPr>
    </w:p>
    <w:p w14:paraId="72E03C3F" w14:textId="1F742CE8" w:rsidR="00404466" w:rsidRDefault="00404466" w:rsidP="000F3313">
      <w:pPr>
        <w:pStyle w:val="Datoer"/>
        <w:rPr>
          <w:lang w:val="se-NO"/>
        </w:rPr>
      </w:pPr>
    </w:p>
    <w:p w14:paraId="46EB8909" w14:textId="54F5066B" w:rsidR="00404466" w:rsidRDefault="00404466" w:rsidP="000F3313">
      <w:pPr>
        <w:pStyle w:val="Datoer"/>
        <w:rPr>
          <w:lang w:val="se-NO"/>
        </w:rPr>
      </w:pPr>
    </w:p>
    <w:p w14:paraId="57042324" w14:textId="54C507F9" w:rsidR="00404466" w:rsidRDefault="00404466" w:rsidP="000F3313">
      <w:pPr>
        <w:pStyle w:val="Datoer"/>
        <w:rPr>
          <w:lang w:val="se-NO"/>
        </w:rPr>
      </w:pPr>
    </w:p>
    <w:p w14:paraId="25CFCAE1" w14:textId="2FA6D109" w:rsidR="00404466" w:rsidRDefault="00404466" w:rsidP="000F3313">
      <w:pPr>
        <w:pStyle w:val="Datoer"/>
        <w:rPr>
          <w:lang w:val="se-NO"/>
        </w:rPr>
      </w:pPr>
    </w:p>
    <w:p w14:paraId="2DAE220F" w14:textId="0C5D607C" w:rsidR="00404466" w:rsidRDefault="00404466" w:rsidP="000F3313">
      <w:pPr>
        <w:pStyle w:val="Datoer"/>
        <w:rPr>
          <w:lang w:val="se-NO"/>
        </w:rPr>
      </w:pPr>
    </w:p>
    <w:p w14:paraId="754B3003" w14:textId="607DE16B" w:rsidR="00404466" w:rsidRDefault="00404466" w:rsidP="000F3313">
      <w:pPr>
        <w:pStyle w:val="Datoer"/>
        <w:rPr>
          <w:lang w:val="se-NO"/>
        </w:rPr>
      </w:pPr>
    </w:p>
    <w:p w14:paraId="583DA94D" w14:textId="5094CA3C" w:rsidR="00404466" w:rsidRDefault="00404466" w:rsidP="000F3313">
      <w:pPr>
        <w:pStyle w:val="Datoer"/>
        <w:rPr>
          <w:lang w:val="se-NO"/>
        </w:rPr>
      </w:pPr>
    </w:p>
    <w:p w14:paraId="771F42C6" w14:textId="0551A41D" w:rsidR="00404466" w:rsidRDefault="00404466" w:rsidP="000F3313">
      <w:pPr>
        <w:pStyle w:val="Datoer"/>
        <w:rPr>
          <w:lang w:val="se-NO"/>
        </w:rPr>
      </w:pPr>
    </w:p>
    <w:p w14:paraId="28119B84" w14:textId="4687EC85" w:rsidR="00404466" w:rsidRDefault="00404466" w:rsidP="000F3313">
      <w:pPr>
        <w:pStyle w:val="Datoer"/>
        <w:rPr>
          <w:lang w:val="se-NO"/>
        </w:rPr>
      </w:pPr>
    </w:p>
    <w:p w14:paraId="678994CA" w14:textId="241DE77F" w:rsidR="00404466" w:rsidRDefault="00404466" w:rsidP="000F3313">
      <w:pPr>
        <w:pStyle w:val="Datoer"/>
        <w:rPr>
          <w:lang w:val="se-NO"/>
        </w:rPr>
      </w:pPr>
    </w:p>
    <w:p w14:paraId="2A46AC02" w14:textId="74419D65" w:rsidR="00404466" w:rsidRDefault="00404466" w:rsidP="000F3313">
      <w:pPr>
        <w:pStyle w:val="Datoer"/>
        <w:rPr>
          <w:lang w:val="se-NO"/>
        </w:rPr>
      </w:pPr>
    </w:p>
    <w:p w14:paraId="14400F46" w14:textId="7896B356" w:rsidR="00404466" w:rsidRDefault="00404466" w:rsidP="000F3313">
      <w:pPr>
        <w:pStyle w:val="Datoer"/>
        <w:rPr>
          <w:lang w:val="se-NO"/>
        </w:rPr>
      </w:pPr>
    </w:p>
    <w:p w14:paraId="00CC38E8" w14:textId="69F0352F" w:rsidR="00404466" w:rsidRDefault="00404466" w:rsidP="000F3313">
      <w:pPr>
        <w:pStyle w:val="Datoer"/>
        <w:rPr>
          <w:lang w:val="se-NO"/>
        </w:rPr>
      </w:pPr>
    </w:p>
    <w:p w14:paraId="3F3529CF" w14:textId="7591CCF4" w:rsidR="00404466" w:rsidRDefault="00404466" w:rsidP="000F3313">
      <w:pPr>
        <w:pStyle w:val="Datoer"/>
        <w:rPr>
          <w:lang w:val="se-NO"/>
        </w:rPr>
      </w:pPr>
    </w:p>
    <w:p w14:paraId="17E807DF" w14:textId="28E6253B" w:rsidR="00404466" w:rsidRDefault="00404466">
      <w:pPr>
        <w:rPr>
          <w:rFonts w:ascii="Jura Medium" w:hAnsi="Jura Medium"/>
          <w:color w:val="000000" w:themeColor="text1"/>
          <w:sz w:val="48"/>
          <w:lang w:val="se-NO"/>
        </w:rPr>
      </w:pPr>
      <w:r>
        <w:rPr>
          <w:lang w:val="se-NO"/>
        </w:rPr>
        <w:br w:type="page"/>
      </w:r>
    </w:p>
    <w:p w14:paraId="5BD365D3" w14:textId="6FA91686" w:rsidR="00404466" w:rsidRPr="004E010B" w:rsidRDefault="00CD0219" w:rsidP="000F3313">
      <w:pPr>
        <w:pStyle w:val="Datoer"/>
        <w:rPr>
          <w:lang w:val="se-NO"/>
        </w:rPr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DA17D" wp14:editId="425FB6C7">
                <wp:simplePos x="0" y="0"/>
                <wp:positionH relativeFrom="column">
                  <wp:posOffset>-672866</wp:posOffset>
                </wp:positionH>
                <wp:positionV relativeFrom="paragraph">
                  <wp:posOffset>312821</wp:posOffset>
                </wp:positionV>
                <wp:extent cx="10993755" cy="4090737"/>
                <wp:effectExtent l="0" t="0" r="0" b="5080"/>
                <wp:wrapNone/>
                <wp:docPr id="5030" name="Tekstboks 5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4090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8FC783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675BCD58" w14:textId="6FE5CB72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4A74E6E7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DA17D" id="_x0000_t202" coordsize="21600,21600" o:spt="202" path="m,l,21600r21600,l21600,xe">
                <v:stroke joinstyle="miter"/>
                <v:path gradientshapeok="t" o:connecttype="rect"/>
              </v:shapetype>
              <v:shape id="Tekstboks 5030" o:spid="_x0000_s1026" type="#_x0000_t202" style="position:absolute;margin-left:-53pt;margin-top:24.65pt;width:865.65pt;height:3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" fillcolor="white [3201]" stroked="f" strokeweight=".5pt">
                <v:textbox>
                  <w:txbxContent>
                    <w:p w14:paraId="5D8FC783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675BCD58" w14:textId="6FE5CB72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4A74E6E7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75F8E446" w14:textId="110E60ED" w:rsidR="000F3313" w:rsidRPr="00750231" w:rsidRDefault="000F3313" w:rsidP="000F3313">
      <w:pPr>
        <w:pStyle w:val="Datoer"/>
      </w:pPr>
    </w:p>
    <w:p w14:paraId="685A3BE7" w14:textId="6F142F69" w:rsidR="000F3313" w:rsidRDefault="000F3313" w:rsidP="000F3313">
      <w:pPr>
        <w:rPr>
          <w:lang w:val="se-NO"/>
        </w:rPr>
      </w:pPr>
    </w:p>
    <w:p w14:paraId="68B8EB1A" w14:textId="1C329B56" w:rsidR="000F3313" w:rsidRDefault="000F3313" w:rsidP="000F3313">
      <w:pPr>
        <w:rPr>
          <w:lang w:val="se-NO"/>
        </w:rPr>
      </w:pPr>
    </w:p>
    <w:p w14:paraId="19202AA6" w14:textId="7BCE74E1" w:rsidR="000F3313" w:rsidRDefault="000F3313" w:rsidP="000F3313">
      <w:pPr>
        <w:rPr>
          <w:lang w:val="se-NO"/>
        </w:rPr>
      </w:pPr>
    </w:p>
    <w:p w14:paraId="0210F2DB" w14:textId="45856C84" w:rsidR="000F3313" w:rsidRDefault="000F3313" w:rsidP="000F3313">
      <w:pPr>
        <w:rPr>
          <w:lang w:val="se-NO"/>
        </w:rPr>
      </w:pPr>
    </w:p>
    <w:p w14:paraId="5F417926" w14:textId="77777777" w:rsidR="000F3313" w:rsidRDefault="000F3313" w:rsidP="000F3313">
      <w:pPr>
        <w:rPr>
          <w:lang w:val="se-NO"/>
        </w:rPr>
      </w:pPr>
    </w:p>
    <w:p w14:paraId="6DD18C7B" w14:textId="3374A57C" w:rsidR="000F3313" w:rsidRDefault="000F3313" w:rsidP="000F3313">
      <w:pPr>
        <w:rPr>
          <w:lang w:val="se-NO"/>
        </w:rPr>
      </w:pPr>
    </w:p>
    <w:p w14:paraId="1B074E2F" w14:textId="77777777" w:rsidR="000F3313" w:rsidRDefault="000F3313" w:rsidP="000F3313">
      <w:pPr>
        <w:rPr>
          <w:lang w:val="se-NO"/>
        </w:rPr>
      </w:pPr>
    </w:p>
    <w:p w14:paraId="024F3286" w14:textId="77777777" w:rsidR="000F3313" w:rsidRDefault="000F3313" w:rsidP="000F3313">
      <w:pPr>
        <w:rPr>
          <w:lang w:val="se-NO"/>
        </w:rPr>
      </w:pPr>
    </w:p>
    <w:p w14:paraId="3352032A" w14:textId="77777777" w:rsidR="000F3313" w:rsidRDefault="000F3313" w:rsidP="000F3313">
      <w:pPr>
        <w:rPr>
          <w:lang w:val="se-NO"/>
        </w:rPr>
      </w:pPr>
    </w:p>
    <w:p w14:paraId="6C503CD9" w14:textId="77777777" w:rsidR="000F3313" w:rsidRPr="006F0D51" w:rsidRDefault="000F3313" w:rsidP="000F3313"/>
    <w:p w14:paraId="5D3B3276" w14:textId="2E14997A" w:rsidR="000F3313" w:rsidRDefault="000F3313" w:rsidP="000F3313">
      <w:pPr>
        <w:rPr>
          <w:lang w:val="se-NO"/>
        </w:rPr>
      </w:pPr>
    </w:p>
    <w:p w14:paraId="430BCCC8" w14:textId="7A952545" w:rsidR="000F3313" w:rsidRDefault="000F3313" w:rsidP="000F3313">
      <w:pPr>
        <w:rPr>
          <w:lang w:val="se-NO"/>
        </w:rPr>
      </w:pPr>
    </w:p>
    <w:p w14:paraId="36BBEE6C" w14:textId="67AA4718" w:rsidR="000F3313" w:rsidRDefault="000F3313" w:rsidP="000F3313">
      <w:pPr>
        <w:rPr>
          <w:lang w:val="se-NO"/>
        </w:rPr>
      </w:pPr>
    </w:p>
    <w:p w14:paraId="62B66FF0" w14:textId="77777777" w:rsidR="000F3313" w:rsidRDefault="000F3313" w:rsidP="000F3313">
      <w:pPr>
        <w:rPr>
          <w:lang w:val="se-NO"/>
        </w:rPr>
      </w:pPr>
    </w:p>
    <w:p w14:paraId="0BF127B4" w14:textId="77777777" w:rsidR="000F3313" w:rsidRPr="0082217B" w:rsidRDefault="000F3313" w:rsidP="000F3313"/>
    <w:p w14:paraId="3D8CCBE1" w14:textId="77777777" w:rsidR="000F3313" w:rsidRPr="0082217B" w:rsidRDefault="000F3313" w:rsidP="000F3313"/>
    <w:p w14:paraId="5D764603" w14:textId="77777777" w:rsidR="000F3313" w:rsidRPr="0082217B" w:rsidRDefault="000F3313" w:rsidP="000F3313"/>
    <w:p w14:paraId="1D68C1AD" w14:textId="77777777" w:rsidR="000F3313" w:rsidRPr="0082217B" w:rsidRDefault="000F3313" w:rsidP="000F3313"/>
    <w:p w14:paraId="56DAC27E" w14:textId="77777777" w:rsidR="000F3313" w:rsidRDefault="000F3313" w:rsidP="000F3313"/>
    <w:p w14:paraId="216441E7" w14:textId="77777777" w:rsidR="000F3313" w:rsidRDefault="000F3313" w:rsidP="000F3313"/>
    <w:p w14:paraId="1E410480" w14:textId="77777777" w:rsidR="000F3313" w:rsidRDefault="000F3313" w:rsidP="000F3313"/>
    <w:p w14:paraId="3F566436" w14:textId="77777777" w:rsidR="000F3313" w:rsidRDefault="000F3313" w:rsidP="000F3313"/>
    <w:p w14:paraId="704F50EB" w14:textId="77777777" w:rsidR="000F3313" w:rsidRDefault="000F3313" w:rsidP="000F3313"/>
    <w:p w14:paraId="2DE03764" w14:textId="77777777" w:rsidR="000F3313" w:rsidRDefault="000F3313" w:rsidP="000F3313"/>
    <w:p w14:paraId="0DB9C016" w14:textId="77777777" w:rsidR="000F3313" w:rsidRDefault="000F3313" w:rsidP="000F3313"/>
    <w:p w14:paraId="2A0ACDC8" w14:textId="77777777" w:rsidR="000F3313" w:rsidRDefault="000F3313" w:rsidP="000F3313"/>
    <w:p w14:paraId="7B853790" w14:textId="77777777" w:rsidR="000F3313" w:rsidRDefault="000F3313" w:rsidP="000F3313"/>
    <w:p w14:paraId="40B17B36" w14:textId="77777777" w:rsidR="000F3313" w:rsidRDefault="000F3313" w:rsidP="000F3313"/>
    <w:p w14:paraId="73D08FAB" w14:textId="77777777" w:rsidR="000F3313" w:rsidRDefault="000F3313" w:rsidP="000F3313"/>
    <w:p w14:paraId="23249726" w14:textId="77777777" w:rsidR="000F3313" w:rsidRDefault="000F3313" w:rsidP="000F3313"/>
    <w:p w14:paraId="704A5834" w14:textId="1BF3304C" w:rsidR="000F3313" w:rsidRDefault="000F3313" w:rsidP="000F3313"/>
    <w:p w14:paraId="5B9090E6" w14:textId="18B81998" w:rsidR="00DE7479" w:rsidRDefault="00DE7479" w:rsidP="000F3313"/>
    <w:p w14:paraId="69BAA6FF" w14:textId="38A5691E" w:rsidR="00DE7479" w:rsidRDefault="00DE7479" w:rsidP="000F3313"/>
    <w:p w14:paraId="3CBE6DA1" w14:textId="70808922" w:rsidR="00DE7479" w:rsidRDefault="00DE7479" w:rsidP="000F3313"/>
    <w:p w14:paraId="0E19E0C7" w14:textId="11D0FCDA" w:rsidR="00DE7479" w:rsidRDefault="00DE7479" w:rsidP="000F3313"/>
    <w:p w14:paraId="77F31EE6" w14:textId="77777777" w:rsidR="00DE7479" w:rsidRDefault="00DE7479" w:rsidP="000F3313"/>
    <w:p w14:paraId="6F26C257" w14:textId="77777777" w:rsidR="000F3313" w:rsidRDefault="000F3313" w:rsidP="000F3313"/>
    <w:p w14:paraId="3CFA82C2" w14:textId="77777777" w:rsidR="000F3313" w:rsidRDefault="000F3313" w:rsidP="000F3313"/>
    <w:p w14:paraId="71772FC1" w14:textId="1402ACAE" w:rsidR="000F3313" w:rsidRDefault="000F3313" w:rsidP="000F3313"/>
    <w:sdt>
      <w:sdtPr>
        <w:rPr>
          <w:rStyle w:val="Overskrift1Tegn"/>
        </w:rPr>
        <w:tag w:val="Ođđajagimánnu/tsïengele/ådåjakmánno"/>
        <w:id w:val="1514037120"/>
        <w:placeholder>
          <w:docPart w:val="D650656A8C5342378E1D8607E7F8EA4B"/>
        </w:placeholder>
        <w15:color w:val="FFFFFF"/>
        <w:dropDownList>
          <w:listItem w:value="Velg et element."/>
          <w:listItem w:displayText="Ođđajagimánnu" w:value="Ođđajagimánnu"/>
        </w:dropDownList>
      </w:sdtPr>
      <w:sdtEndPr>
        <w:rPr>
          <w:rStyle w:val="Standardskriftforavsnitt"/>
        </w:rPr>
      </w:sdtEndPr>
      <w:sdtContent>
        <w:p w14:paraId="046FF2CE" w14:textId="7061FA15" w:rsidR="000F3313" w:rsidRPr="000029E4" w:rsidRDefault="00085E66" w:rsidP="000F3313">
          <w:pPr>
            <w:pStyle w:val="Overskrift1"/>
          </w:pPr>
          <w:r>
            <w:rPr>
              <w:rStyle w:val="Overskrift1Tegn"/>
            </w:rPr>
            <w:t>Ođđajagimánnu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8"/>
        <w:gridCol w:w="2268"/>
        <w:gridCol w:w="2255"/>
        <w:gridCol w:w="2268"/>
        <w:gridCol w:w="2268"/>
        <w:gridCol w:w="2268"/>
        <w:gridCol w:w="2268"/>
      </w:tblGrid>
      <w:tr w:rsidR="000F3313" w:rsidRPr="002C4A01" w14:paraId="6CEF8CDE" w14:textId="77777777" w:rsidTr="00841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8" w:type="dxa"/>
            <w:shd w:val="clear" w:color="auto" w:fill="D3E5F6" w:themeFill="accent3" w:themeFillTint="33"/>
          </w:tcPr>
          <w:p w14:paraId="06587126" w14:textId="77777777" w:rsidR="00766C5C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147443563"/>
              <w:placeholder>
                <w:docPart w:val="C1DD1608CD6B4C09815557205BB074C9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5C28DB2" w14:textId="04E27579" w:rsidR="000F3313" w:rsidRPr="00DE7479" w:rsidRDefault="008279B9" w:rsidP="0044796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Mánnodat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uorastat"/>
              <w:id w:val="131680532"/>
              <w:placeholder>
                <w:docPart w:val="47286E085E424CC9BEDF1F9518CEA174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730D835" w14:textId="1752C7EA" w:rsidR="000F3313" w:rsidRPr="009470D9" w:rsidRDefault="008279B9" w:rsidP="00DE7479">
                <w:pPr>
                  <w:pStyle w:val="Dager"/>
                  <w:framePr w:hSpace="0" w:wrap="auto" w:vAnchor="margin" w:hAnchor="text" w:yAlign="inline"/>
                </w:pPr>
                <w:r w:rsidRPr="00DE7479">
                  <w:rPr>
                    <w:rStyle w:val="DagerTegn"/>
                    <w:sz w:val="36"/>
                    <w:szCs w:val="36"/>
                  </w:rPr>
                  <w:t>Vuossárga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5DEC0F76" w14:textId="77777777" w:rsidR="00766C5C" w:rsidRPr="00DE7479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927160935"/>
              <w:placeholder>
                <w:docPart w:val="C1DD1608CD6B4C09815557205BB074C9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7E3299F" w14:textId="21C03F06" w:rsidR="000F3313" w:rsidRPr="00DE7479" w:rsidRDefault="008279B9" w:rsidP="00841285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Disdat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isdat"/>
              <w:id w:val="-2096632334"/>
              <w:placeholder>
                <w:docPart w:val="5955FE7534AC4AA8B55F97CDE3EE5CF7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C80D689" w14:textId="77CB6BA2" w:rsidR="000F3313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>
                  <w:rPr>
                    <w:rStyle w:val="DagerTegn"/>
                    <w:sz w:val="36"/>
                    <w:szCs w:val="36"/>
                  </w:rPr>
                  <w:t>Maŋŋebárga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24361B27" w14:textId="77777777" w:rsidR="00766C5C" w:rsidRPr="00DE7479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1280922618"/>
              <w:placeholder>
                <w:docPart w:val="C1DD1608CD6B4C09815557205BB074C9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5B31531" w14:textId="6706DF3F" w:rsidR="000F3313" w:rsidRPr="00DE7479" w:rsidRDefault="008279B9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Gaskavahkku</w:t>
                </w:r>
              </w:p>
            </w:sdtContent>
          </w:sdt>
          <w:p w14:paraId="56832D76" w14:textId="77777777" w:rsidR="000F3313" w:rsidRPr="00DE7479" w:rsidRDefault="000F3313" w:rsidP="007F57FC">
            <w:pPr>
              <w:pStyle w:val="Dager"/>
              <w:framePr w:hSpace="0" w:wrap="auto" w:vAnchor="margin" w:hAnchor="text" w:yAlign="inline"/>
              <w:rPr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74DB2D58" w14:textId="77777777" w:rsidR="00766C5C" w:rsidRPr="00DE7479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739788339"/>
              <w:placeholder>
                <w:docPart w:val="C1DD1608CD6B4C09815557205BB074C9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0173F0C5" w14:textId="1E6A2F03" w:rsidR="000F3313" w:rsidRPr="00DE7479" w:rsidRDefault="008279B9" w:rsidP="00841285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Duorastat</w:t>
                </w:r>
              </w:p>
            </w:sdtContent>
          </w:sdt>
          <w:p w14:paraId="00E0105C" w14:textId="77777777" w:rsidR="000F3313" w:rsidRPr="00DE7479" w:rsidRDefault="000F3313" w:rsidP="007F57FC">
            <w:pPr>
              <w:pStyle w:val="Dager"/>
              <w:framePr w:hSpace="0" w:wrap="auto" w:vAnchor="margin" w:hAnchor="text" w:yAlign="inline"/>
              <w:rPr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7677C14F" w14:textId="77777777" w:rsidR="00766C5C" w:rsidRPr="00DE7479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1790325792"/>
              <w:placeholder>
                <w:docPart w:val="C1DD1608CD6B4C09815557205BB074C9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EE04BDA" w14:textId="3E288D1A" w:rsidR="000F3313" w:rsidRPr="00DE7479" w:rsidRDefault="008279B9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Bearjadat</w:t>
                </w:r>
              </w:p>
            </w:sdtContent>
          </w:sdt>
          <w:p w14:paraId="79C14583" w14:textId="77777777" w:rsidR="000F3313" w:rsidRPr="00DE7479" w:rsidRDefault="000F3313" w:rsidP="007F57FC">
            <w:pPr>
              <w:pStyle w:val="Dager"/>
              <w:framePr w:hSpace="0" w:wrap="auto" w:vAnchor="margin" w:hAnchor="text" w:yAlign="inline"/>
              <w:rPr>
                <w:noProof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0AE853A1" w14:textId="77777777" w:rsidR="00766C5C" w:rsidRPr="00DE7479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733289990"/>
              <w:placeholder>
                <w:docPart w:val="C1DD1608CD6B4C09815557205BB074C9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694A755" w14:textId="5B1B3559" w:rsidR="000F3313" w:rsidRPr="00DE7479" w:rsidRDefault="008279B9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Lávvordat</w:t>
                </w:r>
              </w:p>
            </w:sdtContent>
          </w:sdt>
          <w:p w14:paraId="68053652" w14:textId="77777777" w:rsidR="000F3313" w:rsidRPr="00DE7479" w:rsidRDefault="000F3313" w:rsidP="007F57FC">
            <w:pPr>
              <w:pStyle w:val="Dager"/>
              <w:framePr w:hSpace="0" w:wrap="auto" w:vAnchor="margin" w:hAnchor="text" w:yAlign="inline"/>
              <w:rPr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C4BCC6" w:themeFill="accent6" w:themeFillTint="99"/>
          </w:tcPr>
          <w:p w14:paraId="4DDB994E" w14:textId="77777777" w:rsidR="00766C5C" w:rsidRPr="00DE7479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222493401"/>
              <w:placeholder>
                <w:docPart w:val="C1DD1608CD6B4C09815557205BB074C9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B01DC61" w14:textId="03595273" w:rsidR="000F3313" w:rsidRPr="00DE7479" w:rsidRDefault="008279B9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Sotnabeaivi</w:t>
                </w:r>
              </w:p>
            </w:sdtContent>
          </w:sdt>
          <w:p w14:paraId="4C978C56" w14:textId="77777777" w:rsidR="000F3313" w:rsidRPr="00DE7479" w:rsidRDefault="000F3313" w:rsidP="007F57FC">
            <w:pPr>
              <w:pStyle w:val="Dager"/>
              <w:framePr w:hSpace="0" w:wrap="auto" w:vAnchor="margin" w:hAnchor="text" w:yAlign="inline"/>
              <w:rPr>
                <w:sz w:val="36"/>
                <w:szCs w:val="36"/>
              </w:rPr>
            </w:pPr>
          </w:p>
        </w:tc>
      </w:tr>
      <w:tr w:rsidR="000F3313" w:rsidRPr="002C4A01" w14:paraId="5522119C" w14:textId="77777777" w:rsidTr="00841285">
        <w:trPr>
          <w:trHeight w:val="1531"/>
        </w:trPr>
        <w:tc>
          <w:tcPr>
            <w:tcW w:w="2268" w:type="dxa"/>
          </w:tcPr>
          <w:p w14:paraId="3CFC0162" w14:textId="77777777" w:rsidR="000F3313" w:rsidRPr="002C4A01" w:rsidRDefault="000F3313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2ACDD343" w14:textId="77777777" w:rsidR="000F3313" w:rsidRPr="002C4A01" w:rsidRDefault="000F3313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352E6FD5" w14:textId="77777777" w:rsidR="000F3313" w:rsidRPr="002C4A01" w:rsidRDefault="000F3313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51850496" w14:textId="77777777" w:rsidR="000F3313" w:rsidRPr="002C4A01" w:rsidRDefault="000F3313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770DCFE5" w14:textId="77777777" w:rsidR="000F3313" w:rsidRPr="002C4A01" w:rsidRDefault="000F3313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6818847B" w14:textId="77777777" w:rsidR="000F3313" w:rsidRDefault="000F3313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7E1259">
              <w:rPr>
                <w:noProof/>
                <w:color w:val="FF0000"/>
                <w:lang w:val="se-NO" w:bidi="nb-NO"/>
              </w:rPr>
              <w:t>1</w:t>
            </w:r>
          </w:p>
          <w:sdt>
            <w:sdtPr>
              <w:tag w:val="BLANK"/>
              <w:id w:val="-1575116619"/>
              <w:placeholder>
                <w:docPart w:val="E50C75EAA2294AAE8CD24177104488EE"/>
              </w:placeholder>
              <w15:color w:val="FFFFFF"/>
              <w:dropDownList>
                <w:listItem w:value="Velg et element."/>
                <w:listItem w:displayText="Ođđajagebeaivi" w:value="Ođđajagebeaivi"/>
                <w:listItem w:displayText=" " w:value=" "/>
              </w:dropDownList>
            </w:sdtPr>
            <w:sdtEndPr/>
            <w:sdtContent>
              <w:p w14:paraId="67ED897D" w14:textId="0B1B4F7D" w:rsidR="004C39F8" w:rsidRPr="009960C5" w:rsidRDefault="00B570ED" w:rsidP="009960C5">
                <w:pPr>
                  <w:pStyle w:val="merkedager"/>
                  <w:framePr w:hSpace="0" w:wrap="auto" w:vAnchor="margin" w:hAnchor="text" w:yAlign="inline"/>
                </w:pPr>
                <w:r w:rsidRPr="009960C5">
                  <w:t>Ođđajagebeaivi</w:t>
                </w:r>
              </w:p>
            </w:sdtContent>
          </w:sdt>
        </w:tc>
        <w:tc>
          <w:tcPr>
            <w:tcW w:w="2268" w:type="dxa"/>
          </w:tcPr>
          <w:p w14:paraId="1EC05FA5" w14:textId="77777777" w:rsidR="000F3313" w:rsidRPr="00FD227F" w:rsidRDefault="000F3313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4A3E88EB" wp14:editId="5C178785">
                      <wp:extent cx="86360" cy="86360"/>
                      <wp:effectExtent l="0" t="0" r="8890" b="8890"/>
                      <wp:docPr id="4933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42C28D0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</w:tr>
      <w:tr w:rsidR="000F3313" w:rsidRPr="002C4A01" w14:paraId="4E31E828" w14:textId="77777777" w:rsidTr="00841285">
        <w:trPr>
          <w:trHeight w:val="1531"/>
        </w:trPr>
        <w:tc>
          <w:tcPr>
            <w:tcW w:w="2268" w:type="dxa"/>
          </w:tcPr>
          <w:p w14:paraId="170A7141" w14:textId="77777777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</w:t>
            </w:r>
            <w:r w:rsidRPr="00B87096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06A78D74" w14:textId="77777777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4</w:t>
            </w:r>
          </w:p>
        </w:tc>
        <w:tc>
          <w:tcPr>
            <w:tcW w:w="2255" w:type="dxa"/>
          </w:tcPr>
          <w:p w14:paraId="0F0830FC" w14:textId="77777777" w:rsidR="000F3313" w:rsidRDefault="000F3313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5</w:t>
            </w:r>
          </w:p>
          <w:p w14:paraId="64EA4F83" w14:textId="4FEA604B" w:rsidR="00786AF9" w:rsidRPr="00B87096" w:rsidRDefault="00786AF9" w:rsidP="00786AF9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6C98EA40" w14:textId="77777777" w:rsidR="000F3313" w:rsidRDefault="000F3313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6</w:t>
            </w:r>
          </w:p>
          <w:bookmarkStart w:id="0" w:name="_Hlk92280064" w:displacedByCustomXml="next"/>
          <w:sdt>
            <w:sdtPr>
              <w:rPr>
                <w:rStyle w:val="merkedagerTegn"/>
              </w:rPr>
              <w:tag w:val="BLANK"/>
              <w:id w:val="1091053763"/>
              <w:placeholder>
                <w:docPart w:val="00430A01942246CAB7588B218FD1AE74"/>
              </w:placeholder>
              <w:dropDownList>
                <w:listItem w:value="Velg et element."/>
                <w:listItem w:displayText="Loahppášbeaivi" w:value="Loahppáš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BF95386" w14:textId="4EE0218E" w:rsidR="00464E12" w:rsidRPr="009960C5" w:rsidRDefault="009960C5" w:rsidP="00464E12">
                <w:pPr>
                  <w:pStyle w:val="merkedager"/>
                  <w:framePr w:hSpace="0" w:wrap="auto" w:vAnchor="margin" w:hAnchor="text" w:yAlign="inline"/>
                </w:pPr>
                <w:r w:rsidRPr="009960C5">
                  <w:rPr>
                    <w:rStyle w:val="merkedagerTegn"/>
                  </w:rPr>
                  <w:t>Loahppášbeaivi</w:t>
                </w:r>
              </w:p>
            </w:sdtContent>
          </w:sdt>
          <w:bookmarkEnd w:id="0" w:displacedByCustomXml="prev"/>
        </w:tc>
        <w:tc>
          <w:tcPr>
            <w:tcW w:w="2268" w:type="dxa"/>
          </w:tcPr>
          <w:p w14:paraId="7705E39D" w14:textId="77777777" w:rsidR="000F3313" w:rsidRPr="00B87096" w:rsidRDefault="000F3313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37F9F71F" w14:textId="77777777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0B8A281F" w14:textId="77777777" w:rsidR="000F3313" w:rsidRPr="00FD227F" w:rsidRDefault="000F3313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9</w:t>
            </w:r>
            <w:r>
              <w:rPr>
                <w:noProof/>
                <w:lang w:bidi="nb-NO"/>
              </w:rPr>
              <w:t xml:space="preserve"> </w:t>
            </w:r>
            <w:r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0DB6E597" wp14:editId="3C929764">
                      <wp:extent cx="86360" cy="86360"/>
                      <wp:effectExtent l="0" t="0" r="8890" b="8890"/>
                      <wp:docPr id="4934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5BDBD0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</w:tr>
      <w:tr w:rsidR="000F3313" w:rsidRPr="002C4A01" w14:paraId="21AA7146" w14:textId="77777777" w:rsidTr="00841285">
        <w:trPr>
          <w:trHeight w:val="1531"/>
        </w:trPr>
        <w:tc>
          <w:tcPr>
            <w:tcW w:w="2268" w:type="dxa"/>
          </w:tcPr>
          <w:p w14:paraId="6BA41787" w14:textId="77777777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>
              <w:rPr>
                <w:noProof/>
                <w:lang w:val="se-NO" w:bidi="nb-NO"/>
              </w:rPr>
              <w:t>0</w:t>
            </w:r>
          </w:p>
        </w:tc>
        <w:tc>
          <w:tcPr>
            <w:tcW w:w="2268" w:type="dxa"/>
          </w:tcPr>
          <w:p w14:paraId="11277D72" w14:textId="77777777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11</w:t>
            </w:r>
          </w:p>
        </w:tc>
        <w:tc>
          <w:tcPr>
            <w:tcW w:w="2255" w:type="dxa"/>
          </w:tcPr>
          <w:p w14:paraId="33044B5E" w14:textId="77777777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12</w:t>
            </w:r>
          </w:p>
        </w:tc>
        <w:tc>
          <w:tcPr>
            <w:tcW w:w="2268" w:type="dxa"/>
          </w:tcPr>
          <w:p w14:paraId="46CC1D87" w14:textId="77777777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13</w:t>
            </w:r>
          </w:p>
        </w:tc>
        <w:tc>
          <w:tcPr>
            <w:tcW w:w="2268" w:type="dxa"/>
          </w:tcPr>
          <w:p w14:paraId="1F95AFB8" w14:textId="77777777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14</w:t>
            </w:r>
          </w:p>
        </w:tc>
        <w:tc>
          <w:tcPr>
            <w:tcW w:w="2268" w:type="dxa"/>
          </w:tcPr>
          <w:p w14:paraId="4C82D9FE" w14:textId="77777777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15</w:t>
            </w:r>
          </w:p>
        </w:tc>
        <w:tc>
          <w:tcPr>
            <w:tcW w:w="2268" w:type="dxa"/>
          </w:tcPr>
          <w:p w14:paraId="52F1CF4C" w14:textId="77777777" w:rsidR="000F3313" w:rsidRPr="00FD227F" w:rsidRDefault="000F3313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16</w:t>
            </w:r>
          </w:p>
        </w:tc>
      </w:tr>
      <w:tr w:rsidR="000F3313" w:rsidRPr="002C4A01" w14:paraId="00B91BC5" w14:textId="77777777" w:rsidTr="00841285">
        <w:trPr>
          <w:trHeight w:val="1531"/>
        </w:trPr>
        <w:tc>
          <w:tcPr>
            <w:tcW w:w="2268" w:type="dxa"/>
          </w:tcPr>
          <w:p w14:paraId="22C85C07" w14:textId="77777777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7B7F4AF6" w14:textId="77777777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18</w:t>
            </w:r>
            <w:r>
              <w:rPr>
                <w:noProof/>
                <w:lang w:bidi="nb-NO"/>
              </w:rPr>
              <w:t xml:space="preserve"> </w:t>
            </w:r>
            <w:r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5EC6A062" wp14:editId="0503AD44">
                      <wp:extent cx="86360" cy="86360"/>
                      <wp:effectExtent l="0" t="0" r="27940" b="27940"/>
                      <wp:docPr id="4935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B0E7D97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55" w:type="dxa"/>
          </w:tcPr>
          <w:p w14:paraId="5D6BB813" w14:textId="77777777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19</w:t>
            </w:r>
          </w:p>
        </w:tc>
        <w:tc>
          <w:tcPr>
            <w:tcW w:w="2268" w:type="dxa"/>
          </w:tcPr>
          <w:p w14:paraId="0881A2B9" w14:textId="77777777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20</w:t>
            </w:r>
          </w:p>
        </w:tc>
        <w:tc>
          <w:tcPr>
            <w:tcW w:w="2268" w:type="dxa"/>
          </w:tcPr>
          <w:p w14:paraId="704C434F" w14:textId="77777777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21</w:t>
            </w:r>
          </w:p>
        </w:tc>
        <w:tc>
          <w:tcPr>
            <w:tcW w:w="2268" w:type="dxa"/>
          </w:tcPr>
          <w:p w14:paraId="38BF1F11" w14:textId="77777777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22</w:t>
            </w:r>
          </w:p>
        </w:tc>
        <w:tc>
          <w:tcPr>
            <w:tcW w:w="2268" w:type="dxa"/>
          </w:tcPr>
          <w:p w14:paraId="1717A246" w14:textId="77777777" w:rsidR="000F3313" w:rsidRPr="00E96ECA" w:rsidRDefault="000F3313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23</w:t>
            </w:r>
          </w:p>
        </w:tc>
      </w:tr>
      <w:tr w:rsidR="000F3313" w:rsidRPr="002C4A01" w14:paraId="150A5588" w14:textId="77777777" w:rsidTr="00841285">
        <w:trPr>
          <w:trHeight w:val="1531"/>
        </w:trPr>
        <w:tc>
          <w:tcPr>
            <w:tcW w:w="2268" w:type="dxa"/>
          </w:tcPr>
          <w:p w14:paraId="586AFADB" w14:textId="77777777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1B26766F" w14:textId="77777777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25</w:t>
            </w:r>
            <w:r>
              <w:rPr>
                <w:noProof/>
                <w:lang w:bidi="nb-NO"/>
              </w:rPr>
              <w:t xml:space="preserve"> </w: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91ABF20" wp14:editId="12231C06">
                      <wp:extent cx="86360" cy="86360"/>
                      <wp:effectExtent l="0" t="0" r="8890" b="8890"/>
                      <wp:docPr id="4936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E472DF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55" w:type="dxa"/>
          </w:tcPr>
          <w:p w14:paraId="2D9A3B38" w14:textId="77777777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26</w:t>
            </w:r>
          </w:p>
        </w:tc>
        <w:tc>
          <w:tcPr>
            <w:tcW w:w="2268" w:type="dxa"/>
          </w:tcPr>
          <w:p w14:paraId="10DEA458" w14:textId="77777777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27</w:t>
            </w:r>
          </w:p>
        </w:tc>
        <w:tc>
          <w:tcPr>
            <w:tcW w:w="2268" w:type="dxa"/>
          </w:tcPr>
          <w:p w14:paraId="48538502" w14:textId="77777777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28</w:t>
            </w:r>
          </w:p>
        </w:tc>
        <w:tc>
          <w:tcPr>
            <w:tcW w:w="2268" w:type="dxa"/>
          </w:tcPr>
          <w:p w14:paraId="47226AAE" w14:textId="77777777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>
              <w:rPr>
                <w:noProof/>
                <w:lang w:bidi="nb-NO"/>
              </w:rPr>
              <w:t>29</w:t>
            </w:r>
          </w:p>
        </w:tc>
        <w:tc>
          <w:tcPr>
            <w:tcW w:w="2268" w:type="dxa"/>
          </w:tcPr>
          <w:p w14:paraId="0E635D98" w14:textId="77777777" w:rsidR="000F3313" w:rsidRPr="0055129C" w:rsidRDefault="000F3313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>30</w:t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  <w:tr w:rsidR="000F3313" w:rsidRPr="002C4A01" w14:paraId="206B2A32" w14:textId="77777777" w:rsidTr="00841285">
        <w:trPr>
          <w:trHeight w:val="1531"/>
        </w:trPr>
        <w:tc>
          <w:tcPr>
            <w:tcW w:w="2268" w:type="dxa"/>
          </w:tcPr>
          <w:p w14:paraId="487FF68E" w14:textId="77777777" w:rsidR="000F3313" w:rsidRPr="00B87096" w:rsidRDefault="000F3313" w:rsidP="00841285">
            <w:pPr>
              <w:pStyle w:val="Datoer"/>
              <w:rPr>
                <w:noProof/>
                <w:lang w:val="se-NO" w:bidi="nb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lang w:val="se-NO" w:bidi="nb-NO"/>
              </w:rPr>
              <w:t>31</w:t>
            </w:r>
          </w:p>
        </w:tc>
        <w:tc>
          <w:tcPr>
            <w:tcW w:w="2268" w:type="dxa"/>
          </w:tcPr>
          <w:p w14:paraId="70228F9B" w14:textId="77777777" w:rsidR="000F3313" w:rsidRPr="001E77B1" w:rsidRDefault="000F3313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55" w:type="dxa"/>
          </w:tcPr>
          <w:p w14:paraId="78EC2E55" w14:textId="77777777" w:rsidR="000F3313" w:rsidRDefault="000F3313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17BA6AFE" w14:textId="77777777" w:rsidR="000F3313" w:rsidRDefault="000F3313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65A74C57" w14:textId="77777777" w:rsidR="000F3313" w:rsidRDefault="000F3313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5E289D0A" w14:textId="77777777" w:rsidR="000F3313" w:rsidRPr="00B87096" w:rsidRDefault="000F3313" w:rsidP="00841285">
            <w:pPr>
              <w:pStyle w:val="Datoer"/>
              <w:rPr>
                <w:noProof/>
                <w:lang w:bidi="nb-NO"/>
              </w:rPr>
            </w:pPr>
          </w:p>
        </w:tc>
        <w:tc>
          <w:tcPr>
            <w:tcW w:w="2268" w:type="dxa"/>
          </w:tcPr>
          <w:p w14:paraId="571D7700" w14:textId="77777777" w:rsidR="000F3313" w:rsidRPr="0055129C" w:rsidRDefault="000F3313" w:rsidP="00841285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bidi="nb-NO"/>
              </w:rPr>
            </w:pPr>
          </w:p>
        </w:tc>
      </w:tr>
    </w:tbl>
    <w:p w14:paraId="2EA01CCA" w14:textId="74F71365" w:rsidR="00873053" w:rsidRPr="004E010B" w:rsidRDefault="00CD0219" w:rsidP="00873053">
      <w:pPr>
        <w:pStyle w:val="Datoer"/>
        <w:rPr>
          <w:lang w:val="se-NO"/>
        </w:rPr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77A69" wp14:editId="76DC1E96">
                <wp:simplePos x="0" y="0"/>
                <wp:positionH relativeFrom="column">
                  <wp:posOffset>10203815</wp:posOffset>
                </wp:positionH>
                <wp:positionV relativeFrom="paragraph">
                  <wp:posOffset>-457768</wp:posOffset>
                </wp:positionV>
                <wp:extent cx="10993755" cy="5100955"/>
                <wp:effectExtent l="0" t="0" r="0" b="4445"/>
                <wp:wrapNone/>
                <wp:docPr id="28" name="Tekstbok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9625F5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3D3AD5DC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152B390F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3638A9A6" w14:textId="6E81148C" w:rsidR="00CD0219" w:rsidRPr="00CD0219" w:rsidRDefault="00644681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36D11DCC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0F70E272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77A69" id="Tekstboks 28" o:spid="_x0000_s1027" type="#_x0000_t202" style="position:absolute;margin-left:803.45pt;margin-top:-36.05pt;width:865.65pt;height:40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zaMA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" fillcolor="white [3201]" stroked="f" strokeweight=".5pt">
                <v:textbox>
                  <w:txbxContent>
                    <w:p w14:paraId="0A9625F5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3D3AD5DC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152B390F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3638A9A6" w14:textId="6E81148C" w:rsidR="00CD0219" w:rsidRPr="00CD0219" w:rsidRDefault="00644681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36D11DCC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0F70E272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4F7D424E" w14:textId="2D017BCB" w:rsidR="00873053" w:rsidRDefault="00CD0219" w:rsidP="00873053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81914" wp14:editId="2AF9DCA3">
                <wp:simplePos x="0" y="0"/>
                <wp:positionH relativeFrom="column">
                  <wp:posOffset>-408940</wp:posOffset>
                </wp:positionH>
                <wp:positionV relativeFrom="paragraph">
                  <wp:posOffset>179070</wp:posOffset>
                </wp:positionV>
                <wp:extent cx="10993755" cy="5100955"/>
                <wp:effectExtent l="0" t="0" r="0" b="4445"/>
                <wp:wrapNone/>
                <wp:docPr id="27" name="Tekstbok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11C74E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7CE8D126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084D433D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81914" id="Tekstboks 27" o:spid="_x0000_s1028" type="#_x0000_t202" style="position:absolute;margin-left:-32.2pt;margin-top:14.1pt;width:865.65pt;height:40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1+Mg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" fillcolor="white [3201]" stroked="f" strokeweight=".5pt">
                <v:textbox>
                  <w:txbxContent>
                    <w:p w14:paraId="7111C74E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7CE8D126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084D433D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13658AC6" w14:textId="443197B2" w:rsidR="00873053" w:rsidRPr="00750231" w:rsidRDefault="00873053" w:rsidP="00873053">
      <w:pPr>
        <w:pStyle w:val="Datoer"/>
      </w:pPr>
    </w:p>
    <w:p w14:paraId="398978A4" w14:textId="355BBC67" w:rsidR="00873053" w:rsidRDefault="00873053" w:rsidP="00873053">
      <w:pPr>
        <w:rPr>
          <w:lang w:val="se-NO"/>
        </w:rPr>
      </w:pPr>
    </w:p>
    <w:p w14:paraId="69E5F395" w14:textId="77777777" w:rsidR="00873053" w:rsidRDefault="00873053" w:rsidP="00873053">
      <w:pPr>
        <w:rPr>
          <w:lang w:val="se-NO"/>
        </w:rPr>
      </w:pPr>
    </w:p>
    <w:p w14:paraId="35BE8A53" w14:textId="77777777" w:rsidR="00873053" w:rsidRDefault="00873053" w:rsidP="00873053">
      <w:pPr>
        <w:rPr>
          <w:lang w:val="se-NO"/>
        </w:rPr>
      </w:pPr>
    </w:p>
    <w:p w14:paraId="69CD5AE8" w14:textId="77777777" w:rsidR="00873053" w:rsidRDefault="00873053" w:rsidP="00873053">
      <w:pPr>
        <w:rPr>
          <w:lang w:val="se-NO"/>
        </w:rPr>
      </w:pPr>
    </w:p>
    <w:p w14:paraId="06255E6F" w14:textId="0C1FFAFE" w:rsidR="00873053" w:rsidRDefault="00873053" w:rsidP="00873053">
      <w:pPr>
        <w:rPr>
          <w:lang w:val="se-NO"/>
        </w:rPr>
      </w:pPr>
    </w:p>
    <w:p w14:paraId="62A48E3B" w14:textId="777FDDD6" w:rsidR="00873053" w:rsidRDefault="00873053" w:rsidP="00873053">
      <w:pPr>
        <w:rPr>
          <w:lang w:val="se-NO"/>
        </w:rPr>
      </w:pPr>
    </w:p>
    <w:p w14:paraId="5DF15954" w14:textId="77777777" w:rsidR="00873053" w:rsidRDefault="00873053" w:rsidP="00873053">
      <w:pPr>
        <w:rPr>
          <w:lang w:val="se-NO"/>
        </w:rPr>
      </w:pPr>
    </w:p>
    <w:p w14:paraId="0EFCDAF0" w14:textId="77777777" w:rsidR="00873053" w:rsidRDefault="00873053" w:rsidP="00873053">
      <w:pPr>
        <w:rPr>
          <w:lang w:val="se-NO"/>
        </w:rPr>
      </w:pPr>
    </w:p>
    <w:p w14:paraId="1567E07D" w14:textId="1FC3FF67" w:rsidR="00873053" w:rsidRDefault="00873053" w:rsidP="00873053">
      <w:pPr>
        <w:rPr>
          <w:lang w:val="se-NO"/>
        </w:rPr>
      </w:pPr>
    </w:p>
    <w:p w14:paraId="4D1BD0D5" w14:textId="77777777" w:rsidR="00873053" w:rsidRPr="006F0D51" w:rsidRDefault="00873053" w:rsidP="00873053"/>
    <w:p w14:paraId="3F2768C6" w14:textId="77777777" w:rsidR="00873053" w:rsidRDefault="00873053" w:rsidP="00873053">
      <w:pPr>
        <w:rPr>
          <w:lang w:val="se-NO"/>
        </w:rPr>
      </w:pPr>
    </w:p>
    <w:p w14:paraId="65EB5542" w14:textId="77777777" w:rsidR="00873053" w:rsidRDefault="00873053" w:rsidP="00873053">
      <w:pPr>
        <w:rPr>
          <w:lang w:val="se-NO"/>
        </w:rPr>
      </w:pPr>
    </w:p>
    <w:p w14:paraId="1032C34F" w14:textId="77777777" w:rsidR="00873053" w:rsidRDefault="00873053" w:rsidP="00873053">
      <w:pPr>
        <w:rPr>
          <w:lang w:val="se-NO"/>
        </w:rPr>
      </w:pPr>
    </w:p>
    <w:p w14:paraId="067B6A9F" w14:textId="77777777" w:rsidR="00873053" w:rsidRDefault="00873053" w:rsidP="00873053">
      <w:pPr>
        <w:rPr>
          <w:lang w:val="se-NO"/>
        </w:rPr>
      </w:pPr>
    </w:p>
    <w:p w14:paraId="47B5FCB9" w14:textId="77777777" w:rsidR="00873053" w:rsidRPr="0082217B" w:rsidRDefault="00873053" w:rsidP="00873053"/>
    <w:p w14:paraId="2BAD306E" w14:textId="77777777" w:rsidR="00873053" w:rsidRPr="0082217B" w:rsidRDefault="00873053" w:rsidP="00873053"/>
    <w:p w14:paraId="2E27C307" w14:textId="77777777" w:rsidR="00873053" w:rsidRPr="0082217B" w:rsidRDefault="00873053" w:rsidP="00873053"/>
    <w:p w14:paraId="4671BFEE" w14:textId="77777777" w:rsidR="00873053" w:rsidRPr="0082217B" w:rsidRDefault="00873053" w:rsidP="00873053"/>
    <w:p w14:paraId="14DCE5E1" w14:textId="77777777" w:rsidR="00873053" w:rsidRDefault="00873053" w:rsidP="00873053"/>
    <w:p w14:paraId="796BA919" w14:textId="77777777" w:rsidR="00873053" w:rsidRDefault="00873053" w:rsidP="00873053"/>
    <w:p w14:paraId="32432569" w14:textId="77777777" w:rsidR="00873053" w:rsidRDefault="00873053" w:rsidP="00873053"/>
    <w:p w14:paraId="54FEF466" w14:textId="77777777" w:rsidR="00873053" w:rsidRDefault="00873053" w:rsidP="00873053"/>
    <w:p w14:paraId="53F2E34A" w14:textId="77777777" w:rsidR="00873053" w:rsidRDefault="00873053" w:rsidP="00873053"/>
    <w:p w14:paraId="28067FDA" w14:textId="77777777" w:rsidR="00873053" w:rsidRDefault="00873053" w:rsidP="00873053"/>
    <w:p w14:paraId="1C638C3D" w14:textId="77777777" w:rsidR="00873053" w:rsidRDefault="00873053" w:rsidP="00873053"/>
    <w:p w14:paraId="3207C2EC" w14:textId="77777777" w:rsidR="00873053" w:rsidRDefault="00873053" w:rsidP="00873053"/>
    <w:p w14:paraId="6ECDAB80" w14:textId="77777777" w:rsidR="00873053" w:rsidRDefault="00873053" w:rsidP="00873053"/>
    <w:p w14:paraId="6339508C" w14:textId="77777777" w:rsidR="00873053" w:rsidRDefault="00873053" w:rsidP="00873053"/>
    <w:p w14:paraId="28D3FF3A" w14:textId="77777777" w:rsidR="00873053" w:rsidRDefault="00873053" w:rsidP="00873053"/>
    <w:p w14:paraId="67F30AEA" w14:textId="77777777" w:rsidR="00873053" w:rsidRDefault="00873053" w:rsidP="00873053"/>
    <w:p w14:paraId="71F6B1B5" w14:textId="1F70A5DA" w:rsidR="00873053" w:rsidRDefault="00873053" w:rsidP="00873053"/>
    <w:p w14:paraId="3F975B96" w14:textId="1189FA34" w:rsidR="00433C9C" w:rsidRDefault="00433C9C" w:rsidP="00873053"/>
    <w:p w14:paraId="755051C9" w14:textId="255E955D" w:rsidR="00433C9C" w:rsidRDefault="00433C9C" w:rsidP="00873053"/>
    <w:p w14:paraId="3894E8AD" w14:textId="43AF1129" w:rsidR="00433C9C" w:rsidRDefault="00433C9C" w:rsidP="00873053"/>
    <w:p w14:paraId="2E322358" w14:textId="17318925" w:rsidR="00433C9C" w:rsidRDefault="0093558F" w:rsidP="0093558F">
      <w:pPr>
        <w:tabs>
          <w:tab w:val="left" w:pos="4668"/>
        </w:tabs>
      </w:pPr>
      <w:r>
        <w:tab/>
      </w:r>
    </w:p>
    <w:p w14:paraId="33F85BBB" w14:textId="59E3DF90" w:rsidR="00433C9C" w:rsidRDefault="00433C9C" w:rsidP="00873053"/>
    <w:p w14:paraId="16046DDC" w14:textId="42F73C88" w:rsidR="00433C9C" w:rsidRDefault="00433C9C" w:rsidP="00873053"/>
    <w:p w14:paraId="21D9FC4F" w14:textId="77777777" w:rsidR="00433C9C" w:rsidRDefault="00433C9C" w:rsidP="00873053"/>
    <w:p w14:paraId="189FDA9D" w14:textId="77777777" w:rsidR="00873053" w:rsidRDefault="00873053" w:rsidP="00873053"/>
    <w:p w14:paraId="47926757" w14:textId="253A4040" w:rsidR="00873053" w:rsidRDefault="00873053" w:rsidP="00873053"/>
    <w:p w14:paraId="46BFA3AD" w14:textId="35DE94C1" w:rsidR="00D85EAC" w:rsidRDefault="00D85EAC" w:rsidP="00873053"/>
    <w:p w14:paraId="36FD8C6D" w14:textId="3801030C" w:rsidR="00D85EAC" w:rsidRDefault="00D85EAC" w:rsidP="00873053"/>
    <w:p w14:paraId="19DEA7D9" w14:textId="77777777" w:rsidR="00D85EAC" w:rsidRDefault="00D85EAC" w:rsidP="00873053"/>
    <w:p w14:paraId="5693582F" w14:textId="77777777" w:rsidR="00873053" w:rsidRDefault="00873053" w:rsidP="00873053"/>
    <w:sdt>
      <w:sdtPr>
        <w:rPr>
          <w:rStyle w:val="Overskrift1Tegn"/>
        </w:rPr>
        <w:tag w:val="Ođđajagimánnu/tsïengele/ådåjakmánno"/>
        <w:id w:val="-172801961"/>
        <w:placeholder>
          <w:docPart w:val="0A41452BADF44046A6BBFC5438C77614"/>
        </w:placeholder>
        <w15:color w:val="FFFFFF"/>
        <w:dropDownList>
          <w:listItem w:value="Velg et element."/>
          <w:listItem w:displayText="Guovvamánnu" w:value="Guovvamánnu"/>
        </w:dropDownList>
      </w:sdtPr>
      <w:sdtEndPr>
        <w:rPr>
          <w:rStyle w:val="Standardskriftforavsnitt"/>
        </w:rPr>
      </w:sdtEndPr>
      <w:sdtContent>
        <w:p w14:paraId="6DAAEC45" w14:textId="6944AEF5" w:rsidR="00873053" w:rsidRPr="000029E4" w:rsidRDefault="00085E66" w:rsidP="00873053">
          <w:pPr>
            <w:pStyle w:val="Overskrift1"/>
          </w:pPr>
          <w:r>
            <w:rPr>
              <w:rStyle w:val="Overskrift1Tegn"/>
            </w:rPr>
            <w:t>Guovvamánnu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8"/>
        <w:gridCol w:w="2268"/>
        <w:gridCol w:w="2255"/>
        <w:gridCol w:w="2268"/>
        <w:gridCol w:w="2268"/>
        <w:gridCol w:w="2268"/>
        <w:gridCol w:w="2268"/>
      </w:tblGrid>
      <w:tr w:rsidR="00DE7479" w:rsidRPr="002C4A01" w14:paraId="13EB7F13" w14:textId="77777777" w:rsidTr="00AA1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8" w:type="dxa"/>
            <w:shd w:val="clear" w:color="auto" w:fill="D3E5F6" w:themeFill="accent3" w:themeFillTint="33"/>
          </w:tcPr>
          <w:p w14:paraId="7DEB27B3" w14:textId="77777777" w:rsid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989096435"/>
              <w:placeholder>
                <w:docPart w:val="A171BD326E4543479FEB1CB151DD91DC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15F06EC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Mánnodat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uorastat"/>
              <w:id w:val="-525020154"/>
              <w:placeholder>
                <w:docPart w:val="565F465857F84724909556294963C06F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707B046" w14:textId="7599602D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</w:pPr>
                <w:r w:rsidRPr="00DE7479">
                  <w:rPr>
                    <w:rStyle w:val="DagerTegn"/>
                    <w:sz w:val="36"/>
                    <w:szCs w:val="36"/>
                  </w:rPr>
                  <w:t>Vuossárga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2673F4C8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1712691374"/>
              <w:placeholder>
                <w:docPart w:val="F94984FA3A184B5896E9D9D0DEC13D22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9826257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Disdat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isdat"/>
              <w:id w:val="-1286884487"/>
              <w:placeholder>
                <w:docPart w:val="BDAD6E649D344DADBEE9D8E497CEC8C9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59DF734" w14:textId="2A037A99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  <w:jc w:val="left"/>
                </w:pPr>
                <w:r>
                  <w:rPr>
                    <w:rStyle w:val="DagerTegn"/>
                    <w:sz w:val="36"/>
                    <w:szCs w:val="36"/>
                  </w:rPr>
                  <w:t>Maŋŋebárga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78D4B8C5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-2027318109"/>
              <w:placeholder>
                <w:docPart w:val="F458E9522B1C4D818F0E3726688EC259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3C1463F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Gaskavahkku</w:t>
                </w:r>
              </w:p>
            </w:sdtContent>
          </w:sdt>
          <w:p w14:paraId="28697C5B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3A30D2E5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1879850025"/>
              <w:placeholder>
                <w:docPart w:val="837B6F4EE24A409289AC5A078DE7135B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7E1766DE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Duorastat</w:t>
                </w:r>
              </w:p>
            </w:sdtContent>
          </w:sdt>
          <w:p w14:paraId="145D9683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60AAF05A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2012750998"/>
              <w:placeholder>
                <w:docPart w:val="9A92F37E66C94927BE610418226E6668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8D39752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Bearjadat</w:t>
                </w:r>
              </w:p>
            </w:sdtContent>
          </w:sdt>
          <w:p w14:paraId="6A151868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391F9E39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-739253050"/>
              <w:placeholder>
                <w:docPart w:val="CB7AE98883294CB78F8B02E008EEE2F8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D05CC6C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Lávvordat</w:t>
                </w:r>
              </w:p>
            </w:sdtContent>
          </w:sdt>
          <w:p w14:paraId="2569F9BA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C4BCC6" w:themeFill="accent6" w:themeFillTint="99"/>
          </w:tcPr>
          <w:p w14:paraId="64019D9D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-346638654"/>
              <w:placeholder>
                <w:docPart w:val="2D461373BC00462485F8E1A831559498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D087C02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Sotnabeaivi</w:t>
                </w:r>
              </w:p>
            </w:sdtContent>
          </w:sdt>
          <w:p w14:paraId="55E02B57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</w:tr>
      <w:tr w:rsidR="00873053" w:rsidRPr="002C4A01" w14:paraId="111E39B3" w14:textId="77777777" w:rsidTr="00841285">
        <w:trPr>
          <w:trHeight w:val="1531"/>
        </w:trPr>
        <w:tc>
          <w:tcPr>
            <w:tcW w:w="2268" w:type="dxa"/>
          </w:tcPr>
          <w:p w14:paraId="4C76C6E8" w14:textId="77777777" w:rsidR="00873053" w:rsidRPr="002C4A01" w:rsidRDefault="00873053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03B9854E" w14:textId="06652FD0" w:rsidR="00873053" w:rsidRPr="002C4A01" w:rsidRDefault="00A05834" w:rsidP="00841285">
            <w:pPr>
              <w:pStyle w:val="Datoer"/>
              <w:rPr>
                <w:noProof/>
              </w:rPr>
            </w:pPr>
            <w:r>
              <w:rPr>
                <w:noProof/>
                <w:lang w:bidi="nb-NO"/>
              </w:rPr>
              <w:t>1</w:t>
            </w:r>
            <w:r w:rsidR="0041209B">
              <w:rPr>
                <w:noProof/>
                <w:lang w:eastAsia="nb-NO"/>
              </w:rPr>
              <w:t xml:space="preserve"> </w:t>
            </w:r>
            <w:r w:rsidR="0041209B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07DF7110" wp14:editId="2201320E">
                      <wp:extent cx="86360" cy="86360"/>
                      <wp:effectExtent l="0" t="0" r="8890" b="8890"/>
                      <wp:docPr id="4928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93E31D5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  <w:r w:rsidR="0041209B" w:rsidRPr="002C4A01">
              <w:rPr>
                <w:noProof/>
                <w:lang w:bidi="nb-NO"/>
              </w:rPr>
              <w:t xml:space="preserve"> </w:t>
            </w:r>
            <w:r w:rsidR="00873053" w:rsidRPr="002C4A01">
              <w:rPr>
                <w:noProof/>
                <w:lang w:bidi="nb-NO"/>
              </w:rPr>
              <w:fldChar w:fldCharType="begin"/>
            </w:r>
            <w:r w:rsidR="00873053" w:rsidRPr="002C4A01">
              <w:rPr>
                <w:noProof/>
                <w:lang w:bidi="nb-NO"/>
              </w:rPr>
              <w:instrText xml:space="preserve"> IF </w:instrText>
            </w:r>
            <w:r w:rsidR="00873053" w:rsidRPr="002C4A01">
              <w:rPr>
                <w:noProof/>
                <w:lang w:bidi="nb-NO"/>
              </w:rPr>
              <w:fldChar w:fldCharType="begin"/>
            </w:r>
            <w:r w:rsidR="00873053" w:rsidRPr="002C4A01">
              <w:rPr>
                <w:noProof/>
                <w:lang w:bidi="nb-NO"/>
              </w:rPr>
              <w:instrText xml:space="preserve"> DocVariable MonthStart \@ dddd </w:instrText>
            </w:r>
            <w:r w:rsidR="00873053" w:rsidRPr="002C4A01">
              <w:rPr>
                <w:noProof/>
                <w:lang w:bidi="nb-NO"/>
              </w:rPr>
              <w:fldChar w:fldCharType="separate"/>
            </w:r>
            <w:r w:rsidR="00873053">
              <w:rPr>
                <w:noProof/>
                <w:lang w:bidi="nb-NO"/>
              </w:rPr>
              <w:instrText>onsdag</w:instrText>
            </w:r>
            <w:r w:rsidR="00873053" w:rsidRPr="002C4A01">
              <w:rPr>
                <w:noProof/>
                <w:lang w:bidi="nb-NO"/>
              </w:rPr>
              <w:fldChar w:fldCharType="end"/>
            </w:r>
            <w:r w:rsidR="00873053" w:rsidRPr="002C4A01">
              <w:rPr>
                <w:noProof/>
                <w:lang w:bidi="nb-NO"/>
              </w:rPr>
              <w:instrText xml:space="preserve"> = "tirsdag" 1 </w:instrText>
            </w:r>
            <w:r w:rsidR="00873053" w:rsidRPr="002C4A01">
              <w:rPr>
                <w:noProof/>
                <w:lang w:bidi="nb-NO"/>
              </w:rPr>
              <w:fldChar w:fldCharType="begin"/>
            </w:r>
            <w:r w:rsidR="00873053" w:rsidRPr="002C4A01">
              <w:rPr>
                <w:noProof/>
                <w:lang w:bidi="nb-NO"/>
              </w:rPr>
              <w:instrText xml:space="preserve"> IF </w:instrText>
            </w:r>
            <w:r w:rsidR="00873053" w:rsidRPr="002C4A01">
              <w:rPr>
                <w:noProof/>
                <w:lang w:bidi="nb-NO"/>
              </w:rPr>
              <w:fldChar w:fldCharType="begin"/>
            </w:r>
            <w:r w:rsidR="00873053" w:rsidRPr="002C4A01">
              <w:rPr>
                <w:noProof/>
                <w:lang w:bidi="nb-NO"/>
              </w:rPr>
              <w:instrText xml:space="preserve"> =A2 </w:instrText>
            </w:r>
            <w:r w:rsidR="00873053" w:rsidRPr="002C4A01">
              <w:rPr>
                <w:noProof/>
                <w:lang w:bidi="nb-NO"/>
              </w:rPr>
              <w:fldChar w:fldCharType="separate"/>
            </w:r>
            <w:r w:rsidR="00873053">
              <w:rPr>
                <w:noProof/>
                <w:lang w:bidi="nb-NO"/>
              </w:rPr>
              <w:instrText>0</w:instrText>
            </w:r>
            <w:r w:rsidR="00873053" w:rsidRPr="002C4A01">
              <w:rPr>
                <w:noProof/>
                <w:lang w:bidi="nb-NO"/>
              </w:rPr>
              <w:fldChar w:fldCharType="end"/>
            </w:r>
            <w:r w:rsidR="00873053" w:rsidRPr="002C4A01">
              <w:rPr>
                <w:noProof/>
                <w:lang w:bidi="nb-NO"/>
              </w:rPr>
              <w:instrText xml:space="preserve"> &lt;&gt; 0 </w:instrText>
            </w:r>
            <w:r w:rsidR="00873053" w:rsidRPr="002C4A01">
              <w:rPr>
                <w:noProof/>
                <w:lang w:bidi="nb-NO"/>
              </w:rPr>
              <w:fldChar w:fldCharType="begin"/>
            </w:r>
            <w:r w:rsidR="00873053" w:rsidRPr="002C4A01">
              <w:rPr>
                <w:noProof/>
                <w:lang w:bidi="nb-NO"/>
              </w:rPr>
              <w:instrText xml:space="preserve"> =A2+1 </w:instrText>
            </w:r>
            <w:r w:rsidR="00873053" w:rsidRPr="002C4A01">
              <w:rPr>
                <w:noProof/>
                <w:lang w:bidi="nb-NO"/>
              </w:rPr>
              <w:fldChar w:fldCharType="separate"/>
            </w:r>
            <w:r w:rsidR="00873053" w:rsidRPr="002C4A01">
              <w:rPr>
                <w:noProof/>
                <w:lang w:bidi="nb-NO"/>
              </w:rPr>
              <w:instrText>2020</w:instrText>
            </w:r>
            <w:r w:rsidR="00873053" w:rsidRPr="002C4A01">
              <w:rPr>
                <w:noProof/>
                <w:lang w:bidi="nb-NO"/>
              </w:rPr>
              <w:fldChar w:fldCharType="end"/>
            </w:r>
            <w:r w:rsidR="00873053" w:rsidRPr="002C4A01">
              <w:rPr>
                <w:noProof/>
                <w:lang w:bidi="nb-NO"/>
              </w:rPr>
              <w:instrText xml:space="preserve"> "" </w:instrText>
            </w:r>
            <w:r w:rsidR="00873053" w:rsidRPr="002C4A01">
              <w:rPr>
                <w:noProof/>
                <w:lang w:bidi="nb-NO"/>
              </w:rPr>
              <w:fldChar w:fldCharType="end"/>
            </w:r>
            <w:r w:rsidR="00873053"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7F3BBEB3" w14:textId="246E229F" w:rsidR="00873053" w:rsidRPr="002C4A01" w:rsidRDefault="00A05834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268" w:type="dxa"/>
          </w:tcPr>
          <w:p w14:paraId="320FD02A" w14:textId="3032F6D1" w:rsidR="00873053" w:rsidRPr="002C4A01" w:rsidRDefault="00A05834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268" w:type="dxa"/>
          </w:tcPr>
          <w:p w14:paraId="23B1ADE8" w14:textId="2E338D96" w:rsidR="00873053" w:rsidRPr="002C4A01" w:rsidRDefault="00A05834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268" w:type="dxa"/>
          </w:tcPr>
          <w:p w14:paraId="72695E2B" w14:textId="3E448430" w:rsidR="00873053" w:rsidRPr="00FD227F" w:rsidRDefault="00A0583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56D582E4" w14:textId="5ED019B9" w:rsidR="00873053" w:rsidRDefault="00A05834" w:rsidP="00841285">
            <w:pPr>
              <w:pStyle w:val="Datoer"/>
              <w:rPr>
                <w:noProof/>
              </w:rPr>
            </w:pPr>
            <w:r w:rsidRPr="00A05834">
              <w:rPr>
                <w:noProof/>
                <w:color w:val="FF0000"/>
              </w:rPr>
              <w:t>6</w:t>
            </w:r>
            <w:r w:rsidR="00873053">
              <w:rPr>
                <w:noProof/>
              </w:rPr>
              <w:t xml:space="preserve"> </w:t>
            </w:r>
            <w:r w:rsidR="00277272" w:rsidRPr="00C24FEB">
              <w:rPr>
                <w:noProof/>
              </w:rPr>
              <w:drawing>
                <wp:inline distT="0" distB="0" distL="0" distR="0" wp14:anchorId="7077B408" wp14:editId="3B429157">
                  <wp:extent cx="256238" cy="193730"/>
                  <wp:effectExtent l="0" t="0" r="0" b="0"/>
                  <wp:docPr id="43" name="Bild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tag w:val="BLANK"/>
              <w:id w:val="2079399179"/>
              <w:placeholder>
                <w:docPart w:val="432C8C3B31394A01B5CEF143BBA8D01D"/>
              </w:placeholder>
              <w15:color w:val="FFFFFF"/>
              <w:dropDownList>
                <w:listItem w:value="Velg et element."/>
                <w:listItem w:displayText="Sámi álbmotbeaivi" w:value="Sámi álbmotbeaivi"/>
                <w:listItem w:displayText=" " w:value=" "/>
              </w:dropDownList>
            </w:sdtPr>
            <w:sdtEndPr/>
            <w:sdtContent>
              <w:p w14:paraId="5B67E8BC" w14:textId="5FE6540B" w:rsidR="00A64BCC" w:rsidRDefault="004E3DF2" w:rsidP="00A64BCC">
                <w:pPr>
                  <w:pStyle w:val="merkedager"/>
                  <w:framePr w:hSpace="0" w:wrap="auto" w:vAnchor="margin" w:hAnchor="text" w:yAlign="inline"/>
                </w:pPr>
                <w:r>
                  <w:t>Sámi álbmotbeaivi</w:t>
                </w:r>
              </w:p>
            </w:sdtContent>
          </w:sdt>
          <w:p w14:paraId="4F4E7D00" w14:textId="3826B525" w:rsidR="00277272" w:rsidRPr="00FD227F" w:rsidRDefault="00277272" w:rsidP="00A64BCC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873053" w:rsidRPr="002C4A01" w14:paraId="63F4922C" w14:textId="77777777" w:rsidTr="00841285">
        <w:trPr>
          <w:trHeight w:val="1531"/>
        </w:trPr>
        <w:tc>
          <w:tcPr>
            <w:tcW w:w="2268" w:type="dxa"/>
          </w:tcPr>
          <w:p w14:paraId="4F98538E" w14:textId="56C10443" w:rsidR="00873053" w:rsidRPr="00B87096" w:rsidRDefault="00A0583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7</w:t>
            </w:r>
            <w:r w:rsidR="00873053" w:rsidRPr="00B87096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21CA4C06" w14:textId="196C65F1" w:rsidR="00873053" w:rsidRPr="00B87096" w:rsidRDefault="00A0583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8</w:t>
            </w:r>
            <w:r w:rsidR="0041209B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41209B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7C7138B9" wp14:editId="1E9A1D8D">
                      <wp:extent cx="86360" cy="86360"/>
                      <wp:effectExtent l="0" t="0" r="8890" b="8890"/>
                      <wp:docPr id="4929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7F4623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55" w:type="dxa"/>
          </w:tcPr>
          <w:p w14:paraId="68D3490F" w14:textId="7326939D" w:rsidR="00873053" w:rsidRPr="00B87096" w:rsidRDefault="00A05834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9</w:t>
            </w:r>
          </w:p>
        </w:tc>
        <w:tc>
          <w:tcPr>
            <w:tcW w:w="2268" w:type="dxa"/>
          </w:tcPr>
          <w:p w14:paraId="0CA6BE36" w14:textId="5A8678C6" w:rsidR="00873053" w:rsidRPr="00B87096" w:rsidRDefault="00A0583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10</w:t>
            </w:r>
          </w:p>
        </w:tc>
        <w:tc>
          <w:tcPr>
            <w:tcW w:w="2268" w:type="dxa"/>
          </w:tcPr>
          <w:p w14:paraId="73DBD776" w14:textId="310A9585" w:rsidR="00873053" w:rsidRPr="00B87096" w:rsidRDefault="00A05834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11</w:t>
            </w:r>
          </w:p>
        </w:tc>
        <w:tc>
          <w:tcPr>
            <w:tcW w:w="2268" w:type="dxa"/>
          </w:tcPr>
          <w:p w14:paraId="53E5AC66" w14:textId="01357F05" w:rsidR="00873053" w:rsidRPr="00B87096" w:rsidRDefault="00A0583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12</w:t>
            </w:r>
          </w:p>
        </w:tc>
        <w:tc>
          <w:tcPr>
            <w:tcW w:w="2268" w:type="dxa"/>
          </w:tcPr>
          <w:p w14:paraId="2D139980" w14:textId="4BE45D73" w:rsidR="00873053" w:rsidRPr="00FD227F" w:rsidRDefault="00DF438F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13</w:t>
            </w:r>
            <w:r w:rsidR="00873053">
              <w:rPr>
                <w:noProof/>
                <w:lang w:bidi="nb-NO"/>
              </w:rPr>
              <w:t xml:space="preserve"> </w:t>
            </w:r>
          </w:p>
        </w:tc>
      </w:tr>
      <w:tr w:rsidR="00873053" w:rsidRPr="002C4A01" w14:paraId="3DD06043" w14:textId="77777777" w:rsidTr="00841285">
        <w:trPr>
          <w:trHeight w:val="1531"/>
        </w:trPr>
        <w:tc>
          <w:tcPr>
            <w:tcW w:w="2268" w:type="dxa"/>
          </w:tcPr>
          <w:p w14:paraId="3898978C" w14:textId="736D7C4E" w:rsidR="00873053" w:rsidRPr="00B87096" w:rsidRDefault="00ED236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14</w:t>
            </w:r>
          </w:p>
        </w:tc>
        <w:tc>
          <w:tcPr>
            <w:tcW w:w="2268" w:type="dxa"/>
          </w:tcPr>
          <w:p w14:paraId="50FAAF79" w14:textId="4B5607F8" w:rsidR="00873053" w:rsidRPr="00B87096" w:rsidRDefault="00ED236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15</w:t>
            </w:r>
          </w:p>
        </w:tc>
        <w:tc>
          <w:tcPr>
            <w:tcW w:w="2255" w:type="dxa"/>
          </w:tcPr>
          <w:p w14:paraId="3C2A9816" w14:textId="2993A6EA" w:rsidR="00873053" w:rsidRPr="00B87096" w:rsidRDefault="00ED236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16</w:t>
            </w:r>
            <w:r w:rsidR="0015325A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15325A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62D8A8F1" wp14:editId="2CD6053C">
                      <wp:extent cx="86360" cy="86360"/>
                      <wp:effectExtent l="0" t="0" r="27940" b="27940"/>
                      <wp:docPr id="4931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142A35F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491969BF" w14:textId="1DBE45C2" w:rsidR="00873053" w:rsidRPr="00B87096" w:rsidRDefault="00ED236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17</w:t>
            </w:r>
          </w:p>
        </w:tc>
        <w:tc>
          <w:tcPr>
            <w:tcW w:w="2268" w:type="dxa"/>
          </w:tcPr>
          <w:p w14:paraId="6EFA917C" w14:textId="64247FC3" w:rsidR="00873053" w:rsidRPr="00B87096" w:rsidRDefault="00ED236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18</w:t>
            </w:r>
          </w:p>
        </w:tc>
        <w:tc>
          <w:tcPr>
            <w:tcW w:w="2268" w:type="dxa"/>
          </w:tcPr>
          <w:p w14:paraId="1DAC3EBB" w14:textId="125F6BE9" w:rsidR="00873053" w:rsidRPr="00B87096" w:rsidRDefault="00ED236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19</w:t>
            </w:r>
          </w:p>
        </w:tc>
        <w:tc>
          <w:tcPr>
            <w:tcW w:w="2268" w:type="dxa"/>
          </w:tcPr>
          <w:p w14:paraId="1016AE4E" w14:textId="77777777" w:rsidR="00873053" w:rsidRDefault="00ED2362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20</w:t>
            </w:r>
          </w:p>
          <w:p w14:paraId="73EF48FF" w14:textId="5C15A9DF" w:rsidR="001D2583" w:rsidRPr="00FD227F" w:rsidRDefault="001D2583" w:rsidP="001D258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873053" w:rsidRPr="002C4A01" w14:paraId="15ABBF76" w14:textId="77777777" w:rsidTr="00841285">
        <w:trPr>
          <w:trHeight w:val="1531"/>
        </w:trPr>
        <w:tc>
          <w:tcPr>
            <w:tcW w:w="2268" w:type="dxa"/>
          </w:tcPr>
          <w:p w14:paraId="7FAD6A1E" w14:textId="77777777" w:rsidR="00873053" w:rsidRDefault="00433C9C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21</w:t>
            </w:r>
          </w:p>
          <w:sdt>
            <w:sdtPr>
              <w:rPr>
                <w:rStyle w:val="merkedagerTegn"/>
              </w:rPr>
              <w:tag w:val="BLANK"/>
              <w:id w:val="1787073774"/>
              <w:placeholder>
                <w:docPart w:val="82E9DED196534F808121E570F8A8DAD5"/>
              </w:placeholder>
              <w:dropDownList>
                <w:listItem w:value="Velg et element."/>
                <w:listItem w:displayText="Riikkaidgaskasaš eatnigielaidbeaivi" w:value="Riikkaidgaskasaš eatnigielaid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E09CD77" w14:textId="572FAC46" w:rsidR="001D2583" w:rsidRPr="004E3DF2" w:rsidRDefault="004E3DF2" w:rsidP="001D2583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>
                  <w:rPr>
                    <w:rStyle w:val="merkedagerTegn"/>
                  </w:rPr>
                  <w:t>Riikkaidgaskasaš eatnigielaidbeaivi</w:t>
                </w:r>
              </w:p>
            </w:sdtContent>
          </w:sdt>
        </w:tc>
        <w:tc>
          <w:tcPr>
            <w:tcW w:w="2268" w:type="dxa"/>
          </w:tcPr>
          <w:p w14:paraId="591C5A58" w14:textId="3426B0A6" w:rsidR="00873053" w:rsidRPr="00B87096" w:rsidRDefault="00433C9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>2</w:t>
            </w:r>
            <w:r>
              <w:rPr>
                <w:noProof/>
                <w:lang w:val="se-NO" w:bidi="nb-NO"/>
              </w:rPr>
              <w:t>2</w:t>
            </w:r>
            <w:r w:rsidR="00873053"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2FC2D596" w14:textId="51F19C73" w:rsidR="00873053" w:rsidRPr="00B87096" w:rsidRDefault="00433C9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23</w:t>
            </w:r>
            <w:r w:rsidR="0015325A">
              <w:rPr>
                <w:noProof/>
                <w:lang w:eastAsia="nb-NO"/>
              </w:rPr>
              <w:t xml:space="preserve"> </w:t>
            </w:r>
            <w:r w:rsidR="0015325A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0021D100" wp14:editId="2C5B9F0E">
                      <wp:extent cx="86360" cy="86360"/>
                      <wp:effectExtent l="0" t="0" r="8890" b="8890"/>
                      <wp:docPr id="4932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6BDCBE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60889962" w14:textId="351B19DA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433C9C"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73711FC9" w14:textId="00DB76E7" w:rsidR="00873053" w:rsidRPr="00B87096" w:rsidRDefault="00433C9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25</w:t>
            </w:r>
          </w:p>
        </w:tc>
        <w:tc>
          <w:tcPr>
            <w:tcW w:w="2268" w:type="dxa"/>
          </w:tcPr>
          <w:p w14:paraId="55DD6465" w14:textId="352E4651" w:rsidR="00873053" w:rsidRPr="00B87096" w:rsidRDefault="00433C9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26</w:t>
            </w:r>
          </w:p>
        </w:tc>
        <w:tc>
          <w:tcPr>
            <w:tcW w:w="2268" w:type="dxa"/>
          </w:tcPr>
          <w:p w14:paraId="678D74CD" w14:textId="77777777" w:rsidR="00873053" w:rsidRDefault="00433C9C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27</w:t>
            </w:r>
          </w:p>
          <w:sdt>
            <w:sdtPr>
              <w:rPr>
                <w:rStyle w:val="merkedagerTegn"/>
              </w:rPr>
              <w:tag w:val="BLANK"/>
              <w:id w:val="144329546"/>
              <w:placeholder>
                <w:docPart w:val="2573F4DD8D3143FEA355DF0989A208B8"/>
              </w:placeholder>
              <w:dropDownList>
                <w:listItem w:value="Velg et element."/>
                <w:listItem w:displayText="Fástoláskkáš sotnabeaivi" w:value="Fástoláskkáš sotna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DB19ADE" w14:textId="7D6911EC" w:rsidR="00834F8F" w:rsidRDefault="004E3DF2" w:rsidP="00834F8F">
                <w:pPr>
                  <w:pStyle w:val="merkedager"/>
                  <w:framePr w:hSpace="0" w:wrap="auto" w:vAnchor="margin" w:hAnchor="text" w:yAlign="inline"/>
                </w:pPr>
                <w:r>
                  <w:rPr>
                    <w:rStyle w:val="merkedagerTegn"/>
                  </w:rPr>
                  <w:t>Fástoláskkáš sotnabeaivi</w:t>
                </w:r>
              </w:p>
            </w:sdtContent>
          </w:sdt>
          <w:p w14:paraId="296152A1" w14:textId="4A73F339" w:rsidR="00834F8F" w:rsidRPr="00E96ECA" w:rsidRDefault="00834F8F" w:rsidP="00834F8F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873053" w:rsidRPr="002C4A01" w14:paraId="3A55C465" w14:textId="77777777" w:rsidTr="00841285">
        <w:trPr>
          <w:trHeight w:val="1531"/>
        </w:trPr>
        <w:tc>
          <w:tcPr>
            <w:tcW w:w="2268" w:type="dxa"/>
          </w:tcPr>
          <w:p w14:paraId="78DCC497" w14:textId="345B6105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433C9C"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486ED3EF" w14:textId="239A9017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5EC5540F" w14:textId="64DB2E9B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5336B44A" w14:textId="53F06B24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74AF69D9" w14:textId="19CECD48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087CAA6A" w14:textId="7E391E73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31A24C4C" w14:textId="26F69831" w:rsidR="00873053" w:rsidRPr="0055129C" w:rsidRDefault="00873053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</w:p>
        </w:tc>
      </w:tr>
    </w:tbl>
    <w:p w14:paraId="0924FD44" w14:textId="2DB74C7C" w:rsidR="0012597B" w:rsidRPr="004E010B" w:rsidRDefault="0012597B" w:rsidP="0012597B">
      <w:pPr>
        <w:pStyle w:val="Datoer"/>
        <w:rPr>
          <w:lang w:val="se-NO"/>
        </w:rPr>
      </w:pPr>
    </w:p>
    <w:p w14:paraId="6B14DCE9" w14:textId="2CF6DB90" w:rsidR="0012597B" w:rsidRDefault="00CD0219" w:rsidP="0012597B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907D2A" wp14:editId="67E2089C">
                <wp:simplePos x="0" y="0"/>
                <wp:positionH relativeFrom="column">
                  <wp:posOffset>-645795</wp:posOffset>
                </wp:positionH>
                <wp:positionV relativeFrom="paragraph">
                  <wp:posOffset>332741</wp:posOffset>
                </wp:positionV>
                <wp:extent cx="10993755" cy="4572000"/>
                <wp:effectExtent l="0" t="0" r="0" b="0"/>
                <wp:wrapNone/>
                <wp:docPr id="29" name="Tekstbok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B1E768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71074989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7F398A36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07D2A" id="Tekstboks 29" o:spid="_x0000_s1029" type="#_x0000_t202" style="position:absolute;margin-left:-50.85pt;margin-top:26.2pt;width:865.65pt;height:5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" fillcolor="white [3201]" stroked="f" strokeweight=".5pt">
                <v:textbox>
                  <w:txbxContent>
                    <w:p w14:paraId="11B1E768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71074989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7F398A36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1A6BD43A" w14:textId="7FA941CD" w:rsidR="0012597B" w:rsidRPr="00750231" w:rsidRDefault="0012597B" w:rsidP="0012597B">
      <w:pPr>
        <w:pStyle w:val="Datoer"/>
      </w:pPr>
    </w:p>
    <w:p w14:paraId="35B97908" w14:textId="12F90062" w:rsidR="0012597B" w:rsidRDefault="0012597B" w:rsidP="0012597B">
      <w:pPr>
        <w:rPr>
          <w:lang w:val="se-NO"/>
        </w:rPr>
      </w:pPr>
    </w:p>
    <w:p w14:paraId="2764F815" w14:textId="77777777" w:rsidR="0012597B" w:rsidRDefault="0012597B" w:rsidP="0012597B">
      <w:pPr>
        <w:rPr>
          <w:lang w:val="se-NO"/>
        </w:rPr>
      </w:pPr>
    </w:p>
    <w:p w14:paraId="678DFEBD" w14:textId="77777777" w:rsidR="0012597B" w:rsidRDefault="0012597B" w:rsidP="0012597B">
      <w:pPr>
        <w:rPr>
          <w:lang w:val="se-NO"/>
        </w:rPr>
      </w:pPr>
    </w:p>
    <w:p w14:paraId="4D7292F1" w14:textId="2E978625" w:rsidR="0012597B" w:rsidRDefault="0012597B" w:rsidP="0012597B">
      <w:pPr>
        <w:rPr>
          <w:lang w:val="se-NO"/>
        </w:rPr>
      </w:pPr>
    </w:p>
    <w:p w14:paraId="3F7C122D" w14:textId="77777777" w:rsidR="0012597B" w:rsidRDefault="0012597B" w:rsidP="0012597B">
      <w:pPr>
        <w:rPr>
          <w:lang w:val="se-NO"/>
        </w:rPr>
      </w:pPr>
    </w:p>
    <w:p w14:paraId="15D20E09" w14:textId="77777777" w:rsidR="0012597B" w:rsidRDefault="0012597B" w:rsidP="0012597B">
      <w:pPr>
        <w:rPr>
          <w:lang w:val="se-NO"/>
        </w:rPr>
      </w:pPr>
    </w:p>
    <w:p w14:paraId="36711FE6" w14:textId="77777777" w:rsidR="0012597B" w:rsidRDefault="0012597B" w:rsidP="0012597B">
      <w:pPr>
        <w:rPr>
          <w:lang w:val="se-NO"/>
        </w:rPr>
      </w:pPr>
    </w:p>
    <w:p w14:paraId="2CE18FF9" w14:textId="77777777" w:rsidR="0012597B" w:rsidRDefault="0012597B" w:rsidP="0012597B">
      <w:pPr>
        <w:rPr>
          <w:lang w:val="se-NO"/>
        </w:rPr>
      </w:pPr>
    </w:p>
    <w:p w14:paraId="645D1FFE" w14:textId="77777777" w:rsidR="0012597B" w:rsidRDefault="0012597B" w:rsidP="0012597B">
      <w:pPr>
        <w:rPr>
          <w:lang w:val="se-NO"/>
        </w:rPr>
      </w:pPr>
    </w:p>
    <w:p w14:paraId="63A139A0" w14:textId="77777777" w:rsidR="0012597B" w:rsidRPr="006F0D51" w:rsidRDefault="0012597B" w:rsidP="0012597B"/>
    <w:p w14:paraId="3B2C8D9C" w14:textId="77777777" w:rsidR="0012597B" w:rsidRDefault="0012597B" w:rsidP="0012597B">
      <w:pPr>
        <w:rPr>
          <w:lang w:val="se-NO"/>
        </w:rPr>
      </w:pPr>
    </w:p>
    <w:p w14:paraId="37417563" w14:textId="77777777" w:rsidR="0012597B" w:rsidRDefault="0012597B" w:rsidP="0012597B">
      <w:pPr>
        <w:rPr>
          <w:lang w:val="se-NO"/>
        </w:rPr>
      </w:pPr>
    </w:p>
    <w:p w14:paraId="65411707" w14:textId="77777777" w:rsidR="0012597B" w:rsidRDefault="0012597B" w:rsidP="0012597B">
      <w:pPr>
        <w:rPr>
          <w:lang w:val="se-NO"/>
        </w:rPr>
      </w:pPr>
    </w:p>
    <w:p w14:paraId="0D1D4D00" w14:textId="77777777" w:rsidR="0012597B" w:rsidRDefault="0012597B" w:rsidP="0012597B">
      <w:pPr>
        <w:rPr>
          <w:lang w:val="se-NO"/>
        </w:rPr>
      </w:pPr>
    </w:p>
    <w:p w14:paraId="381FAA3B" w14:textId="77777777" w:rsidR="0012597B" w:rsidRPr="0082217B" w:rsidRDefault="0012597B" w:rsidP="0012597B"/>
    <w:p w14:paraId="31D259E0" w14:textId="77777777" w:rsidR="0012597B" w:rsidRPr="0082217B" w:rsidRDefault="0012597B" w:rsidP="0012597B"/>
    <w:p w14:paraId="6DCEA1F1" w14:textId="77777777" w:rsidR="0012597B" w:rsidRPr="0082217B" w:rsidRDefault="0012597B" w:rsidP="0012597B"/>
    <w:p w14:paraId="2B2783E7" w14:textId="57D9DBF3" w:rsidR="0012597B" w:rsidRDefault="0012597B" w:rsidP="0012597B"/>
    <w:p w14:paraId="67DFCA4C" w14:textId="77777777" w:rsidR="00703120" w:rsidRPr="0082217B" w:rsidRDefault="00703120" w:rsidP="0012597B"/>
    <w:p w14:paraId="25FBF762" w14:textId="77777777" w:rsidR="0012597B" w:rsidRDefault="0012597B" w:rsidP="0012597B"/>
    <w:p w14:paraId="4E4E227F" w14:textId="77777777" w:rsidR="0012597B" w:rsidRDefault="0012597B" w:rsidP="0012597B"/>
    <w:p w14:paraId="268E4F4F" w14:textId="77777777" w:rsidR="0012597B" w:rsidRDefault="0012597B" w:rsidP="0012597B"/>
    <w:p w14:paraId="3C855620" w14:textId="77777777" w:rsidR="0012597B" w:rsidRDefault="0012597B" w:rsidP="0012597B"/>
    <w:p w14:paraId="6245EDF4" w14:textId="77777777" w:rsidR="0012597B" w:rsidRDefault="0012597B" w:rsidP="0012597B"/>
    <w:p w14:paraId="2FC68BCC" w14:textId="77777777" w:rsidR="0012597B" w:rsidRDefault="0012597B" w:rsidP="0012597B"/>
    <w:p w14:paraId="6EEDE8FF" w14:textId="77777777" w:rsidR="0012597B" w:rsidRDefault="0012597B" w:rsidP="0012597B"/>
    <w:p w14:paraId="38108150" w14:textId="77777777" w:rsidR="0012597B" w:rsidRDefault="0012597B" w:rsidP="0012597B"/>
    <w:p w14:paraId="6C3DAB82" w14:textId="77777777" w:rsidR="0012597B" w:rsidRDefault="0012597B" w:rsidP="0012597B"/>
    <w:p w14:paraId="14E98514" w14:textId="77777777" w:rsidR="0012597B" w:rsidRDefault="0012597B" w:rsidP="0012597B"/>
    <w:p w14:paraId="60A4B9BD" w14:textId="77777777" w:rsidR="0012597B" w:rsidRDefault="0012597B" w:rsidP="0012597B"/>
    <w:p w14:paraId="2A7680BF" w14:textId="6571243B" w:rsidR="0012597B" w:rsidRDefault="0012597B" w:rsidP="0012597B"/>
    <w:p w14:paraId="4087EA4A" w14:textId="68E78A22" w:rsidR="00ED041E" w:rsidRDefault="00ED041E" w:rsidP="0012597B"/>
    <w:p w14:paraId="15AB1F22" w14:textId="60D61A97" w:rsidR="00ED041E" w:rsidRDefault="00ED041E" w:rsidP="0012597B"/>
    <w:p w14:paraId="10C6F863" w14:textId="3C33A629" w:rsidR="00ED041E" w:rsidRDefault="00ED041E" w:rsidP="0012597B"/>
    <w:p w14:paraId="247A5594" w14:textId="0431CAB6" w:rsidR="00ED041E" w:rsidRDefault="00ED041E" w:rsidP="0012597B"/>
    <w:p w14:paraId="053A6796" w14:textId="2CA49333" w:rsidR="00ED041E" w:rsidRDefault="00ED041E" w:rsidP="0012597B"/>
    <w:p w14:paraId="40AFDDB9" w14:textId="35D9E603" w:rsidR="00ED041E" w:rsidRDefault="00ED041E" w:rsidP="0012597B"/>
    <w:p w14:paraId="0359D8D6" w14:textId="0DD9E40F" w:rsidR="00ED041E" w:rsidRDefault="00ED041E" w:rsidP="0012597B"/>
    <w:p w14:paraId="7B0EDE13" w14:textId="046A7BD0" w:rsidR="00D85EAC" w:rsidRDefault="00D85EAC" w:rsidP="0012597B"/>
    <w:p w14:paraId="041C8640" w14:textId="5556F4C1" w:rsidR="00D85EAC" w:rsidRDefault="00D85EAC" w:rsidP="0012597B"/>
    <w:p w14:paraId="7DB2CC7C" w14:textId="77777777" w:rsidR="00D85EAC" w:rsidRDefault="00D85EAC" w:rsidP="0012597B"/>
    <w:p w14:paraId="1F35E73F" w14:textId="77777777" w:rsidR="0012597B" w:rsidRDefault="0012597B" w:rsidP="0012597B"/>
    <w:p w14:paraId="71F516C7" w14:textId="77777777" w:rsidR="0012597B" w:rsidRDefault="0012597B" w:rsidP="0012597B"/>
    <w:p w14:paraId="6277C7A7" w14:textId="77777777" w:rsidR="0012597B" w:rsidRDefault="0012597B" w:rsidP="0012597B"/>
    <w:sdt>
      <w:sdtPr>
        <w:rPr>
          <w:rStyle w:val="Overskrift1Tegn"/>
        </w:rPr>
        <w:tag w:val="Ođđajagimánnu/tsïengele/ådåjakmánno"/>
        <w:id w:val="-85008902"/>
        <w:placeholder>
          <w:docPart w:val="8BDD1CAB4FF6460187F3C5FA1E9E04AA"/>
        </w:placeholder>
        <w15:color w:val="FFFFFF"/>
        <w:dropDownList>
          <w:listItem w:value="Velg et element."/>
          <w:listItem w:displayText="Njukčamánnu" w:value="Njukčamánnu"/>
        </w:dropDownList>
      </w:sdtPr>
      <w:sdtEndPr>
        <w:rPr>
          <w:rStyle w:val="Standardskriftforavsnitt"/>
        </w:rPr>
      </w:sdtEndPr>
      <w:sdtContent>
        <w:p w14:paraId="28333925" w14:textId="0912EE8D" w:rsidR="0012597B" w:rsidRPr="000029E4" w:rsidRDefault="00085E66" w:rsidP="0012597B">
          <w:pPr>
            <w:pStyle w:val="Overskrift1"/>
          </w:pPr>
          <w:r>
            <w:rPr>
              <w:rStyle w:val="Overskrift1Tegn"/>
            </w:rPr>
            <w:t>Njukčamánnu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DE7479" w:rsidRPr="002C4A01" w14:paraId="20A99664" w14:textId="77777777" w:rsidTr="00D35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7" w:type="dxa"/>
            <w:shd w:val="clear" w:color="auto" w:fill="D3E5F6" w:themeFill="accent3" w:themeFillTint="33"/>
          </w:tcPr>
          <w:p w14:paraId="3CE34B13" w14:textId="77777777" w:rsid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874043700"/>
              <w:placeholder>
                <w:docPart w:val="6C9DAD44BB8A45119ABB7EF2D2A2BD03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6C3EE5E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Mánnodat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uorastat"/>
              <w:id w:val="53291681"/>
              <w:placeholder>
                <w:docPart w:val="468556A0120B4B76A4E9734412599E79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0353EFD" w14:textId="559C7D84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</w:pPr>
                <w:r w:rsidRPr="00DE7479">
                  <w:rPr>
                    <w:rStyle w:val="DagerTegn"/>
                    <w:sz w:val="36"/>
                    <w:szCs w:val="36"/>
                  </w:rPr>
                  <w:t>Vuossárga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7E757A3F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-1261521706"/>
              <w:placeholder>
                <w:docPart w:val="2F2B3AE63A5041C2AB5026E7ADC3BC14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BDFC0B0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Disdat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isdat"/>
              <w:id w:val="-442456123"/>
              <w:placeholder>
                <w:docPart w:val="B447E0D24B3A4C46BD9FA6D486188A94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14921AE" w14:textId="51F01F3D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  <w:jc w:val="left"/>
                </w:pPr>
                <w:r>
                  <w:rPr>
                    <w:rStyle w:val="DagerTegn"/>
                    <w:sz w:val="36"/>
                    <w:szCs w:val="36"/>
                  </w:rPr>
                  <w:t>Maŋŋebárga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6B8CDAD4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-1684964088"/>
              <w:placeholder>
                <w:docPart w:val="249D426A55CF47C0BDF6E51D0F2D1059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5B3E610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Gaskavahkku</w:t>
                </w:r>
              </w:p>
            </w:sdtContent>
          </w:sdt>
          <w:p w14:paraId="0F48302E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0A984F29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423336739"/>
              <w:placeholder>
                <w:docPart w:val="1DC98C95675540C1AD21F1EB64A2F0CB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10218DEC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Duorastat</w:t>
                </w:r>
              </w:p>
            </w:sdtContent>
          </w:sdt>
          <w:p w14:paraId="782EDD71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78BFA9F9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609506844"/>
              <w:placeholder>
                <w:docPart w:val="C42F0A612A4D423A8F91AC216183EB08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BE8BBF3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Bearjadat</w:t>
                </w:r>
              </w:p>
            </w:sdtContent>
          </w:sdt>
          <w:p w14:paraId="7485F167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07C93D01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-157154855"/>
              <w:placeholder>
                <w:docPart w:val="0FEF1624E0DB45D6976716CD10B79D4D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E35FBDF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Lávvordat</w:t>
                </w:r>
              </w:p>
            </w:sdtContent>
          </w:sdt>
          <w:p w14:paraId="738FF6F6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489130E0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894695253"/>
              <w:placeholder>
                <w:docPart w:val="0B4C281DCB884A8E85354C95F42EFC56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50CF033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Sotnabeaivi</w:t>
                </w:r>
              </w:p>
            </w:sdtContent>
          </w:sdt>
          <w:p w14:paraId="7DC8EFEF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</w:tr>
      <w:tr w:rsidR="0012597B" w:rsidRPr="002C4A01" w14:paraId="26195564" w14:textId="77777777" w:rsidTr="00D35FCA">
        <w:trPr>
          <w:trHeight w:val="1531"/>
        </w:trPr>
        <w:tc>
          <w:tcPr>
            <w:tcW w:w="2267" w:type="dxa"/>
          </w:tcPr>
          <w:p w14:paraId="24FB49D4" w14:textId="77777777" w:rsidR="0012597B" w:rsidRPr="002C4A01" w:rsidRDefault="0012597B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574C1924" w14:textId="486C73E5" w:rsidR="0012597B" w:rsidRPr="002C4A01" w:rsidRDefault="008739E7" w:rsidP="00841285">
            <w:pPr>
              <w:pStyle w:val="Datoer"/>
              <w:rPr>
                <w:noProof/>
              </w:rPr>
            </w:pPr>
            <w:r>
              <w:rPr>
                <w:noProof/>
                <w:lang w:bidi="nb-NO"/>
              </w:rPr>
              <w:t>1</w:t>
            </w:r>
            <w:r w:rsidR="0012597B" w:rsidRPr="002C4A01">
              <w:rPr>
                <w:noProof/>
                <w:lang w:bidi="nb-NO"/>
              </w:rPr>
              <w:fldChar w:fldCharType="begin"/>
            </w:r>
            <w:r w:rsidR="0012597B" w:rsidRPr="002C4A01">
              <w:rPr>
                <w:noProof/>
                <w:lang w:bidi="nb-NO"/>
              </w:rPr>
              <w:instrText xml:space="preserve"> IF </w:instrText>
            </w:r>
            <w:r w:rsidR="0012597B" w:rsidRPr="002C4A01">
              <w:rPr>
                <w:noProof/>
                <w:lang w:bidi="nb-NO"/>
              </w:rPr>
              <w:fldChar w:fldCharType="begin"/>
            </w:r>
            <w:r w:rsidR="0012597B" w:rsidRPr="002C4A01">
              <w:rPr>
                <w:noProof/>
                <w:lang w:bidi="nb-NO"/>
              </w:rPr>
              <w:instrText xml:space="preserve"> DocVariable MonthStart \@ dddd </w:instrText>
            </w:r>
            <w:r w:rsidR="0012597B" w:rsidRPr="002C4A01">
              <w:rPr>
                <w:noProof/>
                <w:lang w:bidi="nb-NO"/>
              </w:rPr>
              <w:fldChar w:fldCharType="separate"/>
            </w:r>
            <w:r w:rsidR="0012597B">
              <w:rPr>
                <w:noProof/>
                <w:lang w:bidi="nb-NO"/>
              </w:rPr>
              <w:instrText>onsdag</w:instrText>
            </w:r>
            <w:r w:rsidR="0012597B" w:rsidRPr="002C4A01">
              <w:rPr>
                <w:noProof/>
                <w:lang w:bidi="nb-NO"/>
              </w:rPr>
              <w:fldChar w:fldCharType="end"/>
            </w:r>
            <w:r w:rsidR="0012597B" w:rsidRPr="002C4A01">
              <w:rPr>
                <w:noProof/>
                <w:lang w:bidi="nb-NO"/>
              </w:rPr>
              <w:instrText xml:space="preserve"> = "tirsdag" 1 </w:instrText>
            </w:r>
            <w:r w:rsidR="0012597B" w:rsidRPr="002C4A01">
              <w:rPr>
                <w:noProof/>
                <w:lang w:bidi="nb-NO"/>
              </w:rPr>
              <w:fldChar w:fldCharType="begin"/>
            </w:r>
            <w:r w:rsidR="0012597B" w:rsidRPr="002C4A01">
              <w:rPr>
                <w:noProof/>
                <w:lang w:bidi="nb-NO"/>
              </w:rPr>
              <w:instrText xml:space="preserve"> IF </w:instrText>
            </w:r>
            <w:r w:rsidR="0012597B" w:rsidRPr="002C4A01">
              <w:rPr>
                <w:noProof/>
                <w:lang w:bidi="nb-NO"/>
              </w:rPr>
              <w:fldChar w:fldCharType="begin"/>
            </w:r>
            <w:r w:rsidR="0012597B" w:rsidRPr="002C4A01">
              <w:rPr>
                <w:noProof/>
                <w:lang w:bidi="nb-NO"/>
              </w:rPr>
              <w:instrText xml:space="preserve"> =A2 </w:instrText>
            </w:r>
            <w:r w:rsidR="0012597B" w:rsidRPr="002C4A01">
              <w:rPr>
                <w:noProof/>
                <w:lang w:bidi="nb-NO"/>
              </w:rPr>
              <w:fldChar w:fldCharType="separate"/>
            </w:r>
            <w:r w:rsidR="0012597B">
              <w:rPr>
                <w:noProof/>
                <w:lang w:bidi="nb-NO"/>
              </w:rPr>
              <w:instrText>0</w:instrText>
            </w:r>
            <w:r w:rsidR="0012597B" w:rsidRPr="002C4A01">
              <w:rPr>
                <w:noProof/>
                <w:lang w:bidi="nb-NO"/>
              </w:rPr>
              <w:fldChar w:fldCharType="end"/>
            </w:r>
            <w:r w:rsidR="0012597B" w:rsidRPr="002C4A01">
              <w:rPr>
                <w:noProof/>
                <w:lang w:bidi="nb-NO"/>
              </w:rPr>
              <w:instrText xml:space="preserve"> &lt;&gt; 0 </w:instrText>
            </w:r>
            <w:r w:rsidR="0012597B" w:rsidRPr="002C4A01">
              <w:rPr>
                <w:noProof/>
                <w:lang w:bidi="nb-NO"/>
              </w:rPr>
              <w:fldChar w:fldCharType="begin"/>
            </w:r>
            <w:r w:rsidR="0012597B" w:rsidRPr="002C4A01">
              <w:rPr>
                <w:noProof/>
                <w:lang w:bidi="nb-NO"/>
              </w:rPr>
              <w:instrText xml:space="preserve"> =A2+1 </w:instrText>
            </w:r>
            <w:r w:rsidR="0012597B" w:rsidRPr="002C4A01">
              <w:rPr>
                <w:noProof/>
                <w:lang w:bidi="nb-NO"/>
              </w:rPr>
              <w:fldChar w:fldCharType="separate"/>
            </w:r>
            <w:r w:rsidR="0012597B" w:rsidRPr="002C4A01">
              <w:rPr>
                <w:noProof/>
                <w:lang w:bidi="nb-NO"/>
              </w:rPr>
              <w:instrText>2020</w:instrText>
            </w:r>
            <w:r w:rsidR="0012597B" w:rsidRPr="002C4A01">
              <w:rPr>
                <w:noProof/>
                <w:lang w:bidi="nb-NO"/>
              </w:rPr>
              <w:fldChar w:fldCharType="end"/>
            </w:r>
            <w:r w:rsidR="0012597B" w:rsidRPr="002C4A01">
              <w:rPr>
                <w:noProof/>
                <w:lang w:bidi="nb-NO"/>
              </w:rPr>
              <w:instrText xml:space="preserve"> "" </w:instrText>
            </w:r>
            <w:r w:rsidR="0012597B" w:rsidRPr="002C4A01">
              <w:rPr>
                <w:noProof/>
                <w:lang w:bidi="nb-NO"/>
              </w:rPr>
              <w:fldChar w:fldCharType="end"/>
            </w:r>
            <w:r w:rsidR="0012597B"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05903D18" w14:textId="77777777" w:rsidR="0012597B" w:rsidRDefault="008739E7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2</w:t>
            </w:r>
            <w:r w:rsidR="007A3A69">
              <w:rPr>
                <w:noProof/>
              </w:rPr>
              <w:t xml:space="preserve"> </w:t>
            </w:r>
            <w:r w:rsidR="007A3A69" w:rsidRPr="00C24FEB">
              <w:rPr>
                <w:noProof/>
              </w:rPr>
              <w:drawing>
                <wp:inline distT="0" distB="0" distL="0" distR="0" wp14:anchorId="492DCB93" wp14:editId="7CE7A75B">
                  <wp:extent cx="256238" cy="193730"/>
                  <wp:effectExtent l="0" t="0" r="0" b="0"/>
                  <wp:docPr id="45" name="Bild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72D48">
              <w:rPr>
                <w:noProof/>
              </w:rPr>
              <w:t xml:space="preserve"> </w:t>
            </w:r>
            <w:r w:rsidR="00272D48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CAECE10" wp14:editId="592428C2">
                      <wp:extent cx="86360" cy="86360"/>
                      <wp:effectExtent l="0" t="0" r="8890" b="8890"/>
                      <wp:docPr id="4938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27CD457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  <w:r w:rsidR="007A3A69">
              <w:rPr>
                <w:noProof/>
              </w:rPr>
              <w:t xml:space="preserve"> </w:t>
            </w:r>
          </w:p>
          <w:sdt>
            <w:sdtPr>
              <w:rPr>
                <w:rStyle w:val="merkedagerTegn"/>
              </w:rPr>
              <w:tag w:val="BLANK"/>
              <w:id w:val="382219978"/>
              <w:placeholder>
                <w:docPart w:val="9587C2D5087B4EDA9E417F1B2D995C0E"/>
              </w:placeholder>
              <w:dropDownList>
                <w:listItem w:value="Velg et element."/>
                <w:listItem w:displayText="Ođđa Sámedikki rahpan suomabealde 1996" w:value="Ođđa Sámedikki rahpan suomabealde 1996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80B60FC" w14:textId="73B49C50" w:rsidR="00482D06" w:rsidRDefault="001004B2" w:rsidP="00482D06">
                <w:pPr>
                  <w:pStyle w:val="merkedager"/>
                  <w:framePr w:hSpace="0" w:wrap="auto" w:vAnchor="margin" w:hAnchor="text" w:yAlign="inline"/>
                </w:pPr>
                <w:r>
                  <w:rPr>
                    <w:rStyle w:val="merkedagerTegn"/>
                  </w:rPr>
                  <w:t>Ođđa Sámedikki rahpan suomabealde 1996</w:t>
                </w:r>
              </w:p>
            </w:sdtContent>
          </w:sdt>
          <w:p w14:paraId="1D6D4CBA" w14:textId="420061A2" w:rsidR="00482D06" w:rsidRPr="002C4A01" w:rsidRDefault="00482D06" w:rsidP="00482D06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05253C76" w14:textId="367D7022" w:rsidR="0012597B" w:rsidRPr="002C4A01" w:rsidRDefault="008739E7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268" w:type="dxa"/>
          </w:tcPr>
          <w:p w14:paraId="008D39E3" w14:textId="05438679" w:rsidR="0012597B" w:rsidRPr="002C4A01" w:rsidRDefault="008739E7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268" w:type="dxa"/>
          </w:tcPr>
          <w:p w14:paraId="44F263B9" w14:textId="7C7706CC" w:rsidR="0012597B" w:rsidRPr="008739E7" w:rsidRDefault="008739E7" w:rsidP="00841285">
            <w:pPr>
              <w:pStyle w:val="Datoer"/>
              <w:rPr>
                <w:noProof/>
                <w:lang w:val="se-NO" w:bidi="nb-NO"/>
              </w:rPr>
            </w:pPr>
            <w:r w:rsidRPr="008739E7">
              <w:rPr>
                <w:noProof/>
                <w:lang w:val="se-NO" w:bidi="nb-NO"/>
              </w:rPr>
              <w:t>5</w:t>
            </w:r>
          </w:p>
          <w:p w14:paraId="16B5E795" w14:textId="492920E5" w:rsidR="0012597B" w:rsidRPr="00FD227F" w:rsidRDefault="0012597B" w:rsidP="00841285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5B82057C" w14:textId="0F919F0E" w:rsidR="0012597B" w:rsidRPr="00FD227F" w:rsidRDefault="008739E7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6</w:t>
            </w:r>
            <w:r w:rsidR="0012597B">
              <w:rPr>
                <w:noProof/>
              </w:rPr>
              <w:t xml:space="preserve"> </w:t>
            </w:r>
          </w:p>
        </w:tc>
      </w:tr>
      <w:tr w:rsidR="0012597B" w:rsidRPr="002C4A01" w14:paraId="4A68F26B" w14:textId="77777777" w:rsidTr="00D35FCA">
        <w:trPr>
          <w:trHeight w:val="1531"/>
        </w:trPr>
        <w:tc>
          <w:tcPr>
            <w:tcW w:w="2267" w:type="dxa"/>
          </w:tcPr>
          <w:p w14:paraId="34EDB405" w14:textId="5A4A30E6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7</w:t>
            </w:r>
            <w:r w:rsidR="0012597B" w:rsidRPr="00B87096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2CAD35DB" w14:textId="77777777" w:rsidR="0012597B" w:rsidRDefault="008739E7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8</w:t>
            </w:r>
          </w:p>
          <w:sdt>
            <w:sdtPr>
              <w:tag w:val="BLANK"/>
              <w:id w:val="-2099249697"/>
              <w:placeholder>
                <w:docPart w:val="17A007946CF1494EA9D2EE5FA23B426A"/>
              </w:placeholder>
              <w15:color w:val="FFFFFF"/>
              <w:dropDownList>
                <w:listItem w:value="Velg et element."/>
                <w:listItem w:displayText="Riikkaidgaskasaš nissonbeaivi" w:value="Riikkaidgaskasaš nissonbeaivi"/>
                <w:listItem w:displayText=" " w:value=" "/>
              </w:dropDownList>
            </w:sdtPr>
            <w:sdtEndPr/>
            <w:sdtContent>
              <w:p w14:paraId="6EAC6345" w14:textId="4E3DDCB9" w:rsidR="005D1B4E" w:rsidRDefault="001004B2" w:rsidP="005D1B4E">
                <w:pPr>
                  <w:pStyle w:val="merkedager"/>
                  <w:framePr w:hSpace="0" w:wrap="auto" w:vAnchor="margin" w:hAnchor="text" w:yAlign="inline"/>
                </w:pPr>
                <w:r>
                  <w:t>Riikkaidgaskasaš nissonbeaivi</w:t>
                </w:r>
              </w:p>
            </w:sdtContent>
          </w:sdt>
          <w:p w14:paraId="1E2003BA" w14:textId="585DE8A3" w:rsidR="005D1B4E" w:rsidRPr="00B87096" w:rsidRDefault="005D1B4E" w:rsidP="005D1B4E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4D3BBD3A" w14:textId="43FD235E" w:rsidR="00482D06" w:rsidRPr="00B87096" w:rsidRDefault="008739E7" w:rsidP="00482D06">
            <w:pPr>
              <w:pStyle w:val="Datoer"/>
            </w:pPr>
            <w:r>
              <w:rPr>
                <w:noProof/>
                <w:lang w:val="se-NO" w:bidi="nb-NO"/>
              </w:rPr>
              <w:t>9</w:t>
            </w:r>
          </w:p>
          <w:p w14:paraId="796521BD" w14:textId="5219B799" w:rsidR="0012597B" w:rsidRPr="00B87096" w:rsidRDefault="0012597B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37CC54F5" w14:textId="5F1659A6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10</w:t>
            </w:r>
            <w:r w:rsidR="00272D48">
              <w:rPr>
                <w:noProof/>
                <w:lang w:val="se-NO" w:bidi="nb-NO"/>
              </w:rPr>
              <w:t xml:space="preserve"> </w:t>
            </w:r>
            <w:r w:rsidR="00272D48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3D02F2DA" wp14:editId="352B5B67">
                      <wp:extent cx="86360" cy="86360"/>
                      <wp:effectExtent l="0" t="0" r="8890" b="8890"/>
                      <wp:docPr id="4939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CA435C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34E41A3D" w14:textId="457588E7" w:rsidR="0012597B" w:rsidRPr="00B87096" w:rsidRDefault="008739E7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11</w:t>
            </w:r>
          </w:p>
        </w:tc>
        <w:tc>
          <w:tcPr>
            <w:tcW w:w="2268" w:type="dxa"/>
          </w:tcPr>
          <w:p w14:paraId="2DCF6AD5" w14:textId="32DE6274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12</w:t>
            </w:r>
          </w:p>
        </w:tc>
        <w:tc>
          <w:tcPr>
            <w:tcW w:w="2269" w:type="dxa"/>
          </w:tcPr>
          <w:p w14:paraId="09422A99" w14:textId="0AB88ABF" w:rsidR="0012597B" w:rsidRPr="00FD227F" w:rsidRDefault="008739E7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13</w:t>
            </w:r>
            <w:r w:rsidR="0012597B">
              <w:rPr>
                <w:noProof/>
                <w:lang w:bidi="nb-NO"/>
              </w:rPr>
              <w:t xml:space="preserve"> </w:t>
            </w:r>
          </w:p>
        </w:tc>
      </w:tr>
      <w:tr w:rsidR="0012597B" w:rsidRPr="002C4A01" w14:paraId="7D313D69" w14:textId="77777777" w:rsidTr="00D35FCA">
        <w:trPr>
          <w:trHeight w:val="1531"/>
        </w:trPr>
        <w:tc>
          <w:tcPr>
            <w:tcW w:w="2267" w:type="dxa"/>
          </w:tcPr>
          <w:p w14:paraId="3728CD9C" w14:textId="2F468B76" w:rsidR="0012597B" w:rsidRPr="00B87096" w:rsidRDefault="0012597B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8739E7"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3364B23D" w14:textId="583A9829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15</w:t>
            </w:r>
          </w:p>
        </w:tc>
        <w:tc>
          <w:tcPr>
            <w:tcW w:w="2255" w:type="dxa"/>
          </w:tcPr>
          <w:p w14:paraId="39169C76" w14:textId="430E2762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16</w:t>
            </w:r>
          </w:p>
        </w:tc>
        <w:tc>
          <w:tcPr>
            <w:tcW w:w="2268" w:type="dxa"/>
          </w:tcPr>
          <w:p w14:paraId="337D2D97" w14:textId="071D2200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17</w:t>
            </w:r>
          </w:p>
        </w:tc>
        <w:tc>
          <w:tcPr>
            <w:tcW w:w="2268" w:type="dxa"/>
          </w:tcPr>
          <w:p w14:paraId="644AC1B6" w14:textId="23A448EC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18</w:t>
            </w:r>
            <w:r w:rsidR="00272D48">
              <w:rPr>
                <w:noProof/>
                <w:lang w:val="se-NO" w:bidi="nb-NO"/>
              </w:rPr>
              <w:t xml:space="preserve"> </w:t>
            </w:r>
            <w:r w:rsidR="00272D48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708E4186" wp14:editId="1C74AFF0">
                      <wp:extent cx="86360" cy="86360"/>
                      <wp:effectExtent l="0" t="0" r="27940" b="27940"/>
                      <wp:docPr id="4940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FD1A310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22F64460" w14:textId="62057EC1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19</w:t>
            </w:r>
          </w:p>
        </w:tc>
        <w:tc>
          <w:tcPr>
            <w:tcW w:w="2269" w:type="dxa"/>
          </w:tcPr>
          <w:p w14:paraId="30825226" w14:textId="77777777" w:rsidR="0012597B" w:rsidRDefault="008739E7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20</w:t>
            </w:r>
          </w:p>
          <w:sdt>
            <w:sdtPr>
              <w:rPr>
                <w:rStyle w:val="merkedagerTegn"/>
              </w:rPr>
              <w:tag w:val="BLANK"/>
              <w:id w:val="-1393346973"/>
              <w:placeholder>
                <w:docPart w:val="7640621071184DF1BED70E78FF9E0998"/>
              </w:placeholder>
              <w:dropDownList>
                <w:listItem w:value="Velg et element."/>
                <w:listItem w:displayText="Giđđadássebeaivi" w:value="Giđđadásse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EEB8875" w14:textId="3D59787F" w:rsidR="0045553C" w:rsidRDefault="001004B2" w:rsidP="0045553C">
                <w:pPr>
                  <w:pStyle w:val="merkedager"/>
                  <w:framePr w:hSpace="0" w:wrap="auto" w:vAnchor="margin" w:hAnchor="text" w:yAlign="inline"/>
                </w:pPr>
                <w:r>
                  <w:rPr>
                    <w:rStyle w:val="merkedagerTegn"/>
                  </w:rPr>
                  <w:t>Giđđadássebeaivi</w:t>
                </w:r>
              </w:p>
            </w:sdtContent>
          </w:sdt>
          <w:p w14:paraId="5CA9E7DF" w14:textId="7CD29A7B" w:rsidR="0045553C" w:rsidRPr="00FD227F" w:rsidRDefault="0045553C" w:rsidP="0045553C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12597B" w:rsidRPr="002C4A01" w14:paraId="67E9E608" w14:textId="77777777" w:rsidTr="00D35FCA">
        <w:trPr>
          <w:trHeight w:val="1531"/>
        </w:trPr>
        <w:tc>
          <w:tcPr>
            <w:tcW w:w="2267" w:type="dxa"/>
          </w:tcPr>
          <w:p w14:paraId="650DD875" w14:textId="0445CDB1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21</w:t>
            </w:r>
          </w:p>
        </w:tc>
        <w:tc>
          <w:tcPr>
            <w:tcW w:w="2268" w:type="dxa"/>
          </w:tcPr>
          <w:p w14:paraId="5F35EF52" w14:textId="4619020E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>2</w:t>
            </w:r>
            <w:r>
              <w:rPr>
                <w:noProof/>
                <w:lang w:val="se-NO" w:bidi="nb-NO"/>
              </w:rPr>
              <w:t>2</w:t>
            </w:r>
            <w:r w:rsidR="0012597B"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332B0F6E" w14:textId="5FCEC43A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23</w:t>
            </w:r>
          </w:p>
        </w:tc>
        <w:tc>
          <w:tcPr>
            <w:tcW w:w="2268" w:type="dxa"/>
          </w:tcPr>
          <w:p w14:paraId="15FBC55B" w14:textId="07F36542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24</w:t>
            </w:r>
          </w:p>
        </w:tc>
        <w:tc>
          <w:tcPr>
            <w:tcW w:w="2268" w:type="dxa"/>
          </w:tcPr>
          <w:p w14:paraId="4EDC3EC7" w14:textId="77777777" w:rsidR="0012597B" w:rsidRDefault="008739E7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25</w:t>
            </w:r>
            <w:r w:rsidR="007A3A69">
              <w:rPr>
                <w:noProof/>
                <w:lang w:val="se-NO" w:bidi="nb-NO"/>
              </w:rPr>
              <w:t xml:space="preserve"> </w:t>
            </w:r>
            <w:r w:rsidR="007A3A69" w:rsidRPr="00C24FEB">
              <w:rPr>
                <w:noProof/>
              </w:rPr>
              <w:drawing>
                <wp:inline distT="0" distB="0" distL="0" distR="0" wp14:anchorId="7FF5B5F1" wp14:editId="1051EBA5">
                  <wp:extent cx="256238" cy="193730"/>
                  <wp:effectExtent l="0" t="0" r="0" b="0"/>
                  <wp:docPr id="4942" name="Bilde 4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3A69">
              <w:rPr>
                <w:noProof/>
                <w:lang w:val="se-NO" w:bidi="nb-NO"/>
              </w:rPr>
              <w:t xml:space="preserve"> </w:t>
            </w:r>
            <w:r w:rsidR="00272D48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222E88DA" wp14:editId="6E44C5C5">
                      <wp:extent cx="86360" cy="86360"/>
                      <wp:effectExtent l="0" t="0" r="8890" b="8890"/>
                      <wp:docPr id="4941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1B4FB5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sdt>
            <w:sdtPr>
              <w:rPr>
                <w:lang w:val="se-NO"/>
              </w:rPr>
              <w:tag w:val="BLANK"/>
              <w:id w:val="59605160"/>
              <w:placeholder>
                <w:docPart w:val="D8CDF2F2A3BD42FC9E909190B0FAF3B3"/>
              </w:placeholder>
              <w15:color w:val="FFFFFF"/>
              <w:dropDownList>
                <w:listItem w:value="Velg et element."/>
                <w:listItem w:displayText="Márjjabeaivi, árbevirolaš sámi bassebeaivi" w:value="Márjjabeaivi, árbevirolaš sámi bassebeaivi"/>
                <w:listItem w:displayText=" " w:value=" "/>
              </w:dropDownList>
            </w:sdtPr>
            <w:sdtEndPr/>
            <w:sdtContent>
              <w:p w14:paraId="76CEF817" w14:textId="0818DE0B" w:rsidR="00434DAC" w:rsidRPr="001004B2" w:rsidRDefault="001004B2" w:rsidP="00434DAC">
                <w:pPr>
                  <w:pStyle w:val="merkedager"/>
                  <w:framePr w:hSpace="0" w:wrap="auto" w:vAnchor="margin" w:hAnchor="text" w:yAlign="inline"/>
                  <w:rPr>
                    <w:sz w:val="16"/>
                    <w:szCs w:val="16"/>
                    <w:lang w:val="se-NO"/>
                  </w:rPr>
                </w:pPr>
                <w:r w:rsidRPr="002055F0">
                  <w:rPr>
                    <w:lang w:val="se-NO"/>
                  </w:rPr>
                  <w:t>Márjjabeaivi, árbevirolaš sámi bassebeaivi</w:t>
                </w:r>
              </w:p>
            </w:sdtContent>
          </w:sdt>
        </w:tc>
        <w:tc>
          <w:tcPr>
            <w:tcW w:w="2268" w:type="dxa"/>
          </w:tcPr>
          <w:p w14:paraId="7D1087DB" w14:textId="03FCE718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26</w:t>
            </w:r>
          </w:p>
        </w:tc>
        <w:tc>
          <w:tcPr>
            <w:tcW w:w="2269" w:type="dxa"/>
          </w:tcPr>
          <w:p w14:paraId="28FDF6B5" w14:textId="77777777" w:rsidR="0012597B" w:rsidRDefault="008739E7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27</w:t>
            </w:r>
          </w:p>
          <w:sdt>
            <w:sdtPr>
              <w:rPr>
                <w:rStyle w:val="merkedagerTegn"/>
              </w:rPr>
              <w:tag w:val="BLANK"/>
              <w:id w:val="-483774912"/>
              <w:placeholder>
                <w:docPart w:val="173B3D6F722340728AC51B891F7559B1"/>
              </w:placeholder>
              <w:dropDownList>
                <w:listItem w:value="Velg et element."/>
                <w:listItem w:displayText="Geasseáigi álgá" w:value="Geasseáigi álgá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F57AA17" w14:textId="6DA81178" w:rsidR="005E4D20" w:rsidRDefault="001004B2" w:rsidP="005E4D20">
                <w:pPr>
                  <w:pStyle w:val="merkedager"/>
                  <w:framePr w:hSpace="0" w:wrap="auto" w:vAnchor="margin" w:hAnchor="text" w:yAlign="inline"/>
                </w:pPr>
                <w:r>
                  <w:rPr>
                    <w:rStyle w:val="merkedagerTegn"/>
                  </w:rPr>
                  <w:t>Geasseáigi álgá</w:t>
                </w:r>
              </w:p>
            </w:sdtContent>
          </w:sdt>
          <w:p w14:paraId="7E38E659" w14:textId="767B0D9C" w:rsidR="005E4D20" w:rsidRPr="00E96ECA" w:rsidRDefault="005E4D20" w:rsidP="005E4D20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12597B" w:rsidRPr="002C4A01" w14:paraId="5DE9B776" w14:textId="77777777" w:rsidTr="00D35FCA">
        <w:trPr>
          <w:trHeight w:val="1531"/>
        </w:trPr>
        <w:tc>
          <w:tcPr>
            <w:tcW w:w="2267" w:type="dxa"/>
          </w:tcPr>
          <w:p w14:paraId="132AAAEF" w14:textId="7CAFA525" w:rsidR="0012597B" w:rsidRPr="00B87096" w:rsidRDefault="0012597B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8739E7"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66EC471F" w14:textId="30E4B31A" w:rsidR="0012597B" w:rsidRPr="00B87096" w:rsidRDefault="0012597B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8739E7">
              <w:rPr>
                <w:noProof/>
                <w:lang w:val="se-NO" w:bidi="nb-NO"/>
              </w:rPr>
              <w:t>9</w:t>
            </w:r>
            <w:r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1171683A" w14:textId="0C5929CF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30</w:t>
            </w:r>
          </w:p>
        </w:tc>
        <w:tc>
          <w:tcPr>
            <w:tcW w:w="2268" w:type="dxa"/>
          </w:tcPr>
          <w:p w14:paraId="46B82521" w14:textId="318176BE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31</w:t>
            </w:r>
          </w:p>
        </w:tc>
        <w:tc>
          <w:tcPr>
            <w:tcW w:w="2268" w:type="dxa"/>
          </w:tcPr>
          <w:p w14:paraId="21753556" w14:textId="58A3AB6F" w:rsidR="0012597B" w:rsidRPr="00B87096" w:rsidRDefault="0012597B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288BEF9F" w14:textId="352469B5" w:rsidR="0012597B" w:rsidRPr="00B87096" w:rsidRDefault="0012597B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9" w:type="dxa"/>
          </w:tcPr>
          <w:p w14:paraId="1B747643" w14:textId="6D2FE798" w:rsidR="0012597B" w:rsidRPr="0055129C" w:rsidRDefault="0012597B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0AD2A1A2" w14:textId="0A200322" w:rsidR="00D35FCA" w:rsidRPr="004E010B" w:rsidRDefault="00D35FCA" w:rsidP="00D35FCA">
      <w:pPr>
        <w:pStyle w:val="Datoer"/>
        <w:rPr>
          <w:lang w:val="se-NO"/>
        </w:rPr>
      </w:pPr>
    </w:p>
    <w:p w14:paraId="4D8F6E8F" w14:textId="0924E36E" w:rsidR="00D35FCA" w:rsidRDefault="00CD0219" w:rsidP="00D35FCA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4D77C8" wp14:editId="6422FA1D">
                <wp:simplePos x="0" y="0"/>
                <wp:positionH relativeFrom="column">
                  <wp:posOffset>-433137</wp:posOffset>
                </wp:positionH>
                <wp:positionV relativeFrom="paragraph">
                  <wp:posOffset>325722</wp:posOffset>
                </wp:positionV>
                <wp:extent cx="10993755" cy="5100955"/>
                <wp:effectExtent l="0" t="0" r="0" b="4445"/>
                <wp:wrapNone/>
                <wp:docPr id="30" name="Tekstbok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4159EA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38234F95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677A374F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D77C8" id="Tekstboks 30" o:spid="_x0000_s1030" type="#_x0000_t202" style="position:absolute;margin-left:-34.1pt;margin-top:25.65pt;width:865.65pt;height:40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/sMg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" fillcolor="white [3201]" stroked="f" strokeweight=".5pt">
                <v:textbox>
                  <w:txbxContent>
                    <w:p w14:paraId="7A4159EA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38234F95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677A374F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12915252" w14:textId="77777777" w:rsidR="00D35FCA" w:rsidRPr="00750231" w:rsidRDefault="00D35FCA" w:rsidP="00D35FCA">
      <w:pPr>
        <w:pStyle w:val="Datoer"/>
      </w:pPr>
    </w:p>
    <w:p w14:paraId="6C0FDC9E" w14:textId="77777777" w:rsidR="00D35FCA" w:rsidRDefault="00D35FCA" w:rsidP="00D35FCA">
      <w:pPr>
        <w:rPr>
          <w:lang w:val="se-NO"/>
        </w:rPr>
      </w:pPr>
    </w:p>
    <w:p w14:paraId="378F8885" w14:textId="77777777" w:rsidR="00D35FCA" w:rsidRDefault="00D35FCA" w:rsidP="00D35FCA">
      <w:pPr>
        <w:rPr>
          <w:lang w:val="se-NO"/>
        </w:rPr>
      </w:pPr>
    </w:p>
    <w:p w14:paraId="1875182E" w14:textId="77777777" w:rsidR="00D35FCA" w:rsidRDefault="00D35FCA" w:rsidP="00D35FCA">
      <w:pPr>
        <w:rPr>
          <w:lang w:val="se-NO"/>
        </w:rPr>
      </w:pPr>
    </w:p>
    <w:p w14:paraId="5F2D6996" w14:textId="77777777" w:rsidR="00D35FCA" w:rsidRDefault="00D35FCA" w:rsidP="00D35FCA">
      <w:pPr>
        <w:rPr>
          <w:lang w:val="se-NO"/>
        </w:rPr>
      </w:pPr>
    </w:p>
    <w:p w14:paraId="6C388744" w14:textId="77777777" w:rsidR="00D35FCA" w:rsidRDefault="00D35FCA" w:rsidP="00D35FCA">
      <w:pPr>
        <w:rPr>
          <w:lang w:val="se-NO"/>
        </w:rPr>
      </w:pPr>
    </w:p>
    <w:p w14:paraId="4FAA2B7F" w14:textId="77777777" w:rsidR="00D35FCA" w:rsidRDefault="00D35FCA" w:rsidP="00D35FCA">
      <w:pPr>
        <w:rPr>
          <w:lang w:val="se-NO"/>
        </w:rPr>
      </w:pPr>
    </w:p>
    <w:p w14:paraId="4E538146" w14:textId="77777777" w:rsidR="00D35FCA" w:rsidRDefault="00D35FCA" w:rsidP="00D35FCA">
      <w:pPr>
        <w:rPr>
          <w:lang w:val="se-NO"/>
        </w:rPr>
      </w:pPr>
    </w:p>
    <w:p w14:paraId="749347F9" w14:textId="77777777" w:rsidR="00D35FCA" w:rsidRDefault="00D35FCA" w:rsidP="00D35FCA">
      <w:pPr>
        <w:rPr>
          <w:lang w:val="se-NO"/>
        </w:rPr>
      </w:pPr>
    </w:p>
    <w:p w14:paraId="513D0ABA" w14:textId="77777777" w:rsidR="00D35FCA" w:rsidRDefault="00D35FCA" w:rsidP="00D35FCA">
      <w:pPr>
        <w:rPr>
          <w:lang w:val="se-NO"/>
        </w:rPr>
      </w:pPr>
    </w:p>
    <w:p w14:paraId="2DD1515F" w14:textId="77777777" w:rsidR="00D35FCA" w:rsidRPr="006F0D51" w:rsidRDefault="00D35FCA" w:rsidP="00D35FCA"/>
    <w:p w14:paraId="522B6E25" w14:textId="77777777" w:rsidR="00D35FCA" w:rsidRDefault="00D35FCA" w:rsidP="00D35FCA">
      <w:pPr>
        <w:rPr>
          <w:lang w:val="se-NO"/>
        </w:rPr>
      </w:pPr>
    </w:p>
    <w:p w14:paraId="672D69F7" w14:textId="77777777" w:rsidR="00D35FCA" w:rsidRDefault="00D35FCA" w:rsidP="00D35FCA">
      <w:pPr>
        <w:rPr>
          <w:lang w:val="se-NO"/>
        </w:rPr>
      </w:pPr>
    </w:p>
    <w:p w14:paraId="5447117B" w14:textId="77777777" w:rsidR="00D35FCA" w:rsidRDefault="00D35FCA" w:rsidP="00D35FCA">
      <w:pPr>
        <w:rPr>
          <w:lang w:val="se-NO"/>
        </w:rPr>
      </w:pPr>
    </w:p>
    <w:p w14:paraId="457672FA" w14:textId="77777777" w:rsidR="00D35FCA" w:rsidRDefault="00D35FCA" w:rsidP="00D35FCA">
      <w:pPr>
        <w:rPr>
          <w:lang w:val="se-NO"/>
        </w:rPr>
      </w:pPr>
    </w:p>
    <w:p w14:paraId="6C25ABBF" w14:textId="77777777" w:rsidR="00D35FCA" w:rsidRPr="0082217B" w:rsidRDefault="00D35FCA" w:rsidP="00D35FCA"/>
    <w:p w14:paraId="7C3AB0CD" w14:textId="77777777" w:rsidR="00D35FCA" w:rsidRPr="0082217B" w:rsidRDefault="00D35FCA" w:rsidP="00D35FCA"/>
    <w:p w14:paraId="729D9065" w14:textId="77777777" w:rsidR="00D35FCA" w:rsidRPr="0082217B" w:rsidRDefault="00D35FCA" w:rsidP="00D35FCA"/>
    <w:p w14:paraId="21B97080" w14:textId="77777777" w:rsidR="00D35FCA" w:rsidRPr="0082217B" w:rsidRDefault="00D35FCA" w:rsidP="00D35FCA"/>
    <w:p w14:paraId="621D9113" w14:textId="77777777" w:rsidR="00D35FCA" w:rsidRDefault="00D35FCA" w:rsidP="00D35FCA"/>
    <w:p w14:paraId="2353770C" w14:textId="77777777" w:rsidR="00D35FCA" w:rsidRDefault="00D35FCA" w:rsidP="00D35FCA"/>
    <w:p w14:paraId="540AC579" w14:textId="77777777" w:rsidR="00D35FCA" w:rsidRDefault="00D35FCA" w:rsidP="00D35FCA"/>
    <w:p w14:paraId="3C46A30D" w14:textId="77777777" w:rsidR="00D35FCA" w:rsidRDefault="00D35FCA" w:rsidP="00D35FCA"/>
    <w:p w14:paraId="7CE9F95E" w14:textId="77777777" w:rsidR="00D35FCA" w:rsidRDefault="00D35FCA" w:rsidP="00D35FCA"/>
    <w:p w14:paraId="37108E93" w14:textId="77777777" w:rsidR="00D35FCA" w:rsidRDefault="00D35FCA" w:rsidP="00D35FCA"/>
    <w:p w14:paraId="113A67F6" w14:textId="77777777" w:rsidR="00D35FCA" w:rsidRDefault="00D35FCA" w:rsidP="00D35FCA"/>
    <w:p w14:paraId="08B2F195" w14:textId="77777777" w:rsidR="00D35FCA" w:rsidRDefault="00D35FCA" w:rsidP="00D35FCA"/>
    <w:p w14:paraId="53EA90DB" w14:textId="77777777" w:rsidR="00D35FCA" w:rsidRDefault="00D35FCA" w:rsidP="00D35FCA"/>
    <w:p w14:paraId="68C41672" w14:textId="77777777" w:rsidR="00D35FCA" w:rsidRDefault="00D35FCA" w:rsidP="00D35FCA"/>
    <w:p w14:paraId="459DFB0A" w14:textId="77777777" w:rsidR="00D35FCA" w:rsidRDefault="00D35FCA" w:rsidP="00D35FCA"/>
    <w:p w14:paraId="58B4907D" w14:textId="77777777" w:rsidR="00D35FCA" w:rsidRDefault="00D35FCA" w:rsidP="00D35FCA"/>
    <w:p w14:paraId="2217EDCB" w14:textId="77777777" w:rsidR="00D35FCA" w:rsidRDefault="00D35FCA" w:rsidP="00D35FCA"/>
    <w:p w14:paraId="0B0A4B2F" w14:textId="77777777" w:rsidR="00D35FCA" w:rsidRDefault="00D35FCA" w:rsidP="00D35FCA"/>
    <w:p w14:paraId="24F2F3A9" w14:textId="5C6059E4" w:rsidR="00D35FCA" w:rsidRDefault="00D35FCA" w:rsidP="00D35FCA"/>
    <w:p w14:paraId="7765692D" w14:textId="6FDE4DC8" w:rsidR="00170255" w:rsidRDefault="00170255" w:rsidP="00D35FCA"/>
    <w:p w14:paraId="3E5ADF94" w14:textId="3F3FF639" w:rsidR="00170255" w:rsidRDefault="00170255" w:rsidP="00D35FCA"/>
    <w:p w14:paraId="13D5D129" w14:textId="0CC5CD51" w:rsidR="00170255" w:rsidRDefault="00170255" w:rsidP="00D35FCA"/>
    <w:p w14:paraId="172283F4" w14:textId="0F07F3FD" w:rsidR="00170255" w:rsidRDefault="00170255" w:rsidP="00D35FCA"/>
    <w:p w14:paraId="3F27E7D5" w14:textId="78F5B5AF" w:rsidR="00D85EAC" w:rsidRDefault="00D85EAC" w:rsidP="00D35FCA"/>
    <w:p w14:paraId="0547FC94" w14:textId="35B172F0" w:rsidR="00D85EAC" w:rsidRDefault="00D85EAC" w:rsidP="00D35FCA"/>
    <w:p w14:paraId="73932B5D" w14:textId="77777777" w:rsidR="00D85EAC" w:rsidRDefault="00D85EAC" w:rsidP="00D35FCA"/>
    <w:p w14:paraId="2D4F260A" w14:textId="50730EE5" w:rsidR="00170255" w:rsidRDefault="00170255" w:rsidP="00D35FCA"/>
    <w:p w14:paraId="690F490C" w14:textId="77777777" w:rsidR="00170255" w:rsidRDefault="00170255" w:rsidP="00D35FCA"/>
    <w:p w14:paraId="177A6CF8" w14:textId="77777777" w:rsidR="00D35FCA" w:rsidRDefault="00D35FCA" w:rsidP="00D35FCA"/>
    <w:p w14:paraId="4EB32003" w14:textId="77777777" w:rsidR="00D35FCA" w:rsidRDefault="00D35FCA" w:rsidP="00D35FCA"/>
    <w:sdt>
      <w:sdtPr>
        <w:rPr>
          <w:rStyle w:val="Overskrift1Tegn"/>
        </w:rPr>
        <w:tag w:val="Ođđajagimánnu/tsïengele/ådåjakmánno"/>
        <w:id w:val="739214480"/>
        <w:placeholder>
          <w:docPart w:val="D9690520E8834C21832A226D238D00FC"/>
        </w:placeholder>
        <w15:color w:val="FFFFFF"/>
        <w:dropDownList>
          <w:listItem w:value="Velg et element."/>
          <w:listItem w:displayText="Cuoŋománnu" w:value="Cuoŋománnu"/>
        </w:dropDownList>
      </w:sdtPr>
      <w:sdtEndPr>
        <w:rPr>
          <w:rStyle w:val="Standardskriftforavsnitt"/>
        </w:rPr>
      </w:sdtEndPr>
      <w:sdtContent>
        <w:p w14:paraId="48DFFC97" w14:textId="2A1D2870" w:rsidR="00D35FCA" w:rsidRPr="000029E4" w:rsidRDefault="00085E66" w:rsidP="00D35FCA">
          <w:pPr>
            <w:pStyle w:val="Overskrift1"/>
          </w:pPr>
          <w:r>
            <w:rPr>
              <w:rStyle w:val="Overskrift1Tegn"/>
            </w:rPr>
            <w:t>Cuoŋománnu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DE7479" w:rsidRPr="002C4A01" w14:paraId="6878FCF1" w14:textId="77777777" w:rsidTr="00170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7" w:type="dxa"/>
            <w:shd w:val="clear" w:color="auto" w:fill="D3E5F6" w:themeFill="accent3" w:themeFillTint="33"/>
          </w:tcPr>
          <w:p w14:paraId="60A8A4B1" w14:textId="77777777" w:rsid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1860082072"/>
              <w:placeholder>
                <w:docPart w:val="F5B3D66C556748A38C41FB7EB76DB0E5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0C2F39E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Mánnodat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uorastat"/>
              <w:id w:val="-1327424775"/>
              <w:placeholder>
                <w:docPart w:val="0DFF3DC483B043F8B09AB2A3F29A748B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5885320" w14:textId="1208BBA9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</w:pPr>
                <w:r w:rsidRPr="00DE7479">
                  <w:rPr>
                    <w:rStyle w:val="DagerTegn"/>
                    <w:sz w:val="36"/>
                    <w:szCs w:val="36"/>
                  </w:rPr>
                  <w:t>Vuossárga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189206F8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527685471"/>
              <w:placeholder>
                <w:docPart w:val="036D94D5DE844561B0BD9CB1A33AB9E4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522166F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Disdat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isdat"/>
              <w:id w:val="-1169710425"/>
              <w:placeholder>
                <w:docPart w:val="857802EBDB56416ABF89CC32644A67E7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D51241E" w14:textId="77C37EF5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  <w:jc w:val="left"/>
                </w:pPr>
                <w:r>
                  <w:rPr>
                    <w:rStyle w:val="DagerTegn"/>
                    <w:sz w:val="36"/>
                    <w:szCs w:val="36"/>
                  </w:rPr>
                  <w:t>Maŋŋebárga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4C128728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853235321"/>
              <w:placeholder>
                <w:docPart w:val="D46CABFFF6EB4E1F83B1C9A1227993F4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DD7EF35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Gaskavahkku</w:t>
                </w:r>
              </w:p>
            </w:sdtContent>
          </w:sdt>
          <w:p w14:paraId="72B25E0E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29CF04EE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1189755576"/>
              <w:placeholder>
                <w:docPart w:val="F32048D913BA459DB44379F13A83D49E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05FCDF0E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Duorastat</w:t>
                </w:r>
              </w:p>
            </w:sdtContent>
          </w:sdt>
          <w:p w14:paraId="5D01FFA6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20F5FAB8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997270532"/>
              <w:placeholder>
                <w:docPart w:val="80F2D2CBFAA74E3C869FC8A917D9F5A7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7A023F0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Bearjadat</w:t>
                </w:r>
              </w:p>
            </w:sdtContent>
          </w:sdt>
          <w:p w14:paraId="4D5D6FB3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0E626033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-842623478"/>
              <w:placeholder>
                <w:docPart w:val="65909EBD35314CF4BE44D41F7DA13F3A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F112D36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Lávvordat</w:t>
                </w:r>
              </w:p>
            </w:sdtContent>
          </w:sdt>
          <w:p w14:paraId="542F695E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5756D6FE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1580866974"/>
              <w:placeholder>
                <w:docPart w:val="209A8727ECEE47108CA6C6C91BD43261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982A185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Sotnabeaivi</w:t>
                </w:r>
              </w:p>
            </w:sdtContent>
          </w:sdt>
          <w:p w14:paraId="07A88EBF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</w:tr>
      <w:tr w:rsidR="00D35FCA" w:rsidRPr="002C4A01" w14:paraId="334D3352" w14:textId="77777777" w:rsidTr="00170255">
        <w:trPr>
          <w:trHeight w:val="1531"/>
        </w:trPr>
        <w:tc>
          <w:tcPr>
            <w:tcW w:w="2267" w:type="dxa"/>
          </w:tcPr>
          <w:p w14:paraId="048C954D" w14:textId="77777777" w:rsidR="00D35FCA" w:rsidRPr="002C4A01" w:rsidRDefault="00D35FCA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20486618" w14:textId="77777777" w:rsidR="00D35FCA" w:rsidRPr="002C4A01" w:rsidRDefault="00D35FCA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14816643" w14:textId="77777777" w:rsidR="00D35FCA" w:rsidRPr="002C4A01" w:rsidRDefault="00D35FCA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433CCD04" w14:textId="77777777" w:rsidR="00D35FCA" w:rsidRPr="002C4A01" w:rsidRDefault="00D35FCA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0E91E088" w14:textId="3444F164" w:rsidR="00D35FCA" w:rsidRPr="002C4A01" w:rsidRDefault="00170255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1</w:t>
            </w:r>
            <w:r w:rsidR="00E33609">
              <w:rPr>
                <w:noProof/>
              </w:rPr>
              <w:t xml:space="preserve"> </w:t>
            </w:r>
            <w:r w:rsidR="00E33609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094427E9" wp14:editId="16BBC347">
                      <wp:extent cx="86360" cy="86360"/>
                      <wp:effectExtent l="0" t="0" r="8890" b="8890"/>
                      <wp:docPr id="5024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87C90DD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0D5F7F3A" w14:textId="69561599" w:rsidR="00D35FCA" w:rsidRPr="00170255" w:rsidRDefault="00170255" w:rsidP="00841285">
            <w:pPr>
              <w:pStyle w:val="Datoer"/>
              <w:rPr>
                <w:noProof/>
                <w:lang w:val="se-NO" w:bidi="nb-NO"/>
              </w:rPr>
            </w:pPr>
            <w:r w:rsidRPr="00170255">
              <w:rPr>
                <w:noProof/>
                <w:lang w:val="se-NO" w:bidi="nb-NO"/>
              </w:rPr>
              <w:t>2</w:t>
            </w:r>
          </w:p>
          <w:p w14:paraId="61C44FFF" w14:textId="40FA8AD6" w:rsidR="00D35FCA" w:rsidRPr="00FD227F" w:rsidRDefault="00D35FCA" w:rsidP="00841285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433DC221" w14:textId="4A6203F1" w:rsidR="00D35FCA" w:rsidRPr="00FD227F" w:rsidRDefault="00170255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3</w:t>
            </w:r>
            <w:r w:rsidR="00D35FCA">
              <w:rPr>
                <w:noProof/>
              </w:rPr>
              <w:t xml:space="preserve"> </w:t>
            </w:r>
          </w:p>
        </w:tc>
      </w:tr>
      <w:tr w:rsidR="00D35FCA" w:rsidRPr="002C4A01" w14:paraId="7A8ACC53" w14:textId="77777777" w:rsidTr="00170255">
        <w:trPr>
          <w:trHeight w:val="1531"/>
        </w:trPr>
        <w:tc>
          <w:tcPr>
            <w:tcW w:w="2267" w:type="dxa"/>
          </w:tcPr>
          <w:p w14:paraId="33B6A7A2" w14:textId="120F7E25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4</w:t>
            </w:r>
            <w:r w:rsidR="00D35FCA" w:rsidRPr="00B87096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0149B956" w14:textId="48CC7F2B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5</w:t>
            </w:r>
          </w:p>
        </w:tc>
        <w:tc>
          <w:tcPr>
            <w:tcW w:w="2255" w:type="dxa"/>
          </w:tcPr>
          <w:p w14:paraId="0457D6A9" w14:textId="32982AE7" w:rsidR="00D35FCA" w:rsidRDefault="00170255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6</w:t>
            </w:r>
          </w:p>
          <w:p w14:paraId="6EF2C1FA" w14:textId="2A8F1988" w:rsidR="00D35FCA" w:rsidRPr="00B87096" w:rsidRDefault="00D35FCA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72087958" w14:textId="69A4C627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4A2429F7" w14:textId="0BF365D4" w:rsidR="00D35FCA" w:rsidRPr="00B87096" w:rsidRDefault="00170255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686AD274" w14:textId="23F28571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9</w:t>
            </w:r>
            <w:r w:rsidR="00E33609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E33609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73B638FA" wp14:editId="30B4D23F">
                      <wp:extent cx="86360" cy="86360"/>
                      <wp:effectExtent l="0" t="0" r="8890" b="8890"/>
                      <wp:docPr id="4944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EC5BD8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9" w:type="dxa"/>
          </w:tcPr>
          <w:p w14:paraId="1833EA16" w14:textId="08DF7B37" w:rsidR="001C3DA4" w:rsidRPr="00FD227F" w:rsidRDefault="00170255" w:rsidP="001C3DA4">
            <w:pPr>
              <w:pStyle w:val="Datoer"/>
              <w:rPr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10</w:t>
            </w:r>
            <w:r w:rsidR="00D35FCA">
              <w:rPr>
                <w:noProof/>
                <w:lang w:bidi="nb-NO"/>
              </w:rPr>
              <w:t xml:space="preserve"> </w:t>
            </w:r>
          </w:p>
          <w:p w14:paraId="6518914B" w14:textId="20725D98" w:rsidR="00697D23" w:rsidRPr="00FD227F" w:rsidRDefault="00697D23" w:rsidP="00697D2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D35FCA" w:rsidRPr="002C4A01" w14:paraId="62536405" w14:textId="77777777" w:rsidTr="00170255">
        <w:trPr>
          <w:trHeight w:val="1531"/>
        </w:trPr>
        <w:tc>
          <w:tcPr>
            <w:tcW w:w="2267" w:type="dxa"/>
          </w:tcPr>
          <w:p w14:paraId="39CD8370" w14:textId="3E479AEB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11</w:t>
            </w:r>
          </w:p>
        </w:tc>
        <w:tc>
          <w:tcPr>
            <w:tcW w:w="2268" w:type="dxa"/>
          </w:tcPr>
          <w:p w14:paraId="1C38401F" w14:textId="4AE378D6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12</w:t>
            </w:r>
          </w:p>
        </w:tc>
        <w:tc>
          <w:tcPr>
            <w:tcW w:w="2255" w:type="dxa"/>
          </w:tcPr>
          <w:p w14:paraId="3500B656" w14:textId="7E2CD49A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13</w:t>
            </w:r>
          </w:p>
        </w:tc>
        <w:tc>
          <w:tcPr>
            <w:tcW w:w="2268" w:type="dxa"/>
          </w:tcPr>
          <w:p w14:paraId="19618D97" w14:textId="77777777" w:rsidR="00D35FCA" w:rsidRDefault="00170255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BF7CC2">
              <w:rPr>
                <w:noProof/>
                <w:color w:val="FF0000"/>
                <w:lang w:val="se-NO" w:bidi="nb-NO"/>
              </w:rPr>
              <w:t>14</w:t>
            </w:r>
          </w:p>
          <w:sdt>
            <w:sdtPr>
              <w:rPr>
                <w:rStyle w:val="merkedagerTegn"/>
              </w:rPr>
              <w:tag w:val="BLANK"/>
              <w:id w:val="317392393"/>
              <w:placeholder>
                <w:docPart w:val="8FB9EE0A0DD744BD89F942554566F470"/>
              </w:placeholder>
              <w:dropDownList>
                <w:listItem w:value="Velg et element."/>
                <w:listItem w:displayText="Skilleduorastat" w:value="Skilleduorastat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6325703" w14:textId="65E21760" w:rsidR="00697D23" w:rsidRDefault="00F2194F" w:rsidP="00697D23">
                <w:pPr>
                  <w:pStyle w:val="merkedager"/>
                  <w:framePr w:hSpace="0" w:wrap="auto" w:vAnchor="margin" w:hAnchor="text" w:yAlign="inline"/>
                </w:pPr>
                <w:r>
                  <w:rPr>
                    <w:rStyle w:val="merkedagerTegn"/>
                  </w:rPr>
                  <w:t>Skilleduorastat</w:t>
                </w:r>
              </w:p>
            </w:sdtContent>
          </w:sdt>
          <w:p w14:paraId="775FC93F" w14:textId="4FDE38CA" w:rsidR="00697D23" w:rsidRPr="00B87096" w:rsidRDefault="00697D23" w:rsidP="00697D2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3EBD17C7" w14:textId="77777777" w:rsidR="00D35FCA" w:rsidRDefault="00170255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BF7CC2">
              <w:rPr>
                <w:noProof/>
                <w:color w:val="FF0000"/>
                <w:lang w:val="se-NO" w:bidi="nb-NO"/>
              </w:rPr>
              <w:t>15</w:t>
            </w:r>
          </w:p>
          <w:sdt>
            <w:sdtPr>
              <w:rPr>
                <w:rStyle w:val="merkedagerTegn"/>
              </w:rPr>
              <w:tag w:val="BLANK"/>
              <w:id w:val="-1346860873"/>
              <w:placeholder>
                <w:docPart w:val="4B28F27136D0463A854315054F5D3542"/>
              </w:placeholder>
              <w:dropDownList>
                <w:listItem w:value="Velg et element."/>
                <w:listItem w:displayText="Guhkesbearjadat" w:value="Guhkesbearjadat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A6F457F" w14:textId="132065E3" w:rsidR="00697D23" w:rsidRDefault="00F2194F" w:rsidP="00697D23">
                <w:pPr>
                  <w:pStyle w:val="merkedager"/>
                  <w:framePr w:hSpace="0" w:wrap="auto" w:vAnchor="margin" w:hAnchor="text" w:yAlign="inline"/>
                </w:pPr>
                <w:r>
                  <w:rPr>
                    <w:rStyle w:val="merkedagerTegn"/>
                  </w:rPr>
                  <w:t>Guhkesbearjadat</w:t>
                </w:r>
              </w:p>
            </w:sdtContent>
          </w:sdt>
          <w:p w14:paraId="30B86515" w14:textId="3758A0B6" w:rsidR="00697D23" w:rsidRPr="00B87096" w:rsidRDefault="00697D23" w:rsidP="00697D2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019B355C" w14:textId="6449AF28" w:rsidR="00D35FCA" w:rsidRDefault="00170255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16</w:t>
            </w:r>
            <w:r w:rsidR="00E33609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E33609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39D525A4" wp14:editId="4111D5F3">
                      <wp:extent cx="86360" cy="86360"/>
                      <wp:effectExtent l="0" t="0" r="27940" b="27940"/>
                      <wp:docPr id="4950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07519D3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  <w:sdt>
            <w:sdtPr>
              <w:rPr>
                <w:rStyle w:val="merkedagerTegn"/>
              </w:rPr>
              <w:tag w:val="BLANK"/>
              <w:id w:val="1958055618"/>
              <w:placeholder>
                <w:docPart w:val="BC3FB14052314607A1E7BAC0785B904F"/>
              </w:placeholder>
              <w:dropDownList>
                <w:listItem w:value="Velg et element."/>
                <w:listItem w:displayText="Beassášlávvordat" w:value="Beassášlávvordat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B1BFB61" w14:textId="3439D863" w:rsidR="00697D23" w:rsidRDefault="00F2194F" w:rsidP="00697D23">
                <w:pPr>
                  <w:pStyle w:val="merkedager"/>
                  <w:framePr w:hSpace="0" w:wrap="auto" w:vAnchor="margin" w:hAnchor="text" w:yAlign="inline"/>
                </w:pPr>
                <w:r>
                  <w:rPr>
                    <w:rStyle w:val="merkedagerTegn"/>
                  </w:rPr>
                  <w:t>Beassášlávvordat</w:t>
                </w:r>
              </w:p>
            </w:sdtContent>
          </w:sdt>
          <w:p w14:paraId="2D0A9F63" w14:textId="6B7C71F5" w:rsidR="00697D23" w:rsidRPr="00B87096" w:rsidRDefault="00697D23" w:rsidP="00697D2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3FE485E5" w14:textId="77777777" w:rsidR="00D35FCA" w:rsidRDefault="00D35FCA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170255">
              <w:rPr>
                <w:noProof/>
                <w:color w:val="FF0000"/>
                <w:lang w:val="se-NO"/>
              </w:rPr>
              <w:t>7</w:t>
            </w:r>
          </w:p>
          <w:sdt>
            <w:sdtPr>
              <w:rPr>
                <w:rStyle w:val="merkedagerTegn"/>
              </w:rPr>
              <w:tag w:val="BLANK"/>
              <w:id w:val="2044865074"/>
              <w:placeholder>
                <w:docPart w:val="4EECC166D126467DA22EDF77DA7C84F0"/>
              </w:placeholder>
              <w:dropDownList>
                <w:listItem w:value="Velg et element."/>
                <w:listItem w:displayText="1. beassášbeaivi" w:value="1. beassáš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743084C" w14:textId="6DD4BE7B" w:rsidR="00697D23" w:rsidRDefault="00F2194F" w:rsidP="00697D23">
                <w:pPr>
                  <w:pStyle w:val="merkedager"/>
                  <w:framePr w:hSpace="0" w:wrap="auto" w:vAnchor="margin" w:hAnchor="text" w:yAlign="inline"/>
                </w:pPr>
                <w:r>
                  <w:rPr>
                    <w:rStyle w:val="merkedagerTegn"/>
                  </w:rPr>
                  <w:t>1. beassášbeaivi</w:t>
                </w:r>
              </w:p>
            </w:sdtContent>
          </w:sdt>
          <w:p w14:paraId="0B915AC1" w14:textId="194C72E8" w:rsidR="00697D23" w:rsidRPr="00FD227F" w:rsidRDefault="00697D23" w:rsidP="00697D2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D35FCA" w:rsidRPr="002C4A01" w14:paraId="210F2E9A" w14:textId="77777777" w:rsidTr="00170255">
        <w:trPr>
          <w:trHeight w:val="1531"/>
        </w:trPr>
        <w:tc>
          <w:tcPr>
            <w:tcW w:w="2267" w:type="dxa"/>
          </w:tcPr>
          <w:p w14:paraId="2673BCEF" w14:textId="77777777" w:rsidR="00D35FCA" w:rsidRDefault="00D35FCA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BF7CC2">
              <w:rPr>
                <w:noProof/>
                <w:color w:val="FF0000"/>
                <w:lang w:val="se-NO" w:bidi="nb-NO"/>
              </w:rPr>
              <w:t>1</w:t>
            </w:r>
            <w:r w:rsidR="00170255" w:rsidRPr="00BF7CC2">
              <w:rPr>
                <w:noProof/>
                <w:color w:val="FF0000"/>
                <w:lang w:val="se-NO" w:bidi="nb-NO"/>
              </w:rPr>
              <w:t>8</w:t>
            </w:r>
          </w:p>
          <w:sdt>
            <w:sdtPr>
              <w:rPr>
                <w:rStyle w:val="merkedagerTegn"/>
              </w:rPr>
              <w:tag w:val="BLANK"/>
              <w:id w:val="-221900681"/>
              <w:placeholder>
                <w:docPart w:val="0D2970B82BE94840BD146E43A1FC5DC1"/>
              </w:placeholder>
              <w:dropDownList>
                <w:listItem w:value="Velg et element."/>
                <w:listItem w:displayText="2. beassášbeaivi" w:value="2. beassáš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61676C0" w14:textId="2B20BE1D" w:rsidR="00697D23" w:rsidRDefault="00F2194F" w:rsidP="00697D23">
                <w:pPr>
                  <w:pStyle w:val="merkedager"/>
                  <w:framePr w:hSpace="0" w:wrap="auto" w:vAnchor="margin" w:hAnchor="text" w:yAlign="inline"/>
                </w:pPr>
                <w:r>
                  <w:rPr>
                    <w:rStyle w:val="merkedagerTegn"/>
                  </w:rPr>
                  <w:t>2. beassášbeaivi</w:t>
                </w:r>
              </w:p>
            </w:sdtContent>
          </w:sdt>
          <w:p w14:paraId="3430FFB7" w14:textId="5EBE8C0A" w:rsidR="00697D23" w:rsidRPr="00B87096" w:rsidRDefault="00697D23" w:rsidP="00697D2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56CED889" w14:textId="315A1A0A" w:rsidR="00D35FCA" w:rsidRPr="00B87096" w:rsidRDefault="00D35FC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170255">
              <w:rPr>
                <w:noProof/>
                <w:lang w:val="se-NO" w:bidi="nb-NO"/>
              </w:rPr>
              <w:t>9</w:t>
            </w:r>
            <w:r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5855DD6E" w14:textId="61B2F8D9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20</w:t>
            </w:r>
          </w:p>
        </w:tc>
        <w:tc>
          <w:tcPr>
            <w:tcW w:w="2268" w:type="dxa"/>
          </w:tcPr>
          <w:p w14:paraId="711CA0BF" w14:textId="0A5CB25C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21</w:t>
            </w:r>
          </w:p>
        </w:tc>
        <w:tc>
          <w:tcPr>
            <w:tcW w:w="2268" w:type="dxa"/>
          </w:tcPr>
          <w:p w14:paraId="724FACC7" w14:textId="7B675E83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22</w:t>
            </w:r>
          </w:p>
        </w:tc>
        <w:tc>
          <w:tcPr>
            <w:tcW w:w="2268" w:type="dxa"/>
          </w:tcPr>
          <w:p w14:paraId="75A455FC" w14:textId="32CB1F63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23</w:t>
            </w:r>
            <w:r w:rsidR="00E33609">
              <w:rPr>
                <w:noProof/>
                <w:lang w:eastAsia="nb-NO"/>
              </w:rPr>
              <w:t xml:space="preserve"> </w:t>
            </w:r>
            <w:r w:rsidR="00E33609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0F4D3194" wp14:editId="1F73A69A">
                      <wp:extent cx="86360" cy="86360"/>
                      <wp:effectExtent l="0" t="0" r="8890" b="8890"/>
                      <wp:docPr id="4951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A7A005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9" w:type="dxa"/>
          </w:tcPr>
          <w:p w14:paraId="3C83A2F4" w14:textId="4EFC8798" w:rsidR="00D35FCA" w:rsidRPr="00E96ECA" w:rsidRDefault="00D35FCA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170255">
              <w:rPr>
                <w:noProof/>
                <w:color w:val="FF0000"/>
                <w:lang w:val="se-NO" w:bidi="nb-NO"/>
              </w:rPr>
              <w:t>4</w:t>
            </w:r>
          </w:p>
        </w:tc>
      </w:tr>
      <w:tr w:rsidR="00D35FCA" w:rsidRPr="002C4A01" w14:paraId="043980D2" w14:textId="77777777" w:rsidTr="00170255">
        <w:trPr>
          <w:trHeight w:val="1531"/>
        </w:trPr>
        <w:tc>
          <w:tcPr>
            <w:tcW w:w="2267" w:type="dxa"/>
          </w:tcPr>
          <w:p w14:paraId="5E7B9A1E" w14:textId="7F1DE7C4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25</w:t>
            </w:r>
          </w:p>
        </w:tc>
        <w:tc>
          <w:tcPr>
            <w:tcW w:w="2268" w:type="dxa"/>
          </w:tcPr>
          <w:p w14:paraId="46D45860" w14:textId="4DA52615" w:rsidR="00D35FCA" w:rsidRPr="00B87096" w:rsidRDefault="00D35FC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170255">
              <w:rPr>
                <w:noProof/>
                <w:lang w:val="se-NO" w:bidi="nb-NO"/>
              </w:rPr>
              <w:t>6</w:t>
            </w:r>
            <w:r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5B4F2ECB" w14:textId="706CB6EF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27</w:t>
            </w:r>
          </w:p>
        </w:tc>
        <w:tc>
          <w:tcPr>
            <w:tcW w:w="2268" w:type="dxa"/>
          </w:tcPr>
          <w:p w14:paraId="07C30C5F" w14:textId="0A93A3A7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28</w:t>
            </w:r>
          </w:p>
        </w:tc>
        <w:tc>
          <w:tcPr>
            <w:tcW w:w="2268" w:type="dxa"/>
          </w:tcPr>
          <w:p w14:paraId="60BE5E32" w14:textId="00B633EE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29</w:t>
            </w:r>
          </w:p>
        </w:tc>
        <w:tc>
          <w:tcPr>
            <w:tcW w:w="2268" w:type="dxa"/>
          </w:tcPr>
          <w:p w14:paraId="02307B29" w14:textId="20BBDC02" w:rsidR="00D35FCA" w:rsidRPr="00B87096" w:rsidRDefault="00D35FCA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 w:rsidR="00170255">
              <w:rPr>
                <w:noProof/>
                <w:lang w:bidi="nb-NO"/>
              </w:rPr>
              <w:t>30</w:t>
            </w:r>
            <w:r w:rsidR="00E33609">
              <w:rPr>
                <w:noProof/>
                <w:lang w:bidi="nb-NO"/>
              </w:rPr>
              <w:t xml:space="preserve"> </w:t>
            </w:r>
            <w:r w:rsidR="00E33609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102FDAF" wp14:editId="7ACB0F4B">
                      <wp:extent cx="86360" cy="86360"/>
                      <wp:effectExtent l="0" t="0" r="8890" b="8890"/>
                      <wp:docPr id="4943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A96E726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9" w:type="dxa"/>
          </w:tcPr>
          <w:p w14:paraId="18F182F4" w14:textId="714A056A" w:rsidR="00D35FCA" w:rsidRPr="0055129C" w:rsidRDefault="00D35FCA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2C615507" w14:textId="77777777" w:rsidR="003C6891" w:rsidRPr="004E010B" w:rsidRDefault="003C6891" w:rsidP="003C6891">
      <w:pPr>
        <w:pStyle w:val="Datoer"/>
        <w:rPr>
          <w:lang w:val="se-NO"/>
        </w:rPr>
      </w:pPr>
    </w:p>
    <w:p w14:paraId="2D07C596" w14:textId="41CF200B" w:rsidR="003C6891" w:rsidRDefault="00CD0219" w:rsidP="003C6891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3B7A23" wp14:editId="5263F64E">
                <wp:simplePos x="0" y="0"/>
                <wp:positionH relativeFrom="column">
                  <wp:posOffset>-697230</wp:posOffset>
                </wp:positionH>
                <wp:positionV relativeFrom="paragraph">
                  <wp:posOffset>327660</wp:posOffset>
                </wp:positionV>
                <wp:extent cx="10993755" cy="5100955"/>
                <wp:effectExtent l="0" t="0" r="0" b="4445"/>
                <wp:wrapNone/>
                <wp:docPr id="31" name="Tekstbok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35AFA7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11A07875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2E5FBA86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B7A23" id="Tekstboks 31" o:spid="_x0000_s1031" type="#_x0000_t202" style="position:absolute;margin-left:-54.9pt;margin-top:25.8pt;width:865.65pt;height:40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A5MQ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" fillcolor="white [3201]" stroked="f" strokeweight=".5pt">
                <v:textbox>
                  <w:txbxContent>
                    <w:p w14:paraId="6735AFA7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11A07875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2E5FBA86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1E33CF61" w14:textId="373C66D7" w:rsidR="003C6891" w:rsidRPr="00750231" w:rsidRDefault="003C6891" w:rsidP="003C6891">
      <w:pPr>
        <w:pStyle w:val="Datoer"/>
      </w:pPr>
    </w:p>
    <w:p w14:paraId="44A78571" w14:textId="77777777" w:rsidR="003C6891" w:rsidRDefault="003C6891" w:rsidP="003C6891">
      <w:pPr>
        <w:rPr>
          <w:lang w:val="se-NO"/>
        </w:rPr>
      </w:pPr>
    </w:p>
    <w:p w14:paraId="69B72BA5" w14:textId="77777777" w:rsidR="003C6891" w:rsidRDefault="003C6891" w:rsidP="003C6891">
      <w:pPr>
        <w:rPr>
          <w:lang w:val="se-NO"/>
        </w:rPr>
      </w:pPr>
    </w:p>
    <w:p w14:paraId="331252DA" w14:textId="77777777" w:rsidR="003C6891" w:rsidRDefault="003C6891" w:rsidP="003C6891">
      <w:pPr>
        <w:rPr>
          <w:lang w:val="se-NO"/>
        </w:rPr>
      </w:pPr>
    </w:p>
    <w:p w14:paraId="61013CFA" w14:textId="77777777" w:rsidR="003C6891" w:rsidRDefault="003C6891" w:rsidP="003C6891">
      <w:pPr>
        <w:rPr>
          <w:lang w:val="se-NO"/>
        </w:rPr>
      </w:pPr>
    </w:p>
    <w:p w14:paraId="078D1D1D" w14:textId="77777777" w:rsidR="003C6891" w:rsidRDefault="003C6891" w:rsidP="003C6891">
      <w:pPr>
        <w:rPr>
          <w:lang w:val="se-NO"/>
        </w:rPr>
      </w:pPr>
    </w:p>
    <w:p w14:paraId="4BA2904A" w14:textId="13E7046E" w:rsidR="003C6891" w:rsidRDefault="003C6891" w:rsidP="003C6891">
      <w:pPr>
        <w:rPr>
          <w:lang w:val="se-NO"/>
        </w:rPr>
      </w:pPr>
    </w:p>
    <w:p w14:paraId="36864DE9" w14:textId="772B1568" w:rsidR="003C6891" w:rsidRDefault="003C6891" w:rsidP="003C6891">
      <w:pPr>
        <w:rPr>
          <w:lang w:val="se-NO"/>
        </w:rPr>
      </w:pPr>
    </w:p>
    <w:p w14:paraId="5967B41E" w14:textId="77777777" w:rsidR="003C6891" w:rsidRDefault="003C6891" w:rsidP="003C6891">
      <w:pPr>
        <w:rPr>
          <w:lang w:val="se-NO"/>
        </w:rPr>
      </w:pPr>
    </w:p>
    <w:p w14:paraId="7A75BFE2" w14:textId="77777777" w:rsidR="003C6891" w:rsidRDefault="003C6891" w:rsidP="003C6891">
      <w:pPr>
        <w:rPr>
          <w:lang w:val="se-NO"/>
        </w:rPr>
      </w:pPr>
    </w:p>
    <w:p w14:paraId="124F2AE7" w14:textId="087313E6" w:rsidR="003C6891" w:rsidRPr="006F0D51" w:rsidRDefault="003C6891" w:rsidP="003C6891"/>
    <w:p w14:paraId="022DA5AE" w14:textId="77777777" w:rsidR="003C6891" w:rsidRDefault="003C6891" w:rsidP="003C6891">
      <w:pPr>
        <w:rPr>
          <w:lang w:val="se-NO"/>
        </w:rPr>
      </w:pPr>
    </w:p>
    <w:p w14:paraId="2C39BBCF" w14:textId="77777777" w:rsidR="003C6891" w:rsidRDefault="003C6891" w:rsidP="003C6891">
      <w:pPr>
        <w:rPr>
          <w:lang w:val="se-NO"/>
        </w:rPr>
      </w:pPr>
    </w:p>
    <w:p w14:paraId="3DE6C580" w14:textId="77777777" w:rsidR="003C6891" w:rsidRDefault="003C6891" w:rsidP="003C6891">
      <w:pPr>
        <w:rPr>
          <w:lang w:val="se-NO"/>
        </w:rPr>
      </w:pPr>
    </w:p>
    <w:p w14:paraId="59338D0D" w14:textId="77777777" w:rsidR="003C6891" w:rsidRDefault="003C6891" w:rsidP="003C6891">
      <w:pPr>
        <w:rPr>
          <w:lang w:val="se-NO"/>
        </w:rPr>
      </w:pPr>
    </w:p>
    <w:p w14:paraId="29B7057D" w14:textId="77777777" w:rsidR="003C6891" w:rsidRPr="0082217B" w:rsidRDefault="003C6891" w:rsidP="003C6891"/>
    <w:p w14:paraId="6D5A571C" w14:textId="77777777" w:rsidR="003C6891" w:rsidRPr="0082217B" w:rsidRDefault="003C6891" w:rsidP="003C6891"/>
    <w:p w14:paraId="3DCCD10C" w14:textId="77777777" w:rsidR="003C6891" w:rsidRPr="0082217B" w:rsidRDefault="003C6891" w:rsidP="003C6891"/>
    <w:p w14:paraId="757C8735" w14:textId="77777777" w:rsidR="003C6891" w:rsidRPr="0082217B" w:rsidRDefault="003C6891" w:rsidP="003C6891"/>
    <w:p w14:paraId="455BF1E4" w14:textId="77777777" w:rsidR="003C6891" w:rsidRDefault="003C6891" w:rsidP="003C6891"/>
    <w:p w14:paraId="735B988F" w14:textId="77777777" w:rsidR="003C6891" w:rsidRDefault="003C6891" w:rsidP="003C6891"/>
    <w:p w14:paraId="1BF892E6" w14:textId="77777777" w:rsidR="003C6891" w:rsidRDefault="003C6891" w:rsidP="003C6891"/>
    <w:p w14:paraId="2A28393A" w14:textId="77777777" w:rsidR="003C6891" w:rsidRDefault="003C6891" w:rsidP="003C6891"/>
    <w:p w14:paraId="64283E55" w14:textId="77777777" w:rsidR="003C6891" w:rsidRDefault="003C6891" w:rsidP="003C6891"/>
    <w:p w14:paraId="76EC4207" w14:textId="77777777" w:rsidR="003C6891" w:rsidRDefault="003C6891" w:rsidP="003C6891"/>
    <w:p w14:paraId="60AE101C" w14:textId="77777777" w:rsidR="003C6891" w:rsidRDefault="003C6891" w:rsidP="003C6891"/>
    <w:p w14:paraId="10ACEEE5" w14:textId="77777777" w:rsidR="003C6891" w:rsidRDefault="003C6891" w:rsidP="003C6891"/>
    <w:p w14:paraId="5555902C" w14:textId="77777777" w:rsidR="003C6891" w:rsidRDefault="003C6891" w:rsidP="003C6891"/>
    <w:p w14:paraId="4E88BEAD" w14:textId="77777777" w:rsidR="003C6891" w:rsidRDefault="003C6891" w:rsidP="003C6891"/>
    <w:p w14:paraId="6F07D2C1" w14:textId="77777777" w:rsidR="003C6891" w:rsidRDefault="003C6891" w:rsidP="003C6891"/>
    <w:p w14:paraId="1A2D2323" w14:textId="77777777" w:rsidR="003C6891" w:rsidRDefault="003C6891" w:rsidP="003C6891"/>
    <w:p w14:paraId="50A9B447" w14:textId="77777777" w:rsidR="003C6891" w:rsidRDefault="003C6891" w:rsidP="003C6891"/>
    <w:p w14:paraId="5E37C92A" w14:textId="77777777" w:rsidR="003C6891" w:rsidRDefault="003C6891" w:rsidP="003C6891"/>
    <w:p w14:paraId="1D2D2F92" w14:textId="77777777" w:rsidR="003C6891" w:rsidRDefault="003C6891" w:rsidP="003C6891"/>
    <w:p w14:paraId="6986A950" w14:textId="6FF3883E" w:rsidR="003C6891" w:rsidRDefault="003C6891" w:rsidP="003C6891"/>
    <w:p w14:paraId="6CBE9D4B" w14:textId="67A5404D" w:rsidR="00D85EAC" w:rsidRDefault="00D85EAC" w:rsidP="003C6891"/>
    <w:p w14:paraId="49A0C621" w14:textId="37DDB901" w:rsidR="00D85EAC" w:rsidRDefault="00D85EAC" w:rsidP="003C6891"/>
    <w:p w14:paraId="1C240A83" w14:textId="77777777" w:rsidR="00D85EAC" w:rsidRDefault="00D85EAC" w:rsidP="003C6891"/>
    <w:sdt>
      <w:sdtPr>
        <w:rPr>
          <w:rStyle w:val="Overskrift1Tegn"/>
        </w:rPr>
        <w:tag w:val="Ođđajagimánnu/tsïengele/ådåjakmánno"/>
        <w:id w:val="-1347097632"/>
        <w:placeholder>
          <w:docPart w:val="7825549AA13145E5B9871E1458A5398C"/>
        </w:placeholder>
        <w15:color w:val="FFFFFF"/>
        <w:dropDownList>
          <w:listItem w:value="Velg et element."/>
          <w:listItem w:displayText="Miessemánnu" w:value="Miessemánnu"/>
        </w:dropDownList>
      </w:sdtPr>
      <w:sdtEndPr>
        <w:rPr>
          <w:rStyle w:val="Standardskriftforavsnitt"/>
        </w:rPr>
      </w:sdtEndPr>
      <w:sdtContent>
        <w:p w14:paraId="6E1A4185" w14:textId="4982D88B" w:rsidR="003C6891" w:rsidRPr="000029E4" w:rsidRDefault="00085E66" w:rsidP="003C6891">
          <w:pPr>
            <w:pStyle w:val="Overskrift1"/>
          </w:pPr>
          <w:r>
            <w:rPr>
              <w:rStyle w:val="Overskrift1Tegn"/>
            </w:rPr>
            <w:t>Miessemánnu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8"/>
        <w:gridCol w:w="2268"/>
        <w:gridCol w:w="2255"/>
        <w:gridCol w:w="2268"/>
        <w:gridCol w:w="2268"/>
        <w:gridCol w:w="2268"/>
        <w:gridCol w:w="2268"/>
      </w:tblGrid>
      <w:tr w:rsidR="00DE7479" w:rsidRPr="002C4A01" w14:paraId="559DBBE8" w14:textId="77777777" w:rsidTr="00841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8" w:type="dxa"/>
            <w:shd w:val="clear" w:color="auto" w:fill="D3E5F6" w:themeFill="accent3" w:themeFillTint="33"/>
          </w:tcPr>
          <w:p w14:paraId="320D0E48" w14:textId="77777777" w:rsid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151956691"/>
              <w:placeholder>
                <w:docPart w:val="58AFBAF6F0004A8FAFB3DB5B182E6FC5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9E9C157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Mánnodat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uorastat"/>
              <w:id w:val="1806734669"/>
              <w:placeholder>
                <w:docPart w:val="E3FD7BF66C024AAD87A6BDC71C9F858C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99EB83E" w14:textId="57AAF0A2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</w:pPr>
                <w:r w:rsidRPr="00DE7479">
                  <w:rPr>
                    <w:rStyle w:val="DagerTegn"/>
                    <w:sz w:val="36"/>
                    <w:szCs w:val="36"/>
                  </w:rPr>
                  <w:t>Vuossárga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17EFBF21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329100303"/>
              <w:placeholder>
                <w:docPart w:val="AEA89B1A055D44FC938A83EF819F88EC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38410A1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Disdat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isdat"/>
              <w:id w:val="685554815"/>
              <w:placeholder>
                <w:docPart w:val="DDD37CFDBA68439387F3D768E7CD8F0F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CD27F16" w14:textId="5C7EE0CE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  <w:jc w:val="left"/>
                </w:pPr>
                <w:r>
                  <w:rPr>
                    <w:rStyle w:val="DagerTegn"/>
                    <w:sz w:val="36"/>
                    <w:szCs w:val="36"/>
                  </w:rPr>
                  <w:t>Maŋŋebárga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12AC551C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-967432720"/>
              <w:placeholder>
                <w:docPart w:val="3F37BD418EEE4FD9B71D3652DA10E337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849C5F8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Gaskavahkku</w:t>
                </w:r>
              </w:p>
            </w:sdtContent>
          </w:sdt>
          <w:p w14:paraId="5F91DA8D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0B926497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1052847201"/>
              <w:placeholder>
                <w:docPart w:val="52A2EC82177C44849DB472A411FB160A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0A29A15E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Duorastat</w:t>
                </w:r>
              </w:p>
            </w:sdtContent>
          </w:sdt>
          <w:p w14:paraId="1D750DCD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7C48BA41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304318255"/>
              <w:placeholder>
                <w:docPart w:val="01945D5D868B4689B6737B97ACA47637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D1E4567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Bearjadat</w:t>
                </w:r>
              </w:p>
            </w:sdtContent>
          </w:sdt>
          <w:p w14:paraId="1161DE40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43F34E30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1225029094"/>
              <w:placeholder>
                <w:docPart w:val="B5B85D5817684FB6A74138C8B07CDA4B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80B543D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Lávvordat</w:t>
                </w:r>
              </w:p>
            </w:sdtContent>
          </w:sdt>
          <w:p w14:paraId="758A4761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C4BCC6" w:themeFill="accent6" w:themeFillTint="99"/>
          </w:tcPr>
          <w:p w14:paraId="664E7115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1334104992"/>
              <w:placeholder>
                <w:docPart w:val="86065E7F8A9C4A96B47968AC3135FAB5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A552917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Sotnabeaivi</w:t>
                </w:r>
              </w:p>
            </w:sdtContent>
          </w:sdt>
          <w:p w14:paraId="35BE039F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</w:tr>
      <w:tr w:rsidR="003C6891" w:rsidRPr="002C4A01" w14:paraId="334432CE" w14:textId="77777777" w:rsidTr="00841285">
        <w:trPr>
          <w:trHeight w:val="1531"/>
        </w:trPr>
        <w:tc>
          <w:tcPr>
            <w:tcW w:w="2268" w:type="dxa"/>
          </w:tcPr>
          <w:p w14:paraId="1F3EA89F" w14:textId="77777777" w:rsidR="003C6891" w:rsidRPr="002C4A01" w:rsidRDefault="003C6891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41D7A079" w14:textId="77777777" w:rsidR="003C6891" w:rsidRPr="002C4A01" w:rsidRDefault="003C6891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08340B17" w14:textId="77777777" w:rsidR="003C6891" w:rsidRPr="002C4A01" w:rsidRDefault="003C6891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4F9A2F9F" w14:textId="77777777" w:rsidR="003C6891" w:rsidRPr="002C4A01" w:rsidRDefault="003C6891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6921BE6D" w14:textId="77777777" w:rsidR="003C6891" w:rsidRPr="002C4A01" w:rsidRDefault="003C6891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19681CBA" w14:textId="7EC1541E" w:rsidR="003C6891" w:rsidRPr="00FD227F" w:rsidRDefault="003C6891" w:rsidP="00841285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0494EAF4" w14:textId="77777777" w:rsidR="003C6891" w:rsidRDefault="00D81C2F" w:rsidP="00841285">
            <w:pPr>
              <w:pStyle w:val="Datoer"/>
              <w:rPr>
                <w:noProof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3C6891">
              <w:rPr>
                <w:noProof/>
              </w:rPr>
              <w:t xml:space="preserve"> </w:t>
            </w:r>
          </w:p>
          <w:sdt>
            <w:sdtPr>
              <w:rPr>
                <w:rStyle w:val="merkedagerTegn"/>
              </w:rPr>
              <w:tag w:val="BLANK"/>
              <w:id w:val="-1331137478"/>
              <w:placeholder>
                <w:docPart w:val="F5BB3A0343D646CABB3EEBFD445F7BB3"/>
              </w:placeholder>
              <w:dropDownList>
                <w:listItem w:value="Velg et element."/>
                <w:listItem w:displayText="Riikkaidgaskasaš bargiidbeaivi" w:value="Riikkaidgaskasaš bargiid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9737CF5" w14:textId="47027324" w:rsidR="00F50F74" w:rsidRDefault="00F67E8B" w:rsidP="00F50F74">
                <w:pPr>
                  <w:pStyle w:val="merkedager"/>
                  <w:framePr w:hSpace="0" w:wrap="auto" w:vAnchor="margin" w:hAnchor="text" w:yAlign="inline"/>
                </w:pPr>
                <w:r>
                  <w:rPr>
                    <w:rStyle w:val="merkedagerTegn"/>
                  </w:rPr>
                  <w:t>Riikkaidgaskasaš bargiidbeaivi</w:t>
                </w:r>
              </w:p>
            </w:sdtContent>
          </w:sdt>
          <w:p w14:paraId="4E8D9A72" w14:textId="41163963" w:rsidR="00F50F74" w:rsidRDefault="00F50F74" w:rsidP="00F50F74">
            <w:pPr>
              <w:pStyle w:val="merkedager"/>
              <w:framePr w:hSpace="0" w:wrap="auto" w:vAnchor="margin" w:hAnchor="text" w:yAlign="inline"/>
              <w:rPr>
                <w:rStyle w:val="merkedagerTegn"/>
              </w:rPr>
            </w:pPr>
          </w:p>
          <w:p w14:paraId="4A22C74A" w14:textId="3D4FFFD4" w:rsidR="00F50F74" w:rsidRPr="00FD227F" w:rsidRDefault="00F50F74" w:rsidP="00F50F74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3C6891" w:rsidRPr="002C4A01" w14:paraId="4DC7367C" w14:textId="77777777" w:rsidTr="00841285">
        <w:trPr>
          <w:trHeight w:val="1531"/>
        </w:trPr>
        <w:tc>
          <w:tcPr>
            <w:tcW w:w="2268" w:type="dxa"/>
          </w:tcPr>
          <w:p w14:paraId="5A5DE944" w14:textId="7F7CA655" w:rsidR="003C6891" w:rsidRPr="00B87096" w:rsidRDefault="00D81C2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3C6891" w:rsidRPr="00B87096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5FCACD23" w14:textId="40486657" w:rsidR="003C6891" w:rsidRPr="00B87096" w:rsidRDefault="00D81C2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</w:t>
            </w:r>
          </w:p>
        </w:tc>
        <w:tc>
          <w:tcPr>
            <w:tcW w:w="2255" w:type="dxa"/>
          </w:tcPr>
          <w:p w14:paraId="022CA617" w14:textId="5082FDEA" w:rsidR="003C6891" w:rsidRDefault="00D81C2F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4</w:t>
            </w:r>
          </w:p>
          <w:p w14:paraId="5A7AF1ED" w14:textId="1885878C" w:rsidR="003C6891" w:rsidRPr="00B87096" w:rsidRDefault="003C6891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399FE505" w14:textId="47D3336B" w:rsidR="003C6891" w:rsidRPr="00B87096" w:rsidRDefault="00D81C2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4621B513" w14:textId="3C30D39A" w:rsidR="003C6891" w:rsidRPr="00D81C2F" w:rsidRDefault="00D81C2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</w:rPr>
              <w:t>6</w:t>
            </w:r>
          </w:p>
        </w:tc>
        <w:tc>
          <w:tcPr>
            <w:tcW w:w="2268" w:type="dxa"/>
          </w:tcPr>
          <w:p w14:paraId="162C85F4" w14:textId="07773536" w:rsidR="003C6891" w:rsidRPr="00B87096" w:rsidRDefault="00D81C2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114EAC74" w14:textId="77777777" w:rsidR="003C6891" w:rsidRDefault="00D81C2F" w:rsidP="00841285">
            <w:pPr>
              <w:pStyle w:val="Datoer"/>
              <w:rPr>
                <w:noProof/>
                <w:lang w:bidi="nb-NO"/>
              </w:rPr>
            </w:pPr>
            <w:r>
              <w:rPr>
                <w:noProof/>
                <w:color w:val="FF0000"/>
                <w:lang w:val="se-NO" w:bidi="nb-NO"/>
              </w:rPr>
              <w:t>8</w:t>
            </w:r>
            <w:r w:rsidR="003C6891">
              <w:rPr>
                <w:noProof/>
                <w:lang w:bidi="nb-NO"/>
              </w:rPr>
              <w:t xml:space="preserve"> </w:t>
            </w:r>
          </w:p>
          <w:sdt>
            <w:sdtPr>
              <w:rPr>
                <w:rStyle w:val="merkedagerTegn"/>
              </w:rPr>
              <w:tag w:val="BLANK"/>
              <w:id w:val="-2091994259"/>
              <w:placeholder>
                <w:docPart w:val="E9321CE3B6A747E0B0990BBDD2690BC5"/>
              </w:placeholder>
              <w:dropDownList>
                <w:listItem w:value="Velg et element."/>
                <w:listItem w:displayText="Friddjavuođabeaivi 1945, Norggas" w:value="Friddjavuođabeaivi 1945, Norggas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958201B" w14:textId="0150EBA3" w:rsidR="00F50F74" w:rsidRDefault="00F67E8B" w:rsidP="00F50F74">
                <w:pPr>
                  <w:pStyle w:val="merkedager"/>
                  <w:framePr w:hSpace="0" w:wrap="auto" w:vAnchor="margin" w:hAnchor="text" w:yAlign="inline"/>
                </w:pPr>
                <w:r>
                  <w:rPr>
                    <w:rStyle w:val="merkedagerTegn"/>
                  </w:rPr>
                  <w:t>Friddjavuođabeaivi 1945, Norggas</w:t>
                </w:r>
              </w:p>
            </w:sdtContent>
          </w:sdt>
          <w:p w14:paraId="451B9245" w14:textId="0A48DE05" w:rsidR="00F50F74" w:rsidRPr="00FD227F" w:rsidRDefault="00F50F74" w:rsidP="00F50F74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3C6891" w:rsidRPr="002C4A01" w14:paraId="78162012" w14:textId="77777777" w:rsidTr="00841285">
        <w:trPr>
          <w:trHeight w:val="1531"/>
        </w:trPr>
        <w:tc>
          <w:tcPr>
            <w:tcW w:w="2268" w:type="dxa"/>
          </w:tcPr>
          <w:p w14:paraId="6E820F95" w14:textId="2BC1BED7" w:rsidR="003C6891" w:rsidRPr="00B87096" w:rsidRDefault="000A2EA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 xml:space="preserve">9 </w:t>
            </w:r>
            <w:r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42C30F2E" wp14:editId="502A1FB7">
                      <wp:extent cx="86360" cy="86360"/>
                      <wp:effectExtent l="0" t="0" r="8890" b="8890"/>
                      <wp:docPr id="4976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8ADFD0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0E9CAD7C" w14:textId="62FAB9CD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0A2EAF">
              <w:rPr>
                <w:noProof/>
                <w:lang w:val="se-NO" w:bidi="nb-NO"/>
              </w:rPr>
              <w:t>0</w:t>
            </w:r>
          </w:p>
        </w:tc>
        <w:tc>
          <w:tcPr>
            <w:tcW w:w="2255" w:type="dxa"/>
          </w:tcPr>
          <w:p w14:paraId="2BB82652" w14:textId="4B7EC8EC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0A2EAF">
              <w:rPr>
                <w:noProof/>
                <w:lang w:val="se-NO" w:bidi="nb-NO"/>
              </w:rPr>
              <w:t>1</w:t>
            </w:r>
          </w:p>
        </w:tc>
        <w:tc>
          <w:tcPr>
            <w:tcW w:w="2268" w:type="dxa"/>
          </w:tcPr>
          <w:p w14:paraId="52A2DB13" w14:textId="3C265A86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0A2EAF">
              <w:rPr>
                <w:noProof/>
                <w:lang w:val="se-NO" w:bidi="nb-NO"/>
              </w:rPr>
              <w:t>2</w:t>
            </w:r>
          </w:p>
        </w:tc>
        <w:tc>
          <w:tcPr>
            <w:tcW w:w="2268" w:type="dxa"/>
          </w:tcPr>
          <w:p w14:paraId="4CBB4616" w14:textId="083F33E8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0A2EAF">
              <w:rPr>
                <w:noProof/>
                <w:lang w:val="se-NO" w:bidi="nb-NO"/>
              </w:rPr>
              <w:t>3</w:t>
            </w:r>
          </w:p>
        </w:tc>
        <w:tc>
          <w:tcPr>
            <w:tcW w:w="2268" w:type="dxa"/>
          </w:tcPr>
          <w:p w14:paraId="477CA032" w14:textId="396606F9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0A2EAF"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131A6EB7" w14:textId="306E006C" w:rsidR="003C6891" w:rsidRPr="00FD227F" w:rsidRDefault="003C6891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D81C2F">
              <w:rPr>
                <w:noProof/>
                <w:color w:val="FF0000"/>
                <w:lang w:val="se-NO"/>
              </w:rPr>
              <w:t>5</w:t>
            </w:r>
          </w:p>
        </w:tc>
      </w:tr>
      <w:tr w:rsidR="003C6891" w:rsidRPr="002C4A01" w14:paraId="37B43A5E" w14:textId="77777777" w:rsidTr="00841285">
        <w:trPr>
          <w:trHeight w:val="1531"/>
        </w:trPr>
        <w:tc>
          <w:tcPr>
            <w:tcW w:w="2268" w:type="dxa"/>
          </w:tcPr>
          <w:p w14:paraId="03D93839" w14:textId="34B2C567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C769E1">
              <w:rPr>
                <w:noProof/>
                <w:lang w:val="se-NO" w:bidi="nb-NO"/>
              </w:rPr>
              <w:t>6</w:t>
            </w:r>
            <w:r w:rsidR="000A2EAF">
              <w:rPr>
                <w:noProof/>
                <w:lang w:val="se-NO" w:bidi="nb-NO"/>
              </w:rPr>
              <w:t xml:space="preserve"> </w:t>
            </w:r>
            <w:r w:rsidR="000A2EAF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494BCC05" wp14:editId="7BDEC038">
                      <wp:extent cx="86360" cy="86360"/>
                      <wp:effectExtent l="0" t="0" r="27940" b="27940"/>
                      <wp:docPr id="4977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DD2FA3D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455126D7" w14:textId="77777777" w:rsidR="00F50F74" w:rsidRDefault="003C6891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0A2EAF">
              <w:rPr>
                <w:noProof/>
                <w:color w:val="FF0000"/>
                <w:lang w:val="se-NO" w:bidi="nb-NO"/>
              </w:rPr>
              <w:t>1</w:t>
            </w:r>
            <w:r w:rsidR="00C769E1" w:rsidRPr="000A2EAF">
              <w:rPr>
                <w:noProof/>
                <w:color w:val="FF0000"/>
                <w:lang w:val="se-NO" w:bidi="nb-NO"/>
              </w:rPr>
              <w:t>7</w:t>
            </w:r>
          </w:p>
          <w:sdt>
            <w:sdtPr>
              <w:rPr>
                <w:rStyle w:val="merkedagerTegn"/>
              </w:rPr>
              <w:tag w:val="BLANK"/>
              <w:id w:val="-1432897404"/>
              <w:placeholder>
                <w:docPart w:val="24D8F3FEA8BB4C30A67DE0450D917E1A"/>
              </w:placeholder>
              <w:dropDownList>
                <w:listItem w:value="Velg et element."/>
                <w:listItem w:displayText="Norgga nationálabeaivi" w:value="Norgga nationála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E52C413" w14:textId="511AC05F" w:rsidR="00F50F74" w:rsidRDefault="00F67E8B" w:rsidP="00F50F74">
                <w:pPr>
                  <w:pStyle w:val="merkedager"/>
                  <w:framePr w:hSpace="0" w:wrap="auto" w:vAnchor="margin" w:hAnchor="text" w:yAlign="inline"/>
                </w:pPr>
                <w:r>
                  <w:rPr>
                    <w:rStyle w:val="merkedagerTegn"/>
                  </w:rPr>
                  <w:t>Norgga nationálabeaivi</w:t>
                </w:r>
              </w:p>
            </w:sdtContent>
          </w:sdt>
          <w:p w14:paraId="3F4E828D" w14:textId="223DAEEB" w:rsidR="003C6891" w:rsidRPr="00B87096" w:rsidRDefault="003C6891" w:rsidP="00F50F74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r w:rsidRPr="000A2EAF">
              <w:rPr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41F33CA1" w14:textId="3A671798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C769E1"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2B69CB6D" w14:textId="30D82978" w:rsidR="003C6891" w:rsidRPr="00B87096" w:rsidRDefault="00C769E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19</w:t>
            </w:r>
          </w:p>
        </w:tc>
        <w:tc>
          <w:tcPr>
            <w:tcW w:w="2268" w:type="dxa"/>
          </w:tcPr>
          <w:p w14:paraId="14ADCD65" w14:textId="0F174F92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C769E1">
              <w:rPr>
                <w:noProof/>
                <w:lang w:val="se-NO" w:bidi="nb-NO"/>
              </w:rPr>
              <w:t>0</w:t>
            </w:r>
          </w:p>
        </w:tc>
        <w:tc>
          <w:tcPr>
            <w:tcW w:w="2268" w:type="dxa"/>
          </w:tcPr>
          <w:p w14:paraId="6AAD6964" w14:textId="637BEB03" w:rsidR="003C6891" w:rsidRPr="00B87096" w:rsidRDefault="00C769E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21</w:t>
            </w:r>
          </w:p>
        </w:tc>
        <w:tc>
          <w:tcPr>
            <w:tcW w:w="2268" w:type="dxa"/>
          </w:tcPr>
          <w:p w14:paraId="19B10908" w14:textId="651013A9" w:rsidR="003C6891" w:rsidRPr="00E96ECA" w:rsidRDefault="003C6891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D81C2F">
              <w:rPr>
                <w:noProof/>
                <w:color w:val="FF0000"/>
                <w:lang w:val="se-NO" w:bidi="nb-NO"/>
              </w:rPr>
              <w:t>2</w:t>
            </w:r>
            <w:r w:rsidR="000A2EAF">
              <w:rPr>
                <w:noProof/>
                <w:color w:val="FF0000"/>
                <w:lang w:val="se-NO" w:bidi="nb-NO"/>
              </w:rPr>
              <w:t xml:space="preserve"> </w:t>
            </w:r>
            <w:r w:rsidR="000A2EAF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34CF3068" wp14:editId="0B80E2D9">
                      <wp:extent cx="86360" cy="86360"/>
                      <wp:effectExtent l="0" t="0" r="8890" b="8890"/>
                      <wp:docPr id="4978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2BCA15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</w:tr>
      <w:tr w:rsidR="003C6891" w:rsidRPr="002C4A01" w14:paraId="769A449F" w14:textId="77777777" w:rsidTr="00841285">
        <w:trPr>
          <w:trHeight w:val="1531"/>
        </w:trPr>
        <w:tc>
          <w:tcPr>
            <w:tcW w:w="2268" w:type="dxa"/>
          </w:tcPr>
          <w:p w14:paraId="18300669" w14:textId="18AA64EA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C769E1">
              <w:rPr>
                <w:noProof/>
                <w:lang w:val="se-NO" w:bidi="nb-NO"/>
              </w:rPr>
              <w:t>3</w:t>
            </w:r>
          </w:p>
        </w:tc>
        <w:tc>
          <w:tcPr>
            <w:tcW w:w="2268" w:type="dxa"/>
          </w:tcPr>
          <w:p w14:paraId="0572B0F5" w14:textId="194C6D41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C769E1">
              <w:rPr>
                <w:noProof/>
                <w:lang w:val="se-NO" w:bidi="nb-NO"/>
              </w:rPr>
              <w:t>4</w:t>
            </w:r>
            <w:r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1BFB4D12" w14:textId="560CF18B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C769E1"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79943B81" w14:textId="6CED1736" w:rsidR="003C6891" w:rsidRDefault="003C6891" w:rsidP="00F74CA0">
            <w:pPr>
              <w:pStyle w:val="Datoer"/>
              <w:tabs>
                <w:tab w:val="left" w:pos="1275"/>
              </w:tabs>
              <w:rPr>
                <w:noProof/>
                <w:color w:val="FF0000"/>
                <w:lang w:val="se-NO" w:bidi="nb-NO"/>
              </w:rPr>
            </w:pPr>
            <w:r w:rsidRPr="000A2EAF">
              <w:rPr>
                <w:noProof/>
                <w:color w:val="FF0000"/>
                <w:lang w:val="se-NO" w:bidi="nb-NO"/>
              </w:rPr>
              <w:t>2</w:t>
            </w:r>
            <w:r w:rsidR="00C769E1" w:rsidRPr="000A2EAF">
              <w:rPr>
                <w:noProof/>
                <w:color w:val="FF0000"/>
                <w:lang w:val="se-NO" w:bidi="nb-NO"/>
              </w:rPr>
              <w:t>6</w:t>
            </w:r>
            <w:r w:rsidR="00F74CA0">
              <w:rPr>
                <w:noProof/>
                <w:color w:val="FF0000"/>
                <w:lang w:val="se-NO" w:bidi="nb-NO"/>
              </w:rPr>
              <w:tab/>
            </w:r>
          </w:p>
          <w:sdt>
            <w:sdtPr>
              <w:rPr>
                <w:rStyle w:val="merkedagerTegn"/>
              </w:rPr>
              <w:tag w:val="BLANK"/>
              <w:id w:val="-1921624338"/>
              <w:placeholder>
                <w:docPart w:val="17965158D4764EC89E9EBE81DA57D0E2"/>
              </w:placeholder>
              <w:dropDownList>
                <w:listItem w:value="Velg et element."/>
                <w:listItem w:displayText="Kristusa albmáimannanbeaivi" w:value="Kristusa albmáimannan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E363487" w14:textId="71B8866E" w:rsidR="0094730F" w:rsidRDefault="00F67E8B" w:rsidP="0094730F">
                <w:pPr>
                  <w:pStyle w:val="merkedager"/>
                  <w:framePr w:hSpace="0" w:wrap="auto" w:vAnchor="margin" w:hAnchor="text" w:yAlign="inline"/>
                </w:pPr>
                <w:r>
                  <w:rPr>
                    <w:rStyle w:val="merkedagerTegn"/>
                  </w:rPr>
                  <w:t>Kristusa albmáimannanbeaivi</w:t>
                </w:r>
              </w:p>
            </w:sdtContent>
          </w:sdt>
          <w:p w14:paraId="12C86982" w14:textId="68B3F567" w:rsidR="0094730F" w:rsidRPr="00B87096" w:rsidRDefault="0094730F" w:rsidP="0094730F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r w:rsidRPr="000A2EAF">
              <w:rPr>
                <w:lang w:bidi="nb-NO"/>
              </w:rPr>
              <w:t xml:space="preserve"> </w:t>
            </w:r>
          </w:p>
        </w:tc>
        <w:tc>
          <w:tcPr>
            <w:tcW w:w="2268" w:type="dxa"/>
          </w:tcPr>
          <w:p w14:paraId="2D845C05" w14:textId="1486F833" w:rsidR="003C6891" w:rsidRPr="00B87096" w:rsidRDefault="00C769E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27</w:t>
            </w:r>
          </w:p>
        </w:tc>
        <w:tc>
          <w:tcPr>
            <w:tcW w:w="2268" w:type="dxa"/>
          </w:tcPr>
          <w:p w14:paraId="49CB03B5" w14:textId="1120726D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 w:rsidR="00C769E1">
              <w:rPr>
                <w:noProof/>
                <w:lang w:bidi="nb-NO"/>
              </w:rPr>
              <w:t>28</w:t>
            </w:r>
          </w:p>
        </w:tc>
        <w:tc>
          <w:tcPr>
            <w:tcW w:w="2268" w:type="dxa"/>
          </w:tcPr>
          <w:p w14:paraId="0C5A1312" w14:textId="072E8F81" w:rsidR="003C6891" w:rsidRPr="0055129C" w:rsidRDefault="003C6891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="00C769E1">
              <w:rPr>
                <w:noProof/>
                <w:color w:val="FF0000"/>
                <w:lang w:bidi="nb-NO"/>
              </w:rPr>
              <w:t>29</w:t>
            </w:r>
          </w:p>
        </w:tc>
      </w:tr>
      <w:tr w:rsidR="003C6891" w:rsidRPr="002C4A01" w14:paraId="4CB85364" w14:textId="77777777" w:rsidTr="00841285">
        <w:trPr>
          <w:trHeight w:val="1531"/>
        </w:trPr>
        <w:tc>
          <w:tcPr>
            <w:tcW w:w="2268" w:type="dxa"/>
          </w:tcPr>
          <w:p w14:paraId="1747729D" w14:textId="4AC8BC48" w:rsidR="003C6891" w:rsidRPr="00B87096" w:rsidRDefault="003C6891" w:rsidP="00841285">
            <w:pPr>
              <w:pStyle w:val="Datoer"/>
              <w:rPr>
                <w:noProof/>
                <w:lang w:val="se-NO" w:bidi="nb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lang w:val="se-NO" w:bidi="nb-NO"/>
              </w:rPr>
              <w:t>3</w:t>
            </w:r>
            <w:r w:rsidR="009C13EB">
              <w:rPr>
                <w:noProof/>
                <w:lang w:val="se-NO" w:bidi="nb-NO"/>
              </w:rPr>
              <w:t>0</w:t>
            </w:r>
            <w:r w:rsidR="000A2EAF">
              <w:rPr>
                <w:noProof/>
                <w:lang w:val="se-NO" w:bidi="nb-NO"/>
              </w:rPr>
              <w:t xml:space="preserve"> </w:t>
            </w:r>
            <w:r w:rsidR="000A2EAF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1EC013B" wp14:editId="25F7FD91">
                      <wp:extent cx="86360" cy="86360"/>
                      <wp:effectExtent l="0" t="0" r="8890" b="8890"/>
                      <wp:docPr id="4975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FBB8D25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2B04A569" w14:textId="315CC64D" w:rsidR="003C6891" w:rsidRPr="001E77B1" w:rsidRDefault="009C13EB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31</w:t>
            </w:r>
          </w:p>
        </w:tc>
        <w:tc>
          <w:tcPr>
            <w:tcW w:w="2255" w:type="dxa"/>
          </w:tcPr>
          <w:p w14:paraId="6C4A85B5" w14:textId="77777777" w:rsidR="003C6891" w:rsidRDefault="003C6891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01F8656C" w14:textId="77777777" w:rsidR="003C6891" w:rsidRDefault="003C6891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31578CAB" w14:textId="77777777" w:rsidR="003C6891" w:rsidRDefault="003C6891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06BC4AF4" w14:textId="77777777" w:rsidR="003C6891" w:rsidRPr="00B87096" w:rsidRDefault="003C6891" w:rsidP="00841285">
            <w:pPr>
              <w:pStyle w:val="Datoer"/>
              <w:rPr>
                <w:noProof/>
                <w:lang w:bidi="nb-NO"/>
              </w:rPr>
            </w:pPr>
          </w:p>
        </w:tc>
        <w:tc>
          <w:tcPr>
            <w:tcW w:w="2268" w:type="dxa"/>
          </w:tcPr>
          <w:p w14:paraId="00941A0F" w14:textId="77777777" w:rsidR="003C6891" w:rsidRPr="0055129C" w:rsidRDefault="003C6891" w:rsidP="00841285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bidi="nb-NO"/>
              </w:rPr>
            </w:pPr>
          </w:p>
        </w:tc>
      </w:tr>
    </w:tbl>
    <w:p w14:paraId="12788C2F" w14:textId="77777777" w:rsidR="008A6D5F" w:rsidRPr="004E010B" w:rsidRDefault="00170255" w:rsidP="008A6D5F">
      <w:pPr>
        <w:pStyle w:val="Datoer"/>
        <w:rPr>
          <w:lang w:val="se-NO"/>
        </w:rPr>
      </w:pPr>
      <w:r>
        <w:rPr>
          <w:lang w:val="se-NO"/>
        </w:rPr>
        <w:lastRenderedPageBreak/>
        <w:tab/>
      </w:r>
    </w:p>
    <w:p w14:paraId="35A6A710" w14:textId="17A32E33" w:rsidR="008A6D5F" w:rsidRDefault="008A6D5F" w:rsidP="008A6D5F">
      <w:pPr>
        <w:rPr>
          <w:lang w:val="se-NO"/>
        </w:rPr>
      </w:pPr>
    </w:p>
    <w:p w14:paraId="5563EF4C" w14:textId="4A8639DF" w:rsidR="008A6D5F" w:rsidRPr="00750231" w:rsidRDefault="00CD0219" w:rsidP="008A6D5F">
      <w:pPr>
        <w:pStyle w:val="Datoer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1FB7BA" wp14:editId="3AC94E68">
                <wp:simplePos x="0" y="0"/>
                <wp:positionH relativeFrom="column">
                  <wp:posOffset>-360680</wp:posOffset>
                </wp:positionH>
                <wp:positionV relativeFrom="paragraph">
                  <wp:posOffset>167640</wp:posOffset>
                </wp:positionV>
                <wp:extent cx="10993755" cy="5100955"/>
                <wp:effectExtent l="0" t="0" r="0" b="4445"/>
                <wp:wrapNone/>
                <wp:docPr id="32" name="Tekstbok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0D1665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0B20F6B6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077065EB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FB7BA" id="Tekstboks 32" o:spid="_x0000_s1032" type="#_x0000_t202" style="position:absolute;margin-left:-28.4pt;margin-top:13.2pt;width:865.65pt;height:40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GdMQ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" fillcolor="white [3201]" stroked="f" strokeweight=".5pt">
                <v:textbox>
                  <w:txbxContent>
                    <w:p w14:paraId="420D1665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0B20F6B6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077065EB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75E01252" w14:textId="77777777" w:rsidR="008A6D5F" w:rsidRDefault="008A6D5F" w:rsidP="008A6D5F">
      <w:pPr>
        <w:rPr>
          <w:lang w:val="se-NO"/>
        </w:rPr>
      </w:pPr>
    </w:p>
    <w:p w14:paraId="302BBA38" w14:textId="77777777" w:rsidR="008A6D5F" w:rsidRDefault="008A6D5F" w:rsidP="008A6D5F">
      <w:pPr>
        <w:rPr>
          <w:lang w:val="se-NO"/>
        </w:rPr>
      </w:pPr>
    </w:p>
    <w:p w14:paraId="1893B583" w14:textId="77777777" w:rsidR="008A6D5F" w:rsidRDefault="008A6D5F" w:rsidP="008A6D5F">
      <w:pPr>
        <w:rPr>
          <w:lang w:val="se-NO"/>
        </w:rPr>
      </w:pPr>
    </w:p>
    <w:p w14:paraId="75A71AC8" w14:textId="25C06119" w:rsidR="008A6D5F" w:rsidRDefault="008A6D5F" w:rsidP="008A6D5F">
      <w:pPr>
        <w:rPr>
          <w:lang w:val="se-NO"/>
        </w:rPr>
      </w:pPr>
    </w:p>
    <w:p w14:paraId="26BB73B4" w14:textId="682AB810" w:rsidR="008A6D5F" w:rsidRDefault="008A6D5F" w:rsidP="008A6D5F">
      <w:pPr>
        <w:rPr>
          <w:lang w:val="se-NO"/>
        </w:rPr>
      </w:pPr>
    </w:p>
    <w:p w14:paraId="00527C6A" w14:textId="77777777" w:rsidR="008A6D5F" w:rsidRDefault="008A6D5F" w:rsidP="008A6D5F">
      <w:pPr>
        <w:rPr>
          <w:lang w:val="se-NO"/>
        </w:rPr>
      </w:pPr>
    </w:p>
    <w:p w14:paraId="777B8E93" w14:textId="77777777" w:rsidR="008A6D5F" w:rsidRDefault="008A6D5F" w:rsidP="008A6D5F">
      <w:pPr>
        <w:rPr>
          <w:lang w:val="se-NO"/>
        </w:rPr>
      </w:pPr>
    </w:p>
    <w:p w14:paraId="5A1993B7" w14:textId="08CD641C" w:rsidR="008A6D5F" w:rsidRDefault="008A6D5F" w:rsidP="008A6D5F">
      <w:pPr>
        <w:rPr>
          <w:lang w:val="se-NO"/>
        </w:rPr>
      </w:pPr>
    </w:p>
    <w:p w14:paraId="2244B484" w14:textId="77777777" w:rsidR="008A6D5F" w:rsidRDefault="008A6D5F" w:rsidP="008A6D5F">
      <w:pPr>
        <w:rPr>
          <w:lang w:val="se-NO"/>
        </w:rPr>
      </w:pPr>
    </w:p>
    <w:p w14:paraId="40CDE80C" w14:textId="77777777" w:rsidR="008A6D5F" w:rsidRPr="006F0D51" w:rsidRDefault="008A6D5F" w:rsidP="008A6D5F"/>
    <w:p w14:paraId="364BE1C3" w14:textId="77777777" w:rsidR="008A6D5F" w:rsidRDefault="008A6D5F" w:rsidP="008A6D5F">
      <w:pPr>
        <w:rPr>
          <w:lang w:val="se-NO"/>
        </w:rPr>
      </w:pPr>
    </w:p>
    <w:p w14:paraId="1820C1AC" w14:textId="77777777" w:rsidR="008A6D5F" w:rsidRDefault="008A6D5F" w:rsidP="008A6D5F">
      <w:pPr>
        <w:rPr>
          <w:lang w:val="se-NO"/>
        </w:rPr>
      </w:pPr>
    </w:p>
    <w:p w14:paraId="3BB29011" w14:textId="77777777" w:rsidR="008A6D5F" w:rsidRDefault="008A6D5F" w:rsidP="008A6D5F">
      <w:pPr>
        <w:rPr>
          <w:lang w:val="se-NO"/>
        </w:rPr>
      </w:pPr>
    </w:p>
    <w:p w14:paraId="4C4DB8F0" w14:textId="77777777" w:rsidR="008A6D5F" w:rsidRDefault="008A6D5F" w:rsidP="008A6D5F">
      <w:pPr>
        <w:rPr>
          <w:lang w:val="se-NO"/>
        </w:rPr>
      </w:pPr>
    </w:p>
    <w:p w14:paraId="5CBCA414" w14:textId="77777777" w:rsidR="008A6D5F" w:rsidRPr="0082217B" w:rsidRDefault="008A6D5F" w:rsidP="008A6D5F"/>
    <w:p w14:paraId="4BEF8BC0" w14:textId="77777777" w:rsidR="008A6D5F" w:rsidRPr="0082217B" w:rsidRDefault="008A6D5F" w:rsidP="008A6D5F"/>
    <w:p w14:paraId="3FD12196" w14:textId="77777777" w:rsidR="008A6D5F" w:rsidRPr="0082217B" w:rsidRDefault="008A6D5F" w:rsidP="008A6D5F"/>
    <w:p w14:paraId="5502535A" w14:textId="77777777" w:rsidR="008A6D5F" w:rsidRPr="0082217B" w:rsidRDefault="008A6D5F" w:rsidP="008A6D5F"/>
    <w:p w14:paraId="5544980F" w14:textId="77777777" w:rsidR="008A6D5F" w:rsidRDefault="008A6D5F" w:rsidP="008A6D5F"/>
    <w:p w14:paraId="438A54A9" w14:textId="77777777" w:rsidR="008A6D5F" w:rsidRDefault="008A6D5F" w:rsidP="008A6D5F"/>
    <w:p w14:paraId="2CDEAFBD" w14:textId="77777777" w:rsidR="008A6D5F" w:rsidRDefault="008A6D5F" w:rsidP="008A6D5F"/>
    <w:p w14:paraId="76089F0D" w14:textId="77777777" w:rsidR="008A6D5F" w:rsidRDefault="008A6D5F" w:rsidP="008A6D5F"/>
    <w:p w14:paraId="43CABB2C" w14:textId="77777777" w:rsidR="008A6D5F" w:rsidRDefault="008A6D5F" w:rsidP="008A6D5F"/>
    <w:p w14:paraId="537B4DCA" w14:textId="77777777" w:rsidR="008A6D5F" w:rsidRDefault="008A6D5F" w:rsidP="008A6D5F"/>
    <w:p w14:paraId="3C64312C" w14:textId="77777777" w:rsidR="008A6D5F" w:rsidRDefault="008A6D5F" w:rsidP="008A6D5F"/>
    <w:p w14:paraId="6ABF4950" w14:textId="77777777" w:rsidR="008A6D5F" w:rsidRDefault="008A6D5F" w:rsidP="008A6D5F"/>
    <w:p w14:paraId="476C6438" w14:textId="77777777" w:rsidR="008A6D5F" w:rsidRDefault="008A6D5F" w:rsidP="008A6D5F"/>
    <w:p w14:paraId="244D903D" w14:textId="77777777" w:rsidR="008A6D5F" w:rsidRDefault="008A6D5F" w:rsidP="008A6D5F"/>
    <w:p w14:paraId="4EA32A1C" w14:textId="77777777" w:rsidR="008A6D5F" w:rsidRDefault="008A6D5F" w:rsidP="008A6D5F"/>
    <w:p w14:paraId="6493459E" w14:textId="77777777" w:rsidR="008A6D5F" w:rsidRDefault="008A6D5F" w:rsidP="008A6D5F"/>
    <w:p w14:paraId="00E2A940" w14:textId="77777777" w:rsidR="008A6D5F" w:rsidRDefault="008A6D5F" w:rsidP="008A6D5F"/>
    <w:p w14:paraId="1283B07A" w14:textId="77777777" w:rsidR="008A6D5F" w:rsidRDefault="008A6D5F" w:rsidP="008A6D5F"/>
    <w:p w14:paraId="611602F3" w14:textId="32DA75DE" w:rsidR="008A6D5F" w:rsidRDefault="008A6D5F" w:rsidP="008A6D5F"/>
    <w:p w14:paraId="01E89407" w14:textId="73BD2905" w:rsidR="001F2D11" w:rsidRDefault="001F2D11" w:rsidP="008A6D5F"/>
    <w:p w14:paraId="3ADB8F97" w14:textId="1420678E" w:rsidR="001F2D11" w:rsidRDefault="001F2D11" w:rsidP="008A6D5F"/>
    <w:p w14:paraId="43C6BF73" w14:textId="3AAB7EC3" w:rsidR="001F2D11" w:rsidRDefault="001F2D11" w:rsidP="008A6D5F"/>
    <w:p w14:paraId="602ACC77" w14:textId="64F2D1F6" w:rsidR="001F2D11" w:rsidRDefault="001F2D11" w:rsidP="008A6D5F"/>
    <w:p w14:paraId="526DB750" w14:textId="561E55F2" w:rsidR="001F2D11" w:rsidRDefault="001F2D11" w:rsidP="008A6D5F"/>
    <w:p w14:paraId="3C3F3810" w14:textId="77777777" w:rsidR="001F2D11" w:rsidRDefault="001F2D11" w:rsidP="008A6D5F"/>
    <w:p w14:paraId="247C0653" w14:textId="77777777" w:rsidR="008A6D5F" w:rsidRDefault="008A6D5F" w:rsidP="008A6D5F"/>
    <w:p w14:paraId="450B5872" w14:textId="66FC9623" w:rsidR="008A6D5F" w:rsidRDefault="008A6D5F" w:rsidP="008A6D5F"/>
    <w:p w14:paraId="570ED4C3" w14:textId="77777777" w:rsidR="00D85EAC" w:rsidRDefault="00D85EAC" w:rsidP="008A6D5F"/>
    <w:sdt>
      <w:sdtPr>
        <w:rPr>
          <w:rStyle w:val="Overskrift1Tegn"/>
        </w:rPr>
        <w:tag w:val="Ođđajagimánnu/tsïengele/ådåjakmánno"/>
        <w:id w:val="-2023921292"/>
        <w:placeholder>
          <w:docPart w:val="08576E1AE92A49B4829DDDD249DB4F4D"/>
        </w:placeholder>
        <w15:color w:val="FFFFFF"/>
        <w:dropDownList>
          <w:listItem w:value="Velg et element."/>
          <w:listItem w:displayText="Geassemánnu" w:value="Geassemánnu"/>
        </w:dropDownList>
      </w:sdtPr>
      <w:sdtEndPr>
        <w:rPr>
          <w:rStyle w:val="Standardskriftforavsnitt"/>
        </w:rPr>
      </w:sdtEndPr>
      <w:sdtContent>
        <w:p w14:paraId="5F4CF364" w14:textId="703DB8D3" w:rsidR="008A6D5F" w:rsidRPr="000029E4" w:rsidRDefault="00085E66" w:rsidP="008A6D5F">
          <w:pPr>
            <w:pStyle w:val="Overskrift1"/>
          </w:pPr>
          <w:r>
            <w:rPr>
              <w:rStyle w:val="Overskrift1Tegn"/>
            </w:rPr>
            <w:t>Geassemánnu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DE7479" w:rsidRPr="002C4A01" w14:paraId="41E9E753" w14:textId="77777777" w:rsidTr="00971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2"/>
        </w:trPr>
        <w:tc>
          <w:tcPr>
            <w:tcW w:w="2267" w:type="dxa"/>
            <w:shd w:val="clear" w:color="auto" w:fill="D3E5F6" w:themeFill="accent3" w:themeFillTint="33"/>
          </w:tcPr>
          <w:p w14:paraId="4610C9DE" w14:textId="77777777" w:rsid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1360115262"/>
              <w:placeholder>
                <w:docPart w:val="69548532A0564AB783B4D3F302A7DA36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D1D16D4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Mánnodat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uorastat"/>
              <w:id w:val="-342786297"/>
              <w:placeholder>
                <w:docPart w:val="7C27ED4E97B340F8ACE1F9C0E979DD96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1908B8B" w14:textId="300179F0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</w:pPr>
                <w:r w:rsidRPr="00DE7479">
                  <w:rPr>
                    <w:rStyle w:val="DagerTegn"/>
                    <w:sz w:val="36"/>
                    <w:szCs w:val="36"/>
                  </w:rPr>
                  <w:t>Vuossárga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42216186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-1860030367"/>
              <w:placeholder>
                <w:docPart w:val="42272573968F420E9C8AA46B6EE225F5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5A73A82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Disdat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isdat"/>
              <w:id w:val="1012256148"/>
              <w:placeholder>
                <w:docPart w:val="A3B35AA61A2F4294916C17A1F5950B15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A9C3C81" w14:textId="4B7C451F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  <w:jc w:val="left"/>
                </w:pPr>
                <w:r>
                  <w:rPr>
                    <w:rStyle w:val="DagerTegn"/>
                    <w:sz w:val="36"/>
                    <w:szCs w:val="36"/>
                  </w:rPr>
                  <w:t>Maŋŋebárga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7CB7175C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317006973"/>
              <w:placeholder>
                <w:docPart w:val="A00A7559FCDC44F79DC3D395EBDF10B9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7082035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Gaskavahkku</w:t>
                </w:r>
              </w:p>
            </w:sdtContent>
          </w:sdt>
          <w:p w14:paraId="0AF18BB3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20FEBCA7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813769047"/>
              <w:placeholder>
                <w:docPart w:val="A1CAD251C0EC4B268B60C78BD26DD42B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67980458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Duorastat</w:t>
                </w:r>
              </w:p>
            </w:sdtContent>
          </w:sdt>
          <w:p w14:paraId="7DBB2418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71F0AE26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1465617184"/>
              <w:placeholder>
                <w:docPart w:val="D54DE85418814D08B5AB5ED0029FFB3D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955E34A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Bearjadat</w:t>
                </w:r>
              </w:p>
            </w:sdtContent>
          </w:sdt>
          <w:p w14:paraId="72B30B24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68A706B5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-1200556259"/>
              <w:placeholder>
                <w:docPart w:val="35A2FFB084F8455B936D22F24F58A0EC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AB94569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Lávvordat</w:t>
                </w:r>
              </w:p>
            </w:sdtContent>
          </w:sdt>
          <w:p w14:paraId="0716D7D9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14510370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1960147965"/>
              <w:placeholder>
                <w:docPart w:val="49CCBB3B19FF4821994E899D8EFB0A31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2FD962A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Sotnabeaivi</w:t>
                </w:r>
              </w:p>
            </w:sdtContent>
          </w:sdt>
          <w:p w14:paraId="1F635CC0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</w:tr>
      <w:tr w:rsidR="008A6D5F" w:rsidRPr="002C4A01" w14:paraId="01F36D95" w14:textId="77777777" w:rsidTr="001F2D11">
        <w:trPr>
          <w:trHeight w:val="1531"/>
        </w:trPr>
        <w:tc>
          <w:tcPr>
            <w:tcW w:w="2267" w:type="dxa"/>
          </w:tcPr>
          <w:p w14:paraId="455C301F" w14:textId="77777777" w:rsidR="008A6D5F" w:rsidRPr="002C4A01" w:rsidRDefault="008A6D5F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7CAEEE59" w14:textId="77777777" w:rsidR="008A6D5F" w:rsidRPr="002C4A01" w:rsidRDefault="008A6D5F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5DFACB69" w14:textId="2FD12A9D" w:rsidR="008A6D5F" w:rsidRPr="002C4A01" w:rsidRDefault="001F2D11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68" w:type="dxa"/>
          </w:tcPr>
          <w:p w14:paraId="795A5761" w14:textId="065C8655" w:rsidR="008A6D5F" w:rsidRPr="002C4A01" w:rsidRDefault="001F2D11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268" w:type="dxa"/>
          </w:tcPr>
          <w:p w14:paraId="19D71515" w14:textId="269A0E52" w:rsidR="008A6D5F" w:rsidRPr="002C4A01" w:rsidRDefault="001F2D11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268" w:type="dxa"/>
          </w:tcPr>
          <w:p w14:paraId="6B508F62" w14:textId="1202F387" w:rsidR="008A6D5F" w:rsidRDefault="001F2D11" w:rsidP="00841285">
            <w:pPr>
              <w:pStyle w:val="Datoer"/>
              <w:rPr>
                <w:noProof/>
                <w:lang w:val="se-NO" w:bidi="nb-NO"/>
              </w:rPr>
            </w:pPr>
            <w:r w:rsidRPr="001F2D11">
              <w:rPr>
                <w:noProof/>
                <w:lang w:val="se-NO" w:bidi="nb-NO"/>
              </w:rPr>
              <w:t>4</w:t>
            </w:r>
          </w:p>
          <w:p w14:paraId="5F146F74" w14:textId="44339DBD" w:rsidR="008A6D5F" w:rsidRPr="00FD227F" w:rsidRDefault="008A6D5F" w:rsidP="005A4FF4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21877252" w14:textId="77777777" w:rsidR="008A6D5F" w:rsidRDefault="001F2D11" w:rsidP="00FE06F4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5</w:t>
            </w:r>
          </w:p>
          <w:sdt>
            <w:sdtPr>
              <w:rPr>
                <w:rStyle w:val="merkedagerTegn"/>
              </w:rPr>
              <w:tag w:val="BLANK"/>
              <w:id w:val="-932047472"/>
              <w:placeholder>
                <w:docPart w:val="13FE5820A5254C019578624CD83778D9"/>
              </w:placeholder>
              <w:dropDownList>
                <w:listItem w:value="Velg et element."/>
                <w:listItem w:displayText="Hellodatbeaivi" w:value="Hellodat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E049C78" w14:textId="50C9CA9E" w:rsidR="004A24CB" w:rsidRPr="0050788F" w:rsidRDefault="0050788F" w:rsidP="0050788F">
                <w:pPr>
                  <w:pStyle w:val="merkedager"/>
                  <w:framePr w:hSpace="0" w:wrap="auto" w:vAnchor="margin" w:hAnchor="text" w:yAlign="inline"/>
                </w:pPr>
                <w:r w:rsidRPr="0050788F">
                  <w:rPr>
                    <w:rStyle w:val="merkedagerTegn"/>
                  </w:rPr>
                  <w:t>Hellodatbeaivi</w:t>
                </w:r>
              </w:p>
            </w:sdtContent>
          </w:sdt>
        </w:tc>
      </w:tr>
      <w:tr w:rsidR="008A6D5F" w:rsidRPr="002C4A01" w14:paraId="7B5D7C02" w14:textId="77777777" w:rsidTr="001F2D11">
        <w:trPr>
          <w:trHeight w:val="1531"/>
        </w:trPr>
        <w:tc>
          <w:tcPr>
            <w:tcW w:w="2267" w:type="dxa"/>
          </w:tcPr>
          <w:p w14:paraId="302DA0D2" w14:textId="77777777" w:rsidR="008A6D5F" w:rsidRDefault="00811ECB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811ECB">
              <w:rPr>
                <w:noProof/>
                <w:color w:val="FF0000"/>
                <w:lang w:val="se-NO" w:bidi="nb-NO"/>
              </w:rPr>
              <w:t>6</w:t>
            </w:r>
          </w:p>
          <w:sdt>
            <w:sdtPr>
              <w:rPr>
                <w:rStyle w:val="merkedagerTegn"/>
              </w:rPr>
              <w:tag w:val="BLANK"/>
              <w:id w:val="1345969543"/>
              <w:placeholder>
                <w:docPart w:val="CEC602EC102D407AA96CC2308A7DF001"/>
              </w:placeholder>
              <w:dropDownList>
                <w:listItem w:value="Velg et element."/>
                <w:listItem w:displayText="2. hellodatbeaivi, Ruoŧa nationálabeaivi" w:value="2. hellodatbeaivi, Ruoŧa nationála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2BF9344" w14:textId="4FA8039D" w:rsidR="00E619F4" w:rsidRPr="0050788F" w:rsidRDefault="0050788F" w:rsidP="00E619F4">
                <w:pPr>
                  <w:pStyle w:val="merkedager"/>
                  <w:framePr w:hSpace="0" w:wrap="auto" w:vAnchor="margin" w:hAnchor="text" w:yAlign="inline"/>
                </w:pPr>
                <w:r w:rsidRPr="0050788F">
                  <w:rPr>
                    <w:rStyle w:val="merkedagerTegn"/>
                  </w:rPr>
                  <w:t>2. hellodatbeaivi, Ruoŧa nationálabeaivi</w:t>
                </w:r>
              </w:p>
            </w:sdtContent>
          </w:sdt>
        </w:tc>
        <w:tc>
          <w:tcPr>
            <w:tcW w:w="2268" w:type="dxa"/>
          </w:tcPr>
          <w:p w14:paraId="3A818301" w14:textId="7C2A35DE" w:rsidR="008A6D5F" w:rsidRPr="00B87096" w:rsidRDefault="00E312BD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7</w:t>
            </w:r>
          </w:p>
        </w:tc>
        <w:tc>
          <w:tcPr>
            <w:tcW w:w="2255" w:type="dxa"/>
          </w:tcPr>
          <w:p w14:paraId="158B8C1E" w14:textId="0ACEA892" w:rsidR="008A6D5F" w:rsidRDefault="00E312BD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8</w:t>
            </w:r>
          </w:p>
          <w:p w14:paraId="77C5719A" w14:textId="143E7A97" w:rsidR="008A6D5F" w:rsidRPr="00B87096" w:rsidRDefault="008A6D5F" w:rsidP="009A3593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41C30E53" w14:textId="7C90E10A" w:rsidR="008A6D5F" w:rsidRPr="00E619F4" w:rsidRDefault="00E312BD" w:rsidP="00841285">
            <w:pPr>
              <w:pStyle w:val="Datoer"/>
              <w:rPr>
                <w:noProof/>
                <w:lang w:val="se-NO" w:bidi="nb-NO"/>
              </w:rPr>
            </w:pPr>
            <w:r w:rsidRPr="00E619F4">
              <w:rPr>
                <w:noProof/>
                <w:lang w:val="se-NO" w:bidi="nb-NO"/>
              </w:rPr>
              <w:t>9</w:t>
            </w:r>
          </w:p>
          <w:p w14:paraId="6CA4298A" w14:textId="0A3BDBA7" w:rsidR="00FC7031" w:rsidRPr="00B87096" w:rsidRDefault="00FC7031" w:rsidP="00FC7031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70DA7210" w14:textId="5B52B81B" w:rsidR="008A6D5F" w:rsidRPr="00B87096" w:rsidRDefault="00E312BD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10</w:t>
            </w:r>
            <w:r w:rsidR="006A774E">
              <w:rPr>
                <w:noProof/>
                <w:lang w:val="se-NO" w:bidi="nb-NO"/>
              </w:rPr>
              <w:t xml:space="preserve"> </w:t>
            </w:r>
            <w:r w:rsidR="006A774E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6A774E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7BA248FD" wp14:editId="1BD701A1">
                      <wp:extent cx="86360" cy="86360"/>
                      <wp:effectExtent l="0" t="0" r="8890" b="8890"/>
                      <wp:docPr id="4980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A8B571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0756D56A" w14:textId="14F863E8" w:rsidR="008A6D5F" w:rsidRPr="00B87096" w:rsidRDefault="00E312BD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11</w:t>
            </w:r>
          </w:p>
        </w:tc>
        <w:tc>
          <w:tcPr>
            <w:tcW w:w="2269" w:type="dxa"/>
          </w:tcPr>
          <w:p w14:paraId="2945F1E4" w14:textId="359C2CC7" w:rsidR="008A6D5F" w:rsidRPr="00FD227F" w:rsidRDefault="001F2D11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12</w:t>
            </w:r>
            <w:r w:rsidR="008A6D5F">
              <w:rPr>
                <w:noProof/>
                <w:lang w:bidi="nb-NO"/>
              </w:rPr>
              <w:t xml:space="preserve"> </w:t>
            </w:r>
          </w:p>
        </w:tc>
      </w:tr>
      <w:tr w:rsidR="008A6D5F" w:rsidRPr="002C4A01" w14:paraId="4DE675D8" w14:textId="77777777" w:rsidTr="001F2D11">
        <w:trPr>
          <w:trHeight w:val="1531"/>
        </w:trPr>
        <w:tc>
          <w:tcPr>
            <w:tcW w:w="2267" w:type="dxa"/>
          </w:tcPr>
          <w:p w14:paraId="4C6B642B" w14:textId="4025A380" w:rsidR="008A6D5F" w:rsidRPr="00B87096" w:rsidRDefault="008A6D5F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E312BD">
              <w:rPr>
                <w:noProof/>
                <w:lang w:val="se-NO" w:bidi="nb-NO"/>
              </w:rPr>
              <w:t>3</w:t>
            </w:r>
          </w:p>
        </w:tc>
        <w:tc>
          <w:tcPr>
            <w:tcW w:w="2268" w:type="dxa"/>
          </w:tcPr>
          <w:p w14:paraId="4EEEA0CF" w14:textId="1DBC8BDD" w:rsidR="008A6D5F" w:rsidRPr="00B87096" w:rsidRDefault="00E312BD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14</w:t>
            </w:r>
          </w:p>
        </w:tc>
        <w:tc>
          <w:tcPr>
            <w:tcW w:w="2255" w:type="dxa"/>
          </w:tcPr>
          <w:p w14:paraId="339C0136" w14:textId="0CA4AAAA" w:rsidR="008A6D5F" w:rsidRPr="00B87096" w:rsidRDefault="008A6D5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E312BD"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02E7508F" w14:textId="78D2126E" w:rsidR="008A6D5F" w:rsidRPr="00B87096" w:rsidRDefault="008A6D5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E312BD"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7F0A2C8D" w14:textId="3582A0FE" w:rsidR="008A6D5F" w:rsidRPr="00B87096" w:rsidRDefault="008A6D5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E312BD">
              <w:rPr>
                <w:noProof/>
                <w:lang w:val="se-NO" w:bidi="nb-NO"/>
              </w:rPr>
              <w:t>7</w:t>
            </w:r>
            <w:r w:rsidR="006A774E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6A774E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09BB3FC1" wp14:editId="6F897A92">
                      <wp:extent cx="86360" cy="86360"/>
                      <wp:effectExtent l="0" t="0" r="27940" b="27940"/>
                      <wp:docPr id="4981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2C66F1C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445C1CAE" w14:textId="5BB751D7" w:rsidR="008A6D5F" w:rsidRPr="00B87096" w:rsidRDefault="008A6D5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E312BD">
              <w:rPr>
                <w:noProof/>
                <w:lang w:val="se-NO" w:bidi="nb-NO"/>
              </w:rPr>
              <w:t>8</w:t>
            </w:r>
          </w:p>
        </w:tc>
        <w:tc>
          <w:tcPr>
            <w:tcW w:w="2269" w:type="dxa"/>
          </w:tcPr>
          <w:p w14:paraId="1CC50891" w14:textId="5F389AAD" w:rsidR="008A6D5F" w:rsidRPr="00FD227F" w:rsidRDefault="008A6D5F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1F2D11">
              <w:rPr>
                <w:noProof/>
                <w:color w:val="FF0000"/>
                <w:lang w:val="se-NO"/>
              </w:rPr>
              <w:t>9</w:t>
            </w:r>
          </w:p>
        </w:tc>
      </w:tr>
      <w:tr w:rsidR="008A6D5F" w:rsidRPr="002C4A01" w14:paraId="32A68F6F" w14:textId="77777777" w:rsidTr="001F2D11">
        <w:trPr>
          <w:trHeight w:val="1531"/>
        </w:trPr>
        <w:tc>
          <w:tcPr>
            <w:tcW w:w="2267" w:type="dxa"/>
          </w:tcPr>
          <w:p w14:paraId="1D43D123" w14:textId="7816D4E2" w:rsidR="008A6D5F" w:rsidRPr="00B87096" w:rsidRDefault="00E312BD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20</w:t>
            </w:r>
          </w:p>
        </w:tc>
        <w:tc>
          <w:tcPr>
            <w:tcW w:w="2268" w:type="dxa"/>
          </w:tcPr>
          <w:p w14:paraId="47A0E8A4" w14:textId="77777777" w:rsidR="008A6D5F" w:rsidRDefault="00E312BD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21</w:t>
            </w:r>
          </w:p>
          <w:p w14:paraId="4DBAF43F" w14:textId="008A22FB" w:rsidR="006464D3" w:rsidRPr="0050788F" w:rsidRDefault="00A0308D" w:rsidP="006464D3">
            <w:pPr>
              <w:pStyle w:val="merkedager"/>
              <w:framePr w:hSpace="0" w:wrap="auto" w:vAnchor="margin" w:hAnchor="text" w:yAlign="inline"/>
            </w:pPr>
            <w:sdt>
              <w:sdtPr>
                <w:rPr>
                  <w:rStyle w:val="merkedagerTegn"/>
                </w:rPr>
                <w:tag w:val="BLANK"/>
                <w:id w:val="927311156"/>
                <w:placeholder>
                  <w:docPart w:val="50954A0B997142B692DCC929B0E5677E"/>
                </w:placeholder>
                <w:dropDownList>
                  <w:listItem w:value="Velg et element."/>
                  <w:listItem w:displayText="Áigejorggáldat" w:value="Áigejorggáldat"/>
                  <w:listItem w:displayText=" " w:value=" "/>
                </w:dropDownList>
              </w:sdtPr>
              <w:sdtEndPr>
                <w:rPr>
                  <w:rStyle w:val="Standardskriftforavsnitt"/>
                </w:rPr>
              </w:sdtEndPr>
              <w:sdtContent>
                <w:r w:rsidR="0050788F">
                  <w:rPr>
                    <w:rStyle w:val="merkedagerTegn"/>
                  </w:rPr>
                  <w:t>Áigejorggáldat</w:t>
                </w:r>
              </w:sdtContent>
            </w:sdt>
            <w:r w:rsidR="006464D3">
              <w:t xml:space="preserve"> </w:t>
            </w:r>
          </w:p>
        </w:tc>
        <w:tc>
          <w:tcPr>
            <w:tcW w:w="2255" w:type="dxa"/>
          </w:tcPr>
          <w:p w14:paraId="1838E823" w14:textId="70BDCB04" w:rsidR="008A6D5F" w:rsidRPr="00B87096" w:rsidRDefault="00E312BD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22</w:t>
            </w:r>
          </w:p>
        </w:tc>
        <w:tc>
          <w:tcPr>
            <w:tcW w:w="2268" w:type="dxa"/>
          </w:tcPr>
          <w:p w14:paraId="7FDDC54B" w14:textId="77777777" w:rsidR="008A6D5F" w:rsidRDefault="00E312BD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23</w:t>
            </w:r>
          </w:p>
          <w:p w14:paraId="5A2E329F" w14:textId="3F898AA8" w:rsidR="002560F3" w:rsidRPr="0050788F" w:rsidRDefault="00A0308D" w:rsidP="002560F3">
            <w:pPr>
              <w:pStyle w:val="merkedager"/>
              <w:framePr w:hSpace="0" w:wrap="auto" w:vAnchor="margin" w:hAnchor="text" w:yAlign="inline"/>
            </w:pPr>
            <w:sdt>
              <w:sdtPr>
                <w:rPr>
                  <w:rStyle w:val="merkedagerTegn"/>
                </w:rPr>
                <w:tag w:val="BLANK"/>
                <w:id w:val="1578398025"/>
                <w:placeholder>
                  <w:docPart w:val="C708F8B7F15344829800A1BC2FD8AE2D"/>
                </w:placeholder>
                <w:dropDownList>
                  <w:listItem w:value="Velg et element."/>
                  <w:listItem w:displayText="Mihcamáreahket Norggas" w:value="Mihcamáreahket Norggas"/>
                  <w:listItem w:displayText=" " w:value=" "/>
                </w:dropDownList>
              </w:sdtPr>
              <w:sdtEndPr>
                <w:rPr>
                  <w:rStyle w:val="Standardskriftforavsnitt"/>
                </w:rPr>
              </w:sdtEndPr>
              <w:sdtContent>
                <w:r w:rsidR="0050788F">
                  <w:rPr>
                    <w:rStyle w:val="merkedagerTegn"/>
                  </w:rPr>
                  <w:t>Mihcamáreahket Norggas</w:t>
                </w:r>
              </w:sdtContent>
            </w:sdt>
            <w:r w:rsidR="002560F3">
              <w:t xml:space="preserve"> </w:t>
            </w:r>
          </w:p>
        </w:tc>
        <w:tc>
          <w:tcPr>
            <w:tcW w:w="2268" w:type="dxa"/>
          </w:tcPr>
          <w:p w14:paraId="12EFF45C" w14:textId="77777777" w:rsidR="008A6D5F" w:rsidRPr="00F7741B" w:rsidRDefault="008A6D5F" w:rsidP="00841285">
            <w:pPr>
              <w:pStyle w:val="Datoer"/>
              <w:rPr>
                <w:noProof/>
                <w:lang w:val="se-NO" w:eastAsia="nb-NO"/>
              </w:rPr>
            </w:pPr>
            <w:r>
              <w:rPr>
                <w:noProof/>
                <w:lang w:val="se-NO" w:bidi="nb-NO"/>
              </w:rPr>
              <w:t>2</w:t>
            </w:r>
            <w:r w:rsidR="00E312BD">
              <w:rPr>
                <w:noProof/>
                <w:lang w:val="se-NO" w:bidi="nb-NO"/>
              </w:rPr>
              <w:t>4</w:t>
            </w:r>
            <w:r w:rsidR="00F312C9" w:rsidRPr="00F7741B">
              <w:rPr>
                <w:noProof/>
                <w:lang w:val="se-NO" w:eastAsia="nb-NO"/>
              </w:rPr>
              <w:t xml:space="preserve"> </w:t>
            </w:r>
            <w:r w:rsidR="002560F3" w:rsidRPr="00C24FEB">
              <w:rPr>
                <w:noProof/>
              </w:rPr>
              <w:drawing>
                <wp:inline distT="0" distB="0" distL="0" distR="0" wp14:anchorId="32F1A81F" wp14:editId="7BCB897F">
                  <wp:extent cx="256238" cy="193730"/>
                  <wp:effectExtent l="0" t="0" r="0" b="0"/>
                  <wp:docPr id="47" name="Bild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60F3" w:rsidRPr="00F7741B">
              <w:rPr>
                <w:noProof/>
                <w:lang w:val="se-NO" w:eastAsia="nb-NO"/>
              </w:rPr>
              <w:t xml:space="preserve"> </w:t>
            </w:r>
            <w:r w:rsidR="00F312C9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7D84AD7" wp14:editId="3FBC19B5">
                      <wp:extent cx="86360" cy="86360"/>
                      <wp:effectExtent l="0" t="0" r="8890" b="8890"/>
                      <wp:docPr id="4982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017D76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p w14:paraId="3958E889" w14:textId="7DE5C9FE" w:rsidR="00B97DFD" w:rsidRPr="00B87096" w:rsidRDefault="00A0308D" w:rsidP="00B97DFD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sdt>
              <w:sdtPr>
                <w:rPr>
                  <w:rStyle w:val="merkedagerTegn"/>
                  <w:lang w:val="se-NO"/>
                </w:rPr>
                <w:tag w:val="BLANK"/>
                <w:id w:val="863796295"/>
                <w:placeholder>
                  <w:docPart w:val="9C0A4E58E9EC423EBF62EEAFEF7E98B1"/>
                </w:placeholder>
                <w:dropDownList>
                  <w:listItem w:value="Velg et element."/>
                  <w:listItem w:displayText="Mihcamárbeaivi Norggas, Mihcamáreahket Ruoŧas, Suomas" w:value="Mihcamárbeaivi Norggas, Mihcamáreahket Ruoŧas, Suomas"/>
                  <w:listItem w:displayText=" " w:value=" "/>
                </w:dropDownList>
              </w:sdtPr>
              <w:sdtEndPr>
                <w:rPr>
                  <w:rStyle w:val="Standardskriftforavsnitt"/>
                </w:rPr>
              </w:sdtEndPr>
              <w:sdtContent>
                <w:r w:rsidR="0050788F" w:rsidRPr="0050788F">
                  <w:rPr>
                    <w:rStyle w:val="merkedagerTegn"/>
                    <w:lang w:val="se-NO"/>
                  </w:rPr>
                  <w:t>Mihcamárbeaivi Norggas, Mihcamáreahket Ruoŧas, Suomas</w:t>
                </w:r>
              </w:sdtContent>
            </w:sdt>
            <w:r w:rsidR="00B97DFD" w:rsidRPr="0050788F">
              <w:rPr>
                <w:lang w:val="se-NO"/>
              </w:rPr>
              <w:t xml:space="preserve"> </w:t>
            </w:r>
          </w:p>
        </w:tc>
        <w:tc>
          <w:tcPr>
            <w:tcW w:w="2268" w:type="dxa"/>
          </w:tcPr>
          <w:p w14:paraId="30FFAA77" w14:textId="77777777" w:rsidR="008A6D5F" w:rsidRDefault="008A6D5F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E312BD">
              <w:rPr>
                <w:noProof/>
                <w:lang w:val="se-NO" w:bidi="nb-NO"/>
              </w:rPr>
              <w:t>5</w:t>
            </w:r>
          </w:p>
          <w:p w14:paraId="22DDA364" w14:textId="1FD608A9" w:rsidR="00094281" w:rsidRPr="0050788F" w:rsidRDefault="00A0308D" w:rsidP="00094281">
            <w:pPr>
              <w:pStyle w:val="merkedager"/>
              <w:framePr w:hSpace="0" w:wrap="auto" w:vAnchor="margin" w:hAnchor="text" w:yAlign="inline"/>
            </w:pPr>
            <w:sdt>
              <w:sdtPr>
                <w:rPr>
                  <w:rStyle w:val="merkedagerTegn"/>
                </w:rPr>
                <w:tag w:val="BLANK"/>
                <w:id w:val="-1009604820"/>
                <w:placeholder>
                  <w:docPart w:val="3E9F7382C87C40DCA0896C141EC6FCA5"/>
                </w:placeholder>
                <w:dropDownList>
                  <w:listItem w:value="Velg et element."/>
                  <w:listItem w:displayText="Mihcamárbeaivi Ruoŧas, Suomas." w:value="Mihcamárbeaivi Ruoŧas, Suomas."/>
                  <w:listItem w:displayText=" " w:value=" "/>
                </w:dropDownList>
              </w:sdtPr>
              <w:sdtEndPr>
                <w:rPr>
                  <w:rStyle w:val="Standardskriftforavsnitt"/>
                </w:rPr>
              </w:sdtEndPr>
              <w:sdtContent>
                <w:r w:rsidR="0050788F">
                  <w:rPr>
                    <w:rStyle w:val="merkedagerTegn"/>
                  </w:rPr>
                  <w:t>Mihcamárbeaivi Ruoŧas, Suomas.</w:t>
                </w:r>
              </w:sdtContent>
            </w:sdt>
            <w:r w:rsidR="00094281">
              <w:t xml:space="preserve"> </w:t>
            </w:r>
          </w:p>
        </w:tc>
        <w:tc>
          <w:tcPr>
            <w:tcW w:w="2269" w:type="dxa"/>
          </w:tcPr>
          <w:p w14:paraId="2BD20214" w14:textId="2CF7C748" w:rsidR="008A6D5F" w:rsidRPr="00E96ECA" w:rsidRDefault="008A6D5F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1F2D11">
              <w:rPr>
                <w:noProof/>
                <w:color w:val="FF0000"/>
                <w:lang w:val="se-NO" w:bidi="nb-NO"/>
              </w:rPr>
              <w:t>6</w:t>
            </w:r>
          </w:p>
        </w:tc>
      </w:tr>
      <w:tr w:rsidR="008A6D5F" w:rsidRPr="002C4A01" w14:paraId="14871450" w14:textId="77777777" w:rsidTr="001F2D11">
        <w:trPr>
          <w:trHeight w:val="1531"/>
        </w:trPr>
        <w:tc>
          <w:tcPr>
            <w:tcW w:w="2267" w:type="dxa"/>
          </w:tcPr>
          <w:p w14:paraId="3AD96AD1" w14:textId="0E8B90C9" w:rsidR="008A6D5F" w:rsidRPr="00B87096" w:rsidRDefault="008A6D5F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C82252"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41E3B76E" w14:textId="13EEF5E7" w:rsidR="008A6D5F" w:rsidRPr="00B87096" w:rsidRDefault="00C8225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28</w:t>
            </w:r>
          </w:p>
        </w:tc>
        <w:tc>
          <w:tcPr>
            <w:tcW w:w="2255" w:type="dxa"/>
          </w:tcPr>
          <w:p w14:paraId="5800D931" w14:textId="68E1AA54" w:rsidR="008A6D5F" w:rsidRPr="00B87096" w:rsidRDefault="00C8225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29</w:t>
            </w:r>
            <w:r w:rsidR="00EB065C">
              <w:rPr>
                <w:noProof/>
                <w:lang w:val="se-NO" w:bidi="nb-NO"/>
              </w:rPr>
              <w:t xml:space="preserve"> </w:t>
            </w:r>
            <w:r w:rsidR="00EB065C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E71EC2E" wp14:editId="737EA93A">
                      <wp:extent cx="86360" cy="86360"/>
                      <wp:effectExtent l="0" t="0" r="8890" b="8890"/>
                      <wp:docPr id="4983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BD7055B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33990BA9" w14:textId="34B5DD32" w:rsidR="008A6D5F" w:rsidRPr="00B87096" w:rsidRDefault="00C8225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30</w:t>
            </w:r>
            <w:r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11612A97" w14:textId="645A60DA" w:rsidR="008A6D5F" w:rsidRPr="00B87096" w:rsidRDefault="008A6D5F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57AB8E50" w14:textId="7DB71496" w:rsidR="008A6D5F" w:rsidRPr="00B87096" w:rsidRDefault="008A6D5F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9" w:type="dxa"/>
          </w:tcPr>
          <w:p w14:paraId="6B7F7A63" w14:textId="2AC1FAB0" w:rsidR="008A6D5F" w:rsidRPr="0055129C" w:rsidRDefault="008A6D5F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3204C0CE" w14:textId="06543E26" w:rsidR="00EF1C4C" w:rsidRPr="004E010B" w:rsidRDefault="00EF1C4C" w:rsidP="00EF1C4C">
      <w:pPr>
        <w:pStyle w:val="Datoer"/>
        <w:rPr>
          <w:lang w:val="se-NO"/>
        </w:rPr>
      </w:pPr>
    </w:p>
    <w:p w14:paraId="7B655C0D" w14:textId="59B9FCBC" w:rsidR="00EF1C4C" w:rsidRDefault="00CD0219" w:rsidP="00EF1C4C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D2EECB" wp14:editId="5A4349A7">
                <wp:simplePos x="0" y="0"/>
                <wp:positionH relativeFrom="column">
                  <wp:posOffset>-625642</wp:posOffset>
                </wp:positionH>
                <wp:positionV relativeFrom="paragraph">
                  <wp:posOffset>352325</wp:posOffset>
                </wp:positionV>
                <wp:extent cx="10993755" cy="5100955"/>
                <wp:effectExtent l="0" t="0" r="0" b="4445"/>
                <wp:wrapNone/>
                <wp:docPr id="33" name="Tekstbok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670697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7D749BE1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1BFEE45A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2EECB" id="Tekstboks 33" o:spid="_x0000_s1033" type="#_x0000_t202" style="position:absolute;margin-left:-49.25pt;margin-top:27.75pt;width:865.65pt;height:40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" fillcolor="white [3201]" stroked="f" strokeweight=".5pt">
                <v:textbox>
                  <w:txbxContent>
                    <w:p w14:paraId="1A670697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7D749BE1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1BFEE45A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7A8947EB" w14:textId="77777777" w:rsidR="00EF1C4C" w:rsidRPr="00750231" w:rsidRDefault="00EF1C4C" w:rsidP="00EF1C4C">
      <w:pPr>
        <w:pStyle w:val="Datoer"/>
      </w:pPr>
    </w:p>
    <w:p w14:paraId="7F990378" w14:textId="6590F5D8" w:rsidR="00EF1C4C" w:rsidRDefault="00EF1C4C" w:rsidP="00EF1C4C">
      <w:pPr>
        <w:rPr>
          <w:lang w:val="se-NO"/>
        </w:rPr>
      </w:pPr>
    </w:p>
    <w:p w14:paraId="2C271199" w14:textId="08D509FB" w:rsidR="00EF1C4C" w:rsidRDefault="00EF1C4C" w:rsidP="00EF1C4C">
      <w:pPr>
        <w:rPr>
          <w:lang w:val="se-NO"/>
        </w:rPr>
      </w:pPr>
    </w:p>
    <w:p w14:paraId="71DAEFEC" w14:textId="77777777" w:rsidR="00EF1C4C" w:rsidRDefault="00EF1C4C" w:rsidP="00EF1C4C">
      <w:pPr>
        <w:rPr>
          <w:lang w:val="se-NO"/>
        </w:rPr>
      </w:pPr>
    </w:p>
    <w:p w14:paraId="77332CAA" w14:textId="77777777" w:rsidR="00EF1C4C" w:rsidRDefault="00EF1C4C" w:rsidP="00EF1C4C">
      <w:pPr>
        <w:rPr>
          <w:lang w:val="se-NO"/>
        </w:rPr>
      </w:pPr>
    </w:p>
    <w:p w14:paraId="01456063" w14:textId="77777777" w:rsidR="00EF1C4C" w:rsidRDefault="00EF1C4C" w:rsidP="00EF1C4C">
      <w:pPr>
        <w:rPr>
          <w:lang w:val="se-NO"/>
        </w:rPr>
      </w:pPr>
    </w:p>
    <w:p w14:paraId="5D8F555C" w14:textId="77777777" w:rsidR="00EF1C4C" w:rsidRDefault="00EF1C4C" w:rsidP="00EF1C4C">
      <w:pPr>
        <w:rPr>
          <w:lang w:val="se-NO"/>
        </w:rPr>
      </w:pPr>
    </w:p>
    <w:p w14:paraId="5ECA8862" w14:textId="77777777" w:rsidR="00EF1C4C" w:rsidRDefault="00EF1C4C" w:rsidP="00EF1C4C">
      <w:pPr>
        <w:rPr>
          <w:lang w:val="se-NO"/>
        </w:rPr>
      </w:pPr>
    </w:p>
    <w:p w14:paraId="1ADEF45E" w14:textId="308DC38C" w:rsidR="00EF1C4C" w:rsidRDefault="00EF1C4C" w:rsidP="00EF1C4C">
      <w:pPr>
        <w:rPr>
          <w:lang w:val="se-NO"/>
        </w:rPr>
      </w:pPr>
    </w:p>
    <w:p w14:paraId="765168AD" w14:textId="57BD315A" w:rsidR="00EF1C4C" w:rsidRDefault="00EF1C4C" w:rsidP="00EF1C4C">
      <w:pPr>
        <w:rPr>
          <w:lang w:val="se-NO"/>
        </w:rPr>
      </w:pPr>
    </w:p>
    <w:p w14:paraId="2C29AD55" w14:textId="7D2D9BAB" w:rsidR="00EF1C4C" w:rsidRPr="006F0D51" w:rsidRDefault="00EF1C4C" w:rsidP="00EF1C4C"/>
    <w:p w14:paraId="55EB72B7" w14:textId="77777777" w:rsidR="00EF1C4C" w:rsidRDefault="00EF1C4C" w:rsidP="00EF1C4C">
      <w:pPr>
        <w:rPr>
          <w:lang w:val="se-NO"/>
        </w:rPr>
      </w:pPr>
    </w:p>
    <w:p w14:paraId="449CB258" w14:textId="77777777" w:rsidR="00EF1C4C" w:rsidRDefault="00EF1C4C" w:rsidP="00EF1C4C">
      <w:pPr>
        <w:rPr>
          <w:lang w:val="se-NO"/>
        </w:rPr>
      </w:pPr>
    </w:p>
    <w:p w14:paraId="4A72A7F8" w14:textId="77777777" w:rsidR="00EF1C4C" w:rsidRDefault="00EF1C4C" w:rsidP="00EF1C4C">
      <w:pPr>
        <w:rPr>
          <w:lang w:val="se-NO"/>
        </w:rPr>
      </w:pPr>
    </w:p>
    <w:p w14:paraId="2BA2B24E" w14:textId="77777777" w:rsidR="00EF1C4C" w:rsidRDefault="00EF1C4C" w:rsidP="00EF1C4C">
      <w:pPr>
        <w:rPr>
          <w:lang w:val="se-NO"/>
        </w:rPr>
      </w:pPr>
    </w:p>
    <w:p w14:paraId="1B9F32AE" w14:textId="77777777" w:rsidR="00EF1C4C" w:rsidRPr="0082217B" w:rsidRDefault="00EF1C4C" w:rsidP="00EF1C4C"/>
    <w:p w14:paraId="4567F69B" w14:textId="77777777" w:rsidR="00EF1C4C" w:rsidRPr="0082217B" w:rsidRDefault="00EF1C4C" w:rsidP="00EF1C4C"/>
    <w:p w14:paraId="406C7765" w14:textId="77777777" w:rsidR="00EF1C4C" w:rsidRPr="0082217B" w:rsidRDefault="00EF1C4C" w:rsidP="00EF1C4C"/>
    <w:p w14:paraId="1C2D246D" w14:textId="77777777" w:rsidR="00EF1C4C" w:rsidRPr="0082217B" w:rsidRDefault="00EF1C4C" w:rsidP="00EF1C4C"/>
    <w:p w14:paraId="0ADB2F0F" w14:textId="77777777" w:rsidR="00EF1C4C" w:rsidRDefault="00EF1C4C" w:rsidP="00EF1C4C"/>
    <w:p w14:paraId="15A9148A" w14:textId="77777777" w:rsidR="00EF1C4C" w:rsidRDefault="00EF1C4C" w:rsidP="00EF1C4C"/>
    <w:p w14:paraId="1285AD8E" w14:textId="77777777" w:rsidR="00EF1C4C" w:rsidRDefault="00EF1C4C" w:rsidP="00EF1C4C"/>
    <w:p w14:paraId="2D5FD5A3" w14:textId="77777777" w:rsidR="00EF1C4C" w:rsidRDefault="00EF1C4C" w:rsidP="00EF1C4C"/>
    <w:p w14:paraId="509398C5" w14:textId="77777777" w:rsidR="00EF1C4C" w:rsidRDefault="00EF1C4C" w:rsidP="00EF1C4C"/>
    <w:p w14:paraId="49588D24" w14:textId="77777777" w:rsidR="00EF1C4C" w:rsidRDefault="00EF1C4C" w:rsidP="00EF1C4C"/>
    <w:p w14:paraId="652B742B" w14:textId="77777777" w:rsidR="00EF1C4C" w:rsidRDefault="00EF1C4C" w:rsidP="00EF1C4C"/>
    <w:p w14:paraId="4F148A82" w14:textId="77777777" w:rsidR="00EF1C4C" w:rsidRDefault="00EF1C4C" w:rsidP="00EF1C4C"/>
    <w:p w14:paraId="621284DA" w14:textId="2C13712C" w:rsidR="00EF1C4C" w:rsidRDefault="00EF1C4C" w:rsidP="00EF1C4C"/>
    <w:p w14:paraId="00E978C2" w14:textId="269538CD" w:rsidR="002B784A" w:rsidRDefault="002B784A" w:rsidP="00EF1C4C"/>
    <w:p w14:paraId="45B0D542" w14:textId="2BF21514" w:rsidR="002B784A" w:rsidRDefault="002B784A" w:rsidP="00EF1C4C"/>
    <w:p w14:paraId="011F5A6A" w14:textId="2ADC4630" w:rsidR="002B784A" w:rsidRDefault="002B784A" w:rsidP="00EF1C4C"/>
    <w:p w14:paraId="5F7D6352" w14:textId="68583BDB" w:rsidR="002B784A" w:rsidRDefault="002B784A" w:rsidP="00EF1C4C"/>
    <w:p w14:paraId="1BFD3AD8" w14:textId="5CC734BA" w:rsidR="002B784A" w:rsidRDefault="002B784A" w:rsidP="00EF1C4C"/>
    <w:p w14:paraId="613EAF9D" w14:textId="3CE41764" w:rsidR="002B784A" w:rsidRDefault="002B784A" w:rsidP="00EF1C4C"/>
    <w:p w14:paraId="3A147F16" w14:textId="77777777" w:rsidR="002B784A" w:rsidRDefault="002B784A" w:rsidP="00EF1C4C"/>
    <w:p w14:paraId="7B7F810C" w14:textId="77777777" w:rsidR="00EF1C4C" w:rsidRDefault="00EF1C4C" w:rsidP="00EF1C4C"/>
    <w:p w14:paraId="6586B21A" w14:textId="77777777" w:rsidR="00EF1C4C" w:rsidRDefault="00EF1C4C" w:rsidP="00EF1C4C"/>
    <w:p w14:paraId="7B6B7C50" w14:textId="77777777" w:rsidR="00EF1C4C" w:rsidRDefault="00EF1C4C" w:rsidP="00EF1C4C"/>
    <w:p w14:paraId="658D0657" w14:textId="672FF6E3" w:rsidR="00EF1C4C" w:rsidRDefault="00EF1C4C" w:rsidP="00EF1C4C"/>
    <w:p w14:paraId="361F5302" w14:textId="6AC046D2" w:rsidR="00D85EAC" w:rsidRDefault="00D85EAC" w:rsidP="00EF1C4C"/>
    <w:p w14:paraId="6D69D0FC" w14:textId="0F834691" w:rsidR="00D85EAC" w:rsidRDefault="00D85EAC" w:rsidP="00EF1C4C"/>
    <w:p w14:paraId="3A36D542" w14:textId="77777777" w:rsidR="00D85EAC" w:rsidRDefault="00D85EAC" w:rsidP="00EF1C4C"/>
    <w:p w14:paraId="2269E588" w14:textId="77777777" w:rsidR="00EF1C4C" w:rsidRDefault="00EF1C4C" w:rsidP="00EF1C4C"/>
    <w:p w14:paraId="5397522B" w14:textId="77777777" w:rsidR="00EF1C4C" w:rsidRDefault="00EF1C4C" w:rsidP="00EF1C4C"/>
    <w:p w14:paraId="6F382B90" w14:textId="77777777" w:rsidR="00EF1C4C" w:rsidRDefault="00EF1C4C" w:rsidP="00EF1C4C"/>
    <w:sdt>
      <w:sdtPr>
        <w:rPr>
          <w:rStyle w:val="Overskrift1Tegn"/>
        </w:rPr>
        <w:tag w:val="Ođđajagimánnu/tsïengele/ådåjakmánno"/>
        <w:id w:val="1984884327"/>
        <w:placeholder>
          <w:docPart w:val="E6A6F75DE6E542B798FBEB634BE195C7"/>
        </w:placeholder>
        <w15:color w:val="FFFFFF"/>
        <w:dropDownList>
          <w:listItem w:value="Velg et element."/>
          <w:listItem w:displayText="Suoidnemánnu" w:value="Suoidnemánnu"/>
        </w:dropDownList>
      </w:sdtPr>
      <w:sdtEndPr>
        <w:rPr>
          <w:rStyle w:val="Standardskriftforavsnitt"/>
        </w:rPr>
      </w:sdtEndPr>
      <w:sdtContent>
        <w:p w14:paraId="58EC1B63" w14:textId="10E59B2C" w:rsidR="00EF1C4C" w:rsidRPr="000029E4" w:rsidRDefault="00085E66" w:rsidP="00EF1C4C">
          <w:pPr>
            <w:pStyle w:val="Overskrift1"/>
          </w:pPr>
          <w:r>
            <w:rPr>
              <w:rStyle w:val="Overskrift1Tegn"/>
            </w:rPr>
            <w:t>Suoidnemánnu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8"/>
        <w:gridCol w:w="2268"/>
        <w:gridCol w:w="2255"/>
        <w:gridCol w:w="2268"/>
        <w:gridCol w:w="2268"/>
        <w:gridCol w:w="2268"/>
        <w:gridCol w:w="2268"/>
      </w:tblGrid>
      <w:tr w:rsidR="00DE7479" w:rsidRPr="002C4A01" w14:paraId="0C7FC69A" w14:textId="77777777" w:rsidTr="00841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8" w:type="dxa"/>
            <w:shd w:val="clear" w:color="auto" w:fill="D3E5F6" w:themeFill="accent3" w:themeFillTint="33"/>
          </w:tcPr>
          <w:p w14:paraId="039AB897" w14:textId="77777777" w:rsid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178329386"/>
              <w:placeholder>
                <w:docPart w:val="69DB6E5FBA2646FCBB92253AD3665A01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1A827AF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Mánnodat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uorastat"/>
              <w:id w:val="-260757898"/>
              <w:placeholder>
                <w:docPart w:val="68DF7348C19F4B2BAEB4A1FA1CFE6374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161E4DB" w14:textId="0B075293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</w:pPr>
                <w:r w:rsidRPr="00DE7479">
                  <w:rPr>
                    <w:rStyle w:val="DagerTegn"/>
                    <w:sz w:val="36"/>
                    <w:szCs w:val="36"/>
                  </w:rPr>
                  <w:t>Vuossárga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2C2E0BED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-1152829943"/>
              <w:placeholder>
                <w:docPart w:val="80ABF3B2228F4A51BB653711A7D28F78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D8C3DEA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Disdat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isdat"/>
              <w:id w:val="1484121525"/>
              <w:placeholder>
                <w:docPart w:val="24277EBD802643A4B9F9E25C1B13597C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2D40F10" w14:textId="08302A67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  <w:jc w:val="left"/>
                </w:pPr>
                <w:r>
                  <w:rPr>
                    <w:rStyle w:val="DagerTegn"/>
                    <w:sz w:val="36"/>
                    <w:szCs w:val="36"/>
                  </w:rPr>
                  <w:t>Maŋŋebárga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783391C0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-823812647"/>
              <w:placeholder>
                <w:docPart w:val="52B099BB3AD748FB8028AF4A3BCFA675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D6B6D41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Gaskavahkku</w:t>
                </w:r>
              </w:p>
            </w:sdtContent>
          </w:sdt>
          <w:p w14:paraId="56CC1214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1659909D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32033816"/>
              <w:placeholder>
                <w:docPart w:val="0817409AC0F046E6A8263E99196A9F5B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050D9455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Duorastat</w:t>
                </w:r>
              </w:p>
            </w:sdtContent>
          </w:sdt>
          <w:p w14:paraId="36B86BA5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005D6A48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1652668702"/>
              <w:placeholder>
                <w:docPart w:val="04C0E7530F30423E814453B72132E48F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AC2EC74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Bearjadat</w:t>
                </w:r>
              </w:p>
            </w:sdtContent>
          </w:sdt>
          <w:p w14:paraId="2ED60278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039CFE87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-1625621767"/>
              <w:placeholder>
                <w:docPart w:val="AC6AF802FC88482CB0144E76FC685884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8DD2529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Lávvordat</w:t>
                </w:r>
              </w:p>
            </w:sdtContent>
          </w:sdt>
          <w:p w14:paraId="698925F2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C4BCC6" w:themeFill="accent6" w:themeFillTint="99"/>
          </w:tcPr>
          <w:p w14:paraId="29945992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-2144111981"/>
              <w:placeholder>
                <w:docPart w:val="BDE8C687FD9E4F1E8B34E225E7DDC714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B3D0E15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Sotnabeaivi</w:t>
                </w:r>
              </w:p>
            </w:sdtContent>
          </w:sdt>
          <w:p w14:paraId="0CE37157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</w:tr>
      <w:tr w:rsidR="00EF1C4C" w:rsidRPr="002C4A01" w14:paraId="6B7940AD" w14:textId="77777777" w:rsidTr="00841285">
        <w:trPr>
          <w:trHeight w:val="1531"/>
        </w:trPr>
        <w:tc>
          <w:tcPr>
            <w:tcW w:w="2268" w:type="dxa"/>
          </w:tcPr>
          <w:p w14:paraId="1CF2AF51" w14:textId="07F586FA" w:rsidR="00EF1C4C" w:rsidRPr="002C4A01" w:rsidRDefault="00EF1C4C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253C7C73" w14:textId="7147D7EB" w:rsidR="00EF1C4C" w:rsidRPr="002C4A01" w:rsidRDefault="00EF1C4C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1C7F0496" w14:textId="6C334DED" w:rsidR="00EF1C4C" w:rsidRPr="002C4A01" w:rsidRDefault="00EF1C4C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4FDF9E2F" w14:textId="07416B2C" w:rsidR="00EF1C4C" w:rsidRPr="002C4A01" w:rsidRDefault="00EF1C4C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50C44F4C" w14:textId="55A291E1" w:rsidR="00EF1C4C" w:rsidRPr="002C4A01" w:rsidRDefault="008445EA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1</w:t>
            </w:r>
            <w:r w:rsidR="0088020A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1622ED14" w14:textId="2A49EAC2" w:rsidR="00A03F8D" w:rsidRPr="00FD227F" w:rsidRDefault="008445EA" w:rsidP="00A03F8D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</w:p>
          <w:p w14:paraId="0F14ACBA" w14:textId="27EC63CD" w:rsidR="00EF1C4C" w:rsidRPr="00FD227F" w:rsidRDefault="00EF1C4C" w:rsidP="00841285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273305FB" w14:textId="114E8640" w:rsidR="00EF1C4C" w:rsidRPr="00FD227F" w:rsidRDefault="008445EA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3</w:t>
            </w:r>
            <w:r w:rsidR="00EF1C4C">
              <w:rPr>
                <w:noProof/>
              </w:rPr>
              <w:t xml:space="preserve"> </w:t>
            </w:r>
          </w:p>
        </w:tc>
      </w:tr>
      <w:tr w:rsidR="00EF1C4C" w:rsidRPr="002C4A01" w14:paraId="5F34AD20" w14:textId="77777777" w:rsidTr="00841285">
        <w:trPr>
          <w:trHeight w:val="1531"/>
        </w:trPr>
        <w:tc>
          <w:tcPr>
            <w:tcW w:w="2268" w:type="dxa"/>
          </w:tcPr>
          <w:p w14:paraId="25B32C87" w14:textId="7AD0724A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4</w:t>
            </w:r>
            <w:r w:rsidR="00EF1C4C" w:rsidRPr="00B87096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65BFFE4C" w14:textId="65F6FBC6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5</w:t>
            </w:r>
          </w:p>
        </w:tc>
        <w:tc>
          <w:tcPr>
            <w:tcW w:w="2255" w:type="dxa"/>
          </w:tcPr>
          <w:p w14:paraId="118B9FD9" w14:textId="7F0020E8" w:rsidR="00EF1C4C" w:rsidRDefault="008445EA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6</w:t>
            </w:r>
          </w:p>
          <w:p w14:paraId="4A5C61B2" w14:textId="3CF15BB7" w:rsidR="00EF1C4C" w:rsidRPr="00B87096" w:rsidRDefault="00EF1C4C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551CBD6F" w14:textId="108587C6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7</w:t>
            </w:r>
            <w:r w:rsidR="000749A2">
              <w:rPr>
                <w:noProof/>
                <w:lang w:val="se-NO" w:bidi="nb-NO"/>
              </w:rPr>
              <w:t xml:space="preserve"> </w:t>
            </w:r>
            <w:r w:rsidR="000749A2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582FE3D0" wp14:editId="40437EA6">
                      <wp:extent cx="86360" cy="86360"/>
                      <wp:effectExtent l="0" t="0" r="8890" b="8890"/>
                      <wp:docPr id="4985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D353CA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4A9C2803" w14:textId="4A474EF6" w:rsidR="00EF1C4C" w:rsidRPr="00B87096" w:rsidRDefault="008445EA" w:rsidP="00841285">
            <w:pPr>
              <w:pStyle w:val="Datoer"/>
              <w:rPr>
                <w:noProof/>
              </w:rPr>
            </w:pPr>
            <w:r>
              <w:rPr>
                <w:noProof/>
                <w:lang w:eastAsia="nb-NO"/>
              </w:rPr>
              <w:t>8</w:t>
            </w:r>
            <w:r w:rsidR="0088020A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63B7C903" w14:textId="100CB617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9</w:t>
            </w:r>
          </w:p>
        </w:tc>
        <w:tc>
          <w:tcPr>
            <w:tcW w:w="2268" w:type="dxa"/>
          </w:tcPr>
          <w:p w14:paraId="1CA774B3" w14:textId="4B14E644" w:rsidR="00EF1C4C" w:rsidRPr="00FD227F" w:rsidRDefault="00BC109A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8445EA">
              <w:rPr>
                <w:noProof/>
                <w:color w:val="FF0000"/>
                <w:lang w:val="se-NO" w:bidi="nb-NO"/>
              </w:rPr>
              <w:t>0</w:t>
            </w:r>
            <w:r w:rsidR="00EF1C4C">
              <w:rPr>
                <w:noProof/>
                <w:lang w:bidi="nb-NO"/>
              </w:rPr>
              <w:t xml:space="preserve"> </w:t>
            </w:r>
          </w:p>
        </w:tc>
      </w:tr>
      <w:tr w:rsidR="00EF1C4C" w:rsidRPr="002C4A01" w14:paraId="6B7588C2" w14:textId="77777777" w:rsidTr="00841285">
        <w:trPr>
          <w:trHeight w:val="1531"/>
        </w:trPr>
        <w:tc>
          <w:tcPr>
            <w:tcW w:w="2268" w:type="dxa"/>
          </w:tcPr>
          <w:p w14:paraId="02E28403" w14:textId="1CEF47E6" w:rsidR="00EF1C4C" w:rsidRPr="00B87096" w:rsidRDefault="00EF1C4C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8445EA">
              <w:rPr>
                <w:noProof/>
                <w:lang w:val="se-NO" w:bidi="nb-NO"/>
              </w:rPr>
              <w:t>1</w:t>
            </w:r>
          </w:p>
        </w:tc>
        <w:tc>
          <w:tcPr>
            <w:tcW w:w="2268" w:type="dxa"/>
          </w:tcPr>
          <w:p w14:paraId="46EF2355" w14:textId="29577748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12</w:t>
            </w:r>
          </w:p>
        </w:tc>
        <w:tc>
          <w:tcPr>
            <w:tcW w:w="2255" w:type="dxa"/>
          </w:tcPr>
          <w:p w14:paraId="5F2B4F38" w14:textId="73F7F2BA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13</w:t>
            </w:r>
            <w:r w:rsidR="000749A2">
              <w:rPr>
                <w:noProof/>
                <w:lang w:val="se-NO" w:bidi="nb-NO"/>
              </w:rPr>
              <w:t xml:space="preserve"> </w:t>
            </w:r>
            <w:r w:rsidR="000749A2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043CCED0" wp14:editId="2BD6A874">
                      <wp:extent cx="86360" cy="86360"/>
                      <wp:effectExtent l="0" t="0" r="27940" b="27940"/>
                      <wp:docPr id="4986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23DA584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1B8AF1EF" w14:textId="6C76FAC6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14</w:t>
            </w:r>
          </w:p>
        </w:tc>
        <w:tc>
          <w:tcPr>
            <w:tcW w:w="2268" w:type="dxa"/>
          </w:tcPr>
          <w:p w14:paraId="3C702874" w14:textId="74CD9758" w:rsidR="00EF1C4C" w:rsidRPr="00B87096" w:rsidRDefault="009A5FE6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8445EA">
              <w:rPr>
                <w:noProof/>
                <w:lang w:val="se-NO" w:bidi="nb-NO"/>
              </w:rPr>
              <w:t>5</w:t>
            </w:r>
            <w:r w:rsidR="0088020A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35CCC0AF" w14:textId="79CCCCEE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16</w:t>
            </w:r>
          </w:p>
        </w:tc>
        <w:tc>
          <w:tcPr>
            <w:tcW w:w="2268" w:type="dxa"/>
          </w:tcPr>
          <w:p w14:paraId="0B08CB8D" w14:textId="7109B3EB" w:rsidR="00EF1C4C" w:rsidRPr="00FD227F" w:rsidRDefault="008445EA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17</w:t>
            </w:r>
          </w:p>
        </w:tc>
      </w:tr>
      <w:tr w:rsidR="00EF1C4C" w:rsidRPr="002C4A01" w14:paraId="58DBA184" w14:textId="77777777" w:rsidTr="00841285">
        <w:trPr>
          <w:trHeight w:val="1531"/>
        </w:trPr>
        <w:tc>
          <w:tcPr>
            <w:tcW w:w="2268" w:type="dxa"/>
          </w:tcPr>
          <w:p w14:paraId="170C5E95" w14:textId="329990DE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18</w:t>
            </w:r>
          </w:p>
        </w:tc>
        <w:tc>
          <w:tcPr>
            <w:tcW w:w="2268" w:type="dxa"/>
          </w:tcPr>
          <w:p w14:paraId="50954761" w14:textId="46633C69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eastAsia="nb-NO"/>
              </w:rPr>
              <w:t>19</w:t>
            </w:r>
          </w:p>
        </w:tc>
        <w:tc>
          <w:tcPr>
            <w:tcW w:w="2255" w:type="dxa"/>
          </w:tcPr>
          <w:p w14:paraId="09E0387F" w14:textId="6B08F771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20</w:t>
            </w:r>
            <w:r w:rsidR="0038500A">
              <w:rPr>
                <w:noProof/>
                <w:lang w:val="se-NO"/>
              </w:rPr>
              <w:t xml:space="preserve"> </w:t>
            </w:r>
            <w:r w:rsidR="0038500A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95919DF" wp14:editId="6A427FD6">
                      <wp:extent cx="86360" cy="86360"/>
                      <wp:effectExtent l="0" t="0" r="8890" b="8890"/>
                      <wp:docPr id="4987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EC6920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79E414F5" w14:textId="50F5C242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21</w:t>
            </w:r>
          </w:p>
        </w:tc>
        <w:tc>
          <w:tcPr>
            <w:tcW w:w="2268" w:type="dxa"/>
          </w:tcPr>
          <w:p w14:paraId="3E04FD61" w14:textId="5C4940DE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22</w:t>
            </w:r>
          </w:p>
        </w:tc>
        <w:tc>
          <w:tcPr>
            <w:tcW w:w="2268" w:type="dxa"/>
          </w:tcPr>
          <w:p w14:paraId="6218B919" w14:textId="77777777" w:rsidR="00EF1C4C" w:rsidRDefault="00B374D3" w:rsidP="00841285">
            <w:pPr>
              <w:pStyle w:val="Datoer"/>
              <w:rPr>
                <w:noProof/>
                <w:lang w:eastAsia="nb-NO"/>
              </w:rPr>
            </w:pPr>
            <w:r>
              <w:rPr>
                <w:noProof/>
                <w:lang w:val="se-NO" w:bidi="nb-NO"/>
              </w:rPr>
              <w:t>2</w:t>
            </w:r>
            <w:r w:rsidR="008445EA">
              <w:rPr>
                <w:noProof/>
                <w:lang w:val="se-NO" w:bidi="nb-NO"/>
              </w:rPr>
              <w:t>3</w:t>
            </w:r>
            <w:r w:rsidR="00E85F91">
              <w:rPr>
                <w:noProof/>
                <w:lang w:eastAsia="nb-NO"/>
              </w:rPr>
              <w:t xml:space="preserve"> </w:t>
            </w:r>
          </w:p>
          <w:sdt>
            <w:sdtPr>
              <w:rPr>
                <w:rStyle w:val="merkedagerTegn"/>
              </w:rPr>
              <w:tag w:val="BLANK"/>
              <w:id w:val="1109235315"/>
              <w:placeholder>
                <w:docPart w:val="E1810CD93485440BA83F9BBEAE0078CA"/>
              </w:placeholder>
              <w:dropDownList>
                <w:listItem w:value="Velg et element."/>
                <w:listItem w:displayText="Beatnatbeaivvit álget" w:value="Beatnatbeaivvit álget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0794E2C" w14:textId="70BB7CA0" w:rsidR="00AE55B0" w:rsidRPr="006567D3" w:rsidRDefault="006567D3" w:rsidP="00AE55B0">
                <w:pPr>
                  <w:pStyle w:val="merkedager"/>
                  <w:framePr w:hSpace="0" w:wrap="auto" w:vAnchor="margin" w:hAnchor="text" w:yAlign="inline"/>
                </w:pPr>
                <w:r w:rsidRPr="006567D3">
                  <w:rPr>
                    <w:rStyle w:val="merkedagerTegn"/>
                  </w:rPr>
                  <w:t>Beatnatbeaivvit álget</w:t>
                </w:r>
              </w:p>
            </w:sdtContent>
          </w:sdt>
        </w:tc>
        <w:tc>
          <w:tcPr>
            <w:tcW w:w="2268" w:type="dxa"/>
          </w:tcPr>
          <w:p w14:paraId="28B8E951" w14:textId="52AA7DFD" w:rsidR="00EF1C4C" w:rsidRPr="00E96ECA" w:rsidRDefault="008445EA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24</w:t>
            </w:r>
          </w:p>
        </w:tc>
      </w:tr>
      <w:tr w:rsidR="00EF1C4C" w:rsidRPr="002C4A01" w14:paraId="22171A9A" w14:textId="77777777" w:rsidTr="00841285">
        <w:trPr>
          <w:trHeight w:val="1531"/>
        </w:trPr>
        <w:tc>
          <w:tcPr>
            <w:tcW w:w="2268" w:type="dxa"/>
          </w:tcPr>
          <w:p w14:paraId="7CD01DAA" w14:textId="184BD55A" w:rsidR="00EF1C4C" w:rsidRPr="00B87096" w:rsidRDefault="00EF1C4C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8445EA"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570F055B" w14:textId="52F94048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26</w:t>
            </w:r>
          </w:p>
        </w:tc>
        <w:tc>
          <w:tcPr>
            <w:tcW w:w="2255" w:type="dxa"/>
          </w:tcPr>
          <w:p w14:paraId="764D64F9" w14:textId="66AC1C5C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27</w:t>
            </w:r>
          </w:p>
        </w:tc>
        <w:tc>
          <w:tcPr>
            <w:tcW w:w="2268" w:type="dxa"/>
          </w:tcPr>
          <w:p w14:paraId="12279A66" w14:textId="2F44C13F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28</w:t>
            </w:r>
            <w:r w:rsidR="00575983">
              <w:rPr>
                <w:noProof/>
                <w:lang w:val="se-NO" w:bidi="nb-NO"/>
              </w:rPr>
              <w:t xml:space="preserve"> </w:t>
            </w:r>
            <w:r w:rsidR="00575983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BB66C38" wp14:editId="2062947C">
                      <wp:extent cx="86360" cy="86360"/>
                      <wp:effectExtent l="0" t="0" r="8890" b="8890"/>
                      <wp:docPr id="4984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47DB50A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4641FEC9" w14:textId="77777777" w:rsidR="00EF1C4C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29</w:t>
            </w:r>
          </w:p>
          <w:sdt>
            <w:sdtPr>
              <w:rPr>
                <w:rStyle w:val="merkedagerTegn"/>
              </w:rPr>
              <w:tag w:val="BLANK"/>
              <w:id w:val="-642810458"/>
              <w:placeholder>
                <w:docPart w:val="6BE2F0EAF83947679DDC01D2059DCDF8"/>
              </w:placeholder>
              <w:dropDownList>
                <w:listItem w:value="Velg et element."/>
                <w:listItem w:displayText="Olssotbeaivi" w:value="Olssot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9806A30" w14:textId="1446E1F3" w:rsidR="00AE55B0" w:rsidRDefault="006567D3" w:rsidP="00AE55B0">
                <w:pPr>
                  <w:pStyle w:val="merkedager"/>
                  <w:framePr w:hSpace="0" w:wrap="auto" w:vAnchor="margin" w:hAnchor="text" w:yAlign="inline"/>
                </w:pPr>
                <w:r>
                  <w:rPr>
                    <w:rStyle w:val="merkedagerTegn"/>
                  </w:rPr>
                  <w:t>Olssotbeaivi</w:t>
                </w:r>
              </w:p>
            </w:sdtContent>
          </w:sdt>
          <w:p w14:paraId="145AEAF0" w14:textId="15C4DF93" w:rsidR="00AE55B0" w:rsidRPr="00B87096" w:rsidRDefault="00AE55B0" w:rsidP="00AE55B0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7EF3AF48" w14:textId="55E29521" w:rsidR="00EF1C4C" w:rsidRPr="00B87096" w:rsidRDefault="00EF1C4C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 w:rsidR="008445EA">
              <w:rPr>
                <w:noProof/>
                <w:lang w:bidi="nb-NO"/>
              </w:rPr>
              <w:t>30</w:t>
            </w:r>
          </w:p>
        </w:tc>
        <w:tc>
          <w:tcPr>
            <w:tcW w:w="2268" w:type="dxa"/>
          </w:tcPr>
          <w:p w14:paraId="659862E7" w14:textId="120FECA1" w:rsidR="00EF1C4C" w:rsidRPr="0055129C" w:rsidRDefault="008445EA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>
              <w:rPr>
                <w:noProof/>
                <w:color w:val="FF0000"/>
                <w:lang w:bidi="nb-NO"/>
              </w:rPr>
              <w:t>31</w:t>
            </w:r>
            <w:r w:rsidR="00EF1C4C" w:rsidRPr="0055129C">
              <w:rPr>
                <w:noProof/>
                <w:color w:val="FF0000"/>
                <w:lang w:bidi="nb-NO"/>
              </w:rPr>
              <w:fldChar w:fldCharType="begin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begin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EF1C4C" w:rsidRPr="0055129C">
              <w:rPr>
                <w:noProof/>
                <w:color w:val="FF0000"/>
                <w:lang w:bidi="nb-NO"/>
              </w:rPr>
              <w:instrText>0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end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begin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begin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EF1C4C" w:rsidRPr="0055129C">
              <w:rPr>
                <w:noProof/>
                <w:color w:val="FF0000"/>
                <w:lang w:bidi="nb-NO"/>
              </w:rPr>
              <w:instrText>27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end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begin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EF1C4C" w:rsidRPr="0055129C">
              <w:rPr>
                <w:noProof/>
                <w:color w:val="FF0000"/>
                <w:lang w:bidi="nb-NO"/>
              </w:rPr>
              <w:instrText>31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end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begin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EF1C4C" w:rsidRPr="0055129C">
              <w:rPr>
                <w:noProof/>
                <w:color w:val="FF0000"/>
                <w:lang w:bidi="nb-NO"/>
              </w:rPr>
              <w:instrText>28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end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EF1C4C" w:rsidRPr="0055129C">
              <w:rPr>
                <w:noProof/>
                <w:color w:val="FF0000"/>
                <w:lang w:bidi="nb-NO"/>
              </w:rPr>
              <w:instrText>28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end"/>
            </w:r>
            <w:r w:rsidR="00EF1C4C" w:rsidRPr="0055129C">
              <w:rPr>
                <w:noProof/>
                <w:color w:val="FF0000"/>
                <w:lang w:bidi="nb-NO"/>
              </w:rPr>
              <w:fldChar w:fldCharType="end"/>
            </w:r>
            <w:r w:rsidR="00EF1C4C"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6F9AEC03" w14:textId="3B994B39" w:rsidR="00571EBD" w:rsidRPr="004E010B" w:rsidRDefault="00571EBD" w:rsidP="00571EBD">
      <w:pPr>
        <w:pStyle w:val="Datoer"/>
        <w:rPr>
          <w:lang w:val="se-NO"/>
        </w:rPr>
      </w:pPr>
    </w:p>
    <w:p w14:paraId="255D354A" w14:textId="36F119B4" w:rsidR="00571EBD" w:rsidRDefault="00CD0219" w:rsidP="00571EBD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D75749" wp14:editId="02F91A4D">
                <wp:simplePos x="0" y="0"/>
                <wp:positionH relativeFrom="column">
                  <wp:posOffset>-360680</wp:posOffset>
                </wp:positionH>
                <wp:positionV relativeFrom="paragraph">
                  <wp:posOffset>292735</wp:posOffset>
                </wp:positionV>
                <wp:extent cx="10993755" cy="5100955"/>
                <wp:effectExtent l="0" t="0" r="0" b="4445"/>
                <wp:wrapNone/>
                <wp:docPr id="34" name="Tekstbok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219DD3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57B08636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646BEFD5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75749" id="Tekstboks 34" o:spid="_x0000_s1034" type="#_x0000_t202" style="position:absolute;margin-left:-28.4pt;margin-top:23.05pt;width:865.65pt;height:40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" fillcolor="white [3201]" stroked="f" strokeweight=".5pt">
                <v:textbox>
                  <w:txbxContent>
                    <w:p w14:paraId="4F219DD3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57B08636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646BEFD5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03D217A7" w14:textId="22590ADA" w:rsidR="00571EBD" w:rsidRPr="00750231" w:rsidRDefault="00571EBD" w:rsidP="00571EBD">
      <w:pPr>
        <w:pStyle w:val="Datoer"/>
      </w:pPr>
    </w:p>
    <w:p w14:paraId="2DE204E3" w14:textId="77777777" w:rsidR="00571EBD" w:rsidRDefault="00571EBD" w:rsidP="00571EBD">
      <w:pPr>
        <w:rPr>
          <w:lang w:val="se-NO"/>
        </w:rPr>
      </w:pPr>
    </w:p>
    <w:p w14:paraId="52E23A2D" w14:textId="462E0BB5" w:rsidR="00571EBD" w:rsidRDefault="00571EBD" w:rsidP="00571EBD">
      <w:pPr>
        <w:rPr>
          <w:lang w:val="se-NO"/>
        </w:rPr>
      </w:pPr>
    </w:p>
    <w:p w14:paraId="4BDEB5A6" w14:textId="31A58BCE" w:rsidR="00571EBD" w:rsidRDefault="00571EBD" w:rsidP="00571EBD">
      <w:pPr>
        <w:rPr>
          <w:lang w:val="se-NO"/>
        </w:rPr>
      </w:pPr>
    </w:p>
    <w:p w14:paraId="39EB9153" w14:textId="77777777" w:rsidR="00571EBD" w:rsidRDefault="00571EBD" w:rsidP="00571EBD">
      <w:pPr>
        <w:rPr>
          <w:lang w:val="se-NO"/>
        </w:rPr>
      </w:pPr>
    </w:p>
    <w:p w14:paraId="1D32E5D6" w14:textId="77777777" w:rsidR="00571EBD" w:rsidRDefault="00571EBD" w:rsidP="00571EBD">
      <w:pPr>
        <w:rPr>
          <w:lang w:val="se-NO"/>
        </w:rPr>
      </w:pPr>
    </w:p>
    <w:p w14:paraId="44A7FD90" w14:textId="77777777" w:rsidR="00571EBD" w:rsidRDefault="00571EBD" w:rsidP="00571EBD">
      <w:pPr>
        <w:rPr>
          <w:lang w:val="se-NO"/>
        </w:rPr>
      </w:pPr>
    </w:p>
    <w:p w14:paraId="7BB74757" w14:textId="77777777" w:rsidR="00571EBD" w:rsidRDefault="00571EBD" w:rsidP="00571EBD">
      <w:pPr>
        <w:rPr>
          <w:lang w:val="se-NO"/>
        </w:rPr>
      </w:pPr>
    </w:p>
    <w:p w14:paraId="4138C021" w14:textId="77777777" w:rsidR="00571EBD" w:rsidRDefault="00571EBD" w:rsidP="00571EBD">
      <w:pPr>
        <w:rPr>
          <w:lang w:val="se-NO"/>
        </w:rPr>
      </w:pPr>
    </w:p>
    <w:p w14:paraId="392F7EA4" w14:textId="77777777" w:rsidR="00571EBD" w:rsidRDefault="00571EBD" w:rsidP="00571EBD">
      <w:pPr>
        <w:rPr>
          <w:lang w:val="se-NO"/>
        </w:rPr>
      </w:pPr>
    </w:p>
    <w:p w14:paraId="6E1A2C72" w14:textId="77777777" w:rsidR="00571EBD" w:rsidRPr="006F0D51" w:rsidRDefault="00571EBD" w:rsidP="00571EBD"/>
    <w:p w14:paraId="7D280D91" w14:textId="77777777" w:rsidR="00571EBD" w:rsidRDefault="00571EBD" w:rsidP="00571EBD">
      <w:pPr>
        <w:rPr>
          <w:lang w:val="se-NO"/>
        </w:rPr>
      </w:pPr>
    </w:p>
    <w:p w14:paraId="049D7322" w14:textId="77777777" w:rsidR="00571EBD" w:rsidRDefault="00571EBD" w:rsidP="00571EBD">
      <w:pPr>
        <w:rPr>
          <w:lang w:val="se-NO"/>
        </w:rPr>
      </w:pPr>
    </w:p>
    <w:p w14:paraId="275691C8" w14:textId="77777777" w:rsidR="00571EBD" w:rsidRDefault="00571EBD" w:rsidP="00571EBD">
      <w:pPr>
        <w:rPr>
          <w:lang w:val="se-NO"/>
        </w:rPr>
      </w:pPr>
    </w:p>
    <w:p w14:paraId="3F236280" w14:textId="77777777" w:rsidR="00571EBD" w:rsidRDefault="00571EBD" w:rsidP="00571EBD">
      <w:pPr>
        <w:rPr>
          <w:lang w:val="se-NO"/>
        </w:rPr>
      </w:pPr>
    </w:p>
    <w:p w14:paraId="4B868EDB" w14:textId="77777777" w:rsidR="00571EBD" w:rsidRPr="0082217B" w:rsidRDefault="00571EBD" w:rsidP="00571EBD"/>
    <w:p w14:paraId="042356E8" w14:textId="77777777" w:rsidR="00571EBD" w:rsidRPr="0082217B" w:rsidRDefault="00571EBD" w:rsidP="00571EBD"/>
    <w:p w14:paraId="5AC9B29C" w14:textId="77777777" w:rsidR="00571EBD" w:rsidRPr="0082217B" w:rsidRDefault="00571EBD" w:rsidP="00571EBD"/>
    <w:p w14:paraId="06D5EA95" w14:textId="77777777" w:rsidR="00571EBD" w:rsidRPr="0082217B" w:rsidRDefault="00571EBD" w:rsidP="00571EBD"/>
    <w:p w14:paraId="57951CC9" w14:textId="77777777" w:rsidR="00571EBD" w:rsidRDefault="00571EBD" w:rsidP="00571EBD"/>
    <w:p w14:paraId="0E7E2FE0" w14:textId="77777777" w:rsidR="00571EBD" w:rsidRDefault="00571EBD" w:rsidP="00571EBD"/>
    <w:p w14:paraId="19FF6A96" w14:textId="77777777" w:rsidR="00571EBD" w:rsidRDefault="00571EBD" w:rsidP="00571EBD"/>
    <w:p w14:paraId="76A8B788" w14:textId="77777777" w:rsidR="00571EBD" w:rsidRDefault="00571EBD" w:rsidP="00571EBD"/>
    <w:p w14:paraId="4195E1B4" w14:textId="77777777" w:rsidR="00571EBD" w:rsidRDefault="00571EBD" w:rsidP="00571EBD"/>
    <w:p w14:paraId="2E0095A0" w14:textId="77777777" w:rsidR="00571EBD" w:rsidRDefault="00571EBD" w:rsidP="00571EBD"/>
    <w:p w14:paraId="6778EFCB" w14:textId="77777777" w:rsidR="00571EBD" w:rsidRDefault="00571EBD" w:rsidP="00571EBD"/>
    <w:p w14:paraId="25942254" w14:textId="77777777" w:rsidR="00571EBD" w:rsidRDefault="00571EBD" w:rsidP="00571EBD"/>
    <w:p w14:paraId="3EF5B35A" w14:textId="77777777" w:rsidR="00571EBD" w:rsidRDefault="00571EBD" w:rsidP="00571EBD"/>
    <w:p w14:paraId="72EE5E6E" w14:textId="4D38E0D2" w:rsidR="00571EBD" w:rsidRDefault="00571EBD" w:rsidP="00571EBD"/>
    <w:p w14:paraId="1A15C922" w14:textId="1D7AAC7F" w:rsidR="0068195E" w:rsidRDefault="0068195E" w:rsidP="00571EBD"/>
    <w:p w14:paraId="063848ED" w14:textId="385255D5" w:rsidR="0068195E" w:rsidRDefault="0068195E" w:rsidP="00571EBD"/>
    <w:p w14:paraId="49B3ACE3" w14:textId="0CFC5882" w:rsidR="0068195E" w:rsidRDefault="0068195E" w:rsidP="00571EBD"/>
    <w:p w14:paraId="47DC371D" w14:textId="663B1CBD" w:rsidR="0068195E" w:rsidRDefault="0068195E" w:rsidP="00571EBD"/>
    <w:p w14:paraId="04CA6A43" w14:textId="30A1A06E" w:rsidR="0068195E" w:rsidRDefault="0068195E" w:rsidP="00571EBD"/>
    <w:p w14:paraId="439474FA" w14:textId="77777777" w:rsidR="00703120" w:rsidRDefault="00703120" w:rsidP="00571EBD"/>
    <w:p w14:paraId="3DA9A0E4" w14:textId="77777777" w:rsidR="00571EBD" w:rsidRDefault="00571EBD" w:rsidP="00571EBD"/>
    <w:p w14:paraId="2F8E1948" w14:textId="77777777" w:rsidR="00571EBD" w:rsidRDefault="00571EBD" w:rsidP="00571EBD"/>
    <w:p w14:paraId="796C9973" w14:textId="77777777" w:rsidR="00571EBD" w:rsidRDefault="00571EBD" w:rsidP="00571EBD"/>
    <w:p w14:paraId="5647B6C1" w14:textId="64A021BC" w:rsidR="00571EBD" w:rsidRDefault="00571EBD" w:rsidP="00571EBD"/>
    <w:p w14:paraId="6E3B248D" w14:textId="6DF62DB4" w:rsidR="00D85EAC" w:rsidRDefault="00D85EAC" w:rsidP="00571EBD"/>
    <w:p w14:paraId="18445598" w14:textId="10945DCC" w:rsidR="00D85EAC" w:rsidRDefault="00D85EAC" w:rsidP="00571EBD"/>
    <w:p w14:paraId="58C4DBC1" w14:textId="77777777" w:rsidR="00D85EAC" w:rsidRDefault="00D85EAC" w:rsidP="00571EBD"/>
    <w:p w14:paraId="183AEC32" w14:textId="77777777" w:rsidR="00571EBD" w:rsidRDefault="00571EBD" w:rsidP="00571EBD"/>
    <w:p w14:paraId="27840B17" w14:textId="77777777" w:rsidR="00571EBD" w:rsidRDefault="00571EBD" w:rsidP="00571EBD"/>
    <w:p w14:paraId="0FAA2B6E" w14:textId="77777777" w:rsidR="00571EBD" w:rsidRDefault="00571EBD" w:rsidP="00571EBD"/>
    <w:sdt>
      <w:sdtPr>
        <w:rPr>
          <w:rStyle w:val="Overskrift1Tegn"/>
        </w:rPr>
        <w:tag w:val="Ođđajagimánnu/tsïengele/ådåjakmánno"/>
        <w:id w:val="1303815946"/>
        <w:placeholder>
          <w:docPart w:val="75EE1DA60D5346F9A89CFBCE905FEBF8"/>
        </w:placeholder>
        <w15:color w:val="FFFFFF"/>
        <w:dropDownList>
          <w:listItem w:value="Velg et element."/>
          <w:listItem w:displayText="Borgemánnu" w:value="Borgemánnu"/>
        </w:dropDownList>
      </w:sdtPr>
      <w:sdtEndPr>
        <w:rPr>
          <w:rStyle w:val="Standardskriftforavsnitt"/>
        </w:rPr>
      </w:sdtEndPr>
      <w:sdtContent>
        <w:p w14:paraId="0E50C5AC" w14:textId="3EBB6737" w:rsidR="00571EBD" w:rsidRPr="000029E4" w:rsidRDefault="00085E66" w:rsidP="00571EBD">
          <w:pPr>
            <w:pStyle w:val="Overskrift1"/>
          </w:pPr>
          <w:r>
            <w:rPr>
              <w:rStyle w:val="Overskrift1Tegn"/>
            </w:rPr>
            <w:t>Borgemánnu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DE7479" w:rsidRPr="002C4A01" w14:paraId="24A6C114" w14:textId="77777777" w:rsidTr="00681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7" w:type="dxa"/>
            <w:shd w:val="clear" w:color="auto" w:fill="D3E5F6" w:themeFill="accent3" w:themeFillTint="33"/>
          </w:tcPr>
          <w:p w14:paraId="466EBE1C" w14:textId="77777777" w:rsid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1024827445"/>
              <w:placeholder>
                <w:docPart w:val="2E919FE4ADB14842A46740D562370CAC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1801DED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Mánnodat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uorastat"/>
              <w:id w:val="1625196516"/>
              <w:placeholder>
                <w:docPart w:val="30E0E8D78B41450DB9A15B7061588E7F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1D979F6" w14:textId="4B08DA33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</w:pPr>
                <w:r w:rsidRPr="00DE7479">
                  <w:rPr>
                    <w:rStyle w:val="DagerTegn"/>
                    <w:sz w:val="36"/>
                    <w:szCs w:val="36"/>
                  </w:rPr>
                  <w:t>Vuossárga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7A368419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-2021233143"/>
              <w:placeholder>
                <w:docPart w:val="F1A847B7D4F1410D906192B2E1B32E2B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876BD07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Disdat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isdat"/>
              <w:id w:val="-1282805079"/>
              <w:placeholder>
                <w:docPart w:val="ADBB38FF703D42FBB3CC74E73575C1AE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5840D9C" w14:textId="1E3E7875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  <w:jc w:val="left"/>
                </w:pPr>
                <w:r>
                  <w:rPr>
                    <w:rStyle w:val="DagerTegn"/>
                    <w:sz w:val="36"/>
                    <w:szCs w:val="36"/>
                  </w:rPr>
                  <w:t>Maŋŋebárga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5E189FD6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-1486617420"/>
              <w:placeholder>
                <w:docPart w:val="0C58A2F9DBBE4064971D22A02FC80187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1B8B0AD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Gaskavahkku</w:t>
                </w:r>
              </w:p>
            </w:sdtContent>
          </w:sdt>
          <w:p w14:paraId="5303DEEE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47A4D7DC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1480221834"/>
              <w:placeholder>
                <w:docPart w:val="5C35961F0F5D4425B3CE7F21C8C5CA8C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19F9EA4A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Duorastat</w:t>
                </w:r>
              </w:p>
            </w:sdtContent>
          </w:sdt>
          <w:p w14:paraId="2D18BA50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3B851BF4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1280991558"/>
              <w:placeholder>
                <w:docPart w:val="20B3319AF873449C8B987811DEBFE9B7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C8E3608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Bearjadat</w:t>
                </w:r>
              </w:p>
            </w:sdtContent>
          </w:sdt>
          <w:p w14:paraId="0D4B7DA5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2AE91E19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533088067"/>
              <w:placeholder>
                <w:docPart w:val="BA93FEA851F945DAA155F36A68E2F044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C34722F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Lávvordat</w:t>
                </w:r>
              </w:p>
            </w:sdtContent>
          </w:sdt>
          <w:p w14:paraId="3ADF3C81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0AF2BB81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512655170"/>
              <w:placeholder>
                <w:docPart w:val="D17A180D64DA4437A63EE894BC75853B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D0FF4F2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Sotnabeaivi</w:t>
                </w:r>
              </w:p>
            </w:sdtContent>
          </w:sdt>
          <w:p w14:paraId="67D9ABF5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</w:tr>
      <w:tr w:rsidR="008445EA" w:rsidRPr="002C4A01" w14:paraId="02E2548C" w14:textId="77777777" w:rsidTr="0068195E">
        <w:trPr>
          <w:trHeight w:val="1531"/>
        </w:trPr>
        <w:tc>
          <w:tcPr>
            <w:tcW w:w="2267" w:type="dxa"/>
          </w:tcPr>
          <w:p w14:paraId="2C49E566" w14:textId="39B6213B" w:rsidR="008445EA" w:rsidRPr="002C4A01" w:rsidRDefault="008445EA" w:rsidP="008445EA">
            <w:pPr>
              <w:pStyle w:val="Datoer"/>
              <w:rPr>
                <w:noProof/>
              </w:rPr>
            </w:pPr>
            <w:r>
              <w:rPr>
                <w:noProof/>
                <w:lang w:bidi="nb-NO"/>
              </w:rPr>
              <w:t>1</w: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29F23852" w14:textId="0F060BD4" w:rsidR="008445EA" w:rsidRPr="002C4A01" w:rsidRDefault="008445EA" w:rsidP="008445EA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  <w:r>
              <w:rPr>
                <w:noProof/>
                <w:lang w:bidi="nb-NO"/>
              </w:rPr>
              <w:t>2</w:t>
            </w:r>
          </w:p>
        </w:tc>
        <w:tc>
          <w:tcPr>
            <w:tcW w:w="2255" w:type="dxa"/>
          </w:tcPr>
          <w:p w14:paraId="4C677974" w14:textId="76008D84" w:rsidR="008445EA" w:rsidRPr="002C4A01" w:rsidRDefault="008445EA" w:rsidP="008445EA">
            <w:pPr>
              <w:pStyle w:val="Dato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268" w:type="dxa"/>
          </w:tcPr>
          <w:p w14:paraId="38AB44E9" w14:textId="0E42086D" w:rsidR="008445EA" w:rsidRPr="002C4A01" w:rsidRDefault="008445EA" w:rsidP="008445EA">
            <w:pPr>
              <w:pStyle w:val="Dato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268" w:type="dxa"/>
          </w:tcPr>
          <w:p w14:paraId="1D7F7C75" w14:textId="164A00A9" w:rsidR="008445EA" w:rsidRPr="002C4A01" w:rsidRDefault="008445EA" w:rsidP="008445EA">
            <w:pPr>
              <w:pStyle w:val="Datoer"/>
              <w:rPr>
                <w:noProof/>
              </w:rPr>
            </w:pPr>
            <w:r>
              <w:rPr>
                <w:noProof/>
              </w:rPr>
              <w:t>5</w:t>
            </w:r>
            <w:r w:rsidRPr="00162A27">
              <w:rPr>
                <w:noProof/>
                <w:color w:val="FF0000"/>
                <w:lang w:eastAsia="nb-NO"/>
              </w:rPr>
              <w:t xml:space="preserve"> </w:t>
            </w:r>
            <w:r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30081CAD" wp14:editId="4240E50D">
                      <wp:extent cx="86360" cy="86360"/>
                      <wp:effectExtent l="0" t="0" r="8890" b="8890"/>
                      <wp:docPr id="5004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C46A1C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693FC0F5" w14:textId="77777777" w:rsidR="008445EA" w:rsidRPr="00BC109A" w:rsidRDefault="008445EA" w:rsidP="008445EA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6</w:t>
            </w:r>
          </w:p>
          <w:p w14:paraId="4BAC267D" w14:textId="6D583E40" w:rsidR="008445EA" w:rsidRPr="00FD227F" w:rsidRDefault="008445EA" w:rsidP="008445EA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264D69D8" w14:textId="20C8DCE5" w:rsidR="008445EA" w:rsidRPr="00FD227F" w:rsidRDefault="008445EA" w:rsidP="008445EA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7</w:t>
            </w:r>
            <w:r>
              <w:rPr>
                <w:noProof/>
              </w:rPr>
              <w:t xml:space="preserve"> </w:t>
            </w:r>
          </w:p>
        </w:tc>
      </w:tr>
      <w:tr w:rsidR="008445EA" w:rsidRPr="002C4A01" w14:paraId="36C50A31" w14:textId="77777777" w:rsidTr="0068195E">
        <w:trPr>
          <w:trHeight w:val="1531"/>
        </w:trPr>
        <w:tc>
          <w:tcPr>
            <w:tcW w:w="2267" w:type="dxa"/>
          </w:tcPr>
          <w:p w14:paraId="3FD22081" w14:textId="21ABC507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8</w:t>
            </w:r>
            <w:r w:rsidRPr="00B87096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45BECF31" w14:textId="76DAB3B1" w:rsidR="008445EA" w:rsidRDefault="008445EA" w:rsidP="008445EA">
            <w:pPr>
              <w:pStyle w:val="Datoer"/>
              <w:rPr>
                <w:noProof/>
                <w:color w:val="FF0000"/>
                <w:lang w:eastAsia="nb-NO"/>
              </w:rPr>
            </w:pPr>
            <w:r>
              <w:rPr>
                <w:noProof/>
                <w:lang w:val="se-NO" w:bidi="nb-NO"/>
              </w:rPr>
              <w:t>9</w:t>
            </w:r>
            <w:r w:rsidRPr="00162A27">
              <w:rPr>
                <w:noProof/>
                <w:color w:val="FF0000"/>
                <w:lang w:eastAsia="nb-NO"/>
              </w:rPr>
              <w:t xml:space="preserve"> </w:t>
            </w:r>
            <w:r w:rsidR="0036156F" w:rsidRPr="00C24FEB">
              <w:rPr>
                <w:noProof/>
              </w:rPr>
              <w:drawing>
                <wp:inline distT="0" distB="0" distL="0" distR="0" wp14:anchorId="3F2C87E2" wp14:editId="2A65C93C">
                  <wp:extent cx="256238" cy="193730"/>
                  <wp:effectExtent l="0" t="0" r="0" b="0"/>
                  <wp:docPr id="48" name="Bild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</w:rPr>
              <w:tag w:val="BLANK"/>
              <w:id w:val="-423960013"/>
              <w:placeholder>
                <w:docPart w:val="0F44C0C52D12457FB9558F6D9206A178"/>
              </w:placeholder>
              <w:dropDownList>
                <w:listItem w:value="Velg et element."/>
                <w:listItem w:displayText="ON:a riikkaidgaskasaš álgoálbmotbeaivi" w:value="ON:a riikkaidgaskasaš álgoálbmot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625D425" w14:textId="7437FC65" w:rsidR="0036156F" w:rsidRDefault="008B1231" w:rsidP="0036156F">
                <w:pPr>
                  <w:pStyle w:val="merkedager"/>
                  <w:framePr w:hSpace="0" w:wrap="auto" w:vAnchor="margin" w:hAnchor="text" w:yAlign="inline"/>
                </w:pPr>
                <w:r>
                  <w:rPr>
                    <w:rStyle w:val="merkedagerTegn"/>
                  </w:rPr>
                  <w:t>ON:a riikkaidgaskasaš álgoálbmotbeaivi</w:t>
                </w:r>
              </w:p>
            </w:sdtContent>
          </w:sdt>
          <w:p w14:paraId="7B35BDB1" w14:textId="460FB62C" w:rsidR="0036156F" w:rsidRPr="00B87096" w:rsidRDefault="0036156F" w:rsidP="0036156F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46EBCEA7" w14:textId="77777777" w:rsidR="008445EA" w:rsidRDefault="008445EA" w:rsidP="008445EA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10</w:t>
            </w:r>
          </w:p>
          <w:p w14:paraId="5E5E84EB" w14:textId="5FCDF9D8" w:rsidR="008445EA" w:rsidRPr="00B87096" w:rsidRDefault="008445EA" w:rsidP="008445EA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6B1E1491" w14:textId="562E403B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11</w:t>
            </w:r>
          </w:p>
        </w:tc>
        <w:tc>
          <w:tcPr>
            <w:tcW w:w="2268" w:type="dxa"/>
          </w:tcPr>
          <w:p w14:paraId="7C07FFC6" w14:textId="3CE83868" w:rsidR="008445EA" w:rsidRPr="00B87096" w:rsidRDefault="008445EA" w:rsidP="008445EA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12</w:t>
            </w:r>
            <w:r w:rsidRPr="00162A27">
              <w:rPr>
                <w:noProof/>
                <w:color w:val="FF0000"/>
                <w:lang w:eastAsia="nb-NO"/>
              </w:rPr>
              <w:t xml:space="preserve"> </w:t>
            </w:r>
            <w:r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33C8D4A9" wp14:editId="3A9319EE">
                      <wp:extent cx="86360" cy="86360"/>
                      <wp:effectExtent l="0" t="0" r="27940" b="27940"/>
                      <wp:docPr id="5005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347E68C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59EC4DEF" w14:textId="6EF8DCFC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13</w:t>
            </w:r>
          </w:p>
        </w:tc>
        <w:tc>
          <w:tcPr>
            <w:tcW w:w="2269" w:type="dxa"/>
          </w:tcPr>
          <w:p w14:paraId="59769F2B" w14:textId="03690101" w:rsidR="008445EA" w:rsidRPr="00FD227F" w:rsidRDefault="008445EA" w:rsidP="008445EA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14</w:t>
            </w:r>
            <w:r>
              <w:rPr>
                <w:noProof/>
                <w:lang w:bidi="nb-NO"/>
              </w:rPr>
              <w:t xml:space="preserve"> </w:t>
            </w:r>
          </w:p>
        </w:tc>
      </w:tr>
      <w:tr w:rsidR="008445EA" w:rsidRPr="002C4A01" w14:paraId="0883422A" w14:textId="77777777" w:rsidTr="0068195E">
        <w:trPr>
          <w:trHeight w:val="1531"/>
        </w:trPr>
        <w:tc>
          <w:tcPr>
            <w:tcW w:w="2267" w:type="dxa"/>
          </w:tcPr>
          <w:p w14:paraId="3FBCC5A7" w14:textId="77777777" w:rsidR="008445EA" w:rsidRDefault="008445EA" w:rsidP="008445EA">
            <w:pPr>
              <w:pStyle w:val="Datoer"/>
              <w:rPr>
                <w:noProof/>
                <w:lang w:val="se-NO" w:bidi="nb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>
              <w:rPr>
                <w:noProof/>
                <w:lang w:val="se-NO" w:bidi="nb-NO"/>
              </w:rPr>
              <w:t>5</w:t>
            </w:r>
            <w:r w:rsidR="0036156F">
              <w:rPr>
                <w:noProof/>
                <w:lang w:val="se-NO" w:bidi="nb-NO"/>
              </w:rPr>
              <w:t xml:space="preserve"> </w:t>
            </w:r>
            <w:r w:rsidR="0036156F" w:rsidRPr="00C24FEB">
              <w:rPr>
                <w:noProof/>
              </w:rPr>
              <w:drawing>
                <wp:inline distT="0" distB="0" distL="0" distR="0" wp14:anchorId="4A3E1772" wp14:editId="4B165E42">
                  <wp:extent cx="256238" cy="193730"/>
                  <wp:effectExtent l="0" t="0" r="0" b="0"/>
                  <wp:docPr id="5025" name="Bilde 5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  <w:lang w:val="se-NO"/>
              </w:rPr>
              <w:tag w:val="BLANK"/>
              <w:id w:val="-1823427718"/>
              <w:placeholder>
                <w:docPart w:val="E1C176F83A534B32BAFAB0E9C7AD201F"/>
              </w:placeholder>
              <w:dropDownList>
                <w:listItem w:value="Velg et element."/>
                <w:listItem w:displayText="Sámi leavga dohkkehuvvui dán beaivvi 1986" w:value="Sámi leavga dohkkehuvvui dán beaivvi 1986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024BDE9" w14:textId="188ADD33" w:rsidR="00066864" w:rsidRPr="00B87096" w:rsidRDefault="008B1231" w:rsidP="00066864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8B1231">
                  <w:rPr>
                    <w:rStyle w:val="merkedagerTegn"/>
                    <w:lang w:val="se-NO"/>
                  </w:rPr>
                  <w:t>Sámi leavga dohkkehuvvui dán beaivvi 1986</w:t>
                </w:r>
              </w:p>
            </w:sdtContent>
          </w:sdt>
        </w:tc>
        <w:tc>
          <w:tcPr>
            <w:tcW w:w="2268" w:type="dxa"/>
          </w:tcPr>
          <w:p w14:paraId="5C9671C1" w14:textId="45CBE746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 xml:space="preserve">16 </w:t>
            </w:r>
          </w:p>
        </w:tc>
        <w:tc>
          <w:tcPr>
            <w:tcW w:w="2255" w:type="dxa"/>
          </w:tcPr>
          <w:p w14:paraId="1296D85A" w14:textId="195E5FE5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 xml:space="preserve">17 </w:t>
            </w:r>
          </w:p>
        </w:tc>
        <w:tc>
          <w:tcPr>
            <w:tcW w:w="2268" w:type="dxa"/>
          </w:tcPr>
          <w:p w14:paraId="22911BDC" w14:textId="4A0CAF4C" w:rsidR="008445EA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18</w:t>
            </w:r>
            <w:r w:rsidR="00066864">
              <w:rPr>
                <w:noProof/>
                <w:lang w:val="se-NO"/>
              </w:rPr>
              <w:t xml:space="preserve"> </w:t>
            </w:r>
            <w:r w:rsidR="00066864" w:rsidRPr="00C24FEB">
              <w:rPr>
                <w:noProof/>
              </w:rPr>
              <w:drawing>
                <wp:inline distT="0" distB="0" distL="0" distR="0" wp14:anchorId="63ADD671" wp14:editId="1F08931B">
                  <wp:extent cx="256238" cy="193730"/>
                  <wp:effectExtent l="0" t="0" r="0" b="0"/>
                  <wp:docPr id="5027" name="Bilde 5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</w:rPr>
              <w:tag w:val="BLANK"/>
              <w:id w:val="1741446374"/>
              <w:placeholder>
                <w:docPart w:val="790B3C30577B4417A29A137EBCFDDA2B"/>
              </w:placeholder>
              <w:dropDownList>
                <w:listItem w:value="Velg et element."/>
                <w:listItem w:displayText="Sámiráđđi vuođđuduvvui dán beaivvi 1956" w:value="Sámiráđđi vuođđuduvvui dán beaivvi 1956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FF6A300" w14:textId="271F9BAF" w:rsidR="00066864" w:rsidRPr="008B1231" w:rsidRDefault="008B1231" w:rsidP="00066864">
                <w:pPr>
                  <w:pStyle w:val="merkedager"/>
                  <w:framePr w:hSpace="0" w:wrap="auto" w:vAnchor="margin" w:hAnchor="text" w:yAlign="inline"/>
                </w:pPr>
                <w:r w:rsidRPr="008B1231">
                  <w:rPr>
                    <w:rStyle w:val="merkedagerTegn"/>
                  </w:rPr>
                  <w:t>Sámiráđđi vuođđuduvvui dán beaivvi 1956</w:t>
                </w:r>
              </w:p>
            </w:sdtContent>
          </w:sdt>
        </w:tc>
        <w:tc>
          <w:tcPr>
            <w:tcW w:w="2268" w:type="dxa"/>
          </w:tcPr>
          <w:p w14:paraId="73D81A94" w14:textId="2457BAE7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19</w:t>
            </w:r>
            <w:r>
              <w:rPr>
                <w:noProof/>
                <w:lang w:eastAsia="nb-NO"/>
              </w:rPr>
              <w:t xml:space="preserve"> </w: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4A9F440" wp14:editId="170C2E45">
                      <wp:extent cx="86360" cy="86360"/>
                      <wp:effectExtent l="0" t="0" r="8890" b="8890"/>
                      <wp:docPr id="5006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3080B9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448088F7" w14:textId="45771232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20</w:t>
            </w:r>
          </w:p>
        </w:tc>
        <w:tc>
          <w:tcPr>
            <w:tcW w:w="2269" w:type="dxa"/>
          </w:tcPr>
          <w:p w14:paraId="12134679" w14:textId="57287375" w:rsidR="008445EA" w:rsidRPr="00FD227F" w:rsidRDefault="008445EA" w:rsidP="008445EA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21</w:t>
            </w:r>
          </w:p>
        </w:tc>
      </w:tr>
      <w:tr w:rsidR="008445EA" w:rsidRPr="002C4A01" w14:paraId="501179EA" w14:textId="77777777" w:rsidTr="0068195E">
        <w:trPr>
          <w:trHeight w:val="1531"/>
        </w:trPr>
        <w:tc>
          <w:tcPr>
            <w:tcW w:w="2267" w:type="dxa"/>
          </w:tcPr>
          <w:p w14:paraId="2E8DED32" w14:textId="1152FB64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22</w:t>
            </w:r>
          </w:p>
        </w:tc>
        <w:tc>
          <w:tcPr>
            <w:tcW w:w="2268" w:type="dxa"/>
          </w:tcPr>
          <w:p w14:paraId="15D169E3" w14:textId="365C0BF6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eastAsia="nb-NO"/>
              </w:rPr>
              <w:t>2</w:t>
            </w:r>
            <w:r>
              <w:rPr>
                <w:noProof/>
                <w:lang w:val="se-NO" w:eastAsia="nb-NO"/>
              </w:rPr>
              <w:t>3</w:t>
            </w:r>
            <w:r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55" w:type="dxa"/>
          </w:tcPr>
          <w:p w14:paraId="1DD7F153" w14:textId="32A99856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24</w:t>
            </w:r>
            <w:r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0051B80D" w14:textId="26937DF0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25</w:t>
            </w:r>
          </w:p>
        </w:tc>
        <w:tc>
          <w:tcPr>
            <w:tcW w:w="2268" w:type="dxa"/>
          </w:tcPr>
          <w:p w14:paraId="6FAC5539" w14:textId="77777777" w:rsidR="008445EA" w:rsidRDefault="008445EA" w:rsidP="008445EA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26</w:t>
            </w:r>
            <w:r w:rsidR="005504AF">
              <w:rPr>
                <w:noProof/>
                <w:lang w:val="se-NO" w:bidi="nb-NO"/>
              </w:rPr>
              <w:t xml:space="preserve"> </w:t>
            </w:r>
            <w:r w:rsidR="005504AF" w:rsidRPr="00C24FEB">
              <w:rPr>
                <w:noProof/>
              </w:rPr>
              <w:drawing>
                <wp:inline distT="0" distB="0" distL="0" distR="0" wp14:anchorId="69F1901B" wp14:editId="733259FC">
                  <wp:extent cx="256238" cy="193730"/>
                  <wp:effectExtent l="0" t="0" r="0" b="0"/>
                  <wp:docPr id="5026" name="Bilde 5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  <w:lang w:val="se-NO"/>
              </w:rPr>
              <w:tag w:val="BLANK"/>
              <w:id w:val="-2103644049"/>
              <w:placeholder>
                <w:docPart w:val="4BD14373A649497BBE074BCD9B5544D2"/>
              </w:placeholder>
              <w:dropDownList>
                <w:listItem w:value="Velg et element."/>
                <w:listItem w:displayText="Ruoŧa Sámediggi vuođđuduvvui dán beaivvi 1993" w:value="Ruoŧa Sámediggi vuođđuduvvui dán beaivvi 1993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C2DA045" w14:textId="73244286" w:rsidR="00066864" w:rsidRPr="008B1231" w:rsidRDefault="008B1231" w:rsidP="00066864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8B1231">
                  <w:rPr>
                    <w:rStyle w:val="merkedagerTegn"/>
                    <w:lang w:val="se-NO"/>
                  </w:rPr>
                  <w:t>Ruoŧa Sámediggi vuođđuduvvui dán beaivvi 1993</w:t>
                </w:r>
              </w:p>
            </w:sdtContent>
          </w:sdt>
          <w:p w14:paraId="5A0E755B" w14:textId="3D993695" w:rsidR="00066864" w:rsidRPr="00B87096" w:rsidRDefault="00066864" w:rsidP="00066864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77B90B75" w14:textId="1E234EAD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27</w:t>
            </w:r>
            <w:r>
              <w:rPr>
                <w:noProof/>
                <w:lang w:eastAsia="nb-NO"/>
              </w:rPr>
              <w:t xml:space="preserve"> </w: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4B8E12CC" wp14:editId="2473EEAF">
                      <wp:extent cx="86360" cy="86360"/>
                      <wp:effectExtent l="0" t="0" r="8890" b="8890"/>
                      <wp:docPr id="5007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2322E29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9" w:type="dxa"/>
          </w:tcPr>
          <w:p w14:paraId="10F98935" w14:textId="0813F047" w:rsidR="008445EA" w:rsidRPr="00E96ECA" w:rsidRDefault="008445EA" w:rsidP="008445EA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28</w:t>
            </w:r>
          </w:p>
        </w:tc>
      </w:tr>
      <w:tr w:rsidR="008445EA" w:rsidRPr="002C4A01" w14:paraId="6F98EF5C" w14:textId="77777777" w:rsidTr="0068195E">
        <w:trPr>
          <w:trHeight w:val="1531"/>
        </w:trPr>
        <w:tc>
          <w:tcPr>
            <w:tcW w:w="2267" w:type="dxa"/>
          </w:tcPr>
          <w:p w14:paraId="497EE0AC" w14:textId="07E3444C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>
              <w:rPr>
                <w:noProof/>
                <w:lang w:val="se-NO" w:bidi="nb-NO"/>
              </w:rPr>
              <w:t>9</w:t>
            </w:r>
          </w:p>
        </w:tc>
        <w:tc>
          <w:tcPr>
            <w:tcW w:w="2268" w:type="dxa"/>
          </w:tcPr>
          <w:p w14:paraId="237DF815" w14:textId="3B636DBC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30</w:t>
            </w:r>
          </w:p>
        </w:tc>
        <w:tc>
          <w:tcPr>
            <w:tcW w:w="2255" w:type="dxa"/>
          </w:tcPr>
          <w:p w14:paraId="32A3100D" w14:textId="6C5E0843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31</w:t>
            </w:r>
          </w:p>
        </w:tc>
        <w:tc>
          <w:tcPr>
            <w:tcW w:w="2268" w:type="dxa"/>
          </w:tcPr>
          <w:p w14:paraId="34AB9512" w14:textId="5648A0CC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35829EEB" w14:textId="3B4D88F4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6F176CDE" w14:textId="14564A0B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9" w:type="dxa"/>
          </w:tcPr>
          <w:p w14:paraId="70B87622" w14:textId="74B0AE52" w:rsidR="008445EA" w:rsidRPr="0055129C" w:rsidRDefault="008445EA" w:rsidP="008445EA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075438BA" w14:textId="0E9A70F9" w:rsidR="00070024" w:rsidRPr="004E010B" w:rsidRDefault="00070024" w:rsidP="00070024">
      <w:pPr>
        <w:pStyle w:val="Datoer"/>
        <w:rPr>
          <w:lang w:val="se-NO"/>
        </w:rPr>
      </w:pPr>
    </w:p>
    <w:p w14:paraId="4510F90F" w14:textId="2E0DB501" w:rsidR="00070024" w:rsidRDefault="00CD0219" w:rsidP="00070024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B6B118" wp14:editId="3164443A">
                <wp:simplePos x="0" y="0"/>
                <wp:positionH relativeFrom="column">
                  <wp:posOffset>-529389</wp:posOffset>
                </wp:positionH>
                <wp:positionV relativeFrom="paragraph">
                  <wp:posOffset>327460</wp:posOffset>
                </wp:positionV>
                <wp:extent cx="10993755" cy="5100955"/>
                <wp:effectExtent l="0" t="0" r="0" b="4445"/>
                <wp:wrapNone/>
                <wp:docPr id="35" name="Tekstbok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73ED40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2C618871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045D0198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6B118" id="Tekstboks 35" o:spid="_x0000_s1035" type="#_x0000_t202" style="position:absolute;margin-left:-41.7pt;margin-top:25.8pt;width:865.65pt;height:40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TGMg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" fillcolor="white [3201]" stroked="f" strokeweight=".5pt">
                <v:textbox>
                  <w:txbxContent>
                    <w:p w14:paraId="5A73ED40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2C618871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045D0198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372F84D9" w14:textId="491852A6" w:rsidR="00070024" w:rsidRPr="00750231" w:rsidRDefault="00070024" w:rsidP="00070024">
      <w:pPr>
        <w:pStyle w:val="Datoer"/>
      </w:pPr>
    </w:p>
    <w:p w14:paraId="35084EDA" w14:textId="77777777" w:rsidR="00070024" w:rsidRDefault="00070024" w:rsidP="00070024">
      <w:pPr>
        <w:rPr>
          <w:lang w:val="se-NO"/>
        </w:rPr>
      </w:pPr>
    </w:p>
    <w:p w14:paraId="1AC5C8C1" w14:textId="541394CA" w:rsidR="00070024" w:rsidRDefault="00070024" w:rsidP="00070024">
      <w:pPr>
        <w:rPr>
          <w:lang w:val="se-NO"/>
        </w:rPr>
      </w:pPr>
    </w:p>
    <w:p w14:paraId="30B35980" w14:textId="4EF0D984" w:rsidR="00070024" w:rsidRDefault="00070024" w:rsidP="00070024">
      <w:pPr>
        <w:rPr>
          <w:lang w:val="se-NO"/>
        </w:rPr>
      </w:pPr>
    </w:p>
    <w:p w14:paraId="6B7D3E9E" w14:textId="77777777" w:rsidR="00070024" w:rsidRDefault="00070024" w:rsidP="00070024">
      <w:pPr>
        <w:rPr>
          <w:lang w:val="se-NO"/>
        </w:rPr>
      </w:pPr>
    </w:p>
    <w:p w14:paraId="3ED8194D" w14:textId="3C052FF6" w:rsidR="00070024" w:rsidRDefault="00070024" w:rsidP="00070024">
      <w:pPr>
        <w:rPr>
          <w:lang w:val="se-NO"/>
        </w:rPr>
      </w:pPr>
    </w:p>
    <w:p w14:paraId="034F7A04" w14:textId="77777777" w:rsidR="00070024" w:rsidRDefault="00070024" w:rsidP="00070024">
      <w:pPr>
        <w:rPr>
          <w:lang w:val="se-NO"/>
        </w:rPr>
      </w:pPr>
    </w:p>
    <w:p w14:paraId="1B08932B" w14:textId="77777777" w:rsidR="00070024" w:rsidRDefault="00070024" w:rsidP="00070024">
      <w:pPr>
        <w:rPr>
          <w:lang w:val="se-NO"/>
        </w:rPr>
      </w:pPr>
    </w:p>
    <w:p w14:paraId="33029671" w14:textId="77777777" w:rsidR="00070024" w:rsidRDefault="00070024" w:rsidP="00070024">
      <w:pPr>
        <w:rPr>
          <w:lang w:val="se-NO"/>
        </w:rPr>
      </w:pPr>
    </w:p>
    <w:p w14:paraId="055231EA" w14:textId="77777777" w:rsidR="00070024" w:rsidRDefault="00070024" w:rsidP="00070024">
      <w:pPr>
        <w:rPr>
          <w:lang w:val="se-NO"/>
        </w:rPr>
      </w:pPr>
    </w:p>
    <w:p w14:paraId="3D518EB6" w14:textId="77777777" w:rsidR="00070024" w:rsidRPr="006F0D51" w:rsidRDefault="00070024" w:rsidP="00070024"/>
    <w:p w14:paraId="7CDCB880" w14:textId="77777777" w:rsidR="00070024" w:rsidRDefault="00070024" w:rsidP="00070024">
      <w:pPr>
        <w:rPr>
          <w:lang w:val="se-NO"/>
        </w:rPr>
      </w:pPr>
    </w:p>
    <w:p w14:paraId="3A9F0548" w14:textId="77777777" w:rsidR="00070024" w:rsidRDefault="00070024" w:rsidP="00070024">
      <w:pPr>
        <w:rPr>
          <w:lang w:val="se-NO"/>
        </w:rPr>
      </w:pPr>
    </w:p>
    <w:p w14:paraId="019A5B86" w14:textId="77777777" w:rsidR="00070024" w:rsidRDefault="00070024" w:rsidP="00070024">
      <w:pPr>
        <w:rPr>
          <w:lang w:val="se-NO"/>
        </w:rPr>
      </w:pPr>
    </w:p>
    <w:p w14:paraId="19B5D848" w14:textId="77777777" w:rsidR="00070024" w:rsidRDefault="00070024" w:rsidP="00070024">
      <w:pPr>
        <w:rPr>
          <w:lang w:val="se-NO"/>
        </w:rPr>
      </w:pPr>
    </w:p>
    <w:p w14:paraId="70370943" w14:textId="77777777" w:rsidR="00070024" w:rsidRPr="0082217B" w:rsidRDefault="00070024" w:rsidP="00070024"/>
    <w:p w14:paraId="0A6B4325" w14:textId="77777777" w:rsidR="00070024" w:rsidRPr="0082217B" w:rsidRDefault="00070024" w:rsidP="00070024"/>
    <w:p w14:paraId="4FFB9E9C" w14:textId="77777777" w:rsidR="00070024" w:rsidRPr="0082217B" w:rsidRDefault="00070024" w:rsidP="00070024"/>
    <w:p w14:paraId="03009B0C" w14:textId="77777777" w:rsidR="00070024" w:rsidRPr="0082217B" w:rsidRDefault="00070024" w:rsidP="00070024"/>
    <w:p w14:paraId="4948BCB4" w14:textId="77777777" w:rsidR="00070024" w:rsidRDefault="00070024" w:rsidP="00070024"/>
    <w:p w14:paraId="067C18B8" w14:textId="77777777" w:rsidR="00070024" w:rsidRDefault="00070024" w:rsidP="00070024"/>
    <w:p w14:paraId="61CCEE5C" w14:textId="77777777" w:rsidR="00070024" w:rsidRDefault="00070024" w:rsidP="00070024"/>
    <w:p w14:paraId="0DE11D03" w14:textId="77777777" w:rsidR="00070024" w:rsidRDefault="00070024" w:rsidP="00070024"/>
    <w:p w14:paraId="1022AA8C" w14:textId="77777777" w:rsidR="00070024" w:rsidRDefault="00070024" w:rsidP="00070024"/>
    <w:p w14:paraId="1CF58804" w14:textId="77777777" w:rsidR="00070024" w:rsidRDefault="00070024" w:rsidP="00070024"/>
    <w:p w14:paraId="126FBC0D" w14:textId="77777777" w:rsidR="00070024" w:rsidRDefault="00070024" w:rsidP="00070024"/>
    <w:p w14:paraId="638DF3D8" w14:textId="77777777" w:rsidR="00070024" w:rsidRDefault="00070024" w:rsidP="00070024"/>
    <w:p w14:paraId="57D09D5A" w14:textId="77777777" w:rsidR="00070024" w:rsidRDefault="00070024" w:rsidP="00070024"/>
    <w:p w14:paraId="79317782" w14:textId="77777777" w:rsidR="00070024" w:rsidRDefault="00070024" w:rsidP="00070024"/>
    <w:p w14:paraId="79C2B30E" w14:textId="77777777" w:rsidR="00070024" w:rsidRDefault="00070024" w:rsidP="00070024"/>
    <w:p w14:paraId="3D5C119A" w14:textId="77777777" w:rsidR="00070024" w:rsidRDefault="00070024" w:rsidP="00070024"/>
    <w:p w14:paraId="101C21FB" w14:textId="77777777" w:rsidR="00070024" w:rsidRDefault="00070024" w:rsidP="00070024"/>
    <w:p w14:paraId="22505647" w14:textId="5D10214B" w:rsidR="00070024" w:rsidRDefault="00070024" w:rsidP="00070024"/>
    <w:p w14:paraId="4EDA2EE9" w14:textId="72FAF89E" w:rsidR="00391722" w:rsidRDefault="00391722" w:rsidP="00070024"/>
    <w:p w14:paraId="2120BCC3" w14:textId="7FF645F3" w:rsidR="00391722" w:rsidRDefault="00391722" w:rsidP="00070024"/>
    <w:p w14:paraId="25E67590" w14:textId="1538D993" w:rsidR="00391722" w:rsidRDefault="00391722" w:rsidP="00070024"/>
    <w:p w14:paraId="40FFA216" w14:textId="29F9FCFC" w:rsidR="00391722" w:rsidRDefault="00391722" w:rsidP="00070024"/>
    <w:p w14:paraId="766B24F6" w14:textId="0775F445" w:rsidR="00391722" w:rsidRDefault="00391722" w:rsidP="00070024"/>
    <w:p w14:paraId="5328BB21" w14:textId="468FA0F4" w:rsidR="00391722" w:rsidRDefault="00391722" w:rsidP="00070024"/>
    <w:p w14:paraId="0F1E8ADC" w14:textId="21C1C1B6" w:rsidR="00D85EAC" w:rsidRDefault="00D85EAC" w:rsidP="00070024"/>
    <w:p w14:paraId="213127E7" w14:textId="75D49903" w:rsidR="00D85EAC" w:rsidRDefault="00D85EAC" w:rsidP="00070024"/>
    <w:p w14:paraId="53A13F1B" w14:textId="77777777" w:rsidR="00D85EAC" w:rsidRDefault="00D85EAC" w:rsidP="00070024"/>
    <w:p w14:paraId="7F0AAF31" w14:textId="77777777" w:rsidR="00070024" w:rsidRDefault="00070024" w:rsidP="00070024"/>
    <w:p w14:paraId="57EFDCFE" w14:textId="77777777" w:rsidR="00070024" w:rsidRDefault="00070024" w:rsidP="00070024"/>
    <w:p w14:paraId="27FDCF39" w14:textId="77777777" w:rsidR="00070024" w:rsidRDefault="00070024" w:rsidP="00070024"/>
    <w:sdt>
      <w:sdtPr>
        <w:rPr>
          <w:rStyle w:val="Overskrift1Tegn"/>
        </w:rPr>
        <w:tag w:val="Ođđajagimánnu/tsïengele/ådåjakmánno"/>
        <w:id w:val="728269918"/>
        <w:placeholder>
          <w:docPart w:val="EF5FCCE147C240CF9DD7C1F80D7736B5"/>
        </w:placeholder>
        <w15:color w:val="FFFFFF"/>
        <w:dropDownList>
          <w:listItem w:value="Velg et element."/>
          <w:listItem w:displayText="čakčamánnu" w:value="čakčamánnu"/>
        </w:dropDownList>
      </w:sdtPr>
      <w:sdtEndPr>
        <w:rPr>
          <w:rStyle w:val="Standardskriftforavsnitt"/>
        </w:rPr>
      </w:sdtEndPr>
      <w:sdtContent>
        <w:p w14:paraId="4F03741B" w14:textId="087163D6" w:rsidR="00070024" w:rsidRPr="000029E4" w:rsidRDefault="00085E66" w:rsidP="00070024">
          <w:pPr>
            <w:pStyle w:val="Overskrift1"/>
          </w:pPr>
          <w:r>
            <w:rPr>
              <w:rStyle w:val="Overskrift1Tegn"/>
            </w:rPr>
            <w:t>čakčamánnu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DE7479" w:rsidRPr="002C4A01" w14:paraId="29735ACB" w14:textId="77777777" w:rsidTr="00391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7" w:type="dxa"/>
            <w:shd w:val="clear" w:color="auto" w:fill="D3E5F6" w:themeFill="accent3" w:themeFillTint="33"/>
          </w:tcPr>
          <w:p w14:paraId="4CD8DF72" w14:textId="77777777" w:rsid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231672153"/>
              <w:placeholder>
                <w:docPart w:val="14F48CFDFCC64910975DC4709AEE1591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700E97D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Mánnodat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uorastat"/>
              <w:id w:val="-178357470"/>
              <w:placeholder>
                <w:docPart w:val="63D4C41CA54843C3892EF8058650BFC3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C8E6E76" w14:textId="390A286B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</w:pPr>
                <w:r w:rsidRPr="00DE7479">
                  <w:rPr>
                    <w:rStyle w:val="DagerTegn"/>
                    <w:sz w:val="36"/>
                    <w:szCs w:val="36"/>
                  </w:rPr>
                  <w:t>Vuossárga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0726E518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749159605"/>
              <w:placeholder>
                <w:docPart w:val="40DE75642BC04AE59A1D65A362953BE9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A2F86A2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Disdat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isdat"/>
              <w:id w:val="478895282"/>
              <w:placeholder>
                <w:docPart w:val="852F874BB67A40FB85C0A22C0458E906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BC1A750" w14:textId="0C4CE88B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  <w:jc w:val="left"/>
                </w:pPr>
                <w:r>
                  <w:rPr>
                    <w:rStyle w:val="DagerTegn"/>
                    <w:sz w:val="36"/>
                    <w:szCs w:val="36"/>
                  </w:rPr>
                  <w:t>Maŋŋebárga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7ABB7ECC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1868556090"/>
              <w:placeholder>
                <w:docPart w:val="6E3A7DFFCA1F48B3A4986CB5E32997A7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5FC4DFA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Gaskavahkku</w:t>
                </w:r>
              </w:p>
            </w:sdtContent>
          </w:sdt>
          <w:p w14:paraId="1ED8DAB9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59FF55A6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409192687"/>
              <w:placeholder>
                <w:docPart w:val="7EF21F0172334B68A966170C6F4ED4BF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3385A4BC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Duorastat</w:t>
                </w:r>
              </w:p>
            </w:sdtContent>
          </w:sdt>
          <w:p w14:paraId="56133A43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62893280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239491159"/>
              <w:placeholder>
                <w:docPart w:val="39DA175108524A9BB321FB28A21B7ACD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463327D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Bearjadat</w:t>
                </w:r>
              </w:p>
            </w:sdtContent>
          </w:sdt>
          <w:p w14:paraId="51808370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63C6230C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1849517231"/>
              <w:placeholder>
                <w:docPart w:val="7923D1F613B84090878955A7C1B0F6E9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33B8164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Lávvordat</w:t>
                </w:r>
              </w:p>
            </w:sdtContent>
          </w:sdt>
          <w:p w14:paraId="2DCAA6B9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4003DCA5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-597560650"/>
              <w:placeholder>
                <w:docPart w:val="5E33ABEC3E5C4D98BDCCF69ED01B843A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F348519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Sotnabeaivi</w:t>
                </w:r>
              </w:p>
            </w:sdtContent>
          </w:sdt>
          <w:p w14:paraId="78C7F0F2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</w:tr>
      <w:tr w:rsidR="00070024" w:rsidRPr="002C4A01" w14:paraId="4D4E889E" w14:textId="77777777" w:rsidTr="00391722">
        <w:trPr>
          <w:trHeight w:val="1531"/>
        </w:trPr>
        <w:tc>
          <w:tcPr>
            <w:tcW w:w="2267" w:type="dxa"/>
          </w:tcPr>
          <w:p w14:paraId="496EE05B" w14:textId="77777777" w:rsidR="00070024" w:rsidRPr="002C4A01" w:rsidRDefault="00070024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3DA1EF41" w14:textId="77777777" w:rsidR="00070024" w:rsidRPr="002C4A01" w:rsidRDefault="00070024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0864758C" w14:textId="77777777" w:rsidR="00070024" w:rsidRPr="002C4A01" w:rsidRDefault="00070024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10FE22AD" w14:textId="0668934D" w:rsidR="00070024" w:rsidRPr="002C4A01" w:rsidRDefault="00FE3444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68" w:type="dxa"/>
          </w:tcPr>
          <w:p w14:paraId="0084FDC6" w14:textId="74E79F93" w:rsidR="00070024" w:rsidRPr="002C4A01" w:rsidRDefault="00FE3444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268" w:type="dxa"/>
          </w:tcPr>
          <w:p w14:paraId="09084DE1" w14:textId="290514D0" w:rsidR="00070024" w:rsidRPr="00FE3444" w:rsidRDefault="00FE3444" w:rsidP="00841285">
            <w:pPr>
              <w:pStyle w:val="Datoer"/>
              <w:rPr>
                <w:noProof/>
                <w:lang w:val="se-NO" w:bidi="nb-NO"/>
              </w:rPr>
            </w:pPr>
            <w:r w:rsidRPr="00FE3444">
              <w:rPr>
                <w:noProof/>
                <w:lang w:val="se-NO" w:bidi="nb-NO"/>
              </w:rPr>
              <w:t>3</w:t>
            </w:r>
            <w:r w:rsidR="00AD056B">
              <w:rPr>
                <w:noProof/>
                <w:lang w:val="se-NO" w:bidi="nb-NO"/>
              </w:rPr>
              <w:t xml:space="preserve"> </w:t>
            </w:r>
            <w:r w:rsidR="00AD056B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42FC3865" wp14:editId="610C4372">
                      <wp:extent cx="86360" cy="86360"/>
                      <wp:effectExtent l="0" t="0" r="8890" b="8890"/>
                      <wp:docPr id="5008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EC23F7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p w14:paraId="7C1C0094" w14:textId="6526760E" w:rsidR="00070024" w:rsidRPr="00FD227F" w:rsidRDefault="00070024" w:rsidP="00841285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594F2BC2" w14:textId="4E923239" w:rsidR="00070024" w:rsidRPr="00FD227F" w:rsidRDefault="00FE3444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4</w:t>
            </w:r>
            <w:r w:rsidR="00070024">
              <w:rPr>
                <w:noProof/>
              </w:rPr>
              <w:t xml:space="preserve"> </w:t>
            </w:r>
          </w:p>
        </w:tc>
      </w:tr>
      <w:tr w:rsidR="00070024" w:rsidRPr="002C4A01" w14:paraId="3012F1EF" w14:textId="77777777" w:rsidTr="00391722">
        <w:trPr>
          <w:trHeight w:val="1531"/>
        </w:trPr>
        <w:tc>
          <w:tcPr>
            <w:tcW w:w="2267" w:type="dxa"/>
          </w:tcPr>
          <w:p w14:paraId="58DBF8C1" w14:textId="27958585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5</w:t>
            </w:r>
            <w:r w:rsidR="00070024" w:rsidRPr="00B87096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09E2D869" w14:textId="0156DDDA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6</w:t>
            </w:r>
          </w:p>
        </w:tc>
        <w:tc>
          <w:tcPr>
            <w:tcW w:w="2255" w:type="dxa"/>
          </w:tcPr>
          <w:p w14:paraId="5E94F4E2" w14:textId="482BC092" w:rsidR="00070024" w:rsidRDefault="00391722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7</w:t>
            </w:r>
          </w:p>
          <w:p w14:paraId="27DA6D99" w14:textId="72C9B895" w:rsidR="00070024" w:rsidRPr="00B87096" w:rsidRDefault="00070024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01AB48D3" w14:textId="5650D219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8</w:t>
            </w:r>
          </w:p>
        </w:tc>
        <w:tc>
          <w:tcPr>
            <w:tcW w:w="2268" w:type="dxa"/>
          </w:tcPr>
          <w:p w14:paraId="231569A5" w14:textId="06BBF899" w:rsidR="00070024" w:rsidRPr="00391722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</w:rPr>
              <w:t>9</w:t>
            </w:r>
          </w:p>
        </w:tc>
        <w:tc>
          <w:tcPr>
            <w:tcW w:w="2268" w:type="dxa"/>
          </w:tcPr>
          <w:p w14:paraId="0782B21E" w14:textId="657AF59E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10</w:t>
            </w:r>
            <w:r w:rsidR="00AD056B">
              <w:rPr>
                <w:noProof/>
                <w:lang w:val="se-NO"/>
              </w:rPr>
              <w:t xml:space="preserve"> </w:t>
            </w:r>
            <w:r w:rsidR="00AD056B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392DA71C" wp14:editId="2770A88D">
                      <wp:extent cx="86360" cy="86360"/>
                      <wp:effectExtent l="0" t="0" r="27940" b="27940"/>
                      <wp:docPr id="4994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3184D47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9" w:type="dxa"/>
          </w:tcPr>
          <w:p w14:paraId="3BF7E4D7" w14:textId="0DBEB4A9" w:rsidR="00070024" w:rsidRPr="00FD227F" w:rsidRDefault="00FE3444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11</w:t>
            </w:r>
            <w:r w:rsidR="00070024">
              <w:rPr>
                <w:noProof/>
                <w:lang w:bidi="nb-NO"/>
              </w:rPr>
              <w:t xml:space="preserve"> </w:t>
            </w:r>
            <w:r w:rsidR="00070024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543D8353" wp14:editId="56E3D9CC">
                      <wp:extent cx="86360" cy="86360"/>
                      <wp:effectExtent l="0" t="0" r="8890" b="8890"/>
                      <wp:docPr id="4993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EBF39C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</w:tr>
      <w:tr w:rsidR="00070024" w:rsidRPr="002C4A01" w14:paraId="186F818D" w14:textId="77777777" w:rsidTr="00391722">
        <w:trPr>
          <w:trHeight w:val="1531"/>
        </w:trPr>
        <w:tc>
          <w:tcPr>
            <w:tcW w:w="2267" w:type="dxa"/>
          </w:tcPr>
          <w:p w14:paraId="61D831E4" w14:textId="31D3594E" w:rsidR="00070024" w:rsidRPr="00B87096" w:rsidRDefault="00070024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391722">
              <w:rPr>
                <w:noProof/>
                <w:lang w:val="se-NO" w:bidi="nb-NO"/>
              </w:rPr>
              <w:t>2</w:t>
            </w:r>
          </w:p>
        </w:tc>
        <w:tc>
          <w:tcPr>
            <w:tcW w:w="2268" w:type="dxa"/>
          </w:tcPr>
          <w:p w14:paraId="3DFEF063" w14:textId="18EEA7D3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13</w:t>
            </w:r>
          </w:p>
        </w:tc>
        <w:tc>
          <w:tcPr>
            <w:tcW w:w="2255" w:type="dxa"/>
          </w:tcPr>
          <w:p w14:paraId="7858E9C4" w14:textId="0CCE29E1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14</w:t>
            </w:r>
          </w:p>
        </w:tc>
        <w:tc>
          <w:tcPr>
            <w:tcW w:w="2268" w:type="dxa"/>
          </w:tcPr>
          <w:p w14:paraId="060D0250" w14:textId="5BEA072D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15</w:t>
            </w:r>
          </w:p>
        </w:tc>
        <w:tc>
          <w:tcPr>
            <w:tcW w:w="2268" w:type="dxa"/>
          </w:tcPr>
          <w:p w14:paraId="3C1E5F26" w14:textId="79658522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16</w:t>
            </w:r>
          </w:p>
        </w:tc>
        <w:tc>
          <w:tcPr>
            <w:tcW w:w="2268" w:type="dxa"/>
          </w:tcPr>
          <w:p w14:paraId="74351576" w14:textId="34E50DFE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17</w:t>
            </w:r>
            <w:r w:rsidR="007C1EF5">
              <w:rPr>
                <w:noProof/>
                <w:lang w:val="se-NO" w:bidi="nb-NO"/>
              </w:rPr>
              <w:t xml:space="preserve"> </w:t>
            </w:r>
            <w:r w:rsidR="007C1EF5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2569746" wp14:editId="5EF635A4">
                      <wp:extent cx="86360" cy="86360"/>
                      <wp:effectExtent l="0" t="0" r="8890" b="8890"/>
                      <wp:docPr id="4995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8C76A9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9" w:type="dxa"/>
          </w:tcPr>
          <w:p w14:paraId="338535D8" w14:textId="7D036FE1" w:rsidR="00070024" w:rsidRPr="00FD227F" w:rsidRDefault="00070024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FE3444">
              <w:rPr>
                <w:noProof/>
                <w:color w:val="FF0000"/>
                <w:lang w:val="se-NO"/>
              </w:rPr>
              <w:t>8</w:t>
            </w:r>
          </w:p>
        </w:tc>
      </w:tr>
      <w:tr w:rsidR="00070024" w:rsidRPr="002C4A01" w14:paraId="3C9CBB24" w14:textId="77777777" w:rsidTr="00391722">
        <w:trPr>
          <w:trHeight w:val="1531"/>
        </w:trPr>
        <w:tc>
          <w:tcPr>
            <w:tcW w:w="2267" w:type="dxa"/>
          </w:tcPr>
          <w:p w14:paraId="08C9CF26" w14:textId="28C5BD78" w:rsidR="00070024" w:rsidRPr="00B87096" w:rsidRDefault="00070024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391722">
              <w:rPr>
                <w:noProof/>
                <w:lang w:val="se-NO" w:bidi="nb-NO"/>
              </w:rPr>
              <w:t>9</w:t>
            </w:r>
          </w:p>
        </w:tc>
        <w:tc>
          <w:tcPr>
            <w:tcW w:w="2268" w:type="dxa"/>
          </w:tcPr>
          <w:p w14:paraId="411C9EE0" w14:textId="2800FAAE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 xml:space="preserve">20 </w:t>
            </w:r>
          </w:p>
        </w:tc>
        <w:tc>
          <w:tcPr>
            <w:tcW w:w="2255" w:type="dxa"/>
          </w:tcPr>
          <w:p w14:paraId="0207C874" w14:textId="1D547981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21</w:t>
            </w:r>
          </w:p>
        </w:tc>
        <w:tc>
          <w:tcPr>
            <w:tcW w:w="2268" w:type="dxa"/>
          </w:tcPr>
          <w:p w14:paraId="0B33241C" w14:textId="77777777" w:rsidR="00070024" w:rsidRDefault="00391722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22</w:t>
            </w:r>
          </w:p>
          <w:p w14:paraId="7FA1ABC8" w14:textId="30AB84F7" w:rsidR="002D5D55" w:rsidRPr="002D5D55" w:rsidRDefault="002D5D55" w:rsidP="002D5D5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3488F298" w14:textId="77777777" w:rsidR="00070024" w:rsidRDefault="00391722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23</w:t>
            </w:r>
          </w:p>
          <w:sdt>
            <w:sdtPr>
              <w:rPr>
                <w:rStyle w:val="merkedagerTegn"/>
              </w:rPr>
              <w:tag w:val="BLANK"/>
              <w:id w:val="-393895237"/>
              <w:placeholder>
                <w:docPart w:val="0A54ED9753FC4D21AA1DE49084F55293"/>
              </w:placeholder>
              <w:dropDownList>
                <w:listItem w:value="Velg et element."/>
                <w:listItem w:displayText="Čakčajorggáldat" w:value="Čakčajorggáldat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36E5106" w14:textId="00421737" w:rsidR="00832997" w:rsidRDefault="00C545FA" w:rsidP="00832997">
                <w:pPr>
                  <w:pStyle w:val="merkedager"/>
                  <w:framePr w:hSpace="0" w:wrap="auto" w:vAnchor="margin" w:hAnchor="text" w:yAlign="inline"/>
                </w:pPr>
                <w:r>
                  <w:rPr>
                    <w:rStyle w:val="merkedagerTegn"/>
                  </w:rPr>
                  <w:t>Čakčajorggáldat</w:t>
                </w:r>
              </w:p>
            </w:sdtContent>
          </w:sdt>
          <w:p w14:paraId="784806D9" w14:textId="1159AFEF" w:rsidR="00832997" w:rsidRPr="00B87096" w:rsidRDefault="00832997" w:rsidP="00832997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7E3BB906" w14:textId="0A4C7641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24</w:t>
            </w:r>
          </w:p>
        </w:tc>
        <w:tc>
          <w:tcPr>
            <w:tcW w:w="2269" w:type="dxa"/>
          </w:tcPr>
          <w:p w14:paraId="543627AB" w14:textId="1DF4B35F" w:rsidR="00070024" w:rsidRPr="00E96ECA" w:rsidRDefault="00070024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FE3444">
              <w:rPr>
                <w:noProof/>
                <w:color w:val="FF0000"/>
                <w:lang w:val="se-NO" w:bidi="nb-NO"/>
              </w:rPr>
              <w:t>5</w:t>
            </w:r>
            <w:r w:rsidR="0048279F">
              <w:rPr>
                <w:noProof/>
                <w:color w:val="FF0000"/>
                <w:lang w:val="se-NO" w:bidi="nb-NO"/>
              </w:rPr>
              <w:t xml:space="preserve"> </w:t>
            </w:r>
            <w:r w:rsidR="0048279F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0EA2E951" wp14:editId="1ADD7D7A">
                      <wp:extent cx="86360" cy="86360"/>
                      <wp:effectExtent l="0" t="0" r="8890" b="8890"/>
                      <wp:docPr id="4992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374C5EF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</w:tr>
      <w:tr w:rsidR="00070024" w:rsidRPr="002C4A01" w14:paraId="633A9B12" w14:textId="77777777" w:rsidTr="00391722">
        <w:trPr>
          <w:trHeight w:val="1531"/>
        </w:trPr>
        <w:tc>
          <w:tcPr>
            <w:tcW w:w="2267" w:type="dxa"/>
          </w:tcPr>
          <w:p w14:paraId="63C41CC2" w14:textId="5C1B0065" w:rsidR="00070024" w:rsidRPr="00B87096" w:rsidRDefault="00070024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391722"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75901FA8" w14:textId="33527955" w:rsidR="00070024" w:rsidRPr="00B87096" w:rsidRDefault="0007002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391722">
              <w:rPr>
                <w:noProof/>
                <w:lang w:val="se-NO" w:bidi="nb-NO"/>
              </w:rPr>
              <w:t xml:space="preserve">7 </w:t>
            </w:r>
          </w:p>
        </w:tc>
        <w:tc>
          <w:tcPr>
            <w:tcW w:w="2255" w:type="dxa"/>
          </w:tcPr>
          <w:p w14:paraId="351B606D" w14:textId="27790083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28</w:t>
            </w:r>
          </w:p>
        </w:tc>
        <w:tc>
          <w:tcPr>
            <w:tcW w:w="2268" w:type="dxa"/>
          </w:tcPr>
          <w:p w14:paraId="764EFAC1" w14:textId="0EECDD33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29</w:t>
            </w:r>
          </w:p>
        </w:tc>
        <w:tc>
          <w:tcPr>
            <w:tcW w:w="2268" w:type="dxa"/>
          </w:tcPr>
          <w:p w14:paraId="4EF6B10D" w14:textId="1951AEAD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30</w:t>
            </w:r>
          </w:p>
        </w:tc>
        <w:tc>
          <w:tcPr>
            <w:tcW w:w="2268" w:type="dxa"/>
          </w:tcPr>
          <w:p w14:paraId="68F33223" w14:textId="5E524B5B" w:rsidR="00070024" w:rsidRPr="00B87096" w:rsidRDefault="00070024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9" w:type="dxa"/>
          </w:tcPr>
          <w:p w14:paraId="54D75091" w14:textId="67ECE70C" w:rsidR="00070024" w:rsidRPr="0055129C" w:rsidRDefault="00070024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5A37C674" w14:textId="271B8C87" w:rsidR="00170255" w:rsidRDefault="00170255" w:rsidP="00EF1C4C">
      <w:pPr>
        <w:tabs>
          <w:tab w:val="left" w:pos="1591"/>
        </w:tabs>
        <w:rPr>
          <w:lang w:val="se-NO"/>
        </w:rPr>
      </w:pPr>
    </w:p>
    <w:p w14:paraId="56E1F17F" w14:textId="45ABCACA" w:rsidR="00EE4DA7" w:rsidRPr="004E010B" w:rsidRDefault="00EE4DA7" w:rsidP="00EE4DA7">
      <w:pPr>
        <w:pStyle w:val="Datoer"/>
        <w:rPr>
          <w:lang w:val="se-NO"/>
        </w:rPr>
      </w:pPr>
    </w:p>
    <w:p w14:paraId="34FA7E69" w14:textId="423A344E" w:rsidR="00EE4DA7" w:rsidRDefault="00CD0219" w:rsidP="00EE4DA7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827B47" wp14:editId="1A7EEB5C">
                <wp:simplePos x="0" y="0"/>
                <wp:positionH relativeFrom="column">
                  <wp:posOffset>-408940</wp:posOffset>
                </wp:positionH>
                <wp:positionV relativeFrom="paragraph">
                  <wp:posOffset>174625</wp:posOffset>
                </wp:positionV>
                <wp:extent cx="10993755" cy="5100955"/>
                <wp:effectExtent l="0" t="0" r="0" b="4445"/>
                <wp:wrapNone/>
                <wp:docPr id="36" name="Tekstbok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E5A986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2BA5626E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7C991D8C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27B47" id="Tekstboks 36" o:spid="_x0000_s1036" type="#_x0000_t202" style="position:absolute;margin-left:-32.2pt;margin-top:13.75pt;width:865.65pt;height:401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44DMQIAAF4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" fillcolor="white [3201]" stroked="f" strokeweight=".5pt">
                <v:textbox>
                  <w:txbxContent>
                    <w:p w14:paraId="5EE5A986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2BA5626E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7C991D8C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08D063DB" w14:textId="3A1B3E85" w:rsidR="00EE4DA7" w:rsidRPr="00750231" w:rsidRDefault="00EE4DA7" w:rsidP="00EE4DA7">
      <w:pPr>
        <w:pStyle w:val="Datoer"/>
      </w:pPr>
    </w:p>
    <w:p w14:paraId="3D9376A4" w14:textId="77777777" w:rsidR="00EE4DA7" w:rsidRDefault="00EE4DA7" w:rsidP="00EE4DA7">
      <w:pPr>
        <w:rPr>
          <w:lang w:val="se-NO"/>
        </w:rPr>
      </w:pPr>
    </w:p>
    <w:p w14:paraId="5D3B4040" w14:textId="77777777" w:rsidR="00EE4DA7" w:rsidRDefault="00EE4DA7" w:rsidP="00EE4DA7">
      <w:pPr>
        <w:rPr>
          <w:lang w:val="se-NO"/>
        </w:rPr>
      </w:pPr>
    </w:p>
    <w:p w14:paraId="451CCCD0" w14:textId="77777777" w:rsidR="00EE4DA7" w:rsidRDefault="00EE4DA7" w:rsidP="00EE4DA7">
      <w:pPr>
        <w:rPr>
          <w:lang w:val="se-NO"/>
        </w:rPr>
      </w:pPr>
    </w:p>
    <w:p w14:paraId="7CEA212C" w14:textId="77777777" w:rsidR="00EE4DA7" w:rsidRDefault="00EE4DA7" w:rsidP="00EE4DA7">
      <w:pPr>
        <w:rPr>
          <w:lang w:val="se-NO"/>
        </w:rPr>
      </w:pPr>
    </w:p>
    <w:p w14:paraId="3D079E7A" w14:textId="77777777" w:rsidR="00EE4DA7" w:rsidRDefault="00EE4DA7" w:rsidP="00EE4DA7">
      <w:pPr>
        <w:rPr>
          <w:lang w:val="se-NO"/>
        </w:rPr>
      </w:pPr>
    </w:p>
    <w:p w14:paraId="68579425" w14:textId="77777777" w:rsidR="00EE4DA7" w:rsidRDefault="00EE4DA7" w:rsidP="00EE4DA7">
      <w:pPr>
        <w:rPr>
          <w:lang w:val="se-NO"/>
        </w:rPr>
      </w:pPr>
    </w:p>
    <w:p w14:paraId="02DB49E1" w14:textId="77777777" w:rsidR="00EE4DA7" w:rsidRDefault="00EE4DA7" w:rsidP="00EE4DA7">
      <w:pPr>
        <w:rPr>
          <w:lang w:val="se-NO"/>
        </w:rPr>
      </w:pPr>
    </w:p>
    <w:p w14:paraId="31ADE893" w14:textId="77777777" w:rsidR="00EE4DA7" w:rsidRDefault="00EE4DA7" w:rsidP="00EE4DA7">
      <w:pPr>
        <w:rPr>
          <w:lang w:val="se-NO"/>
        </w:rPr>
      </w:pPr>
    </w:p>
    <w:p w14:paraId="77C00CD8" w14:textId="77777777" w:rsidR="00EE4DA7" w:rsidRDefault="00EE4DA7" w:rsidP="00EE4DA7">
      <w:pPr>
        <w:rPr>
          <w:lang w:val="se-NO"/>
        </w:rPr>
      </w:pPr>
    </w:p>
    <w:p w14:paraId="1DB9A937" w14:textId="77777777" w:rsidR="00EE4DA7" w:rsidRPr="006F0D51" w:rsidRDefault="00EE4DA7" w:rsidP="00EE4DA7"/>
    <w:p w14:paraId="769D6870" w14:textId="77777777" w:rsidR="00EE4DA7" w:rsidRDefault="00EE4DA7" w:rsidP="00EE4DA7">
      <w:pPr>
        <w:rPr>
          <w:lang w:val="se-NO"/>
        </w:rPr>
      </w:pPr>
    </w:p>
    <w:p w14:paraId="0FBC7924" w14:textId="77777777" w:rsidR="00EE4DA7" w:rsidRDefault="00EE4DA7" w:rsidP="00EE4DA7">
      <w:pPr>
        <w:rPr>
          <w:lang w:val="se-NO"/>
        </w:rPr>
      </w:pPr>
    </w:p>
    <w:p w14:paraId="4C8015A5" w14:textId="77777777" w:rsidR="00EE4DA7" w:rsidRDefault="00EE4DA7" w:rsidP="00EE4DA7">
      <w:pPr>
        <w:rPr>
          <w:lang w:val="se-NO"/>
        </w:rPr>
      </w:pPr>
    </w:p>
    <w:p w14:paraId="68CB444A" w14:textId="77777777" w:rsidR="00EE4DA7" w:rsidRDefault="00EE4DA7" w:rsidP="00EE4DA7">
      <w:pPr>
        <w:rPr>
          <w:lang w:val="se-NO"/>
        </w:rPr>
      </w:pPr>
    </w:p>
    <w:p w14:paraId="5907B38E" w14:textId="77777777" w:rsidR="00EE4DA7" w:rsidRPr="0082217B" w:rsidRDefault="00EE4DA7" w:rsidP="00EE4DA7"/>
    <w:p w14:paraId="17804546" w14:textId="77777777" w:rsidR="00EE4DA7" w:rsidRPr="0082217B" w:rsidRDefault="00EE4DA7" w:rsidP="00EE4DA7"/>
    <w:p w14:paraId="2EEE5D7B" w14:textId="77777777" w:rsidR="00EE4DA7" w:rsidRPr="0082217B" w:rsidRDefault="00EE4DA7" w:rsidP="00EE4DA7"/>
    <w:p w14:paraId="0985035D" w14:textId="77777777" w:rsidR="00EE4DA7" w:rsidRPr="0082217B" w:rsidRDefault="00EE4DA7" w:rsidP="00EE4DA7"/>
    <w:p w14:paraId="4EDECBCB" w14:textId="77777777" w:rsidR="00EE4DA7" w:rsidRDefault="00EE4DA7" w:rsidP="00EE4DA7"/>
    <w:p w14:paraId="543D0FC0" w14:textId="77777777" w:rsidR="00EE4DA7" w:rsidRDefault="00EE4DA7" w:rsidP="00EE4DA7"/>
    <w:p w14:paraId="2849D709" w14:textId="77777777" w:rsidR="00703120" w:rsidRDefault="00703120" w:rsidP="00EE4DA7"/>
    <w:p w14:paraId="620030BE" w14:textId="77777777" w:rsidR="00EE4DA7" w:rsidRDefault="00EE4DA7" w:rsidP="00EE4DA7"/>
    <w:p w14:paraId="3C5AC124" w14:textId="77777777" w:rsidR="00EE4DA7" w:rsidRDefault="00EE4DA7" w:rsidP="00EE4DA7"/>
    <w:p w14:paraId="00B04CF0" w14:textId="77777777" w:rsidR="00EE4DA7" w:rsidRDefault="00EE4DA7" w:rsidP="00EE4DA7"/>
    <w:p w14:paraId="187B7D42" w14:textId="77777777" w:rsidR="00EE4DA7" w:rsidRDefault="00EE4DA7" w:rsidP="00EE4DA7"/>
    <w:p w14:paraId="54810222" w14:textId="77777777" w:rsidR="00EE4DA7" w:rsidRDefault="00EE4DA7" w:rsidP="00EE4DA7"/>
    <w:p w14:paraId="743BB2EA" w14:textId="77777777" w:rsidR="00EE4DA7" w:rsidRDefault="00EE4DA7" w:rsidP="00EE4DA7"/>
    <w:p w14:paraId="314BA1E3" w14:textId="77777777" w:rsidR="00EE4DA7" w:rsidRDefault="00EE4DA7" w:rsidP="00EE4DA7"/>
    <w:p w14:paraId="3D8E4414" w14:textId="77777777" w:rsidR="00EE4DA7" w:rsidRDefault="00EE4DA7" w:rsidP="00EE4DA7"/>
    <w:p w14:paraId="15D6791A" w14:textId="77777777" w:rsidR="00EE4DA7" w:rsidRDefault="00EE4DA7" w:rsidP="00EE4DA7"/>
    <w:p w14:paraId="5FF09902" w14:textId="77777777" w:rsidR="00EE4DA7" w:rsidRDefault="00EE4DA7" w:rsidP="00EE4DA7"/>
    <w:p w14:paraId="2C2AD544" w14:textId="77777777" w:rsidR="00EE4DA7" w:rsidRDefault="00EE4DA7" w:rsidP="00EE4DA7"/>
    <w:p w14:paraId="02446EFE" w14:textId="1B614964" w:rsidR="00EE4DA7" w:rsidRDefault="00EE4DA7" w:rsidP="00EE4DA7"/>
    <w:p w14:paraId="7E494C8D" w14:textId="5D0ACB83" w:rsidR="00D85EAC" w:rsidRDefault="00D85EAC" w:rsidP="00EE4DA7"/>
    <w:p w14:paraId="022E3809" w14:textId="422863C5" w:rsidR="00D85EAC" w:rsidRDefault="00D85EAC" w:rsidP="00EE4DA7"/>
    <w:p w14:paraId="05ABD0FF" w14:textId="77777777" w:rsidR="00D85EAC" w:rsidRDefault="00D85EAC" w:rsidP="00EE4DA7"/>
    <w:sdt>
      <w:sdtPr>
        <w:rPr>
          <w:rStyle w:val="Overskrift1Tegn"/>
        </w:rPr>
        <w:tag w:val="Ođđajagimánnu/tsïengele/ådåjakmánno"/>
        <w:id w:val="2087493678"/>
        <w:placeholder>
          <w:docPart w:val="D37FF9E7CE1840418D32141DB955E469"/>
        </w:placeholder>
        <w15:color w:val="FFFFFF"/>
        <w:dropDownList>
          <w:listItem w:value="Velg et element."/>
          <w:listItem w:displayText="Golggotmánnu" w:value="Golggotmánnu"/>
        </w:dropDownList>
      </w:sdtPr>
      <w:sdtEndPr>
        <w:rPr>
          <w:rStyle w:val="Standardskriftforavsnitt"/>
        </w:rPr>
      </w:sdtEndPr>
      <w:sdtContent>
        <w:p w14:paraId="1662BF39" w14:textId="530529E7" w:rsidR="00EE4DA7" w:rsidRPr="000029E4" w:rsidRDefault="00085E66" w:rsidP="00EE4DA7">
          <w:pPr>
            <w:pStyle w:val="Overskrift1"/>
          </w:pPr>
          <w:r>
            <w:rPr>
              <w:rStyle w:val="Overskrift1Tegn"/>
            </w:rPr>
            <w:t>Golggotmánnu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8"/>
        <w:gridCol w:w="2268"/>
        <w:gridCol w:w="2255"/>
        <w:gridCol w:w="2268"/>
        <w:gridCol w:w="2268"/>
        <w:gridCol w:w="2268"/>
        <w:gridCol w:w="2268"/>
      </w:tblGrid>
      <w:tr w:rsidR="00DE7479" w:rsidRPr="002C4A01" w14:paraId="4E6C1286" w14:textId="77777777" w:rsidTr="00841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8" w:type="dxa"/>
            <w:shd w:val="clear" w:color="auto" w:fill="D3E5F6" w:themeFill="accent3" w:themeFillTint="33"/>
          </w:tcPr>
          <w:p w14:paraId="20178032" w14:textId="77777777" w:rsid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33390251"/>
              <w:placeholder>
                <w:docPart w:val="68F927602B494A1A86BB80AE1E76D7B7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09DCD10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Mánnodat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uorastat"/>
              <w:id w:val="-750111673"/>
              <w:placeholder>
                <w:docPart w:val="B1F4CB7FCA454D018176014ADB899D2A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9F89AD1" w14:textId="00D0C2EC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</w:pPr>
                <w:r w:rsidRPr="00DE7479">
                  <w:rPr>
                    <w:rStyle w:val="DagerTegn"/>
                    <w:sz w:val="36"/>
                    <w:szCs w:val="36"/>
                  </w:rPr>
                  <w:t>Vuossárga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46A66B64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-422578073"/>
              <w:placeholder>
                <w:docPart w:val="60D6651922684BF5A4A30D3991A55591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972AE7F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Disdat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isdat"/>
              <w:id w:val="-290598638"/>
              <w:placeholder>
                <w:docPart w:val="FE53D5B7910444E385B930B826143E8C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9F78CE5" w14:textId="3F9D2FCE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  <w:jc w:val="left"/>
                </w:pPr>
                <w:r>
                  <w:rPr>
                    <w:rStyle w:val="DagerTegn"/>
                    <w:sz w:val="36"/>
                    <w:szCs w:val="36"/>
                  </w:rPr>
                  <w:t>Maŋŋebárga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1B1F574A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110712678"/>
              <w:placeholder>
                <w:docPart w:val="FFA2B65B37A44703A2A3E125411D1466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C647B8A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Gaskavahkku</w:t>
                </w:r>
              </w:p>
            </w:sdtContent>
          </w:sdt>
          <w:p w14:paraId="548F3816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4CC8BBD2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805206642"/>
              <w:placeholder>
                <w:docPart w:val="B16BB3AA79D24B1C9A0C53AD938125D7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4BDA3D15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Duorastat</w:t>
                </w:r>
              </w:p>
            </w:sdtContent>
          </w:sdt>
          <w:p w14:paraId="1B56F5E8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16DDD498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1263757677"/>
              <w:placeholder>
                <w:docPart w:val="F172D32207EC4E6B82EAB68F7EDA032A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731825D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Bearjadat</w:t>
                </w:r>
              </w:p>
            </w:sdtContent>
          </w:sdt>
          <w:p w14:paraId="4E1348FA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0E523917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-604490850"/>
              <w:placeholder>
                <w:docPart w:val="7E15FD81DD834B95B7D097CAB650A30E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364E972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Lávvordat</w:t>
                </w:r>
              </w:p>
            </w:sdtContent>
          </w:sdt>
          <w:p w14:paraId="3C8CD1E8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C4BCC6" w:themeFill="accent6" w:themeFillTint="99"/>
          </w:tcPr>
          <w:p w14:paraId="1FF0D52B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-2089687757"/>
              <w:placeholder>
                <w:docPart w:val="A2255EAE7076483DB857E05F837E9027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52E93E1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Sotnabeaivi</w:t>
                </w:r>
              </w:p>
            </w:sdtContent>
          </w:sdt>
          <w:p w14:paraId="0E7F8DB5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</w:tr>
      <w:tr w:rsidR="00EE4DA7" w:rsidRPr="002C4A01" w14:paraId="25C37D58" w14:textId="77777777" w:rsidTr="00841285">
        <w:trPr>
          <w:trHeight w:val="1531"/>
        </w:trPr>
        <w:tc>
          <w:tcPr>
            <w:tcW w:w="2268" w:type="dxa"/>
          </w:tcPr>
          <w:p w14:paraId="230F7A3F" w14:textId="77777777" w:rsidR="00EE4DA7" w:rsidRPr="002C4A01" w:rsidRDefault="00EE4DA7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23D17504" w14:textId="77777777" w:rsidR="00EE4DA7" w:rsidRPr="002C4A01" w:rsidRDefault="00EE4DA7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3582E1C9" w14:textId="77777777" w:rsidR="00EE4DA7" w:rsidRPr="002C4A01" w:rsidRDefault="00EE4DA7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791CB2DC" w14:textId="77777777" w:rsidR="00EE4DA7" w:rsidRPr="002C4A01" w:rsidRDefault="00EE4DA7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5D068FC4" w14:textId="77777777" w:rsidR="00EE4DA7" w:rsidRPr="002C4A01" w:rsidRDefault="00EE4DA7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5FC63721" w14:textId="77777777" w:rsidR="00EE4DA7" w:rsidRDefault="00EE4DA7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7E1259">
              <w:rPr>
                <w:noProof/>
                <w:color w:val="FF0000"/>
                <w:lang w:val="se-NO" w:bidi="nb-NO"/>
              </w:rPr>
              <w:t>1</w:t>
            </w:r>
          </w:p>
          <w:p w14:paraId="40A40DD3" w14:textId="0030CEBA" w:rsidR="00EE4DA7" w:rsidRPr="00FD227F" w:rsidRDefault="00EE4DA7" w:rsidP="00841285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70B33349" w14:textId="1A9BADAA" w:rsidR="00EE4DA7" w:rsidRPr="00FD227F" w:rsidRDefault="00EE4DA7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>
              <w:rPr>
                <w:noProof/>
              </w:rPr>
              <w:t xml:space="preserve"> </w:t>
            </w:r>
          </w:p>
        </w:tc>
      </w:tr>
      <w:tr w:rsidR="00EE4DA7" w:rsidRPr="00D92B6E" w14:paraId="47A28FD6" w14:textId="77777777" w:rsidTr="00841285">
        <w:trPr>
          <w:trHeight w:val="1531"/>
        </w:trPr>
        <w:tc>
          <w:tcPr>
            <w:tcW w:w="2268" w:type="dxa"/>
          </w:tcPr>
          <w:p w14:paraId="57AC5C54" w14:textId="2B6E74B1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</w:t>
            </w:r>
            <w:r w:rsidRPr="00B87096">
              <w:rPr>
                <w:noProof/>
                <w:lang w:val="se-NO" w:bidi="nb-NO"/>
              </w:rPr>
              <w:t xml:space="preserve"> </w:t>
            </w:r>
            <w:r w:rsidR="00040E47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040E47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08751853" wp14:editId="0F32D051">
                      <wp:extent cx="86360" cy="86360"/>
                      <wp:effectExtent l="0" t="0" r="8890" b="8890"/>
                      <wp:docPr id="5010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82EE0E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0A5EE7AC" w14:textId="77777777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4</w:t>
            </w:r>
          </w:p>
        </w:tc>
        <w:tc>
          <w:tcPr>
            <w:tcW w:w="2255" w:type="dxa"/>
          </w:tcPr>
          <w:p w14:paraId="75EA6D33" w14:textId="77777777" w:rsidR="00EE4DA7" w:rsidRDefault="00EE4DA7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5</w:t>
            </w:r>
          </w:p>
          <w:p w14:paraId="6C2DDAB5" w14:textId="21316394" w:rsidR="00EE4DA7" w:rsidRPr="00B87096" w:rsidRDefault="00EE4DA7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362C4046" w14:textId="77777777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5AAA9445" w14:textId="77777777" w:rsidR="00EE4DA7" w:rsidRPr="00B87096" w:rsidRDefault="00EE4DA7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5D0708E9" w14:textId="77777777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7B5F7E9E" w14:textId="2B963B7D" w:rsidR="00EE4DA7" w:rsidRPr="00D92B6E" w:rsidRDefault="00EE4DA7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9</w:t>
            </w:r>
            <w:r w:rsidRPr="00D92B6E">
              <w:rPr>
                <w:noProof/>
                <w:lang w:val="se-NO" w:bidi="nb-NO"/>
              </w:rPr>
              <w:t xml:space="preserve"> </w:t>
            </w:r>
            <w:r w:rsidR="00980560" w:rsidRPr="00C24FEB">
              <w:rPr>
                <w:noProof/>
              </w:rPr>
              <w:drawing>
                <wp:inline distT="0" distB="0" distL="0" distR="0" wp14:anchorId="3524E013" wp14:editId="62B501CE">
                  <wp:extent cx="256238" cy="193730"/>
                  <wp:effectExtent l="0" t="0" r="0" b="0"/>
                  <wp:docPr id="53" name="Bild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56238" cy="19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80560" w:rsidRPr="00D92B6E">
              <w:rPr>
                <w:noProof/>
                <w:lang w:val="se-NO" w:bidi="nb-NO"/>
              </w:rPr>
              <w:t xml:space="preserve"> </w:t>
            </w:r>
            <w:r w:rsidR="00AA5FC9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7AE02B96" wp14:editId="04F5010C">
                      <wp:extent cx="86360" cy="86360"/>
                      <wp:effectExtent l="0" t="0" r="27940" b="27940"/>
                      <wp:docPr id="5011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33C571E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  <w:sdt>
            <w:sdtPr>
              <w:rPr>
                <w:rStyle w:val="merkedagerTegn"/>
                <w:lang w:val="se-NO"/>
              </w:rPr>
              <w:tag w:val="BLANK"/>
              <w:id w:val="-1533329850"/>
              <w:placeholder>
                <w:docPart w:val="F08D7F9C30D24723A15BD2B494F169CF"/>
              </w:placeholder>
              <w:dropDownList>
                <w:listItem w:value="Velg et element."/>
                <w:listItem w:displayText="Norgga Sámediggi vuođđuduvvui dán beaivvi 1989" w:value="Norgga Sámediggi vuođđuduvvui dán beaivvi 1989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2F1834E" w14:textId="1D71B97D" w:rsidR="00980560" w:rsidRPr="00D92B6E" w:rsidRDefault="00C545FA" w:rsidP="00980560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D92B6E">
                  <w:rPr>
                    <w:rStyle w:val="merkedagerTegn"/>
                    <w:lang w:val="se-NO"/>
                  </w:rPr>
                  <w:t>Norgga Sámediggi vuođđuduvvui dán beaivvi 1989</w:t>
                </w:r>
              </w:p>
            </w:sdtContent>
          </w:sdt>
          <w:p w14:paraId="71EDB76C" w14:textId="1987DA66" w:rsidR="00980560" w:rsidRPr="00FD227F" w:rsidRDefault="00980560" w:rsidP="00980560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EE4DA7" w:rsidRPr="002C4A01" w14:paraId="4343CAB5" w14:textId="77777777" w:rsidTr="00841285">
        <w:trPr>
          <w:trHeight w:val="1531"/>
        </w:trPr>
        <w:tc>
          <w:tcPr>
            <w:tcW w:w="2268" w:type="dxa"/>
          </w:tcPr>
          <w:p w14:paraId="4274EA45" w14:textId="77777777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>
              <w:rPr>
                <w:noProof/>
                <w:lang w:val="se-NO" w:bidi="nb-NO"/>
              </w:rPr>
              <w:t>0</w:t>
            </w:r>
          </w:p>
        </w:tc>
        <w:tc>
          <w:tcPr>
            <w:tcW w:w="2268" w:type="dxa"/>
          </w:tcPr>
          <w:p w14:paraId="1A4C37A1" w14:textId="77777777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11</w:t>
            </w:r>
          </w:p>
        </w:tc>
        <w:tc>
          <w:tcPr>
            <w:tcW w:w="2255" w:type="dxa"/>
          </w:tcPr>
          <w:p w14:paraId="78FED7CD" w14:textId="77777777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12</w:t>
            </w:r>
          </w:p>
        </w:tc>
        <w:tc>
          <w:tcPr>
            <w:tcW w:w="2268" w:type="dxa"/>
          </w:tcPr>
          <w:p w14:paraId="63A9DC24" w14:textId="77777777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13</w:t>
            </w:r>
          </w:p>
        </w:tc>
        <w:tc>
          <w:tcPr>
            <w:tcW w:w="2268" w:type="dxa"/>
          </w:tcPr>
          <w:p w14:paraId="066F36E9" w14:textId="77777777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14</w:t>
            </w:r>
          </w:p>
        </w:tc>
        <w:tc>
          <w:tcPr>
            <w:tcW w:w="2268" w:type="dxa"/>
          </w:tcPr>
          <w:p w14:paraId="739A3659" w14:textId="77777777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15</w:t>
            </w:r>
          </w:p>
        </w:tc>
        <w:tc>
          <w:tcPr>
            <w:tcW w:w="2268" w:type="dxa"/>
          </w:tcPr>
          <w:p w14:paraId="7E23ECE3" w14:textId="77777777" w:rsidR="00EE4DA7" w:rsidRPr="00FD227F" w:rsidRDefault="00EE4DA7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16</w:t>
            </w:r>
          </w:p>
        </w:tc>
      </w:tr>
      <w:tr w:rsidR="00EE4DA7" w:rsidRPr="002C4A01" w14:paraId="28FB052C" w14:textId="77777777" w:rsidTr="00841285">
        <w:trPr>
          <w:trHeight w:val="1531"/>
        </w:trPr>
        <w:tc>
          <w:tcPr>
            <w:tcW w:w="2268" w:type="dxa"/>
          </w:tcPr>
          <w:p w14:paraId="1AC4608A" w14:textId="1BE07AC2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>
              <w:rPr>
                <w:noProof/>
                <w:lang w:val="se-NO" w:bidi="nb-NO"/>
              </w:rPr>
              <w:t>7</w:t>
            </w:r>
            <w:r w:rsidR="00040E47">
              <w:rPr>
                <w:noProof/>
                <w:lang w:eastAsia="nb-NO"/>
              </w:rPr>
              <w:t xml:space="preserve"> </w:t>
            </w:r>
            <w:r w:rsidR="00040E47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2BF3163E" wp14:editId="27A9103B">
                      <wp:extent cx="86360" cy="86360"/>
                      <wp:effectExtent l="0" t="0" r="8890" b="8890"/>
                      <wp:docPr id="5012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16C7B3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7AB85F5A" w14:textId="04BA9223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18</w:t>
            </w:r>
            <w:r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0E2EFC01" w14:textId="77777777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19</w:t>
            </w:r>
          </w:p>
        </w:tc>
        <w:tc>
          <w:tcPr>
            <w:tcW w:w="2268" w:type="dxa"/>
          </w:tcPr>
          <w:p w14:paraId="3B867307" w14:textId="77777777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20</w:t>
            </w:r>
          </w:p>
        </w:tc>
        <w:tc>
          <w:tcPr>
            <w:tcW w:w="2268" w:type="dxa"/>
          </w:tcPr>
          <w:p w14:paraId="2FF7A404" w14:textId="77777777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21</w:t>
            </w:r>
          </w:p>
        </w:tc>
        <w:tc>
          <w:tcPr>
            <w:tcW w:w="2268" w:type="dxa"/>
          </w:tcPr>
          <w:p w14:paraId="4A5C0A70" w14:textId="77777777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22</w:t>
            </w:r>
          </w:p>
        </w:tc>
        <w:tc>
          <w:tcPr>
            <w:tcW w:w="2268" w:type="dxa"/>
          </w:tcPr>
          <w:p w14:paraId="4809547C" w14:textId="77777777" w:rsidR="00EE4DA7" w:rsidRPr="00E96ECA" w:rsidRDefault="00EE4DA7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23</w:t>
            </w:r>
          </w:p>
        </w:tc>
      </w:tr>
      <w:tr w:rsidR="00EE4DA7" w:rsidRPr="002C4A01" w14:paraId="73CFE7C9" w14:textId="77777777" w:rsidTr="00841285">
        <w:trPr>
          <w:trHeight w:val="1531"/>
        </w:trPr>
        <w:tc>
          <w:tcPr>
            <w:tcW w:w="2268" w:type="dxa"/>
          </w:tcPr>
          <w:p w14:paraId="5E9B67D1" w14:textId="77777777" w:rsidR="00EE4DA7" w:rsidRDefault="00EE4DA7" w:rsidP="00841285">
            <w:pPr>
              <w:pStyle w:val="Datoer"/>
              <w:rPr>
                <w:noProof/>
                <w:lang w:val="se-NO" w:bidi="nb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>
              <w:rPr>
                <w:noProof/>
                <w:lang w:val="se-NO" w:bidi="nb-NO"/>
              </w:rPr>
              <w:t>4</w:t>
            </w:r>
          </w:p>
          <w:sdt>
            <w:sdtPr>
              <w:tag w:val="BLANK"/>
              <w:id w:val="-523014584"/>
              <w:placeholder>
                <w:docPart w:val="F3169C2FFF9A48A18B285B941F096395"/>
              </w:placeholder>
              <w15:color w:val="FFFFFF"/>
              <w:dropDownList>
                <w:listItem w:value="Velg et element."/>
                <w:listItem w:displayText="ON beaivi" w:value="ON beaivi"/>
                <w:listItem w:displayText=" " w:value=" "/>
              </w:dropDownList>
            </w:sdtPr>
            <w:sdtEndPr/>
            <w:sdtContent>
              <w:p w14:paraId="5D6B99BD" w14:textId="700833A6" w:rsidR="00980560" w:rsidRDefault="00C545FA" w:rsidP="00980560">
                <w:pPr>
                  <w:pStyle w:val="merkedager"/>
                  <w:framePr w:hSpace="0" w:wrap="auto" w:vAnchor="margin" w:hAnchor="text" w:yAlign="inline"/>
                </w:pPr>
                <w:r>
                  <w:t>ON beaivi</w:t>
                </w:r>
              </w:p>
            </w:sdtContent>
          </w:sdt>
          <w:p w14:paraId="41022095" w14:textId="046CEE33" w:rsidR="00980560" w:rsidRPr="00B87096" w:rsidRDefault="00980560" w:rsidP="00980560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09A8C56E" w14:textId="16C88240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25</w:t>
            </w:r>
            <w:r w:rsidR="00040E47">
              <w:rPr>
                <w:noProof/>
                <w:lang w:eastAsia="nb-NO"/>
              </w:rPr>
              <w:t xml:space="preserve"> </w:t>
            </w:r>
            <w:r w:rsidR="00040E47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44E88A50" wp14:editId="280F009F">
                      <wp:extent cx="86360" cy="86360"/>
                      <wp:effectExtent l="0" t="0" r="8890" b="8890"/>
                      <wp:docPr id="5009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7BA8060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  <w:r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2AAAC383" w14:textId="77777777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26</w:t>
            </w:r>
          </w:p>
        </w:tc>
        <w:tc>
          <w:tcPr>
            <w:tcW w:w="2268" w:type="dxa"/>
          </w:tcPr>
          <w:p w14:paraId="741B350E" w14:textId="77777777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27</w:t>
            </w:r>
          </w:p>
        </w:tc>
        <w:tc>
          <w:tcPr>
            <w:tcW w:w="2268" w:type="dxa"/>
          </w:tcPr>
          <w:p w14:paraId="52CF4A54" w14:textId="77777777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28</w:t>
            </w:r>
          </w:p>
        </w:tc>
        <w:tc>
          <w:tcPr>
            <w:tcW w:w="2268" w:type="dxa"/>
          </w:tcPr>
          <w:p w14:paraId="7563563F" w14:textId="77777777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>
              <w:rPr>
                <w:noProof/>
                <w:lang w:bidi="nb-NO"/>
              </w:rPr>
              <w:t>29</w:t>
            </w:r>
          </w:p>
        </w:tc>
        <w:tc>
          <w:tcPr>
            <w:tcW w:w="2268" w:type="dxa"/>
          </w:tcPr>
          <w:p w14:paraId="3AF3875D" w14:textId="77777777" w:rsidR="00980560" w:rsidRDefault="00EE4DA7" w:rsidP="00841285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bidi="nb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>30</w:t>
            </w:r>
          </w:p>
          <w:sdt>
            <w:sdtPr>
              <w:rPr>
                <w:rStyle w:val="merkedagerTegn"/>
              </w:rPr>
              <w:tag w:val="BLANK"/>
              <w:id w:val="-647354952"/>
              <w:placeholder>
                <w:docPart w:val="CC9702DA15124CA2851D15C47FF31BCF"/>
              </w:placeholder>
              <w:dropDownList>
                <w:listItem w:value="Velg et element."/>
                <w:listItem w:displayText="Geasseáigi nohká" w:value="Geasseáigi nohká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EF0B801" w14:textId="11EF142D" w:rsidR="00EE4DA7" w:rsidRPr="00C545FA" w:rsidRDefault="00C545FA" w:rsidP="00980560">
                <w:pPr>
                  <w:pStyle w:val="merkedager"/>
                  <w:framePr w:hSpace="0" w:wrap="auto" w:vAnchor="margin" w:hAnchor="text" w:yAlign="inline"/>
                </w:pPr>
                <w:r>
                  <w:rPr>
                    <w:rStyle w:val="merkedagerTegn"/>
                  </w:rPr>
                  <w:t>Geasseáigi nohká</w:t>
                </w:r>
              </w:p>
            </w:sdtContent>
          </w:sdt>
        </w:tc>
      </w:tr>
      <w:tr w:rsidR="00EE4DA7" w:rsidRPr="002C4A01" w14:paraId="29E0C04E" w14:textId="77777777" w:rsidTr="00841285">
        <w:trPr>
          <w:trHeight w:val="1531"/>
        </w:trPr>
        <w:tc>
          <w:tcPr>
            <w:tcW w:w="2268" w:type="dxa"/>
          </w:tcPr>
          <w:p w14:paraId="09FBF9BE" w14:textId="77777777" w:rsidR="00EE4DA7" w:rsidRPr="00B87096" w:rsidRDefault="00EE4DA7" w:rsidP="00841285">
            <w:pPr>
              <w:pStyle w:val="Datoer"/>
              <w:rPr>
                <w:noProof/>
                <w:lang w:val="se-NO" w:bidi="nb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lang w:val="se-NO" w:bidi="nb-NO"/>
              </w:rPr>
              <w:t>31</w:t>
            </w:r>
          </w:p>
        </w:tc>
        <w:tc>
          <w:tcPr>
            <w:tcW w:w="2268" w:type="dxa"/>
          </w:tcPr>
          <w:p w14:paraId="22A89AE8" w14:textId="77777777" w:rsidR="00EE4DA7" w:rsidRPr="001E77B1" w:rsidRDefault="00EE4DA7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55" w:type="dxa"/>
          </w:tcPr>
          <w:p w14:paraId="394B888E" w14:textId="77777777" w:rsidR="00EE4DA7" w:rsidRDefault="00EE4DA7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21C273FF" w14:textId="77777777" w:rsidR="00EE4DA7" w:rsidRDefault="00EE4DA7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3BE8D142" w14:textId="77777777" w:rsidR="00EE4DA7" w:rsidRDefault="00EE4DA7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6DB09FB9" w14:textId="77777777" w:rsidR="00EE4DA7" w:rsidRPr="00B87096" w:rsidRDefault="00EE4DA7" w:rsidP="00841285">
            <w:pPr>
              <w:pStyle w:val="Datoer"/>
              <w:rPr>
                <w:noProof/>
                <w:lang w:bidi="nb-NO"/>
              </w:rPr>
            </w:pPr>
          </w:p>
        </w:tc>
        <w:tc>
          <w:tcPr>
            <w:tcW w:w="2268" w:type="dxa"/>
          </w:tcPr>
          <w:p w14:paraId="2BEC78BD" w14:textId="77777777" w:rsidR="00EE4DA7" w:rsidRPr="0055129C" w:rsidRDefault="00EE4DA7" w:rsidP="00841285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bidi="nb-NO"/>
              </w:rPr>
            </w:pPr>
          </w:p>
        </w:tc>
      </w:tr>
    </w:tbl>
    <w:p w14:paraId="3EF0AC9F" w14:textId="7DA39370" w:rsidR="002365F4" w:rsidRPr="004E010B" w:rsidRDefault="002365F4" w:rsidP="002365F4">
      <w:pPr>
        <w:pStyle w:val="Datoer"/>
        <w:rPr>
          <w:lang w:val="se-NO"/>
        </w:rPr>
      </w:pPr>
    </w:p>
    <w:p w14:paraId="321B3597" w14:textId="075C251B" w:rsidR="002365F4" w:rsidRDefault="00CD0219" w:rsidP="002365F4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5DFB54" wp14:editId="041D92C4">
                <wp:simplePos x="0" y="0"/>
                <wp:positionH relativeFrom="column">
                  <wp:posOffset>-457200</wp:posOffset>
                </wp:positionH>
                <wp:positionV relativeFrom="paragraph">
                  <wp:posOffset>266299</wp:posOffset>
                </wp:positionV>
                <wp:extent cx="10993755" cy="5100955"/>
                <wp:effectExtent l="0" t="0" r="0" b="4445"/>
                <wp:wrapNone/>
                <wp:docPr id="37" name="Tekstbok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F572D2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5C42BE00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341B8551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DFB54" id="Tekstboks 37" o:spid="_x0000_s1037" type="#_x0000_t202" style="position:absolute;margin-left:-36pt;margin-top:20.95pt;width:865.65pt;height:401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" fillcolor="white [3201]" stroked="f" strokeweight=".5pt">
                <v:textbox>
                  <w:txbxContent>
                    <w:p w14:paraId="4DF572D2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5C42BE00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341B8551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58E3B5EC" w14:textId="338ADD7F" w:rsidR="002365F4" w:rsidRPr="00750231" w:rsidRDefault="002365F4" w:rsidP="002365F4">
      <w:pPr>
        <w:pStyle w:val="Datoer"/>
      </w:pPr>
    </w:p>
    <w:p w14:paraId="32C7174C" w14:textId="77777777" w:rsidR="002365F4" w:rsidRDefault="002365F4" w:rsidP="002365F4">
      <w:pPr>
        <w:rPr>
          <w:lang w:val="se-NO"/>
        </w:rPr>
      </w:pPr>
    </w:p>
    <w:p w14:paraId="1AD57C0E" w14:textId="77777777" w:rsidR="002365F4" w:rsidRDefault="002365F4" w:rsidP="002365F4">
      <w:pPr>
        <w:rPr>
          <w:lang w:val="se-NO"/>
        </w:rPr>
      </w:pPr>
    </w:p>
    <w:p w14:paraId="0B04D678" w14:textId="77777777" w:rsidR="002365F4" w:rsidRDefault="002365F4" w:rsidP="002365F4">
      <w:pPr>
        <w:rPr>
          <w:lang w:val="se-NO"/>
        </w:rPr>
      </w:pPr>
    </w:p>
    <w:p w14:paraId="53A4619B" w14:textId="77777777" w:rsidR="002365F4" w:rsidRDefault="002365F4" w:rsidP="002365F4">
      <w:pPr>
        <w:rPr>
          <w:lang w:val="se-NO"/>
        </w:rPr>
      </w:pPr>
    </w:p>
    <w:p w14:paraId="644150FF" w14:textId="77777777" w:rsidR="002365F4" w:rsidRDefault="002365F4" w:rsidP="002365F4">
      <w:pPr>
        <w:rPr>
          <w:lang w:val="se-NO"/>
        </w:rPr>
      </w:pPr>
    </w:p>
    <w:p w14:paraId="38CD30BC" w14:textId="77777777" w:rsidR="002365F4" w:rsidRDefault="002365F4" w:rsidP="002365F4">
      <w:pPr>
        <w:rPr>
          <w:lang w:val="se-NO"/>
        </w:rPr>
      </w:pPr>
    </w:p>
    <w:p w14:paraId="32D37DEE" w14:textId="77777777" w:rsidR="002365F4" w:rsidRDefault="002365F4" w:rsidP="002365F4">
      <w:pPr>
        <w:rPr>
          <w:lang w:val="se-NO"/>
        </w:rPr>
      </w:pPr>
    </w:p>
    <w:p w14:paraId="7692E0EF" w14:textId="6711D753" w:rsidR="002365F4" w:rsidRDefault="002365F4" w:rsidP="002365F4">
      <w:pPr>
        <w:rPr>
          <w:lang w:val="se-NO"/>
        </w:rPr>
      </w:pPr>
    </w:p>
    <w:p w14:paraId="7BCC29FB" w14:textId="77777777" w:rsidR="002365F4" w:rsidRDefault="002365F4" w:rsidP="002365F4">
      <w:pPr>
        <w:rPr>
          <w:lang w:val="se-NO"/>
        </w:rPr>
      </w:pPr>
    </w:p>
    <w:p w14:paraId="62737772" w14:textId="086D4747" w:rsidR="002365F4" w:rsidRPr="006F0D51" w:rsidRDefault="002365F4" w:rsidP="002365F4"/>
    <w:p w14:paraId="02BA3499" w14:textId="77777777" w:rsidR="002365F4" w:rsidRDefault="002365F4" w:rsidP="002365F4">
      <w:pPr>
        <w:rPr>
          <w:lang w:val="se-NO"/>
        </w:rPr>
      </w:pPr>
    </w:p>
    <w:p w14:paraId="3C807F70" w14:textId="344847D2" w:rsidR="002365F4" w:rsidRDefault="002365F4" w:rsidP="002365F4">
      <w:pPr>
        <w:rPr>
          <w:lang w:val="se-NO"/>
        </w:rPr>
      </w:pPr>
    </w:p>
    <w:p w14:paraId="28A5CBD3" w14:textId="77777777" w:rsidR="002365F4" w:rsidRDefault="002365F4" w:rsidP="002365F4">
      <w:pPr>
        <w:rPr>
          <w:lang w:val="se-NO"/>
        </w:rPr>
      </w:pPr>
    </w:p>
    <w:p w14:paraId="7B8929DA" w14:textId="77777777" w:rsidR="002365F4" w:rsidRDefault="002365F4" w:rsidP="002365F4">
      <w:pPr>
        <w:rPr>
          <w:lang w:val="se-NO"/>
        </w:rPr>
      </w:pPr>
    </w:p>
    <w:p w14:paraId="581785FB" w14:textId="77777777" w:rsidR="002365F4" w:rsidRPr="0082217B" w:rsidRDefault="002365F4" w:rsidP="002365F4"/>
    <w:p w14:paraId="197BDCB5" w14:textId="77777777" w:rsidR="002365F4" w:rsidRPr="0082217B" w:rsidRDefault="002365F4" w:rsidP="002365F4"/>
    <w:p w14:paraId="3FCEBC28" w14:textId="77777777" w:rsidR="002365F4" w:rsidRPr="0082217B" w:rsidRDefault="002365F4" w:rsidP="002365F4"/>
    <w:p w14:paraId="79153168" w14:textId="77777777" w:rsidR="002365F4" w:rsidRPr="0082217B" w:rsidRDefault="002365F4" w:rsidP="002365F4"/>
    <w:p w14:paraId="3D154BAE" w14:textId="77777777" w:rsidR="002365F4" w:rsidRDefault="002365F4" w:rsidP="002365F4"/>
    <w:p w14:paraId="75053770" w14:textId="77777777" w:rsidR="002365F4" w:rsidRDefault="002365F4" w:rsidP="002365F4"/>
    <w:p w14:paraId="642CACBC" w14:textId="77777777" w:rsidR="002365F4" w:rsidRDefault="002365F4" w:rsidP="002365F4"/>
    <w:p w14:paraId="20EB9B9D" w14:textId="77777777" w:rsidR="002365F4" w:rsidRDefault="002365F4" w:rsidP="002365F4"/>
    <w:p w14:paraId="09BD9E6B" w14:textId="77777777" w:rsidR="002365F4" w:rsidRDefault="002365F4" w:rsidP="002365F4"/>
    <w:p w14:paraId="4A73342E" w14:textId="77777777" w:rsidR="002365F4" w:rsidRDefault="002365F4" w:rsidP="002365F4"/>
    <w:p w14:paraId="40A5A339" w14:textId="77777777" w:rsidR="002365F4" w:rsidRDefault="002365F4" w:rsidP="002365F4"/>
    <w:p w14:paraId="2D73ABBB" w14:textId="77777777" w:rsidR="002365F4" w:rsidRDefault="002365F4" w:rsidP="002365F4"/>
    <w:p w14:paraId="498FFF99" w14:textId="77777777" w:rsidR="002365F4" w:rsidRDefault="002365F4" w:rsidP="002365F4"/>
    <w:p w14:paraId="344D622E" w14:textId="77777777" w:rsidR="002365F4" w:rsidRDefault="002365F4" w:rsidP="002365F4"/>
    <w:p w14:paraId="17BC5123" w14:textId="77777777" w:rsidR="002365F4" w:rsidRDefault="002365F4" w:rsidP="002365F4"/>
    <w:p w14:paraId="2E8157B3" w14:textId="77777777" w:rsidR="002365F4" w:rsidRDefault="002365F4" w:rsidP="002365F4"/>
    <w:p w14:paraId="330E3968" w14:textId="77777777" w:rsidR="002365F4" w:rsidRDefault="002365F4" w:rsidP="002365F4"/>
    <w:p w14:paraId="43BD1A48" w14:textId="77777777" w:rsidR="002365F4" w:rsidRDefault="002365F4" w:rsidP="002365F4"/>
    <w:p w14:paraId="48A60B48" w14:textId="23B64136" w:rsidR="002365F4" w:rsidRDefault="002365F4" w:rsidP="002365F4"/>
    <w:p w14:paraId="21F06EC4" w14:textId="6281E61D" w:rsidR="00DA7960" w:rsidRDefault="00DA7960" w:rsidP="002365F4"/>
    <w:p w14:paraId="2C65D235" w14:textId="593E15C4" w:rsidR="00DA7960" w:rsidRDefault="00DA7960" w:rsidP="002365F4"/>
    <w:p w14:paraId="3DD5EA3A" w14:textId="52878DBC" w:rsidR="00DA7960" w:rsidRDefault="00DA7960" w:rsidP="002365F4"/>
    <w:p w14:paraId="355536E5" w14:textId="2127C19D" w:rsidR="00DA7960" w:rsidRDefault="00DA7960" w:rsidP="002365F4"/>
    <w:p w14:paraId="0D3B7663" w14:textId="3D3958FB" w:rsidR="00DA7960" w:rsidRDefault="00DA7960" w:rsidP="002365F4"/>
    <w:p w14:paraId="5C1764AE" w14:textId="31AF932C" w:rsidR="00DA7960" w:rsidRDefault="00DA7960" w:rsidP="002365F4"/>
    <w:p w14:paraId="37ADD65A" w14:textId="23050C98" w:rsidR="00D85EAC" w:rsidRDefault="00D85EAC" w:rsidP="002365F4"/>
    <w:p w14:paraId="13C0EB27" w14:textId="6B09F907" w:rsidR="00D85EAC" w:rsidRDefault="00D85EAC" w:rsidP="002365F4"/>
    <w:p w14:paraId="78A374C8" w14:textId="77777777" w:rsidR="00D85EAC" w:rsidRDefault="00D85EAC" w:rsidP="002365F4"/>
    <w:p w14:paraId="250B9BCE" w14:textId="77777777" w:rsidR="002365F4" w:rsidRDefault="002365F4" w:rsidP="002365F4"/>
    <w:p w14:paraId="4964EEB9" w14:textId="77777777" w:rsidR="002365F4" w:rsidRDefault="002365F4" w:rsidP="002365F4"/>
    <w:sdt>
      <w:sdtPr>
        <w:rPr>
          <w:rStyle w:val="Overskrift1Tegn"/>
        </w:rPr>
        <w:tag w:val="Ođđajagimánnu/tsïengele/ådåjakmánno"/>
        <w:id w:val="-787807540"/>
        <w:placeholder>
          <w:docPart w:val="644943C65F294F2DA76A0BEC5349F5BB"/>
        </w:placeholder>
        <w15:color w:val="FFFFFF"/>
        <w:dropDownList>
          <w:listItem w:value="Velg et element."/>
          <w:listItem w:displayText="Skábmamánnu" w:value="Skábmamánnu"/>
        </w:dropDownList>
      </w:sdtPr>
      <w:sdtEndPr>
        <w:rPr>
          <w:rStyle w:val="Standardskriftforavsnitt"/>
        </w:rPr>
      </w:sdtEndPr>
      <w:sdtContent>
        <w:p w14:paraId="40271496" w14:textId="1F8097CB" w:rsidR="002365F4" w:rsidRPr="000029E4" w:rsidRDefault="00085E66" w:rsidP="002365F4">
          <w:pPr>
            <w:pStyle w:val="Overskrift1"/>
          </w:pPr>
          <w:r>
            <w:rPr>
              <w:rStyle w:val="Overskrift1Tegn"/>
            </w:rPr>
            <w:t>Skábmamánnu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DE7479" w:rsidRPr="002C4A01" w14:paraId="3118B624" w14:textId="77777777" w:rsidTr="00DA7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7" w:type="dxa"/>
            <w:shd w:val="clear" w:color="auto" w:fill="D3E5F6" w:themeFill="accent3" w:themeFillTint="33"/>
          </w:tcPr>
          <w:p w14:paraId="1D4DF371" w14:textId="77777777" w:rsid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176010839"/>
              <w:placeholder>
                <w:docPart w:val="47EF15E194D54A85BECC219FAC967937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2810061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Mánnodat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uorastat"/>
              <w:id w:val="-1634315445"/>
              <w:placeholder>
                <w:docPart w:val="DE45940B4CF74247976F43DF15BCD158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9181451" w14:textId="39F86A45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</w:pPr>
                <w:r w:rsidRPr="00DE7479">
                  <w:rPr>
                    <w:rStyle w:val="DagerTegn"/>
                    <w:sz w:val="36"/>
                    <w:szCs w:val="36"/>
                  </w:rPr>
                  <w:t>Vuossárga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6D0FEDE4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-1101415119"/>
              <w:placeholder>
                <w:docPart w:val="FB4F651A5C97429780273DADC9787481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7263E7D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Disdat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isdat"/>
              <w:id w:val="1905177748"/>
              <w:placeholder>
                <w:docPart w:val="F50972D8181B40549DA844CE5F517084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94FA07E" w14:textId="31380239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  <w:jc w:val="left"/>
                </w:pPr>
                <w:r>
                  <w:rPr>
                    <w:rStyle w:val="DagerTegn"/>
                    <w:sz w:val="36"/>
                    <w:szCs w:val="36"/>
                  </w:rPr>
                  <w:t>Maŋŋebárga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14F5C301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-284506209"/>
              <w:placeholder>
                <w:docPart w:val="78F59DFA7F664CFCAA41FAFEEE8C76B2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346C4D9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Gaskavahkku</w:t>
                </w:r>
              </w:p>
            </w:sdtContent>
          </w:sdt>
          <w:p w14:paraId="3AC2ECC8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1E06D060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2141532146"/>
              <w:placeholder>
                <w:docPart w:val="5668CB1F969547E981DD0AD7FE80954C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0674B2B8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Duorastat</w:t>
                </w:r>
              </w:p>
            </w:sdtContent>
          </w:sdt>
          <w:p w14:paraId="386B7CF8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7BC8AA69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1398431167"/>
              <w:placeholder>
                <w:docPart w:val="81B82FA8AEA54550849E4E96A2B28938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C3E744E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Bearjadat</w:t>
                </w:r>
              </w:p>
            </w:sdtContent>
          </w:sdt>
          <w:p w14:paraId="0FCAEA17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60621CF6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-262770224"/>
              <w:placeholder>
                <w:docPart w:val="6C3472A4923F43619278323997808D68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EFDF1D2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Lávvordat</w:t>
                </w:r>
              </w:p>
            </w:sdtContent>
          </w:sdt>
          <w:p w14:paraId="5BB5C0B2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1290A68B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-1853645924"/>
              <w:placeholder>
                <w:docPart w:val="EF64717AACDB489E9230B4F1DB31F070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251E3C2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Sotnabeaivi</w:t>
                </w:r>
              </w:p>
            </w:sdtContent>
          </w:sdt>
          <w:p w14:paraId="14B64F9B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</w:tr>
      <w:tr w:rsidR="002365F4" w:rsidRPr="002C4A01" w14:paraId="265C12C5" w14:textId="77777777" w:rsidTr="00DA7960">
        <w:trPr>
          <w:trHeight w:val="1531"/>
        </w:trPr>
        <w:tc>
          <w:tcPr>
            <w:tcW w:w="2267" w:type="dxa"/>
          </w:tcPr>
          <w:p w14:paraId="1C104BD6" w14:textId="77777777" w:rsidR="002365F4" w:rsidRPr="002C4A01" w:rsidRDefault="002365F4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383A1288" w14:textId="3A62DEF0" w:rsidR="002365F4" w:rsidRPr="002C4A01" w:rsidRDefault="00DA7960" w:rsidP="00841285">
            <w:pPr>
              <w:pStyle w:val="Datoer"/>
              <w:rPr>
                <w:noProof/>
              </w:rPr>
            </w:pPr>
            <w:r>
              <w:rPr>
                <w:noProof/>
                <w:lang w:bidi="nb-NO"/>
              </w:rPr>
              <w:t>1</w:t>
            </w:r>
            <w:r w:rsidR="008A182E">
              <w:rPr>
                <w:noProof/>
                <w:lang w:bidi="nb-NO"/>
              </w:rPr>
              <w:t xml:space="preserve"> </w:t>
            </w:r>
            <w:r w:rsidR="008A182E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5B221343" wp14:editId="4549DA50">
                      <wp:extent cx="86360" cy="86360"/>
                      <wp:effectExtent l="0" t="0" r="8890" b="8890"/>
                      <wp:docPr id="5014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36C433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  <w:r w:rsidR="002365F4" w:rsidRPr="002C4A01">
              <w:rPr>
                <w:noProof/>
                <w:lang w:bidi="nb-NO"/>
              </w:rPr>
              <w:fldChar w:fldCharType="begin"/>
            </w:r>
            <w:r w:rsidR="002365F4" w:rsidRPr="002C4A01">
              <w:rPr>
                <w:noProof/>
                <w:lang w:bidi="nb-NO"/>
              </w:rPr>
              <w:instrText xml:space="preserve"> IF </w:instrText>
            </w:r>
            <w:r w:rsidR="002365F4" w:rsidRPr="002C4A01">
              <w:rPr>
                <w:noProof/>
                <w:lang w:bidi="nb-NO"/>
              </w:rPr>
              <w:fldChar w:fldCharType="begin"/>
            </w:r>
            <w:r w:rsidR="002365F4" w:rsidRPr="002C4A01">
              <w:rPr>
                <w:noProof/>
                <w:lang w:bidi="nb-NO"/>
              </w:rPr>
              <w:instrText xml:space="preserve"> DocVariable MonthStart \@ dddd </w:instrText>
            </w:r>
            <w:r w:rsidR="002365F4" w:rsidRPr="002C4A01">
              <w:rPr>
                <w:noProof/>
                <w:lang w:bidi="nb-NO"/>
              </w:rPr>
              <w:fldChar w:fldCharType="separate"/>
            </w:r>
            <w:r w:rsidR="002365F4">
              <w:rPr>
                <w:noProof/>
                <w:lang w:bidi="nb-NO"/>
              </w:rPr>
              <w:instrText>onsdag</w:instrText>
            </w:r>
            <w:r w:rsidR="002365F4" w:rsidRPr="002C4A01">
              <w:rPr>
                <w:noProof/>
                <w:lang w:bidi="nb-NO"/>
              </w:rPr>
              <w:fldChar w:fldCharType="end"/>
            </w:r>
            <w:r w:rsidR="002365F4" w:rsidRPr="002C4A01">
              <w:rPr>
                <w:noProof/>
                <w:lang w:bidi="nb-NO"/>
              </w:rPr>
              <w:instrText xml:space="preserve"> = "tirsdag" 1 </w:instrText>
            </w:r>
            <w:r w:rsidR="002365F4" w:rsidRPr="002C4A01">
              <w:rPr>
                <w:noProof/>
                <w:lang w:bidi="nb-NO"/>
              </w:rPr>
              <w:fldChar w:fldCharType="begin"/>
            </w:r>
            <w:r w:rsidR="002365F4" w:rsidRPr="002C4A01">
              <w:rPr>
                <w:noProof/>
                <w:lang w:bidi="nb-NO"/>
              </w:rPr>
              <w:instrText xml:space="preserve"> IF </w:instrText>
            </w:r>
            <w:r w:rsidR="002365F4" w:rsidRPr="002C4A01">
              <w:rPr>
                <w:noProof/>
                <w:lang w:bidi="nb-NO"/>
              </w:rPr>
              <w:fldChar w:fldCharType="begin"/>
            </w:r>
            <w:r w:rsidR="002365F4" w:rsidRPr="002C4A01">
              <w:rPr>
                <w:noProof/>
                <w:lang w:bidi="nb-NO"/>
              </w:rPr>
              <w:instrText xml:space="preserve"> =A2 </w:instrText>
            </w:r>
            <w:r w:rsidR="002365F4" w:rsidRPr="002C4A01">
              <w:rPr>
                <w:noProof/>
                <w:lang w:bidi="nb-NO"/>
              </w:rPr>
              <w:fldChar w:fldCharType="separate"/>
            </w:r>
            <w:r w:rsidR="002365F4">
              <w:rPr>
                <w:noProof/>
                <w:lang w:bidi="nb-NO"/>
              </w:rPr>
              <w:instrText>0</w:instrText>
            </w:r>
            <w:r w:rsidR="002365F4" w:rsidRPr="002C4A01">
              <w:rPr>
                <w:noProof/>
                <w:lang w:bidi="nb-NO"/>
              </w:rPr>
              <w:fldChar w:fldCharType="end"/>
            </w:r>
            <w:r w:rsidR="002365F4" w:rsidRPr="002C4A01">
              <w:rPr>
                <w:noProof/>
                <w:lang w:bidi="nb-NO"/>
              </w:rPr>
              <w:instrText xml:space="preserve"> &lt;&gt; 0 </w:instrText>
            </w:r>
            <w:r w:rsidR="002365F4" w:rsidRPr="002C4A01">
              <w:rPr>
                <w:noProof/>
                <w:lang w:bidi="nb-NO"/>
              </w:rPr>
              <w:fldChar w:fldCharType="begin"/>
            </w:r>
            <w:r w:rsidR="002365F4" w:rsidRPr="002C4A01">
              <w:rPr>
                <w:noProof/>
                <w:lang w:bidi="nb-NO"/>
              </w:rPr>
              <w:instrText xml:space="preserve"> =A2+1 </w:instrText>
            </w:r>
            <w:r w:rsidR="002365F4" w:rsidRPr="002C4A01">
              <w:rPr>
                <w:noProof/>
                <w:lang w:bidi="nb-NO"/>
              </w:rPr>
              <w:fldChar w:fldCharType="separate"/>
            </w:r>
            <w:r w:rsidR="002365F4" w:rsidRPr="002C4A01">
              <w:rPr>
                <w:noProof/>
                <w:lang w:bidi="nb-NO"/>
              </w:rPr>
              <w:instrText>2020</w:instrText>
            </w:r>
            <w:r w:rsidR="002365F4" w:rsidRPr="002C4A01">
              <w:rPr>
                <w:noProof/>
                <w:lang w:bidi="nb-NO"/>
              </w:rPr>
              <w:fldChar w:fldCharType="end"/>
            </w:r>
            <w:r w:rsidR="002365F4" w:rsidRPr="002C4A01">
              <w:rPr>
                <w:noProof/>
                <w:lang w:bidi="nb-NO"/>
              </w:rPr>
              <w:instrText xml:space="preserve"> "" </w:instrText>
            </w:r>
            <w:r w:rsidR="002365F4" w:rsidRPr="002C4A01">
              <w:rPr>
                <w:noProof/>
                <w:lang w:bidi="nb-NO"/>
              </w:rPr>
              <w:fldChar w:fldCharType="end"/>
            </w:r>
            <w:r w:rsidR="002365F4"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26E5B151" w14:textId="4A94E601" w:rsidR="002365F4" w:rsidRPr="002C4A01" w:rsidRDefault="00DA7960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268" w:type="dxa"/>
          </w:tcPr>
          <w:p w14:paraId="54D035F5" w14:textId="4D489A31" w:rsidR="002365F4" w:rsidRPr="002C4A01" w:rsidRDefault="00DA7960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268" w:type="dxa"/>
          </w:tcPr>
          <w:p w14:paraId="52B2E76C" w14:textId="75501DDE" w:rsidR="002365F4" w:rsidRPr="002C4A01" w:rsidRDefault="00DA7960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268" w:type="dxa"/>
          </w:tcPr>
          <w:p w14:paraId="3464F7E5" w14:textId="679CC1DA" w:rsidR="002365F4" w:rsidRPr="00DA7960" w:rsidRDefault="00DA7960" w:rsidP="00841285">
            <w:pPr>
              <w:pStyle w:val="Datoer"/>
              <w:rPr>
                <w:noProof/>
                <w:lang w:val="se-NO" w:bidi="nb-NO"/>
              </w:rPr>
            </w:pPr>
            <w:r w:rsidRPr="00DA7960">
              <w:rPr>
                <w:noProof/>
                <w:lang w:val="se-NO" w:bidi="nb-NO"/>
              </w:rPr>
              <w:t>5</w:t>
            </w:r>
          </w:p>
          <w:p w14:paraId="72B1D24F" w14:textId="7CC409D3" w:rsidR="002365F4" w:rsidRPr="00FD227F" w:rsidRDefault="002365F4" w:rsidP="00841285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42EB6D61" w14:textId="77777777" w:rsidR="002365F4" w:rsidRDefault="00DA7960" w:rsidP="00841285">
            <w:pPr>
              <w:pStyle w:val="Datoer"/>
              <w:rPr>
                <w:noProof/>
              </w:rPr>
            </w:pPr>
            <w:r>
              <w:rPr>
                <w:noProof/>
                <w:color w:val="FF0000"/>
                <w:lang w:val="se-NO" w:bidi="nb-NO"/>
              </w:rPr>
              <w:t>6</w:t>
            </w:r>
            <w:r w:rsidR="002365F4">
              <w:rPr>
                <w:noProof/>
              </w:rPr>
              <w:t xml:space="preserve"> </w:t>
            </w:r>
          </w:p>
          <w:sdt>
            <w:sdtPr>
              <w:tag w:val="BLANK"/>
              <w:id w:val="-1662853850"/>
              <w:placeholder>
                <w:docPart w:val="FBC0A2D5FF5A41109FFB9D1AF140D4AC"/>
              </w:placeholder>
              <w15:color w:val="FFFFFF"/>
              <w:dropDownList>
                <w:listItem w:value="Velg et element."/>
                <w:listItem w:displayText="Hállemasbeaivi, Bassebeaivi Ruoŧas, Suomas" w:value="Hállemasbeaivi, Bassebeaivi Ruoŧas, Suomas"/>
                <w:listItem w:displayText=" " w:value=" "/>
              </w:dropDownList>
            </w:sdtPr>
            <w:sdtEndPr/>
            <w:sdtContent>
              <w:p w14:paraId="796D9A5D" w14:textId="7962319F" w:rsidR="001E0425" w:rsidRDefault="00425EA7" w:rsidP="001E0425">
                <w:pPr>
                  <w:pStyle w:val="merkedager"/>
                  <w:framePr w:hSpace="0" w:wrap="auto" w:vAnchor="margin" w:hAnchor="text" w:yAlign="inline"/>
                </w:pPr>
                <w:r>
                  <w:t>Hállemasbeaivi, Bassebeaivi Ruoŧas, Suomas</w:t>
                </w:r>
              </w:p>
            </w:sdtContent>
          </w:sdt>
          <w:p w14:paraId="2ADE1F1B" w14:textId="459875B3" w:rsidR="001E0425" w:rsidRPr="00FD227F" w:rsidRDefault="001E0425" w:rsidP="001E0425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2365F4" w:rsidRPr="002C4A01" w14:paraId="2AC56A97" w14:textId="77777777" w:rsidTr="00DA7960">
        <w:trPr>
          <w:trHeight w:val="1531"/>
        </w:trPr>
        <w:tc>
          <w:tcPr>
            <w:tcW w:w="2267" w:type="dxa"/>
          </w:tcPr>
          <w:p w14:paraId="3548DFBE" w14:textId="3C3EC322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7</w:t>
            </w:r>
            <w:r w:rsidR="002365F4" w:rsidRPr="00B87096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47BC3D23" w14:textId="1973D99D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8</w:t>
            </w:r>
            <w:r w:rsidR="00E376BF">
              <w:rPr>
                <w:noProof/>
                <w:lang w:val="se-NO" w:bidi="nb-NO"/>
              </w:rPr>
              <w:t xml:space="preserve"> </w:t>
            </w:r>
            <w:r w:rsidR="00E376BF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5E946BE6" wp14:editId="7EFC2DD8">
                      <wp:extent cx="86360" cy="86360"/>
                      <wp:effectExtent l="0" t="0" r="27940" b="27940"/>
                      <wp:docPr id="5015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CD00472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55" w:type="dxa"/>
          </w:tcPr>
          <w:p w14:paraId="1B823BA3" w14:textId="7E34DD6D" w:rsidR="002365F4" w:rsidRDefault="00DA7960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9</w:t>
            </w:r>
            <w:r w:rsidR="00C72F2C">
              <w:rPr>
                <w:noProof/>
                <w:lang w:val="se-NO" w:bidi="nb-NO"/>
              </w:rPr>
              <w:t xml:space="preserve"> </w:t>
            </w:r>
            <w:r w:rsidR="00C72F2C" w:rsidRPr="00C24FEB">
              <w:rPr>
                <w:noProof/>
              </w:rPr>
              <w:drawing>
                <wp:inline distT="0" distB="0" distL="0" distR="0" wp14:anchorId="32B54BEC" wp14:editId="702E6E1B">
                  <wp:extent cx="256238" cy="193730"/>
                  <wp:effectExtent l="0" t="0" r="0" b="0"/>
                  <wp:docPr id="55" name="Bild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</w:rPr>
              <w:tag w:val="BLANK"/>
              <w:id w:val="-1797596615"/>
              <w:placeholder>
                <w:docPart w:val="9263C6F2E90F4E9CA1BC2EA709B24285"/>
              </w:placeholder>
              <w:dropDownList>
                <w:listItem w:value="Velg et element."/>
                <w:listItem w:displayText="Suoma sámeparlameanta vuođđuduvvui 1973:s" w:value="Suoma sámeparlameanta vuođđuduvvui 1973:s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E36A079" w14:textId="290BB3B9" w:rsidR="002365F4" w:rsidRDefault="00A0754C" w:rsidP="00841285">
                <w:pPr>
                  <w:pStyle w:val="merkedager"/>
                  <w:framePr w:hSpace="0" w:wrap="auto" w:vAnchor="margin" w:hAnchor="text" w:yAlign="inline"/>
                </w:pPr>
                <w:r>
                  <w:rPr>
                    <w:rStyle w:val="merkedagerTegn"/>
                  </w:rPr>
                  <w:t>Suoma sámeparlameanta vuođđuduvvui 1973:s</w:t>
                </w:r>
              </w:p>
            </w:sdtContent>
          </w:sdt>
          <w:p w14:paraId="4E6CB381" w14:textId="6E780B94" w:rsidR="002365F4" w:rsidRPr="00B87096" w:rsidRDefault="002365F4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3B2F3F38" w14:textId="42B191E8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10</w:t>
            </w:r>
          </w:p>
        </w:tc>
        <w:tc>
          <w:tcPr>
            <w:tcW w:w="2268" w:type="dxa"/>
          </w:tcPr>
          <w:p w14:paraId="1E991BA4" w14:textId="0182FEFC" w:rsidR="002365F4" w:rsidRPr="00B87096" w:rsidRDefault="00DA7960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11</w:t>
            </w:r>
          </w:p>
        </w:tc>
        <w:tc>
          <w:tcPr>
            <w:tcW w:w="2268" w:type="dxa"/>
          </w:tcPr>
          <w:p w14:paraId="72C62350" w14:textId="158E35E0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12</w:t>
            </w:r>
          </w:p>
        </w:tc>
        <w:tc>
          <w:tcPr>
            <w:tcW w:w="2269" w:type="dxa"/>
          </w:tcPr>
          <w:p w14:paraId="3645B1DE" w14:textId="7D894D5E" w:rsidR="002365F4" w:rsidRPr="00FD227F" w:rsidRDefault="00DA7960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13</w:t>
            </w:r>
            <w:r w:rsidR="002365F4">
              <w:rPr>
                <w:noProof/>
                <w:lang w:bidi="nb-NO"/>
              </w:rPr>
              <w:t xml:space="preserve"> </w:t>
            </w:r>
          </w:p>
        </w:tc>
      </w:tr>
      <w:tr w:rsidR="002365F4" w:rsidRPr="002C4A01" w14:paraId="0C655373" w14:textId="77777777" w:rsidTr="00DA7960">
        <w:trPr>
          <w:trHeight w:val="1531"/>
        </w:trPr>
        <w:tc>
          <w:tcPr>
            <w:tcW w:w="2267" w:type="dxa"/>
          </w:tcPr>
          <w:p w14:paraId="7296EDA2" w14:textId="4FDF56B8" w:rsidR="002365F4" w:rsidRPr="00B87096" w:rsidRDefault="002365F4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DA7960"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7EFD1608" w14:textId="77777777" w:rsidR="002365F4" w:rsidRDefault="00DA7960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15</w:t>
            </w:r>
            <w:r w:rsidR="00D01ED7">
              <w:rPr>
                <w:noProof/>
                <w:lang w:val="se-NO" w:bidi="nb-NO"/>
              </w:rPr>
              <w:t xml:space="preserve"> </w:t>
            </w:r>
            <w:r w:rsidR="00D01ED7" w:rsidRPr="00C24FEB">
              <w:rPr>
                <w:noProof/>
              </w:rPr>
              <w:drawing>
                <wp:inline distT="0" distB="0" distL="0" distR="0" wp14:anchorId="56059F0E" wp14:editId="30B3AFC8">
                  <wp:extent cx="256238" cy="193730"/>
                  <wp:effectExtent l="0" t="0" r="0" b="0"/>
                  <wp:docPr id="56" name="Bild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lang w:val="se-NO"/>
              </w:rPr>
              <w:tag w:val="BLANK"/>
              <w:id w:val="-62641384"/>
              <w:placeholder>
                <w:docPart w:val="ADA1FF4CF6E7447A9935381C837A5992"/>
              </w:placeholder>
              <w15:color w:val="FFFFFF"/>
              <w:dropDownList>
                <w:listItem w:value="Velg et element."/>
                <w:listItem w:displayText="Isak Saba riegádii dán beaivvi 1875" w:value="Isak Saba riegádii dán beaivvi 1875"/>
                <w:listItem w:displayText=" " w:value=" "/>
              </w:dropDownList>
            </w:sdtPr>
            <w:sdtEndPr/>
            <w:sdtContent>
              <w:p w14:paraId="199550E7" w14:textId="63CD2B64" w:rsidR="00364197" w:rsidRPr="00A0754C" w:rsidRDefault="00A0754C" w:rsidP="00364197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A0754C">
                  <w:rPr>
                    <w:lang w:val="se-NO"/>
                  </w:rPr>
                  <w:t>Isak Saba riegádii dán beaivvi 1875</w:t>
                </w:r>
              </w:p>
            </w:sdtContent>
          </w:sdt>
          <w:p w14:paraId="23274455" w14:textId="4465F237" w:rsidR="00364197" w:rsidRPr="00B87096" w:rsidRDefault="00364197" w:rsidP="00364197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34753AAF" w14:textId="769B0240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16</w:t>
            </w:r>
            <w:r w:rsidR="00E376BF">
              <w:rPr>
                <w:noProof/>
                <w:lang w:eastAsia="nb-NO"/>
              </w:rPr>
              <w:t xml:space="preserve"> </w:t>
            </w:r>
            <w:r w:rsidR="00E376BF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41326E06" wp14:editId="46B3AC21">
                      <wp:extent cx="86360" cy="86360"/>
                      <wp:effectExtent l="0" t="0" r="8890" b="8890"/>
                      <wp:docPr id="5016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265841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10592232" w14:textId="3A6982EC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17</w:t>
            </w:r>
          </w:p>
        </w:tc>
        <w:tc>
          <w:tcPr>
            <w:tcW w:w="2268" w:type="dxa"/>
          </w:tcPr>
          <w:p w14:paraId="46818ABE" w14:textId="5AF726B2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18</w:t>
            </w:r>
          </w:p>
        </w:tc>
        <w:tc>
          <w:tcPr>
            <w:tcW w:w="2268" w:type="dxa"/>
          </w:tcPr>
          <w:p w14:paraId="72B465CD" w14:textId="49DD4E27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19</w:t>
            </w:r>
          </w:p>
        </w:tc>
        <w:tc>
          <w:tcPr>
            <w:tcW w:w="2269" w:type="dxa"/>
          </w:tcPr>
          <w:p w14:paraId="0DB24DF4" w14:textId="72AF80F2" w:rsidR="002365F4" w:rsidRPr="00FD227F" w:rsidRDefault="00DA7960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20</w:t>
            </w:r>
          </w:p>
        </w:tc>
      </w:tr>
      <w:tr w:rsidR="002365F4" w:rsidRPr="002C4A01" w14:paraId="62D9040B" w14:textId="77777777" w:rsidTr="00DA7960">
        <w:trPr>
          <w:trHeight w:val="1531"/>
        </w:trPr>
        <w:tc>
          <w:tcPr>
            <w:tcW w:w="2267" w:type="dxa"/>
          </w:tcPr>
          <w:p w14:paraId="263F1308" w14:textId="7E157A51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21</w:t>
            </w:r>
          </w:p>
        </w:tc>
        <w:tc>
          <w:tcPr>
            <w:tcW w:w="2268" w:type="dxa"/>
          </w:tcPr>
          <w:p w14:paraId="5CC9F2D8" w14:textId="1027A50E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>2</w:t>
            </w:r>
            <w:r>
              <w:rPr>
                <w:noProof/>
                <w:lang w:val="se-NO" w:bidi="nb-NO"/>
              </w:rPr>
              <w:t>2</w:t>
            </w:r>
            <w:r w:rsidR="002365F4"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4A76399C" w14:textId="082FAF8F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23</w:t>
            </w:r>
            <w:r w:rsidR="00316D47">
              <w:rPr>
                <w:noProof/>
                <w:lang w:val="se-NO" w:bidi="nb-NO"/>
              </w:rPr>
              <w:t xml:space="preserve"> </w:t>
            </w:r>
            <w:r w:rsidR="00316D47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2A7FB1E8" wp14:editId="7FD8E067">
                      <wp:extent cx="86360" cy="86360"/>
                      <wp:effectExtent l="0" t="0" r="8890" b="8890"/>
                      <wp:docPr id="5013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B55ED65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348CFA27" w14:textId="7DE06FD3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24</w:t>
            </w:r>
          </w:p>
        </w:tc>
        <w:tc>
          <w:tcPr>
            <w:tcW w:w="2268" w:type="dxa"/>
          </w:tcPr>
          <w:p w14:paraId="1F6573E6" w14:textId="587D8567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25</w:t>
            </w:r>
          </w:p>
        </w:tc>
        <w:tc>
          <w:tcPr>
            <w:tcW w:w="2268" w:type="dxa"/>
          </w:tcPr>
          <w:p w14:paraId="121C0E35" w14:textId="4AA27744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26</w:t>
            </w:r>
          </w:p>
        </w:tc>
        <w:tc>
          <w:tcPr>
            <w:tcW w:w="2269" w:type="dxa"/>
          </w:tcPr>
          <w:p w14:paraId="708894D0" w14:textId="77777777" w:rsidR="002365F4" w:rsidRDefault="00DA7960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27</w:t>
            </w:r>
          </w:p>
          <w:sdt>
            <w:sdtPr>
              <w:tag w:val="BLANK"/>
              <w:id w:val="-2054994683"/>
              <w:placeholder>
                <w:docPart w:val="E3D660AE2EC14EBE9435E3128AB4994D"/>
              </w:placeholder>
              <w15:color w:val="FFFFFF"/>
              <w:dropDownList>
                <w:listItem w:value="Velg et element."/>
                <w:listItem w:displayText="Vuosttaš sotnabeaivi adveanttas" w:value="Vuosttaš sotnabeaivi adveanttas"/>
                <w:listItem w:displayText=" " w:value=" "/>
              </w:dropDownList>
            </w:sdtPr>
            <w:sdtEndPr/>
            <w:sdtContent>
              <w:p w14:paraId="382E1196" w14:textId="57B36C29" w:rsidR="00364197" w:rsidRDefault="00A0754C" w:rsidP="00364197">
                <w:pPr>
                  <w:pStyle w:val="merkedager"/>
                  <w:framePr w:hSpace="0" w:wrap="auto" w:vAnchor="margin" w:hAnchor="text" w:yAlign="inline"/>
                </w:pPr>
                <w:r>
                  <w:t>Vuosttaš sotnabeaivi adveanttas</w:t>
                </w:r>
              </w:p>
            </w:sdtContent>
          </w:sdt>
          <w:p w14:paraId="5959BDF3" w14:textId="595C74B7" w:rsidR="00364197" w:rsidRPr="00E96ECA" w:rsidRDefault="00364197" w:rsidP="00364197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2365F4" w:rsidRPr="002C4A01" w14:paraId="5101EDE4" w14:textId="77777777" w:rsidTr="00DA7960">
        <w:trPr>
          <w:trHeight w:val="1531"/>
        </w:trPr>
        <w:tc>
          <w:tcPr>
            <w:tcW w:w="2267" w:type="dxa"/>
          </w:tcPr>
          <w:p w14:paraId="3A7D01FF" w14:textId="29984A2F" w:rsidR="002365F4" w:rsidRPr="00B87096" w:rsidRDefault="002365F4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DA7960"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7D412E39" w14:textId="77777777" w:rsidR="002365F4" w:rsidRDefault="002365F4" w:rsidP="00841285">
            <w:pPr>
              <w:pStyle w:val="Datoer"/>
              <w:rPr>
                <w:noProof/>
                <w:lang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DA7960">
              <w:rPr>
                <w:noProof/>
                <w:lang w:val="se-NO" w:bidi="nb-NO"/>
              </w:rPr>
              <w:t>9</w:t>
            </w:r>
            <w:r>
              <w:rPr>
                <w:noProof/>
                <w:lang w:bidi="nb-NO"/>
              </w:rPr>
              <w:t xml:space="preserve"> </w:t>
            </w:r>
            <w:r w:rsidR="00D01ED7" w:rsidRPr="00C24FEB">
              <w:rPr>
                <w:noProof/>
              </w:rPr>
              <w:drawing>
                <wp:inline distT="0" distB="0" distL="0" distR="0" wp14:anchorId="123297D5" wp14:editId="39F778E2">
                  <wp:extent cx="256238" cy="193730"/>
                  <wp:effectExtent l="0" t="0" r="0" b="0"/>
                  <wp:docPr id="57" name="Bild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tag w:val="BLANK"/>
              <w:id w:val="-1859265714"/>
              <w:placeholder>
                <w:docPart w:val="F7C9F867D9F444A0983EAC49759AA519"/>
              </w:placeholder>
              <w15:color w:val="FFFFFF"/>
              <w:dropDownList>
                <w:listItem w:value="Velg et element."/>
                <w:listItem w:displayText="Elsa Laula Renberga riegádanbeaivi 1877" w:value="Elsa Laula Renberga riegádanbeaivi 1877"/>
                <w:listItem w:displayText=" " w:value=" "/>
              </w:dropDownList>
            </w:sdtPr>
            <w:sdtEndPr/>
            <w:sdtContent>
              <w:p w14:paraId="4AF27237" w14:textId="017BD0C5" w:rsidR="00364197" w:rsidRDefault="00A0754C" w:rsidP="00364197">
                <w:pPr>
                  <w:pStyle w:val="merkedager"/>
                  <w:framePr w:hSpace="0" w:wrap="auto" w:vAnchor="margin" w:hAnchor="text" w:yAlign="inline"/>
                </w:pPr>
                <w:r>
                  <w:t>Elsa Laula Renberga riegádanbeaivi 1877</w:t>
                </w:r>
              </w:p>
            </w:sdtContent>
          </w:sdt>
          <w:p w14:paraId="68C271F8" w14:textId="6765D55D" w:rsidR="00364197" w:rsidRPr="00B87096" w:rsidRDefault="00364197" w:rsidP="00364197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069B2B3D" w14:textId="0BB5BC76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30</w:t>
            </w:r>
            <w:r w:rsidR="00B74495">
              <w:rPr>
                <w:noProof/>
                <w:lang w:val="se-NO"/>
              </w:rPr>
              <w:t xml:space="preserve"> </w:t>
            </w:r>
            <w:r w:rsidR="00B74495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560BA114" wp14:editId="172F6E89">
                      <wp:extent cx="86360" cy="86360"/>
                      <wp:effectExtent l="0" t="0" r="8890" b="8890"/>
                      <wp:docPr id="5017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DC06E6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09D6651B" w14:textId="3ABD4521" w:rsidR="002365F4" w:rsidRPr="00B87096" w:rsidRDefault="002365F4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00F17B27" w14:textId="48DF5499" w:rsidR="002365F4" w:rsidRPr="00B87096" w:rsidRDefault="002365F4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4B0E3F70" w14:textId="48037D00" w:rsidR="002365F4" w:rsidRPr="00B87096" w:rsidRDefault="002365F4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9" w:type="dxa"/>
          </w:tcPr>
          <w:p w14:paraId="7CA49556" w14:textId="7C483369" w:rsidR="002365F4" w:rsidRPr="0055129C" w:rsidRDefault="002365F4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426B5A70" w14:textId="77777777" w:rsidR="00D173A3" w:rsidRDefault="00D173A3" w:rsidP="00D173A3">
      <w:pPr>
        <w:rPr>
          <w:lang w:val="se-NO"/>
        </w:rPr>
      </w:pPr>
    </w:p>
    <w:p w14:paraId="681FB70D" w14:textId="77777777" w:rsidR="00D173A3" w:rsidRDefault="00D173A3" w:rsidP="00D173A3">
      <w:pPr>
        <w:rPr>
          <w:lang w:val="se-NO"/>
        </w:rPr>
      </w:pPr>
    </w:p>
    <w:p w14:paraId="23BE513B" w14:textId="77777777" w:rsidR="00D173A3" w:rsidRDefault="00D173A3" w:rsidP="00D173A3">
      <w:pPr>
        <w:rPr>
          <w:lang w:val="se-NO"/>
        </w:rPr>
      </w:pPr>
    </w:p>
    <w:p w14:paraId="573F004D" w14:textId="3AB53294" w:rsidR="00D173A3" w:rsidRDefault="00CD0219" w:rsidP="00D173A3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9E6193" wp14:editId="263BFD47">
                <wp:simplePos x="0" y="0"/>
                <wp:positionH relativeFrom="column">
                  <wp:posOffset>-385010</wp:posOffset>
                </wp:positionH>
                <wp:positionV relativeFrom="paragraph">
                  <wp:posOffset>217370</wp:posOffset>
                </wp:positionV>
                <wp:extent cx="10993755" cy="5100955"/>
                <wp:effectExtent l="0" t="0" r="0" b="4445"/>
                <wp:wrapNone/>
                <wp:docPr id="38" name="Tekstbok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7FC3B4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6F83C294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23435886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E6193" id="Tekstboks 38" o:spid="_x0000_s1038" type="#_x0000_t202" style="position:absolute;margin-left:-30.3pt;margin-top:17.1pt;width:865.65pt;height:40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ByMgIAAF4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" fillcolor="white [3201]" stroked="f" strokeweight=".5pt">
                <v:textbox>
                  <w:txbxContent>
                    <w:p w14:paraId="7B7FC3B4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6F83C294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23435886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26FB68D5" w14:textId="08B2F21C" w:rsidR="00D173A3" w:rsidRDefault="00D173A3" w:rsidP="00D173A3">
      <w:pPr>
        <w:rPr>
          <w:lang w:val="se-NO"/>
        </w:rPr>
      </w:pPr>
    </w:p>
    <w:p w14:paraId="15F18B93" w14:textId="3479ECDF" w:rsidR="00D173A3" w:rsidRDefault="00D173A3" w:rsidP="00D173A3">
      <w:pPr>
        <w:rPr>
          <w:lang w:val="se-NO"/>
        </w:rPr>
      </w:pPr>
    </w:p>
    <w:p w14:paraId="6E8431DC" w14:textId="77777777" w:rsidR="00D173A3" w:rsidRDefault="00D173A3" w:rsidP="00D173A3">
      <w:pPr>
        <w:rPr>
          <w:lang w:val="se-NO"/>
        </w:rPr>
      </w:pPr>
    </w:p>
    <w:p w14:paraId="6079AC3F" w14:textId="77777777" w:rsidR="00D173A3" w:rsidRDefault="00D173A3" w:rsidP="00D173A3">
      <w:pPr>
        <w:rPr>
          <w:lang w:val="se-NO"/>
        </w:rPr>
      </w:pPr>
    </w:p>
    <w:p w14:paraId="36D1D94F" w14:textId="2265E955" w:rsidR="00D173A3" w:rsidRDefault="00D173A3" w:rsidP="00D173A3">
      <w:pPr>
        <w:rPr>
          <w:lang w:val="se-NO"/>
        </w:rPr>
      </w:pPr>
    </w:p>
    <w:p w14:paraId="2B8A7F2C" w14:textId="77777777" w:rsidR="00D173A3" w:rsidRDefault="00D173A3" w:rsidP="00D173A3">
      <w:pPr>
        <w:rPr>
          <w:lang w:val="se-NO"/>
        </w:rPr>
      </w:pPr>
    </w:p>
    <w:p w14:paraId="7B3D7BCB" w14:textId="77777777" w:rsidR="00D173A3" w:rsidRPr="006F0D51" w:rsidRDefault="00D173A3" w:rsidP="00D173A3"/>
    <w:p w14:paraId="00C31F86" w14:textId="77777777" w:rsidR="00D173A3" w:rsidRDefault="00D173A3" w:rsidP="00D173A3">
      <w:pPr>
        <w:rPr>
          <w:lang w:val="se-NO"/>
        </w:rPr>
      </w:pPr>
    </w:p>
    <w:p w14:paraId="589D060F" w14:textId="77777777" w:rsidR="00D173A3" w:rsidRDefault="00D173A3" w:rsidP="00D173A3">
      <w:pPr>
        <w:rPr>
          <w:lang w:val="se-NO"/>
        </w:rPr>
      </w:pPr>
    </w:p>
    <w:p w14:paraId="1AFE5800" w14:textId="77777777" w:rsidR="00D173A3" w:rsidRDefault="00D173A3" w:rsidP="00D173A3">
      <w:pPr>
        <w:rPr>
          <w:lang w:val="se-NO"/>
        </w:rPr>
      </w:pPr>
    </w:p>
    <w:p w14:paraId="2A82C22E" w14:textId="77777777" w:rsidR="00D173A3" w:rsidRDefault="00D173A3" w:rsidP="00D173A3">
      <w:pPr>
        <w:rPr>
          <w:lang w:val="se-NO"/>
        </w:rPr>
      </w:pPr>
    </w:p>
    <w:p w14:paraId="756031CE" w14:textId="77777777" w:rsidR="00D173A3" w:rsidRPr="0082217B" w:rsidRDefault="00D173A3" w:rsidP="00D173A3"/>
    <w:p w14:paraId="0663968A" w14:textId="77777777" w:rsidR="00D173A3" w:rsidRPr="0082217B" w:rsidRDefault="00D173A3" w:rsidP="00D173A3"/>
    <w:p w14:paraId="3592D26C" w14:textId="77777777" w:rsidR="00D173A3" w:rsidRPr="0082217B" w:rsidRDefault="00D173A3" w:rsidP="00D173A3"/>
    <w:p w14:paraId="5C9F4C1B" w14:textId="77777777" w:rsidR="00D173A3" w:rsidRPr="0082217B" w:rsidRDefault="00D173A3" w:rsidP="00D173A3"/>
    <w:p w14:paraId="66377D99" w14:textId="77777777" w:rsidR="00D173A3" w:rsidRDefault="00D173A3" w:rsidP="00D173A3"/>
    <w:p w14:paraId="79DA55F5" w14:textId="77777777" w:rsidR="00D173A3" w:rsidRDefault="00D173A3" w:rsidP="00D173A3"/>
    <w:p w14:paraId="4820901D" w14:textId="77777777" w:rsidR="00D173A3" w:rsidRDefault="00D173A3" w:rsidP="00D173A3"/>
    <w:p w14:paraId="244588F8" w14:textId="77777777" w:rsidR="00D173A3" w:rsidRDefault="00D173A3" w:rsidP="00D173A3"/>
    <w:p w14:paraId="1AA4632B" w14:textId="77777777" w:rsidR="00D173A3" w:rsidRDefault="00D173A3" w:rsidP="00D173A3"/>
    <w:p w14:paraId="2F7D30A1" w14:textId="77777777" w:rsidR="00D173A3" w:rsidRDefault="00D173A3" w:rsidP="00D173A3"/>
    <w:p w14:paraId="70BF5951" w14:textId="77777777" w:rsidR="00D173A3" w:rsidRDefault="00D173A3" w:rsidP="00D173A3"/>
    <w:p w14:paraId="77D2678B" w14:textId="77777777" w:rsidR="00D173A3" w:rsidRDefault="00D173A3" w:rsidP="00D173A3"/>
    <w:p w14:paraId="5DDB27B8" w14:textId="77777777" w:rsidR="00D173A3" w:rsidRDefault="00D173A3" w:rsidP="00D173A3"/>
    <w:p w14:paraId="3B8FB129" w14:textId="1F8D07A9" w:rsidR="00D173A3" w:rsidRDefault="00D173A3" w:rsidP="00D173A3"/>
    <w:p w14:paraId="0611EFC9" w14:textId="77777777" w:rsidR="00864B04" w:rsidRDefault="00864B04" w:rsidP="00D173A3"/>
    <w:p w14:paraId="128C3A47" w14:textId="77777777" w:rsidR="00D173A3" w:rsidRDefault="00D173A3" w:rsidP="00D173A3"/>
    <w:p w14:paraId="28A47B1A" w14:textId="77777777" w:rsidR="00D173A3" w:rsidRDefault="00D173A3" w:rsidP="00D173A3"/>
    <w:p w14:paraId="49136EF5" w14:textId="18945044" w:rsidR="00D173A3" w:rsidRDefault="00D173A3" w:rsidP="00D173A3"/>
    <w:p w14:paraId="0CD7FF0C" w14:textId="154C5DE7" w:rsidR="00AD48D8" w:rsidRDefault="00AD48D8" w:rsidP="00D173A3"/>
    <w:p w14:paraId="2DBB26C2" w14:textId="7FCAB105" w:rsidR="00AD48D8" w:rsidRDefault="00AD48D8" w:rsidP="00D173A3"/>
    <w:p w14:paraId="1DF61723" w14:textId="04E2592F" w:rsidR="00AD48D8" w:rsidRDefault="00AD48D8" w:rsidP="00D173A3"/>
    <w:p w14:paraId="7A840DC7" w14:textId="371183DA" w:rsidR="00AD48D8" w:rsidRDefault="00AD48D8" w:rsidP="00D173A3"/>
    <w:p w14:paraId="35FC2613" w14:textId="254D859D" w:rsidR="00AD48D8" w:rsidRDefault="00AD48D8" w:rsidP="00D173A3"/>
    <w:p w14:paraId="783F8C7D" w14:textId="31C40495" w:rsidR="00AD48D8" w:rsidRDefault="00AD48D8" w:rsidP="00D173A3"/>
    <w:p w14:paraId="47F09F92" w14:textId="75267CE7" w:rsidR="00D85EAC" w:rsidRDefault="00D85EAC" w:rsidP="00D173A3"/>
    <w:p w14:paraId="60929417" w14:textId="72481F07" w:rsidR="00D85EAC" w:rsidRDefault="00D85EAC" w:rsidP="00D173A3"/>
    <w:p w14:paraId="53DB463A" w14:textId="1E22147C" w:rsidR="00D85EAC" w:rsidRDefault="00D85EAC" w:rsidP="00D173A3"/>
    <w:p w14:paraId="490B6AC5" w14:textId="77777777" w:rsidR="00D85EAC" w:rsidRDefault="00D85EAC" w:rsidP="00D173A3"/>
    <w:p w14:paraId="2197C734" w14:textId="77777777" w:rsidR="00E053DB" w:rsidRDefault="00E053DB" w:rsidP="00D173A3"/>
    <w:p w14:paraId="35811D6F" w14:textId="77777777" w:rsidR="00A83D7B" w:rsidRDefault="00A83D7B" w:rsidP="00D173A3"/>
    <w:p w14:paraId="2472C235" w14:textId="77777777" w:rsidR="00D173A3" w:rsidRDefault="00D173A3" w:rsidP="00D173A3"/>
    <w:p w14:paraId="61913CD9" w14:textId="77777777" w:rsidR="00D173A3" w:rsidRDefault="00D173A3" w:rsidP="00D173A3"/>
    <w:p w14:paraId="1BD8499E" w14:textId="47D7BBE1" w:rsidR="00D173A3" w:rsidRDefault="00D173A3" w:rsidP="00D173A3"/>
    <w:p w14:paraId="071F8070" w14:textId="77777777" w:rsidR="00864B04" w:rsidRDefault="00864B04" w:rsidP="00D173A3"/>
    <w:sdt>
      <w:sdtPr>
        <w:rPr>
          <w:rStyle w:val="Overskrift1Tegn"/>
        </w:rPr>
        <w:tag w:val="Ođđajagimánnu/tsïengele/ådåjakmánno"/>
        <w:id w:val="-1814163295"/>
        <w:placeholder>
          <w:docPart w:val="2733487A1FD94E12BAEB0BF91983B30E"/>
        </w:placeholder>
        <w15:color w:val="FFFFFF"/>
        <w:dropDownList>
          <w:listItem w:value="Velg et element."/>
          <w:listItem w:displayText="Juovlamánnu" w:value="Juovlamánnu"/>
        </w:dropDownList>
      </w:sdtPr>
      <w:sdtEndPr>
        <w:rPr>
          <w:rStyle w:val="Standardskriftforavsnitt"/>
        </w:rPr>
      </w:sdtEndPr>
      <w:sdtContent>
        <w:p w14:paraId="538D04BE" w14:textId="34EDACD4" w:rsidR="00D173A3" w:rsidRPr="000029E4" w:rsidRDefault="00085E66" w:rsidP="00D173A3">
          <w:pPr>
            <w:pStyle w:val="Overskrift1"/>
          </w:pPr>
          <w:r>
            <w:rPr>
              <w:rStyle w:val="Overskrift1Tegn"/>
            </w:rPr>
            <w:t>Juovlamánnu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DE7479" w:rsidRPr="002C4A01" w14:paraId="10F82356" w14:textId="77777777" w:rsidTr="00AD48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7" w:type="dxa"/>
            <w:shd w:val="clear" w:color="auto" w:fill="D3E5F6" w:themeFill="accent3" w:themeFillTint="33"/>
          </w:tcPr>
          <w:p w14:paraId="2A7374C3" w14:textId="77777777" w:rsid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1529175301"/>
              <w:placeholder>
                <w:docPart w:val="EFF57165237D414F94E54839CB24B47E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A5316D6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Mánnodat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uorastat"/>
              <w:id w:val="-468436702"/>
              <w:placeholder>
                <w:docPart w:val="183D37F88F3B4FD2B8A6F8EC712CD937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DB3B699" w14:textId="509FD9D8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</w:pPr>
                <w:r w:rsidRPr="00DE7479">
                  <w:rPr>
                    <w:rStyle w:val="DagerTegn"/>
                    <w:sz w:val="36"/>
                    <w:szCs w:val="36"/>
                  </w:rPr>
                  <w:t>Vuossárga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2492E400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566614749"/>
              <w:placeholder>
                <w:docPart w:val="81857AB00AD3455F8EB5A52D5F6BAD7A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24189F3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Disdat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isdat"/>
              <w:id w:val="-922178579"/>
              <w:placeholder>
                <w:docPart w:val="220506D8BFD9407091418A61BB1823C2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0C4A6ED" w14:textId="175600BA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  <w:jc w:val="left"/>
                </w:pPr>
                <w:r>
                  <w:rPr>
                    <w:rStyle w:val="DagerTegn"/>
                    <w:sz w:val="36"/>
                    <w:szCs w:val="36"/>
                  </w:rPr>
                  <w:t>Maŋŋebárga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0606AB50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143477889"/>
              <w:placeholder>
                <w:docPart w:val="9BB8A360E47243D2AADF3054444266CA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8E6C007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Gaskavahkku</w:t>
                </w:r>
              </w:p>
            </w:sdtContent>
          </w:sdt>
          <w:p w14:paraId="69D81757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17E80CC1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890303304"/>
              <w:placeholder>
                <w:docPart w:val="BE5CEC0B23304F9C8DEAF00872B5A5B0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3C3DF6A5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Duorastat</w:t>
                </w:r>
              </w:p>
            </w:sdtContent>
          </w:sdt>
          <w:p w14:paraId="35B56389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3864BFCC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1907449337"/>
              <w:placeholder>
                <w:docPart w:val="BC7CA59EA207493D98A2F49A7BAB31B2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C1ED4DF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Bearjadat</w:t>
                </w:r>
              </w:p>
            </w:sdtContent>
          </w:sdt>
          <w:p w14:paraId="53754E76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06A0FA2F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1370495368"/>
              <w:placeholder>
                <w:docPart w:val="02B6860A5F26412F846F8364AF144FB5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8AA8143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Lávvordat</w:t>
                </w:r>
              </w:p>
            </w:sdtContent>
          </w:sdt>
          <w:p w14:paraId="069B1D95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5DF1E6C8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-1289197678"/>
              <w:placeholder>
                <w:docPart w:val="25FE12C7C8494DC3B25DECD6EBED3021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42F76E7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Sotnabeaivi</w:t>
                </w:r>
              </w:p>
            </w:sdtContent>
          </w:sdt>
          <w:p w14:paraId="2C2B3760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</w:tr>
      <w:tr w:rsidR="00D173A3" w:rsidRPr="002C4A01" w14:paraId="3FEAE8C6" w14:textId="77777777" w:rsidTr="00AD48D8">
        <w:trPr>
          <w:trHeight w:val="1531"/>
        </w:trPr>
        <w:tc>
          <w:tcPr>
            <w:tcW w:w="2267" w:type="dxa"/>
          </w:tcPr>
          <w:p w14:paraId="1A705C55" w14:textId="77777777" w:rsidR="00D173A3" w:rsidRPr="002C4A01" w:rsidRDefault="00D173A3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6392E44C" w14:textId="77777777" w:rsidR="00D173A3" w:rsidRPr="002C4A01" w:rsidRDefault="00D173A3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154D1306" w14:textId="77777777" w:rsidR="00D173A3" w:rsidRPr="002C4A01" w:rsidRDefault="00D173A3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48DF97BC" w14:textId="1E2AFD5A" w:rsidR="00D173A3" w:rsidRPr="002C4A01" w:rsidRDefault="00F207AE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68" w:type="dxa"/>
          </w:tcPr>
          <w:p w14:paraId="44CCD6DF" w14:textId="72463A23" w:rsidR="00D173A3" w:rsidRPr="002C4A01" w:rsidRDefault="00F207AE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268" w:type="dxa"/>
          </w:tcPr>
          <w:p w14:paraId="015BFF1C" w14:textId="7C4DCC76" w:rsidR="00D173A3" w:rsidRPr="00F207AE" w:rsidRDefault="00F207AE" w:rsidP="00841285">
            <w:pPr>
              <w:pStyle w:val="Datoer"/>
              <w:rPr>
                <w:noProof/>
                <w:lang w:val="se-NO" w:bidi="nb-NO"/>
              </w:rPr>
            </w:pPr>
            <w:r w:rsidRPr="00F207AE">
              <w:rPr>
                <w:noProof/>
                <w:lang w:val="se-NO" w:bidi="nb-NO"/>
              </w:rPr>
              <w:t>3</w:t>
            </w:r>
          </w:p>
          <w:p w14:paraId="2BF9FB2F" w14:textId="5980F81B" w:rsidR="00D173A3" w:rsidRPr="00FD227F" w:rsidRDefault="00D173A3" w:rsidP="00841285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1F093BEC" w14:textId="77777777" w:rsidR="00D173A3" w:rsidRDefault="00F207AE" w:rsidP="00841285">
            <w:pPr>
              <w:pStyle w:val="Datoer"/>
              <w:rPr>
                <w:noProof/>
              </w:rPr>
            </w:pPr>
            <w:r>
              <w:rPr>
                <w:noProof/>
                <w:color w:val="FF0000"/>
                <w:lang w:val="se-NO" w:bidi="nb-NO"/>
              </w:rPr>
              <w:t>4</w:t>
            </w:r>
            <w:r w:rsidR="00D173A3">
              <w:rPr>
                <w:noProof/>
              </w:rPr>
              <w:t xml:space="preserve"> </w:t>
            </w:r>
          </w:p>
          <w:sdt>
            <w:sdtPr>
              <w:tag w:val="BLANK"/>
              <w:id w:val="986438307"/>
              <w:placeholder>
                <w:docPart w:val="45A77C8BA31944AAB0B8749C8E488C76"/>
              </w:placeholder>
              <w15:color w:val="FFFFFF"/>
              <w:dropDownList>
                <w:listItem w:value="Velg et element."/>
                <w:listItem w:displayText="Nubbi sotnabeaivi adveanttas" w:value="Nubbi sotnabeaivi adveanttas"/>
                <w:listItem w:displayText=" " w:value=" "/>
              </w:dropDownList>
            </w:sdtPr>
            <w:sdtEndPr/>
            <w:sdtContent>
              <w:p w14:paraId="339A7DF0" w14:textId="604DBEE7" w:rsidR="002F0879" w:rsidRDefault="00555843" w:rsidP="002F0879">
                <w:pPr>
                  <w:pStyle w:val="merkedager"/>
                  <w:framePr w:hSpace="0" w:wrap="auto" w:vAnchor="margin" w:hAnchor="text" w:yAlign="inline"/>
                </w:pPr>
                <w:r>
                  <w:t>Nubbi sotnabeaivi adveanttas</w:t>
                </w:r>
              </w:p>
            </w:sdtContent>
          </w:sdt>
          <w:p w14:paraId="30261470" w14:textId="282ECC54" w:rsidR="002F0879" w:rsidRPr="00FD227F" w:rsidRDefault="002F0879" w:rsidP="002F0879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D173A3" w:rsidRPr="002C4A01" w14:paraId="0FB6F2C0" w14:textId="77777777" w:rsidTr="00AD48D8">
        <w:trPr>
          <w:trHeight w:val="1531"/>
        </w:trPr>
        <w:tc>
          <w:tcPr>
            <w:tcW w:w="2267" w:type="dxa"/>
          </w:tcPr>
          <w:p w14:paraId="31F0D6D6" w14:textId="3C2AA970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5</w:t>
            </w:r>
            <w:r w:rsidR="00D173A3" w:rsidRPr="00B87096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1FBEE6EE" w14:textId="77777777" w:rsidR="00D173A3" w:rsidRDefault="002C5995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6</w:t>
            </w:r>
          </w:p>
          <w:sdt>
            <w:sdtPr>
              <w:tag w:val="BLANK"/>
              <w:id w:val="-393432730"/>
              <w:placeholder>
                <w:docPart w:val="E7BD6288EE824E6A95AAFDE7282C6864"/>
              </w:placeholder>
              <w15:color w:val="FFFFFF"/>
              <w:dropDownList>
                <w:listItem w:value="Velg et element."/>
                <w:listItem w:displayText="Suoma iehčanasvuođabeaivi" w:value="Suoma iehčanasvuođabeaivi"/>
                <w:listItem w:displayText=" " w:value=" "/>
              </w:dropDownList>
            </w:sdtPr>
            <w:sdtEndPr/>
            <w:sdtContent>
              <w:p w14:paraId="4D5B14DA" w14:textId="28557585" w:rsidR="007D0ECB" w:rsidRDefault="00555843" w:rsidP="007D0ECB">
                <w:pPr>
                  <w:pStyle w:val="merkedager"/>
                  <w:framePr w:hSpace="0" w:wrap="auto" w:vAnchor="margin" w:hAnchor="text" w:yAlign="inline"/>
                </w:pPr>
                <w:r>
                  <w:t>Suoma iehčanasvuođabeaivi</w:t>
                </w:r>
              </w:p>
            </w:sdtContent>
          </w:sdt>
          <w:p w14:paraId="7F6EA096" w14:textId="75BBD892" w:rsidR="007D0ECB" w:rsidRPr="00B87096" w:rsidRDefault="007D0ECB" w:rsidP="007D0ECB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52139A52" w14:textId="31A5E150" w:rsidR="00D173A3" w:rsidRDefault="002C5995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7</w:t>
            </w:r>
          </w:p>
          <w:p w14:paraId="662F93D8" w14:textId="4892C710" w:rsidR="00D173A3" w:rsidRPr="00B87096" w:rsidRDefault="00D173A3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4A47A3A7" w14:textId="14C8EEDC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8</w:t>
            </w:r>
            <w:r w:rsidR="00603652">
              <w:rPr>
                <w:noProof/>
                <w:lang w:val="se-NO" w:bidi="nb-NO"/>
              </w:rPr>
              <w:t xml:space="preserve"> </w:t>
            </w:r>
            <w:r w:rsidR="00603652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15F6E8C2" wp14:editId="3C4C0842">
                      <wp:extent cx="86360" cy="86360"/>
                      <wp:effectExtent l="0" t="0" r="27940" b="27940"/>
                      <wp:docPr id="5020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AB9C0E4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395E23DF" w14:textId="470ADAF8" w:rsidR="00D173A3" w:rsidRPr="00B87096" w:rsidRDefault="002C5995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9</w:t>
            </w:r>
          </w:p>
        </w:tc>
        <w:tc>
          <w:tcPr>
            <w:tcW w:w="2268" w:type="dxa"/>
          </w:tcPr>
          <w:p w14:paraId="6B92F28F" w14:textId="48CB3EEE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10</w:t>
            </w:r>
          </w:p>
        </w:tc>
        <w:tc>
          <w:tcPr>
            <w:tcW w:w="2269" w:type="dxa"/>
          </w:tcPr>
          <w:p w14:paraId="6DE09269" w14:textId="77777777" w:rsidR="00D173A3" w:rsidRDefault="00F207AE" w:rsidP="00841285">
            <w:pPr>
              <w:pStyle w:val="Datoer"/>
              <w:rPr>
                <w:noProof/>
                <w:lang w:bidi="nb-NO"/>
              </w:rPr>
            </w:pPr>
            <w:r>
              <w:rPr>
                <w:noProof/>
                <w:color w:val="FF0000"/>
                <w:lang w:val="se-NO" w:bidi="nb-NO"/>
              </w:rPr>
              <w:t>11</w:t>
            </w:r>
            <w:r w:rsidR="00D173A3">
              <w:rPr>
                <w:noProof/>
                <w:lang w:bidi="nb-NO"/>
              </w:rPr>
              <w:t xml:space="preserve"> </w:t>
            </w:r>
          </w:p>
          <w:sdt>
            <w:sdtPr>
              <w:tag w:val="BLANK"/>
              <w:id w:val="708229740"/>
              <w:placeholder>
                <w:docPart w:val="3B7F3E90477441F5AF6139BCE0F99F1B"/>
              </w:placeholder>
              <w15:color w:val="FFFFFF"/>
              <w:dropDownList>
                <w:listItem w:value="Velg et element."/>
                <w:listItem w:displayText="Goalmmát sotnabeaivi adveanttas" w:value="Goalmmát sotnabeaivi adveanttas"/>
                <w:listItem w:displayText=" " w:value=" "/>
              </w:dropDownList>
            </w:sdtPr>
            <w:sdtEndPr/>
            <w:sdtContent>
              <w:p w14:paraId="477ED8AE" w14:textId="4BA74A0B" w:rsidR="002F0879" w:rsidRDefault="00555843" w:rsidP="002F0879">
                <w:pPr>
                  <w:pStyle w:val="merkedager"/>
                  <w:framePr w:hSpace="0" w:wrap="auto" w:vAnchor="margin" w:hAnchor="text" w:yAlign="inline"/>
                </w:pPr>
                <w:r>
                  <w:t>Goalmmát sotnabeaivi adveanttas</w:t>
                </w:r>
              </w:p>
            </w:sdtContent>
          </w:sdt>
          <w:p w14:paraId="7F703BE6" w14:textId="385B13F1" w:rsidR="002F0879" w:rsidRPr="00FD227F" w:rsidRDefault="002F0879" w:rsidP="002F0879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D173A3" w:rsidRPr="002C4A01" w14:paraId="702366D1" w14:textId="77777777" w:rsidTr="00AD48D8">
        <w:trPr>
          <w:trHeight w:val="1531"/>
        </w:trPr>
        <w:tc>
          <w:tcPr>
            <w:tcW w:w="2267" w:type="dxa"/>
          </w:tcPr>
          <w:p w14:paraId="788B5D87" w14:textId="286FFDB4" w:rsidR="00D173A3" w:rsidRPr="00B87096" w:rsidRDefault="00D173A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2C5995">
              <w:rPr>
                <w:noProof/>
                <w:lang w:val="se-NO" w:bidi="nb-NO"/>
              </w:rPr>
              <w:t>2</w:t>
            </w:r>
          </w:p>
        </w:tc>
        <w:tc>
          <w:tcPr>
            <w:tcW w:w="2268" w:type="dxa"/>
          </w:tcPr>
          <w:p w14:paraId="4834E398" w14:textId="77777777" w:rsidR="00D173A3" w:rsidRDefault="002C5995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13</w:t>
            </w:r>
          </w:p>
          <w:sdt>
            <w:sdtPr>
              <w:tag w:val="BLANK"/>
              <w:id w:val="-1571335882"/>
              <w:placeholder>
                <w:docPart w:val="63E6F52DC7A541988F8909FBBCE206A0"/>
              </w:placeholder>
              <w15:color w:val="FFFFFF"/>
              <w:dropDownList>
                <w:listItem w:value="Velg et element."/>
                <w:listItem w:displayText="Luciabeaivi" w:value="Luciabeaivi"/>
                <w:listItem w:displayText=" " w:value=" "/>
              </w:dropDownList>
            </w:sdtPr>
            <w:sdtEndPr/>
            <w:sdtContent>
              <w:p w14:paraId="17B712B6" w14:textId="1B0BDF20" w:rsidR="00F56CCC" w:rsidRDefault="00555843" w:rsidP="00F56CCC">
                <w:pPr>
                  <w:pStyle w:val="merkedager"/>
                  <w:framePr w:hSpace="0" w:wrap="auto" w:vAnchor="margin" w:hAnchor="text" w:yAlign="inline"/>
                </w:pPr>
                <w:r>
                  <w:t>Luciabeaivi</w:t>
                </w:r>
              </w:p>
            </w:sdtContent>
          </w:sdt>
          <w:p w14:paraId="15900393" w14:textId="29FCDE2A" w:rsidR="00F56CCC" w:rsidRPr="00B87096" w:rsidRDefault="00F56CCC" w:rsidP="00F56CCC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50E5D7DF" w14:textId="4AD2B0BF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14</w:t>
            </w:r>
          </w:p>
        </w:tc>
        <w:tc>
          <w:tcPr>
            <w:tcW w:w="2268" w:type="dxa"/>
          </w:tcPr>
          <w:p w14:paraId="1C976C11" w14:textId="0B1E3B09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15</w:t>
            </w:r>
          </w:p>
        </w:tc>
        <w:tc>
          <w:tcPr>
            <w:tcW w:w="2268" w:type="dxa"/>
          </w:tcPr>
          <w:p w14:paraId="78198AC9" w14:textId="719B60A8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16</w:t>
            </w:r>
            <w:r w:rsidR="00C35FEF">
              <w:rPr>
                <w:noProof/>
                <w:lang w:val="se-NO" w:bidi="nb-NO"/>
              </w:rPr>
              <w:t xml:space="preserve"> </w:t>
            </w:r>
            <w:r w:rsidR="00C35FEF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47649729" wp14:editId="7907ED23">
                      <wp:extent cx="86360" cy="86360"/>
                      <wp:effectExtent l="0" t="0" r="8890" b="8890"/>
                      <wp:docPr id="5023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DE5311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06EE2D38" w14:textId="16DF0ED2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17</w:t>
            </w:r>
          </w:p>
        </w:tc>
        <w:tc>
          <w:tcPr>
            <w:tcW w:w="2269" w:type="dxa"/>
          </w:tcPr>
          <w:p w14:paraId="6D3BA925" w14:textId="77777777" w:rsidR="00D173A3" w:rsidRDefault="00D173A3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F207AE">
              <w:rPr>
                <w:noProof/>
                <w:color w:val="FF0000"/>
                <w:lang w:val="se-NO"/>
              </w:rPr>
              <w:t>8</w:t>
            </w:r>
          </w:p>
          <w:sdt>
            <w:sdtPr>
              <w:tag w:val="BLANK"/>
              <w:id w:val="860006954"/>
              <w:placeholder>
                <w:docPart w:val="13D570BC3E714F049A732E2E4D0C9045"/>
              </w:placeholder>
              <w15:color w:val="FFFFFF"/>
              <w:dropDownList>
                <w:listItem w:value="Velg et element."/>
                <w:listItem w:displayText="Njealját sotnabeaivi adveanttas" w:value="Njealját sotnabeaivi adveanttas"/>
                <w:listItem w:displayText=" " w:value=" "/>
              </w:dropDownList>
            </w:sdtPr>
            <w:sdtEndPr/>
            <w:sdtContent>
              <w:p w14:paraId="0C8A7F87" w14:textId="36A1C542" w:rsidR="002F0879" w:rsidRDefault="00555843" w:rsidP="002F0879">
                <w:pPr>
                  <w:pStyle w:val="merkedager"/>
                  <w:framePr w:hSpace="0" w:wrap="auto" w:vAnchor="margin" w:hAnchor="text" w:yAlign="inline"/>
                </w:pPr>
                <w:r>
                  <w:t>Njealját sotnabeaivi adveanttas</w:t>
                </w:r>
              </w:p>
            </w:sdtContent>
          </w:sdt>
          <w:p w14:paraId="7A497BE8" w14:textId="4F247C17" w:rsidR="002F0879" w:rsidRPr="00FD227F" w:rsidRDefault="002F0879" w:rsidP="002F0879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D173A3" w:rsidRPr="002C4A01" w14:paraId="03C64B73" w14:textId="77777777" w:rsidTr="00AD48D8">
        <w:trPr>
          <w:trHeight w:val="1531"/>
        </w:trPr>
        <w:tc>
          <w:tcPr>
            <w:tcW w:w="2267" w:type="dxa"/>
          </w:tcPr>
          <w:p w14:paraId="192C63BA" w14:textId="1D6609FF" w:rsidR="00D173A3" w:rsidRPr="00B87096" w:rsidRDefault="00D173A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2C5995">
              <w:rPr>
                <w:noProof/>
                <w:lang w:val="se-NO" w:bidi="nb-NO"/>
              </w:rPr>
              <w:t>9</w:t>
            </w:r>
          </w:p>
        </w:tc>
        <w:tc>
          <w:tcPr>
            <w:tcW w:w="2268" w:type="dxa"/>
          </w:tcPr>
          <w:p w14:paraId="56FA9D87" w14:textId="1026E748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>2</w:t>
            </w:r>
            <w:r>
              <w:rPr>
                <w:noProof/>
                <w:lang w:val="se-NO" w:bidi="nb-NO"/>
              </w:rPr>
              <w:t>0</w:t>
            </w:r>
            <w:r w:rsidR="00D173A3"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602E4E57" w14:textId="77777777" w:rsidR="00D173A3" w:rsidRDefault="002C5995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21</w:t>
            </w:r>
          </w:p>
          <w:sdt>
            <w:sdtPr>
              <w:tag w:val="BLANK"/>
              <w:id w:val="-687906413"/>
              <w:placeholder>
                <w:docPart w:val="7AD98412F6BA4432A60BD01E3FAABD80"/>
              </w:placeholder>
              <w15:color w:val="FFFFFF"/>
              <w:dropDownList>
                <w:listItem w:value="Velg et element."/>
                <w:listItem w:displayText="Áigejorggáldat" w:value="Áigejorggáldat"/>
                <w:listItem w:displayText=" " w:value=" "/>
              </w:dropDownList>
            </w:sdtPr>
            <w:sdtEndPr/>
            <w:sdtContent>
              <w:p w14:paraId="333356A7" w14:textId="3107D5B5" w:rsidR="002F0879" w:rsidRDefault="00555843" w:rsidP="002F0879">
                <w:pPr>
                  <w:pStyle w:val="merkedager"/>
                  <w:framePr w:hSpace="0" w:wrap="auto" w:vAnchor="margin" w:hAnchor="text" w:yAlign="inline"/>
                </w:pPr>
                <w:r>
                  <w:t>Áigejorggáldat</w:t>
                </w:r>
              </w:p>
            </w:sdtContent>
          </w:sdt>
          <w:p w14:paraId="677A1E68" w14:textId="635697A8" w:rsidR="002F0879" w:rsidRPr="00B87096" w:rsidRDefault="002F0879" w:rsidP="002F0879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52ED57DE" w14:textId="0B10020C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22</w:t>
            </w:r>
          </w:p>
        </w:tc>
        <w:tc>
          <w:tcPr>
            <w:tcW w:w="2268" w:type="dxa"/>
          </w:tcPr>
          <w:p w14:paraId="7650C28D" w14:textId="535DAD20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23</w:t>
            </w:r>
            <w:r w:rsidR="005D1B69">
              <w:rPr>
                <w:noProof/>
                <w:lang w:eastAsia="nb-NO"/>
              </w:rPr>
              <w:t xml:space="preserve"> </w:t>
            </w:r>
            <w:r w:rsidR="005D1B69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2A431F49" wp14:editId="6C13EC50">
                      <wp:extent cx="86360" cy="86360"/>
                      <wp:effectExtent l="0" t="0" r="8890" b="8890"/>
                      <wp:docPr id="5018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60EAA07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3C8923D8" w14:textId="77777777" w:rsidR="00D173A3" w:rsidRDefault="002C5995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24</w:t>
            </w:r>
          </w:p>
          <w:sdt>
            <w:sdtPr>
              <w:tag w:val="BLANK"/>
              <w:id w:val="-163016914"/>
              <w:placeholder>
                <w:docPart w:val="50AB8AE72D614E4592B363AC953B8E67"/>
              </w:placeholder>
              <w15:color w:val="FFFFFF"/>
              <w:dropDownList>
                <w:listItem w:value="Velg et element."/>
                <w:listItem w:displayText="Juovlaruohtta" w:value="Juovlaruohtta"/>
                <w:listItem w:displayText=" " w:value=" "/>
              </w:dropDownList>
            </w:sdtPr>
            <w:sdtEndPr/>
            <w:sdtContent>
              <w:p w14:paraId="606259E2" w14:textId="6E7C5237" w:rsidR="002F0879" w:rsidRDefault="00555843" w:rsidP="002F0879">
                <w:pPr>
                  <w:pStyle w:val="merkedager"/>
                  <w:framePr w:hSpace="0" w:wrap="auto" w:vAnchor="margin" w:hAnchor="text" w:yAlign="inline"/>
                </w:pPr>
                <w:r>
                  <w:t>Juovlaruohtta</w:t>
                </w:r>
              </w:p>
            </w:sdtContent>
          </w:sdt>
          <w:p w14:paraId="13449270" w14:textId="73630C04" w:rsidR="002F0879" w:rsidRPr="00B87096" w:rsidRDefault="002F0879" w:rsidP="002F0879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579CC304" w14:textId="77777777" w:rsidR="00D173A3" w:rsidRDefault="002C5995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25</w:t>
            </w:r>
          </w:p>
          <w:sdt>
            <w:sdtPr>
              <w:tag w:val="BLANK"/>
              <w:id w:val="1312525181"/>
              <w:placeholder>
                <w:docPart w:val="ECD2B8DE5229402B9AA33AF1A850FAAE"/>
              </w:placeholder>
              <w15:color w:val="FFFFFF"/>
              <w:dropDownList>
                <w:listItem w:value="Velg et element."/>
                <w:listItem w:displayText="1. juovlabeaivi" w:value="1. juovlabeaivi"/>
                <w:listItem w:displayText=" " w:value=" "/>
              </w:dropDownList>
            </w:sdtPr>
            <w:sdtEndPr/>
            <w:sdtContent>
              <w:p w14:paraId="48B285DD" w14:textId="0E2ADAEA" w:rsidR="00A95692" w:rsidRPr="00555843" w:rsidRDefault="00555843" w:rsidP="00A95692">
                <w:pPr>
                  <w:pStyle w:val="merkedager"/>
                  <w:framePr w:hSpace="0" w:wrap="auto" w:vAnchor="margin" w:hAnchor="text" w:yAlign="inline"/>
                </w:pPr>
                <w:r w:rsidRPr="00555843">
                  <w:t>1. juovlabeaivi</w:t>
                </w:r>
              </w:p>
            </w:sdtContent>
          </w:sdt>
        </w:tc>
      </w:tr>
      <w:tr w:rsidR="00D173A3" w:rsidRPr="002C4A01" w14:paraId="4FB09F94" w14:textId="77777777" w:rsidTr="00AD48D8">
        <w:trPr>
          <w:trHeight w:val="1531"/>
        </w:trPr>
        <w:tc>
          <w:tcPr>
            <w:tcW w:w="2267" w:type="dxa"/>
          </w:tcPr>
          <w:p w14:paraId="5DAE44CA" w14:textId="77777777" w:rsidR="00D173A3" w:rsidRDefault="00D173A3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6A4816">
              <w:rPr>
                <w:noProof/>
                <w:color w:val="FF0000"/>
                <w:lang w:val="se-NO" w:bidi="nb-NO"/>
              </w:rPr>
              <w:t>2</w:t>
            </w:r>
            <w:r w:rsidR="002C5995" w:rsidRPr="006A4816">
              <w:rPr>
                <w:noProof/>
                <w:color w:val="FF0000"/>
                <w:lang w:val="se-NO" w:bidi="nb-NO"/>
              </w:rPr>
              <w:t>6</w:t>
            </w:r>
          </w:p>
          <w:sdt>
            <w:sdtPr>
              <w:tag w:val="BLANK"/>
              <w:id w:val="-593637107"/>
              <w:placeholder>
                <w:docPart w:val="079AD1F971994C1D82EEDDDF717C0705"/>
              </w:placeholder>
              <w15:color w:val="FFFFFF"/>
              <w:dropDownList>
                <w:listItem w:value="Velg et element."/>
                <w:listItem w:displayText="2. juovlabeaivi" w:value="2. juovlabeaivi"/>
                <w:listItem w:displayText=" " w:value=" "/>
              </w:dropDownList>
            </w:sdtPr>
            <w:sdtEndPr/>
            <w:sdtContent>
              <w:p w14:paraId="69493E49" w14:textId="5C09DB80" w:rsidR="00A95692" w:rsidRPr="00555843" w:rsidRDefault="00555843" w:rsidP="00A95692">
                <w:pPr>
                  <w:pStyle w:val="merkedager"/>
                  <w:framePr w:hSpace="0" w:wrap="auto" w:vAnchor="margin" w:hAnchor="text" w:yAlign="inline"/>
                </w:pPr>
                <w:r w:rsidRPr="00555843">
                  <w:t>2. juovlabeaivi</w:t>
                </w:r>
              </w:p>
            </w:sdtContent>
          </w:sdt>
        </w:tc>
        <w:tc>
          <w:tcPr>
            <w:tcW w:w="2268" w:type="dxa"/>
          </w:tcPr>
          <w:p w14:paraId="39E7699C" w14:textId="3DAB6528" w:rsidR="00D173A3" w:rsidRPr="00B87096" w:rsidRDefault="00D173A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2C5995">
              <w:rPr>
                <w:noProof/>
                <w:lang w:val="se-NO" w:bidi="nb-NO"/>
              </w:rPr>
              <w:t>7</w:t>
            </w:r>
            <w:r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7DCB5F82" w14:textId="2DDB7736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28</w:t>
            </w:r>
          </w:p>
        </w:tc>
        <w:tc>
          <w:tcPr>
            <w:tcW w:w="2268" w:type="dxa"/>
          </w:tcPr>
          <w:p w14:paraId="7E1BF642" w14:textId="31C9F795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29</w:t>
            </w:r>
          </w:p>
        </w:tc>
        <w:tc>
          <w:tcPr>
            <w:tcW w:w="2268" w:type="dxa"/>
          </w:tcPr>
          <w:p w14:paraId="11C341E2" w14:textId="56999D69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30</w:t>
            </w:r>
            <w:r w:rsidR="003B60BE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3B60BE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140E5DD6" wp14:editId="06329484">
                      <wp:extent cx="86360" cy="86360"/>
                      <wp:effectExtent l="0" t="0" r="8890" b="8890"/>
                      <wp:docPr id="5019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8ABEE2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  <w:r w:rsidR="00800D43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55303BBC" w14:textId="77777777" w:rsidR="00D173A3" w:rsidRDefault="00D173A3" w:rsidP="00841285">
            <w:pPr>
              <w:pStyle w:val="Datoer"/>
              <w:rPr>
                <w:noProof/>
                <w:lang w:bidi="nb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 w:rsidR="002C5995">
              <w:rPr>
                <w:noProof/>
                <w:lang w:bidi="nb-NO"/>
              </w:rPr>
              <w:t>31</w:t>
            </w:r>
          </w:p>
          <w:sdt>
            <w:sdtPr>
              <w:tag w:val="BLANK"/>
              <w:id w:val="1826630194"/>
              <w:placeholder>
                <w:docPart w:val="1A3BC80BFA62431BA2C28CA0D079AD8A"/>
              </w:placeholder>
              <w15:color w:val="FFFFFF"/>
              <w:dropDownList>
                <w:listItem w:value="Velg et element."/>
                <w:listItem w:displayText="Ođđajageruohtta" w:value="Ođđajageruohtta"/>
                <w:listItem w:displayText=" " w:value=" "/>
              </w:dropDownList>
            </w:sdtPr>
            <w:sdtEndPr/>
            <w:sdtContent>
              <w:p w14:paraId="0AC330FB" w14:textId="2A257895" w:rsidR="002F0879" w:rsidRPr="00555843" w:rsidRDefault="00555843" w:rsidP="002F0879">
                <w:pPr>
                  <w:pStyle w:val="merkedager"/>
                  <w:framePr w:hSpace="0" w:wrap="auto" w:vAnchor="margin" w:hAnchor="text" w:yAlign="inline"/>
                </w:pPr>
                <w:r w:rsidRPr="00555843">
                  <w:t>Ođđajageruohtta</w:t>
                </w:r>
              </w:p>
            </w:sdtContent>
          </w:sdt>
        </w:tc>
        <w:tc>
          <w:tcPr>
            <w:tcW w:w="2269" w:type="dxa"/>
          </w:tcPr>
          <w:p w14:paraId="7D3AB14C" w14:textId="1B088063" w:rsidR="00D173A3" w:rsidRPr="0055129C" w:rsidRDefault="00D173A3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3BF12E33" w14:textId="77777777" w:rsidR="00E053DB" w:rsidRPr="00E053DB" w:rsidRDefault="00E053DB" w:rsidP="00A1203B">
      <w:pPr>
        <w:rPr>
          <w:lang w:val="se-NO"/>
        </w:rPr>
      </w:pPr>
    </w:p>
    <w:sectPr w:rsidR="00E053DB" w:rsidRPr="00E053DB" w:rsidSect="006F5223">
      <w:headerReference w:type="first" r:id="rId9"/>
      <w:pgSz w:w="16838" w:h="23811" w:code="8"/>
      <w:pgMar w:top="720" w:right="567" w:bottom="720" w:left="567" w:header="578" w:footer="57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51807" w14:textId="77777777" w:rsidR="00A0308D" w:rsidRDefault="00A0308D">
      <w:pPr>
        <w:spacing w:before="0" w:after="0"/>
      </w:pPr>
      <w:r>
        <w:separator/>
      </w:r>
    </w:p>
  </w:endnote>
  <w:endnote w:type="continuationSeparator" w:id="0">
    <w:p w14:paraId="3B91D066" w14:textId="77777777" w:rsidR="00A0308D" w:rsidRDefault="00A030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atic SC">
    <w:panose1 w:val="00000500000000000000"/>
    <w:charset w:val="00"/>
    <w:family w:val="auto"/>
    <w:pitch w:val="variable"/>
    <w:sig w:usb0="20000A0F" w:usb1="40000002" w:usb2="00000000" w:usb3="00000000" w:csb0="000001B7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ura Medium">
    <w:altName w:val="Calibri"/>
    <w:charset w:val="00"/>
    <w:family w:val="auto"/>
    <w:pitch w:val="variable"/>
    <w:sig w:usb0="6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C07C" w14:textId="77777777" w:rsidR="00A0308D" w:rsidRDefault="00A0308D">
      <w:pPr>
        <w:spacing w:before="0" w:after="0"/>
      </w:pPr>
      <w:r>
        <w:separator/>
      </w:r>
    </w:p>
  </w:footnote>
  <w:footnote w:type="continuationSeparator" w:id="0">
    <w:p w14:paraId="03ECA727" w14:textId="77777777" w:rsidR="00A0308D" w:rsidRDefault="00A0308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88CD" w14:textId="2B6669CF" w:rsidR="00932F70" w:rsidRDefault="00932F70" w:rsidP="00EE41C9">
    <w:pPr>
      <w:pStyle w:val="Topptekst"/>
      <w:tabs>
        <w:tab w:val="left" w:pos="5189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D236A59" wp14:editId="195CB90F">
          <wp:simplePos x="0" y="0"/>
          <wp:positionH relativeFrom="column">
            <wp:posOffset>-454638</wp:posOffset>
          </wp:positionH>
          <wp:positionV relativeFrom="paragraph">
            <wp:posOffset>-493154</wp:posOffset>
          </wp:positionV>
          <wp:extent cx="10855683" cy="15351537"/>
          <wp:effectExtent l="0" t="0" r="3175" b="3175"/>
          <wp:wrapNone/>
          <wp:docPr id="5028" name="Bilde 50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28" name="Bilde 50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55683" cy="15351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1C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9.02.2020"/>
    <w:docVar w:name="MonthStart" w:val="01.02.2020"/>
    <w:docVar w:name="ShowDynamicGuides" w:val="1"/>
    <w:docVar w:name="ShowMarginGuides" w:val="0"/>
    <w:docVar w:name="ShowOutlines" w:val="0"/>
    <w:docVar w:name="ShowStaticGuides" w:val="0"/>
  </w:docVars>
  <w:rsids>
    <w:rsidRoot w:val="00BA658C"/>
    <w:rsid w:val="000029E4"/>
    <w:rsid w:val="00004131"/>
    <w:rsid w:val="00004451"/>
    <w:rsid w:val="00012E52"/>
    <w:rsid w:val="00015040"/>
    <w:rsid w:val="00017690"/>
    <w:rsid w:val="00023159"/>
    <w:rsid w:val="00023A90"/>
    <w:rsid w:val="000276F5"/>
    <w:rsid w:val="000304D1"/>
    <w:rsid w:val="00030666"/>
    <w:rsid w:val="000321F4"/>
    <w:rsid w:val="000324F9"/>
    <w:rsid w:val="00032FCA"/>
    <w:rsid w:val="00035885"/>
    <w:rsid w:val="00035A07"/>
    <w:rsid w:val="00036366"/>
    <w:rsid w:val="00037F41"/>
    <w:rsid w:val="00040E47"/>
    <w:rsid w:val="00047424"/>
    <w:rsid w:val="00051933"/>
    <w:rsid w:val="000534A6"/>
    <w:rsid w:val="00053BA7"/>
    <w:rsid w:val="000567B4"/>
    <w:rsid w:val="000627CE"/>
    <w:rsid w:val="000632DF"/>
    <w:rsid w:val="00066864"/>
    <w:rsid w:val="00066F3E"/>
    <w:rsid w:val="00070024"/>
    <w:rsid w:val="000704E7"/>
    <w:rsid w:val="00071518"/>
    <w:rsid w:val="000723CA"/>
    <w:rsid w:val="000749A2"/>
    <w:rsid w:val="000766A1"/>
    <w:rsid w:val="0008061A"/>
    <w:rsid w:val="0008083A"/>
    <w:rsid w:val="00081F8E"/>
    <w:rsid w:val="00083832"/>
    <w:rsid w:val="00085E66"/>
    <w:rsid w:val="00086BA4"/>
    <w:rsid w:val="0008710B"/>
    <w:rsid w:val="000874B4"/>
    <w:rsid w:val="000875B4"/>
    <w:rsid w:val="0008796A"/>
    <w:rsid w:val="00094281"/>
    <w:rsid w:val="000A2EAF"/>
    <w:rsid w:val="000A5E80"/>
    <w:rsid w:val="000A7870"/>
    <w:rsid w:val="000B3BA0"/>
    <w:rsid w:val="000B5B44"/>
    <w:rsid w:val="000C18E1"/>
    <w:rsid w:val="000C2E55"/>
    <w:rsid w:val="000C3999"/>
    <w:rsid w:val="000C3ED5"/>
    <w:rsid w:val="000D22F5"/>
    <w:rsid w:val="000D2BA5"/>
    <w:rsid w:val="000F0783"/>
    <w:rsid w:val="000F0926"/>
    <w:rsid w:val="000F3313"/>
    <w:rsid w:val="000F6150"/>
    <w:rsid w:val="001004B2"/>
    <w:rsid w:val="00100E53"/>
    <w:rsid w:val="001017F0"/>
    <w:rsid w:val="0010220D"/>
    <w:rsid w:val="00104BE2"/>
    <w:rsid w:val="00105BDA"/>
    <w:rsid w:val="00112D10"/>
    <w:rsid w:val="00112DC5"/>
    <w:rsid w:val="00113756"/>
    <w:rsid w:val="00114098"/>
    <w:rsid w:val="001208F3"/>
    <w:rsid w:val="00124ADC"/>
    <w:rsid w:val="0012597B"/>
    <w:rsid w:val="001267B7"/>
    <w:rsid w:val="00133C78"/>
    <w:rsid w:val="00133E5D"/>
    <w:rsid w:val="00145F8E"/>
    <w:rsid w:val="0014692D"/>
    <w:rsid w:val="001471B8"/>
    <w:rsid w:val="0015325A"/>
    <w:rsid w:val="00156AA2"/>
    <w:rsid w:val="00164C0A"/>
    <w:rsid w:val="00164CE6"/>
    <w:rsid w:val="00170255"/>
    <w:rsid w:val="00180AB8"/>
    <w:rsid w:val="00182319"/>
    <w:rsid w:val="001855B1"/>
    <w:rsid w:val="00185C1B"/>
    <w:rsid w:val="001919DA"/>
    <w:rsid w:val="00193E15"/>
    <w:rsid w:val="001946AE"/>
    <w:rsid w:val="0019602A"/>
    <w:rsid w:val="001963D7"/>
    <w:rsid w:val="00196D0F"/>
    <w:rsid w:val="00197A8F"/>
    <w:rsid w:val="001A3C6F"/>
    <w:rsid w:val="001A53B2"/>
    <w:rsid w:val="001A6A89"/>
    <w:rsid w:val="001A7B98"/>
    <w:rsid w:val="001B1CD3"/>
    <w:rsid w:val="001B4D07"/>
    <w:rsid w:val="001B75C2"/>
    <w:rsid w:val="001C0A88"/>
    <w:rsid w:val="001C0F2E"/>
    <w:rsid w:val="001C198F"/>
    <w:rsid w:val="001C1E53"/>
    <w:rsid w:val="001C2695"/>
    <w:rsid w:val="001C3CE7"/>
    <w:rsid w:val="001C3DA4"/>
    <w:rsid w:val="001C457B"/>
    <w:rsid w:val="001D2583"/>
    <w:rsid w:val="001E0425"/>
    <w:rsid w:val="001E0F67"/>
    <w:rsid w:val="001E1445"/>
    <w:rsid w:val="001E2A91"/>
    <w:rsid w:val="001E562D"/>
    <w:rsid w:val="001E6011"/>
    <w:rsid w:val="001E766B"/>
    <w:rsid w:val="001E77B1"/>
    <w:rsid w:val="001F2D11"/>
    <w:rsid w:val="001F4744"/>
    <w:rsid w:val="001F4AD7"/>
    <w:rsid w:val="001F54CE"/>
    <w:rsid w:val="001F5581"/>
    <w:rsid w:val="001F6CFE"/>
    <w:rsid w:val="002010DA"/>
    <w:rsid w:val="002055F0"/>
    <w:rsid w:val="00211ECC"/>
    <w:rsid w:val="00215385"/>
    <w:rsid w:val="00215C5D"/>
    <w:rsid w:val="00216DBB"/>
    <w:rsid w:val="0021743B"/>
    <w:rsid w:val="0022020B"/>
    <w:rsid w:val="00225C58"/>
    <w:rsid w:val="002265D2"/>
    <w:rsid w:val="0022762D"/>
    <w:rsid w:val="002365F4"/>
    <w:rsid w:val="00240296"/>
    <w:rsid w:val="0024097C"/>
    <w:rsid w:val="00243A00"/>
    <w:rsid w:val="00244418"/>
    <w:rsid w:val="00244CEE"/>
    <w:rsid w:val="002465EB"/>
    <w:rsid w:val="00251CD7"/>
    <w:rsid w:val="002560F3"/>
    <w:rsid w:val="00256A21"/>
    <w:rsid w:val="0025748C"/>
    <w:rsid w:val="002616C8"/>
    <w:rsid w:val="00262E98"/>
    <w:rsid w:val="00266CBD"/>
    <w:rsid w:val="00270396"/>
    <w:rsid w:val="00270D3E"/>
    <w:rsid w:val="00272D48"/>
    <w:rsid w:val="00275080"/>
    <w:rsid w:val="00276F6B"/>
    <w:rsid w:val="00277272"/>
    <w:rsid w:val="00281798"/>
    <w:rsid w:val="00281A6A"/>
    <w:rsid w:val="0028300B"/>
    <w:rsid w:val="0028569E"/>
    <w:rsid w:val="0029215F"/>
    <w:rsid w:val="0029443B"/>
    <w:rsid w:val="00294CDB"/>
    <w:rsid w:val="00295EDC"/>
    <w:rsid w:val="002A0CE6"/>
    <w:rsid w:val="002A40AA"/>
    <w:rsid w:val="002A51E7"/>
    <w:rsid w:val="002A62C1"/>
    <w:rsid w:val="002A7CB4"/>
    <w:rsid w:val="002B2E46"/>
    <w:rsid w:val="002B3FD7"/>
    <w:rsid w:val="002B632D"/>
    <w:rsid w:val="002B784A"/>
    <w:rsid w:val="002C2B00"/>
    <w:rsid w:val="002C394F"/>
    <w:rsid w:val="002C4A01"/>
    <w:rsid w:val="002C5995"/>
    <w:rsid w:val="002D18DF"/>
    <w:rsid w:val="002D3B52"/>
    <w:rsid w:val="002D5D55"/>
    <w:rsid w:val="002E02FF"/>
    <w:rsid w:val="002E12B2"/>
    <w:rsid w:val="002E1E22"/>
    <w:rsid w:val="002E244C"/>
    <w:rsid w:val="002E2F24"/>
    <w:rsid w:val="002E576C"/>
    <w:rsid w:val="002E661E"/>
    <w:rsid w:val="002E6B04"/>
    <w:rsid w:val="002E73D2"/>
    <w:rsid w:val="002F0879"/>
    <w:rsid w:val="002F7032"/>
    <w:rsid w:val="002F74AC"/>
    <w:rsid w:val="00301CF2"/>
    <w:rsid w:val="00305DBC"/>
    <w:rsid w:val="00306244"/>
    <w:rsid w:val="003073BF"/>
    <w:rsid w:val="00314894"/>
    <w:rsid w:val="00315DC8"/>
    <w:rsid w:val="003167EC"/>
    <w:rsid w:val="00316D47"/>
    <w:rsid w:val="0032006B"/>
    <w:rsid w:val="00320970"/>
    <w:rsid w:val="00321F71"/>
    <w:rsid w:val="00326F29"/>
    <w:rsid w:val="00330D0E"/>
    <w:rsid w:val="0033441A"/>
    <w:rsid w:val="0033468C"/>
    <w:rsid w:val="003358CF"/>
    <w:rsid w:val="003429C4"/>
    <w:rsid w:val="003431CC"/>
    <w:rsid w:val="00345107"/>
    <w:rsid w:val="00345AA2"/>
    <w:rsid w:val="00355819"/>
    <w:rsid w:val="0036156F"/>
    <w:rsid w:val="003634C1"/>
    <w:rsid w:val="00364197"/>
    <w:rsid w:val="0036729E"/>
    <w:rsid w:val="00367F19"/>
    <w:rsid w:val="00370BA2"/>
    <w:rsid w:val="00371FFB"/>
    <w:rsid w:val="00375B27"/>
    <w:rsid w:val="00375DBB"/>
    <w:rsid w:val="0037702F"/>
    <w:rsid w:val="00380CDD"/>
    <w:rsid w:val="0038500A"/>
    <w:rsid w:val="00391722"/>
    <w:rsid w:val="00392FB8"/>
    <w:rsid w:val="00394160"/>
    <w:rsid w:val="00394BB0"/>
    <w:rsid w:val="0039568D"/>
    <w:rsid w:val="0039586F"/>
    <w:rsid w:val="0039724D"/>
    <w:rsid w:val="00397896"/>
    <w:rsid w:val="00397FED"/>
    <w:rsid w:val="003A1C5F"/>
    <w:rsid w:val="003A382D"/>
    <w:rsid w:val="003A4412"/>
    <w:rsid w:val="003A54CC"/>
    <w:rsid w:val="003B224C"/>
    <w:rsid w:val="003B57C9"/>
    <w:rsid w:val="003B60BE"/>
    <w:rsid w:val="003B7852"/>
    <w:rsid w:val="003C1917"/>
    <w:rsid w:val="003C3F1B"/>
    <w:rsid w:val="003C6891"/>
    <w:rsid w:val="003D4AAB"/>
    <w:rsid w:val="003E5232"/>
    <w:rsid w:val="003E67BB"/>
    <w:rsid w:val="003F37D4"/>
    <w:rsid w:val="00402787"/>
    <w:rsid w:val="00403170"/>
    <w:rsid w:val="00404297"/>
    <w:rsid w:val="00404466"/>
    <w:rsid w:val="00410C32"/>
    <w:rsid w:val="00410EE8"/>
    <w:rsid w:val="00411EAD"/>
    <w:rsid w:val="00412009"/>
    <w:rsid w:val="0041209B"/>
    <w:rsid w:val="00412651"/>
    <w:rsid w:val="0042534C"/>
    <w:rsid w:val="00425CB6"/>
    <w:rsid w:val="00425EA7"/>
    <w:rsid w:val="00425EBF"/>
    <w:rsid w:val="00433C9C"/>
    <w:rsid w:val="00434DAC"/>
    <w:rsid w:val="00437B3C"/>
    <w:rsid w:val="00442008"/>
    <w:rsid w:val="0044323D"/>
    <w:rsid w:val="00443CFB"/>
    <w:rsid w:val="00444EAB"/>
    <w:rsid w:val="004464CF"/>
    <w:rsid w:val="00447964"/>
    <w:rsid w:val="00450B00"/>
    <w:rsid w:val="00452696"/>
    <w:rsid w:val="00453419"/>
    <w:rsid w:val="00454135"/>
    <w:rsid w:val="0045553C"/>
    <w:rsid w:val="00464700"/>
    <w:rsid w:val="00464730"/>
    <w:rsid w:val="00464E12"/>
    <w:rsid w:val="0046625F"/>
    <w:rsid w:val="004662ED"/>
    <w:rsid w:val="00476C4E"/>
    <w:rsid w:val="00476DBE"/>
    <w:rsid w:val="0047743D"/>
    <w:rsid w:val="004810E1"/>
    <w:rsid w:val="004811A7"/>
    <w:rsid w:val="0048279F"/>
    <w:rsid w:val="00482D06"/>
    <w:rsid w:val="00484923"/>
    <w:rsid w:val="00486680"/>
    <w:rsid w:val="004930EE"/>
    <w:rsid w:val="00494449"/>
    <w:rsid w:val="004A24CB"/>
    <w:rsid w:val="004A5A33"/>
    <w:rsid w:val="004B2939"/>
    <w:rsid w:val="004B3A7B"/>
    <w:rsid w:val="004C1680"/>
    <w:rsid w:val="004C39F8"/>
    <w:rsid w:val="004C5C76"/>
    <w:rsid w:val="004D0729"/>
    <w:rsid w:val="004D1F55"/>
    <w:rsid w:val="004D2E00"/>
    <w:rsid w:val="004D3107"/>
    <w:rsid w:val="004D3A61"/>
    <w:rsid w:val="004D4AF8"/>
    <w:rsid w:val="004D4B86"/>
    <w:rsid w:val="004D60B3"/>
    <w:rsid w:val="004D7A24"/>
    <w:rsid w:val="004E010B"/>
    <w:rsid w:val="004E0CD0"/>
    <w:rsid w:val="004E23B5"/>
    <w:rsid w:val="004E3DF2"/>
    <w:rsid w:val="004F0CEC"/>
    <w:rsid w:val="004F61C6"/>
    <w:rsid w:val="004F7A7C"/>
    <w:rsid w:val="00500B45"/>
    <w:rsid w:val="00507465"/>
    <w:rsid w:val="0050788F"/>
    <w:rsid w:val="0051036C"/>
    <w:rsid w:val="00510434"/>
    <w:rsid w:val="0051240B"/>
    <w:rsid w:val="00513EB6"/>
    <w:rsid w:val="005149DD"/>
    <w:rsid w:val="00514FAA"/>
    <w:rsid w:val="00515875"/>
    <w:rsid w:val="0054246B"/>
    <w:rsid w:val="00543046"/>
    <w:rsid w:val="00545D31"/>
    <w:rsid w:val="005475ED"/>
    <w:rsid w:val="005504AF"/>
    <w:rsid w:val="0055129C"/>
    <w:rsid w:val="00551DEF"/>
    <w:rsid w:val="00555843"/>
    <w:rsid w:val="00557721"/>
    <w:rsid w:val="00560D41"/>
    <w:rsid w:val="00562485"/>
    <w:rsid w:val="00562BED"/>
    <w:rsid w:val="00571EBD"/>
    <w:rsid w:val="00572FE4"/>
    <w:rsid w:val="00574E05"/>
    <w:rsid w:val="0057587F"/>
    <w:rsid w:val="005758F8"/>
    <w:rsid w:val="00575983"/>
    <w:rsid w:val="00575B4B"/>
    <w:rsid w:val="005769C3"/>
    <w:rsid w:val="0057752C"/>
    <w:rsid w:val="005828D6"/>
    <w:rsid w:val="00582DEC"/>
    <w:rsid w:val="005842FA"/>
    <w:rsid w:val="00587B68"/>
    <w:rsid w:val="00594AC4"/>
    <w:rsid w:val="005A3C3D"/>
    <w:rsid w:val="005A4F20"/>
    <w:rsid w:val="005A4FF4"/>
    <w:rsid w:val="005B0A4B"/>
    <w:rsid w:val="005B0C48"/>
    <w:rsid w:val="005B5172"/>
    <w:rsid w:val="005B7DDF"/>
    <w:rsid w:val="005C5436"/>
    <w:rsid w:val="005C5639"/>
    <w:rsid w:val="005C575D"/>
    <w:rsid w:val="005D1B4E"/>
    <w:rsid w:val="005D1B69"/>
    <w:rsid w:val="005D264D"/>
    <w:rsid w:val="005D2E37"/>
    <w:rsid w:val="005D3353"/>
    <w:rsid w:val="005D6F1E"/>
    <w:rsid w:val="005E12E2"/>
    <w:rsid w:val="005E1537"/>
    <w:rsid w:val="005E20CB"/>
    <w:rsid w:val="005E220E"/>
    <w:rsid w:val="005E309F"/>
    <w:rsid w:val="005E30FC"/>
    <w:rsid w:val="005E4D20"/>
    <w:rsid w:val="005E6D8F"/>
    <w:rsid w:val="005E7F80"/>
    <w:rsid w:val="005F39E9"/>
    <w:rsid w:val="00601CA0"/>
    <w:rsid w:val="00603652"/>
    <w:rsid w:val="0060603B"/>
    <w:rsid w:val="00606DF1"/>
    <w:rsid w:val="0061000E"/>
    <w:rsid w:val="00612EC8"/>
    <w:rsid w:val="0062650C"/>
    <w:rsid w:val="006318A7"/>
    <w:rsid w:val="00633C3E"/>
    <w:rsid w:val="006357B6"/>
    <w:rsid w:val="00640A8A"/>
    <w:rsid w:val="00640FB9"/>
    <w:rsid w:val="00641343"/>
    <w:rsid w:val="00641AA6"/>
    <w:rsid w:val="00643701"/>
    <w:rsid w:val="00644681"/>
    <w:rsid w:val="00645512"/>
    <w:rsid w:val="006464D3"/>
    <w:rsid w:val="0064681C"/>
    <w:rsid w:val="00654629"/>
    <w:rsid w:val="0065481B"/>
    <w:rsid w:val="006567D3"/>
    <w:rsid w:val="00663690"/>
    <w:rsid w:val="006642A7"/>
    <w:rsid w:val="00664892"/>
    <w:rsid w:val="00667518"/>
    <w:rsid w:val="006678D8"/>
    <w:rsid w:val="00667F67"/>
    <w:rsid w:val="0067028C"/>
    <w:rsid w:val="00670565"/>
    <w:rsid w:val="006706D3"/>
    <w:rsid w:val="0068195E"/>
    <w:rsid w:val="0068679B"/>
    <w:rsid w:val="00693C78"/>
    <w:rsid w:val="0069422C"/>
    <w:rsid w:val="00697D23"/>
    <w:rsid w:val="006A0D1B"/>
    <w:rsid w:val="006A1044"/>
    <w:rsid w:val="006A4816"/>
    <w:rsid w:val="006A4C65"/>
    <w:rsid w:val="006A774E"/>
    <w:rsid w:val="006B0B5E"/>
    <w:rsid w:val="006B3040"/>
    <w:rsid w:val="006B3B0E"/>
    <w:rsid w:val="006B505C"/>
    <w:rsid w:val="006B601D"/>
    <w:rsid w:val="006C065C"/>
    <w:rsid w:val="006C1BCD"/>
    <w:rsid w:val="006C3DC4"/>
    <w:rsid w:val="006C4FAB"/>
    <w:rsid w:val="006C5821"/>
    <w:rsid w:val="006D0913"/>
    <w:rsid w:val="006D1901"/>
    <w:rsid w:val="006D6444"/>
    <w:rsid w:val="006D70A9"/>
    <w:rsid w:val="006E10D8"/>
    <w:rsid w:val="006E18E0"/>
    <w:rsid w:val="006E2503"/>
    <w:rsid w:val="006E2EEC"/>
    <w:rsid w:val="006E49D3"/>
    <w:rsid w:val="006E4AFE"/>
    <w:rsid w:val="006E5A50"/>
    <w:rsid w:val="006E620F"/>
    <w:rsid w:val="006F0D51"/>
    <w:rsid w:val="006F4EBA"/>
    <w:rsid w:val="006F5223"/>
    <w:rsid w:val="0070036F"/>
    <w:rsid w:val="007013DA"/>
    <w:rsid w:val="007019D5"/>
    <w:rsid w:val="00701B8C"/>
    <w:rsid w:val="00703120"/>
    <w:rsid w:val="0070561A"/>
    <w:rsid w:val="00715298"/>
    <w:rsid w:val="0071725C"/>
    <w:rsid w:val="00725B59"/>
    <w:rsid w:val="00726792"/>
    <w:rsid w:val="00731A5E"/>
    <w:rsid w:val="00732476"/>
    <w:rsid w:val="00732BBF"/>
    <w:rsid w:val="007330A2"/>
    <w:rsid w:val="00733E26"/>
    <w:rsid w:val="007412FE"/>
    <w:rsid w:val="0074217F"/>
    <w:rsid w:val="007465C9"/>
    <w:rsid w:val="00750231"/>
    <w:rsid w:val="00751732"/>
    <w:rsid w:val="00753968"/>
    <w:rsid w:val="00757438"/>
    <w:rsid w:val="00760CC2"/>
    <w:rsid w:val="007628F5"/>
    <w:rsid w:val="00764DCF"/>
    <w:rsid w:val="00766C5C"/>
    <w:rsid w:val="007755C1"/>
    <w:rsid w:val="00781433"/>
    <w:rsid w:val="00782ADF"/>
    <w:rsid w:val="00786AF9"/>
    <w:rsid w:val="0079473C"/>
    <w:rsid w:val="007A0C31"/>
    <w:rsid w:val="007A3A69"/>
    <w:rsid w:val="007A3FBB"/>
    <w:rsid w:val="007A4411"/>
    <w:rsid w:val="007A5253"/>
    <w:rsid w:val="007A6FD1"/>
    <w:rsid w:val="007B029E"/>
    <w:rsid w:val="007C1EF5"/>
    <w:rsid w:val="007D0ECB"/>
    <w:rsid w:val="007D25AA"/>
    <w:rsid w:val="007D31CA"/>
    <w:rsid w:val="007D5942"/>
    <w:rsid w:val="007D768A"/>
    <w:rsid w:val="007E1259"/>
    <w:rsid w:val="007E4301"/>
    <w:rsid w:val="007E5F52"/>
    <w:rsid w:val="007E6693"/>
    <w:rsid w:val="007E72FD"/>
    <w:rsid w:val="007F494D"/>
    <w:rsid w:val="007F4C27"/>
    <w:rsid w:val="007F57FC"/>
    <w:rsid w:val="007F60E8"/>
    <w:rsid w:val="008002DF"/>
    <w:rsid w:val="00800692"/>
    <w:rsid w:val="00800D43"/>
    <w:rsid w:val="0080107F"/>
    <w:rsid w:val="008054CA"/>
    <w:rsid w:val="0081075E"/>
    <w:rsid w:val="00811ECB"/>
    <w:rsid w:val="00812161"/>
    <w:rsid w:val="0081356A"/>
    <w:rsid w:val="00813F91"/>
    <w:rsid w:val="00815601"/>
    <w:rsid w:val="00816073"/>
    <w:rsid w:val="0082134A"/>
    <w:rsid w:val="0082217B"/>
    <w:rsid w:val="00824389"/>
    <w:rsid w:val="008279B9"/>
    <w:rsid w:val="008279FC"/>
    <w:rsid w:val="00831A51"/>
    <w:rsid w:val="00832997"/>
    <w:rsid w:val="00833206"/>
    <w:rsid w:val="00834EE4"/>
    <w:rsid w:val="00834F8F"/>
    <w:rsid w:val="00836C87"/>
    <w:rsid w:val="00837EEE"/>
    <w:rsid w:val="00840CA8"/>
    <w:rsid w:val="008422E5"/>
    <w:rsid w:val="0084309E"/>
    <w:rsid w:val="008445EA"/>
    <w:rsid w:val="008463BB"/>
    <w:rsid w:val="00846698"/>
    <w:rsid w:val="00852287"/>
    <w:rsid w:val="008522A2"/>
    <w:rsid w:val="0085339F"/>
    <w:rsid w:val="00853AEE"/>
    <w:rsid w:val="0085492A"/>
    <w:rsid w:val="00855648"/>
    <w:rsid w:val="00864B04"/>
    <w:rsid w:val="00870C18"/>
    <w:rsid w:val="0087300B"/>
    <w:rsid w:val="00873053"/>
    <w:rsid w:val="008739E7"/>
    <w:rsid w:val="00873C32"/>
    <w:rsid w:val="0088020A"/>
    <w:rsid w:val="008810D6"/>
    <w:rsid w:val="008828A5"/>
    <w:rsid w:val="008836B0"/>
    <w:rsid w:val="008854D9"/>
    <w:rsid w:val="00890114"/>
    <w:rsid w:val="008901EB"/>
    <w:rsid w:val="008A07EC"/>
    <w:rsid w:val="008A182E"/>
    <w:rsid w:val="008A3093"/>
    <w:rsid w:val="008A3979"/>
    <w:rsid w:val="008A6D5F"/>
    <w:rsid w:val="008B1231"/>
    <w:rsid w:val="008B4C74"/>
    <w:rsid w:val="008B4FC7"/>
    <w:rsid w:val="008C2979"/>
    <w:rsid w:val="008C42E3"/>
    <w:rsid w:val="008C6A7F"/>
    <w:rsid w:val="008D25B6"/>
    <w:rsid w:val="008D3BCF"/>
    <w:rsid w:val="008D7E2B"/>
    <w:rsid w:val="008D7E8C"/>
    <w:rsid w:val="008E01E0"/>
    <w:rsid w:val="008E0730"/>
    <w:rsid w:val="008E22AB"/>
    <w:rsid w:val="008E3181"/>
    <w:rsid w:val="008E4997"/>
    <w:rsid w:val="008E7FAF"/>
    <w:rsid w:val="008F7B32"/>
    <w:rsid w:val="009000CE"/>
    <w:rsid w:val="0090106F"/>
    <w:rsid w:val="00902908"/>
    <w:rsid w:val="00903D75"/>
    <w:rsid w:val="00903F68"/>
    <w:rsid w:val="00904307"/>
    <w:rsid w:val="00905CF2"/>
    <w:rsid w:val="0091078E"/>
    <w:rsid w:val="00910E97"/>
    <w:rsid w:val="009131C5"/>
    <w:rsid w:val="0091416E"/>
    <w:rsid w:val="00914A5F"/>
    <w:rsid w:val="00916499"/>
    <w:rsid w:val="009164DD"/>
    <w:rsid w:val="00921FDE"/>
    <w:rsid w:val="009249AE"/>
    <w:rsid w:val="0092535E"/>
    <w:rsid w:val="00925ED9"/>
    <w:rsid w:val="009303D3"/>
    <w:rsid w:val="00932F70"/>
    <w:rsid w:val="0093558F"/>
    <w:rsid w:val="0093587D"/>
    <w:rsid w:val="00936A12"/>
    <w:rsid w:val="00940569"/>
    <w:rsid w:val="00940D52"/>
    <w:rsid w:val="009423FB"/>
    <w:rsid w:val="009430DC"/>
    <w:rsid w:val="009448BF"/>
    <w:rsid w:val="00944E8D"/>
    <w:rsid w:val="00946833"/>
    <w:rsid w:val="009470D9"/>
    <w:rsid w:val="0094730F"/>
    <w:rsid w:val="00953801"/>
    <w:rsid w:val="00954122"/>
    <w:rsid w:val="0095509B"/>
    <w:rsid w:val="00955E5C"/>
    <w:rsid w:val="00961B05"/>
    <w:rsid w:val="00962AC0"/>
    <w:rsid w:val="00962D12"/>
    <w:rsid w:val="00966570"/>
    <w:rsid w:val="009678B0"/>
    <w:rsid w:val="00970CB6"/>
    <w:rsid w:val="009712AD"/>
    <w:rsid w:val="009728C0"/>
    <w:rsid w:val="00973B75"/>
    <w:rsid w:val="00980560"/>
    <w:rsid w:val="00980DD5"/>
    <w:rsid w:val="00981FDF"/>
    <w:rsid w:val="009825B5"/>
    <w:rsid w:val="00982682"/>
    <w:rsid w:val="009844BB"/>
    <w:rsid w:val="00987FD6"/>
    <w:rsid w:val="00991824"/>
    <w:rsid w:val="009928D9"/>
    <w:rsid w:val="009960C5"/>
    <w:rsid w:val="00997118"/>
    <w:rsid w:val="00997C7D"/>
    <w:rsid w:val="009A164A"/>
    <w:rsid w:val="009A3593"/>
    <w:rsid w:val="009A5FE6"/>
    <w:rsid w:val="009A7CEF"/>
    <w:rsid w:val="009B0D9E"/>
    <w:rsid w:val="009B4F11"/>
    <w:rsid w:val="009B55B6"/>
    <w:rsid w:val="009C13EB"/>
    <w:rsid w:val="009C511F"/>
    <w:rsid w:val="009C545A"/>
    <w:rsid w:val="009C7CC9"/>
    <w:rsid w:val="009D1981"/>
    <w:rsid w:val="009D201D"/>
    <w:rsid w:val="009D26B7"/>
    <w:rsid w:val="009D31A4"/>
    <w:rsid w:val="009D34A0"/>
    <w:rsid w:val="009D4F6A"/>
    <w:rsid w:val="009E2346"/>
    <w:rsid w:val="009E4BCC"/>
    <w:rsid w:val="009E752A"/>
    <w:rsid w:val="009F15C2"/>
    <w:rsid w:val="009F645E"/>
    <w:rsid w:val="009F671D"/>
    <w:rsid w:val="00A01455"/>
    <w:rsid w:val="00A0308D"/>
    <w:rsid w:val="00A03F8D"/>
    <w:rsid w:val="00A05834"/>
    <w:rsid w:val="00A071A1"/>
    <w:rsid w:val="00A0754C"/>
    <w:rsid w:val="00A107D3"/>
    <w:rsid w:val="00A1203B"/>
    <w:rsid w:val="00A15CCC"/>
    <w:rsid w:val="00A17B22"/>
    <w:rsid w:val="00A20E99"/>
    <w:rsid w:val="00A22852"/>
    <w:rsid w:val="00A31283"/>
    <w:rsid w:val="00A33C2F"/>
    <w:rsid w:val="00A35C2F"/>
    <w:rsid w:val="00A3768A"/>
    <w:rsid w:val="00A42049"/>
    <w:rsid w:val="00A43347"/>
    <w:rsid w:val="00A4602F"/>
    <w:rsid w:val="00A47E44"/>
    <w:rsid w:val="00A5556D"/>
    <w:rsid w:val="00A55BB9"/>
    <w:rsid w:val="00A55EDE"/>
    <w:rsid w:val="00A56F72"/>
    <w:rsid w:val="00A570C8"/>
    <w:rsid w:val="00A570CF"/>
    <w:rsid w:val="00A61B91"/>
    <w:rsid w:val="00A63699"/>
    <w:rsid w:val="00A64BCC"/>
    <w:rsid w:val="00A6531A"/>
    <w:rsid w:val="00A71BD3"/>
    <w:rsid w:val="00A72AF6"/>
    <w:rsid w:val="00A76533"/>
    <w:rsid w:val="00A83D7B"/>
    <w:rsid w:val="00A86790"/>
    <w:rsid w:val="00A91340"/>
    <w:rsid w:val="00A95141"/>
    <w:rsid w:val="00A95692"/>
    <w:rsid w:val="00A95E3D"/>
    <w:rsid w:val="00A97EC6"/>
    <w:rsid w:val="00AA1F2C"/>
    <w:rsid w:val="00AA1FDD"/>
    <w:rsid w:val="00AA5864"/>
    <w:rsid w:val="00AA5FC9"/>
    <w:rsid w:val="00AB18B6"/>
    <w:rsid w:val="00AB3172"/>
    <w:rsid w:val="00AB4022"/>
    <w:rsid w:val="00AC29ED"/>
    <w:rsid w:val="00AC2E79"/>
    <w:rsid w:val="00AC6515"/>
    <w:rsid w:val="00AC7C8E"/>
    <w:rsid w:val="00AD056B"/>
    <w:rsid w:val="00AD0DD0"/>
    <w:rsid w:val="00AD228F"/>
    <w:rsid w:val="00AD3A81"/>
    <w:rsid w:val="00AD48D8"/>
    <w:rsid w:val="00AD590B"/>
    <w:rsid w:val="00AE1032"/>
    <w:rsid w:val="00AE154D"/>
    <w:rsid w:val="00AE3666"/>
    <w:rsid w:val="00AE55B0"/>
    <w:rsid w:val="00AE61AB"/>
    <w:rsid w:val="00B0013F"/>
    <w:rsid w:val="00B00D1B"/>
    <w:rsid w:val="00B0545B"/>
    <w:rsid w:val="00B111A0"/>
    <w:rsid w:val="00B11DF3"/>
    <w:rsid w:val="00B16009"/>
    <w:rsid w:val="00B16B01"/>
    <w:rsid w:val="00B17494"/>
    <w:rsid w:val="00B2214F"/>
    <w:rsid w:val="00B252C3"/>
    <w:rsid w:val="00B262C2"/>
    <w:rsid w:val="00B26CB5"/>
    <w:rsid w:val="00B26F25"/>
    <w:rsid w:val="00B30E7A"/>
    <w:rsid w:val="00B316EA"/>
    <w:rsid w:val="00B31BD0"/>
    <w:rsid w:val="00B32ED8"/>
    <w:rsid w:val="00B364D8"/>
    <w:rsid w:val="00B374D3"/>
    <w:rsid w:val="00B42632"/>
    <w:rsid w:val="00B42ABB"/>
    <w:rsid w:val="00B4332A"/>
    <w:rsid w:val="00B47B1D"/>
    <w:rsid w:val="00B54E7E"/>
    <w:rsid w:val="00B5536D"/>
    <w:rsid w:val="00B570ED"/>
    <w:rsid w:val="00B600DA"/>
    <w:rsid w:val="00B61ABD"/>
    <w:rsid w:val="00B6384D"/>
    <w:rsid w:val="00B677CF"/>
    <w:rsid w:val="00B7212B"/>
    <w:rsid w:val="00B73A7A"/>
    <w:rsid w:val="00B74495"/>
    <w:rsid w:val="00B75562"/>
    <w:rsid w:val="00B75567"/>
    <w:rsid w:val="00B81E95"/>
    <w:rsid w:val="00B87096"/>
    <w:rsid w:val="00B93C75"/>
    <w:rsid w:val="00B95236"/>
    <w:rsid w:val="00B97DFD"/>
    <w:rsid w:val="00BA2D4C"/>
    <w:rsid w:val="00BA658C"/>
    <w:rsid w:val="00BA6DF0"/>
    <w:rsid w:val="00BB5987"/>
    <w:rsid w:val="00BB5D7E"/>
    <w:rsid w:val="00BC109A"/>
    <w:rsid w:val="00BC6A26"/>
    <w:rsid w:val="00BC7D76"/>
    <w:rsid w:val="00BD0439"/>
    <w:rsid w:val="00BD6906"/>
    <w:rsid w:val="00BE6298"/>
    <w:rsid w:val="00BF095E"/>
    <w:rsid w:val="00BF0FEE"/>
    <w:rsid w:val="00BF117C"/>
    <w:rsid w:val="00BF27AA"/>
    <w:rsid w:val="00BF49AA"/>
    <w:rsid w:val="00BF6F37"/>
    <w:rsid w:val="00BF7CC2"/>
    <w:rsid w:val="00BF7D1B"/>
    <w:rsid w:val="00C051FE"/>
    <w:rsid w:val="00C0630A"/>
    <w:rsid w:val="00C07291"/>
    <w:rsid w:val="00C10132"/>
    <w:rsid w:val="00C104B1"/>
    <w:rsid w:val="00C10B64"/>
    <w:rsid w:val="00C11C9C"/>
    <w:rsid w:val="00C13630"/>
    <w:rsid w:val="00C16A28"/>
    <w:rsid w:val="00C20E94"/>
    <w:rsid w:val="00C23E89"/>
    <w:rsid w:val="00C24FEB"/>
    <w:rsid w:val="00C35FEF"/>
    <w:rsid w:val="00C41633"/>
    <w:rsid w:val="00C423A4"/>
    <w:rsid w:val="00C521E4"/>
    <w:rsid w:val="00C52F3A"/>
    <w:rsid w:val="00C545FA"/>
    <w:rsid w:val="00C567F8"/>
    <w:rsid w:val="00C601DD"/>
    <w:rsid w:val="00C64386"/>
    <w:rsid w:val="00C64389"/>
    <w:rsid w:val="00C653E7"/>
    <w:rsid w:val="00C66FB1"/>
    <w:rsid w:val="00C7053D"/>
    <w:rsid w:val="00C708F7"/>
    <w:rsid w:val="00C70994"/>
    <w:rsid w:val="00C710C3"/>
    <w:rsid w:val="00C72355"/>
    <w:rsid w:val="00C72F2C"/>
    <w:rsid w:val="00C732F2"/>
    <w:rsid w:val="00C73707"/>
    <w:rsid w:val="00C7484F"/>
    <w:rsid w:val="00C7519B"/>
    <w:rsid w:val="00C768D0"/>
    <w:rsid w:val="00C769E1"/>
    <w:rsid w:val="00C80158"/>
    <w:rsid w:val="00C8079F"/>
    <w:rsid w:val="00C80DE0"/>
    <w:rsid w:val="00C82252"/>
    <w:rsid w:val="00C836F7"/>
    <w:rsid w:val="00C921F9"/>
    <w:rsid w:val="00C966A1"/>
    <w:rsid w:val="00CB00F4"/>
    <w:rsid w:val="00CB0C46"/>
    <w:rsid w:val="00CB48DC"/>
    <w:rsid w:val="00CB72FF"/>
    <w:rsid w:val="00CC42AB"/>
    <w:rsid w:val="00CC665C"/>
    <w:rsid w:val="00CD0219"/>
    <w:rsid w:val="00CD3630"/>
    <w:rsid w:val="00CD5975"/>
    <w:rsid w:val="00CD59AF"/>
    <w:rsid w:val="00CD766F"/>
    <w:rsid w:val="00CE5199"/>
    <w:rsid w:val="00CF2854"/>
    <w:rsid w:val="00D00F08"/>
    <w:rsid w:val="00D01438"/>
    <w:rsid w:val="00D0148C"/>
    <w:rsid w:val="00D0177A"/>
    <w:rsid w:val="00D01ED7"/>
    <w:rsid w:val="00D04783"/>
    <w:rsid w:val="00D04792"/>
    <w:rsid w:val="00D04FBD"/>
    <w:rsid w:val="00D06C99"/>
    <w:rsid w:val="00D075C7"/>
    <w:rsid w:val="00D12749"/>
    <w:rsid w:val="00D1348E"/>
    <w:rsid w:val="00D13B0D"/>
    <w:rsid w:val="00D14D97"/>
    <w:rsid w:val="00D1661F"/>
    <w:rsid w:val="00D173A3"/>
    <w:rsid w:val="00D17CD1"/>
    <w:rsid w:val="00D21EF3"/>
    <w:rsid w:val="00D2236C"/>
    <w:rsid w:val="00D232D6"/>
    <w:rsid w:val="00D236BA"/>
    <w:rsid w:val="00D35FCA"/>
    <w:rsid w:val="00D4206F"/>
    <w:rsid w:val="00D42766"/>
    <w:rsid w:val="00D46DD2"/>
    <w:rsid w:val="00D47395"/>
    <w:rsid w:val="00D60D9A"/>
    <w:rsid w:val="00D62C6E"/>
    <w:rsid w:val="00D631D8"/>
    <w:rsid w:val="00D65EA7"/>
    <w:rsid w:val="00D66E25"/>
    <w:rsid w:val="00D70353"/>
    <w:rsid w:val="00D70930"/>
    <w:rsid w:val="00D72AAC"/>
    <w:rsid w:val="00D76ACE"/>
    <w:rsid w:val="00D81751"/>
    <w:rsid w:val="00D81C2F"/>
    <w:rsid w:val="00D8299D"/>
    <w:rsid w:val="00D83768"/>
    <w:rsid w:val="00D83E6E"/>
    <w:rsid w:val="00D84A73"/>
    <w:rsid w:val="00D85EAC"/>
    <w:rsid w:val="00D8621F"/>
    <w:rsid w:val="00D8647B"/>
    <w:rsid w:val="00D915EB"/>
    <w:rsid w:val="00D929D8"/>
    <w:rsid w:val="00D92B6E"/>
    <w:rsid w:val="00D93612"/>
    <w:rsid w:val="00D943AC"/>
    <w:rsid w:val="00D95138"/>
    <w:rsid w:val="00D95738"/>
    <w:rsid w:val="00DA3240"/>
    <w:rsid w:val="00DA7705"/>
    <w:rsid w:val="00DA7960"/>
    <w:rsid w:val="00DA79AD"/>
    <w:rsid w:val="00DB225A"/>
    <w:rsid w:val="00DB2CBF"/>
    <w:rsid w:val="00DB2D64"/>
    <w:rsid w:val="00DB3544"/>
    <w:rsid w:val="00DB408D"/>
    <w:rsid w:val="00DB4ECB"/>
    <w:rsid w:val="00DB6522"/>
    <w:rsid w:val="00DB733B"/>
    <w:rsid w:val="00DC3843"/>
    <w:rsid w:val="00DC4AE7"/>
    <w:rsid w:val="00DD05D3"/>
    <w:rsid w:val="00DD477D"/>
    <w:rsid w:val="00DE3DC7"/>
    <w:rsid w:val="00DE42C4"/>
    <w:rsid w:val="00DE7479"/>
    <w:rsid w:val="00DF342D"/>
    <w:rsid w:val="00DF438F"/>
    <w:rsid w:val="00DF4856"/>
    <w:rsid w:val="00DF4E7A"/>
    <w:rsid w:val="00DF5F74"/>
    <w:rsid w:val="00E050C2"/>
    <w:rsid w:val="00E053DB"/>
    <w:rsid w:val="00E05B0B"/>
    <w:rsid w:val="00E05DEE"/>
    <w:rsid w:val="00E1187A"/>
    <w:rsid w:val="00E15E77"/>
    <w:rsid w:val="00E3101C"/>
    <w:rsid w:val="00E312BD"/>
    <w:rsid w:val="00E31B07"/>
    <w:rsid w:val="00E33609"/>
    <w:rsid w:val="00E34A70"/>
    <w:rsid w:val="00E34B95"/>
    <w:rsid w:val="00E35678"/>
    <w:rsid w:val="00E376BF"/>
    <w:rsid w:val="00E434C7"/>
    <w:rsid w:val="00E44BBC"/>
    <w:rsid w:val="00E44E63"/>
    <w:rsid w:val="00E4527B"/>
    <w:rsid w:val="00E47150"/>
    <w:rsid w:val="00E47293"/>
    <w:rsid w:val="00E533F6"/>
    <w:rsid w:val="00E547E3"/>
    <w:rsid w:val="00E606A5"/>
    <w:rsid w:val="00E619F4"/>
    <w:rsid w:val="00E6223A"/>
    <w:rsid w:val="00E65924"/>
    <w:rsid w:val="00E65F77"/>
    <w:rsid w:val="00E72708"/>
    <w:rsid w:val="00E7338D"/>
    <w:rsid w:val="00E76DC3"/>
    <w:rsid w:val="00E77D76"/>
    <w:rsid w:val="00E80485"/>
    <w:rsid w:val="00E8082D"/>
    <w:rsid w:val="00E85F91"/>
    <w:rsid w:val="00E91303"/>
    <w:rsid w:val="00E91B8C"/>
    <w:rsid w:val="00E95D0E"/>
    <w:rsid w:val="00E95FC5"/>
    <w:rsid w:val="00E96ECA"/>
    <w:rsid w:val="00EA415B"/>
    <w:rsid w:val="00EA5413"/>
    <w:rsid w:val="00EA62B6"/>
    <w:rsid w:val="00EA6F20"/>
    <w:rsid w:val="00EB065C"/>
    <w:rsid w:val="00EB09CF"/>
    <w:rsid w:val="00EB2E82"/>
    <w:rsid w:val="00EB3996"/>
    <w:rsid w:val="00EB3C94"/>
    <w:rsid w:val="00EB431C"/>
    <w:rsid w:val="00EB70F9"/>
    <w:rsid w:val="00EC0366"/>
    <w:rsid w:val="00EC2882"/>
    <w:rsid w:val="00EC6AA1"/>
    <w:rsid w:val="00EC75A7"/>
    <w:rsid w:val="00ED041E"/>
    <w:rsid w:val="00ED0E90"/>
    <w:rsid w:val="00ED1C12"/>
    <w:rsid w:val="00ED2362"/>
    <w:rsid w:val="00ED2EBC"/>
    <w:rsid w:val="00ED48DD"/>
    <w:rsid w:val="00ED634B"/>
    <w:rsid w:val="00EE1679"/>
    <w:rsid w:val="00EE276E"/>
    <w:rsid w:val="00EE41C9"/>
    <w:rsid w:val="00EE4DA7"/>
    <w:rsid w:val="00EE5015"/>
    <w:rsid w:val="00EE72CC"/>
    <w:rsid w:val="00EF1C4C"/>
    <w:rsid w:val="00EF207E"/>
    <w:rsid w:val="00EF2603"/>
    <w:rsid w:val="00EF54B4"/>
    <w:rsid w:val="00EF6CE0"/>
    <w:rsid w:val="00EF72CE"/>
    <w:rsid w:val="00F02BFA"/>
    <w:rsid w:val="00F02CA9"/>
    <w:rsid w:val="00F02F1B"/>
    <w:rsid w:val="00F03BC4"/>
    <w:rsid w:val="00F04D5A"/>
    <w:rsid w:val="00F1008A"/>
    <w:rsid w:val="00F10ABA"/>
    <w:rsid w:val="00F203A1"/>
    <w:rsid w:val="00F207AE"/>
    <w:rsid w:val="00F2194F"/>
    <w:rsid w:val="00F22767"/>
    <w:rsid w:val="00F24FA9"/>
    <w:rsid w:val="00F2771C"/>
    <w:rsid w:val="00F27AC2"/>
    <w:rsid w:val="00F3028B"/>
    <w:rsid w:val="00F312C9"/>
    <w:rsid w:val="00F32816"/>
    <w:rsid w:val="00F34C71"/>
    <w:rsid w:val="00F35AE5"/>
    <w:rsid w:val="00F35FCA"/>
    <w:rsid w:val="00F3765E"/>
    <w:rsid w:val="00F41441"/>
    <w:rsid w:val="00F4183C"/>
    <w:rsid w:val="00F50F74"/>
    <w:rsid w:val="00F551C4"/>
    <w:rsid w:val="00F56CCC"/>
    <w:rsid w:val="00F63AA8"/>
    <w:rsid w:val="00F64ACB"/>
    <w:rsid w:val="00F67E8B"/>
    <w:rsid w:val="00F70A95"/>
    <w:rsid w:val="00F70CEB"/>
    <w:rsid w:val="00F74CA0"/>
    <w:rsid w:val="00F76974"/>
    <w:rsid w:val="00F7741B"/>
    <w:rsid w:val="00F77571"/>
    <w:rsid w:val="00F85F00"/>
    <w:rsid w:val="00F8627A"/>
    <w:rsid w:val="00F8730D"/>
    <w:rsid w:val="00F93B48"/>
    <w:rsid w:val="00F93D6E"/>
    <w:rsid w:val="00F94D78"/>
    <w:rsid w:val="00F956B8"/>
    <w:rsid w:val="00F95C87"/>
    <w:rsid w:val="00F96D4D"/>
    <w:rsid w:val="00FA22A3"/>
    <w:rsid w:val="00FA7781"/>
    <w:rsid w:val="00FB5A81"/>
    <w:rsid w:val="00FC68A3"/>
    <w:rsid w:val="00FC7031"/>
    <w:rsid w:val="00FC7A2C"/>
    <w:rsid w:val="00FD227F"/>
    <w:rsid w:val="00FD2C51"/>
    <w:rsid w:val="00FD308E"/>
    <w:rsid w:val="00FD3F6F"/>
    <w:rsid w:val="00FD647D"/>
    <w:rsid w:val="00FE06F4"/>
    <w:rsid w:val="00FE3444"/>
    <w:rsid w:val="00FE4705"/>
    <w:rsid w:val="00FF68C7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9531C0"/>
  <w15:docId w15:val="{F1931ADD-7926-4652-8103-F8845CE8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nb-NO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3A3"/>
    <w:rPr>
      <w:rFonts w:ascii="Calibri Light" w:hAnsi="Calibri Light"/>
      <w:sz w:val="16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029E4"/>
    <w:pPr>
      <w:outlineLvl w:val="0"/>
    </w:pPr>
    <w:rPr>
      <w:rFonts w:ascii="Amatic SC" w:hAnsi="Amatic SC" w:cs="Amatic SC"/>
      <w:noProof/>
      <w:color w:val="000000" w:themeColor="text1"/>
      <w:sz w:val="120"/>
      <w:szCs w:val="120"/>
      <w:lang w:val="se-NO" w:bidi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5"/>
    <w:qFormat/>
    <w:rsid w:val="00047424"/>
    <w:pPr>
      <w:spacing w:after="120" w:line="160" w:lineRule="exact"/>
    </w:pPr>
  </w:style>
  <w:style w:type="character" w:customStyle="1" w:styleId="BrdtekstTegn">
    <w:name w:val="Brødtekst Tegn"/>
    <w:basedOn w:val="Standardskriftforavsnitt"/>
    <w:link w:val="Brdtekst"/>
    <w:uiPriority w:val="5"/>
    <w:rsid w:val="00047424"/>
    <w:rPr>
      <w:rFonts w:ascii="Calibri Light" w:hAnsi="Calibri Light"/>
      <w:sz w:val="16"/>
    </w:rPr>
  </w:style>
  <w:style w:type="paragraph" w:customStyle="1" w:styleId="Mned">
    <w:name w:val="Måned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tel">
    <w:name w:val="Subtitle"/>
    <w:basedOn w:val="Normal"/>
    <w:link w:val="UndertittelTegn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3"/>
    <w:rPr>
      <w:b/>
      <w:color w:val="FFFFFF" w:themeColor="background1"/>
      <w:sz w:val="24"/>
      <w:szCs w:val="24"/>
    </w:rPr>
  </w:style>
  <w:style w:type="paragraph" w:styleId="Tittel">
    <w:name w:val="Title"/>
    <w:basedOn w:val="Normal"/>
    <w:link w:val="TittelTegn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253356" w:themeColor="accent1" w:themeShade="80"/>
      <w:spacing w:val="5"/>
      <w:kern w:val="28"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4"/>
    <w:rPr>
      <w:rFonts w:asciiTheme="majorHAnsi" w:eastAsiaTheme="majorEastAsia" w:hAnsiTheme="majorHAnsi" w:cstheme="majorBidi"/>
      <w:color w:val="253356" w:themeColor="accent1" w:themeShade="80"/>
      <w:spacing w:val="5"/>
      <w:kern w:val="28"/>
      <w:sz w:val="40"/>
      <w:szCs w:val="40"/>
    </w:rPr>
  </w:style>
  <w:style w:type="paragraph" w:customStyle="1" w:styleId="Dager">
    <w:name w:val="Dager"/>
    <w:basedOn w:val="Normal"/>
    <w:link w:val="DagerTegn"/>
    <w:uiPriority w:val="6"/>
    <w:qFormat/>
    <w:rsid w:val="00903F68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/>
    </w:rPr>
  </w:style>
  <w:style w:type="table" w:customStyle="1" w:styleId="Tabellkalender">
    <w:name w:val="Tabellkalender"/>
    <w:basedOn w:val="Vanligtabel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7"/>
    <w:qFormat/>
    <w:rsid w:val="00B87096"/>
    <w:pPr>
      <w:spacing w:before="0" w:after="0"/>
    </w:pPr>
    <w:rPr>
      <w:rFonts w:ascii="Jura Medium" w:hAnsi="Jura Medium"/>
      <w:color w:val="000000" w:themeColor="text1"/>
      <w:sz w:val="48"/>
    </w:rPr>
  </w:style>
  <w:style w:type="paragraph" w:styleId="Bobletekst">
    <w:name w:val="Balloon Text"/>
    <w:basedOn w:val="Normal"/>
    <w:link w:val="BobletekstTegn"/>
    <w:uiPriority w:val="19"/>
    <w:semiHidden/>
    <w:unhideWhenUsed/>
    <w:rPr>
      <w:rFonts w:ascii="Tahoma" w:hAnsi="Tahoma" w:cs="Tahoma"/>
      <w:szCs w:val="16"/>
    </w:rPr>
  </w:style>
  <w:style w:type="character" w:customStyle="1" w:styleId="BobletekstTegn">
    <w:name w:val="Bobletekst Tegn"/>
    <w:basedOn w:val="Standardskriftforavsnitt"/>
    <w:link w:val="Bobletekst"/>
    <w:uiPriority w:val="19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19"/>
    <w:semiHidden/>
    <w:unhideWhenUsed/>
  </w:style>
  <w:style w:type="paragraph" w:styleId="Blokktekst">
    <w:name w:val="Block Text"/>
    <w:basedOn w:val="Normal"/>
    <w:uiPriority w:val="19"/>
    <w:semiHidden/>
    <w:unhideWhenUsed/>
    <w:pPr>
      <w:pBdr>
        <w:top w:val="single" w:sz="2" w:space="10" w:color="4A66AC" w:themeColor="accent1" w:shadow="1"/>
        <w:left w:val="single" w:sz="2" w:space="10" w:color="4A66AC" w:themeColor="accent1" w:shadow="1"/>
        <w:bottom w:val="single" w:sz="2" w:space="10" w:color="4A66AC" w:themeColor="accent1" w:shadow="1"/>
        <w:right w:val="single" w:sz="2" w:space="10" w:color="4A66AC" w:themeColor="accent1" w:shadow="1"/>
      </w:pBdr>
      <w:ind w:left="1152" w:right="1152"/>
    </w:pPr>
    <w:rPr>
      <w:i/>
      <w:iCs/>
      <w:color w:val="4A66AC" w:themeColor="accent1"/>
    </w:rPr>
  </w:style>
  <w:style w:type="paragraph" w:styleId="Brdtekst2">
    <w:name w:val="Body Text 2"/>
    <w:basedOn w:val="Normal"/>
    <w:link w:val="Brdtekst2Tegn"/>
    <w:uiPriority w:val="19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uiPriority w:val="19"/>
    <w:semiHidden/>
    <w:unhideWhenUsed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19"/>
    <w:semiHidden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uiPriority w:val="19"/>
    <w:semiHidden/>
    <w:unhideWhenUsed/>
    <w:pPr>
      <w:spacing w:after="0" w:line="240" w:lineRule="auto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19"/>
    <w:semiHidden/>
    <w:rPr>
      <w:rFonts w:ascii="Calibri Light" w:hAnsi="Calibri Light"/>
      <w:sz w:val="20"/>
    </w:rPr>
  </w:style>
  <w:style w:type="character" w:customStyle="1" w:styleId="Brdtekst2Tegn">
    <w:name w:val="Brødtekst 2 Tegn"/>
    <w:basedOn w:val="Standardskriftforavsnitt"/>
    <w:link w:val="Brdtekst2"/>
    <w:uiPriority w:val="19"/>
    <w:semiHidden/>
    <w:rPr>
      <w:sz w:val="20"/>
    </w:rPr>
  </w:style>
  <w:style w:type="paragraph" w:styleId="Brdtekst-frsteinnrykk2">
    <w:name w:val="Body Text First Indent 2"/>
    <w:basedOn w:val="Brdtekst2"/>
    <w:link w:val="Brdtekst-frsteinnrykk2Tegn"/>
    <w:uiPriority w:val="19"/>
    <w:semiHidden/>
    <w:unhideWhenUsed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uiPriority w:val="19"/>
    <w:semiHidden/>
    <w:rPr>
      <w:sz w:val="20"/>
    </w:rPr>
  </w:style>
  <w:style w:type="paragraph" w:styleId="Brdtekstinnrykk2">
    <w:name w:val="Body Text Indent 2"/>
    <w:basedOn w:val="Normal"/>
    <w:link w:val="Brdtekstinnrykk2Tegn"/>
    <w:uiPriority w:val="19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19"/>
    <w:semiHidden/>
    <w:rPr>
      <w:sz w:val="20"/>
    </w:rPr>
  </w:style>
  <w:style w:type="paragraph" w:styleId="Brdtekstinnrykk3">
    <w:name w:val="Body Text Indent 3"/>
    <w:basedOn w:val="Normal"/>
    <w:link w:val="Brdtekstinnrykk3Tegn"/>
    <w:uiPriority w:val="19"/>
    <w:semiHidden/>
    <w:unhideWhenUsed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19"/>
    <w:semiHidden/>
    <w:rPr>
      <w:sz w:val="16"/>
      <w:szCs w:val="16"/>
    </w:rPr>
  </w:style>
  <w:style w:type="paragraph" w:styleId="Bildetekst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4A66AC" w:themeColor="accent1"/>
    </w:rPr>
  </w:style>
  <w:style w:type="paragraph" w:styleId="Hilsen">
    <w:name w:val="Closing"/>
    <w:basedOn w:val="Normal"/>
    <w:link w:val="HilsenTegn"/>
    <w:uiPriority w:val="19"/>
    <w:semiHidden/>
    <w:unhideWhenUsed/>
    <w:pPr>
      <w:ind w:left="4320"/>
    </w:pPr>
  </w:style>
  <w:style w:type="character" w:customStyle="1" w:styleId="HilsenTegn">
    <w:name w:val="Hilsen Tegn"/>
    <w:basedOn w:val="Standardskriftforavsnitt"/>
    <w:link w:val="Hilsen"/>
    <w:uiPriority w:val="19"/>
    <w:semiHidden/>
    <w:rPr>
      <w:sz w:val="20"/>
    </w:rPr>
  </w:style>
  <w:style w:type="paragraph" w:styleId="Merknadstekst">
    <w:name w:val="annotation text"/>
    <w:basedOn w:val="Normal"/>
    <w:link w:val="MerknadstekstTegn"/>
    <w:uiPriority w:val="19"/>
    <w:semiHidden/>
    <w:unhideWhenUsed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19"/>
    <w:semiHidden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19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19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uiPriority w:val="19"/>
    <w:semiHidden/>
    <w:unhideWhenUsed/>
  </w:style>
  <w:style w:type="character" w:customStyle="1" w:styleId="DatoTegn">
    <w:name w:val="Dato Tegn"/>
    <w:basedOn w:val="Standardskriftforavsnitt"/>
    <w:link w:val="Dato"/>
    <w:uiPriority w:val="19"/>
    <w:semiHidden/>
    <w:rPr>
      <w:sz w:val="20"/>
    </w:rPr>
  </w:style>
  <w:style w:type="paragraph" w:styleId="Dokumentkart">
    <w:name w:val="Document Map"/>
    <w:basedOn w:val="Normal"/>
    <w:link w:val="DokumentkartTegn"/>
    <w:uiPriority w:val="19"/>
    <w:semiHidden/>
    <w:unhideWhenUsed/>
    <w:rPr>
      <w:rFonts w:ascii="Tahoma" w:hAnsi="Tahoma" w:cs="Tahoma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19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uiPriority w:val="19"/>
    <w:semiHidden/>
    <w:unhideWhenUsed/>
  </w:style>
  <w:style w:type="character" w:customStyle="1" w:styleId="E-postsignaturTegn">
    <w:name w:val="E-postsignatur Tegn"/>
    <w:basedOn w:val="Standardskriftforavsnitt"/>
    <w:link w:val="E-postsignatur"/>
    <w:uiPriority w:val="19"/>
    <w:semiHidden/>
    <w:rPr>
      <w:sz w:val="20"/>
    </w:rPr>
  </w:style>
  <w:style w:type="paragraph" w:styleId="Sluttnotetekst">
    <w:name w:val="endnote text"/>
    <w:basedOn w:val="Normal"/>
    <w:link w:val="SluttnotetekstTegn"/>
    <w:uiPriority w:val="19"/>
    <w:semiHidden/>
    <w:unhideWhenUsed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19"/>
    <w:semiHidden/>
    <w:rPr>
      <w:sz w:val="20"/>
      <w:szCs w:val="20"/>
    </w:rPr>
  </w:style>
  <w:style w:type="paragraph" w:styleId="Konvoluttadress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Topptekst">
    <w:name w:val="header"/>
    <w:basedOn w:val="Normal"/>
    <w:link w:val="TopptekstTegn"/>
    <w:uiPriority w:val="99"/>
    <w:unhideWhenUsed/>
    <w:pPr>
      <w:spacing w:before="0" w:after="0"/>
    </w:pPr>
  </w:style>
  <w:style w:type="paragraph" w:styleId="Fotnotetekst">
    <w:name w:val="footnote text"/>
    <w:basedOn w:val="Normal"/>
    <w:link w:val="FotnotetekstTegn"/>
    <w:uiPriority w:val="19"/>
    <w:semiHidden/>
    <w:unhideWhenUsed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19"/>
    <w:semiHidden/>
    <w:rPr>
      <w:sz w:val="20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0029E4"/>
    <w:rPr>
      <w:rFonts w:ascii="Amatic SC" w:hAnsi="Amatic SC" w:cs="Amatic SC"/>
      <w:noProof/>
      <w:color w:val="000000" w:themeColor="text1"/>
      <w:sz w:val="120"/>
      <w:szCs w:val="120"/>
      <w:lang w:val="se-NO" w:bidi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b/>
      <w:bCs/>
      <w:color w:val="4A66AC" w:themeColor="accent1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b/>
      <w:bCs/>
      <w:i/>
      <w:iCs/>
      <w:color w:val="4A66AC" w:themeColor="accent1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243255" w:themeColor="accent1" w:themeShade="7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i/>
      <w:iCs/>
      <w:color w:val="243255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uiPriority w:val="19"/>
    <w:semiHidden/>
    <w:unhideWhenUsed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19"/>
    <w:semiHidden/>
    <w:rPr>
      <w:i/>
      <w:iCs/>
      <w:sz w:val="20"/>
    </w:rPr>
  </w:style>
  <w:style w:type="paragraph" w:styleId="HTML-forhndsformatert">
    <w:name w:val="HTML Preformatted"/>
    <w:basedOn w:val="Normal"/>
    <w:link w:val="HTML-forhndsformatertTegn"/>
    <w:uiPriority w:val="19"/>
    <w:semiHidden/>
    <w:unhideWhenUsed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19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Stikkordregisteroverskrift">
    <w:name w:val="index heading"/>
    <w:basedOn w:val="Normal"/>
    <w:next w:val="Indek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e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e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e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e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Punktliste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19"/>
    <w:semiHidden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link w:val="IngenmellomromTegn"/>
    <w:uiPriority w:val="1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19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19"/>
    <w:semiHidden/>
    <w:unhideWhenUsed/>
  </w:style>
  <w:style w:type="character" w:customStyle="1" w:styleId="NotatoverskriftTegn">
    <w:name w:val="Notatoverskrift Tegn"/>
    <w:basedOn w:val="Standardskriftforavsnitt"/>
    <w:link w:val="Notatoverskrift"/>
    <w:uiPriority w:val="19"/>
    <w:semiHidden/>
    <w:rPr>
      <w:sz w:val="20"/>
    </w:rPr>
  </w:style>
  <w:style w:type="paragraph" w:styleId="Rentekst">
    <w:name w:val="Plain Text"/>
    <w:basedOn w:val="Normal"/>
    <w:link w:val="RentekstTegn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19"/>
    <w:semiHidden/>
    <w:rPr>
      <w:rFonts w:ascii="Consolas" w:hAnsi="Consolas"/>
      <w:sz w:val="21"/>
      <w:szCs w:val="21"/>
    </w:rPr>
  </w:style>
  <w:style w:type="paragraph" w:styleId="Sitat">
    <w:name w:val="Quote"/>
    <w:basedOn w:val="Normal"/>
    <w:link w:val="SitatTegn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SitatTegn">
    <w:name w:val="Sitat Tegn"/>
    <w:basedOn w:val="Standardskriftforavsnitt"/>
    <w:link w:val="Sitat"/>
    <w:uiPriority w:val="8"/>
    <w:rPr>
      <w:iCs/>
    </w:rPr>
  </w:style>
  <w:style w:type="paragraph" w:styleId="Innledendehilsen">
    <w:name w:val="Salutation"/>
    <w:basedOn w:val="Normal"/>
    <w:next w:val="Normal"/>
    <w:link w:val="InnledendehilsenTegn"/>
    <w:uiPriority w:val="19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uiPriority w:val="19"/>
    <w:semiHidden/>
    <w:rPr>
      <w:sz w:val="20"/>
    </w:rPr>
  </w:style>
  <w:style w:type="paragraph" w:styleId="Underskrift">
    <w:name w:val="Signature"/>
    <w:basedOn w:val="Normal"/>
    <w:link w:val="UnderskriftTegn"/>
    <w:uiPriority w:val="19"/>
    <w:semiHidden/>
    <w:unhideWhenUsed/>
    <w:pPr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19"/>
    <w:semiHidden/>
    <w:rPr>
      <w:sz w:val="20"/>
    </w:rPr>
  </w:style>
  <w:style w:type="paragraph" w:styleId="Kildeliste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Figurliste">
    <w:name w:val="table of figures"/>
    <w:basedOn w:val="Normal"/>
    <w:next w:val="Normal"/>
    <w:uiPriority w:val="19"/>
    <w:semiHidden/>
    <w:unhideWhenUsed/>
  </w:style>
  <w:style w:type="paragraph" w:styleId="Kildelisteoverskrift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Overskriftforinnholdsfortegnelse">
    <w:name w:val="TOC Heading"/>
    <w:basedOn w:val="Overskrift1"/>
    <w:next w:val="Normal"/>
    <w:uiPriority w:val="14"/>
    <w:semiHidden/>
    <w:unhideWhenUsed/>
    <w:qFormat/>
    <w:pPr>
      <w:outlineLvl w:val="9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table" w:styleId="Vanligtabell4">
    <w:name w:val="Plain Table 4"/>
    <w:basedOn w:val="Vanligtabel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ssholdertekst">
    <w:name w:val="Placeholder Text"/>
    <w:basedOn w:val="Standardskriftforavsnitt"/>
    <w:semiHidden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594AC4"/>
    <w:rPr>
      <w:color w:val="0000FF"/>
      <w:u w:val="single"/>
    </w:rPr>
  </w:style>
  <w:style w:type="paragraph" w:customStyle="1" w:styleId="merkedager">
    <w:name w:val="merkedager"/>
    <w:basedOn w:val="Normal"/>
    <w:link w:val="merkedagerTegn"/>
    <w:qFormat/>
    <w:rsid w:val="005B5172"/>
    <w:pPr>
      <w:framePr w:hSpace="141" w:wrap="around" w:vAnchor="text" w:hAnchor="margin" w:y="904"/>
      <w:spacing w:line="180" w:lineRule="exact"/>
    </w:pPr>
    <w:rPr>
      <w:noProof/>
      <w:color w:val="595959" w:themeColor="text1" w:themeTint="A6"/>
      <w:sz w:val="18"/>
    </w:rPr>
  </w:style>
  <w:style w:type="character" w:customStyle="1" w:styleId="merkedagerTegn">
    <w:name w:val="merkedager Tegn"/>
    <w:basedOn w:val="Standardskriftforavsnitt"/>
    <w:link w:val="merkedager"/>
    <w:rsid w:val="005B5172"/>
    <w:rPr>
      <w:rFonts w:ascii="Calibri Light" w:hAnsi="Calibri Light"/>
      <w:noProof/>
      <w:color w:val="595959" w:themeColor="text1" w:themeTint="A6"/>
    </w:rPr>
  </w:style>
  <w:style w:type="character" w:customStyle="1" w:styleId="DagerTegn">
    <w:name w:val="Dager Tegn"/>
    <w:basedOn w:val="Standardskriftforavsnitt"/>
    <w:link w:val="Dager"/>
    <w:uiPriority w:val="6"/>
    <w:rsid w:val="00903F68"/>
    <w:rPr>
      <w:rFonts w:ascii="Calibri" w:hAnsi="Calibri"/>
      <w:b/>
      <w:bCs/>
      <w:color w:val="000000" w:themeColor="text1"/>
      <w:sz w:val="30"/>
      <w:szCs w:val="30"/>
      <w:lang w:val="se-NO"/>
    </w:rPr>
  </w:style>
  <w:style w:type="table" w:styleId="Rutenettabell1lysuthevingsfarge4">
    <w:name w:val="Grid Table 1 Light Accent 4"/>
    <w:basedOn w:val="Vanligtabell"/>
    <w:uiPriority w:val="46"/>
    <w:rsid w:val="001E77B1"/>
    <w:pPr>
      <w:spacing w:after="0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IngenmellomromTegn">
    <w:name w:val="Ingen mellomrom Tegn"/>
    <w:basedOn w:val="Standardskriftforavsnitt"/>
    <w:link w:val="Ingenmellomrom"/>
    <w:uiPriority w:val="1"/>
    <w:rsid w:val="006F5223"/>
  </w:style>
  <w:style w:type="character" w:styleId="Merknadsreferanse">
    <w:name w:val="annotation reference"/>
    <w:basedOn w:val="Standardskriftforavsnitt"/>
    <w:uiPriority w:val="99"/>
    <w:semiHidden/>
    <w:unhideWhenUsed/>
    <w:rsid w:val="00476C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nnlaugb\AppData\Roaming\Microsoft\Maler\Kalender%20for%20&#248;yeblikksbild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41452BADF44046A6BBFC5438C776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6BA6AC-152C-42A3-92A4-56A84E37F7EE}"/>
      </w:docPartPr>
      <w:docPartBody>
        <w:p w:rsidR="00AA23BB" w:rsidRDefault="008C695C" w:rsidP="008C695C">
          <w:pPr>
            <w:pStyle w:val="577D56AB64B34859B1D0062823A4A1E01"/>
            <w:framePr w:wrap="aroun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650656A8C5342378E1D8607E7F8EA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03586F-432A-4832-9FA9-79E402AD53C1}"/>
      </w:docPartPr>
      <w:docPartBody>
        <w:p w:rsidR="00AA23BB" w:rsidRDefault="008C695C" w:rsidP="008C695C">
          <w:pPr>
            <w:pStyle w:val="9E4F298A21E74D1585CB41C26873B8BF1"/>
            <w:framePr w:wrap="aroun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1DD1608CD6B4C09815557205BB074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8F4101-C010-412D-8F27-3DD2825E10D9}"/>
      </w:docPartPr>
      <w:docPartBody>
        <w:p w:rsidR="00AA23BB" w:rsidRDefault="008C695C" w:rsidP="008C695C">
          <w:pPr>
            <w:pStyle w:val="F2BEC1FFF1414ECFADE31E9EFC51AD5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7286E085E424CC9BEDF1F9518CEA1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9FF6DE-AA75-4FF8-A7B7-633991021A06}"/>
      </w:docPartPr>
      <w:docPartBody>
        <w:p w:rsidR="00AA23BB" w:rsidRDefault="008C695C" w:rsidP="008C695C">
          <w:pPr>
            <w:pStyle w:val="C5991DCDE51B4FD693789EA5D137121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955FE7534AC4AA8B55F97CDE3EE5C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244950-1329-4C4F-9D03-B7A140EB616B}"/>
      </w:docPartPr>
      <w:docPartBody>
        <w:p w:rsidR="00AA23BB" w:rsidRDefault="008C695C" w:rsidP="008C695C">
          <w:pPr>
            <w:pStyle w:val="2D6D8670EB7F424DAD27093773CE9B0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50C75EAA2294AAE8CD24177104488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E54887-4207-454C-9E90-211F96FEAFC1}"/>
      </w:docPartPr>
      <w:docPartBody>
        <w:p w:rsidR="00AA23BB" w:rsidRDefault="008C695C" w:rsidP="008C695C">
          <w:pPr>
            <w:pStyle w:val="29A9D37E979043A0BFAFCC6030BD6E7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32C8C3B31394A01B5CEF143BBA8D0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443874-A88E-4906-9D9B-2C5FFF68C26D}"/>
      </w:docPartPr>
      <w:docPartBody>
        <w:p w:rsidR="00AA23BB" w:rsidRDefault="008C695C" w:rsidP="008C695C">
          <w:pPr>
            <w:pStyle w:val="6C008AB88A754C3AA18DD2AD6F7BC4F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573F4DD8D3143FEA355DF0989A208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60B0EA-D9AD-428D-8953-EAE71943A113}"/>
      </w:docPartPr>
      <w:docPartBody>
        <w:p w:rsidR="00AA23BB" w:rsidRDefault="008C695C" w:rsidP="008C695C">
          <w:pPr>
            <w:pStyle w:val="6CA3D544E91241679498BBCB2FD64C6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BDD1CAB4FF6460187F3C5FA1E9E04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CF9D7C-E701-4715-B58A-6FD82A8870B9}"/>
      </w:docPartPr>
      <w:docPartBody>
        <w:p w:rsidR="00AA23BB" w:rsidRDefault="008C695C" w:rsidP="008C695C">
          <w:pPr>
            <w:pStyle w:val="541B1AD49FC24158A5B1651F57423E201"/>
            <w:framePr w:wrap="aroun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2E9DED196534F808121E570F8A8DA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791219-81F1-43CB-A718-14A0CF7811E4}"/>
      </w:docPartPr>
      <w:docPartBody>
        <w:p w:rsidR="00AA23BB" w:rsidRDefault="008C695C" w:rsidP="008C695C">
          <w:pPr>
            <w:pStyle w:val="A017D123BB4843869B50FF54895DAFAD"/>
          </w:pPr>
          <w:r w:rsidRPr="001D2583">
            <w:rPr>
              <w:rStyle w:val="Plassholdertekst"/>
              <w:lang w:val="se-NO"/>
            </w:rPr>
            <w:t>Velg et element.</w:t>
          </w:r>
        </w:p>
      </w:docPartBody>
    </w:docPart>
    <w:docPart>
      <w:docPartPr>
        <w:name w:val="D9690520E8834C21832A226D238D00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F480B5-8FA0-418B-81F6-E7772CC01644}"/>
      </w:docPartPr>
      <w:docPartBody>
        <w:p w:rsidR="00AA23BB" w:rsidRDefault="008C695C" w:rsidP="008C695C">
          <w:pPr>
            <w:pStyle w:val="1461432A6C0B430BB11F81D87136053F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825549AA13145E5B9871E1458A539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4FE419-55C9-422F-A00F-6910BE9C71AE}"/>
      </w:docPartPr>
      <w:docPartBody>
        <w:p w:rsidR="00AA23BB" w:rsidRDefault="008C695C" w:rsidP="008C695C">
          <w:pPr>
            <w:pStyle w:val="32760D938F7F4B9BA6CBF55438C5A92D1"/>
            <w:framePr w:wrap="aroun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8576E1AE92A49B4829DDDD249DB4F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C8D94F-AF45-48FA-A502-473D90F06992}"/>
      </w:docPartPr>
      <w:docPartBody>
        <w:p w:rsidR="00AA23BB" w:rsidRDefault="008C695C" w:rsidP="008C695C">
          <w:pPr>
            <w:pStyle w:val="BEA63E7AA7FF4EC099F8F4E74E40F5601"/>
            <w:framePr w:wrap="aroun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6A6F75DE6E542B798FBEB634BE195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626AA9-B370-4550-9F10-A98EA7435AA8}"/>
      </w:docPartPr>
      <w:docPartBody>
        <w:p w:rsidR="00AA23BB" w:rsidRDefault="008C695C" w:rsidP="008C695C">
          <w:pPr>
            <w:pStyle w:val="9587C2D5087B4EDA9E417F1B2D995C0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5EE1DA60D5346F9A89CFBCE905FEB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424127-E355-4E2A-850E-06AAE6D77B36}"/>
      </w:docPartPr>
      <w:docPartBody>
        <w:p w:rsidR="00AA23BB" w:rsidRDefault="008C695C" w:rsidP="008C695C">
          <w:pPr>
            <w:pStyle w:val="EBB2859E0435487281324AE4E051F48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F5FCCE147C240CF9DD7C1F80D7736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7879C6-1549-4DFE-BE2A-9438EABCDE8B}"/>
      </w:docPartPr>
      <w:docPartBody>
        <w:p w:rsidR="00AA23BB" w:rsidRDefault="008C695C" w:rsidP="008C695C">
          <w:pPr>
            <w:pStyle w:val="366631F160F1421C9556C4962442F31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37FF9E7CE1840418D32141DB955E4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A7D022-BFCE-4D07-A5D4-0D1C6706A2CF}"/>
      </w:docPartPr>
      <w:docPartBody>
        <w:p w:rsidR="00AA23BB" w:rsidRDefault="008C695C" w:rsidP="008C695C">
          <w:pPr>
            <w:pStyle w:val="5776AEC63D18443FA7FCB2C28520A5D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44943C65F294F2DA76A0BEC5349F5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5524E3-F57C-4192-AC4E-10D3BB6537DB}"/>
      </w:docPartPr>
      <w:docPartBody>
        <w:p w:rsidR="00AA23BB" w:rsidRDefault="008C695C" w:rsidP="008C695C">
          <w:pPr>
            <w:pStyle w:val="B5FEAE6B36C54C289A7D699CD2D7D18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263C6F2E90F4E9CA1BC2EA709B242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B9226C-D004-4EFD-B80F-D6695A486BB3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733487A1FD94E12BAEB0BF91983B3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22AFAE-C5DB-4CB2-907B-CD255B09B423}"/>
      </w:docPartPr>
      <w:docPartBody>
        <w:p w:rsidR="00AA23BB" w:rsidRDefault="008C695C" w:rsidP="008C695C">
          <w:pPr>
            <w:pStyle w:val="C608F2D58D33492190471822CCA8655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0430A01942246CAB7588B218FD1AE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406C25-103D-4578-9911-1F8890FA11AA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587C2D5087B4EDA9E417F1B2D995C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9AB66E-8B7E-40A8-931A-397188D33164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7A007946CF1494EA9D2EE5FA23B42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5ACBA8-594F-47BC-829B-3F6C102EF3D2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8CDF2F2A3BD42FC9E909190B0FAF3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B930FB-2586-410A-A4AE-729706D561E8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73B3D6F722340728AC51B891F7559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BE7C0C-6FDB-4143-95F8-235D6B321A57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FB9EE0A0DD744BD89F942554566F4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1316D5-0576-4028-BE06-EB05F1DF9F39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B28F27136D0463A854315054F5D35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D7DF03-E9F0-4C76-9C43-5CF79E1E25AF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C3FB14052314607A1E7BAC0785B90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286566-62F4-49CE-B821-E980D0A3DA6E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EECC166D126467DA22EDF77DA7C84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B12353-7209-4DCF-B3F2-8CF584640110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D2970B82BE94840BD146E43A1FC5D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754DA8-9AF8-4269-BD6C-3073FD25F764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5BB3A0343D646CABB3EEBFD445F7B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9BD820-E7DC-47DD-80FF-C96F1031C695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9321CE3B6A747E0B0990BBDD2690B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27D46F-F19C-4CF4-8E26-6A25DCFE0A66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4D8F3FEA8BB4C30A67DE0450D917E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965CA6-FDF7-4D14-BFD1-2A6E3F4117B8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7965158D4764EC89E9EBE81DA57D0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CBEFC1-83C8-4DAD-BCFE-FDE14BC3FF9A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EC602EC102D407AA96CC2308A7DF0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98011A-77D2-4ADC-BA86-FF6D990B2610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0954A0B997142B692DCC929B0E567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E26A76-416E-42A1-BB06-5B06B6DBC623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708F8B7F15344829800A1BC2FD8AE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3AEFD9-2ADF-4DE3-9729-5275BB419F8C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E9F7382C87C40DCA0896C141EC6FC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01656C-D91F-499A-88D0-689F110FA085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C0A4E58E9EC423EBF62EEAFEF7E98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7EA8F1-4ADD-4C47-B54C-5817572A2037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1810CD93485440BA83F9BBEAE0078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7525B8-103D-4CB3-852B-9CCBB252176D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BE2F0EAF83947679DDC01D2059DCD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35D096-6A43-43AC-B617-44154C2326EE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F44C0C52D12457FB9558F6D9206A1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143CB4-EC79-4064-A919-75A6415224F0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1C176F83A534B32BAFAB0E9C7AD20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61B5C9-58F5-4153-A29E-2514B51A1DB7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BD14373A649497BBE074BCD9B5544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D3FE07-4CF9-42D1-84C1-7BDB520A21F1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90B3C30577B4417A29A137EBCFDDA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3741CB-4BB9-432E-9B51-74BE3C8BDF0D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08D7F9C30D24723A15BD2B494F169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3D9615-1213-4199-88F3-EF3BECC0734D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C9702DA15124CA2851D15C47FF31B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690072-93E8-4713-A4D6-E436925F1A25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3169C2FFF9A48A18B285B941F0963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FB6804-AA2E-4F7F-A309-5D6368C5ED9C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DA1FF4CF6E7447A9935381C837A59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9D5E05-692E-4AFD-B48B-AAF97CE35A30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7C9F867D9F444A0983EAC49759AA5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DC74AC-F8CC-4B38-9345-D28FEA775F4E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3D660AE2EC14EBE9435E3128AB499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1B9941-4DA5-4A3E-93C5-657F80000F5F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BC0A2D5FF5A41109FFB9D1AF140D4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D82059-7326-4180-8128-3DCF05E941F6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5A77C8BA31944AAB0B8749C8E488C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B19C06-D21F-4116-A563-94EE2B92399B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B7F3E90477441F5AF6139BCE0F99F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25BAD4-46E7-4629-B6A1-B150E16EC689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3D570BC3E714F049A732E2E4D0C90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A4C770-E5F2-40E2-90A0-208C7A298D7C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0AB8AE72D614E4592B363AC953B8E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0A7FE5-A4F6-4FA8-92BD-5896AA9F442F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A3BC80BFA62431BA2C28CA0D079AD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656528-1A9D-42ED-8750-33A780A15970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AD98412F6BA4432A60BD01E3FAABD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C33A0E-1DDD-4F79-8BFA-A2C0374B2796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A54ED9753FC4D21AA1DE49084F552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B8B8B0-2A5F-4921-969C-AF9E006C4BE3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7BD6288EE824E6A95AAFDE7282C68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2EF403-C66E-4860-8823-0BF36A04A14F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3E6F52DC7A541988F8909FBBCE206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521053-2FFE-42FE-86C0-C23661296153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CD2B8DE5229402B9AA33AF1A850FA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5D0D9B-48E0-4BF8-8376-C7AC6901EB7A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79AD1F971994C1D82EEDDDF717C07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ABC075-C44A-4BEC-90AB-FE8F1886F0F6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640621071184DF1BED70E78FF9E09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93DC97-3541-43C9-AD2E-5C97237E7CBC}"/>
      </w:docPartPr>
      <w:docPartBody>
        <w:p w:rsidR="005B3ED0" w:rsidRDefault="0049582F" w:rsidP="0049582F">
          <w:pPr>
            <w:pStyle w:val="7640621071184DF1BED70E78FF9E099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3FE5820A5254C019578624CD83778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AE8F0A-C81A-4236-B048-2CCFB29C05AC}"/>
      </w:docPartPr>
      <w:docPartBody>
        <w:p w:rsidR="005B3ED0" w:rsidRDefault="0049582F" w:rsidP="0049582F">
          <w:pPr>
            <w:pStyle w:val="13FE5820A5254C019578624CD83778D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171BD326E4543479FEB1CB151DD91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D8E621-513A-42C8-B460-3D236985A9DE}"/>
      </w:docPartPr>
      <w:docPartBody>
        <w:p w:rsidR="002D6A59" w:rsidRDefault="006C0E27" w:rsidP="006C0E27">
          <w:pPr>
            <w:pStyle w:val="A171BD326E4543479FEB1CB151DD91D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65F465857F84724909556294963C0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55F94E-1D16-4A35-B87E-AF6DFF2FE207}"/>
      </w:docPartPr>
      <w:docPartBody>
        <w:p w:rsidR="002D6A59" w:rsidRDefault="006C0E27" w:rsidP="006C0E27">
          <w:pPr>
            <w:pStyle w:val="565F465857F84724909556294963C06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94984FA3A184B5896E9D9D0DEC13D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61EDE4-12A5-4332-AA17-99FFEA69362A}"/>
      </w:docPartPr>
      <w:docPartBody>
        <w:p w:rsidR="002D6A59" w:rsidRDefault="006C0E27" w:rsidP="006C0E27">
          <w:pPr>
            <w:pStyle w:val="F94984FA3A184B5896E9D9D0DEC13D2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DAD6E649D344DADBEE9D8E497CEC8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289763-DE17-4B25-9D8E-B7C2015239C2}"/>
      </w:docPartPr>
      <w:docPartBody>
        <w:p w:rsidR="002D6A59" w:rsidRDefault="006C0E27" w:rsidP="006C0E27">
          <w:pPr>
            <w:pStyle w:val="BDAD6E649D344DADBEE9D8E497CEC8C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458E9522B1C4D818F0E3726688EC2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7F9A43-65A3-4ECA-BC6C-6AEC1DB6BF90}"/>
      </w:docPartPr>
      <w:docPartBody>
        <w:p w:rsidR="002D6A59" w:rsidRDefault="006C0E27" w:rsidP="006C0E27">
          <w:pPr>
            <w:pStyle w:val="F458E9522B1C4D818F0E3726688EC25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37B6F4EE24A409289AC5A078DE713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E639FB-645E-41C8-A530-F8E496AE62D3}"/>
      </w:docPartPr>
      <w:docPartBody>
        <w:p w:rsidR="002D6A59" w:rsidRDefault="006C0E27" w:rsidP="006C0E27">
          <w:pPr>
            <w:pStyle w:val="837B6F4EE24A409289AC5A078DE7135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A92F37E66C94927BE610418226E66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CA67AF-492B-421A-BF87-7EBEC53E8334}"/>
      </w:docPartPr>
      <w:docPartBody>
        <w:p w:rsidR="002D6A59" w:rsidRDefault="006C0E27" w:rsidP="006C0E27">
          <w:pPr>
            <w:pStyle w:val="9A92F37E66C94927BE610418226E666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B7AE98883294CB78F8B02E008EEE2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1D54A9-7457-4C87-9629-4159F5644CE4}"/>
      </w:docPartPr>
      <w:docPartBody>
        <w:p w:rsidR="002D6A59" w:rsidRDefault="006C0E27" w:rsidP="006C0E27">
          <w:pPr>
            <w:pStyle w:val="CB7AE98883294CB78F8B02E008EEE2F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D461373BC00462485F8E1A8315594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4AFDDB-BF5B-4C8E-8789-FD5A911BC773}"/>
      </w:docPartPr>
      <w:docPartBody>
        <w:p w:rsidR="002D6A59" w:rsidRDefault="006C0E27" w:rsidP="006C0E27">
          <w:pPr>
            <w:pStyle w:val="2D461373BC00462485F8E1A83155949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C9DAD44BB8A45119ABB7EF2D2A2BD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1E98E3-3B9B-476D-85F3-B11EBA32F61F}"/>
      </w:docPartPr>
      <w:docPartBody>
        <w:p w:rsidR="002D6A59" w:rsidRDefault="006C0E27" w:rsidP="006C0E27">
          <w:pPr>
            <w:pStyle w:val="6C9DAD44BB8A45119ABB7EF2D2A2BD0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68556A0120B4B76A4E9734412599E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366C20-5B64-405D-AE7B-1785CCF78462}"/>
      </w:docPartPr>
      <w:docPartBody>
        <w:p w:rsidR="002D6A59" w:rsidRDefault="006C0E27" w:rsidP="006C0E27">
          <w:pPr>
            <w:pStyle w:val="468556A0120B4B76A4E9734412599E7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F2B3AE63A5041C2AB5026E7ADC3BC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EA9F9B-797E-420A-A579-C93C744F6BC3}"/>
      </w:docPartPr>
      <w:docPartBody>
        <w:p w:rsidR="002D6A59" w:rsidRDefault="006C0E27" w:rsidP="006C0E27">
          <w:pPr>
            <w:pStyle w:val="2F2B3AE63A5041C2AB5026E7ADC3BC1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447E0D24B3A4C46BD9FA6D486188A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AE8EA5-752E-453E-AB91-CCAF73F14456}"/>
      </w:docPartPr>
      <w:docPartBody>
        <w:p w:rsidR="002D6A59" w:rsidRDefault="006C0E27" w:rsidP="006C0E27">
          <w:pPr>
            <w:pStyle w:val="B447E0D24B3A4C46BD9FA6D486188A9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49D426A55CF47C0BDF6E51D0F2D10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CD24CB-B2B2-4E89-860C-23CDD36DA9CF}"/>
      </w:docPartPr>
      <w:docPartBody>
        <w:p w:rsidR="002D6A59" w:rsidRDefault="006C0E27" w:rsidP="006C0E27">
          <w:pPr>
            <w:pStyle w:val="249D426A55CF47C0BDF6E51D0F2D105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DC98C95675540C1AD21F1EB64A2F0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8DF3F3-BB8B-4FEC-818E-6D870F1BD332}"/>
      </w:docPartPr>
      <w:docPartBody>
        <w:p w:rsidR="002D6A59" w:rsidRDefault="006C0E27" w:rsidP="006C0E27">
          <w:pPr>
            <w:pStyle w:val="1DC98C95675540C1AD21F1EB64A2F0C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42F0A612A4D423A8F91AC216183EB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2C09F8-D33A-485A-8B05-BE83DC99B35B}"/>
      </w:docPartPr>
      <w:docPartBody>
        <w:p w:rsidR="002D6A59" w:rsidRDefault="006C0E27" w:rsidP="006C0E27">
          <w:pPr>
            <w:pStyle w:val="C42F0A612A4D423A8F91AC216183EB0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FEF1624E0DB45D6976716CD10B79D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256702-540B-4903-A10A-8CE79F5428FE}"/>
      </w:docPartPr>
      <w:docPartBody>
        <w:p w:rsidR="002D6A59" w:rsidRDefault="006C0E27" w:rsidP="006C0E27">
          <w:pPr>
            <w:pStyle w:val="0FEF1624E0DB45D6976716CD10B79D4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B4C281DCB884A8E85354C95F42EFC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80AEBE-ECD6-4C21-A9AA-511DF6037BBA}"/>
      </w:docPartPr>
      <w:docPartBody>
        <w:p w:rsidR="002D6A59" w:rsidRDefault="006C0E27" w:rsidP="006C0E27">
          <w:pPr>
            <w:pStyle w:val="0B4C281DCB884A8E85354C95F42EFC5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5B3D66C556748A38C41FB7EB76DB0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07C1CB-95AE-43B5-BC15-30DA82808725}"/>
      </w:docPartPr>
      <w:docPartBody>
        <w:p w:rsidR="002D6A59" w:rsidRDefault="006C0E27" w:rsidP="006C0E27">
          <w:pPr>
            <w:pStyle w:val="F5B3D66C556748A38C41FB7EB76DB0E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DFF3DC483B043F8B09AB2A3F29A74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63575A-85F6-4894-B607-D94C10DF237A}"/>
      </w:docPartPr>
      <w:docPartBody>
        <w:p w:rsidR="002D6A59" w:rsidRDefault="006C0E27" w:rsidP="006C0E27">
          <w:pPr>
            <w:pStyle w:val="0DFF3DC483B043F8B09AB2A3F29A748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36D94D5DE844561B0BD9CB1A33AB9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EFB793-E7B1-44B5-B3BD-C5FDC52E36BF}"/>
      </w:docPartPr>
      <w:docPartBody>
        <w:p w:rsidR="002D6A59" w:rsidRDefault="006C0E27" w:rsidP="006C0E27">
          <w:pPr>
            <w:pStyle w:val="036D94D5DE844561B0BD9CB1A33AB9E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57802EBDB56416ABF89CC32644A67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F9AFC6-A0F8-4F2A-A4A2-0F3E1B72676D}"/>
      </w:docPartPr>
      <w:docPartBody>
        <w:p w:rsidR="002D6A59" w:rsidRDefault="006C0E27" w:rsidP="006C0E27">
          <w:pPr>
            <w:pStyle w:val="857802EBDB56416ABF89CC32644A67E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46CABFFF6EB4E1F83B1C9A1227993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9920A3-9AFB-4481-B259-15762103ACB9}"/>
      </w:docPartPr>
      <w:docPartBody>
        <w:p w:rsidR="002D6A59" w:rsidRDefault="006C0E27" w:rsidP="006C0E27">
          <w:pPr>
            <w:pStyle w:val="D46CABFFF6EB4E1F83B1C9A1227993F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32048D913BA459DB44379F13A83D4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5F9BD3-5A01-46B6-A298-9D8BCB962DE0}"/>
      </w:docPartPr>
      <w:docPartBody>
        <w:p w:rsidR="002D6A59" w:rsidRDefault="006C0E27" w:rsidP="006C0E27">
          <w:pPr>
            <w:pStyle w:val="F32048D913BA459DB44379F13A83D49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0F2D2CBFAA74E3C869FC8A917D9F5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32D2F3-A588-4F37-809B-42F3BD9779F1}"/>
      </w:docPartPr>
      <w:docPartBody>
        <w:p w:rsidR="002D6A59" w:rsidRDefault="006C0E27" w:rsidP="006C0E27">
          <w:pPr>
            <w:pStyle w:val="80F2D2CBFAA74E3C869FC8A917D9F5A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5909EBD35314CF4BE44D41F7DA13F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E64D32-1160-45AE-9971-B476C182CEA2}"/>
      </w:docPartPr>
      <w:docPartBody>
        <w:p w:rsidR="002D6A59" w:rsidRDefault="006C0E27" w:rsidP="006C0E27">
          <w:pPr>
            <w:pStyle w:val="65909EBD35314CF4BE44D41F7DA13F3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09A8727ECEE47108CA6C6C91BD432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479791-0EEC-4B74-8B64-F00BD73FC55D}"/>
      </w:docPartPr>
      <w:docPartBody>
        <w:p w:rsidR="002D6A59" w:rsidRDefault="006C0E27" w:rsidP="006C0E27">
          <w:pPr>
            <w:pStyle w:val="209A8727ECEE47108CA6C6C91BD4326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8AFBAF6F0004A8FAFB3DB5B182E6F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97A998-7541-4E96-A021-234F5C4D39BA}"/>
      </w:docPartPr>
      <w:docPartBody>
        <w:p w:rsidR="002D6A59" w:rsidRDefault="006C0E27" w:rsidP="006C0E27">
          <w:pPr>
            <w:pStyle w:val="58AFBAF6F0004A8FAFB3DB5B182E6FC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3FD7BF66C024AAD87A6BDC71C9F85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C7EA4B-8736-489D-BA2A-393B37CB72B9}"/>
      </w:docPartPr>
      <w:docPartBody>
        <w:p w:rsidR="002D6A59" w:rsidRDefault="006C0E27" w:rsidP="006C0E27">
          <w:pPr>
            <w:pStyle w:val="E3FD7BF66C024AAD87A6BDC71C9F858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EA89B1A055D44FC938A83EF819F88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ABC7AC-4D94-4AFF-AD90-8923239EDF59}"/>
      </w:docPartPr>
      <w:docPartBody>
        <w:p w:rsidR="002D6A59" w:rsidRDefault="006C0E27" w:rsidP="006C0E27">
          <w:pPr>
            <w:pStyle w:val="AEA89B1A055D44FC938A83EF819F88E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DD37CFDBA68439387F3D768E7CD8F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E1F9D6-57F8-43D8-9932-4B88E2C279A5}"/>
      </w:docPartPr>
      <w:docPartBody>
        <w:p w:rsidR="002D6A59" w:rsidRDefault="006C0E27" w:rsidP="006C0E27">
          <w:pPr>
            <w:pStyle w:val="DDD37CFDBA68439387F3D768E7CD8F0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F37BD418EEE4FD9B71D3652DA10E3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89C1BF-A7C5-4ACD-A8E4-0DF60D255534}"/>
      </w:docPartPr>
      <w:docPartBody>
        <w:p w:rsidR="002D6A59" w:rsidRDefault="006C0E27" w:rsidP="006C0E27">
          <w:pPr>
            <w:pStyle w:val="3F37BD418EEE4FD9B71D3652DA10E33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2A2EC82177C44849DB472A411FB16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115618-7658-47DE-97D6-59DB67D6CB46}"/>
      </w:docPartPr>
      <w:docPartBody>
        <w:p w:rsidR="002D6A59" w:rsidRDefault="006C0E27" w:rsidP="006C0E27">
          <w:pPr>
            <w:pStyle w:val="52A2EC82177C44849DB472A411FB160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1945D5D868B4689B6737B97ACA476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DD5065-048A-4B48-916A-6B59C1E33EA0}"/>
      </w:docPartPr>
      <w:docPartBody>
        <w:p w:rsidR="002D6A59" w:rsidRDefault="006C0E27" w:rsidP="006C0E27">
          <w:pPr>
            <w:pStyle w:val="01945D5D868B4689B6737B97ACA4763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5B85D5817684FB6A74138C8B07CDA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B5FDF-3D21-4680-BB38-B09345747C60}"/>
      </w:docPartPr>
      <w:docPartBody>
        <w:p w:rsidR="002D6A59" w:rsidRDefault="006C0E27" w:rsidP="006C0E27">
          <w:pPr>
            <w:pStyle w:val="B5B85D5817684FB6A74138C8B07CDA4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6065E7F8A9C4A96B47968AC3135FA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1B0123-2A5E-4CEC-8A2C-E6D47822293F}"/>
      </w:docPartPr>
      <w:docPartBody>
        <w:p w:rsidR="002D6A59" w:rsidRDefault="006C0E27" w:rsidP="006C0E27">
          <w:pPr>
            <w:pStyle w:val="86065E7F8A9C4A96B47968AC3135FAB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9548532A0564AB783B4D3F302A7DA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BBCC69-BF30-4B48-A770-EAF8F3BDE7BB}"/>
      </w:docPartPr>
      <w:docPartBody>
        <w:p w:rsidR="002D6A59" w:rsidRDefault="006C0E27" w:rsidP="006C0E27">
          <w:pPr>
            <w:pStyle w:val="69548532A0564AB783B4D3F302A7DA3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C27ED4E97B340F8ACE1F9C0E979DD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B9D0D5-793D-4FCA-B873-5B97B898B3A0}"/>
      </w:docPartPr>
      <w:docPartBody>
        <w:p w:rsidR="002D6A59" w:rsidRDefault="006C0E27" w:rsidP="006C0E27">
          <w:pPr>
            <w:pStyle w:val="7C27ED4E97B340F8ACE1F9C0E979DD9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2272573968F420E9C8AA46B6EE225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4D6458-E511-402F-BF72-14BEBFD0CA24}"/>
      </w:docPartPr>
      <w:docPartBody>
        <w:p w:rsidR="002D6A59" w:rsidRDefault="006C0E27" w:rsidP="006C0E27">
          <w:pPr>
            <w:pStyle w:val="42272573968F420E9C8AA46B6EE225F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3B35AA61A2F4294916C17A1F5950B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7E5ACA-2584-41FD-8DE9-2D6EAE8D81E1}"/>
      </w:docPartPr>
      <w:docPartBody>
        <w:p w:rsidR="002D6A59" w:rsidRDefault="006C0E27" w:rsidP="006C0E27">
          <w:pPr>
            <w:pStyle w:val="A3B35AA61A2F4294916C17A1F5950B1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00A7559FCDC44F79DC3D395EBDF10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1CFC7F-861F-48AB-ABD4-05776811627F}"/>
      </w:docPartPr>
      <w:docPartBody>
        <w:p w:rsidR="002D6A59" w:rsidRDefault="006C0E27" w:rsidP="006C0E27">
          <w:pPr>
            <w:pStyle w:val="A00A7559FCDC44F79DC3D395EBDF10B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1CAD251C0EC4B268B60C78BD26DD4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CD2FBC-D903-4249-9647-7482D5663CC6}"/>
      </w:docPartPr>
      <w:docPartBody>
        <w:p w:rsidR="002D6A59" w:rsidRDefault="006C0E27" w:rsidP="006C0E27">
          <w:pPr>
            <w:pStyle w:val="A1CAD251C0EC4B268B60C78BD26DD42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54DE85418814D08B5AB5ED0029FFB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22C38-0577-42A8-B055-5A94D9F08180}"/>
      </w:docPartPr>
      <w:docPartBody>
        <w:p w:rsidR="002D6A59" w:rsidRDefault="006C0E27" w:rsidP="006C0E27">
          <w:pPr>
            <w:pStyle w:val="D54DE85418814D08B5AB5ED0029FFB3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5A2FFB084F8455B936D22F24F58A0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C1C7C2-40CC-460B-85A0-B2D6C09AAE0E}"/>
      </w:docPartPr>
      <w:docPartBody>
        <w:p w:rsidR="002D6A59" w:rsidRDefault="006C0E27" w:rsidP="006C0E27">
          <w:pPr>
            <w:pStyle w:val="35A2FFB084F8455B936D22F24F58A0E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9CCBB3B19FF4821994E899D8EFB0A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B0B932-7A6D-4E5F-9862-62DBB79B23EF}"/>
      </w:docPartPr>
      <w:docPartBody>
        <w:p w:rsidR="002D6A59" w:rsidRDefault="006C0E27" w:rsidP="006C0E27">
          <w:pPr>
            <w:pStyle w:val="49CCBB3B19FF4821994E899D8EFB0A3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9DB6E5FBA2646FCBB92253AD3665A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E96A7F-344C-4670-BCD4-8F2A2735CC00}"/>
      </w:docPartPr>
      <w:docPartBody>
        <w:p w:rsidR="002D6A59" w:rsidRDefault="006C0E27" w:rsidP="006C0E27">
          <w:pPr>
            <w:pStyle w:val="69DB6E5FBA2646FCBB92253AD3665A0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8DF7348C19F4B2BAEB4A1FA1CFE63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08B8B3-DDB0-4B5C-8A0D-37ADDA4CB848}"/>
      </w:docPartPr>
      <w:docPartBody>
        <w:p w:rsidR="002D6A59" w:rsidRDefault="006C0E27" w:rsidP="006C0E27">
          <w:pPr>
            <w:pStyle w:val="68DF7348C19F4B2BAEB4A1FA1CFE637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0ABF3B2228F4A51BB653711A7D28F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281DF2-25C7-4AD4-B00E-751EFAA97726}"/>
      </w:docPartPr>
      <w:docPartBody>
        <w:p w:rsidR="002D6A59" w:rsidRDefault="006C0E27" w:rsidP="006C0E27">
          <w:pPr>
            <w:pStyle w:val="80ABF3B2228F4A51BB653711A7D28F7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4277EBD802643A4B9F9E25C1B1359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4B1885-24D7-4BF8-B5CB-6852172253B9}"/>
      </w:docPartPr>
      <w:docPartBody>
        <w:p w:rsidR="002D6A59" w:rsidRDefault="006C0E27" w:rsidP="006C0E27">
          <w:pPr>
            <w:pStyle w:val="24277EBD802643A4B9F9E25C1B13597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2B099BB3AD748FB8028AF4A3BCFA6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A03C97-D7AB-4412-9A78-A2F45223E5E4}"/>
      </w:docPartPr>
      <w:docPartBody>
        <w:p w:rsidR="002D6A59" w:rsidRDefault="006C0E27" w:rsidP="006C0E27">
          <w:pPr>
            <w:pStyle w:val="52B099BB3AD748FB8028AF4A3BCFA67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817409AC0F046E6A8263E99196A9F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63C8B8-FB88-4B35-91EC-546D2295219F}"/>
      </w:docPartPr>
      <w:docPartBody>
        <w:p w:rsidR="002D6A59" w:rsidRDefault="006C0E27" w:rsidP="006C0E27">
          <w:pPr>
            <w:pStyle w:val="0817409AC0F046E6A8263E99196A9F5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4C0E7530F30423E814453B72132E4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E36747-C986-458C-939D-937C8AC99BC2}"/>
      </w:docPartPr>
      <w:docPartBody>
        <w:p w:rsidR="002D6A59" w:rsidRDefault="006C0E27" w:rsidP="006C0E27">
          <w:pPr>
            <w:pStyle w:val="04C0E7530F30423E814453B72132E48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C6AF802FC88482CB0144E76FC6858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ED7E91-62DC-4C48-8B5D-52AEC51D960F}"/>
      </w:docPartPr>
      <w:docPartBody>
        <w:p w:rsidR="002D6A59" w:rsidRDefault="006C0E27" w:rsidP="006C0E27">
          <w:pPr>
            <w:pStyle w:val="AC6AF802FC88482CB0144E76FC68588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DE8C687FD9E4F1E8B34E225E7DDC7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D9CE51-4000-47EE-B3FF-B7E98C93B324}"/>
      </w:docPartPr>
      <w:docPartBody>
        <w:p w:rsidR="002D6A59" w:rsidRDefault="006C0E27" w:rsidP="006C0E27">
          <w:pPr>
            <w:pStyle w:val="BDE8C687FD9E4F1E8B34E225E7DDC71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E919FE4ADB14842A46740D562370C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4D11DC-7B3F-4827-A3E3-EDD8BA778F41}"/>
      </w:docPartPr>
      <w:docPartBody>
        <w:p w:rsidR="002D6A59" w:rsidRDefault="006C0E27" w:rsidP="006C0E27">
          <w:pPr>
            <w:pStyle w:val="2E919FE4ADB14842A46740D562370CA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0E0E8D78B41450DB9A15B7061588E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A8BEDF-210F-44C0-B20F-1ED6A6149823}"/>
      </w:docPartPr>
      <w:docPartBody>
        <w:p w:rsidR="002D6A59" w:rsidRDefault="006C0E27" w:rsidP="006C0E27">
          <w:pPr>
            <w:pStyle w:val="30E0E8D78B41450DB9A15B7061588E7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1A847B7D4F1410D906192B2E1B32E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B0813C-B375-4461-BBC7-15B1A498B797}"/>
      </w:docPartPr>
      <w:docPartBody>
        <w:p w:rsidR="002D6A59" w:rsidRDefault="006C0E27" w:rsidP="006C0E27">
          <w:pPr>
            <w:pStyle w:val="F1A847B7D4F1410D906192B2E1B32E2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DBB38FF703D42FBB3CC74E73575C1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C804C9-8CFF-4F92-87C1-02B20714E40B}"/>
      </w:docPartPr>
      <w:docPartBody>
        <w:p w:rsidR="002D6A59" w:rsidRDefault="006C0E27" w:rsidP="006C0E27">
          <w:pPr>
            <w:pStyle w:val="ADBB38FF703D42FBB3CC74E73575C1A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C58A2F9DBBE4064971D22A02FC801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74B187-1BF1-41BB-BEE8-6EB9E8DFFC96}"/>
      </w:docPartPr>
      <w:docPartBody>
        <w:p w:rsidR="002D6A59" w:rsidRDefault="006C0E27" w:rsidP="006C0E27">
          <w:pPr>
            <w:pStyle w:val="0C58A2F9DBBE4064971D22A02FC8018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C35961F0F5D4425B3CE7F21C8C5CA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360A0E-EF70-43B8-9465-B010BC0741C8}"/>
      </w:docPartPr>
      <w:docPartBody>
        <w:p w:rsidR="002D6A59" w:rsidRDefault="006C0E27" w:rsidP="006C0E27">
          <w:pPr>
            <w:pStyle w:val="5C35961F0F5D4425B3CE7F21C8C5CA8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0B3319AF873449C8B987811DEBFE9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285A83-BA09-4F10-9072-D026D0AFC503}"/>
      </w:docPartPr>
      <w:docPartBody>
        <w:p w:rsidR="002D6A59" w:rsidRDefault="006C0E27" w:rsidP="006C0E27">
          <w:pPr>
            <w:pStyle w:val="20B3319AF873449C8B987811DEBFE9B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A93FEA851F945DAA155F36A68E2F0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07DEAC-3743-47FE-8414-86CCAA0D0D7D}"/>
      </w:docPartPr>
      <w:docPartBody>
        <w:p w:rsidR="002D6A59" w:rsidRDefault="006C0E27" w:rsidP="006C0E27">
          <w:pPr>
            <w:pStyle w:val="BA93FEA851F945DAA155F36A68E2F04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17A180D64DA4437A63EE894BC7585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0C8280-724F-4221-9A04-414B93BB622F}"/>
      </w:docPartPr>
      <w:docPartBody>
        <w:p w:rsidR="002D6A59" w:rsidRDefault="006C0E27" w:rsidP="006C0E27">
          <w:pPr>
            <w:pStyle w:val="D17A180D64DA4437A63EE894BC75853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4F48CFDFCC64910975DC4709AEE15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FFE6D3-C9D3-4A14-8E4D-0D92854BDD2F}"/>
      </w:docPartPr>
      <w:docPartBody>
        <w:p w:rsidR="002D6A59" w:rsidRDefault="006C0E27" w:rsidP="006C0E27">
          <w:pPr>
            <w:pStyle w:val="14F48CFDFCC64910975DC4709AEE159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3D4C41CA54843C3892EF8058650BF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C64FC8-86AD-4FF7-84BE-6B034ADC01F4}"/>
      </w:docPartPr>
      <w:docPartBody>
        <w:p w:rsidR="002D6A59" w:rsidRDefault="006C0E27" w:rsidP="006C0E27">
          <w:pPr>
            <w:pStyle w:val="63D4C41CA54843C3892EF8058650BFC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0DE75642BC04AE59A1D65A362953B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D9E24B-0DBD-4269-ADEA-5BFA3796C16C}"/>
      </w:docPartPr>
      <w:docPartBody>
        <w:p w:rsidR="002D6A59" w:rsidRDefault="006C0E27" w:rsidP="006C0E27">
          <w:pPr>
            <w:pStyle w:val="40DE75642BC04AE59A1D65A362953BE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52F874BB67A40FB85C0A22C0458E9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48B31D-FC30-46E6-AE76-1C2026BCB954}"/>
      </w:docPartPr>
      <w:docPartBody>
        <w:p w:rsidR="002D6A59" w:rsidRDefault="006C0E27" w:rsidP="006C0E27">
          <w:pPr>
            <w:pStyle w:val="852F874BB67A40FB85C0A22C0458E90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E3A7DFFCA1F48B3A4986CB5E32997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0EF264-33C0-408B-B656-5211A7688354}"/>
      </w:docPartPr>
      <w:docPartBody>
        <w:p w:rsidR="002D6A59" w:rsidRDefault="006C0E27" w:rsidP="006C0E27">
          <w:pPr>
            <w:pStyle w:val="6E3A7DFFCA1F48B3A4986CB5E32997A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EF21F0172334B68A966170C6F4ED4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666D05-2C0D-41B1-9D77-080788FE8A1A}"/>
      </w:docPartPr>
      <w:docPartBody>
        <w:p w:rsidR="002D6A59" w:rsidRDefault="006C0E27" w:rsidP="006C0E27">
          <w:pPr>
            <w:pStyle w:val="7EF21F0172334B68A966170C6F4ED4B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9DA175108524A9BB321FB28A21B7A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75AAA3-F084-4AB1-8A25-BC2CFF9F4061}"/>
      </w:docPartPr>
      <w:docPartBody>
        <w:p w:rsidR="002D6A59" w:rsidRDefault="006C0E27" w:rsidP="006C0E27">
          <w:pPr>
            <w:pStyle w:val="39DA175108524A9BB321FB28A21B7AC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923D1F613B84090878955A7C1B0F6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6DA333-BB80-4296-A255-BDDB94C28B05}"/>
      </w:docPartPr>
      <w:docPartBody>
        <w:p w:rsidR="002D6A59" w:rsidRDefault="006C0E27" w:rsidP="006C0E27">
          <w:pPr>
            <w:pStyle w:val="7923D1F613B84090878955A7C1B0F6E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E33ABEC3E5C4D98BDCCF69ED01B84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21A90D-9921-4293-BDA9-2D8BA5789CCC}"/>
      </w:docPartPr>
      <w:docPartBody>
        <w:p w:rsidR="002D6A59" w:rsidRDefault="006C0E27" w:rsidP="006C0E27">
          <w:pPr>
            <w:pStyle w:val="5E33ABEC3E5C4D98BDCCF69ED01B843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8F927602B494A1A86BB80AE1E76D7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D7B882-C612-4953-A96A-16F06B7F7BDF}"/>
      </w:docPartPr>
      <w:docPartBody>
        <w:p w:rsidR="002D6A59" w:rsidRDefault="006C0E27" w:rsidP="006C0E27">
          <w:pPr>
            <w:pStyle w:val="68F927602B494A1A86BB80AE1E76D7B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1F4CB7FCA454D018176014ADB899D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C1A1E2-3F1A-474D-915F-33B854CFFC9B}"/>
      </w:docPartPr>
      <w:docPartBody>
        <w:p w:rsidR="002D6A59" w:rsidRDefault="006C0E27" w:rsidP="006C0E27">
          <w:pPr>
            <w:pStyle w:val="B1F4CB7FCA454D018176014ADB899D2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0D6651922684BF5A4A30D3991A555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F2C1E8-064E-4F5F-ACBB-E4DC35A63BB5}"/>
      </w:docPartPr>
      <w:docPartBody>
        <w:p w:rsidR="002D6A59" w:rsidRDefault="006C0E27" w:rsidP="006C0E27">
          <w:pPr>
            <w:pStyle w:val="60D6651922684BF5A4A30D3991A5559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E53D5B7910444E385B930B826143E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E7D326-5705-4AA0-8FE3-CB5FF8A66B0F}"/>
      </w:docPartPr>
      <w:docPartBody>
        <w:p w:rsidR="002D6A59" w:rsidRDefault="006C0E27" w:rsidP="006C0E27">
          <w:pPr>
            <w:pStyle w:val="FE53D5B7910444E385B930B826143E8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FA2B65B37A44703A2A3E125411D14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D74FA6-AEC1-4923-B46E-253D038D9FF1}"/>
      </w:docPartPr>
      <w:docPartBody>
        <w:p w:rsidR="002D6A59" w:rsidRDefault="006C0E27" w:rsidP="006C0E27">
          <w:pPr>
            <w:pStyle w:val="FFA2B65B37A44703A2A3E125411D146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16BB3AA79D24B1C9A0C53AD938125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683DC7-6754-4297-82AC-13FEF555EE18}"/>
      </w:docPartPr>
      <w:docPartBody>
        <w:p w:rsidR="002D6A59" w:rsidRDefault="006C0E27" w:rsidP="006C0E27">
          <w:pPr>
            <w:pStyle w:val="B16BB3AA79D24B1C9A0C53AD938125D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172D32207EC4E6B82EAB68F7EDA03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254F1F-7787-45CF-BC2B-73AEEE7704FB}"/>
      </w:docPartPr>
      <w:docPartBody>
        <w:p w:rsidR="002D6A59" w:rsidRDefault="006C0E27" w:rsidP="006C0E27">
          <w:pPr>
            <w:pStyle w:val="F172D32207EC4E6B82EAB68F7EDA032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E15FD81DD834B95B7D097CAB650A3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FF55F6-C093-4788-AFF7-F9FDEA0FF506}"/>
      </w:docPartPr>
      <w:docPartBody>
        <w:p w:rsidR="002D6A59" w:rsidRDefault="006C0E27" w:rsidP="006C0E27">
          <w:pPr>
            <w:pStyle w:val="7E15FD81DD834B95B7D097CAB650A30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2255EAE7076483DB857E05F837E90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EC9CC9-6443-4384-B192-9AD915F93376}"/>
      </w:docPartPr>
      <w:docPartBody>
        <w:p w:rsidR="002D6A59" w:rsidRDefault="006C0E27" w:rsidP="006C0E27">
          <w:pPr>
            <w:pStyle w:val="A2255EAE7076483DB857E05F837E902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7EF15E194D54A85BECC219FAC9679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9C99B6-53A5-42B6-8BCB-7614984E13D1}"/>
      </w:docPartPr>
      <w:docPartBody>
        <w:p w:rsidR="002D6A59" w:rsidRDefault="006C0E27" w:rsidP="006C0E27">
          <w:pPr>
            <w:pStyle w:val="47EF15E194D54A85BECC219FAC96793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E45940B4CF74247976F43DF15BCD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A35CCB-4E96-4E9E-B4AB-C33F1A23348F}"/>
      </w:docPartPr>
      <w:docPartBody>
        <w:p w:rsidR="002D6A59" w:rsidRDefault="006C0E27" w:rsidP="006C0E27">
          <w:pPr>
            <w:pStyle w:val="DE45940B4CF74247976F43DF15BCD15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B4F651A5C97429780273DADC97874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FFE489-CC9B-4FEA-A610-182AA9AA80AA}"/>
      </w:docPartPr>
      <w:docPartBody>
        <w:p w:rsidR="002D6A59" w:rsidRDefault="006C0E27" w:rsidP="006C0E27">
          <w:pPr>
            <w:pStyle w:val="FB4F651A5C97429780273DADC978748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50972D8181B40549DA844CE5F5170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53CD91-8AA2-42AB-8289-9199416FCDEA}"/>
      </w:docPartPr>
      <w:docPartBody>
        <w:p w:rsidR="002D6A59" w:rsidRDefault="006C0E27" w:rsidP="006C0E27">
          <w:pPr>
            <w:pStyle w:val="F50972D8181B40549DA844CE5F51708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8F59DFA7F664CFCAA41FAFEEE8C76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E83B45-0CF6-419B-B32B-49855A584205}"/>
      </w:docPartPr>
      <w:docPartBody>
        <w:p w:rsidR="002D6A59" w:rsidRDefault="006C0E27" w:rsidP="006C0E27">
          <w:pPr>
            <w:pStyle w:val="78F59DFA7F664CFCAA41FAFEEE8C76B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668CB1F969547E981DD0AD7FE8095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1AF637-7A3F-41D6-BE3C-0CFBB2016119}"/>
      </w:docPartPr>
      <w:docPartBody>
        <w:p w:rsidR="002D6A59" w:rsidRDefault="006C0E27" w:rsidP="006C0E27">
          <w:pPr>
            <w:pStyle w:val="5668CB1F969547E981DD0AD7FE80954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1B82FA8AEA54550849E4E96A2B289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72284E-13DC-41F7-8CE7-54DABE5B0B0E}"/>
      </w:docPartPr>
      <w:docPartBody>
        <w:p w:rsidR="002D6A59" w:rsidRDefault="006C0E27" w:rsidP="006C0E27">
          <w:pPr>
            <w:pStyle w:val="81B82FA8AEA54550849E4E96A2B2893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C3472A4923F43619278323997808D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D0C4A9-9D20-4AB3-A979-A14127C28D53}"/>
      </w:docPartPr>
      <w:docPartBody>
        <w:p w:rsidR="002D6A59" w:rsidRDefault="006C0E27" w:rsidP="006C0E27">
          <w:pPr>
            <w:pStyle w:val="6C3472A4923F43619278323997808D6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F64717AACDB489E9230B4F1DB31F0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C51052-67DF-4EBA-BFDB-E0490035C03A}"/>
      </w:docPartPr>
      <w:docPartBody>
        <w:p w:rsidR="002D6A59" w:rsidRDefault="006C0E27" w:rsidP="006C0E27">
          <w:pPr>
            <w:pStyle w:val="EF64717AACDB489E9230B4F1DB31F07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FF57165237D414F94E54839CB24B4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FDF015-C8F6-49D8-A71B-CE790A00D159}"/>
      </w:docPartPr>
      <w:docPartBody>
        <w:p w:rsidR="002D6A59" w:rsidRDefault="006C0E27" w:rsidP="006C0E27">
          <w:pPr>
            <w:pStyle w:val="EFF57165237D414F94E54839CB24B47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83D37F88F3B4FD2B8A6F8EC712CD9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3949C0-9EE8-4627-A8DC-47860133EA49}"/>
      </w:docPartPr>
      <w:docPartBody>
        <w:p w:rsidR="002D6A59" w:rsidRDefault="006C0E27" w:rsidP="006C0E27">
          <w:pPr>
            <w:pStyle w:val="183D37F88F3B4FD2B8A6F8EC712CD93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1857AB00AD3455F8EB5A52D5F6BAD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9D66C8-F5AE-47DD-9951-7F1950951199}"/>
      </w:docPartPr>
      <w:docPartBody>
        <w:p w:rsidR="002D6A59" w:rsidRDefault="006C0E27" w:rsidP="006C0E27">
          <w:pPr>
            <w:pStyle w:val="81857AB00AD3455F8EB5A52D5F6BAD7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20506D8BFD9407091418A61BB1823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66771A-F3FD-400A-9294-919E544251E2}"/>
      </w:docPartPr>
      <w:docPartBody>
        <w:p w:rsidR="002D6A59" w:rsidRDefault="006C0E27" w:rsidP="006C0E27">
          <w:pPr>
            <w:pStyle w:val="220506D8BFD9407091418A61BB1823C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BB8A360E47243D2AADF3054444266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57CDCD-5D95-4257-B7BD-3815CD97A27B}"/>
      </w:docPartPr>
      <w:docPartBody>
        <w:p w:rsidR="002D6A59" w:rsidRDefault="006C0E27" w:rsidP="006C0E27">
          <w:pPr>
            <w:pStyle w:val="9BB8A360E47243D2AADF3054444266C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E5CEC0B23304F9C8DEAF00872B5A5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7270E8-93AA-43FA-B573-760CD8EBB6F5}"/>
      </w:docPartPr>
      <w:docPartBody>
        <w:p w:rsidR="002D6A59" w:rsidRDefault="006C0E27" w:rsidP="006C0E27">
          <w:pPr>
            <w:pStyle w:val="BE5CEC0B23304F9C8DEAF00872B5A5B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C7CA59EA207493D98A2F49A7BAB31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224069-B15E-4299-A521-D41EB5AA7F38}"/>
      </w:docPartPr>
      <w:docPartBody>
        <w:p w:rsidR="002D6A59" w:rsidRDefault="006C0E27" w:rsidP="006C0E27">
          <w:pPr>
            <w:pStyle w:val="BC7CA59EA207493D98A2F49A7BAB31B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2B6860A5F26412F846F8364AF144F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D52833-F60F-4BB3-BD95-450C58483B35}"/>
      </w:docPartPr>
      <w:docPartBody>
        <w:p w:rsidR="002D6A59" w:rsidRDefault="006C0E27" w:rsidP="006C0E27">
          <w:pPr>
            <w:pStyle w:val="02B6860A5F26412F846F8364AF144FB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5FE12C7C8494DC3B25DECD6EBED30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F887C2-98A9-42A7-A6DB-066C6E066315}"/>
      </w:docPartPr>
      <w:docPartBody>
        <w:p w:rsidR="002D6A59" w:rsidRDefault="006C0E27" w:rsidP="006C0E27">
          <w:pPr>
            <w:pStyle w:val="25FE12C7C8494DC3B25DECD6EBED3021"/>
          </w:pPr>
          <w:r w:rsidRPr="003B037C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atic SC">
    <w:panose1 w:val="00000500000000000000"/>
    <w:charset w:val="00"/>
    <w:family w:val="auto"/>
    <w:pitch w:val="variable"/>
    <w:sig w:usb0="20000A0F" w:usb1="40000002" w:usb2="00000000" w:usb3="00000000" w:csb0="000001B7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ura Medium">
    <w:altName w:val="Calibri"/>
    <w:charset w:val="00"/>
    <w:family w:val="auto"/>
    <w:pitch w:val="variable"/>
    <w:sig w:usb0="6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11"/>
    <w:rsid w:val="00032D5F"/>
    <w:rsid w:val="000578DC"/>
    <w:rsid w:val="002D6A59"/>
    <w:rsid w:val="002F67FB"/>
    <w:rsid w:val="00345241"/>
    <w:rsid w:val="0049582F"/>
    <w:rsid w:val="005927CA"/>
    <w:rsid w:val="005B3ED0"/>
    <w:rsid w:val="006C0E27"/>
    <w:rsid w:val="006D2FAA"/>
    <w:rsid w:val="00721111"/>
    <w:rsid w:val="008C695C"/>
    <w:rsid w:val="00962844"/>
    <w:rsid w:val="00A66284"/>
    <w:rsid w:val="00AA23BB"/>
    <w:rsid w:val="00AB2B3C"/>
    <w:rsid w:val="00AB40A0"/>
    <w:rsid w:val="00AF6205"/>
    <w:rsid w:val="00F2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semiHidden/>
    <w:rsid w:val="002D6A59"/>
    <w:rPr>
      <w:color w:val="808080"/>
    </w:rPr>
  </w:style>
  <w:style w:type="paragraph" w:customStyle="1" w:styleId="577D56AB64B34859B1D0062823A4A1E01">
    <w:name w:val="577D56AB64B34859B1D0062823A4A1E01"/>
    <w:rsid w:val="008C695C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 w:eastAsia="en-US"/>
    </w:rPr>
  </w:style>
  <w:style w:type="paragraph" w:customStyle="1" w:styleId="9E4F298A21E74D1585CB41C26873B8BF1">
    <w:name w:val="9E4F298A21E74D1585CB41C26873B8BF1"/>
    <w:rsid w:val="008C695C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 w:eastAsia="en-US"/>
    </w:rPr>
  </w:style>
  <w:style w:type="paragraph" w:customStyle="1" w:styleId="541B1AD49FC24158A5B1651F57423E201">
    <w:name w:val="541B1AD49FC24158A5B1651F57423E201"/>
    <w:rsid w:val="008C695C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 w:eastAsia="en-US"/>
    </w:rPr>
  </w:style>
  <w:style w:type="paragraph" w:customStyle="1" w:styleId="1461432A6C0B430BB11F81D87136053F1">
    <w:name w:val="1461432A6C0B430BB11F81D87136053F1"/>
    <w:rsid w:val="008C695C"/>
    <w:pPr>
      <w:spacing w:before="40" w:after="120" w:line="160" w:lineRule="exact"/>
    </w:pPr>
    <w:rPr>
      <w:rFonts w:ascii="Calibri Light" w:hAnsi="Calibri Light"/>
      <w:sz w:val="16"/>
      <w:szCs w:val="18"/>
      <w:lang w:eastAsia="en-US"/>
    </w:rPr>
  </w:style>
  <w:style w:type="paragraph" w:customStyle="1" w:styleId="32760D938F7F4B9BA6CBF55438C5A92D1">
    <w:name w:val="32760D938F7F4B9BA6CBF55438C5A92D1"/>
    <w:rsid w:val="008C695C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 w:eastAsia="en-US"/>
    </w:rPr>
  </w:style>
  <w:style w:type="paragraph" w:customStyle="1" w:styleId="BEA63E7AA7FF4EC099F8F4E74E40F5601">
    <w:name w:val="BEA63E7AA7FF4EC099F8F4E74E40F5601"/>
    <w:rsid w:val="008C695C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 w:eastAsia="en-US"/>
    </w:rPr>
  </w:style>
  <w:style w:type="paragraph" w:customStyle="1" w:styleId="9587C2D5087B4EDA9E417F1B2D995C0E">
    <w:name w:val="9587C2D5087B4EDA9E417F1B2D995C0E"/>
    <w:rsid w:val="008C695C"/>
  </w:style>
  <w:style w:type="paragraph" w:customStyle="1" w:styleId="EBB2859E0435487281324AE4E051F48E">
    <w:name w:val="EBB2859E0435487281324AE4E051F48E"/>
    <w:rsid w:val="008C695C"/>
  </w:style>
  <w:style w:type="paragraph" w:customStyle="1" w:styleId="366631F160F1421C9556C4962442F311">
    <w:name w:val="366631F160F1421C9556C4962442F311"/>
    <w:rsid w:val="008C695C"/>
  </w:style>
  <w:style w:type="paragraph" w:customStyle="1" w:styleId="C92CF05EBF0942718F61015B9108300B">
    <w:name w:val="C92CF05EBF0942718F61015B9108300B"/>
    <w:rsid w:val="002D6A59"/>
  </w:style>
  <w:style w:type="paragraph" w:customStyle="1" w:styleId="14685E8AC7AE4904AA3351EAA41C5417">
    <w:name w:val="14685E8AC7AE4904AA3351EAA41C5417"/>
    <w:rsid w:val="002D6A59"/>
  </w:style>
  <w:style w:type="paragraph" w:customStyle="1" w:styleId="FAD3AA441C4D4156B1F1915BDB66003F">
    <w:name w:val="FAD3AA441C4D4156B1F1915BDB66003F"/>
    <w:rsid w:val="002D6A59"/>
  </w:style>
  <w:style w:type="paragraph" w:customStyle="1" w:styleId="017AA183691E4150BA8113410803DC14">
    <w:name w:val="017AA183691E4150BA8113410803DC14"/>
    <w:rsid w:val="002D6A59"/>
  </w:style>
  <w:style w:type="paragraph" w:customStyle="1" w:styleId="7E8ED90F813648D0BEA43F2F1A3CBAFE">
    <w:name w:val="7E8ED90F813648D0BEA43F2F1A3CBAFE"/>
    <w:rsid w:val="002D6A59"/>
  </w:style>
  <w:style w:type="paragraph" w:customStyle="1" w:styleId="4DD4E56C95494FF9B25E1AA45B16E56B">
    <w:name w:val="4DD4E56C95494FF9B25E1AA45B16E56B"/>
    <w:rsid w:val="002D6A59"/>
  </w:style>
  <w:style w:type="paragraph" w:customStyle="1" w:styleId="5834B7AF35494892854A6450369E1E78">
    <w:name w:val="5834B7AF35494892854A6450369E1E78"/>
    <w:rsid w:val="002D6A59"/>
  </w:style>
  <w:style w:type="paragraph" w:customStyle="1" w:styleId="D887B69440C948F49F0418D7226C8D9E">
    <w:name w:val="D887B69440C948F49F0418D7226C8D9E"/>
    <w:rsid w:val="002D6A59"/>
  </w:style>
  <w:style w:type="paragraph" w:customStyle="1" w:styleId="E50353E27BD14E20902B46431E76B63A">
    <w:name w:val="E50353E27BD14E20902B46431E76B63A"/>
    <w:rsid w:val="002D6A59"/>
  </w:style>
  <w:style w:type="paragraph" w:customStyle="1" w:styleId="5776AEC63D18443FA7FCB2C28520A5D2">
    <w:name w:val="5776AEC63D18443FA7FCB2C28520A5D2"/>
    <w:rsid w:val="00AA23BB"/>
  </w:style>
  <w:style w:type="paragraph" w:customStyle="1" w:styleId="0962D3EAA3B84DEB822C5EA51E8622BA">
    <w:name w:val="0962D3EAA3B84DEB822C5EA51E8622BA"/>
    <w:rsid w:val="002D6A59"/>
  </w:style>
  <w:style w:type="paragraph" w:customStyle="1" w:styleId="B5FEAE6B36C54C289A7D699CD2D7D18B">
    <w:name w:val="B5FEAE6B36C54C289A7D699CD2D7D18B"/>
    <w:rsid w:val="00AA23BB"/>
  </w:style>
  <w:style w:type="paragraph" w:customStyle="1" w:styleId="C608F2D58D33492190471822CCA86550">
    <w:name w:val="C608F2D58D33492190471822CCA86550"/>
    <w:rsid w:val="00AA23BB"/>
  </w:style>
  <w:style w:type="paragraph" w:customStyle="1" w:styleId="F2BEC1FFF1414ECFADE31E9EFC51AD5C">
    <w:name w:val="F2BEC1FFF1414ECFADE31E9EFC51AD5C"/>
    <w:rsid w:val="00AA23BB"/>
  </w:style>
  <w:style w:type="paragraph" w:customStyle="1" w:styleId="C5991DCDE51B4FD693789EA5D137121A">
    <w:name w:val="C5991DCDE51B4FD693789EA5D137121A"/>
    <w:rsid w:val="00AA23BB"/>
  </w:style>
  <w:style w:type="paragraph" w:customStyle="1" w:styleId="2D6D8670EB7F424DAD27093773CE9B00">
    <w:name w:val="2D6D8670EB7F424DAD27093773CE9B00"/>
    <w:rsid w:val="00AA23BB"/>
  </w:style>
  <w:style w:type="paragraph" w:customStyle="1" w:styleId="29A9D37E979043A0BFAFCC6030BD6E7F">
    <w:name w:val="29A9D37E979043A0BFAFCC6030BD6E7F"/>
    <w:rsid w:val="00AA23BB"/>
  </w:style>
  <w:style w:type="paragraph" w:customStyle="1" w:styleId="6C008AB88A754C3AA18DD2AD6F7BC4F1">
    <w:name w:val="6C008AB88A754C3AA18DD2AD6F7BC4F1"/>
    <w:rsid w:val="00AA23BB"/>
  </w:style>
  <w:style w:type="paragraph" w:customStyle="1" w:styleId="A017D123BB4843869B50FF54895DAFAD">
    <w:name w:val="A017D123BB4843869B50FF54895DAFAD"/>
    <w:rsid w:val="00AA23BB"/>
  </w:style>
  <w:style w:type="paragraph" w:customStyle="1" w:styleId="6CA3D544E91241679498BBCB2FD64C64">
    <w:name w:val="6CA3D544E91241679498BBCB2FD64C64"/>
    <w:rsid w:val="00AA23BB"/>
  </w:style>
  <w:style w:type="paragraph" w:customStyle="1" w:styleId="7640621071184DF1BED70E78FF9E0998">
    <w:name w:val="7640621071184DF1BED70E78FF9E0998"/>
    <w:rsid w:val="0049582F"/>
  </w:style>
  <w:style w:type="paragraph" w:customStyle="1" w:styleId="13FE5820A5254C019578624CD83778D9">
    <w:name w:val="13FE5820A5254C019578624CD83778D9"/>
    <w:rsid w:val="0049582F"/>
  </w:style>
  <w:style w:type="paragraph" w:customStyle="1" w:styleId="A171BD326E4543479FEB1CB151DD91DC">
    <w:name w:val="A171BD326E4543479FEB1CB151DD91DC"/>
    <w:rsid w:val="006C0E27"/>
  </w:style>
  <w:style w:type="paragraph" w:customStyle="1" w:styleId="565F465857F84724909556294963C06F">
    <w:name w:val="565F465857F84724909556294963C06F"/>
    <w:rsid w:val="006C0E27"/>
  </w:style>
  <w:style w:type="paragraph" w:customStyle="1" w:styleId="F94984FA3A184B5896E9D9D0DEC13D22">
    <w:name w:val="F94984FA3A184B5896E9D9D0DEC13D22"/>
    <w:rsid w:val="006C0E27"/>
  </w:style>
  <w:style w:type="paragraph" w:customStyle="1" w:styleId="BDAD6E649D344DADBEE9D8E497CEC8C9">
    <w:name w:val="BDAD6E649D344DADBEE9D8E497CEC8C9"/>
    <w:rsid w:val="006C0E27"/>
  </w:style>
  <w:style w:type="paragraph" w:customStyle="1" w:styleId="F458E9522B1C4D818F0E3726688EC259">
    <w:name w:val="F458E9522B1C4D818F0E3726688EC259"/>
    <w:rsid w:val="006C0E27"/>
  </w:style>
  <w:style w:type="paragraph" w:customStyle="1" w:styleId="837B6F4EE24A409289AC5A078DE7135B">
    <w:name w:val="837B6F4EE24A409289AC5A078DE7135B"/>
    <w:rsid w:val="006C0E27"/>
  </w:style>
  <w:style w:type="paragraph" w:customStyle="1" w:styleId="9A92F37E66C94927BE610418226E6668">
    <w:name w:val="9A92F37E66C94927BE610418226E6668"/>
    <w:rsid w:val="006C0E27"/>
  </w:style>
  <w:style w:type="paragraph" w:customStyle="1" w:styleId="CB7AE98883294CB78F8B02E008EEE2F8">
    <w:name w:val="CB7AE98883294CB78F8B02E008EEE2F8"/>
    <w:rsid w:val="006C0E27"/>
  </w:style>
  <w:style w:type="paragraph" w:customStyle="1" w:styleId="2D461373BC00462485F8E1A831559498">
    <w:name w:val="2D461373BC00462485F8E1A831559498"/>
    <w:rsid w:val="006C0E27"/>
  </w:style>
  <w:style w:type="paragraph" w:customStyle="1" w:styleId="6C9DAD44BB8A45119ABB7EF2D2A2BD03">
    <w:name w:val="6C9DAD44BB8A45119ABB7EF2D2A2BD03"/>
    <w:rsid w:val="006C0E27"/>
  </w:style>
  <w:style w:type="paragraph" w:customStyle="1" w:styleId="468556A0120B4B76A4E9734412599E79">
    <w:name w:val="468556A0120B4B76A4E9734412599E79"/>
    <w:rsid w:val="006C0E27"/>
  </w:style>
  <w:style w:type="paragraph" w:customStyle="1" w:styleId="2F2B3AE63A5041C2AB5026E7ADC3BC14">
    <w:name w:val="2F2B3AE63A5041C2AB5026E7ADC3BC14"/>
    <w:rsid w:val="006C0E27"/>
  </w:style>
  <w:style w:type="paragraph" w:customStyle="1" w:styleId="B447E0D24B3A4C46BD9FA6D486188A94">
    <w:name w:val="B447E0D24B3A4C46BD9FA6D486188A94"/>
    <w:rsid w:val="006C0E27"/>
  </w:style>
  <w:style w:type="paragraph" w:customStyle="1" w:styleId="249D426A55CF47C0BDF6E51D0F2D1059">
    <w:name w:val="249D426A55CF47C0BDF6E51D0F2D1059"/>
    <w:rsid w:val="006C0E27"/>
  </w:style>
  <w:style w:type="paragraph" w:customStyle="1" w:styleId="1DC98C95675540C1AD21F1EB64A2F0CB">
    <w:name w:val="1DC98C95675540C1AD21F1EB64A2F0CB"/>
    <w:rsid w:val="006C0E27"/>
  </w:style>
  <w:style w:type="paragraph" w:customStyle="1" w:styleId="C42F0A612A4D423A8F91AC216183EB08">
    <w:name w:val="C42F0A612A4D423A8F91AC216183EB08"/>
    <w:rsid w:val="006C0E27"/>
  </w:style>
  <w:style w:type="paragraph" w:customStyle="1" w:styleId="0FEF1624E0DB45D6976716CD10B79D4D">
    <w:name w:val="0FEF1624E0DB45D6976716CD10B79D4D"/>
    <w:rsid w:val="006C0E27"/>
  </w:style>
  <w:style w:type="paragraph" w:customStyle="1" w:styleId="0B4C281DCB884A8E85354C95F42EFC56">
    <w:name w:val="0B4C281DCB884A8E85354C95F42EFC56"/>
    <w:rsid w:val="006C0E27"/>
  </w:style>
  <w:style w:type="paragraph" w:customStyle="1" w:styleId="F5B3D66C556748A38C41FB7EB76DB0E5">
    <w:name w:val="F5B3D66C556748A38C41FB7EB76DB0E5"/>
    <w:rsid w:val="006C0E27"/>
  </w:style>
  <w:style w:type="paragraph" w:customStyle="1" w:styleId="0DFF3DC483B043F8B09AB2A3F29A748B">
    <w:name w:val="0DFF3DC483B043F8B09AB2A3F29A748B"/>
    <w:rsid w:val="006C0E27"/>
  </w:style>
  <w:style w:type="paragraph" w:customStyle="1" w:styleId="036D94D5DE844561B0BD9CB1A33AB9E4">
    <w:name w:val="036D94D5DE844561B0BD9CB1A33AB9E4"/>
    <w:rsid w:val="006C0E27"/>
  </w:style>
  <w:style w:type="paragraph" w:customStyle="1" w:styleId="857802EBDB56416ABF89CC32644A67E7">
    <w:name w:val="857802EBDB56416ABF89CC32644A67E7"/>
    <w:rsid w:val="006C0E27"/>
  </w:style>
  <w:style w:type="paragraph" w:customStyle="1" w:styleId="D46CABFFF6EB4E1F83B1C9A1227993F4">
    <w:name w:val="D46CABFFF6EB4E1F83B1C9A1227993F4"/>
    <w:rsid w:val="006C0E27"/>
  </w:style>
  <w:style w:type="paragraph" w:customStyle="1" w:styleId="F32048D913BA459DB44379F13A83D49E">
    <w:name w:val="F32048D913BA459DB44379F13A83D49E"/>
    <w:rsid w:val="006C0E27"/>
  </w:style>
  <w:style w:type="paragraph" w:customStyle="1" w:styleId="80F2D2CBFAA74E3C869FC8A917D9F5A7">
    <w:name w:val="80F2D2CBFAA74E3C869FC8A917D9F5A7"/>
    <w:rsid w:val="006C0E27"/>
  </w:style>
  <w:style w:type="paragraph" w:customStyle="1" w:styleId="65909EBD35314CF4BE44D41F7DA13F3A">
    <w:name w:val="65909EBD35314CF4BE44D41F7DA13F3A"/>
    <w:rsid w:val="006C0E27"/>
  </w:style>
  <w:style w:type="paragraph" w:customStyle="1" w:styleId="209A8727ECEE47108CA6C6C91BD43261">
    <w:name w:val="209A8727ECEE47108CA6C6C91BD43261"/>
    <w:rsid w:val="006C0E27"/>
  </w:style>
  <w:style w:type="paragraph" w:customStyle="1" w:styleId="58AFBAF6F0004A8FAFB3DB5B182E6FC5">
    <w:name w:val="58AFBAF6F0004A8FAFB3DB5B182E6FC5"/>
    <w:rsid w:val="006C0E27"/>
  </w:style>
  <w:style w:type="paragraph" w:customStyle="1" w:styleId="E3FD7BF66C024AAD87A6BDC71C9F858C">
    <w:name w:val="E3FD7BF66C024AAD87A6BDC71C9F858C"/>
    <w:rsid w:val="006C0E27"/>
  </w:style>
  <w:style w:type="paragraph" w:customStyle="1" w:styleId="AEA89B1A055D44FC938A83EF819F88EC">
    <w:name w:val="AEA89B1A055D44FC938A83EF819F88EC"/>
    <w:rsid w:val="006C0E27"/>
  </w:style>
  <w:style w:type="paragraph" w:customStyle="1" w:styleId="DDD37CFDBA68439387F3D768E7CD8F0F">
    <w:name w:val="DDD37CFDBA68439387F3D768E7CD8F0F"/>
    <w:rsid w:val="006C0E27"/>
  </w:style>
  <w:style w:type="paragraph" w:customStyle="1" w:styleId="3F37BD418EEE4FD9B71D3652DA10E337">
    <w:name w:val="3F37BD418EEE4FD9B71D3652DA10E337"/>
    <w:rsid w:val="006C0E27"/>
  </w:style>
  <w:style w:type="paragraph" w:customStyle="1" w:styleId="52A2EC82177C44849DB472A411FB160A">
    <w:name w:val="52A2EC82177C44849DB472A411FB160A"/>
    <w:rsid w:val="006C0E27"/>
  </w:style>
  <w:style w:type="paragraph" w:customStyle="1" w:styleId="01945D5D868B4689B6737B97ACA47637">
    <w:name w:val="01945D5D868B4689B6737B97ACA47637"/>
    <w:rsid w:val="006C0E27"/>
  </w:style>
  <w:style w:type="paragraph" w:customStyle="1" w:styleId="B5B85D5817684FB6A74138C8B07CDA4B">
    <w:name w:val="B5B85D5817684FB6A74138C8B07CDA4B"/>
    <w:rsid w:val="006C0E27"/>
  </w:style>
  <w:style w:type="paragraph" w:customStyle="1" w:styleId="86065E7F8A9C4A96B47968AC3135FAB5">
    <w:name w:val="86065E7F8A9C4A96B47968AC3135FAB5"/>
    <w:rsid w:val="006C0E27"/>
  </w:style>
  <w:style w:type="paragraph" w:customStyle="1" w:styleId="69548532A0564AB783B4D3F302A7DA36">
    <w:name w:val="69548532A0564AB783B4D3F302A7DA36"/>
    <w:rsid w:val="006C0E27"/>
  </w:style>
  <w:style w:type="paragraph" w:customStyle="1" w:styleId="7C27ED4E97B340F8ACE1F9C0E979DD96">
    <w:name w:val="7C27ED4E97B340F8ACE1F9C0E979DD96"/>
    <w:rsid w:val="006C0E27"/>
  </w:style>
  <w:style w:type="paragraph" w:customStyle="1" w:styleId="42272573968F420E9C8AA46B6EE225F5">
    <w:name w:val="42272573968F420E9C8AA46B6EE225F5"/>
    <w:rsid w:val="006C0E27"/>
  </w:style>
  <w:style w:type="paragraph" w:customStyle="1" w:styleId="A3B35AA61A2F4294916C17A1F5950B15">
    <w:name w:val="A3B35AA61A2F4294916C17A1F5950B15"/>
    <w:rsid w:val="006C0E27"/>
  </w:style>
  <w:style w:type="paragraph" w:customStyle="1" w:styleId="A00A7559FCDC44F79DC3D395EBDF10B9">
    <w:name w:val="A00A7559FCDC44F79DC3D395EBDF10B9"/>
    <w:rsid w:val="006C0E27"/>
  </w:style>
  <w:style w:type="paragraph" w:customStyle="1" w:styleId="A1CAD251C0EC4B268B60C78BD26DD42B">
    <w:name w:val="A1CAD251C0EC4B268B60C78BD26DD42B"/>
    <w:rsid w:val="006C0E27"/>
  </w:style>
  <w:style w:type="paragraph" w:customStyle="1" w:styleId="D54DE85418814D08B5AB5ED0029FFB3D">
    <w:name w:val="D54DE85418814D08B5AB5ED0029FFB3D"/>
    <w:rsid w:val="006C0E27"/>
  </w:style>
  <w:style w:type="paragraph" w:customStyle="1" w:styleId="35A2FFB084F8455B936D22F24F58A0EC">
    <w:name w:val="35A2FFB084F8455B936D22F24F58A0EC"/>
    <w:rsid w:val="006C0E27"/>
  </w:style>
  <w:style w:type="paragraph" w:customStyle="1" w:styleId="49CCBB3B19FF4821994E899D8EFB0A31">
    <w:name w:val="49CCBB3B19FF4821994E899D8EFB0A31"/>
    <w:rsid w:val="006C0E27"/>
  </w:style>
  <w:style w:type="paragraph" w:customStyle="1" w:styleId="69DB6E5FBA2646FCBB92253AD3665A01">
    <w:name w:val="69DB6E5FBA2646FCBB92253AD3665A01"/>
    <w:rsid w:val="006C0E27"/>
  </w:style>
  <w:style w:type="paragraph" w:customStyle="1" w:styleId="68DF7348C19F4B2BAEB4A1FA1CFE6374">
    <w:name w:val="68DF7348C19F4B2BAEB4A1FA1CFE6374"/>
    <w:rsid w:val="006C0E27"/>
  </w:style>
  <w:style w:type="paragraph" w:customStyle="1" w:styleId="80ABF3B2228F4A51BB653711A7D28F78">
    <w:name w:val="80ABF3B2228F4A51BB653711A7D28F78"/>
    <w:rsid w:val="006C0E27"/>
  </w:style>
  <w:style w:type="paragraph" w:customStyle="1" w:styleId="24277EBD802643A4B9F9E25C1B13597C">
    <w:name w:val="24277EBD802643A4B9F9E25C1B13597C"/>
    <w:rsid w:val="006C0E27"/>
  </w:style>
  <w:style w:type="paragraph" w:customStyle="1" w:styleId="52B099BB3AD748FB8028AF4A3BCFA675">
    <w:name w:val="52B099BB3AD748FB8028AF4A3BCFA675"/>
    <w:rsid w:val="006C0E27"/>
  </w:style>
  <w:style w:type="paragraph" w:customStyle="1" w:styleId="0817409AC0F046E6A8263E99196A9F5B">
    <w:name w:val="0817409AC0F046E6A8263E99196A9F5B"/>
    <w:rsid w:val="006C0E27"/>
  </w:style>
  <w:style w:type="paragraph" w:customStyle="1" w:styleId="04C0E7530F30423E814453B72132E48F">
    <w:name w:val="04C0E7530F30423E814453B72132E48F"/>
    <w:rsid w:val="006C0E27"/>
  </w:style>
  <w:style w:type="paragraph" w:customStyle="1" w:styleId="AC6AF802FC88482CB0144E76FC685884">
    <w:name w:val="AC6AF802FC88482CB0144E76FC685884"/>
    <w:rsid w:val="006C0E27"/>
  </w:style>
  <w:style w:type="paragraph" w:customStyle="1" w:styleId="BDE8C687FD9E4F1E8B34E225E7DDC714">
    <w:name w:val="BDE8C687FD9E4F1E8B34E225E7DDC714"/>
    <w:rsid w:val="006C0E27"/>
  </w:style>
  <w:style w:type="paragraph" w:customStyle="1" w:styleId="2E919FE4ADB14842A46740D562370CAC">
    <w:name w:val="2E919FE4ADB14842A46740D562370CAC"/>
    <w:rsid w:val="006C0E27"/>
  </w:style>
  <w:style w:type="paragraph" w:customStyle="1" w:styleId="30E0E8D78B41450DB9A15B7061588E7F">
    <w:name w:val="30E0E8D78B41450DB9A15B7061588E7F"/>
    <w:rsid w:val="006C0E27"/>
  </w:style>
  <w:style w:type="paragraph" w:customStyle="1" w:styleId="F1A847B7D4F1410D906192B2E1B32E2B">
    <w:name w:val="F1A847B7D4F1410D906192B2E1B32E2B"/>
    <w:rsid w:val="006C0E27"/>
  </w:style>
  <w:style w:type="paragraph" w:customStyle="1" w:styleId="ADBB38FF703D42FBB3CC74E73575C1AE">
    <w:name w:val="ADBB38FF703D42FBB3CC74E73575C1AE"/>
    <w:rsid w:val="006C0E27"/>
  </w:style>
  <w:style w:type="paragraph" w:customStyle="1" w:styleId="0C58A2F9DBBE4064971D22A02FC80187">
    <w:name w:val="0C58A2F9DBBE4064971D22A02FC80187"/>
    <w:rsid w:val="006C0E27"/>
  </w:style>
  <w:style w:type="paragraph" w:customStyle="1" w:styleId="5C35961F0F5D4425B3CE7F21C8C5CA8C">
    <w:name w:val="5C35961F0F5D4425B3CE7F21C8C5CA8C"/>
    <w:rsid w:val="006C0E27"/>
  </w:style>
  <w:style w:type="paragraph" w:customStyle="1" w:styleId="20B3319AF873449C8B987811DEBFE9B7">
    <w:name w:val="20B3319AF873449C8B987811DEBFE9B7"/>
    <w:rsid w:val="006C0E27"/>
  </w:style>
  <w:style w:type="paragraph" w:customStyle="1" w:styleId="BA93FEA851F945DAA155F36A68E2F044">
    <w:name w:val="BA93FEA851F945DAA155F36A68E2F044"/>
    <w:rsid w:val="006C0E27"/>
  </w:style>
  <w:style w:type="paragraph" w:customStyle="1" w:styleId="D17A180D64DA4437A63EE894BC75853B">
    <w:name w:val="D17A180D64DA4437A63EE894BC75853B"/>
    <w:rsid w:val="006C0E27"/>
  </w:style>
  <w:style w:type="paragraph" w:customStyle="1" w:styleId="14F48CFDFCC64910975DC4709AEE1591">
    <w:name w:val="14F48CFDFCC64910975DC4709AEE1591"/>
    <w:rsid w:val="006C0E27"/>
  </w:style>
  <w:style w:type="paragraph" w:customStyle="1" w:styleId="63D4C41CA54843C3892EF8058650BFC3">
    <w:name w:val="63D4C41CA54843C3892EF8058650BFC3"/>
    <w:rsid w:val="006C0E27"/>
  </w:style>
  <w:style w:type="paragraph" w:customStyle="1" w:styleId="40DE75642BC04AE59A1D65A362953BE9">
    <w:name w:val="40DE75642BC04AE59A1D65A362953BE9"/>
    <w:rsid w:val="006C0E27"/>
  </w:style>
  <w:style w:type="paragraph" w:customStyle="1" w:styleId="852F874BB67A40FB85C0A22C0458E906">
    <w:name w:val="852F874BB67A40FB85C0A22C0458E906"/>
    <w:rsid w:val="006C0E27"/>
  </w:style>
  <w:style w:type="paragraph" w:customStyle="1" w:styleId="6E3A7DFFCA1F48B3A4986CB5E32997A7">
    <w:name w:val="6E3A7DFFCA1F48B3A4986CB5E32997A7"/>
    <w:rsid w:val="006C0E27"/>
  </w:style>
  <w:style w:type="paragraph" w:customStyle="1" w:styleId="7EF21F0172334B68A966170C6F4ED4BF">
    <w:name w:val="7EF21F0172334B68A966170C6F4ED4BF"/>
    <w:rsid w:val="006C0E27"/>
  </w:style>
  <w:style w:type="paragraph" w:customStyle="1" w:styleId="39DA175108524A9BB321FB28A21B7ACD">
    <w:name w:val="39DA175108524A9BB321FB28A21B7ACD"/>
    <w:rsid w:val="006C0E27"/>
  </w:style>
  <w:style w:type="paragraph" w:customStyle="1" w:styleId="7923D1F613B84090878955A7C1B0F6E9">
    <w:name w:val="7923D1F613B84090878955A7C1B0F6E9"/>
    <w:rsid w:val="006C0E27"/>
  </w:style>
  <w:style w:type="paragraph" w:customStyle="1" w:styleId="5E33ABEC3E5C4D98BDCCF69ED01B843A">
    <w:name w:val="5E33ABEC3E5C4D98BDCCF69ED01B843A"/>
    <w:rsid w:val="006C0E27"/>
  </w:style>
  <w:style w:type="paragraph" w:customStyle="1" w:styleId="68F927602B494A1A86BB80AE1E76D7B7">
    <w:name w:val="68F927602B494A1A86BB80AE1E76D7B7"/>
    <w:rsid w:val="006C0E27"/>
  </w:style>
  <w:style w:type="paragraph" w:customStyle="1" w:styleId="B1F4CB7FCA454D018176014ADB899D2A">
    <w:name w:val="B1F4CB7FCA454D018176014ADB899D2A"/>
    <w:rsid w:val="006C0E27"/>
  </w:style>
  <w:style w:type="paragraph" w:customStyle="1" w:styleId="60D6651922684BF5A4A30D3991A55591">
    <w:name w:val="60D6651922684BF5A4A30D3991A55591"/>
    <w:rsid w:val="006C0E27"/>
  </w:style>
  <w:style w:type="paragraph" w:customStyle="1" w:styleId="FE53D5B7910444E385B930B826143E8C">
    <w:name w:val="FE53D5B7910444E385B930B826143E8C"/>
    <w:rsid w:val="006C0E27"/>
  </w:style>
  <w:style w:type="paragraph" w:customStyle="1" w:styleId="FFA2B65B37A44703A2A3E125411D1466">
    <w:name w:val="FFA2B65B37A44703A2A3E125411D1466"/>
    <w:rsid w:val="006C0E27"/>
  </w:style>
  <w:style w:type="paragraph" w:customStyle="1" w:styleId="B16BB3AA79D24B1C9A0C53AD938125D7">
    <w:name w:val="B16BB3AA79D24B1C9A0C53AD938125D7"/>
    <w:rsid w:val="006C0E27"/>
  </w:style>
  <w:style w:type="paragraph" w:customStyle="1" w:styleId="F172D32207EC4E6B82EAB68F7EDA032A">
    <w:name w:val="F172D32207EC4E6B82EAB68F7EDA032A"/>
    <w:rsid w:val="006C0E27"/>
  </w:style>
  <w:style w:type="paragraph" w:customStyle="1" w:styleId="7E15FD81DD834B95B7D097CAB650A30E">
    <w:name w:val="7E15FD81DD834B95B7D097CAB650A30E"/>
    <w:rsid w:val="006C0E27"/>
  </w:style>
  <w:style w:type="paragraph" w:customStyle="1" w:styleId="A2255EAE7076483DB857E05F837E9027">
    <w:name w:val="A2255EAE7076483DB857E05F837E9027"/>
    <w:rsid w:val="006C0E27"/>
  </w:style>
  <w:style w:type="paragraph" w:customStyle="1" w:styleId="47EF15E194D54A85BECC219FAC967937">
    <w:name w:val="47EF15E194D54A85BECC219FAC967937"/>
    <w:rsid w:val="006C0E27"/>
  </w:style>
  <w:style w:type="paragraph" w:customStyle="1" w:styleId="DE45940B4CF74247976F43DF15BCD158">
    <w:name w:val="DE45940B4CF74247976F43DF15BCD158"/>
    <w:rsid w:val="006C0E27"/>
  </w:style>
  <w:style w:type="paragraph" w:customStyle="1" w:styleId="FB4F651A5C97429780273DADC9787481">
    <w:name w:val="FB4F651A5C97429780273DADC9787481"/>
    <w:rsid w:val="006C0E27"/>
  </w:style>
  <w:style w:type="paragraph" w:customStyle="1" w:styleId="F50972D8181B40549DA844CE5F517084">
    <w:name w:val="F50972D8181B40549DA844CE5F517084"/>
    <w:rsid w:val="006C0E27"/>
  </w:style>
  <w:style w:type="paragraph" w:customStyle="1" w:styleId="78F59DFA7F664CFCAA41FAFEEE8C76B2">
    <w:name w:val="78F59DFA7F664CFCAA41FAFEEE8C76B2"/>
    <w:rsid w:val="006C0E27"/>
  </w:style>
  <w:style w:type="paragraph" w:customStyle="1" w:styleId="5668CB1F969547E981DD0AD7FE80954C">
    <w:name w:val="5668CB1F969547E981DD0AD7FE80954C"/>
    <w:rsid w:val="006C0E27"/>
  </w:style>
  <w:style w:type="paragraph" w:customStyle="1" w:styleId="81B82FA8AEA54550849E4E96A2B28938">
    <w:name w:val="81B82FA8AEA54550849E4E96A2B28938"/>
    <w:rsid w:val="006C0E27"/>
  </w:style>
  <w:style w:type="paragraph" w:customStyle="1" w:styleId="6C3472A4923F43619278323997808D68">
    <w:name w:val="6C3472A4923F43619278323997808D68"/>
    <w:rsid w:val="006C0E27"/>
  </w:style>
  <w:style w:type="paragraph" w:customStyle="1" w:styleId="EF64717AACDB489E9230B4F1DB31F070">
    <w:name w:val="EF64717AACDB489E9230B4F1DB31F070"/>
    <w:rsid w:val="006C0E27"/>
  </w:style>
  <w:style w:type="paragraph" w:customStyle="1" w:styleId="EFF57165237D414F94E54839CB24B47E">
    <w:name w:val="EFF57165237D414F94E54839CB24B47E"/>
    <w:rsid w:val="006C0E27"/>
  </w:style>
  <w:style w:type="paragraph" w:customStyle="1" w:styleId="183D37F88F3B4FD2B8A6F8EC712CD937">
    <w:name w:val="183D37F88F3B4FD2B8A6F8EC712CD937"/>
    <w:rsid w:val="006C0E27"/>
  </w:style>
  <w:style w:type="paragraph" w:customStyle="1" w:styleId="81857AB00AD3455F8EB5A52D5F6BAD7A">
    <w:name w:val="81857AB00AD3455F8EB5A52D5F6BAD7A"/>
    <w:rsid w:val="006C0E27"/>
  </w:style>
  <w:style w:type="paragraph" w:customStyle="1" w:styleId="220506D8BFD9407091418A61BB1823C2">
    <w:name w:val="220506D8BFD9407091418A61BB1823C2"/>
    <w:rsid w:val="006C0E27"/>
  </w:style>
  <w:style w:type="paragraph" w:customStyle="1" w:styleId="9BB8A360E47243D2AADF3054444266CA">
    <w:name w:val="9BB8A360E47243D2AADF3054444266CA"/>
    <w:rsid w:val="006C0E27"/>
  </w:style>
  <w:style w:type="paragraph" w:customStyle="1" w:styleId="BE5CEC0B23304F9C8DEAF00872B5A5B0">
    <w:name w:val="BE5CEC0B23304F9C8DEAF00872B5A5B0"/>
    <w:rsid w:val="006C0E27"/>
  </w:style>
  <w:style w:type="paragraph" w:customStyle="1" w:styleId="BC7CA59EA207493D98A2F49A7BAB31B2">
    <w:name w:val="BC7CA59EA207493D98A2F49A7BAB31B2"/>
    <w:rsid w:val="006C0E27"/>
  </w:style>
  <w:style w:type="paragraph" w:customStyle="1" w:styleId="02B6860A5F26412F846F8364AF144FB5">
    <w:name w:val="02B6860A5F26412F846F8364AF144FB5"/>
    <w:rsid w:val="006C0E27"/>
  </w:style>
  <w:style w:type="paragraph" w:customStyle="1" w:styleId="25FE12C7C8494DC3B25DECD6EBED3021">
    <w:name w:val="25FE12C7C8494DC3B25DECD6EBED3021"/>
    <w:rsid w:val="006C0E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å v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78DC0-9870-1D4A-9D46-C8E22AD9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Kalender for øyeblikksbilde</Template>
  <TotalTime>31</TotalTime>
  <Pages>13</Pages>
  <Words>1523</Words>
  <Characters>8078</Characters>
  <Application>Microsoft Office Word</Application>
  <DocSecurity>0</DocSecurity>
  <Lines>67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Kaleanddar_2022_Sámi lohkanguovddáš</dc:title>
  <dc:subject/>
  <cp:keywords/>
  <dc:description/>
  <cp:lastPrinted>2019-09-21T07:45:00Z</cp:lastPrinted>
  <dcterms:created xsi:type="dcterms:W3CDTF">2022-01-11T10:11:00Z</dcterms:created>
  <dcterms:modified xsi:type="dcterms:W3CDTF">2022-01-11T12:54:00Z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dduffy@microsoft.com</vt:lpwstr>
  </property>
  <property fmtid="{D5CDD505-2E9C-101B-9397-08002B2CF9AE}" pid="5" name="MSIP_Label_f42aa342-8706-4288-bd11-ebb85995028c_SetDate">
    <vt:lpwstr>2017-12-01T21:24:26.0293480Z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