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A6B9" w14:textId="218858A1" w:rsidR="000F3313" w:rsidRDefault="000F3313" w:rsidP="000F3313">
      <w:pPr>
        <w:pStyle w:val="Datoer"/>
        <w:rPr>
          <w:lang w:val="se-NO"/>
        </w:rPr>
      </w:pPr>
    </w:p>
    <w:p w14:paraId="06BCE897" w14:textId="1833A301" w:rsidR="00404466" w:rsidRDefault="00404466" w:rsidP="000F3313">
      <w:pPr>
        <w:pStyle w:val="Datoer"/>
        <w:rPr>
          <w:lang w:val="se-NO"/>
        </w:rPr>
      </w:pPr>
    </w:p>
    <w:p w14:paraId="10010F0B" w14:textId="13AADCE2" w:rsidR="00404466" w:rsidRDefault="00404466" w:rsidP="000F3313">
      <w:pPr>
        <w:pStyle w:val="Datoer"/>
        <w:rPr>
          <w:lang w:val="se-NO"/>
        </w:rPr>
      </w:pPr>
    </w:p>
    <w:p w14:paraId="1CE8934F" w14:textId="216802EF" w:rsidR="00404466" w:rsidRDefault="00404466" w:rsidP="000F3313">
      <w:pPr>
        <w:pStyle w:val="Datoer"/>
        <w:rPr>
          <w:lang w:val="se-NO"/>
        </w:rPr>
      </w:pPr>
    </w:p>
    <w:p w14:paraId="2E455E5F" w14:textId="36422A4B" w:rsidR="00404466" w:rsidRDefault="00404466" w:rsidP="000F3313">
      <w:pPr>
        <w:pStyle w:val="Datoer"/>
        <w:rPr>
          <w:lang w:val="se-NO"/>
        </w:rPr>
      </w:pPr>
    </w:p>
    <w:p w14:paraId="235D5989" w14:textId="4F40B1E3" w:rsidR="00404466" w:rsidRDefault="00404466" w:rsidP="000F3313">
      <w:pPr>
        <w:pStyle w:val="Datoer"/>
        <w:rPr>
          <w:lang w:val="se-NO"/>
        </w:rPr>
      </w:pPr>
    </w:p>
    <w:p w14:paraId="7FF5387D" w14:textId="7D850A3E" w:rsidR="00404466" w:rsidRDefault="00404466" w:rsidP="000F3313">
      <w:pPr>
        <w:pStyle w:val="Datoer"/>
        <w:rPr>
          <w:lang w:val="se-NO"/>
        </w:rPr>
      </w:pPr>
    </w:p>
    <w:p w14:paraId="73E6F005" w14:textId="7D92E7A0" w:rsidR="00404466" w:rsidRDefault="00404466" w:rsidP="000F3313">
      <w:pPr>
        <w:pStyle w:val="Datoer"/>
        <w:rPr>
          <w:lang w:val="se-NO"/>
        </w:rPr>
      </w:pPr>
    </w:p>
    <w:p w14:paraId="07CCD00D" w14:textId="57563DFD" w:rsidR="00404466" w:rsidRDefault="00404466" w:rsidP="000F3313">
      <w:pPr>
        <w:pStyle w:val="Datoer"/>
        <w:rPr>
          <w:lang w:val="se-NO"/>
        </w:rPr>
      </w:pPr>
    </w:p>
    <w:p w14:paraId="229506C0" w14:textId="4A30C68C" w:rsidR="00404466" w:rsidRDefault="00404466" w:rsidP="000F3313">
      <w:pPr>
        <w:pStyle w:val="Datoer"/>
        <w:rPr>
          <w:lang w:val="se-NO"/>
        </w:rPr>
      </w:pPr>
    </w:p>
    <w:p w14:paraId="4C3DB7AF" w14:textId="76BC91B5" w:rsidR="00404466" w:rsidRDefault="00404466" w:rsidP="000F3313">
      <w:pPr>
        <w:pStyle w:val="Datoer"/>
        <w:rPr>
          <w:lang w:val="se-NO"/>
        </w:rPr>
      </w:pPr>
    </w:p>
    <w:p w14:paraId="3B2EC47D" w14:textId="0C34D371" w:rsidR="00404466" w:rsidRDefault="00404466" w:rsidP="000F3313">
      <w:pPr>
        <w:pStyle w:val="Datoer"/>
        <w:rPr>
          <w:lang w:val="se-NO"/>
        </w:rPr>
      </w:pPr>
    </w:p>
    <w:p w14:paraId="61A05C55" w14:textId="60031141" w:rsidR="00404466" w:rsidRDefault="00404466" w:rsidP="000F3313">
      <w:pPr>
        <w:pStyle w:val="Datoer"/>
        <w:rPr>
          <w:lang w:val="se-NO"/>
        </w:rPr>
      </w:pPr>
    </w:p>
    <w:p w14:paraId="70B9C56C" w14:textId="21D7C622" w:rsidR="00404466" w:rsidRDefault="00404466" w:rsidP="000F3313">
      <w:pPr>
        <w:pStyle w:val="Datoer"/>
        <w:rPr>
          <w:lang w:val="se-NO"/>
        </w:rPr>
      </w:pPr>
    </w:p>
    <w:p w14:paraId="6DD8D09A" w14:textId="31C7A460" w:rsidR="00404466" w:rsidRDefault="00404466" w:rsidP="000F3313">
      <w:pPr>
        <w:pStyle w:val="Datoer"/>
        <w:rPr>
          <w:lang w:val="se-NO"/>
        </w:rPr>
      </w:pPr>
    </w:p>
    <w:p w14:paraId="52F9B73D" w14:textId="50F77A1F" w:rsidR="00404466" w:rsidRDefault="00404466" w:rsidP="000F3313">
      <w:pPr>
        <w:pStyle w:val="Datoer"/>
        <w:rPr>
          <w:lang w:val="se-NO"/>
        </w:rPr>
      </w:pPr>
    </w:p>
    <w:p w14:paraId="4114E4BB" w14:textId="5997C23C" w:rsidR="00404466" w:rsidRDefault="00404466" w:rsidP="000F3313">
      <w:pPr>
        <w:pStyle w:val="Datoer"/>
        <w:rPr>
          <w:lang w:val="se-NO"/>
        </w:rPr>
      </w:pPr>
    </w:p>
    <w:p w14:paraId="2E034BA5" w14:textId="4F79B63B" w:rsidR="00404466" w:rsidRDefault="00404466" w:rsidP="000F3313">
      <w:pPr>
        <w:pStyle w:val="Datoer"/>
        <w:rPr>
          <w:lang w:val="se-NO"/>
        </w:rPr>
      </w:pPr>
    </w:p>
    <w:p w14:paraId="0B50E59B" w14:textId="39851B90" w:rsidR="00404466" w:rsidRDefault="00404466" w:rsidP="000F3313">
      <w:pPr>
        <w:pStyle w:val="Datoer"/>
        <w:rPr>
          <w:lang w:val="se-NO"/>
        </w:rPr>
      </w:pPr>
    </w:p>
    <w:p w14:paraId="427F3C41" w14:textId="26375465" w:rsidR="00404466" w:rsidRDefault="00404466" w:rsidP="000F3313">
      <w:pPr>
        <w:pStyle w:val="Datoer"/>
        <w:rPr>
          <w:lang w:val="se-NO"/>
        </w:rPr>
      </w:pPr>
    </w:p>
    <w:p w14:paraId="33AD64CF" w14:textId="1E0122EE" w:rsidR="00404466" w:rsidRDefault="00404466" w:rsidP="000F3313">
      <w:pPr>
        <w:pStyle w:val="Datoer"/>
        <w:rPr>
          <w:lang w:val="se-NO"/>
        </w:rPr>
      </w:pPr>
    </w:p>
    <w:p w14:paraId="2CA5D41C" w14:textId="70C7133B" w:rsidR="00404466" w:rsidRDefault="00404466" w:rsidP="000F3313">
      <w:pPr>
        <w:pStyle w:val="Datoer"/>
        <w:rPr>
          <w:lang w:val="se-NO"/>
        </w:rPr>
      </w:pPr>
    </w:p>
    <w:p w14:paraId="2039AF34" w14:textId="60031F9A" w:rsidR="00404466" w:rsidRDefault="00404466" w:rsidP="000F3313">
      <w:pPr>
        <w:pStyle w:val="Datoer"/>
        <w:rPr>
          <w:lang w:val="se-NO"/>
        </w:rPr>
      </w:pPr>
    </w:p>
    <w:p w14:paraId="72E03C3F" w14:textId="1F742CE8" w:rsidR="00404466" w:rsidRDefault="00404466" w:rsidP="000F3313">
      <w:pPr>
        <w:pStyle w:val="Datoer"/>
        <w:rPr>
          <w:lang w:val="se-NO"/>
        </w:rPr>
      </w:pPr>
    </w:p>
    <w:p w14:paraId="46EB8909" w14:textId="54F5066B" w:rsidR="00404466" w:rsidRDefault="00404466" w:rsidP="000F3313">
      <w:pPr>
        <w:pStyle w:val="Datoer"/>
        <w:rPr>
          <w:lang w:val="se-NO"/>
        </w:rPr>
      </w:pPr>
    </w:p>
    <w:p w14:paraId="57042324" w14:textId="54C507F9" w:rsidR="00404466" w:rsidRDefault="00404466" w:rsidP="000F3313">
      <w:pPr>
        <w:pStyle w:val="Datoer"/>
        <w:rPr>
          <w:lang w:val="se-NO"/>
        </w:rPr>
      </w:pPr>
    </w:p>
    <w:p w14:paraId="25CFCAE1" w14:textId="2FA6D109" w:rsidR="00404466" w:rsidRDefault="00404466" w:rsidP="000F3313">
      <w:pPr>
        <w:pStyle w:val="Datoer"/>
        <w:rPr>
          <w:lang w:val="se-NO"/>
        </w:rPr>
      </w:pPr>
    </w:p>
    <w:p w14:paraId="2DAE220F" w14:textId="0C5D607C" w:rsidR="00404466" w:rsidRDefault="00404466" w:rsidP="000F3313">
      <w:pPr>
        <w:pStyle w:val="Datoer"/>
        <w:rPr>
          <w:lang w:val="se-NO"/>
        </w:rPr>
      </w:pPr>
    </w:p>
    <w:p w14:paraId="754B3003" w14:textId="607DE16B" w:rsidR="00404466" w:rsidRDefault="00404466" w:rsidP="000F3313">
      <w:pPr>
        <w:pStyle w:val="Datoer"/>
        <w:rPr>
          <w:lang w:val="se-NO"/>
        </w:rPr>
      </w:pPr>
    </w:p>
    <w:p w14:paraId="583DA94D" w14:textId="5094CA3C" w:rsidR="00404466" w:rsidRDefault="00404466" w:rsidP="000F3313">
      <w:pPr>
        <w:pStyle w:val="Datoer"/>
        <w:rPr>
          <w:lang w:val="se-NO"/>
        </w:rPr>
      </w:pPr>
    </w:p>
    <w:p w14:paraId="771F42C6" w14:textId="0551A41D" w:rsidR="00404466" w:rsidRDefault="00404466" w:rsidP="000F3313">
      <w:pPr>
        <w:pStyle w:val="Datoer"/>
        <w:rPr>
          <w:lang w:val="se-NO"/>
        </w:rPr>
      </w:pPr>
    </w:p>
    <w:p w14:paraId="28119B84" w14:textId="4687EC85" w:rsidR="00404466" w:rsidRDefault="00404466" w:rsidP="000F3313">
      <w:pPr>
        <w:pStyle w:val="Datoer"/>
        <w:rPr>
          <w:lang w:val="se-NO"/>
        </w:rPr>
      </w:pPr>
    </w:p>
    <w:p w14:paraId="678994CA" w14:textId="241DE77F" w:rsidR="00404466" w:rsidRDefault="00404466" w:rsidP="000F3313">
      <w:pPr>
        <w:pStyle w:val="Datoer"/>
        <w:rPr>
          <w:lang w:val="se-NO"/>
        </w:rPr>
      </w:pPr>
    </w:p>
    <w:p w14:paraId="2A46AC02" w14:textId="74419D65" w:rsidR="00404466" w:rsidRDefault="00404466" w:rsidP="000F3313">
      <w:pPr>
        <w:pStyle w:val="Datoer"/>
        <w:rPr>
          <w:lang w:val="se-NO"/>
        </w:rPr>
      </w:pPr>
    </w:p>
    <w:p w14:paraId="14400F46" w14:textId="7896B356" w:rsidR="00404466" w:rsidRDefault="00404466" w:rsidP="000F3313">
      <w:pPr>
        <w:pStyle w:val="Datoer"/>
        <w:rPr>
          <w:lang w:val="se-NO"/>
        </w:rPr>
      </w:pPr>
    </w:p>
    <w:p w14:paraId="00CC38E8" w14:textId="69F0352F" w:rsidR="00404466" w:rsidRDefault="00404466" w:rsidP="000F3313">
      <w:pPr>
        <w:pStyle w:val="Datoer"/>
        <w:rPr>
          <w:lang w:val="se-NO"/>
        </w:rPr>
      </w:pPr>
    </w:p>
    <w:p w14:paraId="3F3529CF" w14:textId="7591CCF4" w:rsidR="00404466" w:rsidRDefault="00404466" w:rsidP="000F3313">
      <w:pPr>
        <w:pStyle w:val="Datoer"/>
        <w:rPr>
          <w:lang w:val="se-NO"/>
        </w:rPr>
      </w:pPr>
    </w:p>
    <w:p w14:paraId="17E807DF" w14:textId="28E6253B" w:rsidR="00404466" w:rsidRDefault="00404466">
      <w:pPr>
        <w:rPr>
          <w:rFonts w:ascii="Jura Medium" w:hAnsi="Jura Medium"/>
          <w:color w:val="000000" w:themeColor="text1"/>
          <w:sz w:val="48"/>
          <w:lang w:val="se-NO"/>
        </w:rPr>
      </w:pPr>
      <w:r>
        <w:rPr>
          <w:lang w:val="se-NO"/>
        </w:rPr>
        <w:br w:type="page"/>
      </w:r>
    </w:p>
    <w:p w14:paraId="5BD365D3" w14:textId="6FA91686" w:rsidR="00404466" w:rsidRPr="004E010B" w:rsidRDefault="00CD0219" w:rsidP="000F3313">
      <w:pPr>
        <w:pStyle w:val="Datoer"/>
        <w:rPr>
          <w:lang w:val="se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DA17D" wp14:editId="425FB6C7">
                <wp:simplePos x="0" y="0"/>
                <wp:positionH relativeFrom="column">
                  <wp:posOffset>-672866</wp:posOffset>
                </wp:positionH>
                <wp:positionV relativeFrom="paragraph">
                  <wp:posOffset>312821</wp:posOffset>
                </wp:positionV>
                <wp:extent cx="10993755" cy="4090737"/>
                <wp:effectExtent l="0" t="0" r="0" b="5080"/>
                <wp:wrapNone/>
                <wp:docPr id="5030" name="Tekstboks 5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4090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FC783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675BCD58" w14:textId="6FE5CB72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 gova ja teavstta</w:t>
                            </w:r>
                          </w:p>
                          <w:p w14:paraId="4A74E6E7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DA17D" id="_x0000_t202" coordsize="21600,21600" o:spt="202" path="m,l,21600r21600,l21600,xe">
                <v:stroke joinstyle="miter"/>
                <v:path gradientshapeok="t" o:connecttype="rect"/>
              </v:shapetype>
              <v:shape id="Tekstboks 5030" o:spid="_x0000_s1026" type="#_x0000_t202" style="position:absolute;margin-left:-53pt;margin-top:24.65pt;width:865.65pt;height:3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" fillcolor="white [3201]" stroked="f" strokeweight=".5pt">
                <v:textbox>
                  <w:txbxContent>
                    <w:p w14:paraId="5D8FC783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675BCD58" w14:textId="6FE5CB72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4A74E6E7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75F8E446" w14:textId="110E60ED" w:rsidR="000F3313" w:rsidRPr="00750231" w:rsidRDefault="000F3313" w:rsidP="000F3313">
      <w:pPr>
        <w:pStyle w:val="Datoer"/>
      </w:pPr>
    </w:p>
    <w:p w14:paraId="685A3BE7" w14:textId="6F142F69" w:rsidR="000F3313" w:rsidRDefault="000F3313" w:rsidP="000F3313">
      <w:pPr>
        <w:rPr>
          <w:lang w:val="se-NO"/>
        </w:rPr>
      </w:pPr>
    </w:p>
    <w:p w14:paraId="68B8EB1A" w14:textId="1C329B56" w:rsidR="000F3313" w:rsidRDefault="000F3313" w:rsidP="000F3313">
      <w:pPr>
        <w:rPr>
          <w:lang w:val="se-NO"/>
        </w:rPr>
      </w:pPr>
    </w:p>
    <w:p w14:paraId="19202AA6" w14:textId="7BCE74E1" w:rsidR="000F3313" w:rsidRDefault="000F3313" w:rsidP="000F3313">
      <w:pPr>
        <w:rPr>
          <w:lang w:val="se-NO"/>
        </w:rPr>
      </w:pPr>
    </w:p>
    <w:p w14:paraId="0210F2DB" w14:textId="45856C84" w:rsidR="000F3313" w:rsidRDefault="000F3313" w:rsidP="000F3313">
      <w:pPr>
        <w:rPr>
          <w:lang w:val="se-NO"/>
        </w:rPr>
      </w:pPr>
    </w:p>
    <w:p w14:paraId="5F417926" w14:textId="77777777" w:rsidR="000F3313" w:rsidRDefault="000F3313" w:rsidP="000F3313">
      <w:pPr>
        <w:rPr>
          <w:lang w:val="se-NO"/>
        </w:rPr>
      </w:pPr>
    </w:p>
    <w:p w14:paraId="6DD18C7B" w14:textId="3374A57C" w:rsidR="000F3313" w:rsidRDefault="000F3313" w:rsidP="000F3313">
      <w:pPr>
        <w:rPr>
          <w:lang w:val="se-NO"/>
        </w:rPr>
      </w:pPr>
    </w:p>
    <w:p w14:paraId="1B074E2F" w14:textId="77777777" w:rsidR="000F3313" w:rsidRDefault="000F3313" w:rsidP="000F3313">
      <w:pPr>
        <w:rPr>
          <w:lang w:val="se-NO"/>
        </w:rPr>
      </w:pPr>
    </w:p>
    <w:p w14:paraId="024F3286" w14:textId="77777777" w:rsidR="000F3313" w:rsidRDefault="000F3313" w:rsidP="000F3313">
      <w:pPr>
        <w:rPr>
          <w:lang w:val="se-NO"/>
        </w:rPr>
      </w:pPr>
    </w:p>
    <w:p w14:paraId="3352032A" w14:textId="77777777" w:rsidR="000F3313" w:rsidRDefault="000F3313" w:rsidP="000F3313">
      <w:pPr>
        <w:rPr>
          <w:lang w:val="se-NO"/>
        </w:rPr>
      </w:pPr>
    </w:p>
    <w:p w14:paraId="6C503CD9" w14:textId="77777777" w:rsidR="000F3313" w:rsidRPr="006F0D51" w:rsidRDefault="000F3313" w:rsidP="000F3313"/>
    <w:p w14:paraId="5D3B3276" w14:textId="2E14997A" w:rsidR="000F3313" w:rsidRDefault="000F3313" w:rsidP="000F3313">
      <w:pPr>
        <w:rPr>
          <w:lang w:val="se-NO"/>
        </w:rPr>
      </w:pPr>
    </w:p>
    <w:p w14:paraId="430BCCC8" w14:textId="7A952545" w:rsidR="000F3313" w:rsidRDefault="000F3313" w:rsidP="000F3313">
      <w:pPr>
        <w:rPr>
          <w:lang w:val="se-NO"/>
        </w:rPr>
      </w:pPr>
    </w:p>
    <w:p w14:paraId="36BBEE6C" w14:textId="67AA4718" w:rsidR="000F3313" w:rsidRDefault="000F3313" w:rsidP="000F3313">
      <w:pPr>
        <w:rPr>
          <w:lang w:val="se-NO"/>
        </w:rPr>
      </w:pPr>
    </w:p>
    <w:p w14:paraId="62B66FF0" w14:textId="77777777" w:rsidR="000F3313" w:rsidRDefault="000F3313" w:rsidP="000F3313">
      <w:pPr>
        <w:rPr>
          <w:lang w:val="se-NO"/>
        </w:rPr>
      </w:pPr>
    </w:p>
    <w:p w14:paraId="0BF127B4" w14:textId="77777777" w:rsidR="000F3313" w:rsidRPr="0082217B" w:rsidRDefault="000F3313" w:rsidP="000F3313"/>
    <w:p w14:paraId="3D8CCBE1" w14:textId="77777777" w:rsidR="000F3313" w:rsidRPr="0082217B" w:rsidRDefault="000F3313" w:rsidP="000F3313"/>
    <w:p w14:paraId="5D764603" w14:textId="77777777" w:rsidR="000F3313" w:rsidRPr="0082217B" w:rsidRDefault="000F3313" w:rsidP="000F3313"/>
    <w:p w14:paraId="1D68C1AD" w14:textId="77777777" w:rsidR="000F3313" w:rsidRPr="0082217B" w:rsidRDefault="000F3313" w:rsidP="000F3313"/>
    <w:p w14:paraId="56DAC27E" w14:textId="77777777" w:rsidR="000F3313" w:rsidRDefault="000F3313" w:rsidP="000F3313"/>
    <w:p w14:paraId="216441E7" w14:textId="77777777" w:rsidR="000F3313" w:rsidRDefault="000F3313" w:rsidP="000F3313"/>
    <w:p w14:paraId="1E410480" w14:textId="77777777" w:rsidR="000F3313" w:rsidRDefault="000F3313" w:rsidP="000F3313"/>
    <w:p w14:paraId="3F566436" w14:textId="77777777" w:rsidR="000F3313" w:rsidRDefault="000F3313" w:rsidP="000F3313"/>
    <w:p w14:paraId="704F50EB" w14:textId="77777777" w:rsidR="000F3313" w:rsidRDefault="000F3313" w:rsidP="000F3313"/>
    <w:p w14:paraId="2DE03764" w14:textId="77777777" w:rsidR="000F3313" w:rsidRDefault="000F3313" w:rsidP="000F3313"/>
    <w:p w14:paraId="0DB9C016" w14:textId="77777777" w:rsidR="000F3313" w:rsidRDefault="000F3313" w:rsidP="000F3313"/>
    <w:p w14:paraId="2A0ACDC8" w14:textId="77777777" w:rsidR="000F3313" w:rsidRDefault="000F3313" w:rsidP="000F3313"/>
    <w:p w14:paraId="7B853790" w14:textId="77777777" w:rsidR="000F3313" w:rsidRDefault="000F3313" w:rsidP="000F3313"/>
    <w:p w14:paraId="40B17B36" w14:textId="77777777" w:rsidR="000F3313" w:rsidRDefault="000F3313" w:rsidP="000F3313"/>
    <w:p w14:paraId="73D08FAB" w14:textId="77777777" w:rsidR="000F3313" w:rsidRDefault="000F3313" w:rsidP="000F3313"/>
    <w:p w14:paraId="23249726" w14:textId="77777777" w:rsidR="000F3313" w:rsidRDefault="000F3313" w:rsidP="000F3313"/>
    <w:p w14:paraId="704A5834" w14:textId="1BF3304C" w:rsidR="000F3313" w:rsidRDefault="000F3313" w:rsidP="000F3313"/>
    <w:p w14:paraId="5B9090E6" w14:textId="18B81998" w:rsidR="00DE7479" w:rsidRDefault="00DE7479" w:rsidP="000F3313"/>
    <w:p w14:paraId="69BAA6FF" w14:textId="38A5691E" w:rsidR="00DE7479" w:rsidRDefault="00DE7479" w:rsidP="000F3313"/>
    <w:p w14:paraId="3CBE6DA1" w14:textId="70808922" w:rsidR="00DE7479" w:rsidRDefault="00DE7479" w:rsidP="000F3313"/>
    <w:p w14:paraId="0E19E0C7" w14:textId="11D0FCDA" w:rsidR="00DE7479" w:rsidRDefault="00DE7479" w:rsidP="000F3313"/>
    <w:p w14:paraId="77F31EE6" w14:textId="77777777" w:rsidR="00DE7479" w:rsidRDefault="00DE7479" w:rsidP="000F3313"/>
    <w:p w14:paraId="6F26C257" w14:textId="77777777" w:rsidR="000F3313" w:rsidRDefault="000F3313" w:rsidP="000F3313"/>
    <w:p w14:paraId="3CFA82C2" w14:textId="77777777" w:rsidR="000F3313" w:rsidRDefault="000F3313" w:rsidP="000F3313"/>
    <w:p w14:paraId="71772FC1" w14:textId="1402ACAE" w:rsidR="000F3313" w:rsidRDefault="000F3313" w:rsidP="000F3313"/>
    <w:sdt>
      <w:sdtPr>
        <w:rPr>
          <w:rStyle w:val="Overskrift1Tegn"/>
        </w:rPr>
        <w:tag w:val="Ođđajagimánnu/tsïengele/ådåjakmánno"/>
        <w:id w:val="1514037120"/>
        <w:placeholder>
          <w:docPart w:val="D650656A8C5342378E1D8607E7F8EA4B"/>
        </w:placeholder>
        <w15:color w:val="FFFFFF"/>
        <w:dropDownList>
          <w:listItem w:value="Velg et element."/>
          <w:listItem w:displayText="Ođđajagimánnu" w:value="Ođđajagimánnu"/>
        </w:dropDownList>
      </w:sdtPr>
      <w:sdtEndPr>
        <w:rPr>
          <w:rStyle w:val="Standardskriftforavsnitt"/>
        </w:rPr>
      </w:sdtEndPr>
      <w:sdtContent>
        <w:p w14:paraId="046FF2CE" w14:textId="7061FA15" w:rsidR="000F3313" w:rsidRPr="000029E4" w:rsidRDefault="00085E66" w:rsidP="000F3313">
          <w:pPr>
            <w:pStyle w:val="Overskrift1"/>
          </w:pPr>
          <w:r>
            <w:rPr>
              <w:rStyle w:val="Overskrift1Tegn"/>
            </w:rPr>
            <w:t>Ođđajagimánnu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0F3313" w:rsidRPr="002C4A01" w14:paraId="6CEF8CDE" w14:textId="77777777" w:rsidTr="00841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06587126" w14:textId="77777777" w:rsidR="00766C5C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47443563"/>
              <w:placeholder>
                <w:docPart w:val="C1DD1608CD6B4C09815557205BB074C9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5C28DB2" w14:textId="04E27579" w:rsidR="000F3313" w:rsidRPr="00DE7479" w:rsidRDefault="008279B9" w:rsidP="0044796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131680532"/>
              <w:placeholder>
                <w:docPart w:val="47286E085E424CC9BEDF1F9518CEA174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730D835" w14:textId="1752C7EA" w:rsidR="000F3313" w:rsidRPr="009470D9" w:rsidRDefault="008279B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5DEC0F76" w14:textId="77777777" w:rsidR="00766C5C" w:rsidRPr="00DE7479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927160935"/>
              <w:placeholder>
                <w:docPart w:val="C1DD1608CD6B4C09815557205BB074C9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7E3299F" w14:textId="21C03F06" w:rsidR="000F3313" w:rsidRPr="00DE7479" w:rsidRDefault="008279B9" w:rsidP="00841285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-2096632334"/>
              <w:placeholder>
                <w:docPart w:val="5955FE7534AC4AA8B55F97CDE3EE5CF7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C80D689" w14:textId="77CB6BA2" w:rsidR="000F3313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24361B27" w14:textId="77777777" w:rsidR="00766C5C" w:rsidRPr="00DE7479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1280922618"/>
              <w:placeholder>
                <w:docPart w:val="C1DD1608CD6B4C09815557205BB074C9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5B31531" w14:textId="6706DF3F" w:rsidR="000F3313" w:rsidRPr="00DE7479" w:rsidRDefault="008279B9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56832D76" w14:textId="77777777" w:rsidR="000F3313" w:rsidRPr="00DE7479" w:rsidRDefault="000F3313" w:rsidP="007F57FC">
            <w:pPr>
              <w:pStyle w:val="Dager"/>
              <w:framePr w:hSpace="0" w:wrap="auto" w:vAnchor="margin" w:hAnchor="text" w:yAlign="inline"/>
              <w:rPr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74DB2D58" w14:textId="77777777" w:rsidR="00766C5C" w:rsidRPr="00DE7479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739788339"/>
              <w:placeholder>
                <w:docPart w:val="C1DD1608CD6B4C09815557205BB074C9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173F0C5" w14:textId="1E6A2F03" w:rsidR="000F3313" w:rsidRPr="00DE7479" w:rsidRDefault="008279B9" w:rsidP="00841285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00E0105C" w14:textId="77777777" w:rsidR="000F3313" w:rsidRPr="00DE7479" w:rsidRDefault="000F3313" w:rsidP="007F57FC">
            <w:pPr>
              <w:pStyle w:val="Dager"/>
              <w:framePr w:hSpace="0" w:wrap="auto" w:vAnchor="margin" w:hAnchor="text" w:yAlign="inline"/>
              <w:rPr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7677C14F" w14:textId="77777777" w:rsidR="00766C5C" w:rsidRPr="00DE7479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1790325792"/>
              <w:placeholder>
                <w:docPart w:val="C1DD1608CD6B4C09815557205BB074C9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EE04BDA" w14:textId="3E288D1A" w:rsidR="000F3313" w:rsidRPr="00DE7479" w:rsidRDefault="008279B9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79C14583" w14:textId="77777777" w:rsidR="000F3313" w:rsidRPr="00DE7479" w:rsidRDefault="000F3313" w:rsidP="007F57FC">
            <w:pPr>
              <w:pStyle w:val="Dager"/>
              <w:framePr w:hSpace="0" w:wrap="auto" w:vAnchor="margin" w:hAnchor="text" w:yAlign="inline"/>
              <w:rPr>
                <w:noProof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0AE853A1" w14:textId="77777777" w:rsidR="00766C5C" w:rsidRPr="00DE7479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733289990"/>
              <w:placeholder>
                <w:docPart w:val="C1DD1608CD6B4C09815557205BB074C9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694A755" w14:textId="5B1B3559" w:rsidR="000F3313" w:rsidRPr="00DE7479" w:rsidRDefault="008279B9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68053652" w14:textId="77777777" w:rsidR="000F3313" w:rsidRPr="00DE7479" w:rsidRDefault="000F3313" w:rsidP="007F57FC">
            <w:pPr>
              <w:pStyle w:val="Dager"/>
              <w:framePr w:hSpace="0" w:wrap="auto" w:vAnchor="margin" w:hAnchor="text" w:yAlign="inline"/>
              <w:rPr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4DDB994E" w14:textId="77777777" w:rsidR="00766C5C" w:rsidRPr="00DE7479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222493401"/>
              <w:placeholder>
                <w:docPart w:val="C1DD1608CD6B4C09815557205BB074C9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B01DC61" w14:textId="03595273" w:rsidR="000F3313" w:rsidRPr="00DE7479" w:rsidRDefault="008279B9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4C978C56" w14:textId="77777777" w:rsidR="000F3313" w:rsidRPr="00DE7479" w:rsidRDefault="000F3313" w:rsidP="007F57FC">
            <w:pPr>
              <w:pStyle w:val="Dager"/>
              <w:framePr w:hSpace="0" w:wrap="auto" w:vAnchor="margin" w:hAnchor="text" w:yAlign="inline"/>
              <w:rPr>
                <w:sz w:val="36"/>
                <w:szCs w:val="36"/>
              </w:rPr>
            </w:pPr>
          </w:p>
        </w:tc>
      </w:tr>
      <w:tr w:rsidR="000F3313" w:rsidRPr="002C4A01" w14:paraId="5522119C" w14:textId="77777777" w:rsidTr="00206787">
        <w:trPr>
          <w:trHeight w:hRule="exact" w:val="1531"/>
        </w:trPr>
        <w:tc>
          <w:tcPr>
            <w:tcW w:w="2268" w:type="dxa"/>
          </w:tcPr>
          <w:p w14:paraId="3CFC0162" w14:textId="77777777" w:rsidR="000F3313" w:rsidRPr="002C4A01" w:rsidRDefault="000F331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ACDD343" w14:textId="77777777" w:rsidR="000F3313" w:rsidRPr="002C4A01" w:rsidRDefault="000F331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352E6FD5" w14:textId="77777777" w:rsidR="000F3313" w:rsidRPr="002C4A01" w:rsidRDefault="000F331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51850496" w14:textId="77777777" w:rsidR="000F3313" w:rsidRPr="002C4A01" w:rsidRDefault="000F331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770DCFE5" w14:textId="77777777" w:rsidR="000F3313" w:rsidRPr="002C4A01" w:rsidRDefault="000F331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67ED897D" w14:textId="54EEF941" w:rsidR="004C39F8" w:rsidRPr="009960C5" w:rsidRDefault="004C39F8" w:rsidP="009960C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6454B935" w14:textId="77777777" w:rsidR="000F3313" w:rsidRDefault="00CC6B37" w:rsidP="00841285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0F3313">
              <w:rPr>
                <w:noProof/>
              </w:rPr>
              <w:t xml:space="preserve"> </w:t>
            </w:r>
          </w:p>
          <w:sdt>
            <w:sdtPr>
              <w:tag w:val="BLANK"/>
              <w:id w:val="-349182571"/>
              <w:placeholder>
                <w:docPart w:val="0D1F197095C7458891155D83E5B9E2EF"/>
              </w:placeholder>
              <w15:color w:val="FFFFFF"/>
              <w:dropDownList>
                <w:listItem w:value="Velg et element."/>
                <w:listItem w:displayText="Ođđajagebeaivi" w:value="Ođđajagebeaivi"/>
                <w:listItem w:displayText=" " w:value=" "/>
              </w:dropDownList>
            </w:sdtPr>
            <w:sdtEndPr/>
            <w:sdtContent>
              <w:p w14:paraId="7EFFDE6B" w14:textId="77777777" w:rsidR="00B80B0D" w:rsidRDefault="00B80B0D" w:rsidP="00B80B0D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9960C5">
                  <w:t>Ođđajagebeaivi</w:t>
                </w:r>
              </w:p>
            </w:sdtContent>
          </w:sdt>
          <w:p w14:paraId="1EC05FA5" w14:textId="24582373" w:rsidR="00377493" w:rsidRPr="00377493" w:rsidRDefault="00377493" w:rsidP="00841285">
            <w:pPr>
              <w:pStyle w:val="Datoer"/>
              <w:rPr>
                <w:rFonts w:ascii="Calibri Light" w:hAnsi="Calibri Light" w:cs="Calibri Light"/>
                <w:noProof/>
                <w:color w:val="FF0000"/>
                <w:lang w:val="se-NO"/>
              </w:rPr>
            </w:pPr>
          </w:p>
        </w:tc>
      </w:tr>
      <w:tr w:rsidR="000F3313" w:rsidRPr="002C4A01" w14:paraId="4E31E828" w14:textId="77777777" w:rsidTr="00206787">
        <w:trPr>
          <w:trHeight w:hRule="exact" w:val="1531"/>
        </w:trPr>
        <w:tc>
          <w:tcPr>
            <w:tcW w:w="2268" w:type="dxa"/>
          </w:tcPr>
          <w:p w14:paraId="170A7141" w14:textId="6A9B3755" w:rsidR="000F3313" w:rsidRPr="00B87096" w:rsidRDefault="00CC6B3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06A78D74" w14:textId="1517072C" w:rsidR="000F3313" w:rsidRPr="00B87096" w:rsidRDefault="00CC6B3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</w:p>
        </w:tc>
        <w:tc>
          <w:tcPr>
            <w:tcW w:w="2255" w:type="dxa"/>
          </w:tcPr>
          <w:p w14:paraId="0F0830FC" w14:textId="18C6E46B" w:rsidR="000F3313" w:rsidRDefault="00CC6B3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64EA4F83" w14:textId="4FEA604B" w:rsidR="00786AF9" w:rsidRPr="00B87096" w:rsidRDefault="00786AF9" w:rsidP="00786AF9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0BF95386" w14:textId="6EC30920" w:rsidR="00464E12" w:rsidRPr="00B80B0D" w:rsidRDefault="00CC6B37" w:rsidP="00B80B0D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309EBB8E" w14:textId="77777777" w:rsidR="000F3313" w:rsidRDefault="00CC6B3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bookmarkStart w:id="0" w:name="_Hlk92280064" w:displacedByCustomXml="next"/>
          <w:sdt>
            <w:sdtPr>
              <w:rPr>
                <w:rStyle w:val="merkedagerTegn"/>
              </w:rPr>
              <w:tag w:val="BLANK"/>
              <w:id w:val="1091053763"/>
              <w:placeholder>
                <w:docPart w:val="80C5084191084D8F8C9C2801A9845ACF"/>
              </w:placeholder>
              <w:dropDownList>
                <w:listItem w:value="Velg et element."/>
                <w:listItem w:displayText="Loahppášbeaivi" w:value="Loahppáš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3E75076" w14:textId="77777777" w:rsidR="00B80B0D" w:rsidRDefault="00B80B0D" w:rsidP="00B80B0D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9960C5">
                  <w:rPr>
                    <w:rStyle w:val="merkedagerTegn"/>
                  </w:rPr>
                  <w:t>Loahppášbeaivi</w:t>
                </w:r>
              </w:p>
            </w:sdtContent>
          </w:sdt>
          <w:bookmarkEnd w:id="0" w:displacedByCustomXml="prev"/>
          <w:p w14:paraId="7705E39D" w14:textId="0101797F" w:rsidR="00B80B0D" w:rsidRPr="00B87096" w:rsidRDefault="00B80B0D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37F9F71F" w14:textId="739FE86F" w:rsidR="000F3313" w:rsidRPr="00B87096" w:rsidRDefault="00CC6B3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="00377493">
              <w:rPr>
                <w:noProof/>
                <w:lang w:val="se-NO" w:bidi="nb-NO"/>
              </w:rPr>
              <w:t xml:space="preserve"> </w:t>
            </w:r>
            <w:r w:rsidR="00377493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8A4D09A" wp14:editId="60282D99">
                      <wp:extent cx="86360" cy="86360"/>
                      <wp:effectExtent l="0" t="0" r="27940" b="27940"/>
                      <wp:docPr id="493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28B0808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0B8A281F" w14:textId="6064DA3D" w:rsidR="000F3313" w:rsidRPr="00FD227F" w:rsidRDefault="00CC6B3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8</w:t>
            </w:r>
            <w:r w:rsidR="000F3313">
              <w:rPr>
                <w:noProof/>
                <w:lang w:bidi="nb-NO"/>
              </w:rPr>
              <w:t xml:space="preserve"> </w:t>
            </w:r>
          </w:p>
        </w:tc>
      </w:tr>
      <w:tr w:rsidR="000F3313" w:rsidRPr="002C4A01" w14:paraId="21AA7146" w14:textId="77777777" w:rsidTr="00206787">
        <w:trPr>
          <w:trHeight w:hRule="exact" w:val="1531"/>
        </w:trPr>
        <w:tc>
          <w:tcPr>
            <w:tcW w:w="2268" w:type="dxa"/>
          </w:tcPr>
          <w:p w14:paraId="6BA41787" w14:textId="39121D65" w:rsidR="000F3313" w:rsidRPr="00B87096" w:rsidRDefault="00CC6B3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9</w:t>
            </w:r>
          </w:p>
        </w:tc>
        <w:tc>
          <w:tcPr>
            <w:tcW w:w="2268" w:type="dxa"/>
          </w:tcPr>
          <w:p w14:paraId="11277D72" w14:textId="2220851E" w:rsidR="000F3313" w:rsidRPr="00B87096" w:rsidRDefault="00CC6B3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10</w:t>
            </w:r>
          </w:p>
        </w:tc>
        <w:tc>
          <w:tcPr>
            <w:tcW w:w="2255" w:type="dxa"/>
          </w:tcPr>
          <w:p w14:paraId="33044B5E" w14:textId="7CA3785F" w:rsidR="000F3313" w:rsidRPr="00B87096" w:rsidRDefault="00CC6B3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68" w:type="dxa"/>
          </w:tcPr>
          <w:p w14:paraId="46CC1D87" w14:textId="283BD530" w:rsidR="000F3313" w:rsidRPr="00B87096" w:rsidRDefault="00CC6B3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68" w:type="dxa"/>
          </w:tcPr>
          <w:p w14:paraId="1F95AFB8" w14:textId="60C591F2" w:rsidR="000F3313" w:rsidRPr="00B87096" w:rsidRDefault="00CC6B3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68" w:type="dxa"/>
          </w:tcPr>
          <w:p w14:paraId="4C82D9FE" w14:textId="33853B4D" w:rsidR="000F3313" w:rsidRPr="00B87096" w:rsidRDefault="00CC6B3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68" w:type="dxa"/>
          </w:tcPr>
          <w:p w14:paraId="52F1CF4C" w14:textId="03C819F3" w:rsidR="000F3313" w:rsidRPr="00FD227F" w:rsidRDefault="00CC6B3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15</w:t>
            </w:r>
            <w:r w:rsidR="00B80B0D">
              <w:rPr>
                <w:noProof/>
                <w:lang w:eastAsia="nb-NO"/>
              </w:rPr>
              <w:t xml:space="preserve"> </w:t>
            </w:r>
            <w:r w:rsidR="00B80B0D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4475468" wp14:editId="6F7DFFC2">
                      <wp:extent cx="86360" cy="86360"/>
                      <wp:effectExtent l="0" t="0" r="8890" b="8890"/>
                      <wp:docPr id="493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A351E1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  <w:r w:rsidR="00B80B0D">
              <w:rPr>
                <w:noProof/>
                <w:color w:val="FF0000"/>
                <w:lang w:val="se-NO"/>
              </w:rPr>
              <w:t xml:space="preserve"> </w:t>
            </w:r>
            <w:r w:rsidR="00377493">
              <w:rPr>
                <w:noProof/>
                <w:color w:val="FF0000"/>
                <w:lang w:val="se-NO"/>
              </w:rPr>
              <w:t xml:space="preserve"> </w:t>
            </w:r>
          </w:p>
        </w:tc>
      </w:tr>
      <w:tr w:rsidR="000F3313" w:rsidRPr="002C4A01" w14:paraId="00B91BC5" w14:textId="77777777" w:rsidTr="00206787">
        <w:trPr>
          <w:trHeight w:hRule="exact" w:val="1531"/>
        </w:trPr>
        <w:tc>
          <w:tcPr>
            <w:tcW w:w="2268" w:type="dxa"/>
          </w:tcPr>
          <w:p w14:paraId="22C85C07" w14:textId="012F9468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CC6B37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7B7F4AF6" w14:textId="17E07BD9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CC6B37">
              <w:rPr>
                <w:noProof/>
                <w:lang w:val="se-NO" w:bidi="nb-NO"/>
              </w:rPr>
              <w:t>7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5D6BB813" w14:textId="34A163FE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CC6B37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0881A2B9" w14:textId="08A6F5A9" w:rsidR="000F3313" w:rsidRPr="00B87096" w:rsidRDefault="00CC6B3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704C434F" w14:textId="115C4900" w:rsidR="000F3313" w:rsidRPr="00B87096" w:rsidRDefault="00CC6B3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20</w:t>
            </w:r>
          </w:p>
        </w:tc>
        <w:tc>
          <w:tcPr>
            <w:tcW w:w="2268" w:type="dxa"/>
          </w:tcPr>
          <w:p w14:paraId="38BF1F11" w14:textId="50D50AB6" w:rsidR="000F3313" w:rsidRPr="00B87096" w:rsidRDefault="00CC6B3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21</w:t>
            </w:r>
            <w:r w:rsidR="00377493">
              <w:rPr>
                <w:noProof/>
                <w:lang w:val="se-NO" w:bidi="nb-NO"/>
              </w:rPr>
              <w:t xml:space="preserve"> </w:t>
            </w:r>
            <w:r w:rsidR="00377493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59547D7" wp14:editId="1AF1C4AC">
                      <wp:extent cx="86360" cy="86360"/>
                      <wp:effectExtent l="0" t="0" r="8890" b="8890"/>
                      <wp:docPr id="493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CA665C0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1717A246" w14:textId="336DBE00" w:rsidR="000F3313" w:rsidRPr="00E96ECA" w:rsidRDefault="00CC6B3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22</w:t>
            </w:r>
          </w:p>
        </w:tc>
      </w:tr>
      <w:tr w:rsidR="000F3313" w:rsidRPr="002C4A01" w14:paraId="150A5588" w14:textId="77777777" w:rsidTr="00206787">
        <w:trPr>
          <w:trHeight w:hRule="exact" w:val="1531"/>
        </w:trPr>
        <w:tc>
          <w:tcPr>
            <w:tcW w:w="2268" w:type="dxa"/>
          </w:tcPr>
          <w:p w14:paraId="586AFADB" w14:textId="7DAC61BA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CC6B37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1B26766F" w14:textId="5DF9901E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CC6B37">
              <w:rPr>
                <w:noProof/>
                <w:lang w:val="se-NO" w:bidi="nb-NO"/>
              </w:rPr>
              <w:t>4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2D9A3B38" w14:textId="03052619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CC6B37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10DEA458" w14:textId="68C14CDE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CC6B37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48538502" w14:textId="02061C18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CC6B37"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47226AAE" w14:textId="6347DAB0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>
              <w:rPr>
                <w:noProof/>
                <w:lang w:bidi="nb-NO"/>
              </w:rPr>
              <w:t>2</w:t>
            </w:r>
            <w:r w:rsidR="00CC6B37">
              <w:rPr>
                <w:noProof/>
                <w:lang w:bidi="nb-NO"/>
              </w:rPr>
              <w:t>8</w:t>
            </w:r>
            <w:r w:rsidR="00B80B0D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B80B0D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A14B3B6" wp14:editId="473F1160">
                      <wp:extent cx="86360" cy="86360"/>
                      <wp:effectExtent l="0" t="0" r="8890" b="8890"/>
                      <wp:docPr id="493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6F055A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0E635D98" w14:textId="4BAA9640" w:rsidR="000F3313" w:rsidRPr="0055129C" w:rsidRDefault="000F3313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="00CC6B37">
              <w:rPr>
                <w:noProof/>
                <w:color w:val="FF0000"/>
                <w:lang w:bidi="nb-NO"/>
              </w:rPr>
              <w:t>29</w:t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  <w:tr w:rsidR="000F3313" w:rsidRPr="002C4A01" w14:paraId="206B2A32" w14:textId="77777777" w:rsidTr="00206787">
        <w:trPr>
          <w:trHeight w:hRule="exact" w:val="1531"/>
        </w:trPr>
        <w:tc>
          <w:tcPr>
            <w:tcW w:w="2268" w:type="dxa"/>
          </w:tcPr>
          <w:p w14:paraId="487FF68E" w14:textId="0BF5A829" w:rsidR="000F3313" w:rsidRPr="00B87096" w:rsidRDefault="000F3313" w:rsidP="00841285">
            <w:pPr>
              <w:pStyle w:val="Datoer"/>
              <w:rPr>
                <w:noProof/>
                <w:lang w:val="se-NO" w:bidi="nb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lang w:val="se-NO" w:bidi="nb-NO"/>
              </w:rPr>
              <w:t>3</w:t>
            </w:r>
            <w:r w:rsidR="00CC6B37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70228F9B" w14:textId="77777777" w:rsidR="000F3313" w:rsidRPr="001E77B1" w:rsidRDefault="000F3313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55" w:type="dxa"/>
          </w:tcPr>
          <w:p w14:paraId="78EC2E55" w14:textId="77777777" w:rsidR="000F3313" w:rsidRDefault="000F3313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17BA6AFE" w14:textId="77777777" w:rsidR="000F3313" w:rsidRDefault="000F3313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65A74C57" w14:textId="77777777" w:rsidR="000F3313" w:rsidRDefault="000F3313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5E289D0A" w14:textId="77777777" w:rsidR="000F3313" w:rsidRPr="00B87096" w:rsidRDefault="000F3313" w:rsidP="00841285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8" w:type="dxa"/>
          </w:tcPr>
          <w:p w14:paraId="571D7700" w14:textId="77777777" w:rsidR="000F3313" w:rsidRPr="0055129C" w:rsidRDefault="000F3313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2EA01CCA" w14:textId="74F71365" w:rsidR="00873053" w:rsidRPr="004E010B" w:rsidRDefault="00CD0219" w:rsidP="00873053">
      <w:pPr>
        <w:pStyle w:val="Datoer"/>
        <w:rPr>
          <w:lang w:val="se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77A69" wp14:editId="76DC1E96">
                <wp:simplePos x="0" y="0"/>
                <wp:positionH relativeFrom="column">
                  <wp:posOffset>10203815</wp:posOffset>
                </wp:positionH>
                <wp:positionV relativeFrom="paragraph">
                  <wp:posOffset>-457768</wp:posOffset>
                </wp:positionV>
                <wp:extent cx="10993755" cy="5100955"/>
                <wp:effectExtent l="0" t="0" r="0" b="4445"/>
                <wp:wrapNone/>
                <wp:docPr id="28" name="Tekstbok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625F5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3D3AD5DC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152B390F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 gova ja teavstta</w:t>
                            </w:r>
                          </w:p>
                          <w:p w14:paraId="3638A9A6" w14:textId="6E81148C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36D11DCC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 gåvåv ja tevstav</w:t>
                            </w:r>
                          </w:p>
                          <w:p w14:paraId="0F70E272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77A69" id="Tekstboks 28" o:spid="_x0000_s1027" type="#_x0000_t202" style="position:absolute;margin-left:803.45pt;margin-top:-36.05pt;width:865.65pt;height:40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zaMA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" fillcolor="white [3201]" stroked="f" strokeweight=".5pt">
                <v:textbox>
                  <w:txbxContent>
                    <w:p w14:paraId="0A9625F5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3D3AD5DC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152B390F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3638A9A6" w14:textId="6E81148C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36D11DCC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0F70E272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4F7D424E" w14:textId="2D017BCB" w:rsidR="00873053" w:rsidRDefault="00CD0219" w:rsidP="00873053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81914" wp14:editId="2AF9DCA3">
                <wp:simplePos x="0" y="0"/>
                <wp:positionH relativeFrom="column">
                  <wp:posOffset>-408940</wp:posOffset>
                </wp:positionH>
                <wp:positionV relativeFrom="paragraph">
                  <wp:posOffset>179070</wp:posOffset>
                </wp:positionV>
                <wp:extent cx="10993755" cy="5100955"/>
                <wp:effectExtent l="0" t="0" r="0" b="4445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1C74E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7CE8D12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 gova ja teavstta</w:t>
                            </w:r>
                          </w:p>
                          <w:p w14:paraId="084D433D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81914" id="Tekstboks 27" o:spid="_x0000_s1028" type="#_x0000_t202" style="position:absolute;margin-left:-32.2pt;margin-top:14.1pt;width:865.65pt;height:4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1+Mg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" fillcolor="white [3201]" stroked="f" strokeweight=".5pt">
                <v:textbox>
                  <w:txbxContent>
                    <w:p w14:paraId="7111C74E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7CE8D12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084D433D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3658AC6" w14:textId="443197B2" w:rsidR="00873053" w:rsidRPr="00750231" w:rsidRDefault="00873053" w:rsidP="00873053">
      <w:pPr>
        <w:pStyle w:val="Datoer"/>
      </w:pPr>
    </w:p>
    <w:p w14:paraId="398978A4" w14:textId="355BBC67" w:rsidR="00873053" w:rsidRDefault="00873053" w:rsidP="00873053">
      <w:pPr>
        <w:rPr>
          <w:lang w:val="se-NO"/>
        </w:rPr>
      </w:pPr>
    </w:p>
    <w:p w14:paraId="69E5F395" w14:textId="77777777" w:rsidR="00873053" w:rsidRDefault="00873053" w:rsidP="00873053">
      <w:pPr>
        <w:rPr>
          <w:lang w:val="se-NO"/>
        </w:rPr>
      </w:pPr>
    </w:p>
    <w:p w14:paraId="35BE8A53" w14:textId="77777777" w:rsidR="00873053" w:rsidRDefault="00873053" w:rsidP="00873053">
      <w:pPr>
        <w:rPr>
          <w:lang w:val="se-NO"/>
        </w:rPr>
      </w:pPr>
    </w:p>
    <w:p w14:paraId="69CD5AE8" w14:textId="77777777" w:rsidR="00873053" w:rsidRDefault="00873053" w:rsidP="00873053">
      <w:pPr>
        <w:rPr>
          <w:lang w:val="se-NO"/>
        </w:rPr>
      </w:pPr>
    </w:p>
    <w:p w14:paraId="06255E6F" w14:textId="0C1FFAFE" w:rsidR="00873053" w:rsidRDefault="00873053" w:rsidP="00873053">
      <w:pPr>
        <w:rPr>
          <w:lang w:val="se-NO"/>
        </w:rPr>
      </w:pPr>
    </w:p>
    <w:p w14:paraId="62A48E3B" w14:textId="777FDDD6" w:rsidR="00873053" w:rsidRDefault="00873053" w:rsidP="00873053">
      <w:pPr>
        <w:rPr>
          <w:lang w:val="se-NO"/>
        </w:rPr>
      </w:pPr>
    </w:p>
    <w:p w14:paraId="5DF15954" w14:textId="77777777" w:rsidR="00873053" w:rsidRDefault="00873053" w:rsidP="00873053">
      <w:pPr>
        <w:rPr>
          <w:lang w:val="se-NO"/>
        </w:rPr>
      </w:pPr>
    </w:p>
    <w:p w14:paraId="0EFCDAF0" w14:textId="77777777" w:rsidR="00873053" w:rsidRDefault="00873053" w:rsidP="00873053">
      <w:pPr>
        <w:rPr>
          <w:lang w:val="se-NO"/>
        </w:rPr>
      </w:pPr>
    </w:p>
    <w:p w14:paraId="1567E07D" w14:textId="1FC3FF67" w:rsidR="00873053" w:rsidRDefault="00873053" w:rsidP="00873053">
      <w:pPr>
        <w:rPr>
          <w:lang w:val="se-NO"/>
        </w:rPr>
      </w:pPr>
    </w:p>
    <w:p w14:paraId="4D1BD0D5" w14:textId="77777777" w:rsidR="00873053" w:rsidRPr="006F0D51" w:rsidRDefault="00873053" w:rsidP="00873053"/>
    <w:p w14:paraId="3F2768C6" w14:textId="77777777" w:rsidR="00873053" w:rsidRDefault="00873053" w:rsidP="00873053">
      <w:pPr>
        <w:rPr>
          <w:lang w:val="se-NO"/>
        </w:rPr>
      </w:pPr>
    </w:p>
    <w:p w14:paraId="65EB5542" w14:textId="77777777" w:rsidR="00873053" w:rsidRDefault="00873053" w:rsidP="00873053">
      <w:pPr>
        <w:rPr>
          <w:lang w:val="se-NO"/>
        </w:rPr>
      </w:pPr>
    </w:p>
    <w:p w14:paraId="1032C34F" w14:textId="77777777" w:rsidR="00873053" w:rsidRDefault="00873053" w:rsidP="00873053">
      <w:pPr>
        <w:rPr>
          <w:lang w:val="se-NO"/>
        </w:rPr>
      </w:pPr>
    </w:p>
    <w:p w14:paraId="067B6A9F" w14:textId="77777777" w:rsidR="00873053" w:rsidRDefault="00873053" w:rsidP="00873053">
      <w:pPr>
        <w:rPr>
          <w:lang w:val="se-NO"/>
        </w:rPr>
      </w:pPr>
    </w:p>
    <w:p w14:paraId="47B5FCB9" w14:textId="77777777" w:rsidR="00873053" w:rsidRPr="0082217B" w:rsidRDefault="00873053" w:rsidP="00873053"/>
    <w:p w14:paraId="2BAD306E" w14:textId="77777777" w:rsidR="00873053" w:rsidRPr="0082217B" w:rsidRDefault="00873053" w:rsidP="00873053"/>
    <w:p w14:paraId="2E27C307" w14:textId="77777777" w:rsidR="00873053" w:rsidRPr="0082217B" w:rsidRDefault="00873053" w:rsidP="00873053"/>
    <w:p w14:paraId="4671BFEE" w14:textId="77777777" w:rsidR="00873053" w:rsidRPr="0082217B" w:rsidRDefault="00873053" w:rsidP="00873053"/>
    <w:p w14:paraId="14DCE5E1" w14:textId="77777777" w:rsidR="00873053" w:rsidRDefault="00873053" w:rsidP="00873053"/>
    <w:p w14:paraId="796BA919" w14:textId="77777777" w:rsidR="00873053" w:rsidRDefault="00873053" w:rsidP="00873053"/>
    <w:p w14:paraId="32432569" w14:textId="77777777" w:rsidR="00873053" w:rsidRDefault="00873053" w:rsidP="00873053"/>
    <w:p w14:paraId="54FEF466" w14:textId="77777777" w:rsidR="00873053" w:rsidRDefault="00873053" w:rsidP="00873053"/>
    <w:p w14:paraId="53F2E34A" w14:textId="77777777" w:rsidR="00873053" w:rsidRDefault="00873053" w:rsidP="00873053"/>
    <w:p w14:paraId="28067FDA" w14:textId="77777777" w:rsidR="00873053" w:rsidRDefault="00873053" w:rsidP="00873053"/>
    <w:p w14:paraId="1C638C3D" w14:textId="77777777" w:rsidR="00873053" w:rsidRDefault="00873053" w:rsidP="00873053"/>
    <w:p w14:paraId="3207C2EC" w14:textId="77777777" w:rsidR="00873053" w:rsidRDefault="00873053" w:rsidP="00873053"/>
    <w:p w14:paraId="6ECDAB80" w14:textId="77777777" w:rsidR="00873053" w:rsidRDefault="00873053" w:rsidP="00873053"/>
    <w:p w14:paraId="6339508C" w14:textId="77777777" w:rsidR="00873053" w:rsidRDefault="00873053" w:rsidP="00873053"/>
    <w:p w14:paraId="28D3FF3A" w14:textId="77777777" w:rsidR="00873053" w:rsidRDefault="00873053" w:rsidP="00873053"/>
    <w:p w14:paraId="67F30AEA" w14:textId="77777777" w:rsidR="00873053" w:rsidRDefault="00873053" w:rsidP="00873053"/>
    <w:p w14:paraId="71F6B1B5" w14:textId="1F70A5DA" w:rsidR="00873053" w:rsidRDefault="00873053" w:rsidP="00873053"/>
    <w:p w14:paraId="3F975B96" w14:textId="1189FA34" w:rsidR="00433C9C" w:rsidRDefault="00433C9C" w:rsidP="00873053"/>
    <w:p w14:paraId="755051C9" w14:textId="255E955D" w:rsidR="00433C9C" w:rsidRDefault="00433C9C" w:rsidP="00873053"/>
    <w:p w14:paraId="3894E8AD" w14:textId="43AF1129" w:rsidR="00433C9C" w:rsidRDefault="00433C9C" w:rsidP="00873053"/>
    <w:p w14:paraId="2E322358" w14:textId="17318925" w:rsidR="00433C9C" w:rsidRDefault="0093558F" w:rsidP="0093558F">
      <w:pPr>
        <w:tabs>
          <w:tab w:val="left" w:pos="4668"/>
        </w:tabs>
      </w:pPr>
      <w:r>
        <w:tab/>
      </w:r>
    </w:p>
    <w:p w14:paraId="33F85BBB" w14:textId="59E3DF90" w:rsidR="00433C9C" w:rsidRDefault="00433C9C" w:rsidP="00873053"/>
    <w:p w14:paraId="16046DDC" w14:textId="42F73C88" w:rsidR="00433C9C" w:rsidRDefault="00433C9C" w:rsidP="00873053"/>
    <w:p w14:paraId="21D9FC4F" w14:textId="77777777" w:rsidR="00433C9C" w:rsidRDefault="00433C9C" w:rsidP="00873053"/>
    <w:p w14:paraId="189FDA9D" w14:textId="77777777" w:rsidR="00873053" w:rsidRDefault="00873053" w:rsidP="00873053"/>
    <w:p w14:paraId="47926757" w14:textId="253A4040" w:rsidR="00873053" w:rsidRDefault="00873053" w:rsidP="00873053"/>
    <w:p w14:paraId="46BFA3AD" w14:textId="35DE94C1" w:rsidR="00D85EAC" w:rsidRDefault="00D85EAC" w:rsidP="00873053"/>
    <w:p w14:paraId="36FD8C6D" w14:textId="3801030C" w:rsidR="00D85EAC" w:rsidRDefault="00D85EAC" w:rsidP="00873053"/>
    <w:p w14:paraId="19DEA7D9" w14:textId="77777777" w:rsidR="00D85EAC" w:rsidRDefault="00D85EAC" w:rsidP="00873053"/>
    <w:p w14:paraId="5693582F" w14:textId="77777777" w:rsidR="00873053" w:rsidRDefault="00873053" w:rsidP="00873053"/>
    <w:sdt>
      <w:sdtPr>
        <w:rPr>
          <w:rStyle w:val="Overskrift1Tegn"/>
        </w:rPr>
        <w:tag w:val="Ođđajagimánnu/tsïengele/ådåjakmánno"/>
        <w:id w:val="-172801961"/>
        <w:placeholder>
          <w:docPart w:val="0A41452BADF44046A6BBFC5438C77614"/>
        </w:placeholder>
        <w15:color w:val="FFFFFF"/>
        <w:dropDownList>
          <w:listItem w:value="Velg et element."/>
          <w:listItem w:displayText="Guovvamánnu" w:value="Guovvamánnu"/>
        </w:dropDownList>
      </w:sdtPr>
      <w:sdtEndPr>
        <w:rPr>
          <w:rStyle w:val="Standardskriftforavsnitt"/>
        </w:rPr>
      </w:sdtEndPr>
      <w:sdtContent>
        <w:p w14:paraId="6DAAEC45" w14:textId="6944AEF5" w:rsidR="00873053" w:rsidRPr="000029E4" w:rsidRDefault="00085E66" w:rsidP="00873053">
          <w:pPr>
            <w:pStyle w:val="Overskrift1"/>
          </w:pPr>
          <w:r>
            <w:rPr>
              <w:rStyle w:val="Overskrift1Tegn"/>
            </w:rPr>
            <w:t>Guovvamánnu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DE7479" w:rsidRPr="002C4A01" w14:paraId="13EB7F13" w14:textId="77777777" w:rsidTr="00AA1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7DEB27B3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989096435"/>
              <w:placeholder>
                <w:docPart w:val="A171BD326E4543479FEB1CB151DD91DC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15F06EC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-525020154"/>
              <w:placeholder>
                <w:docPart w:val="565F465857F84724909556294963C06F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707B046" w14:textId="7599602D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2673F4C8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1712691374"/>
              <w:placeholder>
                <w:docPart w:val="F94984FA3A184B5896E9D9D0DEC13D22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9826257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-1286884487"/>
              <w:placeholder>
                <w:docPart w:val="BDAD6E649D344DADBEE9D8E497CEC8C9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59DF734" w14:textId="2A037A99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78D4B8C5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2027318109"/>
              <w:placeholder>
                <w:docPart w:val="F458E9522B1C4D818F0E3726688EC259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3C1463F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28697C5B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3A30D2E5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879850025"/>
              <w:placeholder>
                <w:docPart w:val="837B6F4EE24A409289AC5A078DE7135B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7E1766DE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145D9683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60AAF05A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2012750998"/>
              <w:placeholder>
                <w:docPart w:val="9A92F37E66C94927BE610418226E6668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8D39752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6A151868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391F9E39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739253050"/>
              <w:placeholder>
                <w:docPart w:val="CB7AE98883294CB78F8B02E008EEE2F8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D05CC6C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2569F9BA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64019D9D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346638654"/>
              <w:placeholder>
                <w:docPart w:val="2D461373BC00462485F8E1A831559498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D087C02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55E02B57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873053" w:rsidRPr="002C4A01" w14:paraId="111E39B3" w14:textId="77777777" w:rsidTr="00206787">
        <w:trPr>
          <w:trHeight w:hRule="exact" w:val="1531"/>
        </w:trPr>
        <w:tc>
          <w:tcPr>
            <w:tcW w:w="2268" w:type="dxa"/>
          </w:tcPr>
          <w:p w14:paraId="4C76C6E8" w14:textId="77777777" w:rsidR="00873053" w:rsidRPr="002C4A01" w:rsidRDefault="0087305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03B9854E" w14:textId="02B3DB04" w:rsidR="00873053" w:rsidRPr="002C4A01" w:rsidRDefault="0041209B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t xml:space="preserve"> </w: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IF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DocVariable MonthStart \@ dddd </w:instrText>
            </w:r>
            <w:r w:rsidR="00873053" w:rsidRPr="002C4A01">
              <w:rPr>
                <w:noProof/>
                <w:lang w:bidi="nb-NO"/>
              </w:rPr>
              <w:fldChar w:fldCharType="separate"/>
            </w:r>
            <w:r w:rsidR="00873053">
              <w:rPr>
                <w:noProof/>
                <w:lang w:bidi="nb-NO"/>
              </w:rPr>
              <w:instrText>onsdag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instrText xml:space="preserve"> = "tirsdag" 1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IF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=A2 </w:instrText>
            </w:r>
            <w:r w:rsidR="00873053" w:rsidRPr="002C4A01">
              <w:rPr>
                <w:noProof/>
                <w:lang w:bidi="nb-NO"/>
              </w:rPr>
              <w:fldChar w:fldCharType="separate"/>
            </w:r>
            <w:r w:rsidR="00873053">
              <w:rPr>
                <w:noProof/>
                <w:lang w:bidi="nb-NO"/>
              </w:rPr>
              <w:instrText>0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instrText xml:space="preserve"> &lt;&gt; 0 </w:instrText>
            </w:r>
            <w:r w:rsidR="00873053" w:rsidRPr="002C4A01">
              <w:rPr>
                <w:noProof/>
                <w:lang w:bidi="nb-NO"/>
              </w:rPr>
              <w:fldChar w:fldCharType="begin"/>
            </w:r>
            <w:r w:rsidR="00873053" w:rsidRPr="002C4A01">
              <w:rPr>
                <w:noProof/>
                <w:lang w:bidi="nb-NO"/>
              </w:rPr>
              <w:instrText xml:space="preserve"> =A2+1 </w:instrText>
            </w:r>
            <w:r w:rsidR="00873053" w:rsidRPr="002C4A01">
              <w:rPr>
                <w:noProof/>
                <w:lang w:bidi="nb-NO"/>
              </w:rPr>
              <w:fldChar w:fldCharType="separate"/>
            </w:r>
            <w:r w:rsidR="00873053" w:rsidRPr="002C4A01">
              <w:rPr>
                <w:noProof/>
                <w:lang w:bidi="nb-NO"/>
              </w:rPr>
              <w:instrText>2020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instrText xml:space="preserve"> "" </w:instrText>
            </w:r>
            <w:r w:rsidR="00873053" w:rsidRPr="002C4A01">
              <w:rPr>
                <w:noProof/>
                <w:lang w:bidi="nb-NO"/>
              </w:rPr>
              <w:fldChar w:fldCharType="end"/>
            </w:r>
            <w:r w:rsidR="00873053"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7F3BBEB3" w14:textId="4092A7A1" w:rsidR="00873053" w:rsidRPr="002C4A01" w:rsidRDefault="00C90393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320FD02A" w14:textId="049EAA01" w:rsidR="00873053" w:rsidRPr="002C4A01" w:rsidRDefault="00C90393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23B1ADE8" w14:textId="70DE5BE1" w:rsidR="00873053" w:rsidRPr="002C4A01" w:rsidRDefault="00C90393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72695E2B" w14:textId="1499BA03" w:rsidR="00873053" w:rsidRPr="00FD227F" w:rsidRDefault="00C9039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56D582E4" w14:textId="22EA0DD2" w:rsidR="00873053" w:rsidRDefault="00C90393" w:rsidP="00841285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</w:rPr>
              <w:t>5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AE2EE2F" wp14:editId="7ED86267">
                      <wp:extent cx="86360" cy="86360"/>
                      <wp:effectExtent l="0" t="0" r="27940" b="27940"/>
                      <wp:docPr id="493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FF5AF68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p w14:paraId="4F4E7D00" w14:textId="3826B525" w:rsidR="00277272" w:rsidRPr="00FD227F" w:rsidRDefault="00277272" w:rsidP="00C9039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873053" w:rsidRPr="002C4A01" w14:paraId="63F4922C" w14:textId="77777777" w:rsidTr="00206787">
        <w:trPr>
          <w:trHeight w:hRule="exact" w:val="1531"/>
        </w:trPr>
        <w:tc>
          <w:tcPr>
            <w:tcW w:w="2268" w:type="dxa"/>
          </w:tcPr>
          <w:p w14:paraId="51D8DC51" w14:textId="2B0F2C9B" w:rsidR="00873053" w:rsidRDefault="00C90393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  <w:r w:rsidR="00873053" w:rsidRPr="00B87096">
              <w:rPr>
                <w:noProof/>
                <w:lang w:val="se-NO" w:bidi="nb-NO"/>
              </w:rPr>
              <w:t xml:space="preserve"> </w:t>
            </w:r>
            <w:r w:rsidRPr="00C24FEB">
              <w:rPr>
                <w:noProof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72FEA7CC" wp14:editId="2E782EC7">
                  <wp:extent cx="256238" cy="193730"/>
                  <wp:effectExtent l="0" t="0" r="0" b="0"/>
                  <wp:docPr id="43" name="Bild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516C">
              <w:rPr>
                <w:noProof/>
              </w:rPr>
              <w:t xml:space="preserve"> </w:t>
            </w:r>
          </w:p>
          <w:sdt>
            <w:sdtPr>
              <w:tag w:val="BLANK"/>
              <w:id w:val="2079399179"/>
              <w:placeholder>
                <w:docPart w:val="17E82465A3A54745890E9CCAE38C1A6C"/>
              </w:placeholder>
              <w15:color w:val="FFFFFF"/>
              <w:dropDownList>
                <w:listItem w:value="Velg et element."/>
                <w:listItem w:displayText="Sámi álbmotbeaivi" w:value="Sámi álbmotbeaivi"/>
                <w:listItem w:displayText=" " w:value=" "/>
              </w:dropDownList>
            </w:sdtPr>
            <w:sdtEndPr/>
            <w:sdtContent>
              <w:p w14:paraId="6386C45B" w14:textId="77777777" w:rsidR="00C90393" w:rsidRDefault="00C90393" w:rsidP="00C90393">
                <w:pPr>
                  <w:pStyle w:val="merkedager"/>
                  <w:framePr w:hSpace="0" w:wrap="auto" w:vAnchor="margin" w:hAnchor="text" w:yAlign="inline"/>
                </w:pPr>
                <w:r>
                  <w:t>Sámi álbmotbeaivi</w:t>
                </w:r>
              </w:p>
            </w:sdtContent>
          </w:sdt>
          <w:p w14:paraId="4F98538E" w14:textId="63D3DD2C" w:rsidR="00C90393" w:rsidRPr="00B87096" w:rsidRDefault="00C9039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21CA4C06" w14:textId="2B1BC224" w:rsidR="00873053" w:rsidRPr="00B87096" w:rsidRDefault="00C9039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="0041209B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55" w:type="dxa"/>
          </w:tcPr>
          <w:p w14:paraId="68D3490F" w14:textId="1996249C" w:rsidR="00873053" w:rsidRPr="00B87096" w:rsidRDefault="00C90393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0CA6BE36" w14:textId="21C0BBC2" w:rsidR="00873053" w:rsidRPr="00B87096" w:rsidRDefault="00C9039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9</w:t>
            </w:r>
          </w:p>
        </w:tc>
        <w:tc>
          <w:tcPr>
            <w:tcW w:w="2268" w:type="dxa"/>
          </w:tcPr>
          <w:p w14:paraId="73DBD776" w14:textId="6CE9CEF4" w:rsidR="00873053" w:rsidRPr="00B87096" w:rsidRDefault="00C90393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10</w:t>
            </w:r>
          </w:p>
        </w:tc>
        <w:tc>
          <w:tcPr>
            <w:tcW w:w="2268" w:type="dxa"/>
          </w:tcPr>
          <w:p w14:paraId="53E5AC66" w14:textId="4C180D1D" w:rsidR="00873053" w:rsidRPr="00B87096" w:rsidRDefault="00C9039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68" w:type="dxa"/>
          </w:tcPr>
          <w:p w14:paraId="2D139980" w14:textId="58F33405" w:rsidR="00873053" w:rsidRPr="00FD227F" w:rsidRDefault="00C90393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10516C">
              <w:rPr>
                <w:noProof/>
                <w:color w:val="FF0000"/>
                <w:lang w:val="se-NO" w:bidi="nb-NO"/>
              </w:rPr>
              <w:t>2</w:t>
            </w:r>
            <w:r>
              <w:rPr>
                <w:noProof/>
                <w:lang w:eastAsia="nb-NO"/>
              </w:rPr>
              <w:t xml:space="preserve"> </w:t>
            </w:r>
          </w:p>
        </w:tc>
      </w:tr>
      <w:tr w:rsidR="00873053" w:rsidRPr="002C4A01" w14:paraId="3DD06043" w14:textId="77777777" w:rsidTr="00206787">
        <w:trPr>
          <w:trHeight w:hRule="exact" w:val="1531"/>
        </w:trPr>
        <w:tc>
          <w:tcPr>
            <w:tcW w:w="2268" w:type="dxa"/>
          </w:tcPr>
          <w:p w14:paraId="3898978C" w14:textId="77191B46" w:rsidR="00873053" w:rsidRPr="00B87096" w:rsidRDefault="00C9039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  <w:r w:rsidR="00BF22DC">
              <w:rPr>
                <w:noProof/>
                <w:lang w:val="se-NO" w:bidi="nb-NO"/>
              </w:rPr>
              <w:t xml:space="preserve"> </w:t>
            </w:r>
            <w:r w:rsidR="00BF22DC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45843D9" wp14:editId="692F959A">
                      <wp:extent cx="86360" cy="86360"/>
                      <wp:effectExtent l="0" t="0" r="8890" b="8890"/>
                      <wp:docPr id="493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88A065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50FAAF79" w14:textId="6A2AC73D" w:rsidR="00873053" w:rsidRPr="00B87096" w:rsidRDefault="00C9039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55" w:type="dxa"/>
          </w:tcPr>
          <w:p w14:paraId="3C2A9816" w14:textId="2BB0BB1D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C90393">
              <w:rPr>
                <w:noProof/>
                <w:lang w:val="se-NO" w:bidi="nb-NO"/>
              </w:rPr>
              <w:t>5</w:t>
            </w:r>
            <w:r w:rsidR="0015325A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491969BF" w14:textId="04A4B197" w:rsidR="00873053" w:rsidRPr="00B87096" w:rsidRDefault="00C9039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16</w:t>
            </w:r>
          </w:p>
        </w:tc>
        <w:tc>
          <w:tcPr>
            <w:tcW w:w="2268" w:type="dxa"/>
          </w:tcPr>
          <w:p w14:paraId="6EFA917C" w14:textId="3F791B59" w:rsidR="00873053" w:rsidRPr="00B87096" w:rsidRDefault="00C9039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17</w:t>
            </w:r>
          </w:p>
        </w:tc>
        <w:tc>
          <w:tcPr>
            <w:tcW w:w="2268" w:type="dxa"/>
          </w:tcPr>
          <w:p w14:paraId="1DAC3EBB" w14:textId="17F6BA43" w:rsidR="00873053" w:rsidRPr="00B87096" w:rsidRDefault="00C9039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18</w:t>
            </w:r>
          </w:p>
        </w:tc>
        <w:tc>
          <w:tcPr>
            <w:tcW w:w="2268" w:type="dxa"/>
          </w:tcPr>
          <w:p w14:paraId="1016AE4E" w14:textId="7FC1AC73" w:rsidR="00873053" w:rsidRDefault="00C90393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19</w:t>
            </w:r>
          </w:p>
          <w:sdt>
            <w:sdtPr>
              <w:rPr>
                <w:rStyle w:val="merkedagerTegn"/>
              </w:rPr>
              <w:tag w:val="BLANK"/>
              <w:id w:val="144329546"/>
              <w:placeholder>
                <w:docPart w:val="F8445E40B8344AF294214F1057AAAEB2"/>
              </w:placeholder>
              <w:dropDownList>
                <w:listItem w:value="Velg et element."/>
                <w:listItem w:displayText="Fástoláskkáš sotnabeaivi" w:value="Fástoláskkáš sotna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C491B3C" w14:textId="77777777" w:rsidR="00C90393" w:rsidRDefault="00C90393" w:rsidP="00C90393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Fástoláskkáš sotnabeaivi</w:t>
                </w:r>
              </w:p>
            </w:sdtContent>
          </w:sdt>
          <w:p w14:paraId="73EF48FF" w14:textId="5C15A9DF" w:rsidR="001D2583" w:rsidRPr="00FD227F" w:rsidRDefault="001D2583" w:rsidP="001D258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873053" w:rsidRPr="002C4A01" w14:paraId="15ABBF76" w14:textId="77777777" w:rsidTr="00206787">
        <w:trPr>
          <w:trHeight w:hRule="exact" w:val="1531"/>
        </w:trPr>
        <w:tc>
          <w:tcPr>
            <w:tcW w:w="2268" w:type="dxa"/>
          </w:tcPr>
          <w:p w14:paraId="7E09CD77" w14:textId="7382DDAA" w:rsidR="001D2583" w:rsidRPr="004E3DF2" w:rsidRDefault="00C90393" w:rsidP="00C90393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 xml:space="preserve">20 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299A3A7" wp14:editId="3B281E8D">
                      <wp:extent cx="86360" cy="86360"/>
                      <wp:effectExtent l="0" t="0" r="8890" b="8890"/>
                      <wp:docPr id="4928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1E9751C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55B03D12" w14:textId="77777777" w:rsidR="00873053" w:rsidRDefault="00C90393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lang w:bidi="nb-NO"/>
              </w:rPr>
              <w:t>21</w:t>
            </w:r>
          </w:p>
          <w:sdt>
            <w:sdtPr>
              <w:rPr>
                <w:rStyle w:val="merkedagerTegn"/>
              </w:rPr>
              <w:tag w:val="BLANK"/>
              <w:id w:val="1787073774"/>
              <w:placeholder>
                <w:docPart w:val="B21815CD739B46DDB85DED137027BB9C"/>
              </w:placeholder>
              <w:dropDownList>
                <w:listItem w:value="Velg et element."/>
                <w:listItem w:displayText="Riikkaidgaskasaš eatnigielaidbeaivi" w:value="Riikkaidgaskasaš eatnigielaid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96EB70E" w14:textId="77777777" w:rsidR="00C90393" w:rsidRDefault="00C90393" w:rsidP="00C90393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Riikkaidgaskasaš eatnigielaidbeaivi</w:t>
                </w:r>
              </w:p>
            </w:sdtContent>
          </w:sdt>
          <w:p w14:paraId="591C5A58" w14:textId="17ACA7DB" w:rsidR="00C90393" w:rsidRPr="00B87096" w:rsidRDefault="00C9039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55" w:type="dxa"/>
          </w:tcPr>
          <w:p w14:paraId="2FC2D596" w14:textId="57A9EAB9" w:rsidR="00873053" w:rsidRPr="00B87096" w:rsidRDefault="00433C9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C90393">
              <w:rPr>
                <w:noProof/>
                <w:lang w:val="se-NO" w:bidi="nb-NO"/>
              </w:rPr>
              <w:t>2</w:t>
            </w:r>
            <w:r w:rsidR="0015325A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60889962" w14:textId="16F71503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C90393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73711FC9" w14:textId="028BFAA4" w:rsidR="00873053" w:rsidRPr="00B87096" w:rsidRDefault="00433C9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C90393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55DD6465" w14:textId="5E6BF672" w:rsidR="00873053" w:rsidRPr="00B87096" w:rsidRDefault="00433C9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C90393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296152A1" w14:textId="577B574B" w:rsidR="00834F8F" w:rsidRPr="00C90393" w:rsidRDefault="00433C9C" w:rsidP="00C90393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C90393">
              <w:rPr>
                <w:noProof/>
                <w:color w:val="FF0000"/>
                <w:lang w:val="se-NO" w:bidi="nb-NO"/>
              </w:rPr>
              <w:t>6</w:t>
            </w:r>
          </w:p>
        </w:tc>
      </w:tr>
      <w:tr w:rsidR="00873053" w:rsidRPr="002C4A01" w14:paraId="3A55C465" w14:textId="77777777" w:rsidTr="00206787">
        <w:trPr>
          <w:trHeight w:hRule="exact" w:val="1531"/>
        </w:trPr>
        <w:tc>
          <w:tcPr>
            <w:tcW w:w="2268" w:type="dxa"/>
          </w:tcPr>
          <w:p w14:paraId="78DCC497" w14:textId="538034F6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C90393">
              <w:rPr>
                <w:noProof/>
                <w:lang w:val="se-NO" w:bidi="nb-NO"/>
              </w:rPr>
              <w:t>7</w:t>
            </w:r>
            <w:r w:rsidR="00C90393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C90393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6DF7106" wp14:editId="34FFC6F3">
                      <wp:extent cx="86360" cy="86360"/>
                      <wp:effectExtent l="0" t="0" r="8890" b="8890"/>
                      <wp:docPr id="4929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07348C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486ED3EF" w14:textId="56A4687B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 xml:space="preserve"> </w:t>
            </w:r>
            <w:r w:rsidR="00C90393">
              <w:rPr>
                <w:noProof/>
                <w:lang w:bidi="nb-NO"/>
              </w:rPr>
              <w:t>28</w:t>
            </w:r>
          </w:p>
        </w:tc>
        <w:tc>
          <w:tcPr>
            <w:tcW w:w="2255" w:type="dxa"/>
          </w:tcPr>
          <w:p w14:paraId="5EC5540F" w14:textId="64DB2E9B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5336B44A" w14:textId="53F06B24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74AF69D9" w14:textId="19CECD48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087CAA6A" w14:textId="7E391E73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31A24C4C" w14:textId="26F69831" w:rsidR="00873053" w:rsidRPr="0055129C" w:rsidRDefault="00873053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</w:p>
        </w:tc>
      </w:tr>
    </w:tbl>
    <w:p w14:paraId="0924FD44" w14:textId="2DB74C7C" w:rsidR="0012597B" w:rsidRPr="004E010B" w:rsidRDefault="0012597B" w:rsidP="0012597B">
      <w:pPr>
        <w:pStyle w:val="Datoer"/>
        <w:rPr>
          <w:lang w:val="se-NO"/>
        </w:rPr>
      </w:pPr>
    </w:p>
    <w:p w14:paraId="6B14DCE9" w14:textId="2CF6DB90" w:rsidR="0012597B" w:rsidRDefault="00CD0219" w:rsidP="0012597B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07D2A" wp14:editId="67E2089C">
                <wp:simplePos x="0" y="0"/>
                <wp:positionH relativeFrom="column">
                  <wp:posOffset>-645795</wp:posOffset>
                </wp:positionH>
                <wp:positionV relativeFrom="paragraph">
                  <wp:posOffset>332741</wp:posOffset>
                </wp:positionV>
                <wp:extent cx="10993755" cy="4572000"/>
                <wp:effectExtent l="0" t="0" r="0" b="0"/>
                <wp:wrapNone/>
                <wp:docPr id="29" name="Tekstbok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B1E768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71074989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 gova ja teavstta</w:t>
                            </w:r>
                          </w:p>
                          <w:p w14:paraId="7F398A3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07D2A" id="Tekstboks 29" o:spid="_x0000_s1029" type="#_x0000_t202" style="position:absolute;margin-left:-50.85pt;margin-top:26.2pt;width:865.65pt;height:5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" fillcolor="white [3201]" stroked="f" strokeweight=".5pt">
                <v:textbox>
                  <w:txbxContent>
                    <w:p w14:paraId="11B1E768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71074989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7F398A3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A6BD43A" w14:textId="7FA941CD" w:rsidR="0012597B" w:rsidRPr="00750231" w:rsidRDefault="0012597B" w:rsidP="0012597B">
      <w:pPr>
        <w:pStyle w:val="Datoer"/>
      </w:pPr>
    </w:p>
    <w:p w14:paraId="35B97908" w14:textId="12F90062" w:rsidR="0012597B" w:rsidRDefault="0012597B" w:rsidP="0012597B">
      <w:pPr>
        <w:rPr>
          <w:lang w:val="se-NO"/>
        </w:rPr>
      </w:pPr>
    </w:p>
    <w:p w14:paraId="2764F815" w14:textId="77777777" w:rsidR="0012597B" w:rsidRDefault="0012597B" w:rsidP="0012597B">
      <w:pPr>
        <w:rPr>
          <w:lang w:val="se-NO"/>
        </w:rPr>
      </w:pPr>
    </w:p>
    <w:p w14:paraId="678DFEBD" w14:textId="77777777" w:rsidR="0012597B" w:rsidRDefault="0012597B" w:rsidP="0012597B">
      <w:pPr>
        <w:rPr>
          <w:lang w:val="se-NO"/>
        </w:rPr>
      </w:pPr>
    </w:p>
    <w:p w14:paraId="4D7292F1" w14:textId="2E978625" w:rsidR="0012597B" w:rsidRDefault="0012597B" w:rsidP="0012597B">
      <w:pPr>
        <w:rPr>
          <w:lang w:val="se-NO"/>
        </w:rPr>
      </w:pPr>
    </w:p>
    <w:p w14:paraId="3F7C122D" w14:textId="77777777" w:rsidR="0012597B" w:rsidRDefault="0012597B" w:rsidP="0012597B">
      <w:pPr>
        <w:rPr>
          <w:lang w:val="se-NO"/>
        </w:rPr>
      </w:pPr>
    </w:p>
    <w:p w14:paraId="15D20E09" w14:textId="77777777" w:rsidR="0012597B" w:rsidRDefault="0012597B" w:rsidP="0012597B">
      <w:pPr>
        <w:rPr>
          <w:lang w:val="se-NO"/>
        </w:rPr>
      </w:pPr>
    </w:p>
    <w:p w14:paraId="36711FE6" w14:textId="77777777" w:rsidR="0012597B" w:rsidRDefault="0012597B" w:rsidP="0012597B">
      <w:pPr>
        <w:rPr>
          <w:lang w:val="se-NO"/>
        </w:rPr>
      </w:pPr>
    </w:p>
    <w:p w14:paraId="2CE18FF9" w14:textId="77777777" w:rsidR="0012597B" w:rsidRDefault="0012597B" w:rsidP="0012597B">
      <w:pPr>
        <w:rPr>
          <w:lang w:val="se-NO"/>
        </w:rPr>
      </w:pPr>
    </w:p>
    <w:p w14:paraId="645D1FFE" w14:textId="77777777" w:rsidR="0012597B" w:rsidRDefault="0012597B" w:rsidP="0012597B">
      <w:pPr>
        <w:rPr>
          <w:lang w:val="se-NO"/>
        </w:rPr>
      </w:pPr>
    </w:p>
    <w:p w14:paraId="63A139A0" w14:textId="77777777" w:rsidR="0012597B" w:rsidRPr="006F0D51" w:rsidRDefault="0012597B" w:rsidP="0012597B"/>
    <w:p w14:paraId="3B2C8D9C" w14:textId="77777777" w:rsidR="0012597B" w:rsidRDefault="0012597B" w:rsidP="0012597B">
      <w:pPr>
        <w:rPr>
          <w:lang w:val="se-NO"/>
        </w:rPr>
      </w:pPr>
    </w:p>
    <w:p w14:paraId="37417563" w14:textId="77777777" w:rsidR="0012597B" w:rsidRDefault="0012597B" w:rsidP="0012597B">
      <w:pPr>
        <w:rPr>
          <w:lang w:val="se-NO"/>
        </w:rPr>
      </w:pPr>
    </w:p>
    <w:p w14:paraId="65411707" w14:textId="77777777" w:rsidR="0012597B" w:rsidRDefault="0012597B" w:rsidP="0012597B">
      <w:pPr>
        <w:rPr>
          <w:lang w:val="se-NO"/>
        </w:rPr>
      </w:pPr>
    </w:p>
    <w:p w14:paraId="0D1D4D00" w14:textId="77777777" w:rsidR="0012597B" w:rsidRDefault="0012597B" w:rsidP="0012597B">
      <w:pPr>
        <w:rPr>
          <w:lang w:val="se-NO"/>
        </w:rPr>
      </w:pPr>
    </w:p>
    <w:p w14:paraId="381FAA3B" w14:textId="77777777" w:rsidR="0012597B" w:rsidRPr="0082217B" w:rsidRDefault="0012597B" w:rsidP="0012597B"/>
    <w:p w14:paraId="31D259E0" w14:textId="77777777" w:rsidR="0012597B" w:rsidRPr="0082217B" w:rsidRDefault="0012597B" w:rsidP="0012597B"/>
    <w:p w14:paraId="6DCEA1F1" w14:textId="77777777" w:rsidR="0012597B" w:rsidRPr="0082217B" w:rsidRDefault="0012597B" w:rsidP="0012597B"/>
    <w:p w14:paraId="2B2783E7" w14:textId="57D9DBF3" w:rsidR="0012597B" w:rsidRDefault="0012597B" w:rsidP="0012597B"/>
    <w:p w14:paraId="67DFCA4C" w14:textId="77777777" w:rsidR="00703120" w:rsidRPr="0082217B" w:rsidRDefault="00703120" w:rsidP="0012597B"/>
    <w:p w14:paraId="25FBF762" w14:textId="77777777" w:rsidR="0012597B" w:rsidRDefault="0012597B" w:rsidP="0012597B"/>
    <w:p w14:paraId="4E4E227F" w14:textId="77777777" w:rsidR="0012597B" w:rsidRDefault="0012597B" w:rsidP="0012597B"/>
    <w:p w14:paraId="268E4F4F" w14:textId="77777777" w:rsidR="0012597B" w:rsidRDefault="0012597B" w:rsidP="0012597B"/>
    <w:p w14:paraId="3C855620" w14:textId="77777777" w:rsidR="0012597B" w:rsidRDefault="0012597B" w:rsidP="0012597B"/>
    <w:p w14:paraId="6245EDF4" w14:textId="77777777" w:rsidR="0012597B" w:rsidRDefault="0012597B" w:rsidP="0012597B"/>
    <w:p w14:paraId="2FC68BCC" w14:textId="77777777" w:rsidR="0012597B" w:rsidRDefault="0012597B" w:rsidP="0012597B"/>
    <w:p w14:paraId="6EEDE8FF" w14:textId="77777777" w:rsidR="0012597B" w:rsidRDefault="0012597B" w:rsidP="0012597B"/>
    <w:p w14:paraId="38108150" w14:textId="77777777" w:rsidR="0012597B" w:rsidRDefault="0012597B" w:rsidP="0012597B"/>
    <w:p w14:paraId="6C3DAB82" w14:textId="77777777" w:rsidR="0012597B" w:rsidRDefault="0012597B" w:rsidP="0012597B"/>
    <w:p w14:paraId="14E98514" w14:textId="77777777" w:rsidR="0012597B" w:rsidRDefault="0012597B" w:rsidP="0012597B"/>
    <w:p w14:paraId="60A4B9BD" w14:textId="77777777" w:rsidR="0012597B" w:rsidRDefault="0012597B" w:rsidP="0012597B"/>
    <w:p w14:paraId="2A7680BF" w14:textId="6571243B" w:rsidR="0012597B" w:rsidRDefault="0012597B" w:rsidP="0012597B"/>
    <w:p w14:paraId="4087EA4A" w14:textId="68E78A22" w:rsidR="00ED041E" w:rsidRDefault="00ED041E" w:rsidP="0012597B"/>
    <w:p w14:paraId="15AB1F22" w14:textId="60D61A97" w:rsidR="00ED041E" w:rsidRDefault="00ED041E" w:rsidP="0012597B"/>
    <w:p w14:paraId="10C6F863" w14:textId="3C33A629" w:rsidR="00ED041E" w:rsidRDefault="00ED041E" w:rsidP="0012597B"/>
    <w:p w14:paraId="247A5594" w14:textId="0431CAB6" w:rsidR="00ED041E" w:rsidRDefault="00ED041E" w:rsidP="0012597B"/>
    <w:p w14:paraId="053A6796" w14:textId="2CA49333" w:rsidR="00ED041E" w:rsidRDefault="00ED041E" w:rsidP="0012597B"/>
    <w:p w14:paraId="40AFDDB9" w14:textId="35D9E603" w:rsidR="00ED041E" w:rsidRDefault="00ED041E" w:rsidP="0012597B"/>
    <w:p w14:paraId="0359D8D6" w14:textId="0DD9E40F" w:rsidR="00ED041E" w:rsidRDefault="00ED041E" w:rsidP="0012597B"/>
    <w:p w14:paraId="7B0EDE13" w14:textId="046A7BD0" w:rsidR="00D85EAC" w:rsidRDefault="00D85EAC" w:rsidP="0012597B"/>
    <w:p w14:paraId="041C8640" w14:textId="5556F4C1" w:rsidR="00D85EAC" w:rsidRDefault="00D85EAC" w:rsidP="0012597B"/>
    <w:p w14:paraId="7DB2CC7C" w14:textId="77777777" w:rsidR="00D85EAC" w:rsidRDefault="00D85EAC" w:rsidP="0012597B"/>
    <w:p w14:paraId="1F35E73F" w14:textId="77777777" w:rsidR="0012597B" w:rsidRDefault="0012597B" w:rsidP="0012597B"/>
    <w:p w14:paraId="71F516C7" w14:textId="77777777" w:rsidR="0012597B" w:rsidRDefault="0012597B" w:rsidP="0012597B"/>
    <w:p w14:paraId="6277C7A7" w14:textId="77777777" w:rsidR="0012597B" w:rsidRDefault="0012597B" w:rsidP="0012597B"/>
    <w:sdt>
      <w:sdtPr>
        <w:rPr>
          <w:rStyle w:val="Overskrift1Tegn"/>
        </w:rPr>
        <w:tag w:val="Ođđajagimánnu/tsïengele/ådåjakmánno"/>
        <w:id w:val="-85008902"/>
        <w:placeholder>
          <w:docPart w:val="8BDD1CAB4FF6460187F3C5FA1E9E04AA"/>
        </w:placeholder>
        <w15:color w:val="FFFFFF"/>
        <w:dropDownList>
          <w:listItem w:value="Velg et element."/>
          <w:listItem w:displayText="Njukčamánnu" w:value="Njukčamánnu"/>
        </w:dropDownList>
      </w:sdtPr>
      <w:sdtEndPr>
        <w:rPr>
          <w:rStyle w:val="Standardskriftforavsnitt"/>
        </w:rPr>
      </w:sdtEndPr>
      <w:sdtContent>
        <w:p w14:paraId="28333925" w14:textId="0912EE8D" w:rsidR="0012597B" w:rsidRPr="000029E4" w:rsidRDefault="00085E66" w:rsidP="0012597B">
          <w:pPr>
            <w:pStyle w:val="Overskrift1"/>
          </w:pPr>
          <w:r>
            <w:rPr>
              <w:rStyle w:val="Overskrift1Tegn"/>
            </w:rPr>
            <w:t>Njukčamánnu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DE7479" w:rsidRPr="002C4A01" w14:paraId="20A99664" w14:textId="77777777" w:rsidTr="00D35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3CE34B13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874043700"/>
              <w:placeholder>
                <w:docPart w:val="6C9DAD44BB8A45119ABB7EF2D2A2BD03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6C3EE5E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53291681"/>
              <w:placeholder>
                <w:docPart w:val="468556A0120B4B76A4E9734412599E79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0353EFD" w14:textId="559C7D84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7E757A3F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1261521706"/>
              <w:placeholder>
                <w:docPart w:val="2F2B3AE63A5041C2AB5026E7ADC3BC14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BDFC0B0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-442456123"/>
              <w:placeholder>
                <w:docPart w:val="B447E0D24B3A4C46BD9FA6D486188A94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14921AE" w14:textId="51F01F3D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6B8CDAD4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1684964088"/>
              <w:placeholder>
                <w:docPart w:val="249D426A55CF47C0BDF6E51D0F2D1059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5B3E610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0F48302E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0A984F29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423336739"/>
              <w:placeholder>
                <w:docPart w:val="1DC98C95675540C1AD21F1EB64A2F0CB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10218DEC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782EDD71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78BFA9F9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609506844"/>
              <w:placeholder>
                <w:docPart w:val="C42F0A612A4D423A8F91AC216183EB08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BE8BBF3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7485F167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07C93D01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157154855"/>
              <w:placeholder>
                <w:docPart w:val="0FEF1624E0DB45D6976716CD10B79D4D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E35FBDF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738FF6F6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489130E0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894695253"/>
              <w:placeholder>
                <w:docPart w:val="0B4C281DCB884A8E85354C95F42EFC56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50CF033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7DC8EFEF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12597B" w:rsidRPr="002C4A01" w14:paraId="26195564" w14:textId="77777777" w:rsidTr="00206787">
        <w:trPr>
          <w:trHeight w:hRule="exact" w:val="1531"/>
        </w:trPr>
        <w:tc>
          <w:tcPr>
            <w:tcW w:w="2267" w:type="dxa"/>
          </w:tcPr>
          <w:p w14:paraId="24FB49D4" w14:textId="77777777" w:rsidR="0012597B" w:rsidRPr="002C4A01" w:rsidRDefault="0012597B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574C1924" w14:textId="6269C3C9" w:rsidR="0012597B" w:rsidRPr="002C4A01" w:rsidRDefault="0012597B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05903D18" w14:textId="0E8839A4" w:rsidR="0012597B" w:rsidRDefault="00FA6853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  <w:r w:rsidR="007A3A69">
              <w:rPr>
                <w:noProof/>
              </w:rPr>
              <w:t xml:space="preserve"> </w:t>
            </w:r>
            <w:r w:rsidR="00272D48">
              <w:rPr>
                <w:noProof/>
              </w:rPr>
              <w:t xml:space="preserve"> </w:t>
            </w:r>
            <w:r w:rsidR="007A3A69">
              <w:rPr>
                <w:noProof/>
              </w:rPr>
              <w:t xml:space="preserve"> </w:t>
            </w:r>
          </w:p>
          <w:p w14:paraId="1D6D4CBA" w14:textId="420061A2" w:rsidR="00482D06" w:rsidRPr="002C4A01" w:rsidRDefault="00482D06" w:rsidP="00FA6853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521AB276" w14:textId="147E3548" w:rsidR="0012597B" w:rsidRDefault="00FA6853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  <w:r w:rsidRPr="00C24FEB">
              <w:rPr>
                <w:noProof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7C65EB2B" wp14:editId="6CFBD744">
                  <wp:extent cx="256238" cy="193730"/>
                  <wp:effectExtent l="0" t="0" r="0" b="0"/>
                  <wp:docPr id="45" name="Bild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382219978"/>
              <w:placeholder>
                <w:docPart w:val="60BBE2EB08AD4EE6A9B1C6A86D752789"/>
              </w:placeholder>
              <w:dropDownList>
                <w:listItem w:value="Velg et element."/>
                <w:listItem w:displayText="Ođđa Sámedikki rahpan suomabealde 1996" w:value="Ođđa Sámedikki rahpan suomabealde 199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5253C76" w14:textId="142B1A75" w:rsidR="00FA6853" w:rsidRPr="002C4A01" w:rsidRDefault="00FA6853" w:rsidP="00FA6853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Ođđa Sámedikki rahpan suomabealde 1996</w:t>
                </w:r>
              </w:p>
            </w:sdtContent>
          </w:sdt>
        </w:tc>
        <w:tc>
          <w:tcPr>
            <w:tcW w:w="2268" w:type="dxa"/>
          </w:tcPr>
          <w:p w14:paraId="008D39E3" w14:textId="33B48469" w:rsidR="0012597B" w:rsidRPr="002C4A01" w:rsidRDefault="00FA6853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44F263B9" w14:textId="0C4FC0D1" w:rsidR="0012597B" w:rsidRPr="008739E7" w:rsidRDefault="00FA6853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16B5E795" w14:textId="492920E5" w:rsidR="0012597B" w:rsidRPr="00FD227F" w:rsidRDefault="0012597B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5B82057C" w14:textId="50E4D32E" w:rsidR="0012597B" w:rsidRPr="00FD227F" w:rsidRDefault="00FA6853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5</w:t>
            </w:r>
          </w:p>
        </w:tc>
      </w:tr>
      <w:tr w:rsidR="0012597B" w:rsidRPr="002C4A01" w14:paraId="4A68F26B" w14:textId="77777777" w:rsidTr="00206787">
        <w:trPr>
          <w:trHeight w:hRule="exact" w:val="1531"/>
        </w:trPr>
        <w:tc>
          <w:tcPr>
            <w:tcW w:w="2267" w:type="dxa"/>
          </w:tcPr>
          <w:p w14:paraId="34EDB405" w14:textId="79CD9E76" w:rsidR="0012597B" w:rsidRPr="00B87096" w:rsidRDefault="00FA685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6</w:t>
            </w:r>
            <w:r w:rsidR="0012597B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2CAD35DB" w14:textId="44CDDE2F" w:rsidR="0012597B" w:rsidRDefault="00FA6853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7</w:t>
            </w:r>
            <w:r w:rsidR="00942286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942286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07C5B04" wp14:editId="7DBC8882">
                      <wp:extent cx="86360" cy="86360"/>
                      <wp:effectExtent l="0" t="0" r="27940" b="27940"/>
                      <wp:docPr id="494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5BADD21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p w14:paraId="1E2003BA" w14:textId="585DE8A3" w:rsidR="005D1B4E" w:rsidRPr="00B87096" w:rsidRDefault="005D1B4E" w:rsidP="00FA685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4D3BBD3A" w14:textId="503FC477" w:rsidR="00482D06" w:rsidRPr="00B87096" w:rsidRDefault="00FA6853" w:rsidP="00482D06">
            <w:pPr>
              <w:pStyle w:val="Datoer"/>
            </w:pPr>
            <w:r>
              <w:rPr>
                <w:noProof/>
                <w:lang w:val="se-NO" w:bidi="nb-NO"/>
              </w:rPr>
              <w:t>8</w:t>
            </w:r>
          </w:p>
          <w:sdt>
            <w:sdtPr>
              <w:tag w:val="BLANK"/>
              <w:id w:val="-2099249697"/>
              <w:placeholder>
                <w:docPart w:val="4F97F27562ED47DABFB9CE613D02F63A"/>
              </w:placeholder>
              <w15:color w:val="FFFFFF"/>
              <w:dropDownList>
                <w:listItem w:value="Velg et element."/>
                <w:listItem w:displayText="Riikkaidgaskasaš nissonbeaivi" w:value="Riikkaidgaskasaš nissonbeaivi"/>
                <w:listItem w:displayText=" " w:value=" "/>
              </w:dropDownList>
            </w:sdtPr>
            <w:sdtEndPr/>
            <w:sdtContent>
              <w:p w14:paraId="64565849" w14:textId="77777777" w:rsidR="00FA6853" w:rsidRDefault="00FA6853" w:rsidP="00FA6853">
                <w:pPr>
                  <w:pStyle w:val="merkedager"/>
                  <w:framePr w:hSpace="0" w:wrap="auto" w:vAnchor="margin" w:hAnchor="text" w:yAlign="inline"/>
                </w:pPr>
                <w:r>
                  <w:t>Riikkaidgaskasaš nissonbeaivi</w:t>
                </w:r>
              </w:p>
            </w:sdtContent>
          </w:sdt>
          <w:p w14:paraId="796521BD" w14:textId="5219B799" w:rsidR="0012597B" w:rsidRPr="00B87096" w:rsidRDefault="0012597B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7CC54F5" w14:textId="7C6FE6D3" w:rsidR="0012597B" w:rsidRPr="00B87096" w:rsidRDefault="00FA685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9</w:t>
            </w:r>
            <w:r w:rsidR="00272D48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34E41A3D" w14:textId="331C7E74" w:rsidR="0012597B" w:rsidRPr="00B87096" w:rsidRDefault="008739E7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</w:t>
            </w:r>
            <w:r w:rsidR="00FA6853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2DCF6AD5" w14:textId="7D4D6F04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FA6853">
              <w:rPr>
                <w:noProof/>
                <w:lang w:val="se-NO" w:bidi="nb-NO"/>
              </w:rPr>
              <w:t>1</w:t>
            </w:r>
          </w:p>
        </w:tc>
        <w:tc>
          <w:tcPr>
            <w:tcW w:w="2269" w:type="dxa"/>
          </w:tcPr>
          <w:p w14:paraId="09422A99" w14:textId="41C16F13" w:rsidR="0012597B" w:rsidRPr="00FD227F" w:rsidRDefault="008739E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FA6853">
              <w:rPr>
                <w:noProof/>
                <w:color w:val="FF0000"/>
                <w:lang w:val="se-NO" w:bidi="nb-NO"/>
              </w:rPr>
              <w:t>2</w:t>
            </w:r>
            <w:r w:rsidR="0012597B">
              <w:rPr>
                <w:noProof/>
                <w:lang w:bidi="nb-NO"/>
              </w:rPr>
              <w:t xml:space="preserve"> </w:t>
            </w:r>
          </w:p>
        </w:tc>
      </w:tr>
      <w:tr w:rsidR="0012597B" w:rsidRPr="002C4A01" w14:paraId="7D313D69" w14:textId="77777777" w:rsidTr="00206787">
        <w:trPr>
          <w:trHeight w:hRule="exact" w:val="1531"/>
        </w:trPr>
        <w:tc>
          <w:tcPr>
            <w:tcW w:w="2267" w:type="dxa"/>
          </w:tcPr>
          <w:p w14:paraId="3728CD9C" w14:textId="0A3C66A3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1C5040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3364B23D" w14:textId="607D8D02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1C5040">
              <w:rPr>
                <w:noProof/>
                <w:lang w:val="se-NO" w:bidi="nb-NO"/>
              </w:rPr>
              <w:t>4</w:t>
            </w:r>
            <w:r w:rsidR="00942286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55" w:type="dxa"/>
          </w:tcPr>
          <w:p w14:paraId="39169C76" w14:textId="08956E7D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1C5040">
              <w:rPr>
                <w:noProof/>
                <w:lang w:val="se-NO" w:bidi="nb-NO"/>
              </w:rPr>
              <w:t>5</w:t>
            </w:r>
            <w:r w:rsidR="00EB78F2">
              <w:rPr>
                <w:noProof/>
                <w:lang w:eastAsia="nb-NO"/>
              </w:rPr>
              <w:t xml:space="preserve"> </w:t>
            </w:r>
            <w:r w:rsidR="00EB78F2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D7E5E35" wp14:editId="43F0D12C">
                      <wp:extent cx="86360" cy="86360"/>
                      <wp:effectExtent l="0" t="0" r="8890" b="8890"/>
                      <wp:docPr id="4941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ADA400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337D2D97" w14:textId="5B381F51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1C5040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644AC1B6" w14:textId="58A6571F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1C5040">
              <w:rPr>
                <w:noProof/>
                <w:lang w:val="se-NO" w:bidi="nb-NO"/>
              </w:rPr>
              <w:t>7</w:t>
            </w:r>
            <w:r w:rsidR="00272D48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22F64460" w14:textId="5ECCDE91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1C5040">
              <w:rPr>
                <w:noProof/>
                <w:lang w:val="se-NO" w:bidi="nb-NO"/>
              </w:rPr>
              <w:t>8</w:t>
            </w:r>
          </w:p>
        </w:tc>
        <w:tc>
          <w:tcPr>
            <w:tcW w:w="2269" w:type="dxa"/>
          </w:tcPr>
          <w:p w14:paraId="30825226" w14:textId="06BFC392" w:rsidR="0012597B" w:rsidRDefault="001C5040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19</w:t>
            </w:r>
          </w:p>
          <w:p w14:paraId="2EEB8875" w14:textId="27673D3E" w:rsidR="0045553C" w:rsidRDefault="0045553C" w:rsidP="0045553C">
            <w:pPr>
              <w:pStyle w:val="merkedager"/>
              <w:framePr w:hSpace="0" w:wrap="auto" w:vAnchor="margin" w:hAnchor="text" w:yAlign="inline"/>
            </w:pPr>
          </w:p>
          <w:p w14:paraId="5CA9E7DF" w14:textId="7CD29A7B" w:rsidR="0045553C" w:rsidRPr="00FD227F" w:rsidRDefault="0045553C" w:rsidP="0045553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12597B" w:rsidRPr="002C4A01" w14:paraId="67E9E608" w14:textId="77777777" w:rsidTr="00206787">
        <w:trPr>
          <w:trHeight w:hRule="exact" w:val="1531"/>
        </w:trPr>
        <w:tc>
          <w:tcPr>
            <w:tcW w:w="2267" w:type="dxa"/>
          </w:tcPr>
          <w:p w14:paraId="031771BD" w14:textId="77777777" w:rsidR="0012597B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</w:t>
            </w:r>
            <w:r w:rsidR="001C5040">
              <w:rPr>
                <w:noProof/>
                <w:lang w:val="se-NO"/>
              </w:rPr>
              <w:t>0</w:t>
            </w:r>
          </w:p>
          <w:sdt>
            <w:sdtPr>
              <w:rPr>
                <w:rStyle w:val="merkedagerTegn"/>
              </w:rPr>
              <w:tag w:val="BLANK"/>
              <w:id w:val="-1393346973"/>
              <w:placeholder>
                <w:docPart w:val="2986BEB9200C48B5BF7C5C8C1DD46796"/>
              </w:placeholder>
              <w:dropDownList>
                <w:listItem w:value="Velg et element."/>
                <w:listItem w:displayText="Giđđadássebeaivi" w:value="Giđđadásse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71993AE" w14:textId="77777777" w:rsidR="001C5040" w:rsidRDefault="001C5040" w:rsidP="001C5040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Giđđadássebeaivi</w:t>
                </w:r>
              </w:p>
            </w:sdtContent>
          </w:sdt>
          <w:p w14:paraId="650DD875" w14:textId="2910C30C" w:rsidR="001C5040" w:rsidRPr="00B87096" w:rsidRDefault="001C5040" w:rsidP="001C504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F35EF52" w14:textId="7D699286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2</w:t>
            </w:r>
            <w:r w:rsidR="001C5040">
              <w:rPr>
                <w:noProof/>
                <w:lang w:val="se-NO" w:bidi="nb-NO"/>
              </w:rPr>
              <w:t>1</w:t>
            </w:r>
            <w:r w:rsidR="0012597B">
              <w:rPr>
                <w:noProof/>
                <w:lang w:bidi="nb-NO"/>
              </w:rPr>
              <w:t xml:space="preserve"> </w:t>
            </w:r>
            <w:r w:rsidR="00EB78F2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1336203" wp14:editId="2B43CD61">
                      <wp:extent cx="86360" cy="86360"/>
                      <wp:effectExtent l="0" t="0" r="8890" b="8890"/>
                      <wp:docPr id="4938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01813A3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55" w:type="dxa"/>
          </w:tcPr>
          <w:p w14:paraId="332B0F6E" w14:textId="4FC9599E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1C5040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15FBC55B" w14:textId="190B00FC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1C5040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4EDC3EC7" w14:textId="4781F9B5" w:rsidR="0012597B" w:rsidRDefault="008739E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1C5040">
              <w:rPr>
                <w:noProof/>
                <w:lang w:val="se-NO" w:bidi="nb-NO"/>
              </w:rPr>
              <w:t>4</w:t>
            </w:r>
            <w:r w:rsidR="007A3A69">
              <w:rPr>
                <w:noProof/>
                <w:lang w:val="se-NO" w:bidi="nb-NO"/>
              </w:rPr>
              <w:t xml:space="preserve">  </w:t>
            </w:r>
          </w:p>
          <w:p w14:paraId="76CEF817" w14:textId="6D71C982" w:rsidR="00434DAC" w:rsidRPr="001004B2" w:rsidRDefault="00434DAC" w:rsidP="00434DAC">
            <w:pPr>
              <w:pStyle w:val="merkedager"/>
              <w:framePr w:hSpace="0" w:wrap="auto" w:vAnchor="margin" w:hAnchor="text" w:yAlign="inline"/>
              <w:rPr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</w:tcPr>
          <w:p w14:paraId="7AED66F7" w14:textId="2F8A7330" w:rsidR="0012597B" w:rsidRDefault="008739E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1C5040">
              <w:rPr>
                <w:noProof/>
                <w:lang w:val="se-NO" w:bidi="nb-NO"/>
              </w:rPr>
              <w:t>5</w:t>
            </w:r>
            <w:r w:rsidR="007F2AF3" w:rsidRPr="00C24FEB">
              <w:rPr>
                <w:noProof/>
              </w:rPr>
              <w:t xml:space="preserve"> </w:t>
            </w:r>
            <w:r w:rsidR="007F2AF3" w:rsidRPr="00C24FEB">
              <w:rPr>
                <w:noProof/>
              </w:rPr>
              <w:drawing>
                <wp:inline distT="0" distB="0" distL="0" distR="0" wp14:anchorId="4A329B5D" wp14:editId="127F0FB6">
                  <wp:extent cx="256238" cy="193730"/>
                  <wp:effectExtent l="0" t="0" r="0" b="0"/>
                  <wp:docPr id="4942" name="Bilde 4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1087DB" w14:textId="0A89AB9E" w:rsidR="004C78CF" w:rsidRPr="00B87096" w:rsidRDefault="007F2AF3" w:rsidP="007F2AF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 w:rsidRPr="002055F0">
              <w:rPr>
                <w:lang w:val="se-NO"/>
              </w:rPr>
              <w:t>Márjjabeaivi, árbevirolaš sámi bassebeaivi</w:t>
            </w:r>
          </w:p>
        </w:tc>
        <w:tc>
          <w:tcPr>
            <w:tcW w:w="2269" w:type="dxa"/>
          </w:tcPr>
          <w:p w14:paraId="28FDF6B5" w14:textId="3871A3E1" w:rsidR="0012597B" w:rsidRDefault="008739E7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1C5040">
              <w:rPr>
                <w:noProof/>
                <w:color w:val="FF0000"/>
                <w:lang w:val="se-NO" w:bidi="nb-NO"/>
              </w:rPr>
              <w:t>6</w:t>
            </w:r>
          </w:p>
          <w:p w14:paraId="483C1F5D" w14:textId="77777777" w:rsidR="007F2AF3" w:rsidRDefault="007F2AF3" w:rsidP="007F2AF3">
            <w:pPr>
              <w:pStyle w:val="merkedager"/>
              <w:framePr w:hSpace="0" w:wrap="auto" w:vAnchor="margin" w:hAnchor="text" w:yAlign="inline"/>
            </w:pPr>
            <w:r>
              <w:rPr>
                <w:rStyle w:val="merkedagerTegn"/>
              </w:rPr>
              <w:t>Geasseáigi álgá</w:t>
            </w:r>
          </w:p>
          <w:p w14:paraId="7E38E659" w14:textId="767B0D9C" w:rsidR="005E4D20" w:rsidRPr="00E96ECA" w:rsidRDefault="005E4D20" w:rsidP="005E4D2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12597B" w:rsidRPr="002C4A01" w14:paraId="5DE9B776" w14:textId="77777777" w:rsidTr="00206787">
        <w:trPr>
          <w:trHeight w:hRule="exact" w:val="1531"/>
        </w:trPr>
        <w:tc>
          <w:tcPr>
            <w:tcW w:w="2267" w:type="dxa"/>
          </w:tcPr>
          <w:p w14:paraId="132AAAEF" w14:textId="36C4F737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1C5040"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66EC471F" w14:textId="232E51CB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1C5040">
              <w:rPr>
                <w:noProof/>
                <w:lang w:val="se-NO" w:bidi="nb-NO"/>
              </w:rPr>
              <w:t>8</w:t>
            </w:r>
            <w:r w:rsidR="004C78CF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4C78CF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55" w:type="dxa"/>
          </w:tcPr>
          <w:p w14:paraId="1171683A" w14:textId="021DD911" w:rsidR="0012597B" w:rsidRPr="00B87096" w:rsidRDefault="001C504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29</w:t>
            </w:r>
            <w:r w:rsidR="00EB78F2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EB78F2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2C03EA5" wp14:editId="44300ADF">
                      <wp:extent cx="86360" cy="86360"/>
                      <wp:effectExtent l="0" t="0" r="8890" b="8890"/>
                      <wp:docPr id="39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75339E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46B82521" w14:textId="069C462C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  <w:r w:rsidR="001C5040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21753556" w14:textId="17A9A0CB" w:rsidR="0012597B" w:rsidRPr="00B87096" w:rsidRDefault="001C504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31</w:t>
            </w:r>
          </w:p>
        </w:tc>
        <w:tc>
          <w:tcPr>
            <w:tcW w:w="2268" w:type="dxa"/>
          </w:tcPr>
          <w:p w14:paraId="288BEF9F" w14:textId="352469B5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1B747643" w14:textId="6D2FE798" w:rsidR="0012597B" w:rsidRPr="0055129C" w:rsidRDefault="0012597B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0AD2A1A2" w14:textId="0A200322" w:rsidR="00D35FCA" w:rsidRPr="004E010B" w:rsidRDefault="00D35FCA" w:rsidP="00D35FCA">
      <w:pPr>
        <w:pStyle w:val="Datoer"/>
        <w:rPr>
          <w:lang w:val="se-NO"/>
        </w:rPr>
      </w:pPr>
    </w:p>
    <w:p w14:paraId="4D8F6E8F" w14:textId="0924E36E" w:rsidR="00D35FCA" w:rsidRDefault="00CD0219" w:rsidP="00D35FCA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D77C8" wp14:editId="6422FA1D">
                <wp:simplePos x="0" y="0"/>
                <wp:positionH relativeFrom="column">
                  <wp:posOffset>-433137</wp:posOffset>
                </wp:positionH>
                <wp:positionV relativeFrom="paragraph">
                  <wp:posOffset>325722</wp:posOffset>
                </wp:positionV>
                <wp:extent cx="10993755" cy="5100955"/>
                <wp:effectExtent l="0" t="0" r="0" b="4445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159EA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38234F95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 gova ja teavstta</w:t>
                            </w:r>
                          </w:p>
                          <w:p w14:paraId="677A374F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D77C8" id="Tekstboks 30" o:spid="_x0000_s1030" type="#_x0000_t202" style="position:absolute;margin-left:-34.1pt;margin-top:25.65pt;width:865.65pt;height:40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/sMg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" fillcolor="white [3201]" stroked="f" strokeweight=".5pt">
                <v:textbox>
                  <w:txbxContent>
                    <w:p w14:paraId="7A4159EA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38234F95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677A374F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2915252" w14:textId="77777777" w:rsidR="00D35FCA" w:rsidRPr="00750231" w:rsidRDefault="00D35FCA" w:rsidP="00D35FCA">
      <w:pPr>
        <w:pStyle w:val="Datoer"/>
      </w:pPr>
    </w:p>
    <w:p w14:paraId="6C0FDC9E" w14:textId="77777777" w:rsidR="00D35FCA" w:rsidRDefault="00D35FCA" w:rsidP="00D35FCA">
      <w:pPr>
        <w:rPr>
          <w:lang w:val="se-NO"/>
        </w:rPr>
      </w:pPr>
    </w:p>
    <w:p w14:paraId="378F8885" w14:textId="77777777" w:rsidR="00D35FCA" w:rsidRDefault="00D35FCA" w:rsidP="00D35FCA">
      <w:pPr>
        <w:rPr>
          <w:lang w:val="se-NO"/>
        </w:rPr>
      </w:pPr>
    </w:p>
    <w:p w14:paraId="1875182E" w14:textId="77777777" w:rsidR="00D35FCA" w:rsidRDefault="00D35FCA" w:rsidP="00D35FCA">
      <w:pPr>
        <w:rPr>
          <w:lang w:val="se-NO"/>
        </w:rPr>
      </w:pPr>
    </w:p>
    <w:p w14:paraId="5F2D6996" w14:textId="77777777" w:rsidR="00D35FCA" w:rsidRDefault="00D35FCA" w:rsidP="00D35FCA">
      <w:pPr>
        <w:rPr>
          <w:lang w:val="se-NO"/>
        </w:rPr>
      </w:pPr>
    </w:p>
    <w:p w14:paraId="6C388744" w14:textId="77777777" w:rsidR="00D35FCA" w:rsidRDefault="00D35FCA" w:rsidP="00D35FCA">
      <w:pPr>
        <w:rPr>
          <w:lang w:val="se-NO"/>
        </w:rPr>
      </w:pPr>
    </w:p>
    <w:p w14:paraId="4FAA2B7F" w14:textId="77777777" w:rsidR="00D35FCA" w:rsidRDefault="00D35FCA" w:rsidP="00D35FCA">
      <w:pPr>
        <w:rPr>
          <w:lang w:val="se-NO"/>
        </w:rPr>
      </w:pPr>
    </w:p>
    <w:p w14:paraId="4E538146" w14:textId="77777777" w:rsidR="00D35FCA" w:rsidRDefault="00D35FCA" w:rsidP="00D35FCA">
      <w:pPr>
        <w:rPr>
          <w:lang w:val="se-NO"/>
        </w:rPr>
      </w:pPr>
    </w:p>
    <w:p w14:paraId="749347F9" w14:textId="77777777" w:rsidR="00D35FCA" w:rsidRDefault="00D35FCA" w:rsidP="00D35FCA">
      <w:pPr>
        <w:rPr>
          <w:lang w:val="se-NO"/>
        </w:rPr>
      </w:pPr>
    </w:p>
    <w:p w14:paraId="513D0ABA" w14:textId="77777777" w:rsidR="00D35FCA" w:rsidRDefault="00D35FCA" w:rsidP="00D35FCA">
      <w:pPr>
        <w:rPr>
          <w:lang w:val="se-NO"/>
        </w:rPr>
      </w:pPr>
    </w:p>
    <w:p w14:paraId="2DD1515F" w14:textId="77777777" w:rsidR="00D35FCA" w:rsidRPr="006F0D51" w:rsidRDefault="00D35FCA" w:rsidP="00D35FCA"/>
    <w:p w14:paraId="522B6E25" w14:textId="77777777" w:rsidR="00D35FCA" w:rsidRDefault="00D35FCA" w:rsidP="00D35FCA">
      <w:pPr>
        <w:rPr>
          <w:lang w:val="se-NO"/>
        </w:rPr>
      </w:pPr>
    </w:p>
    <w:p w14:paraId="672D69F7" w14:textId="77777777" w:rsidR="00D35FCA" w:rsidRDefault="00D35FCA" w:rsidP="00D35FCA">
      <w:pPr>
        <w:rPr>
          <w:lang w:val="se-NO"/>
        </w:rPr>
      </w:pPr>
    </w:p>
    <w:p w14:paraId="5447117B" w14:textId="77777777" w:rsidR="00D35FCA" w:rsidRDefault="00D35FCA" w:rsidP="00D35FCA">
      <w:pPr>
        <w:rPr>
          <w:lang w:val="se-NO"/>
        </w:rPr>
      </w:pPr>
    </w:p>
    <w:p w14:paraId="457672FA" w14:textId="77777777" w:rsidR="00D35FCA" w:rsidRDefault="00D35FCA" w:rsidP="00D35FCA">
      <w:pPr>
        <w:rPr>
          <w:lang w:val="se-NO"/>
        </w:rPr>
      </w:pPr>
    </w:p>
    <w:p w14:paraId="6C25ABBF" w14:textId="77777777" w:rsidR="00D35FCA" w:rsidRPr="0082217B" w:rsidRDefault="00D35FCA" w:rsidP="00D35FCA"/>
    <w:p w14:paraId="7C3AB0CD" w14:textId="77777777" w:rsidR="00D35FCA" w:rsidRPr="0082217B" w:rsidRDefault="00D35FCA" w:rsidP="00D35FCA"/>
    <w:p w14:paraId="729D9065" w14:textId="77777777" w:rsidR="00D35FCA" w:rsidRPr="0082217B" w:rsidRDefault="00D35FCA" w:rsidP="00D35FCA"/>
    <w:p w14:paraId="21B97080" w14:textId="77777777" w:rsidR="00D35FCA" w:rsidRPr="0082217B" w:rsidRDefault="00D35FCA" w:rsidP="00D35FCA"/>
    <w:p w14:paraId="621D9113" w14:textId="77777777" w:rsidR="00D35FCA" w:rsidRDefault="00D35FCA" w:rsidP="00D35FCA"/>
    <w:p w14:paraId="2353770C" w14:textId="77777777" w:rsidR="00D35FCA" w:rsidRDefault="00D35FCA" w:rsidP="00D35FCA"/>
    <w:p w14:paraId="540AC579" w14:textId="77777777" w:rsidR="00D35FCA" w:rsidRDefault="00D35FCA" w:rsidP="00D35FCA"/>
    <w:p w14:paraId="3C46A30D" w14:textId="77777777" w:rsidR="00D35FCA" w:rsidRDefault="00D35FCA" w:rsidP="00D35FCA"/>
    <w:p w14:paraId="7CE9F95E" w14:textId="77777777" w:rsidR="00D35FCA" w:rsidRDefault="00D35FCA" w:rsidP="00D35FCA"/>
    <w:p w14:paraId="37108E93" w14:textId="77777777" w:rsidR="00D35FCA" w:rsidRDefault="00D35FCA" w:rsidP="00D35FCA"/>
    <w:p w14:paraId="113A67F6" w14:textId="77777777" w:rsidR="00D35FCA" w:rsidRDefault="00D35FCA" w:rsidP="00D35FCA"/>
    <w:p w14:paraId="08B2F195" w14:textId="77777777" w:rsidR="00D35FCA" w:rsidRDefault="00D35FCA" w:rsidP="00D35FCA"/>
    <w:p w14:paraId="53EA90DB" w14:textId="77777777" w:rsidR="00D35FCA" w:rsidRDefault="00D35FCA" w:rsidP="00D35FCA"/>
    <w:p w14:paraId="68C41672" w14:textId="77777777" w:rsidR="00D35FCA" w:rsidRDefault="00D35FCA" w:rsidP="00D35FCA"/>
    <w:p w14:paraId="459DFB0A" w14:textId="77777777" w:rsidR="00D35FCA" w:rsidRDefault="00D35FCA" w:rsidP="00D35FCA"/>
    <w:p w14:paraId="58B4907D" w14:textId="77777777" w:rsidR="00D35FCA" w:rsidRDefault="00D35FCA" w:rsidP="00D35FCA"/>
    <w:p w14:paraId="2217EDCB" w14:textId="77777777" w:rsidR="00D35FCA" w:rsidRDefault="00D35FCA" w:rsidP="00D35FCA"/>
    <w:p w14:paraId="0B0A4B2F" w14:textId="77777777" w:rsidR="00D35FCA" w:rsidRDefault="00D35FCA" w:rsidP="00D35FCA"/>
    <w:p w14:paraId="24F2F3A9" w14:textId="5C6059E4" w:rsidR="00D35FCA" w:rsidRDefault="00D35FCA" w:rsidP="00D35FCA"/>
    <w:p w14:paraId="7765692D" w14:textId="6FDE4DC8" w:rsidR="00170255" w:rsidRDefault="00170255" w:rsidP="00D35FCA"/>
    <w:p w14:paraId="3E5ADF94" w14:textId="3F3FF639" w:rsidR="00170255" w:rsidRDefault="00170255" w:rsidP="00D35FCA"/>
    <w:p w14:paraId="13D5D129" w14:textId="0CC5CD51" w:rsidR="00170255" w:rsidRDefault="00170255" w:rsidP="00D35FCA"/>
    <w:p w14:paraId="172283F4" w14:textId="0F07F3FD" w:rsidR="00170255" w:rsidRDefault="00170255" w:rsidP="00D35FCA"/>
    <w:p w14:paraId="3F27E7D5" w14:textId="78F5B5AF" w:rsidR="00D85EAC" w:rsidRDefault="00D85EAC" w:rsidP="00D35FCA"/>
    <w:p w14:paraId="0547FC94" w14:textId="35B172F0" w:rsidR="00D85EAC" w:rsidRDefault="00D85EAC" w:rsidP="00D35FCA"/>
    <w:p w14:paraId="73932B5D" w14:textId="77777777" w:rsidR="00D85EAC" w:rsidRDefault="00D85EAC" w:rsidP="00D35FCA"/>
    <w:p w14:paraId="2D4F260A" w14:textId="50730EE5" w:rsidR="00170255" w:rsidRDefault="00170255" w:rsidP="00D35FCA"/>
    <w:p w14:paraId="690F490C" w14:textId="77777777" w:rsidR="00170255" w:rsidRDefault="00170255" w:rsidP="00D35FCA"/>
    <w:p w14:paraId="177A6CF8" w14:textId="77777777" w:rsidR="00D35FCA" w:rsidRDefault="00D35FCA" w:rsidP="00D35FCA"/>
    <w:p w14:paraId="4EB32003" w14:textId="77777777" w:rsidR="00D35FCA" w:rsidRDefault="00D35FCA" w:rsidP="00D35FCA"/>
    <w:sdt>
      <w:sdtPr>
        <w:rPr>
          <w:rStyle w:val="Overskrift1Tegn"/>
        </w:rPr>
        <w:tag w:val="Ođđajagimánnu/tsïengele/ådåjakmánno"/>
        <w:id w:val="739214480"/>
        <w:placeholder>
          <w:docPart w:val="D9690520E8834C21832A226D238D00FC"/>
        </w:placeholder>
        <w15:color w:val="FFFFFF"/>
        <w:dropDownList>
          <w:listItem w:value="Velg et element."/>
          <w:listItem w:displayText="Cuoŋománnu" w:value="Cuoŋománnu"/>
        </w:dropDownList>
      </w:sdtPr>
      <w:sdtEndPr>
        <w:rPr>
          <w:rStyle w:val="Standardskriftforavsnitt"/>
        </w:rPr>
      </w:sdtEndPr>
      <w:sdtContent>
        <w:p w14:paraId="48DFFC97" w14:textId="2A1D2870" w:rsidR="00D35FCA" w:rsidRPr="000029E4" w:rsidRDefault="00085E66" w:rsidP="00D35FCA">
          <w:pPr>
            <w:pStyle w:val="Overskrift1"/>
          </w:pPr>
          <w:r>
            <w:rPr>
              <w:rStyle w:val="Overskrift1Tegn"/>
            </w:rPr>
            <w:t>Cuoŋománnu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DE7479" w:rsidRPr="002C4A01" w14:paraId="6878FCF1" w14:textId="77777777" w:rsidTr="00170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60A8A4B1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860082072"/>
              <w:placeholder>
                <w:docPart w:val="F5B3D66C556748A38C41FB7EB76DB0E5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0C2F39E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-1327424775"/>
              <w:placeholder>
                <w:docPart w:val="0DFF3DC483B043F8B09AB2A3F29A748B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5885320" w14:textId="1208BBA9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189206F8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527685471"/>
              <w:placeholder>
                <w:docPart w:val="036D94D5DE844561B0BD9CB1A33AB9E4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522166F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-1169710425"/>
              <w:placeholder>
                <w:docPart w:val="857802EBDB56416ABF89CC32644A67E7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D51241E" w14:textId="77C37EF5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4C128728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853235321"/>
              <w:placeholder>
                <w:docPart w:val="D46CABFFF6EB4E1F83B1C9A1227993F4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DD7EF35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72B25E0E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29CF04EE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189755576"/>
              <w:placeholder>
                <w:docPart w:val="F32048D913BA459DB44379F13A83D49E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5FCDF0E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5D01FFA6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20F5FAB8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997270532"/>
              <w:placeholder>
                <w:docPart w:val="80F2D2CBFAA74E3C869FC8A917D9F5A7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7A023F0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4D5D6FB3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0E626033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842623478"/>
              <w:placeholder>
                <w:docPart w:val="65909EBD35314CF4BE44D41F7DA13F3A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F112D36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542F695E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5756D6FE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1580866974"/>
              <w:placeholder>
                <w:docPart w:val="209A8727ECEE47108CA6C6C91BD43261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982A185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07A88EBF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D35FCA" w:rsidRPr="002C4A01" w14:paraId="334D3352" w14:textId="77777777" w:rsidTr="00206787">
        <w:trPr>
          <w:trHeight w:hRule="exact" w:val="1531"/>
        </w:trPr>
        <w:tc>
          <w:tcPr>
            <w:tcW w:w="2267" w:type="dxa"/>
          </w:tcPr>
          <w:p w14:paraId="048C954D" w14:textId="77777777" w:rsidR="00D35FCA" w:rsidRPr="002C4A01" w:rsidRDefault="00D35FCA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0486618" w14:textId="77777777" w:rsidR="00D35FCA" w:rsidRPr="002C4A01" w:rsidRDefault="00D35FCA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14816643" w14:textId="77777777" w:rsidR="00D35FCA" w:rsidRPr="002C4A01" w:rsidRDefault="00D35FCA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33CCD04" w14:textId="77777777" w:rsidR="00D35FCA" w:rsidRPr="002C4A01" w:rsidRDefault="00D35FCA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0E91E088" w14:textId="238C3159" w:rsidR="00D35FCA" w:rsidRPr="002C4A01" w:rsidRDefault="00D35FCA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0D5F7F3A" w14:textId="4C4BD7C3" w:rsidR="00D35FCA" w:rsidRPr="00170255" w:rsidRDefault="007A141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</w:p>
          <w:p w14:paraId="61C44FFF" w14:textId="40FA8AD6" w:rsidR="00D35FCA" w:rsidRPr="00FD227F" w:rsidRDefault="00D35FCA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433DC221" w14:textId="053D0B14" w:rsidR="00D35FCA" w:rsidRPr="00FD227F" w:rsidRDefault="007A1415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D35FCA">
              <w:rPr>
                <w:noProof/>
              </w:rPr>
              <w:t xml:space="preserve"> </w:t>
            </w:r>
          </w:p>
        </w:tc>
      </w:tr>
      <w:tr w:rsidR="00D35FCA" w:rsidRPr="002C4A01" w14:paraId="7A8ACC53" w14:textId="77777777" w:rsidTr="00206787">
        <w:trPr>
          <w:trHeight w:hRule="exact" w:val="1531"/>
        </w:trPr>
        <w:tc>
          <w:tcPr>
            <w:tcW w:w="2267" w:type="dxa"/>
          </w:tcPr>
          <w:p w14:paraId="33B6A7A2" w14:textId="27051B51" w:rsidR="00D35FCA" w:rsidRPr="00B87096" w:rsidRDefault="007A141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  <w:r w:rsidR="00D35FCA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0149B956" w14:textId="35A45EA2" w:rsidR="00D35FCA" w:rsidRPr="00B87096" w:rsidRDefault="007A141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55" w:type="dxa"/>
          </w:tcPr>
          <w:p w14:paraId="0457D6A9" w14:textId="04556CF5" w:rsidR="00D35FCA" w:rsidRDefault="007A141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p w14:paraId="6EF2C1FA" w14:textId="2A8F1988" w:rsidR="00D35FCA" w:rsidRPr="00B87096" w:rsidRDefault="00D35FCA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72018906" w14:textId="4473E91C" w:rsidR="00D35FCA" w:rsidRDefault="007A1415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7A1415">
              <w:rPr>
                <w:noProof/>
                <w:color w:val="FF0000"/>
                <w:lang w:val="se-NO" w:bidi="nb-NO"/>
              </w:rPr>
              <w:t>6</w:t>
            </w:r>
            <w:r w:rsidR="0061680F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61680F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FAA96B0" wp14:editId="2E63C471">
                      <wp:extent cx="86360" cy="86360"/>
                      <wp:effectExtent l="0" t="0" r="27940" b="27940"/>
                      <wp:docPr id="495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B9C5B99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sdt>
            <w:sdtPr>
              <w:rPr>
                <w:rStyle w:val="merkedagerTegn"/>
              </w:rPr>
              <w:tag w:val="BLANK"/>
              <w:id w:val="317392393"/>
              <w:placeholder>
                <w:docPart w:val="4EAE7B6F6FEC4FD19DF999DFE77B6F5E"/>
              </w:placeholder>
              <w:dropDownList>
                <w:listItem w:value="Velg et element."/>
                <w:listItem w:displayText="Skilleduorastat" w:value="Skilleduorasta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15F66F9" w14:textId="77777777" w:rsidR="007A1415" w:rsidRDefault="007A1415" w:rsidP="007A1415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Skilleduorastat</w:t>
                </w:r>
              </w:p>
            </w:sdtContent>
          </w:sdt>
          <w:p w14:paraId="72087958" w14:textId="7DDBBD7E" w:rsidR="007A1415" w:rsidRPr="00B87096" w:rsidRDefault="007A1415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6B6460F7" w14:textId="77777777" w:rsidR="00D35FCA" w:rsidRDefault="007A1415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7A1415">
              <w:rPr>
                <w:noProof/>
                <w:color w:val="FF0000"/>
                <w:lang w:val="se-NO" w:bidi="nb-NO"/>
              </w:rPr>
              <w:t>7</w:t>
            </w:r>
          </w:p>
          <w:sdt>
            <w:sdtPr>
              <w:rPr>
                <w:rStyle w:val="merkedagerTegn"/>
              </w:rPr>
              <w:tag w:val="BLANK"/>
              <w:id w:val="-1346860873"/>
              <w:placeholder>
                <w:docPart w:val="396CBAD75E4D4633AEBBE788087D32B4"/>
              </w:placeholder>
              <w:dropDownList>
                <w:listItem w:value="Velg et element."/>
                <w:listItem w:displayText="Guhkesbearjadat" w:value="Guhkesbearjada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823F0C8" w14:textId="77777777" w:rsidR="007A1415" w:rsidRDefault="007A1415" w:rsidP="007A1415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Guhkesbearjadat</w:t>
                </w:r>
              </w:p>
            </w:sdtContent>
          </w:sdt>
          <w:p w14:paraId="4A2429F7" w14:textId="5DF3C1F3" w:rsidR="007A1415" w:rsidRPr="00B87096" w:rsidRDefault="007A1415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159162AF" w14:textId="77777777" w:rsidR="00D35FCA" w:rsidRDefault="007A1415" w:rsidP="00841285">
            <w:pPr>
              <w:pStyle w:val="Datoer"/>
              <w:rPr>
                <w:noProof/>
                <w:color w:val="FF0000"/>
                <w:lang w:eastAsia="nb-NO"/>
              </w:rPr>
            </w:pPr>
            <w:r>
              <w:rPr>
                <w:noProof/>
                <w:lang w:val="se-NO" w:bidi="nb-NO"/>
              </w:rPr>
              <w:t>8</w:t>
            </w:r>
            <w:r w:rsidR="00E33609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1958055618"/>
              <w:placeholder>
                <w:docPart w:val="D11DEB113E48400487F64DD4D24105A0"/>
              </w:placeholder>
              <w:dropDownList>
                <w:listItem w:value="Velg et element."/>
                <w:listItem w:displayText="Beassášlávvordat" w:value="Beassášlávvorda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89D90C7" w14:textId="77777777" w:rsidR="007A1415" w:rsidRDefault="007A1415" w:rsidP="007A1415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Beassášlávvordat</w:t>
                </w:r>
              </w:p>
            </w:sdtContent>
          </w:sdt>
          <w:p w14:paraId="686AD274" w14:textId="233724F4" w:rsidR="007A1415" w:rsidRPr="00B87096" w:rsidRDefault="007A1415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1833EA16" w14:textId="3B58C648" w:rsidR="001C3DA4" w:rsidRPr="00FD227F" w:rsidRDefault="007A1415" w:rsidP="001C3DA4">
            <w:pPr>
              <w:pStyle w:val="Datoer"/>
              <w:rPr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9</w:t>
            </w:r>
            <w:r w:rsidR="00D35FCA">
              <w:rPr>
                <w:noProof/>
                <w:lang w:bidi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2044865074"/>
              <w:placeholder>
                <w:docPart w:val="A34B7FDC6EE2489C8813824C973B728C"/>
              </w:placeholder>
              <w:dropDownList>
                <w:listItem w:value="Velg et element."/>
                <w:listItem w:displayText="1. beassášbeaivi" w:value="1. beassáš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A54AD08" w14:textId="77777777" w:rsidR="007A1415" w:rsidRDefault="007A1415" w:rsidP="007A1415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1. beassášbeaivi</w:t>
                </w:r>
              </w:p>
            </w:sdtContent>
          </w:sdt>
          <w:p w14:paraId="6518914B" w14:textId="20725D98" w:rsidR="00697D23" w:rsidRPr="00FD227F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35FCA" w:rsidRPr="002C4A01" w14:paraId="62536405" w14:textId="77777777" w:rsidTr="00206787">
        <w:trPr>
          <w:trHeight w:hRule="exact" w:val="1531"/>
        </w:trPr>
        <w:tc>
          <w:tcPr>
            <w:tcW w:w="2267" w:type="dxa"/>
          </w:tcPr>
          <w:p w14:paraId="1CA01849" w14:textId="77777777" w:rsidR="00D35FCA" w:rsidRPr="00542DC7" w:rsidRDefault="00170255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542DC7">
              <w:rPr>
                <w:noProof/>
                <w:color w:val="FF0000"/>
                <w:lang w:val="se-NO" w:bidi="nb-NO"/>
              </w:rPr>
              <w:t>1</w:t>
            </w:r>
            <w:r w:rsidR="007A1415" w:rsidRPr="00542DC7">
              <w:rPr>
                <w:noProof/>
                <w:color w:val="FF0000"/>
                <w:lang w:val="se-NO" w:bidi="nb-NO"/>
              </w:rPr>
              <w:t>0</w:t>
            </w:r>
          </w:p>
          <w:sdt>
            <w:sdtPr>
              <w:rPr>
                <w:rStyle w:val="merkedagerTegn"/>
              </w:rPr>
              <w:tag w:val="BLANK"/>
              <w:id w:val="-221900681"/>
              <w:placeholder>
                <w:docPart w:val="D97A5D72275B41F8BA80C77FCFC74E17"/>
              </w:placeholder>
              <w:dropDownList>
                <w:listItem w:value="Velg et element."/>
                <w:listItem w:displayText="2. beassášbeaivi" w:value="2. beassáš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4D06EA7" w14:textId="77777777" w:rsidR="007A1415" w:rsidRDefault="007A1415" w:rsidP="007A1415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2. beassášbeaivi</w:t>
                </w:r>
              </w:p>
            </w:sdtContent>
          </w:sdt>
          <w:p w14:paraId="39CD8370" w14:textId="4FCA3D57" w:rsidR="007A1415" w:rsidRPr="00B87096" w:rsidRDefault="007A1415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1C38401F" w14:textId="2E9A9A8A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7A1415">
              <w:rPr>
                <w:noProof/>
                <w:lang w:val="se-NO" w:bidi="nb-NO"/>
              </w:rPr>
              <w:t>1</w:t>
            </w:r>
          </w:p>
        </w:tc>
        <w:tc>
          <w:tcPr>
            <w:tcW w:w="2255" w:type="dxa"/>
          </w:tcPr>
          <w:p w14:paraId="3500B656" w14:textId="7B0737E7" w:rsidR="00D35FCA" w:rsidRPr="00B87096" w:rsidRDefault="007A141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68" w:type="dxa"/>
          </w:tcPr>
          <w:p w14:paraId="19618D97" w14:textId="7C6AAD6D" w:rsidR="00D35FCA" w:rsidRDefault="00170255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542DC7">
              <w:rPr>
                <w:noProof/>
                <w:lang w:val="se-NO" w:bidi="nb-NO"/>
              </w:rPr>
              <w:t>1</w:t>
            </w:r>
            <w:r w:rsidR="007A1415" w:rsidRPr="00542DC7">
              <w:rPr>
                <w:noProof/>
                <w:lang w:val="se-NO" w:bidi="nb-NO"/>
              </w:rPr>
              <w:t>3</w:t>
            </w:r>
            <w:r w:rsidR="007A1415">
              <w:rPr>
                <w:noProof/>
                <w:lang w:eastAsia="nb-NO"/>
              </w:rPr>
              <w:t xml:space="preserve"> </w:t>
            </w:r>
            <w:r w:rsidR="007A1415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4E3BB68" wp14:editId="3F997001">
                      <wp:extent cx="86360" cy="86360"/>
                      <wp:effectExtent l="0" t="0" r="8890" b="8890"/>
                      <wp:docPr id="4951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E46CD0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26325703" w14:textId="6277F4BC" w:rsidR="00697D23" w:rsidRDefault="00697D23" w:rsidP="00697D23">
            <w:pPr>
              <w:pStyle w:val="merkedager"/>
              <w:framePr w:hSpace="0" w:wrap="auto" w:vAnchor="margin" w:hAnchor="text" w:yAlign="inline"/>
            </w:pPr>
          </w:p>
          <w:p w14:paraId="775FC93F" w14:textId="4FDE38CA" w:rsidR="00697D23" w:rsidRPr="00B87096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3EBD17C7" w14:textId="73BAAD7C" w:rsidR="00D35FCA" w:rsidRPr="00542DC7" w:rsidRDefault="00170255" w:rsidP="00841285">
            <w:pPr>
              <w:pStyle w:val="Datoer"/>
              <w:rPr>
                <w:noProof/>
                <w:lang w:val="se-NO" w:bidi="nb-NO"/>
              </w:rPr>
            </w:pPr>
            <w:r w:rsidRPr="00542DC7">
              <w:rPr>
                <w:noProof/>
                <w:lang w:val="se-NO" w:bidi="nb-NO"/>
              </w:rPr>
              <w:t>1</w:t>
            </w:r>
            <w:r w:rsidR="007A1415" w:rsidRPr="00542DC7">
              <w:rPr>
                <w:noProof/>
                <w:lang w:val="se-NO" w:bidi="nb-NO"/>
              </w:rPr>
              <w:t>4</w:t>
            </w:r>
          </w:p>
          <w:p w14:paraId="4A6F457F" w14:textId="248002AF" w:rsidR="00697D23" w:rsidRDefault="00697D23" w:rsidP="00697D23">
            <w:pPr>
              <w:pStyle w:val="merkedager"/>
              <w:framePr w:hSpace="0" w:wrap="auto" w:vAnchor="margin" w:hAnchor="text" w:yAlign="inline"/>
            </w:pPr>
          </w:p>
          <w:p w14:paraId="30B86515" w14:textId="3758A0B6" w:rsidR="00697D23" w:rsidRPr="00B87096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019B355C" w14:textId="595DA871" w:rsidR="00D35FCA" w:rsidRDefault="0017025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7A1415">
              <w:rPr>
                <w:noProof/>
                <w:lang w:val="se-NO" w:bidi="nb-NO"/>
              </w:rPr>
              <w:t>5</w:t>
            </w:r>
            <w:r w:rsidR="00E33609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p w14:paraId="7B1BFB61" w14:textId="41E2572D" w:rsidR="00697D23" w:rsidRDefault="00697D23" w:rsidP="00697D23">
            <w:pPr>
              <w:pStyle w:val="merkedager"/>
              <w:framePr w:hSpace="0" w:wrap="auto" w:vAnchor="margin" w:hAnchor="text" w:yAlign="inline"/>
            </w:pPr>
          </w:p>
          <w:p w14:paraId="2D0A9F63" w14:textId="6B7C71F5" w:rsidR="00697D23" w:rsidRPr="00B87096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3FE485E5" w14:textId="61C5683E" w:rsidR="00D35FCA" w:rsidRDefault="00D35FCA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7A1415">
              <w:rPr>
                <w:noProof/>
                <w:color w:val="FF0000"/>
                <w:lang w:val="se-NO"/>
              </w:rPr>
              <w:t>6</w:t>
            </w:r>
          </w:p>
          <w:p w14:paraId="0B915AC1" w14:textId="194C72E8" w:rsidR="00697D23" w:rsidRPr="00FD227F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35FCA" w:rsidRPr="002C4A01" w14:paraId="210F2E9A" w14:textId="77777777" w:rsidTr="00206787">
        <w:trPr>
          <w:trHeight w:hRule="exact" w:val="1531"/>
        </w:trPr>
        <w:tc>
          <w:tcPr>
            <w:tcW w:w="2267" w:type="dxa"/>
          </w:tcPr>
          <w:p w14:paraId="2673BCEF" w14:textId="5638D277" w:rsidR="00D35FCA" w:rsidRPr="00542DC7" w:rsidRDefault="00D35FCA" w:rsidP="00841285">
            <w:pPr>
              <w:pStyle w:val="Datoer"/>
              <w:rPr>
                <w:noProof/>
                <w:lang w:val="se-NO" w:bidi="nb-NO"/>
              </w:rPr>
            </w:pPr>
            <w:r w:rsidRPr="00542DC7">
              <w:rPr>
                <w:noProof/>
                <w:lang w:val="se-NO" w:bidi="nb-NO"/>
              </w:rPr>
              <w:t>1</w:t>
            </w:r>
            <w:r w:rsidR="007A1415" w:rsidRPr="00542DC7">
              <w:rPr>
                <w:noProof/>
                <w:lang w:val="se-NO" w:bidi="nb-NO"/>
              </w:rPr>
              <w:t>7</w:t>
            </w:r>
          </w:p>
          <w:p w14:paraId="3430FFB7" w14:textId="5EBE8C0A" w:rsidR="00697D23" w:rsidRPr="00B87096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6CED889" w14:textId="56070285" w:rsidR="00D35FCA" w:rsidRPr="00B87096" w:rsidRDefault="00D35FC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7A1415">
              <w:rPr>
                <w:noProof/>
                <w:lang w:val="se-NO" w:bidi="nb-NO"/>
              </w:rPr>
              <w:t>8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5855DD6E" w14:textId="23A751D4" w:rsidR="00D35FCA" w:rsidRPr="00B87096" w:rsidRDefault="007A141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711CA0BF" w14:textId="58E1730D" w:rsidR="00D35FCA" w:rsidRPr="00B87096" w:rsidRDefault="007A141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20</w:t>
            </w:r>
            <w:r>
              <w:rPr>
                <w:noProof/>
                <w:lang w:eastAsia="nb-NO"/>
              </w:rPr>
              <w:t xml:space="preserve"> </w: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E30E61E" wp14:editId="04F8D3C9">
                      <wp:extent cx="86360" cy="86360"/>
                      <wp:effectExtent l="0" t="0" r="8890" b="8890"/>
                      <wp:docPr id="5024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2BA4003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24FACC7" w14:textId="0B5280EE" w:rsidR="00D35FCA" w:rsidRPr="00B87096" w:rsidRDefault="007A141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21</w:t>
            </w:r>
          </w:p>
        </w:tc>
        <w:tc>
          <w:tcPr>
            <w:tcW w:w="2268" w:type="dxa"/>
          </w:tcPr>
          <w:p w14:paraId="75A455FC" w14:textId="5D613805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7A1415">
              <w:rPr>
                <w:noProof/>
                <w:lang w:val="se-NO" w:bidi="nb-NO"/>
              </w:rPr>
              <w:t>2</w:t>
            </w:r>
            <w:r w:rsidR="00E33609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9" w:type="dxa"/>
          </w:tcPr>
          <w:p w14:paraId="3C83A2F4" w14:textId="5095C179" w:rsidR="00D35FCA" w:rsidRPr="00E96ECA" w:rsidRDefault="00D35FCA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7A1415">
              <w:rPr>
                <w:noProof/>
                <w:color w:val="FF0000"/>
                <w:lang w:val="se-NO" w:bidi="nb-NO"/>
              </w:rPr>
              <w:t>3</w:t>
            </w:r>
          </w:p>
        </w:tc>
      </w:tr>
      <w:tr w:rsidR="00D35FCA" w:rsidRPr="002C4A01" w14:paraId="043980D2" w14:textId="77777777" w:rsidTr="00206787">
        <w:trPr>
          <w:trHeight w:hRule="exact" w:val="1531"/>
        </w:trPr>
        <w:tc>
          <w:tcPr>
            <w:tcW w:w="2267" w:type="dxa"/>
          </w:tcPr>
          <w:p w14:paraId="5E7B9A1E" w14:textId="6363F468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7A1415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46D45860" w14:textId="128AF325" w:rsidR="00D35FCA" w:rsidRPr="00B87096" w:rsidRDefault="00D35FC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7A1415">
              <w:rPr>
                <w:noProof/>
                <w:lang w:val="se-NO" w:bidi="nb-NO"/>
              </w:rPr>
              <w:t>5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5B4F2ECB" w14:textId="19E1FD0D" w:rsidR="00D35FCA" w:rsidRPr="00B87096" w:rsidRDefault="007A141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26</w:t>
            </w:r>
          </w:p>
        </w:tc>
        <w:tc>
          <w:tcPr>
            <w:tcW w:w="2268" w:type="dxa"/>
          </w:tcPr>
          <w:p w14:paraId="07C30C5F" w14:textId="07385ECE" w:rsidR="00D35FCA" w:rsidRPr="00B87096" w:rsidRDefault="007A141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27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  <w:r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18293E71" wp14:editId="014D22B0">
                      <wp:extent cx="86360" cy="86360"/>
                      <wp:effectExtent l="0" t="0" r="8890" b="8890"/>
                      <wp:docPr id="494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818412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60BE5E32" w14:textId="3B1D696E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7A1415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02307B29" w14:textId="2DC2AAA5" w:rsidR="00D35FCA" w:rsidRPr="00B87096" w:rsidRDefault="00D35FCA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7A1415">
              <w:rPr>
                <w:noProof/>
                <w:lang w:bidi="nb-NO"/>
              </w:rPr>
              <w:t>29</w:t>
            </w:r>
            <w:r w:rsidR="00E33609">
              <w:rPr>
                <w:noProof/>
                <w:lang w:bidi="nb-NO"/>
              </w:rPr>
              <w:t xml:space="preserve"> </w:t>
            </w:r>
          </w:p>
        </w:tc>
        <w:tc>
          <w:tcPr>
            <w:tcW w:w="2269" w:type="dxa"/>
          </w:tcPr>
          <w:p w14:paraId="18F182F4" w14:textId="71F7372F" w:rsidR="00D35FCA" w:rsidRPr="0055129C" w:rsidRDefault="007A1415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>
              <w:rPr>
                <w:noProof/>
                <w:color w:val="FF0000"/>
                <w:lang w:bidi="nb-NO"/>
              </w:rPr>
              <w:t>30</w:t>
            </w:r>
            <w:r w:rsidR="00D35FCA" w:rsidRPr="0055129C">
              <w:rPr>
                <w:noProof/>
                <w:color w:val="FF0000"/>
                <w:lang w:bidi="nb-NO"/>
              </w:rPr>
              <w:fldChar w:fldCharType="begin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begin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D35FCA" w:rsidRPr="0055129C">
              <w:rPr>
                <w:noProof/>
                <w:color w:val="FF0000"/>
                <w:lang w:bidi="nb-NO"/>
              </w:rPr>
              <w:instrText>0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end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begin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begin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D35FCA" w:rsidRPr="0055129C">
              <w:rPr>
                <w:noProof/>
                <w:color w:val="FF0000"/>
                <w:lang w:bidi="nb-NO"/>
              </w:rPr>
              <w:instrText>27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end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begin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D35FCA" w:rsidRPr="0055129C">
              <w:rPr>
                <w:noProof/>
                <w:color w:val="FF0000"/>
                <w:lang w:bidi="nb-NO"/>
              </w:rPr>
              <w:instrText>31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end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begin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D35FCA" w:rsidRPr="0055129C">
              <w:rPr>
                <w:noProof/>
                <w:color w:val="FF0000"/>
                <w:lang w:bidi="nb-NO"/>
              </w:rPr>
              <w:instrText>28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end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D35FCA" w:rsidRPr="0055129C">
              <w:rPr>
                <w:noProof/>
                <w:color w:val="FF0000"/>
                <w:lang w:bidi="nb-NO"/>
              </w:rPr>
              <w:instrText>28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end"/>
            </w:r>
            <w:r w:rsidR="00D35FCA" w:rsidRPr="0055129C">
              <w:rPr>
                <w:noProof/>
                <w:color w:val="FF0000"/>
                <w:lang w:bidi="nb-NO"/>
              </w:rPr>
              <w:fldChar w:fldCharType="end"/>
            </w:r>
            <w:r w:rsidR="00D35FCA"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2C615507" w14:textId="77777777" w:rsidR="003C6891" w:rsidRPr="004E010B" w:rsidRDefault="003C6891" w:rsidP="003C6891">
      <w:pPr>
        <w:pStyle w:val="Datoer"/>
        <w:rPr>
          <w:lang w:val="se-NO"/>
        </w:rPr>
      </w:pPr>
    </w:p>
    <w:p w14:paraId="2D07C596" w14:textId="41CF200B" w:rsidR="003C6891" w:rsidRDefault="00CD0219" w:rsidP="003C6891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B7A23" wp14:editId="5263F64E">
                <wp:simplePos x="0" y="0"/>
                <wp:positionH relativeFrom="column">
                  <wp:posOffset>-697230</wp:posOffset>
                </wp:positionH>
                <wp:positionV relativeFrom="paragraph">
                  <wp:posOffset>327660</wp:posOffset>
                </wp:positionV>
                <wp:extent cx="10993755" cy="5100955"/>
                <wp:effectExtent l="0" t="0" r="0" b="4445"/>
                <wp:wrapNone/>
                <wp:docPr id="31" name="Tekstbok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5AFA7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11A07875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 gova ja teavstta</w:t>
                            </w:r>
                          </w:p>
                          <w:p w14:paraId="2E5FBA8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7A23" id="Tekstboks 31" o:spid="_x0000_s1031" type="#_x0000_t202" style="position:absolute;margin-left:-54.9pt;margin-top:25.8pt;width:865.65pt;height:40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A5MQ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" fillcolor="white [3201]" stroked="f" strokeweight=".5pt">
                <v:textbox>
                  <w:txbxContent>
                    <w:p w14:paraId="6735AFA7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11A07875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2E5FBA8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E33CF61" w14:textId="373C66D7" w:rsidR="003C6891" w:rsidRPr="00750231" w:rsidRDefault="003C6891" w:rsidP="003C6891">
      <w:pPr>
        <w:pStyle w:val="Datoer"/>
      </w:pPr>
    </w:p>
    <w:p w14:paraId="44A78571" w14:textId="77777777" w:rsidR="003C6891" w:rsidRDefault="003C6891" w:rsidP="003C6891">
      <w:pPr>
        <w:rPr>
          <w:lang w:val="se-NO"/>
        </w:rPr>
      </w:pPr>
    </w:p>
    <w:p w14:paraId="69B72BA5" w14:textId="77777777" w:rsidR="003C6891" w:rsidRDefault="003C6891" w:rsidP="003C6891">
      <w:pPr>
        <w:rPr>
          <w:lang w:val="se-NO"/>
        </w:rPr>
      </w:pPr>
    </w:p>
    <w:p w14:paraId="331252DA" w14:textId="77777777" w:rsidR="003C6891" w:rsidRDefault="003C6891" w:rsidP="003C6891">
      <w:pPr>
        <w:rPr>
          <w:lang w:val="se-NO"/>
        </w:rPr>
      </w:pPr>
    </w:p>
    <w:p w14:paraId="61013CFA" w14:textId="77777777" w:rsidR="003C6891" w:rsidRDefault="003C6891" w:rsidP="003C6891">
      <w:pPr>
        <w:rPr>
          <w:lang w:val="se-NO"/>
        </w:rPr>
      </w:pPr>
    </w:p>
    <w:p w14:paraId="078D1D1D" w14:textId="77777777" w:rsidR="003C6891" w:rsidRDefault="003C6891" w:rsidP="003C6891">
      <w:pPr>
        <w:rPr>
          <w:lang w:val="se-NO"/>
        </w:rPr>
      </w:pPr>
    </w:p>
    <w:p w14:paraId="4BA2904A" w14:textId="13E7046E" w:rsidR="003C6891" w:rsidRDefault="003C6891" w:rsidP="003C6891">
      <w:pPr>
        <w:rPr>
          <w:lang w:val="se-NO"/>
        </w:rPr>
      </w:pPr>
    </w:p>
    <w:p w14:paraId="36864DE9" w14:textId="772B1568" w:rsidR="003C6891" w:rsidRDefault="003C6891" w:rsidP="003C6891">
      <w:pPr>
        <w:rPr>
          <w:lang w:val="se-NO"/>
        </w:rPr>
      </w:pPr>
    </w:p>
    <w:p w14:paraId="5967B41E" w14:textId="77777777" w:rsidR="003C6891" w:rsidRDefault="003C6891" w:rsidP="003C6891">
      <w:pPr>
        <w:rPr>
          <w:lang w:val="se-NO"/>
        </w:rPr>
      </w:pPr>
    </w:p>
    <w:p w14:paraId="7A75BFE2" w14:textId="77777777" w:rsidR="003C6891" w:rsidRDefault="003C6891" w:rsidP="003C6891">
      <w:pPr>
        <w:rPr>
          <w:lang w:val="se-NO"/>
        </w:rPr>
      </w:pPr>
    </w:p>
    <w:p w14:paraId="124F2AE7" w14:textId="087313E6" w:rsidR="003C6891" w:rsidRPr="006F0D51" w:rsidRDefault="003C6891" w:rsidP="003C6891"/>
    <w:p w14:paraId="022DA5AE" w14:textId="77777777" w:rsidR="003C6891" w:rsidRDefault="003C6891" w:rsidP="003C6891">
      <w:pPr>
        <w:rPr>
          <w:lang w:val="se-NO"/>
        </w:rPr>
      </w:pPr>
    </w:p>
    <w:p w14:paraId="2C39BBCF" w14:textId="77777777" w:rsidR="003C6891" w:rsidRDefault="003C6891" w:rsidP="003C6891">
      <w:pPr>
        <w:rPr>
          <w:lang w:val="se-NO"/>
        </w:rPr>
      </w:pPr>
    </w:p>
    <w:p w14:paraId="3DE6C580" w14:textId="77777777" w:rsidR="003C6891" w:rsidRDefault="003C6891" w:rsidP="003C6891">
      <w:pPr>
        <w:rPr>
          <w:lang w:val="se-NO"/>
        </w:rPr>
      </w:pPr>
    </w:p>
    <w:p w14:paraId="59338D0D" w14:textId="77777777" w:rsidR="003C6891" w:rsidRDefault="003C6891" w:rsidP="003C6891">
      <w:pPr>
        <w:rPr>
          <w:lang w:val="se-NO"/>
        </w:rPr>
      </w:pPr>
    </w:p>
    <w:p w14:paraId="29B7057D" w14:textId="77777777" w:rsidR="003C6891" w:rsidRPr="0082217B" w:rsidRDefault="003C6891" w:rsidP="003C6891"/>
    <w:p w14:paraId="6D5A571C" w14:textId="77777777" w:rsidR="003C6891" w:rsidRPr="0082217B" w:rsidRDefault="003C6891" w:rsidP="003C6891"/>
    <w:p w14:paraId="3DCCD10C" w14:textId="77777777" w:rsidR="003C6891" w:rsidRPr="0082217B" w:rsidRDefault="003C6891" w:rsidP="003C6891"/>
    <w:p w14:paraId="757C8735" w14:textId="77777777" w:rsidR="003C6891" w:rsidRPr="0082217B" w:rsidRDefault="003C6891" w:rsidP="003C6891"/>
    <w:p w14:paraId="455BF1E4" w14:textId="77777777" w:rsidR="003C6891" w:rsidRDefault="003C6891" w:rsidP="003C6891"/>
    <w:p w14:paraId="735B988F" w14:textId="77777777" w:rsidR="003C6891" w:rsidRDefault="003C6891" w:rsidP="003C6891"/>
    <w:p w14:paraId="1BF892E6" w14:textId="77777777" w:rsidR="003C6891" w:rsidRDefault="003C6891" w:rsidP="003C6891"/>
    <w:p w14:paraId="2A28393A" w14:textId="77777777" w:rsidR="003C6891" w:rsidRDefault="003C6891" w:rsidP="003C6891"/>
    <w:p w14:paraId="64283E55" w14:textId="77777777" w:rsidR="003C6891" w:rsidRDefault="003C6891" w:rsidP="003C6891"/>
    <w:p w14:paraId="76EC4207" w14:textId="77777777" w:rsidR="003C6891" w:rsidRDefault="003C6891" w:rsidP="003C6891"/>
    <w:p w14:paraId="60AE101C" w14:textId="77777777" w:rsidR="003C6891" w:rsidRDefault="003C6891" w:rsidP="003C6891"/>
    <w:p w14:paraId="10ACEEE5" w14:textId="77777777" w:rsidR="003C6891" w:rsidRDefault="003C6891" w:rsidP="003C6891"/>
    <w:p w14:paraId="5555902C" w14:textId="77777777" w:rsidR="003C6891" w:rsidRDefault="003C6891" w:rsidP="003C6891"/>
    <w:p w14:paraId="4E88BEAD" w14:textId="77777777" w:rsidR="003C6891" w:rsidRDefault="003C6891" w:rsidP="003C6891"/>
    <w:p w14:paraId="6F07D2C1" w14:textId="77777777" w:rsidR="003C6891" w:rsidRDefault="003C6891" w:rsidP="003C6891"/>
    <w:p w14:paraId="1A2D2323" w14:textId="77777777" w:rsidR="003C6891" w:rsidRDefault="003C6891" w:rsidP="003C6891"/>
    <w:p w14:paraId="50A9B447" w14:textId="77777777" w:rsidR="003C6891" w:rsidRDefault="003C6891" w:rsidP="003C6891"/>
    <w:p w14:paraId="5E37C92A" w14:textId="77777777" w:rsidR="003C6891" w:rsidRDefault="003C6891" w:rsidP="003C6891"/>
    <w:p w14:paraId="1D2D2F92" w14:textId="77777777" w:rsidR="003C6891" w:rsidRDefault="003C6891" w:rsidP="003C6891"/>
    <w:p w14:paraId="6986A950" w14:textId="6FF3883E" w:rsidR="003C6891" w:rsidRDefault="003C6891" w:rsidP="003C6891"/>
    <w:p w14:paraId="6CBE9D4B" w14:textId="67A5404D" w:rsidR="00D85EAC" w:rsidRDefault="00D85EAC" w:rsidP="003C6891"/>
    <w:p w14:paraId="49A0C621" w14:textId="7B3DF741" w:rsidR="00D85EAC" w:rsidRDefault="00D85EAC" w:rsidP="003C6891"/>
    <w:p w14:paraId="134382DC" w14:textId="755D44BE" w:rsidR="0020103A" w:rsidRDefault="0020103A" w:rsidP="003C6891"/>
    <w:p w14:paraId="162313FA" w14:textId="5AC22779" w:rsidR="0020103A" w:rsidRDefault="0020103A" w:rsidP="003C6891"/>
    <w:p w14:paraId="65713C00" w14:textId="4417AD2F" w:rsidR="0020103A" w:rsidRDefault="0020103A" w:rsidP="003C6891"/>
    <w:p w14:paraId="5B5BAE1A" w14:textId="673306F7" w:rsidR="0020103A" w:rsidRDefault="0020103A" w:rsidP="003C6891"/>
    <w:p w14:paraId="2B9F24AC" w14:textId="134EA664" w:rsidR="0020103A" w:rsidRDefault="0020103A" w:rsidP="003C6891"/>
    <w:p w14:paraId="4B51FDE1" w14:textId="23857961" w:rsidR="0020103A" w:rsidRDefault="0020103A" w:rsidP="003C6891"/>
    <w:p w14:paraId="12C33D40" w14:textId="77777777" w:rsidR="0020103A" w:rsidRDefault="0020103A" w:rsidP="003C6891"/>
    <w:p w14:paraId="1C240A83" w14:textId="77777777" w:rsidR="00D85EAC" w:rsidRDefault="00D85EAC" w:rsidP="003C6891"/>
    <w:sdt>
      <w:sdtPr>
        <w:rPr>
          <w:rStyle w:val="Overskrift1Tegn"/>
        </w:rPr>
        <w:tag w:val="Ođđajagimánnu/tsïengele/ådåjakmánno"/>
        <w:id w:val="-1347097632"/>
        <w:placeholder>
          <w:docPart w:val="7825549AA13145E5B9871E1458A5398C"/>
        </w:placeholder>
        <w15:color w:val="FFFFFF"/>
        <w:dropDownList>
          <w:listItem w:value="Velg et element."/>
          <w:listItem w:displayText="Miessemánnu" w:value="Miessemánnu"/>
        </w:dropDownList>
      </w:sdtPr>
      <w:sdtEndPr>
        <w:rPr>
          <w:rStyle w:val="Standardskriftforavsnitt"/>
        </w:rPr>
      </w:sdtEndPr>
      <w:sdtContent>
        <w:p w14:paraId="6E1A4185" w14:textId="4982D88B" w:rsidR="003C6891" w:rsidRPr="000029E4" w:rsidRDefault="00085E66" w:rsidP="003C6891">
          <w:pPr>
            <w:pStyle w:val="Overskrift1"/>
          </w:pPr>
          <w:r>
            <w:rPr>
              <w:rStyle w:val="Overskrift1Tegn"/>
            </w:rPr>
            <w:t>Miessemánnu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DE7479" w:rsidRPr="002C4A01" w14:paraId="559DBBE8" w14:textId="77777777" w:rsidTr="00841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320D0E48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51956691"/>
              <w:placeholder>
                <w:docPart w:val="58AFBAF6F0004A8FAFB3DB5B182E6FC5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9E9C157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1806734669"/>
              <w:placeholder>
                <w:docPart w:val="E3FD7BF66C024AAD87A6BDC71C9F858C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99EB83E" w14:textId="57AAF0A2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17EFBF21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329100303"/>
              <w:placeholder>
                <w:docPart w:val="AEA89B1A055D44FC938A83EF819F88EC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38410A1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685554815"/>
              <w:placeholder>
                <w:docPart w:val="DDD37CFDBA68439387F3D768E7CD8F0F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CD27F16" w14:textId="5C7EE0CE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12AC551C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967432720"/>
              <w:placeholder>
                <w:docPart w:val="3F37BD418EEE4FD9B71D3652DA10E337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849C5F8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5F91DA8D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0B926497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052847201"/>
              <w:placeholder>
                <w:docPart w:val="52A2EC82177C44849DB472A411FB160A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A29A15E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1D750DCD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7C48BA41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304318255"/>
              <w:placeholder>
                <w:docPart w:val="01945D5D868B4689B6737B97ACA47637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D1E4567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1161DE40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43F34E30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1225029094"/>
              <w:placeholder>
                <w:docPart w:val="B5B85D5817684FB6A74138C8B07CDA4B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80B543D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758A4761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664E7115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1334104992"/>
              <w:placeholder>
                <w:docPart w:val="86065E7F8A9C4A96B47968AC3135FAB5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A552917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35BE039F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3C6891" w:rsidRPr="002C4A01" w14:paraId="4DC7367C" w14:textId="77777777" w:rsidTr="00206787">
        <w:trPr>
          <w:trHeight w:hRule="exact" w:val="1531"/>
        </w:trPr>
        <w:tc>
          <w:tcPr>
            <w:tcW w:w="2268" w:type="dxa"/>
          </w:tcPr>
          <w:p w14:paraId="742CF7D3" w14:textId="77777777" w:rsidR="003C6891" w:rsidRDefault="005108CA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5108CA">
              <w:rPr>
                <w:noProof/>
                <w:color w:val="FF0000"/>
                <w:lang w:val="se-NO" w:bidi="nb-NO"/>
              </w:rPr>
              <w:t>1</w:t>
            </w:r>
          </w:p>
          <w:sdt>
            <w:sdtPr>
              <w:rPr>
                <w:rStyle w:val="merkedagerTegn"/>
              </w:rPr>
              <w:tag w:val="BLANK"/>
              <w:id w:val="-1331137478"/>
              <w:placeholder>
                <w:docPart w:val="E8F78C8B1B4741B0BE059BB009F224A6"/>
              </w:placeholder>
              <w:dropDownList>
                <w:listItem w:value="Velg et element."/>
                <w:listItem w:displayText="Riikkaidgaskasaš bargiidbeaivi" w:value="Riikkaidgaskasaš bargiid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A5DE944" w14:textId="448F8A4E" w:rsidR="005108CA" w:rsidRPr="005108CA" w:rsidRDefault="005108CA" w:rsidP="005108CA">
                <w:pPr>
                  <w:pStyle w:val="merkedager"/>
                  <w:framePr w:hSpace="0" w:wrap="auto" w:vAnchor="margin" w:hAnchor="text" w:yAlign="inline"/>
                </w:pPr>
                <w:r w:rsidRPr="005108CA">
                  <w:rPr>
                    <w:rStyle w:val="merkedagerTegn"/>
                  </w:rPr>
                  <w:t>Riikkaidgaskasaš bargiidbeaivi</w:t>
                </w:r>
              </w:p>
            </w:sdtContent>
          </w:sdt>
        </w:tc>
        <w:tc>
          <w:tcPr>
            <w:tcW w:w="2268" w:type="dxa"/>
          </w:tcPr>
          <w:p w14:paraId="5FCACD23" w14:textId="40486657" w:rsidR="003C6891" w:rsidRPr="00B87096" w:rsidRDefault="00D81C2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</w:p>
        </w:tc>
        <w:tc>
          <w:tcPr>
            <w:tcW w:w="2255" w:type="dxa"/>
          </w:tcPr>
          <w:p w14:paraId="022CA617" w14:textId="5082FDEA" w:rsidR="003C6891" w:rsidRDefault="00D81C2F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5A7AF1ED" w14:textId="1885878C" w:rsidR="003C6891" w:rsidRPr="00B87096" w:rsidRDefault="003C6891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99FE505" w14:textId="5DD80E93" w:rsidR="003C6891" w:rsidRPr="00B87096" w:rsidRDefault="00D81C2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  <w:r w:rsidR="00656F3A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656F3A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B75131E" wp14:editId="656B3B8A">
                      <wp:extent cx="86360" cy="86360"/>
                      <wp:effectExtent l="0" t="0" r="27940" b="27940"/>
                      <wp:docPr id="4977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703B9ED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4621B513" w14:textId="3C30D39A" w:rsidR="003C6891" w:rsidRPr="00D81C2F" w:rsidRDefault="00D81C2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</w:rPr>
              <w:t>6</w:t>
            </w:r>
          </w:p>
        </w:tc>
        <w:tc>
          <w:tcPr>
            <w:tcW w:w="2268" w:type="dxa"/>
          </w:tcPr>
          <w:p w14:paraId="162C85F4" w14:textId="07773536" w:rsidR="003C6891" w:rsidRPr="00B87096" w:rsidRDefault="00D81C2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114EAC74" w14:textId="77777777" w:rsidR="003C6891" w:rsidRDefault="00D81C2F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color w:val="FF0000"/>
                <w:lang w:val="se-NO" w:bidi="nb-NO"/>
              </w:rPr>
              <w:t>8</w:t>
            </w:r>
            <w:r w:rsidR="003C6891">
              <w:rPr>
                <w:noProof/>
                <w:lang w:bidi="nb-NO"/>
              </w:rPr>
              <w:t xml:space="preserve"> </w:t>
            </w:r>
          </w:p>
          <w:p w14:paraId="2958201B" w14:textId="18D4A79D" w:rsidR="00F50F74" w:rsidRDefault="00F50F74" w:rsidP="00F50F74">
            <w:pPr>
              <w:pStyle w:val="merkedager"/>
              <w:framePr w:hSpace="0" w:wrap="auto" w:vAnchor="margin" w:hAnchor="text" w:yAlign="inline"/>
            </w:pPr>
          </w:p>
          <w:p w14:paraId="451B9245" w14:textId="0A48DE05" w:rsidR="00F50F74" w:rsidRPr="00FD227F" w:rsidRDefault="00F50F74" w:rsidP="00F50F7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3C6891" w:rsidRPr="002C4A01" w14:paraId="78162012" w14:textId="77777777" w:rsidTr="00206787">
        <w:trPr>
          <w:trHeight w:hRule="exact" w:val="1531"/>
        </w:trPr>
        <w:tc>
          <w:tcPr>
            <w:tcW w:w="2268" w:type="dxa"/>
          </w:tcPr>
          <w:p w14:paraId="72D959B6" w14:textId="4FABEFEA" w:rsidR="003C6891" w:rsidRDefault="005108CA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8</w:t>
            </w:r>
            <w:r w:rsidR="000A2EAF">
              <w:rPr>
                <w:noProof/>
                <w:lang w:val="se-NO" w:bidi="nb-NO"/>
              </w:rPr>
              <w:t xml:space="preserve"> </w:t>
            </w:r>
          </w:p>
          <w:sdt>
            <w:sdtPr>
              <w:rPr>
                <w:rStyle w:val="merkedagerTegn"/>
                <w:noProof w:val="0"/>
                <w:color w:val="auto"/>
              </w:rPr>
              <w:tag w:val="BLANK"/>
              <w:id w:val="-2091994259"/>
              <w:placeholder>
                <w:docPart w:val="0E5C8AE7120D48EBB87C5B8A738A1ECD"/>
              </w:placeholder>
              <w:dropDownList>
                <w:listItem w:value="Velg et element."/>
                <w:listItem w:displayText="Friddjavuođabeaivi 1945, Norggas" w:value="Friddjavuođabeaivi 1945, Norggas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E820F95" w14:textId="5DCBF614" w:rsidR="005108CA" w:rsidRPr="005108CA" w:rsidRDefault="005108CA" w:rsidP="005108CA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5108CA">
                  <w:rPr>
                    <w:rStyle w:val="merkedagerTegn"/>
                    <w:noProof w:val="0"/>
                    <w:color w:val="auto"/>
                  </w:rPr>
                  <w:t>Friddjavuođabeaivi 1945, Norggas</w:t>
                </w:r>
              </w:p>
            </w:sdtContent>
          </w:sdt>
        </w:tc>
        <w:tc>
          <w:tcPr>
            <w:tcW w:w="2268" w:type="dxa"/>
          </w:tcPr>
          <w:p w14:paraId="0E9CAD7C" w14:textId="62FAB9CD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A2EAF">
              <w:rPr>
                <w:noProof/>
                <w:lang w:val="se-NO" w:bidi="nb-NO"/>
              </w:rPr>
              <w:t>0</w:t>
            </w:r>
          </w:p>
        </w:tc>
        <w:tc>
          <w:tcPr>
            <w:tcW w:w="2255" w:type="dxa"/>
          </w:tcPr>
          <w:p w14:paraId="2BB82652" w14:textId="4B7EC8EC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A2EAF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52A2DB13" w14:textId="6E9F5CE3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A2EAF">
              <w:rPr>
                <w:noProof/>
                <w:lang w:val="se-NO" w:bidi="nb-NO"/>
              </w:rPr>
              <w:t>2</w:t>
            </w:r>
            <w:r w:rsidR="00656F3A">
              <w:rPr>
                <w:noProof/>
                <w:lang w:val="se-NO" w:bidi="nb-NO"/>
              </w:rPr>
              <w:t xml:space="preserve"> </w:t>
            </w:r>
            <w:r w:rsidR="00656F3A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4E6E145" wp14:editId="385CF4A6">
                      <wp:extent cx="86360" cy="86360"/>
                      <wp:effectExtent l="0" t="0" r="8890" b="8890"/>
                      <wp:docPr id="4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A4BD9B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4CBB4616" w14:textId="083F33E8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A2EAF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477CA032" w14:textId="396606F9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0A2EAF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131A6EB7" w14:textId="306E006C" w:rsidR="003C6891" w:rsidRPr="00FD227F" w:rsidRDefault="003C6891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D81C2F">
              <w:rPr>
                <w:noProof/>
                <w:color w:val="FF0000"/>
                <w:lang w:val="se-NO"/>
              </w:rPr>
              <w:t>5</w:t>
            </w:r>
          </w:p>
        </w:tc>
      </w:tr>
      <w:tr w:rsidR="003C6891" w:rsidRPr="002C4A01" w14:paraId="37B43A5E" w14:textId="77777777" w:rsidTr="00206787">
        <w:trPr>
          <w:trHeight w:hRule="exact" w:val="1531"/>
        </w:trPr>
        <w:tc>
          <w:tcPr>
            <w:tcW w:w="2268" w:type="dxa"/>
          </w:tcPr>
          <w:p w14:paraId="03D93839" w14:textId="576C5007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5108CA">
              <w:rPr>
                <w:noProof/>
                <w:lang w:val="se-NO" w:bidi="nb-NO"/>
              </w:rPr>
              <w:t>5</w:t>
            </w:r>
            <w:r w:rsidR="000A2EAF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455126D7" w14:textId="4F3A74FA" w:rsidR="00F50F74" w:rsidRPr="005108CA" w:rsidRDefault="003C6891" w:rsidP="00841285">
            <w:pPr>
              <w:pStyle w:val="Datoer"/>
              <w:rPr>
                <w:noProof/>
                <w:lang w:val="se-NO" w:bidi="nb-NO"/>
              </w:rPr>
            </w:pPr>
            <w:r w:rsidRPr="005108CA">
              <w:rPr>
                <w:noProof/>
                <w:lang w:val="se-NO" w:bidi="nb-NO"/>
              </w:rPr>
              <w:t>1</w:t>
            </w:r>
            <w:r w:rsidR="005108CA">
              <w:rPr>
                <w:noProof/>
                <w:lang w:val="se-NO" w:bidi="nb-NO"/>
              </w:rPr>
              <w:t>6</w:t>
            </w:r>
          </w:p>
          <w:p w14:paraId="3F4E828D" w14:textId="223DAEEB" w:rsidR="003C6891" w:rsidRPr="00B87096" w:rsidRDefault="003C6891" w:rsidP="00F50F7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 w:rsidRPr="000A2EAF">
              <w:rPr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66584EEA" w14:textId="77777777" w:rsidR="003C6891" w:rsidRDefault="003C6891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5108CA">
              <w:rPr>
                <w:noProof/>
                <w:color w:val="FF0000"/>
                <w:lang w:val="se-NO" w:bidi="nb-NO"/>
              </w:rPr>
              <w:t>1</w:t>
            </w:r>
            <w:r w:rsidR="005108CA" w:rsidRPr="005108CA">
              <w:rPr>
                <w:noProof/>
                <w:color w:val="FF0000"/>
                <w:lang w:val="se-NO" w:bidi="nb-NO"/>
              </w:rPr>
              <w:t>7</w:t>
            </w:r>
          </w:p>
          <w:sdt>
            <w:sdtPr>
              <w:rPr>
                <w:rStyle w:val="merkedagerTegn"/>
              </w:rPr>
              <w:tag w:val="BLANK"/>
              <w:id w:val="-1432897404"/>
              <w:placeholder>
                <w:docPart w:val="65ED9EDE863B48EE9C31E78DE8B760A0"/>
              </w:placeholder>
              <w:dropDownList>
                <w:listItem w:value="Velg et element."/>
                <w:listItem w:displayText="Norgga nationálabeaivi" w:value="Norgga nationála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4D85A9F" w14:textId="77777777" w:rsidR="005108CA" w:rsidRDefault="005108CA" w:rsidP="005108CA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Norgga nationálabeaivi</w:t>
                </w:r>
              </w:p>
            </w:sdtContent>
          </w:sdt>
          <w:p w14:paraId="41F33CA1" w14:textId="7B32C90F" w:rsidR="005108CA" w:rsidRPr="00B87096" w:rsidRDefault="005108CA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3C30FCAC" w14:textId="77777777" w:rsidR="003C6891" w:rsidRPr="0020103A" w:rsidRDefault="00C769E1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20103A">
              <w:rPr>
                <w:noProof/>
                <w:color w:val="FF0000"/>
                <w:lang w:val="se-NO" w:bidi="nb-NO"/>
              </w:rPr>
              <w:t>1</w:t>
            </w:r>
            <w:r w:rsidR="005108CA" w:rsidRPr="0020103A">
              <w:rPr>
                <w:noProof/>
                <w:color w:val="FF0000"/>
                <w:lang w:val="se-NO" w:bidi="nb-NO"/>
              </w:rPr>
              <w:t>8</w:t>
            </w:r>
          </w:p>
          <w:sdt>
            <w:sdtPr>
              <w:rPr>
                <w:rStyle w:val="merkedagerTegn"/>
              </w:rPr>
              <w:tag w:val="BLANK"/>
              <w:id w:val="-1921624338"/>
              <w:placeholder>
                <w:docPart w:val="BB5C1D88F4FF4206A0348E1876EF537A"/>
              </w:placeholder>
              <w:dropDownList>
                <w:listItem w:value="Velg et element."/>
                <w:listItem w:displayText="Kristusa albmáimannanbeaivi" w:value="Kristusa albmáimannan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E5A3038" w14:textId="77777777" w:rsidR="005108CA" w:rsidRDefault="005108CA" w:rsidP="005108CA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Kristusa albmáimannanbeaivi</w:t>
                </w:r>
              </w:p>
            </w:sdtContent>
          </w:sdt>
          <w:p w14:paraId="2B69CB6D" w14:textId="6CE8DB46" w:rsidR="005108CA" w:rsidRPr="00B87096" w:rsidRDefault="005108CA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5C317F5B" w14:textId="76D6B4B7" w:rsidR="003C6891" w:rsidRDefault="00AC63C0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19</w:t>
            </w:r>
            <w:r w:rsidR="00656F3A">
              <w:rPr>
                <w:noProof/>
                <w:lang w:eastAsia="nb-NO"/>
              </w:rPr>
              <w:t xml:space="preserve"> </w:t>
            </w:r>
            <w:r w:rsidR="00656F3A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C067055" wp14:editId="1E106A9C">
                      <wp:extent cx="86360" cy="86360"/>
                      <wp:effectExtent l="0" t="0" r="8890" b="8890"/>
                      <wp:docPr id="497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3DBB67F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p w14:paraId="14ADCD65" w14:textId="62AE8502" w:rsidR="005108CA" w:rsidRPr="00B87096" w:rsidRDefault="005108CA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6AAD6964" w14:textId="2465642B" w:rsidR="003C6891" w:rsidRPr="00B87096" w:rsidRDefault="00AC63C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20</w:t>
            </w:r>
          </w:p>
        </w:tc>
        <w:tc>
          <w:tcPr>
            <w:tcW w:w="2268" w:type="dxa"/>
          </w:tcPr>
          <w:p w14:paraId="19B10908" w14:textId="551A6CEC" w:rsidR="003C6891" w:rsidRPr="00E96ECA" w:rsidRDefault="003C6891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AC63C0">
              <w:rPr>
                <w:noProof/>
                <w:color w:val="FF0000"/>
                <w:lang w:val="se-NO" w:bidi="nb-NO"/>
              </w:rPr>
              <w:t>1</w:t>
            </w:r>
            <w:r w:rsidR="000A2EAF">
              <w:rPr>
                <w:noProof/>
                <w:color w:val="FF0000"/>
                <w:lang w:val="se-NO" w:bidi="nb-NO"/>
              </w:rPr>
              <w:t xml:space="preserve"> </w:t>
            </w:r>
            <w:r w:rsidR="000A2EAF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4CF3068" wp14:editId="0B80E2D9">
                      <wp:extent cx="86360" cy="86360"/>
                      <wp:effectExtent l="0" t="0" r="8890" b="8890"/>
                      <wp:docPr id="4978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CBBA59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</w:tr>
      <w:tr w:rsidR="003C6891" w:rsidRPr="002C4A01" w14:paraId="769A449F" w14:textId="77777777" w:rsidTr="00206787">
        <w:trPr>
          <w:trHeight w:hRule="exact" w:val="1531"/>
        </w:trPr>
        <w:tc>
          <w:tcPr>
            <w:tcW w:w="2268" w:type="dxa"/>
          </w:tcPr>
          <w:p w14:paraId="18300669" w14:textId="0D624806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AC63C0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0572B0F5" w14:textId="26904958" w:rsidR="003C6891" w:rsidRPr="00B87096" w:rsidRDefault="00AC63C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23</w:t>
            </w:r>
          </w:p>
        </w:tc>
        <w:tc>
          <w:tcPr>
            <w:tcW w:w="2255" w:type="dxa"/>
          </w:tcPr>
          <w:p w14:paraId="1BFB4D12" w14:textId="30ACA92A" w:rsidR="003C6891" w:rsidRPr="00B87096" w:rsidRDefault="00AC63C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24</w:t>
            </w:r>
          </w:p>
        </w:tc>
        <w:tc>
          <w:tcPr>
            <w:tcW w:w="2268" w:type="dxa"/>
          </w:tcPr>
          <w:p w14:paraId="12C86982" w14:textId="56CEE576" w:rsidR="0094730F" w:rsidRPr="005108CA" w:rsidRDefault="003C6891" w:rsidP="005108CA">
            <w:pPr>
              <w:pStyle w:val="Datoer"/>
              <w:tabs>
                <w:tab w:val="left" w:pos="1275"/>
              </w:tabs>
              <w:rPr>
                <w:noProof/>
                <w:color w:val="FF0000"/>
                <w:lang w:val="se-NO" w:bidi="nb-NO"/>
              </w:rPr>
            </w:pPr>
            <w:r w:rsidRPr="001749ED">
              <w:rPr>
                <w:noProof/>
                <w:lang w:val="se-NO" w:bidi="nb-NO"/>
              </w:rPr>
              <w:t>2</w:t>
            </w:r>
            <w:r w:rsidR="00AC63C0" w:rsidRPr="001749ED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2D845C05" w14:textId="3C2BA43E" w:rsidR="003C6891" w:rsidRPr="00B87096" w:rsidRDefault="00AC63C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26</w:t>
            </w:r>
          </w:p>
        </w:tc>
        <w:tc>
          <w:tcPr>
            <w:tcW w:w="2268" w:type="dxa"/>
          </w:tcPr>
          <w:p w14:paraId="49CB03B5" w14:textId="10E406AF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AC63C0">
              <w:rPr>
                <w:noProof/>
                <w:lang w:bidi="nb-NO"/>
              </w:rPr>
              <w:t>27</w:t>
            </w:r>
            <w:r w:rsidR="00656F3A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656F3A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6A2FB80F" wp14:editId="43B4F9E8">
                      <wp:extent cx="86360" cy="86360"/>
                      <wp:effectExtent l="0" t="0" r="8890" b="8890"/>
                      <wp:docPr id="4976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0715F5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30B4978A" w14:textId="77777777" w:rsidR="003C6891" w:rsidRDefault="003C6891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="00AC63C0">
              <w:rPr>
                <w:noProof/>
                <w:color w:val="FF0000"/>
                <w:lang w:bidi="nb-NO"/>
              </w:rPr>
              <w:t>28</w:t>
            </w:r>
          </w:p>
          <w:sdt>
            <w:sdtPr>
              <w:rPr>
                <w:rStyle w:val="merkedagerTegn"/>
              </w:rPr>
              <w:tag w:val="BLANK"/>
              <w:id w:val="-932047472"/>
              <w:placeholder>
                <w:docPart w:val="5277788B29F54C47A8B965C07F1AF746"/>
              </w:placeholder>
              <w:dropDownList>
                <w:listItem w:value="Velg et element."/>
                <w:listItem w:displayText="Hellodatbeaivi" w:value="Hellodat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0707A4C" w14:textId="77777777" w:rsidR="001749ED" w:rsidRDefault="001749ED" w:rsidP="001749ED">
                <w:pPr>
                  <w:pStyle w:val="merkedager"/>
                  <w:framePr w:hSpace="0" w:wrap="auto" w:vAnchor="margin" w:hAnchor="text" w:yAlign="inline"/>
                </w:pPr>
                <w:r w:rsidRPr="0050788F">
                  <w:rPr>
                    <w:rStyle w:val="merkedagerTegn"/>
                  </w:rPr>
                  <w:t>Hellodatbeaivi</w:t>
                </w:r>
              </w:p>
            </w:sdtContent>
          </w:sdt>
          <w:p w14:paraId="0C5A1312" w14:textId="161B4F0E" w:rsidR="001749ED" w:rsidRPr="0055129C" w:rsidRDefault="001749ED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</w:p>
        </w:tc>
      </w:tr>
      <w:tr w:rsidR="003C6891" w:rsidRPr="002C4A01" w14:paraId="4CB85364" w14:textId="77777777" w:rsidTr="00206787">
        <w:trPr>
          <w:trHeight w:hRule="exact" w:val="1531"/>
        </w:trPr>
        <w:tc>
          <w:tcPr>
            <w:tcW w:w="2268" w:type="dxa"/>
          </w:tcPr>
          <w:p w14:paraId="7205BF25" w14:textId="77777777" w:rsidR="003C6891" w:rsidRDefault="003C6891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1749ED">
              <w:rPr>
                <w:noProof/>
                <w:color w:val="FF0000"/>
                <w:lang w:bidi="nb-NO"/>
              </w:rPr>
              <w:fldChar w:fldCharType="begin"/>
            </w:r>
            <w:r w:rsidRPr="001749ED">
              <w:rPr>
                <w:noProof/>
                <w:color w:val="FF0000"/>
                <w:lang w:bidi="nb-NO"/>
              </w:rPr>
              <w:instrText xml:space="preserve">IF </w:instrText>
            </w:r>
            <w:r w:rsidRPr="001749ED">
              <w:rPr>
                <w:noProof/>
                <w:color w:val="FF0000"/>
                <w:lang w:bidi="nb-NO"/>
              </w:rPr>
              <w:fldChar w:fldCharType="begin"/>
            </w:r>
            <w:r w:rsidRPr="001749ED">
              <w:rPr>
                <w:noProof/>
                <w:color w:val="FF0000"/>
                <w:lang w:bidi="nb-NO"/>
              </w:rPr>
              <w:instrText xml:space="preserve"> =F10</w:instrText>
            </w:r>
            <w:r w:rsidRPr="001749ED">
              <w:rPr>
                <w:noProof/>
                <w:color w:val="FF0000"/>
                <w:lang w:bidi="nb-NO"/>
              </w:rPr>
              <w:fldChar w:fldCharType="separate"/>
            </w:r>
            <w:r w:rsidRPr="001749ED">
              <w:rPr>
                <w:noProof/>
                <w:color w:val="FF0000"/>
                <w:lang w:bidi="nb-NO"/>
              </w:rPr>
              <w:instrText>0</w:instrText>
            </w:r>
            <w:r w:rsidRPr="001749ED">
              <w:rPr>
                <w:noProof/>
                <w:color w:val="FF0000"/>
                <w:lang w:bidi="nb-NO"/>
              </w:rPr>
              <w:fldChar w:fldCharType="end"/>
            </w:r>
            <w:r w:rsidRPr="001749ED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1749ED">
              <w:rPr>
                <w:noProof/>
                <w:color w:val="FF0000"/>
                <w:lang w:bidi="nb-NO"/>
              </w:rPr>
              <w:fldChar w:fldCharType="begin"/>
            </w:r>
            <w:r w:rsidRPr="001749ED">
              <w:rPr>
                <w:noProof/>
                <w:color w:val="FF0000"/>
                <w:lang w:bidi="nb-NO"/>
              </w:rPr>
              <w:instrText xml:space="preserve"> IF </w:instrText>
            </w:r>
            <w:r w:rsidRPr="001749ED">
              <w:rPr>
                <w:noProof/>
                <w:color w:val="FF0000"/>
                <w:lang w:bidi="nb-NO"/>
              </w:rPr>
              <w:fldChar w:fldCharType="begin"/>
            </w:r>
            <w:r w:rsidRPr="001749ED">
              <w:rPr>
                <w:noProof/>
                <w:color w:val="FF0000"/>
                <w:lang w:bidi="nb-NO"/>
              </w:rPr>
              <w:instrText xml:space="preserve"> =F10 </w:instrText>
            </w:r>
            <w:r w:rsidRPr="001749ED">
              <w:rPr>
                <w:noProof/>
                <w:color w:val="FF0000"/>
                <w:lang w:bidi="nb-NO"/>
              </w:rPr>
              <w:fldChar w:fldCharType="separate"/>
            </w:r>
            <w:r w:rsidRPr="001749ED">
              <w:rPr>
                <w:noProof/>
                <w:color w:val="FF0000"/>
                <w:lang w:bidi="nb-NO"/>
              </w:rPr>
              <w:instrText>27</w:instrText>
            </w:r>
            <w:r w:rsidRPr="001749ED">
              <w:rPr>
                <w:noProof/>
                <w:color w:val="FF0000"/>
                <w:lang w:bidi="nb-NO"/>
              </w:rPr>
              <w:fldChar w:fldCharType="end"/>
            </w:r>
            <w:r w:rsidRPr="001749ED">
              <w:rPr>
                <w:noProof/>
                <w:color w:val="FF0000"/>
                <w:lang w:bidi="nb-NO"/>
              </w:rPr>
              <w:instrText xml:space="preserve">  &lt; </w:instrText>
            </w:r>
            <w:r w:rsidRPr="001749ED">
              <w:rPr>
                <w:noProof/>
                <w:color w:val="FF0000"/>
                <w:lang w:bidi="nb-NO"/>
              </w:rPr>
              <w:fldChar w:fldCharType="begin"/>
            </w:r>
            <w:r w:rsidRPr="001749ED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1749ED">
              <w:rPr>
                <w:noProof/>
                <w:color w:val="FF0000"/>
                <w:lang w:bidi="nb-NO"/>
              </w:rPr>
              <w:fldChar w:fldCharType="separate"/>
            </w:r>
            <w:r w:rsidRPr="001749ED">
              <w:rPr>
                <w:noProof/>
                <w:color w:val="FF0000"/>
                <w:lang w:bidi="nb-NO"/>
              </w:rPr>
              <w:instrText>31</w:instrText>
            </w:r>
            <w:r w:rsidRPr="001749ED">
              <w:rPr>
                <w:noProof/>
                <w:color w:val="FF0000"/>
                <w:lang w:bidi="nb-NO"/>
              </w:rPr>
              <w:fldChar w:fldCharType="end"/>
            </w:r>
            <w:r w:rsidRPr="001749ED">
              <w:rPr>
                <w:noProof/>
                <w:color w:val="FF0000"/>
                <w:lang w:bidi="nb-NO"/>
              </w:rPr>
              <w:instrText xml:space="preserve">  </w:instrText>
            </w:r>
            <w:r w:rsidRPr="001749ED">
              <w:rPr>
                <w:noProof/>
                <w:color w:val="FF0000"/>
                <w:lang w:bidi="nb-NO"/>
              </w:rPr>
              <w:fldChar w:fldCharType="begin"/>
            </w:r>
            <w:r w:rsidRPr="001749ED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1749ED">
              <w:rPr>
                <w:noProof/>
                <w:color w:val="FF0000"/>
                <w:lang w:bidi="nb-NO"/>
              </w:rPr>
              <w:fldChar w:fldCharType="separate"/>
            </w:r>
            <w:r w:rsidRPr="001749ED">
              <w:rPr>
                <w:noProof/>
                <w:color w:val="FF0000"/>
                <w:lang w:bidi="nb-NO"/>
              </w:rPr>
              <w:instrText>28</w:instrText>
            </w:r>
            <w:r w:rsidRPr="001749ED">
              <w:rPr>
                <w:noProof/>
                <w:color w:val="FF0000"/>
                <w:lang w:bidi="nb-NO"/>
              </w:rPr>
              <w:fldChar w:fldCharType="end"/>
            </w:r>
            <w:r w:rsidRPr="001749ED">
              <w:rPr>
                <w:noProof/>
                <w:color w:val="FF0000"/>
                <w:lang w:bidi="nb-NO"/>
              </w:rPr>
              <w:instrText xml:space="preserve"> "" </w:instrText>
            </w:r>
            <w:r w:rsidRPr="001749ED">
              <w:rPr>
                <w:noProof/>
                <w:color w:val="FF0000"/>
                <w:lang w:bidi="nb-NO"/>
              </w:rPr>
              <w:fldChar w:fldCharType="separate"/>
            </w:r>
            <w:r w:rsidRPr="001749ED">
              <w:rPr>
                <w:noProof/>
                <w:color w:val="FF0000"/>
                <w:lang w:bidi="nb-NO"/>
              </w:rPr>
              <w:instrText>28</w:instrText>
            </w:r>
            <w:r w:rsidRPr="001749ED">
              <w:rPr>
                <w:noProof/>
                <w:color w:val="FF0000"/>
                <w:lang w:bidi="nb-NO"/>
              </w:rPr>
              <w:fldChar w:fldCharType="end"/>
            </w:r>
            <w:r w:rsidRPr="001749ED">
              <w:rPr>
                <w:noProof/>
                <w:color w:val="FF0000"/>
                <w:lang w:bidi="nb-NO"/>
              </w:rPr>
              <w:fldChar w:fldCharType="end"/>
            </w:r>
            <w:r w:rsidR="00AC63C0" w:rsidRPr="001749ED">
              <w:rPr>
                <w:noProof/>
                <w:color w:val="FF0000"/>
                <w:lang w:val="se-NO" w:bidi="nb-NO"/>
              </w:rPr>
              <w:t>29</w:t>
            </w:r>
            <w:r w:rsidR="000A2EAF" w:rsidRPr="001749ED">
              <w:rPr>
                <w:noProof/>
                <w:color w:val="FF0000"/>
                <w:lang w:val="se-NO" w:bidi="nb-NO"/>
              </w:rPr>
              <w:t xml:space="preserve"> </w:t>
            </w:r>
          </w:p>
          <w:p w14:paraId="772817E9" w14:textId="1B566863" w:rsidR="001749ED" w:rsidRPr="00947162" w:rsidRDefault="00947162" w:rsidP="00947162">
            <w:pPr>
              <w:pStyle w:val="merkedager"/>
              <w:framePr w:hSpace="0" w:wrap="auto" w:vAnchor="margin" w:hAnchor="text" w:yAlign="inline"/>
            </w:pPr>
            <w:r w:rsidRPr="001749ED">
              <w:rPr>
                <w:rStyle w:val="merkedagerTegn"/>
              </w:rPr>
              <w:t>2. hellodatbeaivi</w:t>
            </w:r>
          </w:p>
          <w:p w14:paraId="1747729D" w14:textId="6492E270" w:rsidR="001749ED" w:rsidRPr="00B87096" w:rsidRDefault="001749ED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2B04A569" w14:textId="6C21E58E" w:rsidR="003C6891" w:rsidRPr="001E77B1" w:rsidRDefault="009C13E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</w:t>
            </w:r>
            <w:r w:rsidR="00AC63C0">
              <w:rPr>
                <w:noProof/>
                <w:lang w:val="se-NO" w:bidi="nb-NO"/>
              </w:rPr>
              <w:t>0</w:t>
            </w:r>
          </w:p>
        </w:tc>
        <w:tc>
          <w:tcPr>
            <w:tcW w:w="2255" w:type="dxa"/>
          </w:tcPr>
          <w:p w14:paraId="6C4A85B5" w14:textId="520DCF34" w:rsidR="003C6891" w:rsidRDefault="00AC63C0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68" w:type="dxa"/>
          </w:tcPr>
          <w:p w14:paraId="01F8656C" w14:textId="77777777" w:rsidR="003C6891" w:rsidRDefault="003C6891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31578CAB" w14:textId="77777777" w:rsidR="003C6891" w:rsidRDefault="003C6891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06BC4AF4" w14:textId="77777777" w:rsidR="003C6891" w:rsidRPr="00B87096" w:rsidRDefault="003C6891" w:rsidP="00841285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8" w:type="dxa"/>
          </w:tcPr>
          <w:p w14:paraId="00941A0F" w14:textId="77777777" w:rsidR="003C6891" w:rsidRPr="0055129C" w:rsidRDefault="003C6891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12788C2F" w14:textId="77777777" w:rsidR="008A6D5F" w:rsidRPr="004E010B" w:rsidRDefault="00170255" w:rsidP="008A6D5F">
      <w:pPr>
        <w:pStyle w:val="Datoer"/>
        <w:rPr>
          <w:lang w:val="se-NO"/>
        </w:rPr>
      </w:pPr>
      <w:r>
        <w:rPr>
          <w:lang w:val="se-NO"/>
        </w:rPr>
        <w:lastRenderedPageBreak/>
        <w:tab/>
      </w:r>
    </w:p>
    <w:p w14:paraId="35A6A710" w14:textId="17A32E33" w:rsidR="008A6D5F" w:rsidRDefault="008A6D5F" w:rsidP="008A6D5F">
      <w:pPr>
        <w:rPr>
          <w:lang w:val="se-NO"/>
        </w:rPr>
      </w:pPr>
    </w:p>
    <w:p w14:paraId="5563EF4C" w14:textId="4A8639DF" w:rsidR="008A6D5F" w:rsidRPr="00750231" w:rsidRDefault="00CD0219" w:rsidP="008A6D5F">
      <w:pPr>
        <w:pStyle w:val="Dato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1FB7BA" wp14:editId="3AC94E68">
                <wp:simplePos x="0" y="0"/>
                <wp:positionH relativeFrom="column">
                  <wp:posOffset>-360680</wp:posOffset>
                </wp:positionH>
                <wp:positionV relativeFrom="paragraph">
                  <wp:posOffset>167640</wp:posOffset>
                </wp:positionV>
                <wp:extent cx="10993755" cy="5100955"/>
                <wp:effectExtent l="0" t="0" r="0" b="4445"/>
                <wp:wrapNone/>
                <wp:docPr id="32" name="Tekstbok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0D1665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0B20F6B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 gova ja teavstta</w:t>
                            </w:r>
                          </w:p>
                          <w:p w14:paraId="077065EB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B7BA" id="Tekstboks 32" o:spid="_x0000_s1032" type="#_x0000_t202" style="position:absolute;margin-left:-28.4pt;margin-top:13.2pt;width:865.65pt;height:40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GdMQ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" fillcolor="white [3201]" stroked="f" strokeweight=".5pt">
                <v:textbox>
                  <w:txbxContent>
                    <w:p w14:paraId="420D1665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0B20F6B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077065EB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75E01252" w14:textId="77777777" w:rsidR="008A6D5F" w:rsidRDefault="008A6D5F" w:rsidP="008A6D5F">
      <w:pPr>
        <w:rPr>
          <w:lang w:val="se-NO"/>
        </w:rPr>
      </w:pPr>
    </w:p>
    <w:p w14:paraId="302BBA38" w14:textId="77777777" w:rsidR="008A6D5F" w:rsidRDefault="008A6D5F" w:rsidP="008A6D5F">
      <w:pPr>
        <w:rPr>
          <w:lang w:val="se-NO"/>
        </w:rPr>
      </w:pPr>
    </w:p>
    <w:p w14:paraId="1893B583" w14:textId="77777777" w:rsidR="008A6D5F" w:rsidRDefault="008A6D5F" w:rsidP="008A6D5F">
      <w:pPr>
        <w:rPr>
          <w:lang w:val="se-NO"/>
        </w:rPr>
      </w:pPr>
    </w:p>
    <w:p w14:paraId="75A71AC8" w14:textId="25C06119" w:rsidR="008A6D5F" w:rsidRDefault="008A6D5F" w:rsidP="008A6D5F">
      <w:pPr>
        <w:rPr>
          <w:lang w:val="se-NO"/>
        </w:rPr>
      </w:pPr>
    </w:p>
    <w:p w14:paraId="26BB73B4" w14:textId="682AB810" w:rsidR="008A6D5F" w:rsidRDefault="008A6D5F" w:rsidP="008A6D5F">
      <w:pPr>
        <w:rPr>
          <w:lang w:val="se-NO"/>
        </w:rPr>
      </w:pPr>
    </w:p>
    <w:p w14:paraId="00527C6A" w14:textId="77777777" w:rsidR="008A6D5F" w:rsidRDefault="008A6D5F" w:rsidP="008A6D5F">
      <w:pPr>
        <w:rPr>
          <w:lang w:val="se-NO"/>
        </w:rPr>
      </w:pPr>
    </w:p>
    <w:p w14:paraId="777B8E93" w14:textId="77777777" w:rsidR="008A6D5F" w:rsidRDefault="008A6D5F" w:rsidP="008A6D5F">
      <w:pPr>
        <w:rPr>
          <w:lang w:val="se-NO"/>
        </w:rPr>
      </w:pPr>
    </w:p>
    <w:p w14:paraId="5A1993B7" w14:textId="08CD641C" w:rsidR="008A6D5F" w:rsidRDefault="008A6D5F" w:rsidP="008A6D5F">
      <w:pPr>
        <w:rPr>
          <w:lang w:val="se-NO"/>
        </w:rPr>
      </w:pPr>
    </w:p>
    <w:p w14:paraId="2244B484" w14:textId="77777777" w:rsidR="008A6D5F" w:rsidRDefault="008A6D5F" w:rsidP="008A6D5F">
      <w:pPr>
        <w:rPr>
          <w:lang w:val="se-NO"/>
        </w:rPr>
      </w:pPr>
    </w:p>
    <w:p w14:paraId="40CDE80C" w14:textId="77777777" w:rsidR="008A6D5F" w:rsidRPr="006F0D51" w:rsidRDefault="008A6D5F" w:rsidP="008A6D5F"/>
    <w:p w14:paraId="364BE1C3" w14:textId="77777777" w:rsidR="008A6D5F" w:rsidRDefault="008A6D5F" w:rsidP="008A6D5F">
      <w:pPr>
        <w:rPr>
          <w:lang w:val="se-NO"/>
        </w:rPr>
      </w:pPr>
    </w:p>
    <w:p w14:paraId="1820C1AC" w14:textId="77777777" w:rsidR="008A6D5F" w:rsidRDefault="008A6D5F" w:rsidP="008A6D5F">
      <w:pPr>
        <w:rPr>
          <w:lang w:val="se-NO"/>
        </w:rPr>
      </w:pPr>
    </w:p>
    <w:p w14:paraId="3BB29011" w14:textId="77777777" w:rsidR="008A6D5F" w:rsidRDefault="008A6D5F" w:rsidP="008A6D5F">
      <w:pPr>
        <w:rPr>
          <w:lang w:val="se-NO"/>
        </w:rPr>
      </w:pPr>
    </w:p>
    <w:p w14:paraId="4C4DB8F0" w14:textId="77777777" w:rsidR="008A6D5F" w:rsidRDefault="008A6D5F" w:rsidP="008A6D5F">
      <w:pPr>
        <w:rPr>
          <w:lang w:val="se-NO"/>
        </w:rPr>
      </w:pPr>
    </w:p>
    <w:p w14:paraId="5CBCA414" w14:textId="77777777" w:rsidR="008A6D5F" w:rsidRPr="0082217B" w:rsidRDefault="008A6D5F" w:rsidP="008A6D5F"/>
    <w:p w14:paraId="4BEF8BC0" w14:textId="77777777" w:rsidR="008A6D5F" w:rsidRPr="0082217B" w:rsidRDefault="008A6D5F" w:rsidP="008A6D5F"/>
    <w:p w14:paraId="3FD12196" w14:textId="77777777" w:rsidR="008A6D5F" w:rsidRPr="0082217B" w:rsidRDefault="008A6D5F" w:rsidP="008A6D5F"/>
    <w:p w14:paraId="5502535A" w14:textId="77777777" w:rsidR="008A6D5F" w:rsidRPr="0082217B" w:rsidRDefault="008A6D5F" w:rsidP="008A6D5F"/>
    <w:p w14:paraId="5544980F" w14:textId="77777777" w:rsidR="008A6D5F" w:rsidRDefault="008A6D5F" w:rsidP="008A6D5F"/>
    <w:p w14:paraId="438A54A9" w14:textId="77777777" w:rsidR="008A6D5F" w:rsidRDefault="008A6D5F" w:rsidP="008A6D5F"/>
    <w:p w14:paraId="2CDEAFBD" w14:textId="77777777" w:rsidR="008A6D5F" w:rsidRDefault="008A6D5F" w:rsidP="008A6D5F"/>
    <w:p w14:paraId="76089F0D" w14:textId="77777777" w:rsidR="008A6D5F" w:rsidRDefault="008A6D5F" w:rsidP="008A6D5F"/>
    <w:p w14:paraId="43CABB2C" w14:textId="77777777" w:rsidR="008A6D5F" w:rsidRDefault="008A6D5F" w:rsidP="008A6D5F"/>
    <w:p w14:paraId="537B4DCA" w14:textId="77777777" w:rsidR="008A6D5F" w:rsidRDefault="008A6D5F" w:rsidP="008A6D5F"/>
    <w:p w14:paraId="3C64312C" w14:textId="77777777" w:rsidR="008A6D5F" w:rsidRDefault="008A6D5F" w:rsidP="008A6D5F"/>
    <w:p w14:paraId="6ABF4950" w14:textId="77777777" w:rsidR="008A6D5F" w:rsidRDefault="008A6D5F" w:rsidP="008A6D5F"/>
    <w:p w14:paraId="476C6438" w14:textId="77777777" w:rsidR="008A6D5F" w:rsidRDefault="008A6D5F" w:rsidP="008A6D5F"/>
    <w:p w14:paraId="244D903D" w14:textId="77777777" w:rsidR="008A6D5F" w:rsidRDefault="008A6D5F" w:rsidP="008A6D5F"/>
    <w:p w14:paraId="4EA32A1C" w14:textId="77777777" w:rsidR="008A6D5F" w:rsidRDefault="008A6D5F" w:rsidP="008A6D5F"/>
    <w:p w14:paraId="6493459E" w14:textId="77777777" w:rsidR="008A6D5F" w:rsidRDefault="008A6D5F" w:rsidP="008A6D5F"/>
    <w:p w14:paraId="00E2A940" w14:textId="77777777" w:rsidR="008A6D5F" w:rsidRDefault="008A6D5F" w:rsidP="008A6D5F"/>
    <w:p w14:paraId="1283B07A" w14:textId="77777777" w:rsidR="008A6D5F" w:rsidRDefault="008A6D5F" w:rsidP="008A6D5F"/>
    <w:p w14:paraId="611602F3" w14:textId="32DA75DE" w:rsidR="008A6D5F" w:rsidRDefault="008A6D5F" w:rsidP="008A6D5F"/>
    <w:p w14:paraId="01E89407" w14:textId="73BD2905" w:rsidR="001F2D11" w:rsidRDefault="001F2D11" w:rsidP="008A6D5F"/>
    <w:p w14:paraId="3ADB8F97" w14:textId="1420678E" w:rsidR="001F2D11" w:rsidRDefault="001F2D11" w:rsidP="008A6D5F"/>
    <w:p w14:paraId="43C6BF73" w14:textId="3AAB7EC3" w:rsidR="001F2D11" w:rsidRDefault="001F2D11" w:rsidP="008A6D5F"/>
    <w:p w14:paraId="602ACC77" w14:textId="64F2D1F6" w:rsidR="001F2D11" w:rsidRDefault="001F2D11" w:rsidP="008A6D5F"/>
    <w:p w14:paraId="526DB750" w14:textId="561E55F2" w:rsidR="001F2D11" w:rsidRDefault="001F2D11" w:rsidP="008A6D5F"/>
    <w:p w14:paraId="3C3F3810" w14:textId="77777777" w:rsidR="001F2D11" w:rsidRDefault="001F2D11" w:rsidP="008A6D5F"/>
    <w:p w14:paraId="247C0653" w14:textId="77777777" w:rsidR="008A6D5F" w:rsidRDefault="008A6D5F" w:rsidP="008A6D5F"/>
    <w:p w14:paraId="450B5872" w14:textId="66FC9623" w:rsidR="008A6D5F" w:rsidRDefault="008A6D5F" w:rsidP="008A6D5F"/>
    <w:p w14:paraId="570ED4C3" w14:textId="77777777" w:rsidR="00D85EAC" w:rsidRDefault="00D85EAC" w:rsidP="008A6D5F"/>
    <w:sdt>
      <w:sdtPr>
        <w:rPr>
          <w:rStyle w:val="Overskrift1Tegn"/>
        </w:rPr>
        <w:tag w:val="Ođđajagimánnu/tsïengele/ådåjakmánno"/>
        <w:id w:val="-2023921292"/>
        <w:placeholder>
          <w:docPart w:val="08576E1AE92A49B4829DDDD249DB4F4D"/>
        </w:placeholder>
        <w15:color w:val="FFFFFF"/>
        <w:dropDownList>
          <w:listItem w:value="Velg et element."/>
          <w:listItem w:displayText="Geassemánnu" w:value="Geassemánnu"/>
        </w:dropDownList>
      </w:sdtPr>
      <w:sdtEndPr>
        <w:rPr>
          <w:rStyle w:val="Standardskriftforavsnitt"/>
        </w:rPr>
      </w:sdtEndPr>
      <w:sdtContent>
        <w:p w14:paraId="5F4CF364" w14:textId="703DB8D3" w:rsidR="008A6D5F" w:rsidRPr="000029E4" w:rsidRDefault="00085E66" w:rsidP="008A6D5F">
          <w:pPr>
            <w:pStyle w:val="Overskrift1"/>
          </w:pPr>
          <w:r>
            <w:rPr>
              <w:rStyle w:val="Overskrift1Tegn"/>
            </w:rPr>
            <w:t>Geassemánnu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DE7479" w:rsidRPr="002C4A01" w14:paraId="41E9E753" w14:textId="77777777" w:rsidTr="00971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2"/>
        </w:trPr>
        <w:tc>
          <w:tcPr>
            <w:tcW w:w="2267" w:type="dxa"/>
            <w:shd w:val="clear" w:color="auto" w:fill="D3E5F6" w:themeFill="accent3" w:themeFillTint="33"/>
          </w:tcPr>
          <w:p w14:paraId="4610C9DE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360115262"/>
              <w:placeholder>
                <w:docPart w:val="69548532A0564AB783B4D3F302A7DA36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D1D16D4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-342786297"/>
              <w:placeholder>
                <w:docPart w:val="7C27ED4E97B340F8ACE1F9C0E979DD96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1908B8B" w14:textId="300179F0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42216186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1860030367"/>
              <w:placeholder>
                <w:docPart w:val="42272573968F420E9C8AA46B6EE225F5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5A73A82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1012256148"/>
              <w:placeholder>
                <w:docPart w:val="A3B35AA61A2F4294916C17A1F5950B15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A9C3C81" w14:textId="4B7C451F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7CB7175C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317006973"/>
              <w:placeholder>
                <w:docPart w:val="A00A7559FCDC44F79DC3D395EBDF10B9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7082035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0AF18BB3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20FEBCA7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813769047"/>
              <w:placeholder>
                <w:docPart w:val="A1CAD251C0EC4B268B60C78BD26DD42B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67980458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7DBB2418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71F0AE26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1465617184"/>
              <w:placeholder>
                <w:docPart w:val="D54DE85418814D08B5AB5ED0029FFB3D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955E34A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72B30B24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68A706B5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1200556259"/>
              <w:placeholder>
                <w:docPart w:val="35A2FFB084F8455B936D22F24F58A0EC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AB94569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0716D7D9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14510370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1960147965"/>
              <w:placeholder>
                <w:docPart w:val="49CCBB3B19FF4821994E899D8EFB0A31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2FD962A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1F635CC0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8A6D5F" w:rsidRPr="002C4A01" w14:paraId="01F36D95" w14:textId="77777777" w:rsidTr="00206787">
        <w:trPr>
          <w:trHeight w:hRule="exact" w:val="1531"/>
        </w:trPr>
        <w:tc>
          <w:tcPr>
            <w:tcW w:w="2267" w:type="dxa"/>
          </w:tcPr>
          <w:p w14:paraId="455C301F" w14:textId="77777777" w:rsidR="008A6D5F" w:rsidRPr="002C4A01" w:rsidRDefault="008A6D5F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7CAEEE59" w14:textId="77777777" w:rsidR="008A6D5F" w:rsidRPr="002C4A01" w:rsidRDefault="008A6D5F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5DFACB69" w14:textId="7A659EDC" w:rsidR="008A6D5F" w:rsidRPr="002C4A01" w:rsidRDefault="008A6D5F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795A5761" w14:textId="4BDEF31F" w:rsidR="008A6D5F" w:rsidRPr="002C4A01" w:rsidRDefault="00947162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19D71515" w14:textId="02FE7682" w:rsidR="008A6D5F" w:rsidRPr="002C4A01" w:rsidRDefault="00947162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6B508F62" w14:textId="7CB7D105" w:rsidR="008A6D5F" w:rsidRDefault="0094716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</w:t>
            </w:r>
          </w:p>
          <w:p w14:paraId="5F146F74" w14:textId="44339DBD" w:rsidR="008A6D5F" w:rsidRPr="00FD227F" w:rsidRDefault="008A6D5F" w:rsidP="005A4FF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21877252" w14:textId="46620BF1" w:rsidR="008A6D5F" w:rsidRDefault="00947162" w:rsidP="00FE06F4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4</w:t>
            </w:r>
            <w:r w:rsidR="00594BD7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594BD7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08431FA9" wp14:editId="12223AD0">
                      <wp:extent cx="86360" cy="86360"/>
                      <wp:effectExtent l="0" t="0" r="27940" b="27940"/>
                      <wp:docPr id="498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3A502D9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p w14:paraId="2E049C78" w14:textId="33C48B28" w:rsidR="004A24CB" w:rsidRPr="0050788F" w:rsidRDefault="004A24CB" w:rsidP="0050788F">
            <w:pPr>
              <w:pStyle w:val="merkedager"/>
              <w:framePr w:hSpace="0" w:wrap="auto" w:vAnchor="margin" w:hAnchor="text" w:yAlign="inline"/>
            </w:pPr>
          </w:p>
        </w:tc>
      </w:tr>
      <w:tr w:rsidR="008A6D5F" w:rsidRPr="002C4A01" w14:paraId="7B5D7C02" w14:textId="77777777" w:rsidTr="00206787">
        <w:trPr>
          <w:trHeight w:hRule="exact" w:val="1531"/>
        </w:trPr>
        <w:tc>
          <w:tcPr>
            <w:tcW w:w="2267" w:type="dxa"/>
          </w:tcPr>
          <w:p w14:paraId="302DA0D2" w14:textId="6BEDE9AB" w:rsidR="008A6D5F" w:rsidRPr="00947162" w:rsidRDefault="0094716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</w:p>
          <w:p w14:paraId="72BF9344" w14:textId="4963FA9E" w:rsidR="00E619F4" w:rsidRPr="0050788F" w:rsidRDefault="00E619F4" w:rsidP="00E619F4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596A9FD7" w14:textId="24EBAAC4" w:rsidR="008A6D5F" w:rsidRPr="00947162" w:rsidRDefault="00947162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947162">
              <w:rPr>
                <w:noProof/>
                <w:color w:val="FF0000"/>
                <w:lang w:val="se-NO" w:bidi="nb-NO"/>
              </w:rPr>
              <w:t>6</w:t>
            </w:r>
          </w:p>
          <w:p w14:paraId="3A818301" w14:textId="0F5C13A1" w:rsidR="00947162" w:rsidRPr="00B87096" w:rsidRDefault="00947162" w:rsidP="00947162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 w:rsidRPr="0050788F">
              <w:rPr>
                <w:rStyle w:val="merkedagerTegn"/>
              </w:rPr>
              <w:t>Ruoŧa nationálabeaivi</w:t>
            </w:r>
          </w:p>
        </w:tc>
        <w:tc>
          <w:tcPr>
            <w:tcW w:w="2255" w:type="dxa"/>
          </w:tcPr>
          <w:p w14:paraId="158B8C1E" w14:textId="6D05DAA8" w:rsidR="008A6D5F" w:rsidRDefault="0094716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7</w:t>
            </w:r>
          </w:p>
          <w:p w14:paraId="77C5719A" w14:textId="143E7A97" w:rsidR="008A6D5F" w:rsidRPr="00B87096" w:rsidRDefault="008A6D5F" w:rsidP="009A3593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41C30E53" w14:textId="31F60C19" w:rsidR="008A6D5F" w:rsidRPr="00E619F4" w:rsidRDefault="0094716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8</w:t>
            </w:r>
          </w:p>
          <w:p w14:paraId="6CA4298A" w14:textId="0A3BDBA7" w:rsidR="00FC7031" w:rsidRPr="00B87096" w:rsidRDefault="00FC7031" w:rsidP="00FC7031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70DA7210" w14:textId="20BF8D04" w:rsidR="008A6D5F" w:rsidRPr="00B87096" w:rsidRDefault="00947162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9</w:t>
            </w:r>
            <w:r w:rsidR="006A774E">
              <w:rPr>
                <w:noProof/>
                <w:lang w:val="se-NO" w:bidi="nb-NO"/>
              </w:rPr>
              <w:t xml:space="preserve"> </w:t>
            </w:r>
            <w:r w:rsidR="006A774E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0756D56A" w14:textId="40483ECB" w:rsidR="008A6D5F" w:rsidRPr="00B87096" w:rsidRDefault="00E312BD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947162">
              <w:rPr>
                <w:noProof/>
                <w:lang w:val="se-NO" w:bidi="nb-NO"/>
              </w:rPr>
              <w:t>0</w:t>
            </w:r>
            <w:r w:rsidR="00594BD7">
              <w:rPr>
                <w:noProof/>
                <w:lang w:eastAsia="nb-NO"/>
              </w:rPr>
              <w:t xml:space="preserve"> </w:t>
            </w:r>
            <w:r w:rsidR="00594BD7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090EEC6" wp14:editId="032512A0">
                      <wp:extent cx="86360" cy="86360"/>
                      <wp:effectExtent l="0" t="0" r="8890" b="8890"/>
                      <wp:docPr id="498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FBEB5B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9" w:type="dxa"/>
          </w:tcPr>
          <w:p w14:paraId="2945F1E4" w14:textId="1F01E3D7" w:rsidR="008A6D5F" w:rsidRPr="00FD227F" w:rsidRDefault="00947162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11</w:t>
            </w:r>
          </w:p>
        </w:tc>
      </w:tr>
      <w:tr w:rsidR="008A6D5F" w:rsidRPr="002C4A01" w14:paraId="4DE675D8" w14:textId="77777777" w:rsidTr="00206787">
        <w:trPr>
          <w:trHeight w:hRule="exact" w:val="1531"/>
        </w:trPr>
        <w:tc>
          <w:tcPr>
            <w:tcW w:w="2267" w:type="dxa"/>
          </w:tcPr>
          <w:p w14:paraId="4C6B642B" w14:textId="4E3257C8" w:rsidR="008A6D5F" w:rsidRPr="00B87096" w:rsidRDefault="009471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68" w:type="dxa"/>
          </w:tcPr>
          <w:p w14:paraId="4EEEA0CF" w14:textId="3BDEE24F" w:rsidR="008A6D5F" w:rsidRPr="00B87096" w:rsidRDefault="009471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55" w:type="dxa"/>
          </w:tcPr>
          <w:p w14:paraId="339C0136" w14:textId="5FD5B7B5" w:rsidR="008A6D5F" w:rsidRPr="00B87096" w:rsidRDefault="009471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68" w:type="dxa"/>
          </w:tcPr>
          <w:p w14:paraId="02E7508F" w14:textId="7D5573FA" w:rsidR="008A6D5F" w:rsidRPr="00B87096" w:rsidRDefault="009471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15</w:t>
            </w:r>
          </w:p>
        </w:tc>
        <w:tc>
          <w:tcPr>
            <w:tcW w:w="2268" w:type="dxa"/>
          </w:tcPr>
          <w:p w14:paraId="7F0A2C8D" w14:textId="6898ABB6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947162">
              <w:rPr>
                <w:noProof/>
                <w:lang w:val="se-NO" w:bidi="nb-NO"/>
              </w:rPr>
              <w:t>6</w:t>
            </w:r>
            <w:r w:rsidR="006A774E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445C1CAE" w14:textId="43306CD3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947162">
              <w:rPr>
                <w:noProof/>
                <w:lang w:val="se-NO" w:bidi="nb-NO"/>
              </w:rPr>
              <w:t>7</w:t>
            </w:r>
          </w:p>
        </w:tc>
        <w:tc>
          <w:tcPr>
            <w:tcW w:w="2269" w:type="dxa"/>
          </w:tcPr>
          <w:p w14:paraId="1CC50891" w14:textId="267B1422" w:rsidR="008A6D5F" w:rsidRPr="00FD227F" w:rsidRDefault="008A6D5F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947162">
              <w:rPr>
                <w:noProof/>
                <w:color w:val="FF0000"/>
                <w:lang w:val="se-NO"/>
              </w:rPr>
              <w:t>8</w:t>
            </w:r>
            <w:r w:rsidR="00594BD7">
              <w:rPr>
                <w:noProof/>
                <w:lang w:eastAsia="nb-NO"/>
              </w:rPr>
              <w:t xml:space="preserve"> </w:t>
            </w:r>
            <w:r w:rsidR="00594BD7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9F8FB36" wp14:editId="7FC9FF09">
                      <wp:extent cx="86360" cy="86360"/>
                      <wp:effectExtent l="0" t="0" r="8890" b="8890"/>
                      <wp:docPr id="498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A8D4768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="00594BD7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</w:tr>
      <w:tr w:rsidR="008A6D5F" w:rsidRPr="002C4A01" w14:paraId="32A68F6F" w14:textId="77777777" w:rsidTr="00206787">
        <w:trPr>
          <w:trHeight w:hRule="exact" w:val="1531"/>
        </w:trPr>
        <w:tc>
          <w:tcPr>
            <w:tcW w:w="2267" w:type="dxa"/>
          </w:tcPr>
          <w:p w14:paraId="1D43D123" w14:textId="3C29BD47" w:rsidR="008A6D5F" w:rsidRPr="00B87096" w:rsidRDefault="009471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47A0E8A4" w14:textId="014CCD1E" w:rsidR="008A6D5F" w:rsidRDefault="00E312BD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947162">
              <w:rPr>
                <w:noProof/>
                <w:lang w:val="se-NO" w:bidi="nb-NO"/>
              </w:rPr>
              <w:t>0</w:t>
            </w:r>
          </w:p>
          <w:p w14:paraId="4DBAF43F" w14:textId="6FD30CB7" w:rsidR="006464D3" w:rsidRPr="0050788F" w:rsidRDefault="006464D3" w:rsidP="006464D3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55" w:type="dxa"/>
          </w:tcPr>
          <w:p w14:paraId="08F8D8B4" w14:textId="46A24021" w:rsidR="008A6D5F" w:rsidRDefault="00E312BD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947162">
              <w:rPr>
                <w:noProof/>
                <w:lang w:val="se-NO" w:bidi="nb-NO"/>
              </w:rPr>
              <w:t>1</w:t>
            </w:r>
          </w:p>
          <w:p w14:paraId="1838E823" w14:textId="724FF19B" w:rsidR="00947162" w:rsidRPr="00B87096" w:rsidRDefault="00D22E94" w:rsidP="00947162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927311156"/>
                <w:placeholder>
                  <w:docPart w:val="CF3B03B3C1A84109BF43587C816BFB4D"/>
                </w:placeholder>
                <w:dropDownList>
                  <w:listItem w:value="Velg et element."/>
                  <w:listItem w:displayText="Áigejorggáldat" w:value="Áigejorggáldat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947162">
                  <w:rPr>
                    <w:rStyle w:val="merkedagerTegn"/>
                  </w:rPr>
                  <w:t>Áigejorggáldat</w:t>
                </w:r>
              </w:sdtContent>
            </w:sdt>
          </w:p>
        </w:tc>
        <w:tc>
          <w:tcPr>
            <w:tcW w:w="2268" w:type="dxa"/>
          </w:tcPr>
          <w:p w14:paraId="7FDDC54B" w14:textId="1255A21B" w:rsidR="008A6D5F" w:rsidRDefault="00E312BD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947162">
              <w:rPr>
                <w:noProof/>
                <w:lang w:val="se-NO" w:bidi="nb-NO"/>
              </w:rPr>
              <w:t>2</w:t>
            </w:r>
          </w:p>
          <w:p w14:paraId="5A2E329F" w14:textId="1D5C9788" w:rsidR="002560F3" w:rsidRPr="0050788F" w:rsidRDefault="002560F3" w:rsidP="002560F3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03C14483" w14:textId="77777777" w:rsidR="00B97DFD" w:rsidRDefault="006364D7" w:rsidP="006364D7">
            <w:pPr>
              <w:pStyle w:val="Datoer"/>
              <w:rPr>
                <w:lang w:val="se-NO"/>
              </w:rPr>
            </w:pPr>
            <w:r>
              <w:rPr>
                <w:lang w:val="se-NO"/>
              </w:rPr>
              <w:t>23</w:t>
            </w:r>
          </w:p>
          <w:p w14:paraId="3958E889" w14:textId="63E55DF6" w:rsidR="006364D7" w:rsidRPr="00B87096" w:rsidRDefault="006364D7" w:rsidP="006364D7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bookmarkStart w:id="1" w:name="_Hlk98499089"/>
            <w:r>
              <w:rPr>
                <w:rStyle w:val="merkedagerTegn"/>
              </w:rPr>
              <w:t>Mihcamáreahket Norggas</w:t>
            </w:r>
            <w:bookmarkEnd w:id="1"/>
          </w:p>
        </w:tc>
        <w:tc>
          <w:tcPr>
            <w:tcW w:w="2268" w:type="dxa"/>
          </w:tcPr>
          <w:p w14:paraId="30FFAA77" w14:textId="301C8141" w:rsidR="008A6D5F" w:rsidRDefault="008A6D5F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947162">
              <w:rPr>
                <w:noProof/>
                <w:lang w:val="se-NO" w:bidi="nb-NO"/>
              </w:rPr>
              <w:t>4</w:t>
            </w:r>
            <w:r w:rsidR="00947162" w:rsidRPr="002A7E4C">
              <w:rPr>
                <w:noProof/>
                <w:lang w:val="se-NO"/>
              </w:rPr>
              <w:t xml:space="preserve"> </w:t>
            </w:r>
            <w:r w:rsidR="00947162" w:rsidRPr="00C24FEB">
              <w:rPr>
                <w:noProof/>
              </w:rPr>
              <w:drawing>
                <wp:inline distT="0" distB="0" distL="0" distR="0" wp14:anchorId="349EC6C4" wp14:editId="4A3C10B7">
                  <wp:extent cx="256238" cy="193730"/>
                  <wp:effectExtent l="0" t="0" r="0" b="0"/>
                  <wp:docPr id="47" name="Bild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DDA364" w14:textId="183DA526" w:rsidR="00094281" w:rsidRPr="00947162" w:rsidRDefault="00947162" w:rsidP="00094281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bookmarkStart w:id="2" w:name="_Hlk98499264"/>
            <w:r w:rsidRPr="0050788F">
              <w:rPr>
                <w:rStyle w:val="merkedagerTegn"/>
                <w:lang w:val="se-NO"/>
              </w:rPr>
              <w:t>Mihcamárbeaivi Norggas, Mihcamáreahket Ruoŧas, Suomas</w:t>
            </w:r>
            <w:bookmarkEnd w:id="2"/>
          </w:p>
        </w:tc>
        <w:tc>
          <w:tcPr>
            <w:tcW w:w="2269" w:type="dxa"/>
          </w:tcPr>
          <w:p w14:paraId="63DBF382" w14:textId="5A75B92D" w:rsidR="008A6D5F" w:rsidRDefault="008A6D5F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947162">
              <w:rPr>
                <w:noProof/>
                <w:color w:val="FF0000"/>
                <w:lang w:val="se-NO" w:bidi="nb-NO"/>
              </w:rPr>
              <w:t>5</w:t>
            </w:r>
          </w:p>
          <w:bookmarkStart w:id="3" w:name="_Hlk98499201"/>
          <w:p w14:paraId="2BD20214" w14:textId="44619A45" w:rsidR="00947162" w:rsidRPr="00E96ECA" w:rsidRDefault="00D22E94" w:rsidP="00947162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-1009604820"/>
                <w:placeholder>
                  <w:docPart w:val="7F4377A7A80A48189B91A488C4AD7E3B"/>
                </w:placeholder>
                <w:dropDownList>
                  <w:listItem w:value="Velg et element."/>
                  <w:listItem w:displayText="Mihcamárbeaivi Ruoŧas, Suomas." w:value="Mihcamárbeaivi Ruoŧas, Suomas.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947162">
                  <w:rPr>
                    <w:rStyle w:val="merkedagerTegn"/>
                  </w:rPr>
                  <w:t>Mihcamárbeaivi Ruoŧas, Suomas.</w:t>
                </w:r>
              </w:sdtContent>
            </w:sdt>
            <w:bookmarkEnd w:id="3"/>
          </w:p>
        </w:tc>
      </w:tr>
      <w:tr w:rsidR="008A6D5F" w:rsidRPr="002C4A01" w14:paraId="14871450" w14:textId="77777777" w:rsidTr="00206787">
        <w:trPr>
          <w:trHeight w:hRule="exact" w:val="1531"/>
        </w:trPr>
        <w:tc>
          <w:tcPr>
            <w:tcW w:w="2267" w:type="dxa"/>
          </w:tcPr>
          <w:p w14:paraId="3AD96AD1" w14:textId="14EC0567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947162">
              <w:rPr>
                <w:noProof/>
                <w:lang w:val="se-NO" w:bidi="nb-NO"/>
              </w:rPr>
              <w:t>6</w:t>
            </w:r>
            <w:r w:rsidR="00594BD7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594BD7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170C1418" wp14:editId="456B9211">
                      <wp:extent cx="86360" cy="86360"/>
                      <wp:effectExtent l="0" t="0" r="8890" b="8890"/>
                      <wp:docPr id="4980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181BED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41E3B76E" w14:textId="56E64646" w:rsidR="008A6D5F" w:rsidRPr="00B87096" w:rsidRDefault="00C8225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947162">
              <w:rPr>
                <w:noProof/>
                <w:lang w:val="se-NO" w:bidi="nb-NO"/>
              </w:rPr>
              <w:t>7</w:t>
            </w:r>
          </w:p>
        </w:tc>
        <w:tc>
          <w:tcPr>
            <w:tcW w:w="2255" w:type="dxa"/>
          </w:tcPr>
          <w:p w14:paraId="5800D931" w14:textId="2081A140" w:rsidR="008A6D5F" w:rsidRPr="00B87096" w:rsidRDefault="00C8225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947162">
              <w:rPr>
                <w:noProof/>
                <w:lang w:val="se-NO" w:bidi="nb-NO"/>
              </w:rPr>
              <w:t>8</w:t>
            </w:r>
            <w:r w:rsidR="00EB065C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33990BA9" w14:textId="3395F74A" w:rsidR="008A6D5F" w:rsidRPr="00B87096" w:rsidRDefault="009471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29</w:t>
            </w:r>
            <w:r w:rsidR="00C82252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11612A97" w14:textId="038D5FFE" w:rsidR="008A6D5F" w:rsidRPr="00B87096" w:rsidRDefault="009471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30</w:t>
            </w:r>
          </w:p>
        </w:tc>
        <w:tc>
          <w:tcPr>
            <w:tcW w:w="2268" w:type="dxa"/>
          </w:tcPr>
          <w:p w14:paraId="57AB8E50" w14:textId="7DB71496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6B7F7A63" w14:textId="2AC1FAB0" w:rsidR="008A6D5F" w:rsidRPr="0055129C" w:rsidRDefault="008A6D5F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3204C0CE" w14:textId="06543E26" w:rsidR="00EF1C4C" w:rsidRPr="004E010B" w:rsidRDefault="00EF1C4C" w:rsidP="00EF1C4C">
      <w:pPr>
        <w:pStyle w:val="Datoer"/>
        <w:rPr>
          <w:lang w:val="se-NO"/>
        </w:rPr>
      </w:pPr>
    </w:p>
    <w:p w14:paraId="7B655C0D" w14:textId="59B9FCBC" w:rsidR="00EF1C4C" w:rsidRDefault="00CD0219" w:rsidP="00EF1C4C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D2EECB" wp14:editId="5A4349A7">
                <wp:simplePos x="0" y="0"/>
                <wp:positionH relativeFrom="column">
                  <wp:posOffset>-625642</wp:posOffset>
                </wp:positionH>
                <wp:positionV relativeFrom="paragraph">
                  <wp:posOffset>352325</wp:posOffset>
                </wp:positionV>
                <wp:extent cx="10993755" cy="5100955"/>
                <wp:effectExtent l="0" t="0" r="0" b="4445"/>
                <wp:wrapNone/>
                <wp:docPr id="33" name="Tekstbok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670697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7D749BE1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 gova ja teavstta</w:t>
                            </w:r>
                          </w:p>
                          <w:p w14:paraId="1BFEE45A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2EECB" id="Tekstboks 33" o:spid="_x0000_s1033" type="#_x0000_t202" style="position:absolute;margin-left:-49.25pt;margin-top:27.75pt;width:865.65pt;height:40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" fillcolor="white [3201]" stroked="f" strokeweight=".5pt">
                <v:textbox>
                  <w:txbxContent>
                    <w:p w14:paraId="1A670697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7D749BE1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1BFEE45A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7A8947EB" w14:textId="77777777" w:rsidR="00EF1C4C" w:rsidRPr="00750231" w:rsidRDefault="00EF1C4C" w:rsidP="00EF1C4C">
      <w:pPr>
        <w:pStyle w:val="Datoer"/>
      </w:pPr>
    </w:p>
    <w:p w14:paraId="7F990378" w14:textId="6590F5D8" w:rsidR="00EF1C4C" w:rsidRDefault="00EF1C4C" w:rsidP="00EF1C4C">
      <w:pPr>
        <w:rPr>
          <w:lang w:val="se-NO"/>
        </w:rPr>
      </w:pPr>
    </w:p>
    <w:p w14:paraId="2C271199" w14:textId="08D509FB" w:rsidR="00EF1C4C" w:rsidRDefault="00EF1C4C" w:rsidP="00EF1C4C">
      <w:pPr>
        <w:rPr>
          <w:lang w:val="se-NO"/>
        </w:rPr>
      </w:pPr>
    </w:p>
    <w:p w14:paraId="71DAEFEC" w14:textId="77777777" w:rsidR="00EF1C4C" w:rsidRDefault="00EF1C4C" w:rsidP="00EF1C4C">
      <w:pPr>
        <w:rPr>
          <w:lang w:val="se-NO"/>
        </w:rPr>
      </w:pPr>
    </w:p>
    <w:p w14:paraId="77332CAA" w14:textId="77777777" w:rsidR="00EF1C4C" w:rsidRDefault="00EF1C4C" w:rsidP="00EF1C4C">
      <w:pPr>
        <w:rPr>
          <w:lang w:val="se-NO"/>
        </w:rPr>
      </w:pPr>
    </w:p>
    <w:p w14:paraId="01456063" w14:textId="77777777" w:rsidR="00EF1C4C" w:rsidRDefault="00EF1C4C" w:rsidP="00EF1C4C">
      <w:pPr>
        <w:rPr>
          <w:lang w:val="se-NO"/>
        </w:rPr>
      </w:pPr>
    </w:p>
    <w:p w14:paraId="5D8F555C" w14:textId="77777777" w:rsidR="00EF1C4C" w:rsidRDefault="00EF1C4C" w:rsidP="00EF1C4C">
      <w:pPr>
        <w:rPr>
          <w:lang w:val="se-NO"/>
        </w:rPr>
      </w:pPr>
    </w:p>
    <w:p w14:paraId="5ECA8862" w14:textId="77777777" w:rsidR="00EF1C4C" w:rsidRDefault="00EF1C4C" w:rsidP="00EF1C4C">
      <w:pPr>
        <w:rPr>
          <w:lang w:val="se-NO"/>
        </w:rPr>
      </w:pPr>
    </w:p>
    <w:p w14:paraId="1ADEF45E" w14:textId="308DC38C" w:rsidR="00EF1C4C" w:rsidRDefault="00EF1C4C" w:rsidP="00EF1C4C">
      <w:pPr>
        <w:rPr>
          <w:lang w:val="se-NO"/>
        </w:rPr>
      </w:pPr>
    </w:p>
    <w:p w14:paraId="765168AD" w14:textId="57BD315A" w:rsidR="00EF1C4C" w:rsidRDefault="00EF1C4C" w:rsidP="00EF1C4C">
      <w:pPr>
        <w:rPr>
          <w:lang w:val="se-NO"/>
        </w:rPr>
      </w:pPr>
    </w:p>
    <w:p w14:paraId="2C29AD55" w14:textId="7D2D9BAB" w:rsidR="00EF1C4C" w:rsidRPr="006F0D51" w:rsidRDefault="00EF1C4C" w:rsidP="00EF1C4C"/>
    <w:p w14:paraId="55EB72B7" w14:textId="77777777" w:rsidR="00EF1C4C" w:rsidRDefault="00EF1C4C" w:rsidP="00EF1C4C">
      <w:pPr>
        <w:rPr>
          <w:lang w:val="se-NO"/>
        </w:rPr>
      </w:pPr>
    </w:p>
    <w:p w14:paraId="449CB258" w14:textId="77777777" w:rsidR="00EF1C4C" w:rsidRDefault="00EF1C4C" w:rsidP="00EF1C4C">
      <w:pPr>
        <w:rPr>
          <w:lang w:val="se-NO"/>
        </w:rPr>
      </w:pPr>
    </w:p>
    <w:p w14:paraId="4A72A7F8" w14:textId="77777777" w:rsidR="00EF1C4C" w:rsidRDefault="00EF1C4C" w:rsidP="00EF1C4C">
      <w:pPr>
        <w:rPr>
          <w:lang w:val="se-NO"/>
        </w:rPr>
      </w:pPr>
    </w:p>
    <w:p w14:paraId="2BA2B24E" w14:textId="77777777" w:rsidR="00EF1C4C" w:rsidRDefault="00EF1C4C" w:rsidP="00EF1C4C">
      <w:pPr>
        <w:rPr>
          <w:lang w:val="se-NO"/>
        </w:rPr>
      </w:pPr>
    </w:p>
    <w:p w14:paraId="1B9F32AE" w14:textId="77777777" w:rsidR="00EF1C4C" w:rsidRPr="0082217B" w:rsidRDefault="00EF1C4C" w:rsidP="00EF1C4C"/>
    <w:p w14:paraId="4567F69B" w14:textId="77777777" w:rsidR="00EF1C4C" w:rsidRPr="0082217B" w:rsidRDefault="00EF1C4C" w:rsidP="00EF1C4C"/>
    <w:p w14:paraId="406C7765" w14:textId="77777777" w:rsidR="00EF1C4C" w:rsidRPr="0082217B" w:rsidRDefault="00EF1C4C" w:rsidP="00EF1C4C"/>
    <w:p w14:paraId="1C2D246D" w14:textId="77777777" w:rsidR="00EF1C4C" w:rsidRPr="0082217B" w:rsidRDefault="00EF1C4C" w:rsidP="00EF1C4C"/>
    <w:p w14:paraId="0ADB2F0F" w14:textId="77777777" w:rsidR="00EF1C4C" w:rsidRDefault="00EF1C4C" w:rsidP="00EF1C4C"/>
    <w:p w14:paraId="15A9148A" w14:textId="77777777" w:rsidR="00EF1C4C" w:rsidRDefault="00EF1C4C" w:rsidP="00EF1C4C"/>
    <w:p w14:paraId="1285AD8E" w14:textId="77777777" w:rsidR="00EF1C4C" w:rsidRDefault="00EF1C4C" w:rsidP="00EF1C4C"/>
    <w:p w14:paraId="2D5FD5A3" w14:textId="77777777" w:rsidR="00EF1C4C" w:rsidRDefault="00EF1C4C" w:rsidP="00EF1C4C"/>
    <w:p w14:paraId="509398C5" w14:textId="77777777" w:rsidR="00EF1C4C" w:rsidRDefault="00EF1C4C" w:rsidP="00EF1C4C"/>
    <w:p w14:paraId="49588D24" w14:textId="77777777" w:rsidR="00EF1C4C" w:rsidRDefault="00EF1C4C" w:rsidP="00EF1C4C"/>
    <w:p w14:paraId="652B742B" w14:textId="77777777" w:rsidR="00EF1C4C" w:rsidRDefault="00EF1C4C" w:rsidP="00EF1C4C"/>
    <w:p w14:paraId="4F148A82" w14:textId="77777777" w:rsidR="00EF1C4C" w:rsidRDefault="00EF1C4C" w:rsidP="00EF1C4C"/>
    <w:p w14:paraId="621284DA" w14:textId="2C13712C" w:rsidR="00EF1C4C" w:rsidRDefault="00EF1C4C" w:rsidP="00EF1C4C"/>
    <w:p w14:paraId="00E978C2" w14:textId="269538CD" w:rsidR="002B784A" w:rsidRDefault="002B784A" w:rsidP="00EF1C4C"/>
    <w:p w14:paraId="45B0D542" w14:textId="2BF21514" w:rsidR="002B784A" w:rsidRDefault="002B784A" w:rsidP="00EF1C4C"/>
    <w:p w14:paraId="011F5A6A" w14:textId="2ADC4630" w:rsidR="002B784A" w:rsidRDefault="002B784A" w:rsidP="00EF1C4C"/>
    <w:p w14:paraId="5F7D6352" w14:textId="68583BDB" w:rsidR="002B784A" w:rsidRDefault="002B784A" w:rsidP="00EF1C4C"/>
    <w:p w14:paraId="1BFD3AD8" w14:textId="5CC734BA" w:rsidR="002B784A" w:rsidRDefault="002B784A" w:rsidP="00EF1C4C"/>
    <w:p w14:paraId="2269E588" w14:textId="77777777" w:rsidR="00EF1C4C" w:rsidRDefault="00EF1C4C" w:rsidP="00EF1C4C"/>
    <w:p w14:paraId="5397522B" w14:textId="3B5F769A" w:rsidR="00EF1C4C" w:rsidRDefault="00EF1C4C" w:rsidP="00EF1C4C"/>
    <w:p w14:paraId="5855C052" w14:textId="6CBFE37A" w:rsidR="00755B09" w:rsidRDefault="00755B09" w:rsidP="00EF1C4C"/>
    <w:p w14:paraId="1886A96C" w14:textId="77777777" w:rsidR="00755B09" w:rsidRDefault="00755B09" w:rsidP="00EF1C4C"/>
    <w:p w14:paraId="02DCD558" w14:textId="77777777" w:rsidR="00755B09" w:rsidRDefault="00755B09" w:rsidP="00EF1C4C"/>
    <w:sdt>
      <w:sdtPr>
        <w:rPr>
          <w:rStyle w:val="Overskrift1Tegn"/>
        </w:rPr>
        <w:tag w:val="Ođđajagimánnu/tsïengele/ådåjakmánno"/>
        <w:id w:val="1984884327"/>
        <w:placeholder>
          <w:docPart w:val="E6A6F75DE6E542B798FBEB634BE195C7"/>
        </w:placeholder>
        <w15:color w:val="FFFFFF"/>
        <w:dropDownList>
          <w:listItem w:value="Velg et element."/>
          <w:listItem w:displayText="Suoidnemánnu" w:value="Suoidnemánnu"/>
        </w:dropDownList>
      </w:sdtPr>
      <w:sdtEndPr>
        <w:rPr>
          <w:rStyle w:val="Standardskriftforavsnitt"/>
        </w:rPr>
      </w:sdtEndPr>
      <w:sdtContent>
        <w:p w14:paraId="58EC1B63" w14:textId="10E59B2C" w:rsidR="00EF1C4C" w:rsidRPr="000029E4" w:rsidRDefault="00085E66" w:rsidP="00EF1C4C">
          <w:pPr>
            <w:pStyle w:val="Overskrift1"/>
          </w:pPr>
          <w:r>
            <w:rPr>
              <w:rStyle w:val="Overskrift1Tegn"/>
            </w:rPr>
            <w:t>Suoidnemánnu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6"/>
        <w:gridCol w:w="2267"/>
        <w:gridCol w:w="2268"/>
        <w:gridCol w:w="2265"/>
        <w:gridCol w:w="2265"/>
        <w:gridCol w:w="2265"/>
        <w:gridCol w:w="2267"/>
      </w:tblGrid>
      <w:tr w:rsidR="00DE7479" w:rsidRPr="002C4A01" w14:paraId="0C7FC69A" w14:textId="77777777" w:rsidTr="00206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039AB897" w14:textId="2591F99D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78329386"/>
              <w:placeholder>
                <w:docPart w:val="69DB6E5FBA2646FCBB92253AD3665A01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1A827AF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-260757898"/>
              <w:placeholder>
                <w:docPart w:val="68DF7348C19F4B2BAEB4A1FA1CFE6374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161E4DB" w14:textId="0B075293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2C2E0BED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1152829943"/>
              <w:placeholder>
                <w:docPart w:val="80ABF3B2228F4A51BB653711A7D28F78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D8C3DEA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1484121525"/>
              <w:placeholder>
                <w:docPart w:val="24277EBD802643A4B9F9E25C1B13597C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2D40F10" w14:textId="08302A67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68" w:type="dxa"/>
            <w:shd w:val="clear" w:color="auto" w:fill="BCD9DE" w:themeFill="accent5" w:themeFillTint="66"/>
          </w:tcPr>
          <w:p w14:paraId="783391C0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823812647"/>
              <w:placeholder>
                <w:docPart w:val="52B099BB3AD748FB8028AF4A3BCFA675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D6B6D41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56CC1214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1659909D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32033816"/>
              <w:placeholder>
                <w:docPart w:val="0817409AC0F046E6A8263E99196A9F5B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50D9455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36B86BA5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005D6A48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1652668702"/>
              <w:placeholder>
                <w:docPart w:val="04C0E7530F30423E814453B72132E48F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AC2EC74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2ED60278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039CFE87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1625621767"/>
              <w:placeholder>
                <w:docPart w:val="AC6AF802FC88482CB0144E76FC685884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8DD2529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698925F2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29945992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2144111981"/>
              <w:placeholder>
                <w:docPart w:val="BDE8C687FD9E4F1E8B34E225E7DDC714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B3D0E15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0CE37157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EF1C4C" w:rsidRPr="002C4A01" w14:paraId="6B7940AD" w14:textId="77777777" w:rsidTr="00206787">
        <w:trPr>
          <w:trHeight w:hRule="exact" w:val="1531"/>
        </w:trPr>
        <w:tc>
          <w:tcPr>
            <w:tcW w:w="2268" w:type="dxa"/>
          </w:tcPr>
          <w:p w14:paraId="1CF2AF51" w14:textId="07F586FA" w:rsidR="00EF1C4C" w:rsidRPr="002C4A01" w:rsidRDefault="00EF1C4C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53C7C73" w14:textId="7147D7EB" w:rsidR="00EF1C4C" w:rsidRPr="002C4A01" w:rsidRDefault="00EF1C4C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1C7F0496" w14:textId="6C334DED" w:rsidR="00EF1C4C" w:rsidRPr="002C4A01" w:rsidRDefault="00EF1C4C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FDF9E2F" w14:textId="07416B2C" w:rsidR="00EF1C4C" w:rsidRPr="002C4A01" w:rsidRDefault="00EF1C4C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50C44F4C" w14:textId="30CF03E2" w:rsidR="00EF1C4C" w:rsidRPr="002C4A01" w:rsidRDefault="0088020A" w:rsidP="00841285">
            <w:pPr>
              <w:pStyle w:val="Datoer"/>
              <w:rPr>
                <w:noProof/>
              </w:rPr>
            </w:pP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1622ED14" w14:textId="4AE0B597" w:rsidR="00A03F8D" w:rsidRPr="00FD227F" w:rsidRDefault="00210F5E" w:rsidP="00A03F8D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</w:p>
          <w:p w14:paraId="0F14ACBA" w14:textId="27EC63CD" w:rsidR="00EF1C4C" w:rsidRPr="00FD227F" w:rsidRDefault="00EF1C4C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273305FB" w14:textId="67E79B69" w:rsidR="00EF1C4C" w:rsidRPr="00FD227F" w:rsidRDefault="005B43AA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EF1C4C">
              <w:rPr>
                <w:noProof/>
              </w:rPr>
              <w:t xml:space="preserve"> </w:t>
            </w:r>
          </w:p>
        </w:tc>
      </w:tr>
      <w:tr w:rsidR="00EF1C4C" w:rsidRPr="002C4A01" w14:paraId="5F34AD20" w14:textId="77777777" w:rsidTr="00206787">
        <w:trPr>
          <w:trHeight w:hRule="exact" w:val="1531"/>
        </w:trPr>
        <w:tc>
          <w:tcPr>
            <w:tcW w:w="2268" w:type="dxa"/>
          </w:tcPr>
          <w:p w14:paraId="25B32C87" w14:textId="0D223AD4" w:rsidR="00EF1C4C" w:rsidRPr="00B87096" w:rsidRDefault="00210F5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  <w:r w:rsidR="00EF1C4C" w:rsidRPr="00B87096">
              <w:rPr>
                <w:noProof/>
                <w:lang w:val="se-NO" w:bidi="nb-NO"/>
              </w:rPr>
              <w:t xml:space="preserve"> </w:t>
            </w:r>
            <w:r w:rsidR="00154DD9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1C2C7DB" wp14:editId="6879FEB6">
                      <wp:extent cx="86360" cy="86360"/>
                      <wp:effectExtent l="0" t="0" r="27940" b="27940"/>
                      <wp:docPr id="4986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E331DA1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65BFFE4C" w14:textId="4DC0C72F" w:rsidR="00EF1C4C" w:rsidRPr="00B87096" w:rsidRDefault="00210F5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118B9FD9" w14:textId="3E214ED3" w:rsidR="00EF1C4C" w:rsidRDefault="00210F5E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</w:p>
          <w:p w14:paraId="4A5C61B2" w14:textId="3CF15BB7" w:rsidR="00EF1C4C" w:rsidRPr="00B87096" w:rsidRDefault="00EF1C4C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551CBD6F" w14:textId="46841F48" w:rsidR="00EF1C4C" w:rsidRPr="00B87096" w:rsidRDefault="00210F5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6</w:t>
            </w:r>
            <w:r w:rsidR="000749A2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4A9C2803" w14:textId="28EA52E2" w:rsidR="00EF1C4C" w:rsidRPr="00B87096" w:rsidRDefault="00210F5E" w:rsidP="00841285">
            <w:pPr>
              <w:pStyle w:val="Datoer"/>
              <w:rPr>
                <w:noProof/>
              </w:rPr>
            </w:pPr>
            <w:r>
              <w:rPr>
                <w:noProof/>
                <w:lang w:eastAsia="nb-NO"/>
              </w:rPr>
              <w:t>7</w:t>
            </w:r>
            <w:r w:rsidR="0088020A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63B7C903" w14:textId="3500616F" w:rsidR="00EF1C4C" w:rsidRPr="00B87096" w:rsidRDefault="00210F5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8</w:t>
            </w:r>
          </w:p>
        </w:tc>
        <w:tc>
          <w:tcPr>
            <w:tcW w:w="2268" w:type="dxa"/>
          </w:tcPr>
          <w:p w14:paraId="1CA774B3" w14:textId="6DE59C15" w:rsidR="00EF1C4C" w:rsidRPr="00FD227F" w:rsidRDefault="005B43AA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9</w:t>
            </w:r>
            <w:r w:rsidR="00EF1C4C">
              <w:rPr>
                <w:noProof/>
                <w:lang w:bidi="nb-NO"/>
              </w:rPr>
              <w:t xml:space="preserve"> </w:t>
            </w:r>
          </w:p>
        </w:tc>
      </w:tr>
      <w:tr w:rsidR="00EF1C4C" w:rsidRPr="002C4A01" w14:paraId="6B7588C2" w14:textId="77777777" w:rsidTr="00206787">
        <w:trPr>
          <w:trHeight w:hRule="exact" w:val="1531"/>
        </w:trPr>
        <w:tc>
          <w:tcPr>
            <w:tcW w:w="2268" w:type="dxa"/>
          </w:tcPr>
          <w:p w14:paraId="02E28403" w14:textId="09546E1E" w:rsidR="00EF1C4C" w:rsidRPr="00B87096" w:rsidRDefault="00EF1C4C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210F5E">
              <w:rPr>
                <w:noProof/>
                <w:lang w:val="se-NO" w:bidi="nb-NO"/>
              </w:rPr>
              <w:t>0</w:t>
            </w:r>
            <w:r w:rsidR="00154DD9">
              <w:rPr>
                <w:noProof/>
                <w:lang w:eastAsia="nb-NO"/>
              </w:rPr>
              <w:t xml:space="preserve"> </w:t>
            </w:r>
            <w:r w:rsidR="00154DD9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FFC4616" wp14:editId="4C19801B">
                      <wp:extent cx="86360" cy="86360"/>
                      <wp:effectExtent l="0" t="0" r="8890" b="8890"/>
                      <wp:docPr id="4987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E76D4B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46EF2355" w14:textId="36476F73" w:rsidR="00EF1C4C" w:rsidRPr="00B87096" w:rsidRDefault="00210F5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68" w:type="dxa"/>
          </w:tcPr>
          <w:p w14:paraId="5F2B4F38" w14:textId="70BE508E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210F5E">
              <w:rPr>
                <w:noProof/>
                <w:lang w:val="se-NO" w:bidi="nb-NO"/>
              </w:rPr>
              <w:t>2</w:t>
            </w:r>
            <w:r w:rsidR="000749A2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1B8AF1EF" w14:textId="6970348C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210F5E">
              <w:rPr>
                <w:noProof/>
                <w:lang w:val="se-NO"/>
              </w:rPr>
              <w:t>3</w:t>
            </w:r>
          </w:p>
        </w:tc>
        <w:tc>
          <w:tcPr>
            <w:tcW w:w="2268" w:type="dxa"/>
          </w:tcPr>
          <w:p w14:paraId="3C702874" w14:textId="68803006" w:rsidR="00EF1C4C" w:rsidRPr="00B87096" w:rsidRDefault="009A5FE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210F5E">
              <w:rPr>
                <w:noProof/>
                <w:lang w:val="se-NO" w:bidi="nb-NO"/>
              </w:rPr>
              <w:t>4</w:t>
            </w:r>
            <w:r w:rsidR="0088020A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35CCC0AF" w14:textId="7C4862F7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210F5E">
              <w:rPr>
                <w:noProof/>
                <w:lang w:val="se-NO"/>
              </w:rPr>
              <w:t>5</w:t>
            </w:r>
          </w:p>
        </w:tc>
        <w:tc>
          <w:tcPr>
            <w:tcW w:w="2268" w:type="dxa"/>
          </w:tcPr>
          <w:p w14:paraId="0B08CB8D" w14:textId="0418EB71" w:rsidR="00EF1C4C" w:rsidRPr="00FD227F" w:rsidRDefault="008445EA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5B43AA">
              <w:rPr>
                <w:noProof/>
                <w:color w:val="FF0000"/>
                <w:lang w:val="se-NO"/>
              </w:rPr>
              <w:t>6</w:t>
            </w:r>
          </w:p>
        </w:tc>
      </w:tr>
      <w:tr w:rsidR="00EF1C4C" w:rsidRPr="002C4A01" w14:paraId="58DBA184" w14:textId="77777777" w:rsidTr="00206787">
        <w:trPr>
          <w:trHeight w:hRule="exact" w:val="1531"/>
        </w:trPr>
        <w:tc>
          <w:tcPr>
            <w:tcW w:w="2268" w:type="dxa"/>
          </w:tcPr>
          <w:p w14:paraId="170C5E95" w14:textId="0F3972BD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210F5E">
              <w:rPr>
                <w:noProof/>
                <w:lang w:val="se-NO"/>
              </w:rPr>
              <w:t>7</w:t>
            </w:r>
            <w:r w:rsidR="00740190">
              <w:rPr>
                <w:noProof/>
                <w:lang w:eastAsia="nb-NO"/>
              </w:rPr>
              <w:t xml:space="preserve"> </w:t>
            </w:r>
            <w:r w:rsidR="00740190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3C42033" wp14:editId="46142E1A">
                      <wp:extent cx="86360" cy="86360"/>
                      <wp:effectExtent l="0" t="0" r="8890" b="8890"/>
                      <wp:docPr id="4984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85C98B4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50954761" w14:textId="42913B1A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eastAsia="nb-NO"/>
              </w:rPr>
              <w:t>1</w:t>
            </w:r>
            <w:r w:rsidR="00210F5E">
              <w:rPr>
                <w:noProof/>
                <w:lang w:eastAsia="nb-NO"/>
              </w:rPr>
              <w:t>8</w:t>
            </w:r>
          </w:p>
        </w:tc>
        <w:tc>
          <w:tcPr>
            <w:tcW w:w="2268" w:type="dxa"/>
          </w:tcPr>
          <w:p w14:paraId="09E0387F" w14:textId="00568BF8" w:rsidR="00EF1C4C" w:rsidRPr="00B87096" w:rsidRDefault="00210F5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19</w:t>
            </w:r>
            <w:r w:rsidR="0038500A">
              <w:rPr>
                <w:noProof/>
                <w:lang w:val="se-NO"/>
              </w:rPr>
              <w:t xml:space="preserve"> </w:t>
            </w:r>
          </w:p>
        </w:tc>
        <w:tc>
          <w:tcPr>
            <w:tcW w:w="2268" w:type="dxa"/>
          </w:tcPr>
          <w:p w14:paraId="79E414F5" w14:textId="0B2841FE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210F5E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3E04FD61" w14:textId="7D640B98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210F5E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6218B919" w14:textId="0050423F" w:rsidR="00EF1C4C" w:rsidRDefault="00B374D3" w:rsidP="00841285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2</w:t>
            </w:r>
            <w:r w:rsidR="00210F5E">
              <w:rPr>
                <w:noProof/>
                <w:lang w:val="se-NO" w:bidi="nb-NO"/>
              </w:rPr>
              <w:t>2</w:t>
            </w:r>
            <w:r w:rsidR="00E85F91">
              <w:rPr>
                <w:noProof/>
                <w:lang w:eastAsia="nb-NO"/>
              </w:rPr>
              <w:t xml:space="preserve"> </w:t>
            </w:r>
          </w:p>
          <w:p w14:paraId="60794E2C" w14:textId="7126A6AD" w:rsidR="00AE55B0" w:rsidRPr="006567D3" w:rsidRDefault="00AE55B0" w:rsidP="00AE55B0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78A63AB5" w14:textId="77777777" w:rsidR="00EF1C4C" w:rsidRDefault="008445EA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5B43AA">
              <w:rPr>
                <w:noProof/>
                <w:color w:val="FF0000"/>
                <w:lang w:val="se-NO" w:bidi="nb-NO"/>
              </w:rPr>
              <w:t>3</w:t>
            </w:r>
          </w:p>
          <w:sdt>
            <w:sdtPr>
              <w:rPr>
                <w:rStyle w:val="merkedagerTegn"/>
              </w:rPr>
              <w:tag w:val="BLANK"/>
              <w:id w:val="1109235315"/>
              <w:placeholder>
                <w:docPart w:val="1A15AF2E12774CCCA58CB8D1BFE9EF34"/>
              </w:placeholder>
              <w:dropDownList>
                <w:listItem w:value="Velg et element."/>
                <w:listItem w:displayText="Beatnatbeaivvit álget" w:value="Beatnatbeaivvit álge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90097B9" w14:textId="77777777" w:rsidR="0013661A" w:rsidRDefault="0013661A" w:rsidP="0013661A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6567D3">
                  <w:rPr>
                    <w:rStyle w:val="merkedagerTegn"/>
                  </w:rPr>
                  <w:t>Beatnatbeaivvit álget</w:t>
                </w:r>
              </w:p>
            </w:sdtContent>
          </w:sdt>
          <w:p w14:paraId="28B8E951" w14:textId="72D536DA" w:rsidR="0013661A" w:rsidRPr="0013661A" w:rsidRDefault="0013661A" w:rsidP="0013661A">
            <w:pPr>
              <w:pStyle w:val="merkedager"/>
              <w:framePr w:hSpace="0" w:wrap="auto" w:vAnchor="margin" w:hAnchor="text" w:yAlign="inline"/>
            </w:pPr>
          </w:p>
        </w:tc>
      </w:tr>
      <w:tr w:rsidR="00EF1C4C" w:rsidRPr="002C4A01" w14:paraId="22171A9A" w14:textId="77777777" w:rsidTr="00206787">
        <w:trPr>
          <w:trHeight w:hRule="exact" w:val="1531"/>
        </w:trPr>
        <w:tc>
          <w:tcPr>
            <w:tcW w:w="2268" w:type="dxa"/>
          </w:tcPr>
          <w:p w14:paraId="7CD01DAA" w14:textId="7B2FD0F4" w:rsidR="00EF1C4C" w:rsidRPr="00B87096" w:rsidRDefault="00EF1C4C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210F5E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570F055B" w14:textId="0AC5E5F2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210F5E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764D64F9" w14:textId="06CCAE9B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210F5E">
              <w:rPr>
                <w:noProof/>
                <w:lang w:val="se-NO" w:bidi="nb-NO"/>
              </w:rPr>
              <w:t>6</w:t>
            </w:r>
            <w:r w:rsidR="00154DD9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154DD9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7D4485B2" wp14:editId="48C9F519">
                      <wp:extent cx="86360" cy="86360"/>
                      <wp:effectExtent l="0" t="0" r="8890" b="8890"/>
                      <wp:docPr id="4985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BE3373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12279A66" w14:textId="2B084A59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210F5E">
              <w:rPr>
                <w:noProof/>
                <w:lang w:val="se-NO" w:bidi="nb-NO"/>
              </w:rPr>
              <w:t>7</w:t>
            </w:r>
            <w:r w:rsidR="00575983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4641FEC9" w14:textId="06770F1C" w:rsidR="00EF1C4C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</w:t>
            </w:r>
            <w:r w:rsidR="00210F5E">
              <w:rPr>
                <w:noProof/>
                <w:lang w:val="se-NO"/>
              </w:rPr>
              <w:t>8</w:t>
            </w:r>
          </w:p>
          <w:p w14:paraId="29806A30" w14:textId="5036EB9F" w:rsidR="00AE55B0" w:rsidRDefault="00AE55B0" w:rsidP="00AE55B0">
            <w:pPr>
              <w:pStyle w:val="merkedager"/>
              <w:framePr w:hSpace="0" w:wrap="auto" w:vAnchor="margin" w:hAnchor="text" w:yAlign="inline"/>
            </w:pPr>
          </w:p>
          <w:p w14:paraId="145AEAF0" w14:textId="15C4DF93" w:rsidR="00AE55B0" w:rsidRPr="00B87096" w:rsidRDefault="00AE55B0" w:rsidP="00AE55B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441B891E" w14:textId="77777777" w:rsidR="00EF1C4C" w:rsidRDefault="00EF1C4C" w:rsidP="00841285">
            <w:pPr>
              <w:pStyle w:val="Datoer"/>
              <w:rPr>
                <w:noProof/>
                <w:lang w:bidi="nb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210F5E">
              <w:rPr>
                <w:noProof/>
                <w:lang w:bidi="nb-NO"/>
              </w:rPr>
              <w:t>29</w:t>
            </w:r>
          </w:p>
          <w:sdt>
            <w:sdtPr>
              <w:rPr>
                <w:rStyle w:val="merkedagerTegn"/>
              </w:rPr>
              <w:tag w:val="BLANK"/>
              <w:id w:val="-642810458"/>
              <w:placeholder>
                <w:docPart w:val="240B335351424B6590DE8B0301C1B045"/>
              </w:placeholder>
              <w:dropDownList>
                <w:listItem w:value="Velg et element."/>
                <w:listItem w:displayText="Olssotbeaivi" w:value="Olssot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3D89FC5" w14:textId="77777777" w:rsidR="0013661A" w:rsidRDefault="0013661A" w:rsidP="0013661A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>
                  <w:rPr>
                    <w:rStyle w:val="merkedagerTegn"/>
                  </w:rPr>
                  <w:t>Olssotbeaivi</w:t>
                </w:r>
              </w:p>
            </w:sdtContent>
          </w:sdt>
          <w:p w14:paraId="7EF3AF48" w14:textId="65FA0841" w:rsidR="0013661A" w:rsidRPr="00B87096" w:rsidRDefault="0013661A" w:rsidP="0013661A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659862E7" w14:textId="47A226FB" w:rsidR="00EF1C4C" w:rsidRPr="0055129C" w:rsidRDefault="008445EA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>
              <w:rPr>
                <w:noProof/>
                <w:color w:val="FF0000"/>
                <w:lang w:bidi="nb-NO"/>
              </w:rPr>
              <w:t>3</w:t>
            </w:r>
            <w:r w:rsidR="005B43AA">
              <w:rPr>
                <w:noProof/>
                <w:color w:val="FF0000"/>
                <w:lang w:bidi="nb-NO"/>
              </w:rPr>
              <w:t>0</w: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EF1C4C" w:rsidRPr="0055129C">
              <w:rPr>
                <w:noProof/>
                <w:color w:val="FF0000"/>
                <w:lang w:bidi="nb-NO"/>
              </w:rPr>
              <w:instrText>0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EF1C4C" w:rsidRPr="0055129C">
              <w:rPr>
                <w:noProof/>
                <w:color w:val="FF0000"/>
                <w:lang w:bidi="nb-NO"/>
              </w:rPr>
              <w:instrText>27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EF1C4C" w:rsidRPr="0055129C">
              <w:rPr>
                <w:noProof/>
                <w:color w:val="FF0000"/>
                <w:lang w:bidi="nb-NO"/>
              </w:rPr>
              <w:instrText>31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EF1C4C" w:rsidRPr="0055129C">
              <w:rPr>
                <w:noProof/>
                <w:color w:val="FF0000"/>
                <w:lang w:bidi="nb-NO"/>
              </w:rPr>
              <w:instrText>28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EF1C4C" w:rsidRPr="0055129C">
              <w:rPr>
                <w:noProof/>
                <w:color w:val="FF0000"/>
                <w:lang w:bidi="nb-NO"/>
              </w:rPr>
              <w:instrText>28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>
              <w:rPr>
                <w:noProof/>
                <w:color w:val="FF0000"/>
                <w:lang w:bidi="nb-NO"/>
              </w:rPr>
              <w:tab/>
            </w:r>
          </w:p>
        </w:tc>
      </w:tr>
      <w:tr w:rsidR="00755B09" w:rsidRPr="002C4A01" w14:paraId="3591F48C" w14:textId="77777777" w:rsidTr="00206787">
        <w:trPr>
          <w:trHeight w:hRule="exact" w:val="1531"/>
        </w:trPr>
        <w:tc>
          <w:tcPr>
            <w:tcW w:w="2268" w:type="dxa"/>
          </w:tcPr>
          <w:p w14:paraId="31AD3707" w14:textId="1C178492" w:rsidR="00755B09" w:rsidRPr="00B87096" w:rsidRDefault="00755B09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68" w:type="dxa"/>
          </w:tcPr>
          <w:p w14:paraId="5D24E61A" w14:textId="77777777" w:rsidR="00755B09" w:rsidRDefault="00755B09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6B9C5620" w14:textId="77777777" w:rsidR="00755B09" w:rsidRDefault="00755B09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67A0EBEE" w14:textId="77777777" w:rsidR="00755B09" w:rsidRDefault="00755B09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2387EF4A" w14:textId="77777777" w:rsidR="00755B09" w:rsidRDefault="00755B09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30F3BDF4" w14:textId="77777777" w:rsidR="00755B09" w:rsidRPr="00B87096" w:rsidRDefault="00755B09" w:rsidP="00841285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8" w:type="dxa"/>
          </w:tcPr>
          <w:p w14:paraId="11CB0BD7" w14:textId="77777777" w:rsidR="00755B09" w:rsidRDefault="00755B09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6F9AEC03" w14:textId="3B994B39" w:rsidR="00571EBD" w:rsidRPr="004E010B" w:rsidRDefault="00571EBD" w:rsidP="00571EBD">
      <w:pPr>
        <w:pStyle w:val="Datoer"/>
        <w:rPr>
          <w:lang w:val="se-NO"/>
        </w:rPr>
      </w:pPr>
    </w:p>
    <w:p w14:paraId="255D354A" w14:textId="36F119B4" w:rsidR="00571EBD" w:rsidRDefault="00CD0219" w:rsidP="00571EBD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75749" wp14:editId="02F91A4D">
                <wp:simplePos x="0" y="0"/>
                <wp:positionH relativeFrom="column">
                  <wp:posOffset>-360680</wp:posOffset>
                </wp:positionH>
                <wp:positionV relativeFrom="paragraph">
                  <wp:posOffset>292735</wp:posOffset>
                </wp:positionV>
                <wp:extent cx="10993755" cy="5100955"/>
                <wp:effectExtent l="0" t="0" r="0" b="4445"/>
                <wp:wrapNone/>
                <wp:docPr id="34" name="Tekstbok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19DD3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57B0863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 gova ja teavstta</w:t>
                            </w:r>
                          </w:p>
                          <w:p w14:paraId="646BEFD5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5749" id="Tekstboks 34" o:spid="_x0000_s1034" type="#_x0000_t202" style="position:absolute;margin-left:-28.4pt;margin-top:23.05pt;width:865.65pt;height:40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" fillcolor="white [3201]" stroked="f" strokeweight=".5pt">
                <v:textbox>
                  <w:txbxContent>
                    <w:p w14:paraId="4F219DD3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57B0863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646BEFD5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03D217A7" w14:textId="22590ADA" w:rsidR="00571EBD" w:rsidRPr="00750231" w:rsidRDefault="00571EBD" w:rsidP="00571EBD">
      <w:pPr>
        <w:pStyle w:val="Datoer"/>
      </w:pPr>
    </w:p>
    <w:p w14:paraId="2DE204E3" w14:textId="77777777" w:rsidR="00571EBD" w:rsidRDefault="00571EBD" w:rsidP="00571EBD">
      <w:pPr>
        <w:rPr>
          <w:lang w:val="se-NO"/>
        </w:rPr>
      </w:pPr>
    </w:p>
    <w:p w14:paraId="52E23A2D" w14:textId="462E0BB5" w:rsidR="00571EBD" w:rsidRDefault="00571EBD" w:rsidP="00571EBD">
      <w:pPr>
        <w:rPr>
          <w:lang w:val="se-NO"/>
        </w:rPr>
      </w:pPr>
    </w:p>
    <w:p w14:paraId="4BDEB5A6" w14:textId="31A58BCE" w:rsidR="00571EBD" w:rsidRDefault="00571EBD" w:rsidP="00571EBD">
      <w:pPr>
        <w:rPr>
          <w:lang w:val="se-NO"/>
        </w:rPr>
      </w:pPr>
    </w:p>
    <w:p w14:paraId="39EB9153" w14:textId="77777777" w:rsidR="00571EBD" w:rsidRDefault="00571EBD" w:rsidP="00571EBD">
      <w:pPr>
        <w:rPr>
          <w:lang w:val="se-NO"/>
        </w:rPr>
      </w:pPr>
    </w:p>
    <w:p w14:paraId="1D32E5D6" w14:textId="77777777" w:rsidR="00571EBD" w:rsidRDefault="00571EBD" w:rsidP="00571EBD">
      <w:pPr>
        <w:rPr>
          <w:lang w:val="se-NO"/>
        </w:rPr>
      </w:pPr>
    </w:p>
    <w:p w14:paraId="44A7FD90" w14:textId="77777777" w:rsidR="00571EBD" w:rsidRDefault="00571EBD" w:rsidP="00571EBD">
      <w:pPr>
        <w:rPr>
          <w:lang w:val="se-NO"/>
        </w:rPr>
      </w:pPr>
    </w:p>
    <w:p w14:paraId="7BB74757" w14:textId="77777777" w:rsidR="00571EBD" w:rsidRDefault="00571EBD" w:rsidP="00571EBD">
      <w:pPr>
        <w:rPr>
          <w:lang w:val="se-NO"/>
        </w:rPr>
      </w:pPr>
    </w:p>
    <w:p w14:paraId="4138C021" w14:textId="77777777" w:rsidR="00571EBD" w:rsidRDefault="00571EBD" w:rsidP="00571EBD">
      <w:pPr>
        <w:rPr>
          <w:lang w:val="se-NO"/>
        </w:rPr>
      </w:pPr>
    </w:p>
    <w:p w14:paraId="392F7EA4" w14:textId="77777777" w:rsidR="00571EBD" w:rsidRDefault="00571EBD" w:rsidP="00571EBD">
      <w:pPr>
        <w:rPr>
          <w:lang w:val="se-NO"/>
        </w:rPr>
      </w:pPr>
    </w:p>
    <w:p w14:paraId="6E1A2C72" w14:textId="77777777" w:rsidR="00571EBD" w:rsidRPr="006F0D51" w:rsidRDefault="00571EBD" w:rsidP="00571EBD"/>
    <w:p w14:paraId="7D280D91" w14:textId="77777777" w:rsidR="00571EBD" w:rsidRDefault="00571EBD" w:rsidP="00571EBD">
      <w:pPr>
        <w:rPr>
          <w:lang w:val="se-NO"/>
        </w:rPr>
      </w:pPr>
    </w:p>
    <w:p w14:paraId="049D7322" w14:textId="77777777" w:rsidR="00571EBD" w:rsidRDefault="00571EBD" w:rsidP="00571EBD">
      <w:pPr>
        <w:rPr>
          <w:lang w:val="se-NO"/>
        </w:rPr>
      </w:pPr>
    </w:p>
    <w:p w14:paraId="275691C8" w14:textId="77777777" w:rsidR="00571EBD" w:rsidRDefault="00571EBD" w:rsidP="00571EBD">
      <w:pPr>
        <w:rPr>
          <w:lang w:val="se-NO"/>
        </w:rPr>
      </w:pPr>
    </w:p>
    <w:p w14:paraId="3F236280" w14:textId="77777777" w:rsidR="00571EBD" w:rsidRDefault="00571EBD" w:rsidP="00571EBD">
      <w:pPr>
        <w:rPr>
          <w:lang w:val="se-NO"/>
        </w:rPr>
      </w:pPr>
    </w:p>
    <w:p w14:paraId="4B868EDB" w14:textId="77777777" w:rsidR="00571EBD" w:rsidRPr="0082217B" w:rsidRDefault="00571EBD" w:rsidP="00571EBD"/>
    <w:p w14:paraId="042356E8" w14:textId="77777777" w:rsidR="00571EBD" w:rsidRPr="0082217B" w:rsidRDefault="00571EBD" w:rsidP="00571EBD"/>
    <w:p w14:paraId="5AC9B29C" w14:textId="77777777" w:rsidR="00571EBD" w:rsidRPr="0082217B" w:rsidRDefault="00571EBD" w:rsidP="00571EBD"/>
    <w:p w14:paraId="06D5EA95" w14:textId="77777777" w:rsidR="00571EBD" w:rsidRPr="0082217B" w:rsidRDefault="00571EBD" w:rsidP="00571EBD"/>
    <w:p w14:paraId="57951CC9" w14:textId="77777777" w:rsidR="00571EBD" w:rsidRDefault="00571EBD" w:rsidP="00571EBD"/>
    <w:p w14:paraId="0E7E2FE0" w14:textId="77777777" w:rsidR="00571EBD" w:rsidRDefault="00571EBD" w:rsidP="00571EBD"/>
    <w:p w14:paraId="19FF6A96" w14:textId="77777777" w:rsidR="00571EBD" w:rsidRDefault="00571EBD" w:rsidP="00571EBD"/>
    <w:p w14:paraId="76A8B788" w14:textId="77777777" w:rsidR="00571EBD" w:rsidRDefault="00571EBD" w:rsidP="00571EBD"/>
    <w:p w14:paraId="4195E1B4" w14:textId="77777777" w:rsidR="00571EBD" w:rsidRDefault="00571EBD" w:rsidP="00571EBD"/>
    <w:p w14:paraId="2E0095A0" w14:textId="77777777" w:rsidR="00571EBD" w:rsidRDefault="00571EBD" w:rsidP="00571EBD"/>
    <w:p w14:paraId="6778EFCB" w14:textId="77777777" w:rsidR="00571EBD" w:rsidRDefault="00571EBD" w:rsidP="00571EBD"/>
    <w:p w14:paraId="25942254" w14:textId="77777777" w:rsidR="00571EBD" w:rsidRDefault="00571EBD" w:rsidP="00571EBD"/>
    <w:p w14:paraId="3EF5B35A" w14:textId="77777777" w:rsidR="00571EBD" w:rsidRDefault="00571EBD" w:rsidP="00571EBD"/>
    <w:p w14:paraId="72EE5E6E" w14:textId="4D38E0D2" w:rsidR="00571EBD" w:rsidRDefault="00571EBD" w:rsidP="00571EBD"/>
    <w:p w14:paraId="1A15C922" w14:textId="1D7AAC7F" w:rsidR="0068195E" w:rsidRDefault="0068195E" w:rsidP="00571EBD"/>
    <w:p w14:paraId="063848ED" w14:textId="385255D5" w:rsidR="0068195E" w:rsidRDefault="0068195E" w:rsidP="00571EBD"/>
    <w:p w14:paraId="49B3ACE3" w14:textId="0CFC5882" w:rsidR="0068195E" w:rsidRDefault="0068195E" w:rsidP="00571EBD"/>
    <w:p w14:paraId="47DC371D" w14:textId="663B1CBD" w:rsidR="0068195E" w:rsidRDefault="0068195E" w:rsidP="00571EBD"/>
    <w:p w14:paraId="04CA6A43" w14:textId="30A1A06E" w:rsidR="0068195E" w:rsidRDefault="0068195E" w:rsidP="00571EBD"/>
    <w:p w14:paraId="439474FA" w14:textId="77777777" w:rsidR="00703120" w:rsidRDefault="00703120" w:rsidP="00571EBD"/>
    <w:p w14:paraId="3DA9A0E4" w14:textId="77777777" w:rsidR="00571EBD" w:rsidRDefault="00571EBD" w:rsidP="00571EBD"/>
    <w:p w14:paraId="2F8E1948" w14:textId="77777777" w:rsidR="00571EBD" w:rsidRDefault="00571EBD" w:rsidP="00571EBD"/>
    <w:p w14:paraId="796C9973" w14:textId="77777777" w:rsidR="00571EBD" w:rsidRDefault="00571EBD" w:rsidP="00571EBD"/>
    <w:p w14:paraId="5647B6C1" w14:textId="64A021BC" w:rsidR="00571EBD" w:rsidRDefault="00571EBD" w:rsidP="00571EBD"/>
    <w:p w14:paraId="6E3B248D" w14:textId="6DF62DB4" w:rsidR="00D85EAC" w:rsidRDefault="00D85EAC" w:rsidP="00571EBD"/>
    <w:p w14:paraId="18445598" w14:textId="10945DCC" w:rsidR="00D85EAC" w:rsidRDefault="00D85EAC" w:rsidP="00571EBD"/>
    <w:p w14:paraId="58C4DBC1" w14:textId="77777777" w:rsidR="00D85EAC" w:rsidRDefault="00D85EAC" w:rsidP="00571EBD"/>
    <w:p w14:paraId="183AEC32" w14:textId="77777777" w:rsidR="00571EBD" w:rsidRDefault="00571EBD" w:rsidP="00571EBD"/>
    <w:p w14:paraId="27840B17" w14:textId="77777777" w:rsidR="00571EBD" w:rsidRDefault="00571EBD" w:rsidP="00571EBD"/>
    <w:p w14:paraId="0FAA2B6E" w14:textId="77777777" w:rsidR="00571EBD" w:rsidRDefault="00571EBD" w:rsidP="00571EBD"/>
    <w:sdt>
      <w:sdtPr>
        <w:rPr>
          <w:rStyle w:val="Overskrift1Tegn"/>
        </w:rPr>
        <w:tag w:val="Ođđajagimánnu/tsïengele/ådåjakmánno"/>
        <w:id w:val="1303815946"/>
        <w:placeholder>
          <w:docPart w:val="75EE1DA60D5346F9A89CFBCE905FEBF8"/>
        </w:placeholder>
        <w15:color w:val="FFFFFF"/>
        <w:dropDownList>
          <w:listItem w:value="Velg et element."/>
          <w:listItem w:displayText="Borgemánnu" w:value="Borgemánnu"/>
        </w:dropDownList>
      </w:sdtPr>
      <w:sdtEndPr>
        <w:rPr>
          <w:rStyle w:val="Standardskriftforavsnitt"/>
        </w:rPr>
      </w:sdtEndPr>
      <w:sdtContent>
        <w:p w14:paraId="0E50C5AC" w14:textId="3EBB6737" w:rsidR="00571EBD" w:rsidRPr="000029E4" w:rsidRDefault="00085E66" w:rsidP="00571EBD">
          <w:pPr>
            <w:pStyle w:val="Overskrift1"/>
          </w:pPr>
          <w:r>
            <w:rPr>
              <w:rStyle w:val="Overskrift1Tegn"/>
            </w:rPr>
            <w:t>Borgemánnu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DE7479" w:rsidRPr="002C4A01" w14:paraId="24A6C114" w14:textId="77777777" w:rsidTr="00681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466EBE1C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024827445"/>
              <w:placeholder>
                <w:docPart w:val="2E919FE4ADB14842A46740D562370CAC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1801DED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1625196516"/>
              <w:placeholder>
                <w:docPart w:val="30E0E8D78B41450DB9A15B7061588E7F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1D979F6" w14:textId="4B08DA33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7A368419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2021233143"/>
              <w:placeholder>
                <w:docPart w:val="F1A847B7D4F1410D906192B2E1B32E2B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876BD07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-1282805079"/>
              <w:placeholder>
                <w:docPart w:val="ADBB38FF703D42FBB3CC74E73575C1AE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5840D9C" w14:textId="1E3E7875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5E189FD6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1486617420"/>
              <w:placeholder>
                <w:docPart w:val="0C58A2F9DBBE4064971D22A02FC80187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1B8B0AD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5303DEEE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47A4D7DC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480221834"/>
              <w:placeholder>
                <w:docPart w:val="5C35961F0F5D4425B3CE7F21C8C5CA8C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19F9EA4A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2D18BA50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3B851BF4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1280991558"/>
              <w:placeholder>
                <w:docPart w:val="20B3319AF873449C8B987811DEBFE9B7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C8E3608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0D4B7DA5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2AE91E19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533088067"/>
              <w:placeholder>
                <w:docPart w:val="BA93FEA851F945DAA155F36A68E2F044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C34722F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3ADF3C81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0AF2BB81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512655170"/>
              <w:placeholder>
                <w:docPart w:val="D17A180D64DA4437A63EE894BC75853B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D0FF4F2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67D9ABF5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8445EA" w:rsidRPr="002C4A01" w14:paraId="02E2548C" w14:textId="77777777" w:rsidTr="0068195E">
        <w:trPr>
          <w:trHeight w:val="1531"/>
        </w:trPr>
        <w:tc>
          <w:tcPr>
            <w:tcW w:w="2267" w:type="dxa"/>
          </w:tcPr>
          <w:p w14:paraId="2C49E566" w14:textId="540AA2C1" w:rsidR="008445EA" w:rsidRPr="002C4A01" w:rsidRDefault="008445EA" w:rsidP="008445EA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29F23852" w14:textId="67D7EF59" w:rsidR="008445EA" w:rsidRPr="002C4A01" w:rsidRDefault="008445EA" w:rsidP="008445EA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  <w:r w:rsidR="00A963C9">
              <w:rPr>
                <w:noProof/>
                <w:lang w:bidi="nb-NO"/>
              </w:rPr>
              <w:t>1</w:t>
            </w:r>
            <w:r w:rsidR="00C5778E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C5778E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1D9B3FE8" wp14:editId="67EF713C">
                      <wp:extent cx="86360" cy="86360"/>
                      <wp:effectExtent l="0" t="0" r="27940" b="27940"/>
                      <wp:docPr id="500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DBE11C8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55" w:type="dxa"/>
          </w:tcPr>
          <w:p w14:paraId="4C677974" w14:textId="2AB3C1E0" w:rsidR="008445EA" w:rsidRPr="002C4A01" w:rsidRDefault="00A963C9" w:rsidP="008445EA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38AB44E9" w14:textId="17403C83" w:rsidR="008445EA" w:rsidRPr="002C4A01" w:rsidRDefault="00A963C9" w:rsidP="008445EA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1D7F7C75" w14:textId="470BB3AE" w:rsidR="008445EA" w:rsidRPr="002C4A01" w:rsidRDefault="00A963C9" w:rsidP="008445EA">
            <w:pPr>
              <w:pStyle w:val="Datoer"/>
              <w:rPr>
                <w:noProof/>
              </w:rPr>
            </w:pPr>
            <w:r>
              <w:rPr>
                <w:noProof/>
              </w:rPr>
              <w:t>4</w:t>
            </w:r>
            <w:r w:rsidR="008445EA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693FC0F5" w14:textId="57F8F796" w:rsidR="008445EA" w:rsidRPr="00BC109A" w:rsidRDefault="00A963C9" w:rsidP="008445E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</w:p>
          <w:p w14:paraId="4BAC267D" w14:textId="6D583E40" w:rsidR="008445EA" w:rsidRPr="00FD227F" w:rsidRDefault="008445EA" w:rsidP="008445EA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264D69D8" w14:textId="60C8AFB4" w:rsidR="008445EA" w:rsidRPr="00FD227F" w:rsidRDefault="00A963C9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6</w:t>
            </w:r>
          </w:p>
        </w:tc>
      </w:tr>
      <w:tr w:rsidR="008445EA" w:rsidRPr="002C4A01" w14:paraId="36C50A31" w14:textId="77777777" w:rsidTr="0068195E">
        <w:trPr>
          <w:trHeight w:val="1531"/>
        </w:trPr>
        <w:tc>
          <w:tcPr>
            <w:tcW w:w="2267" w:type="dxa"/>
          </w:tcPr>
          <w:p w14:paraId="3FD22081" w14:textId="1A952C3F" w:rsidR="008445EA" w:rsidRPr="00B87096" w:rsidRDefault="00A963C9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="008445EA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7B35BDB1" w14:textId="365BE315" w:rsidR="0036156F" w:rsidRPr="00B87096" w:rsidRDefault="00A963C9" w:rsidP="00A963C9">
            <w:pPr>
              <w:pStyle w:val="Datoer"/>
              <w:rPr>
                <w:lang w:val="se-NO"/>
              </w:rPr>
            </w:pPr>
            <w:r>
              <w:rPr>
                <w:noProof/>
              </w:rPr>
              <w:t>8</w:t>
            </w:r>
            <w:r w:rsidR="00185FF9">
              <w:rPr>
                <w:noProof/>
                <w:lang w:eastAsia="nb-NO"/>
              </w:rPr>
              <w:t xml:space="preserve"> </w:t>
            </w:r>
            <w:r w:rsidR="00185FF9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0E16E4C" wp14:editId="635105E4">
                      <wp:extent cx="86360" cy="86360"/>
                      <wp:effectExtent l="0" t="0" r="8890" b="8890"/>
                      <wp:docPr id="500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1DAD5F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55" w:type="dxa"/>
          </w:tcPr>
          <w:p w14:paraId="3720EB71" w14:textId="77777777" w:rsidR="00A963C9" w:rsidRDefault="00A963C9" w:rsidP="00A963C9">
            <w:pPr>
              <w:pStyle w:val="Datoer"/>
              <w:rPr>
                <w:noProof/>
                <w:color w:val="FF0000"/>
                <w:lang w:eastAsia="nb-NO"/>
              </w:rPr>
            </w:pPr>
            <w:r>
              <w:rPr>
                <w:noProof/>
                <w:lang w:val="se-NO" w:bidi="nb-NO"/>
              </w:rPr>
              <w:t>9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4BEE48AA" wp14:editId="0F6679E0">
                  <wp:extent cx="256238" cy="193730"/>
                  <wp:effectExtent l="0" t="0" r="0" b="0"/>
                  <wp:docPr id="48" name="Bil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-423960013"/>
              <w:placeholder>
                <w:docPart w:val="819DDEAD88A84B96BB778BABB5BAC6E1"/>
              </w:placeholder>
              <w:dropDownList>
                <w:listItem w:value="Velg et element."/>
                <w:listItem w:displayText="ON:a riikkaidgaskasaš álgoálbmotbeaivi" w:value="ON:a riikkaidgaskasaš álgoálbmot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4F52738" w14:textId="77777777" w:rsidR="00A963C9" w:rsidRDefault="00A963C9" w:rsidP="00A963C9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ON:a riikkaidgaskasaš álgoálbmotbeaivi</w:t>
                </w:r>
              </w:p>
            </w:sdtContent>
          </w:sdt>
          <w:p w14:paraId="5E5E84EB" w14:textId="5FCDF9D8" w:rsidR="008445EA" w:rsidRPr="00B87096" w:rsidRDefault="008445EA" w:rsidP="008445EA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6B1E1491" w14:textId="099EFBB5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A963C9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7C07FFC6" w14:textId="129B7F75" w:rsidR="008445EA" w:rsidRPr="00B87096" w:rsidRDefault="008445EA" w:rsidP="008445EA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</w:t>
            </w:r>
            <w:r w:rsidR="00A963C9">
              <w:rPr>
                <w:noProof/>
                <w:lang w:val="se-NO" w:bidi="nb-NO"/>
              </w:rPr>
              <w:t>1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59EC4DEF" w14:textId="2F76418E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A963C9">
              <w:rPr>
                <w:noProof/>
                <w:lang w:val="se-NO" w:bidi="nb-NO"/>
              </w:rPr>
              <w:t>2</w:t>
            </w:r>
          </w:p>
        </w:tc>
        <w:tc>
          <w:tcPr>
            <w:tcW w:w="2269" w:type="dxa"/>
          </w:tcPr>
          <w:p w14:paraId="59769F2B" w14:textId="1764B71A" w:rsidR="008445EA" w:rsidRPr="00FD227F" w:rsidRDefault="008445EA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A963C9">
              <w:rPr>
                <w:noProof/>
                <w:color w:val="FF0000"/>
                <w:lang w:val="se-NO" w:bidi="nb-NO"/>
              </w:rPr>
              <w:t>3</w:t>
            </w:r>
            <w:r>
              <w:rPr>
                <w:noProof/>
                <w:lang w:bidi="nb-NO"/>
              </w:rPr>
              <w:t xml:space="preserve"> </w:t>
            </w:r>
          </w:p>
        </w:tc>
      </w:tr>
      <w:tr w:rsidR="008445EA" w:rsidRPr="002C4A01" w14:paraId="0883422A" w14:textId="77777777" w:rsidTr="0068195E">
        <w:trPr>
          <w:trHeight w:val="1531"/>
        </w:trPr>
        <w:tc>
          <w:tcPr>
            <w:tcW w:w="2267" w:type="dxa"/>
          </w:tcPr>
          <w:p w14:paraId="3FBCC5A7" w14:textId="319F156E" w:rsidR="008445EA" w:rsidRDefault="008445EA" w:rsidP="008445EA">
            <w:pPr>
              <w:pStyle w:val="Datoer"/>
              <w:rPr>
                <w:noProof/>
                <w:lang w:val="se-NO" w:bidi="nb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A963C9">
              <w:rPr>
                <w:noProof/>
                <w:lang w:val="se-NO" w:bidi="nb-NO"/>
              </w:rPr>
              <w:t>4</w:t>
            </w:r>
            <w:r w:rsidR="0036156F">
              <w:rPr>
                <w:noProof/>
                <w:lang w:val="se-NO" w:bidi="nb-NO"/>
              </w:rPr>
              <w:t xml:space="preserve"> </w:t>
            </w:r>
          </w:p>
          <w:p w14:paraId="4024BDE9" w14:textId="735C2CE6" w:rsidR="00066864" w:rsidRPr="00B87096" w:rsidRDefault="00066864" w:rsidP="0006686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7ADB6BFF" w14:textId="54A5416A" w:rsidR="008445EA" w:rsidRDefault="008445EA" w:rsidP="008445E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A963C9">
              <w:rPr>
                <w:noProof/>
                <w:lang w:val="se-NO" w:bidi="nb-NO"/>
              </w:rPr>
              <w:t xml:space="preserve">5 </w:t>
            </w:r>
            <w:r w:rsidR="00A963C9" w:rsidRPr="00C24FEB">
              <w:rPr>
                <w:noProof/>
              </w:rPr>
              <w:drawing>
                <wp:inline distT="0" distB="0" distL="0" distR="0" wp14:anchorId="76AF9B5C" wp14:editId="49E80A63">
                  <wp:extent cx="256238" cy="193730"/>
                  <wp:effectExtent l="0" t="0" r="0" b="0"/>
                  <wp:docPr id="5025" name="Bilde 5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9671C1" w14:textId="2DB427AF" w:rsidR="00A963C9" w:rsidRPr="00B87096" w:rsidRDefault="00A963C9" w:rsidP="00A963C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 w:rsidRPr="008B1231">
              <w:rPr>
                <w:rStyle w:val="merkedagerTegn"/>
                <w:lang w:val="se-NO"/>
              </w:rPr>
              <w:t>Sámi leavga dohkkehuvvui dán beaivvi 1986</w:t>
            </w:r>
          </w:p>
        </w:tc>
        <w:tc>
          <w:tcPr>
            <w:tcW w:w="2255" w:type="dxa"/>
          </w:tcPr>
          <w:p w14:paraId="1296D85A" w14:textId="5E7C7847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A963C9">
              <w:rPr>
                <w:noProof/>
                <w:lang w:val="se-NO" w:bidi="nb-NO"/>
              </w:rPr>
              <w:t>6</w:t>
            </w:r>
            <w:r w:rsidR="00C5778E">
              <w:rPr>
                <w:noProof/>
                <w:lang w:eastAsia="nb-NO"/>
              </w:rPr>
              <w:t xml:space="preserve"> </w:t>
            </w:r>
            <w:r w:rsidR="00C5778E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3C8F0C3" wp14:editId="7EC952A3">
                      <wp:extent cx="86360" cy="86360"/>
                      <wp:effectExtent l="0" t="0" r="8890" b="8890"/>
                      <wp:docPr id="5007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B13E95B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22911BDC" w14:textId="649EA04A" w:rsidR="008445EA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A963C9">
              <w:rPr>
                <w:noProof/>
                <w:lang w:val="se-NO"/>
              </w:rPr>
              <w:t>7</w:t>
            </w:r>
            <w:r w:rsidR="00066864">
              <w:rPr>
                <w:noProof/>
                <w:lang w:val="se-NO"/>
              </w:rPr>
              <w:t xml:space="preserve"> </w:t>
            </w:r>
          </w:p>
          <w:p w14:paraId="3FF6A300" w14:textId="40BC7EDE" w:rsidR="00066864" w:rsidRPr="008B1231" w:rsidRDefault="00066864" w:rsidP="00066864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52F779F8" w14:textId="69B4C9D2" w:rsidR="008445EA" w:rsidRDefault="008445EA" w:rsidP="008445EA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1</w:t>
            </w:r>
            <w:r w:rsidR="00A963C9">
              <w:rPr>
                <w:noProof/>
                <w:lang w:val="se-NO" w:bidi="nb-NO"/>
              </w:rPr>
              <w:t xml:space="preserve">8 </w:t>
            </w:r>
            <w:r w:rsidR="00A963C9" w:rsidRPr="00C24FEB">
              <w:rPr>
                <w:noProof/>
              </w:rPr>
              <w:drawing>
                <wp:inline distT="0" distB="0" distL="0" distR="0" wp14:anchorId="1D47EABB" wp14:editId="6B04D016">
                  <wp:extent cx="256238" cy="193730"/>
                  <wp:effectExtent l="0" t="0" r="0" b="0"/>
                  <wp:docPr id="5027" name="Bilde 5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t xml:space="preserve"> </w:t>
            </w:r>
          </w:p>
          <w:p w14:paraId="73D81A94" w14:textId="2AAB35FA" w:rsidR="00A963C9" w:rsidRPr="00B87096" w:rsidRDefault="00A963C9" w:rsidP="00A963C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bookmarkStart w:id="4" w:name="_Hlk98500044"/>
            <w:r w:rsidRPr="008B1231">
              <w:rPr>
                <w:rStyle w:val="merkedagerTegn"/>
              </w:rPr>
              <w:t>Sámiráđđi vuođđuduvvui dán beaivvi 1956</w:t>
            </w:r>
            <w:bookmarkEnd w:id="4"/>
          </w:p>
        </w:tc>
        <w:tc>
          <w:tcPr>
            <w:tcW w:w="2268" w:type="dxa"/>
          </w:tcPr>
          <w:p w14:paraId="448088F7" w14:textId="3CCBAE15" w:rsidR="008445EA" w:rsidRPr="00B87096" w:rsidRDefault="00A963C9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9" w:type="dxa"/>
          </w:tcPr>
          <w:p w14:paraId="12134679" w14:textId="7B8F722C" w:rsidR="008445EA" w:rsidRPr="00FD227F" w:rsidRDefault="00A963C9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20</w:t>
            </w:r>
          </w:p>
        </w:tc>
      </w:tr>
      <w:tr w:rsidR="008445EA" w:rsidRPr="002C4A01" w14:paraId="501179EA" w14:textId="77777777" w:rsidTr="0068195E">
        <w:trPr>
          <w:trHeight w:val="1531"/>
        </w:trPr>
        <w:tc>
          <w:tcPr>
            <w:tcW w:w="2267" w:type="dxa"/>
          </w:tcPr>
          <w:p w14:paraId="2E8DED32" w14:textId="50BDF214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</w:t>
            </w:r>
            <w:r w:rsidR="00A963C9">
              <w:rPr>
                <w:noProof/>
                <w:lang w:val="se-NO"/>
              </w:rPr>
              <w:t>1</w:t>
            </w:r>
          </w:p>
        </w:tc>
        <w:tc>
          <w:tcPr>
            <w:tcW w:w="2268" w:type="dxa"/>
          </w:tcPr>
          <w:p w14:paraId="15D169E3" w14:textId="4E8495E2" w:rsidR="008445EA" w:rsidRPr="00B87096" w:rsidRDefault="00A963C9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eastAsia="nb-NO"/>
              </w:rPr>
              <w:t>22</w:t>
            </w:r>
          </w:p>
        </w:tc>
        <w:tc>
          <w:tcPr>
            <w:tcW w:w="2255" w:type="dxa"/>
          </w:tcPr>
          <w:p w14:paraId="1DD7F153" w14:textId="0736EB09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</w:t>
            </w:r>
            <w:r w:rsidR="00A963C9">
              <w:rPr>
                <w:noProof/>
                <w:lang w:val="se-NO"/>
              </w:rPr>
              <w:t>3</w:t>
            </w:r>
          </w:p>
        </w:tc>
        <w:tc>
          <w:tcPr>
            <w:tcW w:w="2268" w:type="dxa"/>
          </w:tcPr>
          <w:p w14:paraId="0051B80D" w14:textId="3F93A6FD" w:rsidR="008445EA" w:rsidRPr="00B87096" w:rsidRDefault="00A963C9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24</w:t>
            </w:r>
            <w:r w:rsidR="00C5778E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C5778E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502A790" wp14:editId="41E3146E">
                      <wp:extent cx="86360" cy="86360"/>
                      <wp:effectExtent l="0" t="0" r="8890" b="8890"/>
                      <wp:docPr id="500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C7317A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6FAC5539" w14:textId="2D482B43" w:rsidR="008445EA" w:rsidRDefault="008445EA" w:rsidP="008445E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A963C9">
              <w:rPr>
                <w:noProof/>
                <w:lang w:val="se-NO" w:bidi="nb-NO"/>
              </w:rPr>
              <w:t>5</w:t>
            </w:r>
            <w:r w:rsidR="005504AF">
              <w:rPr>
                <w:noProof/>
                <w:lang w:val="se-NO" w:bidi="nb-NO"/>
              </w:rPr>
              <w:t xml:space="preserve"> </w:t>
            </w:r>
          </w:p>
          <w:p w14:paraId="5A0E755B" w14:textId="3D993695" w:rsidR="00066864" w:rsidRPr="00B87096" w:rsidRDefault="00066864" w:rsidP="00A963C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2E9C91C3" w14:textId="7A97E352" w:rsidR="008445EA" w:rsidRPr="002A7E4C" w:rsidRDefault="008445EA" w:rsidP="008445EA">
            <w:pPr>
              <w:pStyle w:val="Datoer"/>
              <w:rPr>
                <w:noProof/>
                <w:lang w:val="se-NO" w:eastAsia="nb-NO"/>
              </w:rPr>
            </w:pPr>
            <w:r>
              <w:rPr>
                <w:noProof/>
                <w:lang w:val="se-NO" w:bidi="nb-NO"/>
              </w:rPr>
              <w:t>2</w:t>
            </w:r>
            <w:r w:rsidR="00A963C9">
              <w:rPr>
                <w:noProof/>
                <w:lang w:val="se-NO" w:bidi="nb-NO"/>
              </w:rPr>
              <w:t>6</w:t>
            </w:r>
            <w:r w:rsidR="00A963C9" w:rsidRPr="002A7E4C">
              <w:rPr>
                <w:noProof/>
                <w:lang w:val="se-NO"/>
              </w:rPr>
              <w:t xml:space="preserve"> </w:t>
            </w:r>
            <w:r w:rsidR="00A963C9" w:rsidRPr="00C24FEB">
              <w:rPr>
                <w:noProof/>
              </w:rPr>
              <w:drawing>
                <wp:inline distT="0" distB="0" distL="0" distR="0" wp14:anchorId="516FB665" wp14:editId="45B53056">
                  <wp:extent cx="256238" cy="193730"/>
                  <wp:effectExtent l="0" t="0" r="0" b="0"/>
                  <wp:docPr id="5026" name="Bilde 5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7E4C">
              <w:rPr>
                <w:noProof/>
                <w:lang w:val="se-NO" w:eastAsia="nb-NO"/>
              </w:rPr>
              <w:t xml:space="preserve"> </w:t>
            </w:r>
          </w:p>
          <w:p w14:paraId="5351CC4A" w14:textId="77777777" w:rsidR="00A963C9" w:rsidRPr="008B1231" w:rsidRDefault="00A963C9" w:rsidP="00A963C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bookmarkStart w:id="5" w:name="_Hlk98500068"/>
            <w:r w:rsidRPr="008B1231">
              <w:rPr>
                <w:rStyle w:val="merkedagerTegn"/>
                <w:lang w:val="se-NO"/>
              </w:rPr>
              <w:t>Ruoŧa Sámediggi vuođđuduvvui dán beaivvi 1993</w:t>
            </w:r>
          </w:p>
          <w:bookmarkEnd w:id="5"/>
          <w:p w14:paraId="77B90B75" w14:textId="572E8476" w:rsidR="00A963C9" w:rsidRPr="00B87096" w:rsidRDefault="00A963C9" w:rsidP="00A963C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10F98935" w14:textId="53CCE32F" w:rsidR="008445EA" w:rsidRPr="00E96ECA" w:rsidRDefault="008445EA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A963C9">
              <w:rPr>
                <w:noProof/>
                <w:color w:val="FF0000"/>
                <w:lang w:val="se-NO" w:bidi="nb-NO"/>
              </w:rPr>
              <w:t>7</w:t>
            </w:r>
          </w:p>
        </w:tc>
      </w:tr>
      <w:tr w:rsidR="008445EA" w:rsidRPr="002C4A01" w14:paraId="6F98EF5C" w14:textId="77777777" w:rsidTr="0068195E">
        <w:trPr>
          <w:trHeight w:val="1531"/>
        </w:trPr>
        <w:tc>
          <w:tcPr>
            <w:tcW w:w="2267" w:type="dxa"/>
          </w:tcPr>
          <w:p w14:paraId="497EE0AC" w14:textId="53FE776D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A963C9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237DF815" w14:textId="441FB089" w:rsidR="008445EA" w:rsidRPr="00B87096" w:rsidRDefault="00A963C9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29</w:t>
            </w:r>
          </w:p>
        </w:tc>
        <w:tc>
          <w:tcPr>
            <w:tcW w:w="2255" w:type="dxa"/>
          </w:tcPr>
          <w:p w14:paraId="32A3100D" w14:textId="1A4558D3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  <w:r w:rsidR="00A963C9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34AB9512" w14:textId="62C285A4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 xml:space="preserve"> </w:t>
            </w:r>
            <w:r w:rsidR="008265C7">
              <w:rPr>
                <w:noProof/>
                <w:lang w:val="se-NO" w:bidi="nb-NO"/>
              </w:rPr>
              <w:t xml:space="preserve">31 </w:t>
            </w:r>
            <w:r w:rsidR="008265C7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FBA31FB" wp14:editId="051C5855">
                      <wp:extent cx="86360" cy="86360"/>
                      <wp:effectExtent l="0" t="0" r="27940" b="27940"/>
                      <wp:docPr id="5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2E0EB10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35829EEB" w14:textId="3B4D88F4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6F176CDE" w14:textId="14564A0B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70B87622" w14:textId="74B0AE52" w:rsidR="008445EA" w:rsidRPr="0055129C" w:rsidRDefault="008445EA" w:rsidP="008445EA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075438BA" w14:textId="0E9A70F9" w:rsidR="00070024" w:rsidRPr="004E010B" w:rsidRDefault="00070024" w:rsidP="00070024">
      <w:pPr>
        <w:pStyle w:val="Datoer"/>
        <w:rPr>
          <w:lang w:val="se-NO"/>
        </w:rPr>
      </w:pPr>
    </w:p>
    <w:p w14:paraId="4510F90F" w14:textId="2E0DB501" w:rsidR="00070024" w:rsidRDefault="00CD0219" w:rsidP="00070024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B6B118" wp14:editId="3164443A">
                <wp:simplePos x="0" y="0"/>
                <wp:positionH relativeFrom="column">
                  <wp:posOffset>-529389</wp:posOffset>
                </wp:positionH>
                <wp:positionV relativeFrom="paragraph">
                  <wp:posOffset>327460</wp:posOffset>
                </wp:positionV>
                <wp:extent cx="10993755" cy="5100955"/>
                <wp:effectExtent l="0" t="0" r="0" b="4445"/>
                <wp:wrapNone/>
                <wp:docPr id="35" name="Tekstbok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73ED40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2C618871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 gova ja teavstta</w:t>
                            </w:r>
                          </w:p>
                          <w:p w14:paraId="045D0198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B118" id="Tekstboks 35" o:spid="_x0000_s1035" type="#_x0000_t202" style="position:absolute;margin-left:-41.7pt;margin-top:25.8pt;width:865.65pt;height:40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TGMg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" fillcolor="white [3201]" stroked="f" strokeweight=".5pt">
                <v:textbox>
                  <w:txbxContent>
                    <w:p w14:paraId="5A73ED40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2C618871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045D0198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372F84D9" w14:textId="491852A6" w:rsidR="00070024" w:rsidRPr="00750231" w:rsidRDefault="00070024" w:rsidP="00070024">
      <w:pPr>
        <w:pStyle w:val="Datoer"/>
      </w:pPr>
    </w:p>
    <w:p w14:paraId="35084EDA" w14:textId="77777777" w:rsidR="00070024" w:rsidRDefault="00070024" w:rsidP="00070024">
      <w:pPr>
        <w:rPr>
          <w:lang w:val="se-NO"/>
        </w:rPr>
      </w:pPr>
    </w:p>
    <w:p w14:paraId="1AC5C8C1" w14:textId="541394CA" w:rsidR="00070024" w:rsidRDefault="00070024" w:rsidP="00070024">
      <w:pPr>
        <w:rPr>
          <w:lang w:val="se-NO"/>
        </w:rPr>
      </w:pPr>
    </w:p>
    <w:p w14:paraId="30B35980" w14:textId="4EF0D984" w:rsidR="00070024" w:rsidRDefault="00070024" w:rsidP="00070024">
      <w:pPr>
        <w:rPr>
          <w:lang w:val="se-NO"/>
        </w:rPr>
      </w:pPr>
    </w:p>
    <w:p w14:paraId="6B7D3E9E" w14:textId="77777777" w:rsidR="00070024" w:rsidRDefault="00070024" w:rsidP="00070024">
      <w:pPr>
        <w:rPr>
          <w:lang w:val="se-NO"/>
        </w:rPr>
      </w:pPr>
    </w:p>
    <w:p w14:paraId="3ED8194D" w14:textId="3C052FF6" w:rsidR="00070024" w:rsidRDefault="00070024" w:rsidP="00070024">
      <w:pPr>
        <w:rPr>
          <w:lang w:val="se-NO"/>
        </w:rPr>
      </w:pPr>
    </w:p>
    <w:p w14:paraId="034F7A04" w14:textId="77777777" w:rsidR="00070024" w:rsidRDefault="00070024" w:rsidP="00070024">
      <w:pPr>
        <w:rPr>
          <w:lang w:val="se-NO"/>
        </w:rPr>
      </w:pPr>
    </w:p>
    <w:p w14:paraId="1B08932B" w14:textId="77777777" w:rsidR="00070024" w:rsidRDefault="00070024" w:rsidP="00070024">
      <w:pPr>
        <w:rPr>
          <w:lang w:val="se-NO"/>
        </w:rPr>
      </w:pPr>
    </w:p>
    <w:p w14:paraId="33029671" w14:textId="77777777" w:rsidR="00070024" w:rsidRDefault="00070024" w:rsidP="00070024">
      <w:pPr>
        <w:rPr>
          <w:lang w:val="se-NO"/>
        </w:rPr>
      </w:pPr>
    </w:p>
    <w:p w14:paraId="055231EA" w14:textId="77777777" w:rsidR="00070024" w:rsidRDefault="00070024" w:rsidP="00070024">
      <w:pPr>
        <w:rPr>
          <w:lang w:val="se-NO"/>
        </w:rPr>
      </w:pPr>
    </w:p>
    <w:p w14:paraId="3D518EB6" w14:textId="77777777" w:rsidR="00070024" w:rsidRPr="006F0D51" w:rsidRDefault="00070024" w:rsidP="00070024"/>
    <w:p w14:paraId="7CDCB880" w14:textId="77777777" w:rsidR="00070024" w:rsidRDefault="00070024" w:rsidP="00070024">
      <w:pPr>
        <w:rPr>
          <w:lang w:val="se-NO"/>
        </w:rPr>
      </w:pPr>
    </w:p>
    <w:p w14:paraId="3A9F0548" w14:textId="77777777" w:rsidR="00070024" w:rsidRDefault="00070024" w:rsidP="00070024">
      <w:pPr>
        <w:rPr>
          <w:lang w:val="se-NO"/>
        </w:rPr>
      </w:pPr>
    </w:p>
    <w:p w14:paraId="019A5B86" w14:textId="77777777" w:rsidR="00070024" w:rsidRDefault="00070024" w:rsidP="00070024">
      <w:pPr>
        <w:rPr>
          <w:lang w:val="se-NO"/>
        </w:rPr>
      </w:pPr>
    </w:p>
    <w:p w14:paraId="19B5D848" w14:textId="77777777" w:rsidR="00070024" w:rsidRDefault="00070024" w:rsidP="00070024">
      <w:pPr>
        <w:rPr>
          <w:lang w:val="se-NO"/>
        </w:rPr>
      </w:pPr>
    </w:p>
    <w:p w14:paraId="70370943" w14:textId="77777777" w:rsidR="00070024" w:rsidRPr="0082217B" w:rsidRDefault="00070024" w:rsidP="00070024"/>
    <w:p w14:paraId="0A6B4325" w14:textId="77777777" w:rsidR="00070024" w:rsidRPr="0082217B" w:rsidRDefault="00070024" w:rsidP="00070024"/>
    <w:p w14:paraId="4FFB9E9C" w14:textId="77777777" w:rsidR="00070024" w:rsidRPr="0082217B" w:rsidRDefault="00070024" w:rsidP="00070024"/>
    <w:p w14:paraId="03009B0C" w14:textId="77777777" w:rsidR="00070024" w:rsidRPr="0082217B" w:rsidRDefault="00070024" w:rsidP="00070024"/>
    <w:p w14:paraId="4948BCB4" w14:textId="77777777" w:rsidR="00070024" w:rsidRDefault="00070024" w:rsidP="00070024"/>
    <w:p w14:paraId="067C18B8" w14:textId="77777777" w:rsidR="00070024" w:rsidRDefault="00070024" w:rsidP="00070024"/>
    <w:p w14:paraId="61CCEE5C" w14:textId="77777777" w:rsidR="00070024" w:rsidRDefault="00070024" w:rsidP="00070024"/>
    <w:p w14:paraId="0DE11D03" w14:textId="77777777" w:rsidR="00070024" w:rsidRDefault="00070024" w:rsidP="00070024"/>
    <w:p w14:paraId="1022AA8C" w14:textId="77777777" w:rsidR="00070024" w:rsidRDefault="00070024" w:rsidP="00070024"/>
    <w:p w14:paraId="1CF58804" w14:textId="77777777" w:rsidR="00070024" w:rsidRDefault="00070024" w:rsidP="00070024"/>
    <w:p w14:paraId="126FBC0D" w14:textId="77777777" w:rsidR="00070024" w:rsidRDefault="00070024" w:rsidP="00070024"/>
    <w:p w14:paraId="638DF3D8" w14:textId="77777777" w:rsidR="00070024" w:rsidRDefault="00070024" w:rsidP="00070024"/>
    <w:p w14:paraId="57D09D5A" w14:textId="77777777" w:rsidR="00070024" w:rsidRDefault="00070024" w:rsidP="00070024"/>
    <w:p w14:paraId="79317782" w14:textId="77777777" w:rsidR="00070024" w:rsidRDefault="00070024" w:rsidP="00070024"/>
    <w:p w14:paraId="79C2B30E" w14:textId="77777777" w:rsidR="00070024" w:rsidRDefault="00070024" w:rsidP="00070024"/>
    <w:p w14:paraId="3D5C119A" w14:textId="77777777" w:rsidR="00070024" w:rsidRDefault="00070024" w:rsidP="00070024"/>
    <w:p w14:paraId="101C21FB" w14:textId="77777777" w:rsidR="00070024" w:rsidRDefault="00070024" w:rsidP="00070024"/>
    <w:p w14:paraId="22505647" w14:textId="5D10214B" w:rsidR="00070024" w:rsidRDefault="00070024" w:rsidP="00070024"/>
    <w:p w14:paraId="4EDA2EE9" w14:textId="72FAF89E" w:rsidR="00391722" w:rsidRDefault="00391722" w:rsidP="00070024"/>
    <w:p w14:paraId="2120BCC3" w14:textId="7FF645F3" w:rsidR="00391722" w:rsidRDefault="00391722" w:rsidP="00070024"/>
    <w:p w14:paraId="25E67590" w14:textId="1538D993" w:rsidR="00391722" w:rsidRDefault="00391722" w:rsidP="00070024"/>
    <w:p w14:paraId="40FFA216" w14:textId="29F9FCFC" w:rsidR="00391722" w:rsidRDefault="00391722" w:rsidP="00070024"/>
    <w:p w14:paraId="766B24F6" w14:textId="0775F445" w:rsidR="00391722" w:rsidRDefault="00391722" w:rsidP="00070024"/>
    <w:p w14:paraId="5328BB21" w14:textId="468FA0F4" w:rsidR="00391722" w:rsidRDefault="00391722" w:rsidP="00070024"/>
    <w:p w14:paraId="0F1E8ADC" w14:textId="21C1C1B6" w:rsidR="00D85EAC" w:rsidRDefault="00D85EAC" w:rsidP="00070024"/>
    <w:p w14:paraId="213127E7" w14:textId="75D49903" w:rsidR="00D85EAC" w:rsidRDefault="00D85EAC" w:rsidP="00070024"/>
    <w:p w14:paraId="53A13F1B" w14:textId="77777777" w:rsidR="00D85EAC" w:rsidRDefault="00D85EAC" w:rsidP="00070024"/>
    <w:p w14:paraId="7F0AAF31" w14:textId="77777777" w:rsidR="00070024" w:rsidRDefault="00070024" w:rsidP="00070024"/>
    <w:p w14:paraId="57EFDCFE" w14:textId="77777777" w:rsidR="00070024" w:rsidRDefault="00070024" w:rsidP="00070024"/>
    <w:p w14:paraId="27FDCF39" w14:textId="77777777" w:rsidR="00070024" w:rsidRDefault="00070024" w:rsidP="00070024"/>
    <w:sdt>
      <w:sdtPr>
        <w:rPr>
          <w:rStyle w:val="Overskrift1Tegn"/>
        </w:rPr>
        <w:tag w:val="Ođđajagimánnu/tsïengele/ådåjakmánno"/>
        <w:id w:val="728269918"/>
        <w:placeholder>
          <w:docPart w:val="EF5FCCE147C240CF9DD7C1F80D7736B5"/>
        </w:placeholder>
        <w15:color w:val="FFFFFF"/>
        <w:dropDownList>
          <w:listItem w:value="Velg et element."/>
          <w:listItem w:displayText="čakčamánnu" w:value="čakčamánnu"/>
        </w:dropDownList>
      </w:sdtPr>
      <w:sdtEndPr>
        <w:rPr>
          <w:rStyle w:val="Standardskriftforavsnitt"/>
        </w:rPr>
      </w:sdtEndPr>
      <w:sdtContent>
        <w:p w14:paraId="4F03741B" w14:textId="087163D6" w:rsidR="00070024" w:rsidRPr="000029E4" w:rsidRDefault="00085E66" w:rsidP="00070024">
          <w:pPr>
            <w:pStyle w:val="Overskrift1"/>
          </w:pPr>
          <w:r>
            <w:rPr>
              <w:rStyle w:val="Overskrift1Tegn"/>
            </w:rPr>
            <w:t>čakčamánnu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DE7479" w:rsidRPr="002C4A01" w14:paraId="29735ACB" w14:textId="77777777" w:rsidTr="00391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4CD8DF72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231672153"/>
              <w:placeholder>
                <w:docPart w:val="14F48CFDFCC64910975DC4709AEE1591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700E97D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-178357470"/>
              <w:placeholder>
                <w:docPart w:val="63D4C41CA54843C3892EF8058650BFC3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C8E6E76" w14:textId="390A286B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0726E518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749159605"/>
              <w:placeholder>
                <w:docPart w:val="40DE75642BC04AE59A1D65A362953BE9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A2F86A2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478895282"/>
              <w:placeholder>
                <w:docPart w:val="852F874BB67A40FB85C0A22C0458E906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BC1A750" w14:textId="0C4CE88B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7ABB7ECC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1868556090"/>
              <w:placeholder>
                <w:docPart w:val="6E3A7DFFCA1F48B3A4986CB5E32997A7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5FC4DFA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1ED8DAB9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59FF55A6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409192687"/>
              <w:placeholder>
                <w:docPart w:val="7EF21F0172334B68A966170C6F4ED4BF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3385A4BC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56133A43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62893280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239491159"/>
              <w:placeholder>
                <w:docPart w:val="39DA175108524A9BB321FB28A21B7ACD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463327D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51808370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63C6230C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1849517231"/>
              <w:placeholder>
                <w:docPart w:val="7923D1F613B84090878955A7C1B0F6E9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33B8164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2DCAA6B9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4003DCA5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597560650"/>
              <w:placeholder>
                <w:docPart w:val="5E33ABEC3E5C4D98BDCCF69ED01B843A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F348519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78C7F0F2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070024" w:rsidRPr="002C4A01" w14:paraId="4D4E889E" w14:textId="77777777" w:rsidTr="00391722">
        <w:trPr>
          <w:trHeight w:val="1531"/>
        </w:trPr>
        <w:tc>
          <w:tcPr>
            <w:tcW w:w="2267" w:type="dxa"/>
          </w:tcPr>
          <w:p w14:paraId="496EE05B" w14:textId="77777777" w:rsidR="00070024" w:rsidRPr="002C4A01" w:rsidRDefault="0007002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3DA1EF41" w14:textId="77777777" w:rsidR="00070024" w:rsidRPr="002C4A01" w:rsidRDefault="0007002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0864758C" w14:textId="77777777" w:rsidR="00070024" w:rsidRPr="002C4A01" w:rsidRDefault="00070024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10FE22AD" w14:textId="1906ECFE" w:rsidR="00070024" w:rsidRPr="002C4A01" w:rsidRDefault="00070024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0084FDC6" w14:textId="5B88624F" w:rsidR="00070024" w:rsidRPr="002C4A01" w:rsidRDefault="005937A9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09084DE1" w14:textId="0F5F6358" w:rsidR="00070024" w:rsidRPr="00FE3444" w:rsidRDefault="005937A9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AD056B">
              <w:rPr>
                <w:noProof/>
                <w:lang w:val="se-NO" w:bidi="nb-NO"/>
              </w:rPr>
              <w:t xml:space="preserve"> </w:t>
            </w:r>
          </w:p>
          <w:p w14:paraId="7C1C0094" w14:textId="6526760E" w:rsidR="00070024" w:rsidRPr="00FD227F" w:rsidRDefault="00070024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594F2BC2" w14:textId="0CECA82D" w:rsidR="00070024" w:rsidRPr="00FD227F" w:rsidRDefault="005937A9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3</w:t>
            </w:r>
            <w:r w:rsidR="00070024">
              <w:rPr>
                <w:noProof/>
              </w:rPr>
              <w:t xml:space="preserve"> </w:t>
            </w:r>
          </w:p>
        </w:tc>
      </w:tr>
      <w:tr w:rsidR="00070024" w:rsidRPr="002C4A01" w14:paraId="3012F1EF" w14:textId="77777777" w:rsidTr="00391722">
        <w:trPr>
          <w:trHeight w:val="1531"/>
        </w:trPr>
        <w:tc>
          <w:tcPr>
            <w:tcW w:w="2267" w:type="dxa"/>
          </w:tcPr>
          <w:p w14:paraId="58DBF8C1" w14:textId="0CAB4877" w:rsidR="00070024" w:rsidRPr="00B87096" w:rsidRDefault="005937A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  <w:r w:rsidR="00070024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09E2D869" w14:textId="1D40B3D9" w:rsidR="00070024" w:rsidRPr="00B87096" w:rsidRDefault="005937A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</w:p>
        </w:tc>
        <w:tc>
          <w:tcPr>
            <w:tcW w:w="2255" w:type="dxa"/>
          </w:tcPr>
          <w:p w14:paraId="5E94F4E2" w14:textId="7DDCFC6C" w:rsidR="00070024" w:rsidRDefault="005937A9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p w14:paraId="27DA6D99" w14:textId="72C9B895" w:rsidR="00070024" w:rsidRPr="00B87096" w:rsidRDefault="00070024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01AB48D3" w14:textId="16AD65F4" w:rsidR="00070024" w:rsidRPr="00B87096" w:rsidRDefault="005937A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7</w:t>
            </w:r>
            <w:r w:rsidR="00C93B09">
              <w:rPr>
                <w:noProof/>
                <w:lang w:eastAsia="nb-NO"/>
              </w:rPr>
              <w:t xml:space="preserve"> </w:t>
            </w:r>
            <w:r w:rsidR="00C93B09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AFB8F8D" wp14:editId="0FBEEED0">
                      <wp:extent cx="86360" cy="86360"/>
                      <wp:effectExtent l="0" t="0" r="8890" b="8890"/>
                      <wp:docPr id="4995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813BEF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  <w:r w:rsidR="00C93B09" w:rsidRPr="00162A27">
              <w:rPr>
                <w:noProof/>
                <w:color w:val="FF0000"/>
                <w:lang w:eastAsia="nb-NO"/>
              </w:rPr>
              <w:t xml:space="preserve">  </w:t>
            </w:r>
          </w:p>
        </w:tc>
        <w:tc>
          <w:tcPr>
            <w:tcW w:w="2268" w:type="dxa"/>
          </w:tcPr>
          <w:p w14:paraId="231569A5" w14:textId="010E15B9" w:rsidR="00070024" w:rsidRPr="00391722" w:rsidRDefault="005937A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</w:rPr>
              <w:t>8</w:t>
            </w:r>
          </w:p>
        </w:tc>
        <w:tc>
          <w:tcPr>
            <w:tcW w:w="2268" w:type="dxa"/>
          </w:tcPr>
          <w:p w14:paraId="0782B21E" w14:textId="76EC27F9" w:rsidR="00070024" w:rsidRPr="00B87096" w:rsidRDefault="005937A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9</w:t>
            </w:r>
            <w:r w:rsidR="00AD056B">
              <w:rPr>
                <w:noProof/>
                <w:lang w:val="se-NO"/>
              </w:rPr>
              <w:t xml:space="preserve"> </w:t>
            </w:r>
          </w:p>
        </w:tc>
        <w:tc>
          <w:tcPr>
            <w:tcW w:w="2269" w:type="dxa"/>
          </w:tcPr>
          <w:p w14:paraId="3BF7E4D7" w14:textId="0AF418A7" w:rsidR="00070024" w:rsidRPr="00FD227F" w:rsidRDefault="00FE344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5937A9">
              <w:rPr>
                <w:noProof/>
                <w:color w:val="FF0000"/>
                <w:lang w:val="se-NO" w:bidi="nb-NO"/>
              </w:rPr>
              <w:t>0</w:t>
            </w:r>
            <w:r w:rsidR="00070024">
              <w:rPr>
                <w:noProof/>
                <w:lang w:bidi="nb-NO"/>
              </w:rPr>
              <w:t xml:space="preserve"> </w:t>
            </w:r>
            <w:r w:rsidR="00070024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43D8353" wp14:editId="56E3D9CC">
                      <wp:extent cx="86360" cy="86360"/>
                      <wp:effectExtent l="0" t="0" r="8890" b="8890"/>
                      <wp:docPr id="4993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335A4D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</w:tr>
      <w:tr w:rsidR="00070024" w:rsidRPr="002C4A01" w14:paraId="186F818D" w14:textId="77777777" w:rsidTr="00391722">
        <w:trPr>
          <w:trHeight w:val="1531"/>
        </w:trPr>
        <w:tc>
          <w:tcPr>
            <w:tcW w:w="2267" w:type="dxa"/>
          </w:tcPr>
          <w:p w14:paraId="61D831E4" w14:textId="7CBF4D58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5937A9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3DFEF063" w14:textId="5DC8CC99" w:rsidR="00070024" w:rsidRPr="00B87096" w:rsidRDefault="005937A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55" w:type="dxa"/>
          </w:tcPr>
          <w:p w14:paraId="7858E9C4" w14:textId="1CF33127" w:rsidR="00070024" w:rsidRPr="00B87096" w:rsidRDefault="005937A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68" w:type="dxa"/>
          </w:tcPr>
          <w:p w14:paraId="060D0250" w14:textId="5A75639A" w:rsidR="00070024" w:rsidRPr="00B87096" w:rsidRDefault="005937A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68" w:type="dxa"/>
          </w:tcPr>
          <w:p w14:paraId="3C1E5F26" w14:textId="64FC666E" w:rsidR="00070024" w:rsidRPr="00B87096" w:rsidRDefault="005937A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15</w:t>
            </w:r>
            <w:r w:rsidR="00C93B09">
              <w:rPr>
                <w:noProof/>
                <w:lang w:eastAsia="nb-NO"/>
              </w:rPr>
              <w:t xml:space="preserve"> </w:t>
            </w:r>
            <w:r w:rsidR="00C93B09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DE4EA3D" wp14:editId="31FB02FF">
                      <wp:extent cx="86360" cy="86360"/>
                      <wp:effectExtent l="0" t="0" r="8890" b="8890"/>
                      <wp:docPr id="4992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754DD4B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  <w:r w:rsidR="00C93B09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74351576" w14:textId="3EE33555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5937A9">
              <w:rPr>
                <w:noProof/>
                <w:lang w:val="se-NO" w:bidi="nb-NO"/>
              </w:rPr>
              <w:t>6</w:t>
            </w:r>
            <w:r w:rsidR="007C1EF5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9" w:type="dxa"/>
          </w:tcPr>
          <w:p w14:paraId="338535D8" w14:textId="4B682898" w:rsidR="00070024" w:rsidRPr="00FD227F" w:rsidRDefault="0007002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5937A9">
              <w:rPr>
                <w:noProof/>
                <w:color w:val="FF0000"/>
                <w:lang w:val="se-NO"/>
              </w:rPr>
              <w:t>7</w:t>
            </w:r>
          </w:p>
        </w:tc>
      </w:tr>
      <w:tr w:rsidR="00070024" w:rsidRPr="002C4A01" w14:paraId="3C9CBB24" w14:textId="77777777" w:rsidTr="00391722">
        <w:trPr>
          <w:trHeight w:val="1531"/>
        </w:trPr>
        <w:tc>
          <w:tcPr>
            <w:tcW w:w="2267" w:type="dxa"/>
          </w:tcPr>
          <w:p w14:paraId="08C9CF26" w14:textId="46F418EA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5937A9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411C9EE0" w14:textId="3E0CAC40" w:rsidR="00070024" w:rsidRPr="00B87096" w:rsidRDefault="005937A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19</w:t>
            </w:r>
            <w:r w:rsidR="00391722">
              <w:rPr>
                <w:noProof/>
                <w:lang w:val="se-NO"/>
              </w:rPr>
              <w:t xml:space="preserve"> </w:t>
            </w:r>
          </w:p>
        </w:tc>
        <w:tc>
          <w:tcPr>
            <w:tcW w:w="2255" w:type="dxa"/>
          </w:tcPr>
          <w:p w14:paraId="0207C874" w14:textId="77E29FDF" w:rsidR="00070024" w:rsidRPr="00B87096" w:rsidRDefault="005937A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20</w:t>
            </w:r>
          </w:p>
        </w:tc>
        <w:tc>
          <w:tcPr>
            <w:tcW w:w="2268" w:type="dxa"/>
          </w:tcPr>
          <w:p w14:paraId="0B33241C" w14:textId="4EC540A5" w:rsidR="00070024" w:rsidRDefault="005937A9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21</w:t>
            </w:r>
          </w:p>
          <w:p w14:paraId="7FA1ABC8" w14:textId="30AB84F7" w:rsidR="002D5D55" w:rsidRPr="002D5D55" w:rsidRDefault="002D5D55" w:rsidP="002D5D5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488F298" w14:textId="0B9FFB99" w:rsidR="00070024" w:rsidRDefault="0039172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5937A9">
              <w:rPr>
                <w:noProof/>
                <w:lang w:val="se-NO" w:bidi="nb-NO"/>
              </w:rPr>
              <w:t>2</w:t>
            </w:r>
            <w:r w:rsidR="00C93B09">
              <w:rPr>
                <w:noProof/>
                <w:lang w:eastAsia="nb-NO"/>
              </w:rPr>
              <w:t xml:space="preserve"> </w:t>
            </w:r>
            <w:r w:rsidR="00C93B09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0CA34D5C" wp14:editId="6FDB8B1A">
                      <wp:extent cx="86360" cy="86360"/>
                      <wp:effectExtent l="0" t="0" r="8890" b="8890"/>
                      <wp:docPr id="5008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158695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036E5106" w14:textId="73BB389A" w:rsidR="00832997" w:rsidRDefault="00832997" w:rsidP="00832997">
            <w:pPr>
              <w:pStyle w:val="merkedager"/>
              <w:framePr w:hSpace="0" w:wrap="auto" w:vAnchor="margin" w:hAnchor="text" w:yAlign="inline"/>
            </w:pPr>
          </w:p>
          <w:p w14:paraId="784806D9" w14:textId="1159AFEF" w:rsidR="00832997" w:rsidRPr="00B87096" w:rsidRDefault="00832997" w:rsidP="00832997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30FB39DD" w14:textId="77777777" w:rsidR="00070024" w:rsidRDefault="0039172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5937A9">
              <w:rPr>
                <w:noProof/>
                <w:lang w:val="se-NO" w:bidi="nb-NO"/>
              </w:rPr>
              <w:t>3</w:t>
            </w:r>
          </w:p>
          <w:sdt>
            <w:sdtPr>
              <w:rPr>
                <w:rStyle w:val="merkedagerTegn"/>
              </w:rPr>
              <w:tag w:val="BLANK"/>
              <w:id w:val="-393895237"/>
              <w:placeholder>
                <w:docPart w:val="00E96458FA6442D29B1A21CE2D0B2812"/>
              </w:placeholder>
              <w:dropDownList>
                <w:listItem w:value="Velg et element."/>
                <w:listItem w:displayText="Čakčajorggáldat" w:value="Čakčajorggálda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906038B" w14:textId="77777777" w:rsidR="00E23C85" w:rsidRDefault="00E23C85" w:rsidP="00E23C85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Čakčajorggáldat</w:t>
                </w:r>
              </w:p>
            </w:sdtContent>
          </w:sdt>
          <w:p w14:paraId="7E3BB906" w14:textId="70776F71" w:rsidR="00E23C85" w:rsidRPr="00B87096" w:rsidRDefault="00E23C85" w:rsidP="00E23C85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543627AB" w14:textId="51A9967C" w:rsidR="00070024" w:rsidRPr="00E96ECA" w:rsidRDefault="0007002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5937A9">
              <w:rPr>
                <w:noProof/>
                <w:color w:val="FF0000"/>
                <w:lang w:val="se-NO" w:bidi="nb-NO"/>
              </w:rPr>
              <w:t>4</w:t>
            </w:r>
            <w:r w:rsidR="0048279F">
              <w:rPr>
                <w:noProof/>
                <w:color w:val="FF0000"/>
                <w:lang w:val="se-NO" w:bidi="nb-NO"/>
              </w:rPr>
              <w:t xml:space="preserve"> </w:t>
            </w:r>
          </w:p>
        </w:tc>
      </w:tr>
      <w:tr w:rsidR="00070024" w:rsidRPr="002C4A01" w14:paraId="633A9B12" w14:textId="77777777" w:rsidTr="00391722">
        <w:trPr>
          <w:trHeight w:val="1531"/>
        </w:trPr>
        <w:tc>
          <w:tcPr>
            <w:tcW w:w="2267" w:type="dxa"/>
          </w:tcPr>
          <w:p w14:paraId="63C41CC2" w14:textId="1069CFD2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5937A9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75901FA8" w14:textId="7ECE608D" w:rsidR="00070024" w:rsidRPr="00B87096" w:rsidRDefault="005937A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26</w:t>
            </w:r>
          </w:p>
        </w:tc>
        <w:tc>
          <w:tcPr>
            <w:tcW w:w="2255" w:type="dxa"/>
          </w:tcPr>
          <w:p w14:paraId="351B606D" w14:textId="7B7A5814" w:rsidR="00070024" w:rsidRPr="00B87096" w:rsidRDefault="005937A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27</w:t>
            </w:r>
          </w:p>
        </w:tc>
        <w:tc>
          <w:tcPr>
            <w:tcW w:w="2268" w:type="dxa"/>
          </w:tcPr>
          <w:p w14:paraId="764EFAC1" w14:textId="151F4FAE" w:rsidR="00070024" w:rsidRPr="00B87096" w:rsidRDefault="005937A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28</w:t>
            </w:r>
          </w:p>
        </w:tc>
        <w:tc>
          <w:tcPr>
            <w:tcW w:w="2268" w:type="dxa"/>
          </w:tcPr>
          <w:p w14:paraId="4EF6B10D" w14:textId="5C105261" w:rsidR="00070024" w:rsidRPr="00B87096" w:rsidRDefault="005937A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29</w:t>
            </w:r>
            <w:r w:rsidR="00C93B09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C93B09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6A52701" wp14:editId="48D63086">
                      <wp:extent cx="86360" cy="86360"/>
                      <wp:effectExtent l="0" t="0" r="27940" b="27940"/>
                      <wp:docPr id="4994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B496669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68F33223" w14:textId="47FDA8A4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5937A9">
              <w:rPr>
                <w:noProof/>
                <w:lang w:bidi="nb-NO"/>
              </w:rPr>
              <w:t>30</w:t>
            </w:r>
          </w:p>
        </w:tc>
        <w:tc>
          <w:tcPr>
            <w:tcW w:w="2269" w:type="dxa"/>
          </w:tcPr>
          <w:p w14:paraId="54D75091" w14:textId="67ECE70C" w:rsidR="00070024" w:rsidRPr="0055129C" w:rsidRDefault="00070024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5A37C674" w14:textId="271B8C87" w:rsidR="00170255" w:rsidRDefault="00170255" w:rsidP="00EF1C4C">
      <w:pPr>
        <w:tabs>
          <w:tab w:val="left" w:pos="1591"/>
        </w:tabs>
        <w:rPr>
          <w:lang w:val="se-NO"/>
        </w:rPr>
      </w:pPr>
    </w:p>
    <w:p w14:paraId="56E1F17F" w14:textId="45ABCACA" w:rsidR="00EE4DA7" w:rsidRPr="004E010B" w:rsidRDefault="00EE4DA7" w:rsidP="00EE4DA7">
      <w:pPr>
        <w:pStyle w:val="Datoer"/>
        <w:rPr>
          <w:lang w:val="se-NO"/>
        </w:rPr>
      </w:pPr>
    </w:p>
    <w:p w14:paraId="34FA7E69" w14:textId="423A344E" w:rsidR="00EE4DA7" w:rsidRDefault="00CD0219" w:rsidP="00EE4DA7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827B47" wp14:editId="1A7EEB5C">
                <wp:simplePos x="0" y="0"/>
                <wp:positionH relativeFrom="column">
                  <wp:posOffset>-408940</wp:posOffset>
                </wp:positionH>
                <wp:positionV relativeFrom="paragraph">
                  <wp:posOffset>174625</wp:posOffset>
                </wp:positionV>
                <wp:extent cx="10993755" cy="5100955"/>
                <wp:effectExtent l="0" t="0" r="0" b="4445"/>
                <wp:wrapNone/>
                <wp:docPr id="36" name="Tekstbo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5A986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2BA5626E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 gova ja teavstta</w:t>
                            </w:r>
                          </w:p>
                          <w:p w14:paraId="7C991D8C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7B47" id="Tekstboks 36" o:spid="_x0000_s1036" type="#_x0000_t202" style="position:absolute;margin-left:-32.2pt;margin-top:13.75pt;width:865.65pt;height:40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4DMQIAAF4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" fillcolor="white [3201]" stroked="f" strokeweight=".5pt">
                <v:textbox>
                  <w:txbxContent>
                    <w:p w14:paraId="5EE5A986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2BA5626E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7C991D8C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08D063DB" w14:textId="3A1B3E85" w:rsidR="00EE4DA7" w:rsidRPr="00750231" w:rsidRDefault="00EE4DA7" w:rsidP="00EE4DA7">
      <w:pPr>
        <w:pStyle w:val="Datoer"/>
      </w:pPr>
    </w:p>
    <w:p w14:paraId="3D9376A4" w14:textId="77777777" w:rsidR="00EE4DA7" w:rsidRDefault="00EE4DA7" w:rsidP="00EE4DA7">
      <w:pPr>
        <w:rPr>
          <w:lang w:val="se-NO"/>
        </w:rPr>
      </w:pPr>
    </w:p>
    <w:p w14:paraId="5D3B4040" w14:textId="77777777" w:rsidR="00EE4DA7" w:rsidRDefault="00EE4DA7" w:rsidP="00EE4DA7">
      <w:pPr>
        <w:rPr>
          <w:lang w:val="se-NO"/>
        </w:rPr>
      </w:pPr>
    </w:p>
    <w:p w14:paraId="451CCCD0" w14:textId="77777777" w:rsidR="00EE4DA7" w:rsidRDefault="00EE4DA7" w:rsidP="00EE4DA7">
      <w:pPr>
        <w:rPr>
          <w:lang w:val="se-NO"/>
        </w:rPr>
      </w:pPr>
    </w:p>
    <w:p w14:paraId="7CEA212C" w14:textId="77777777" w:rsidR="00EE4DA7" w:rsidRDefault="00EE4DA7" w:rsidP="00EE4DA7">
      <w:pPr>
        <w:rPr>
          <w:lang w:val="se-NO"/>
        </w:rPr>
      </w:pPr>
    </w:p>
    <w:p w14:paraId="3D079E7A" w14:textId="77777777" w:rsidR="00EE4DA7" w:rsidRDefault="00EE4DA7" w:rsidP="00EE4DA7">
      <w:pPr>
        <w:rPr>
          <w:lang w:val="se-NO"/>
        </w:rPr>
      </w:pPr>
    </w:p>
    <w:p w14:paraId="68579425" w14:textId="77777777" w:rsidR="00EE4DA7" w:rsidRDefault="00EE4DA7" w:rsidP="00EE4DA7">
      <w:pPr>
        <w:rPr>
          <w:lang w:val="se-NO"/>
        </w:rPr>
      </w:pPr>
    </w:p>
    <w:p w14:paraId="02DB49E1" w14:textId="77777777" w:rsidR="00EE4DA7" w:rsidRDefault="00EE4DA7" w:rsidP="00EE4DA7">
      <w:pPr>
        <w:rPr>
          <w:lang w:val="se-NO"/>
        </w:rPr>
      </w:pPr>
    </w:p>
    <w:p w14:paraId="31ADE893" w14:textId="77777777" w:rsidR="00EE4DA7" w:rsidRDefault="00EE4DA7" w:rsidP="00EE4DA7">
      <w:pPr>
        <w:rPr>
          <w:lang w:val="se-NO"/>
        </w:rPr>
      </w:pPr>
    </w:p>
    <w:p w14:paraId="77C00CD8" w14:textId="77777777" w:rsidR="00EE4DA7" w:rsidRDefault="00EE4DA7" w:rsidP="00EE4DA7">
      <w:pPr>
        <w:rPr>
          <w:lang w:val="se-NO"/>
        </w:rPr>
      </w:pPr>
    </w:p>
    <w:p w14:paraId="1DB9A937" w14:textId="77777777" w:rsidR="00EE4DA7" w:rsidRPr="006F0D51" w:rsidRDefault="00EE4DA7" w:rsidP="00EE4DA7"/>
    <w:p w14:paraId="769D6870" w14:textId="77777777" w:rsidR="00EE4DA7" w:rsidRDefault="00EE4DA7" w:rsidP="00EE4DA7">
      <w:pPr>
        <w:rPr>
          <w:lang w:val="se-NO"/>
        </w:rPr>
      </w:pPr>
    </w:p>
    <w:p w14:paraId="0FBC7924" w14:textId="77777777" w:rsidR="00EE4DA7" w:rsidRDefault="00EE4DA7" w:rsidP="00EE4DA7">
      <w:pPr>
        <w:rPr>
          <w:lang w:val="se-NO"/>
        </w:rPr>
      </w:pPr>
    </w:p>
    <w:p w14:paraId="4C8015A5" w14:textId="77777777" w:rsidR="00EE4DA7" w:rsidRDefault="00EE4DA7" w:rsidP="00EE4DA7">
      <w:pPr>
        <w:rPr>
          <w:lang w:val="se-NO"/>
        </w:rPr>
      </w:pPr>
    </w:p>
    <w:p w14:paraId="68CB444A" w14:textId="77777777" w:rsidR="00EE4DA7" w:rsidRDefault="00EE4DA7" w:rsidP="00EE4DA7">
      <w:pPr>
        <w:rPr>
          <w:lang w:val="se-NO"/>
        </w:rPr>
      </w:pPr>
    </w:p>
    <w:p w14:paraId="5907B38E" w14:textId="77777777" w:rsidR="00EE4DA7" w:rsidRPr="0082217B" w:rsidRDefault="00EE4DA7" w:rsidP="00EE4DA7"/>
    <w:p w14:paraId="17804546" w14:textId="77777777" w:rsidR="00EE4DA7" w:rsidRPr="0082217B" w:rsidRDefault="00EE4DA7" w:rsidP="00EE4DA7"/>
    <w:p w14:paraId="2EEE5D7B" w14:textId="77777777" w:rsidR="00EE4DA7" w:rsidRPr="0082217B" w:rsidRDefault="00EE4DA7" w:rsidP="00EE4DA7"/>
    <w:p w14:paraId="0985035D" w14:textId="77777777" w:rsidR="00EE4DA7" w:rsidRPr="0082217B" w:rsidRDefault="00EE4DA7" w:rsidP="00EE4DA7"/>
    <w:p w14:paraId="4EDECBCB" w14:textId="77777777" w:rsidR="00EE4DA7" w:rsidRDefault="00EE4DA7" w:rsidP="00EE4DA7"/>
    <w:p w14:paraId="543D0FC0" w14:textId="77777777" w:rsidR="00EE4DA7" w:rsidRDefault="00EE4DA7" w:rsidP="00EE4DA7"/>
    <w:p w14:paraId="2849D709" w14:textId="77777777" w:rsidR="00703120" w:rsidRDefault="00703120" w:rsidP="00EE4DA7"/>
    <w:p w14:paraId="620030BE" w14:textId="77777777" w:rsidR="00EE4DA7" w:rsidRDefault="00EE4DA7" w:rsidP="00EE4DA7"/>
    <w:p w14:paraId="3C5AC124" w14:textId="77777777" w:rsidR="00EE4DA7" w:rsidRDefault="00EE4DA7" w:rsidP="00EE4DA7"/>
    <w:p w14:paraId="00B04CF0" w14:textId="77777777" w:rsidR="00EE4DA7" w:rsidRDefault="00EE4DA7" w:rsidP="00EE4DA7"/>
    <w:p w14:paraId="187B7D42" w14:textId="77777777" w:rsidR="00EE4DA7" w:rsidRDefault="00EE4DA7" w:rsidP="00EE4DA7"/>
    <w:p w14:paraId="54810222" w14:textId="77777777" w:rsidR="00EE4DA7" w:rsidRDefault="00EE4DA7" w:rsidP="00EE4DA7"/>
    <w:p w14:paraId="743BB2EA" w14:textId="77777777" w:rsidR="00EE4DA7" w:rsidRDefault="00EE4DA7" w:rsidP="00EE4DA7"/>
    <w:p w14:paraId="314BA1E3" w14:textId="77777777" w:rsidR="00EE4DA7" w:rsidRDefault="00EE4DA7" w:rsidP="00EE4DA7"/>
    <w:p w14:paraId="3D8E4414" w14:textId="77777777" w:rsidR="00EE4DA7" w:rsidRDefault="00EE4DA7" w:rsidP="00EE4DA7"/>
    <w:p w14:paraId="15D6791A" w14:textId="77777777" w:rsidR="00EE4DA7" w:rsidRDefault="00EE4DA7" w:rsidP="00EE4DA7"/>
    <w:p w14:paraId="5FF09902" w14:textId="77777777" w:rsidR="00EE4DA7" w:rsidRDefault="00EE4DA7" w:rsidP="00EE4DA7"/>
    <w:p w14:paraId="2C2AD544" w14:textId="77777777" w:rsidR="00EE4DA7" w:rsidRDefault="00EE4DA7" w:rsidP="00EE4DA7"/>
    <w:p w14:paraId="02446EFE" w14:textId="1B614964" w:rsidR="00EE4DA7" w:rsidRDefault="00EE4DA7" w:rsidP="00EE4DA7"/>
    <w:p w14:paraId="7E494C8D" w14:textId="5D0ACB83" w:rsidR="00D85EAC" w:rsidRDefault="00D85EAC" w:rsidP="00EE4DA7"/>
    <w:p w14:paraId="022E3809" w14:textId="422863C5" w:rsidR="00D85EAC" w:rsidRDefault="00D85EAC" w:rsidP="00EE4DA7"/>
    <w:p w14:paraId="05ABD0FF" w14:textId="77777777" w:rsidR="00D85EAC" w:rsidRDefault="00D85EAC" w:rsidP="00EE4DA7"/>
    <w:sdt>
      <w:sdtPr>
        <w:rPr>
          <w:rStyle w:val="Overskrift1Tegn"/>
        </w:rPr>
        <w:tag w:val="Ođđajagimánnu/tsïengele/ådåjakmánno"/>
        <w:id w:val="2087493678"/>
        <w:placeholder>
          <w:docPart w:val="D37FF9E7CE1840418D32141DB955E469"/>
        </w:placeholder>
        <w15:color w:val="FFFFFF"/>
        <w:dropDownList>
          <w:listItem w:value="Velg et element."/>
          <w:listItem w:displayText="Golggotmánnu" w:value="Golggotmánnu"/>
        </w:dropDownList>
      </w:sdtPr>
      <w:sdtEndPr>
        <w:rPr>
          <w:rStyle w:val="Standardskriftforavsnitt"/>
        </w:rPr>
      </w:sdtEndPr>
      <w:sdtContent>
        <w:p w14:paraId="1662BF39" w14:textId="530529E7" w:rsidR="00EE4DA7" w:rsidRPr="000029E4" w:rsidRDefault="00085E66" w:rsidP="00EE4DA7">
          <w:pPr>
            <w:pStyle w:val="Overskrift1"/>
          </w:pPr>
          <w:r>
            <w:rPr>
              <w:rStyle w:val="Overskrift1Tegn"/>
            </w:rPr>
            <w:t>Golggotmánnu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DE7479" w:rsidRPr="002C4A01" w14:paraId="4E6C1286" w14:textId="77777777" w:rsidTr="00841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20178032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33390251"/>
              <w:placeholder>
                <w:docPart w:val="68F927602B494A1A86BB80AE1E76D7B7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09DCD10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-750111673"/>
              <w:placeholder>
                <w:docPart w:val="B1F4CB7FCA454D018176014ADB899D2A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9F89AD1" w14:textId="00D0C2EC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46A66B64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422578073"/>
              <w:placeholder>
                <w:docPart w:val="60D6651922684BF5A4A30D3991A55591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972AE7F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-290598638"/>
              <w:placeholder>
                <w:docPart w:val="FE53D5B7910444E385B930B826143E8C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9F78CE5" w14:textId="3F9D2FCE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1B1F574A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110712678"/>
              <w:placeholder>
                <w:docPart w:val="FFA2B65B37A44703A2A3E125411D1466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C647B8A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548F3816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4CC8BBD2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805206642"/>
              <w:placeholder>
                <w:docPart w:val="B16BB3AA79D24B1C9A0C53AD938125D7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4BDA3D15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1B56F5E8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16DDD498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1263757677"/>
              <w:placeholder>
                <w:docPart w:val="F172D32207EC4E6B82EAB68F7EDA032A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731825D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4E1348FA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0E523917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604490850"/>
              <w:placeholder>
                <w:docPart w:val="7E15FD81DD834B95B7D097CAB650A30E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364E972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3C8CD1E8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1FF0D52B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2089687757"/>
              <w:placeholder>
                <w:docPart w:val="A2255EAE7076483DB857E05F837E9027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52E93E1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0E7F8DB5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EE4DA7" w:rsidRPr="002C4A01" w14:paraId="25C37D58" w14:textId="77777777" w:rsidTr="00841285">
        <w:trPr>
          <w:trHeight w:val="1531"/>
        </w:trPr>
        <w:tc>
          <w:tcPr>
            <w:tcW w:w="2268" w:type="dxa"/>
          </w:tcPr>
          <w:p w14:paraId="230F7A3F" w14:textId="77777777" w:rsidR="00EE4DA7" w:rsidRPr="002C4A01" w:rsidRDefault="00EE4DA7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3D17504" w14:textId="77777777" w:rsidR="00EE4DA7" w:rsidRPr="002C4A01" w:rsidRDefault="00EE4DA7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3582E1C9" w14:textId="77777777" w:rsidR="00EE4DA7" w:rsidRPr="002C4A01" w:rsidRDefault="00EE4DA7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791CB2DC" w14:textId="77777777" w:rsidR="00EE4DA7" w:rsidRPr="002C4A01" w:rsidRDefault="00EE4DA7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5D068FC4" w14:textId="77777777" w:rsidR="00EE4DA7" w:rsidRPr="002C4A01" w:rsidRDefault="00EE4DA7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0A40DD3" w14:textId="0030CEBA" w:rsidR="00EE4DA7" w:rsidRPr="00FD227F" w:rsidRDefault="00EE4DA7" w:rsidP="003F7F4B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70B33349" w14:textId="15D747F3" w:rsidR="00EE4DA7" w:rsidRPr="00FD227F" w:rsidRDefault="003F7F4B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EE4DA7">
              <w:rPr>
                <w:noProof/>
              </w:rPr>
              <w:t xml:space="preserve"> </w:t>
            </w:r>
          </w:p>
        </w:tc>
      </w:tr>
      <w:tr w:rsidR="00EE4DA7" w:rsidRPr="00CC6B37" w14:paraId="47A28FD6" w14:textId="77777777" w:rsidTr="00841285">
        <w:trPr>
          <w:trHeight w:val="1531"/>
        </w:trPr>
        <w:tc>
          <w:tcPr>
            <w:tcW w:w="2268" w:type="dxa"/>
          </w:tcPr>
          <w:p w14:paraId="57AC5C54" w14:textId="6E4F4C87" w:rsidR="00EE4DA7" w:rsidRPr="00B87096" w:rsidRDefault="0052708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EE4DA7" w:rsidRPr="00B87096">
              <w:rPr>
                <w:noProof/>
                <w:lang w:val="se-NO" w:bidi="nb-NO"/>
              </w:rPr>
              <w:t xml:space="preserve"> </w:t>
            </w:r>
            <w:r w:rsidR="00040E47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0A5EE7AC" w14:textId="3C48B372" w:rsidR="00EE4DA7" w:rsidRPr="00B87096" w:rsidRDefault="0052708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</w:p>
        </w:tc>
        <w:tc>
          <w:tcPr>
            <w:tcW w:w="2255" w:type="dxa"/>
          </w:tcPr>
          <w:p w14:paraId="75EA6D33" w14:textId="72D1A29F" w:rsidR="00EE4DA7" w:rsidRDefault="00527081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6C2DDAB5" w14:textId="21316394" w:rsidR="00EE4DA7" w:rsidRPr="00B87096" w:rsidRDefault="00EE4DA7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62C4046" w14:textId="3670216A" w:rsidR="00EE4DA7" w:rsidRPr="00B87096" w:rsidRDefault="0052708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5AAA9445" w14:textId="27BC7E5E" w:rsidR="00EE4DA7" w:rsidRPr="00B87096" w:rsidRDefault="00527081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6</w:t>
            </w:r>
            <w:r w:rsidR="000717BF">
              <w:rPr>
                <w:noProof/>
                <w:lang w:eastAsia="nb-NO"/>
              </w:rPr>
              <w:t xml:space="preserve"> </w:t>
            </w:r>
            <w:r w:rsidR="000717BF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BD61AD0" wp14:editId="0FCF88B7">
                      <wp:extent cx="86360" cy="86360"/>
                      <wp:effectExtent l="0" t="0" r="8890" b="8890"/>
                      <wp:docPr id="501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999AFD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5D0708E9" w14:textId="77AC4BA0" w:rsidR="00EE4DA7" w:rsidRPr="00B87096" w:rsidRDefault="0052708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7B5F7E9E" w14:textId="7ED91CE1" w:rsidR="00EE4DA7" w:rsidRPr="00D92B6E" w:rsidRDefault="003F7F4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8</w:t>
            </w:r>
            <w:r w:rsidR="00EE4DA7" w:rsidRPr="00D92B6E">
              <w:rPr>
                <w:noProof/>
                <w:lang w:val="se-NO" w:bidi="nb-NO"/>
              </w:rPr>
              <w:t xml:space="preserve"> </w:t>
            </w:r>
            <w:r w:rsidR="00980560" w:rsidRPr="00D92B6E">
              <w:rPr>
                <w:noProof/>
                <w:lang w:val="se-NO" w:bidi="nb-NO"/>
              </w:rPr>
              <w:t xml:space="preserve"> </w:t>
            </w:r>
          </w:p>
          <w:p w14:paraId="71EDB76C" w14:textId="1987DA66" w:rsidR="00980560" w:rsidRPr="00FD227F" w:rsidRDefault="00980560" w:rsidP="00527081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EE4DA7" w:rsidRPr="002C4A01" w14:paraId="4343CAB5" w14:textId="77777777" w:rsidTr="00841285">
        <w:trPr>
          <w:trHeight w:val="1531"/>
        </w:trPr>
        <w:tc>
          <w:tcPr>
            <w:tcW w:w="2268" w:type="dxa"/>
          </w:tcPr>
          <w:p w14:paraId="36315DA5" w14:textId="7917624F" w:rsidR="00EE4DA7" w:rsidRDefault="00527081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9</w:t>
            </w:r>
            <w:r w:rsidRPr="00C24FEB">
              <w:rPr>
                <w:noProof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1BF37482" wp14:editId="65C95D91">
                  <wp:extent cx="256238" cy="193730"/>
                  <wp:effectExtent l="0" t="0" r="0" b="0"/>
                  <wp:docPr id="53" name="Bild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56238" cy="19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  <w:lang w:val="se-NO"/>
              </w:rPr>
              <w:tag w:val="BLANK"/>
              <w:id w:val="-1533329850"/>
              <w:placeholder>
                <w:docPart w:val="F9DEAFCFC83C4BFC8FE340AA05569B3C"/>
              </w:placeholder>
              <w:dropDownList>
                <w:listItem w:value="Velg et element."/>
                <w:listItem w:displayText="Norgga Sámediggi vuođđuduvvui dán beaivvi 1989" w:value="Norgga Sámediggi vuođđuduvvui dán beaivvi 1989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A8F7E1E" w14:textId="77777777" w:rsidR="00527081" w:rsidRPr="00D92B6E" w:rsidRDefault="00527081" w:rsidP="00527081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D92B6E">
                  <w:rPr>
                    <w:rStyle w:val="merkedagerTegn"/>
                    <w:lang w:val="se-NO"/>
                  </w:rPr>
                  <w:t>Norgga Sámediggi vuođđuduvvui dán beaivvi 1989</w:t>
                </w:r>
              </w:p>
            </w:sdtContent>
          </w:sdt>
          <w:p w14:paraId="4274EA45" w14:textId="38628266" w:rsidR="00527081" w:rsidRPr="00B87096" w:rsidRDefault="00527081" w:rsidP="00527081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A4C37A1" w14:textId="12CBA2F5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527081">
              <w:rPr>
                <w:noProof/>
                <w:lang w:val="se-NO" w:bidi="nb-NO"/>
              </w:rPr>
              <w:t>0</w:t>
            </w:r>
          </w:p>
        </w:tc>
        <w:tc>
          <w:tcPr>
            <w:tcW w:w="2255" w:type="dxa"/>
          </w:tcPr>
          <w:p w14:paraId="78FED7CD" w14:textId="29F9343F" w:rsidR="00EE4DA7" w:rsidRPr="00B87096" w:rsidRDefault="0052708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68" w:type="dxa"/>
          </w:tcPr>
          <w:p w14:paraId="63A9DC24" w14:textId="653ED4D5" w:rsidR="00EE4DA7" w:rsidRPr="00B87096" w:rsidRDefault="0052708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68" w:type="dxa"/>
          </w:tcPr>
          <w:p w14:paraId="066F36E9" w14:textId="39568C54" w:rsidR="00EE4DA7" w:rsidRPr="00B87096" w:rsidRDefault="0052708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68" w:type="dxa"/>
          </w:tcPr>
          <w:p w14:paraId="739A3659" w14:textId="7446F286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527081">
              <w:rPr>
                <w:noProof/>
                <w:lang w:val="se-NO" w:bidi="nb-NO"/>
              </w:rPr>
              <w:t>4</w:t>
            </w:r>
            <w:r w:rsidR="000717BF">
              <w:rPr>
                <w:noProof/>
                <w:lang w:eastAsia="nb-NO"/>
              </w:rPr>
              <w:t xml:space="preserve"> </w:t>
            </w:r>
            <w:r w:rsidR="000717BF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A057958" wp14:editId="3F0D1762">
                      <wp:extent cx="86360" cy="86360"/>
                      <wp:effectExtent l="0" t="0" r="8890" b="8890"/>
                      <wp:docPr id="5009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1495CD8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E23ECE3" w14:textId="58D2457D" w:rsidR="00EE4DA7" w:rsidRPr="00FD227F" w:rsidRDefault="003F7F4B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15</w:t>
            </w:r>
          </w:p>
        </w:tc>
      </w:tr>
      <w:tr w:rsidR="00EE4DA7" w:rsidRPr="002C4A01" w14:paraId="28FB052C" w14:textId="77777777" w:rsidTr="00841285">
        <w:trPr>
          <w:trHeight w:val="1531"/>
        </w:trPr>
        <w:tc>
          <w:tcPr>
            <w:tcW w:w="2268" w:type="dxa"/>
          </w:tcPr>
          <w:p w14:paraId="1AC4608A" w14:textId="72E6B1C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527081">
              <w:rPr>
                <w:noProof/>
                <w:lang w:val="se-NO" w:bidi="nb-NO"/>
              </w:rPr>
              <w:t>6</w:t>
            </w:r>
            <w:r w:rsidR="00040E47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7AB85F5A" w14:textId="44655EAF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527081">
              <w:rPr>
                <w:noProof/>
                <w:lang w:val="se-NO" w:bidi="nb-NO"/>
              </w:rPr>
              <w:t>7</w:t>
            </w:r>
          </w:p>
        </w:tc>
        <w:tc>
          <w:tcPr>
            <w:tcW w:w="2255" w:type="dxa"/>
          </w:tcPr>
          <w:p w14:paraId="0E2EFC01" w14:textId="72A177B8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527081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3B867307" w14:textId="2A45B0D0" w:rsidR="00EE4DA7" w:rsidRPr="00B87096" w:rsidRDefault="0052708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2FF7A404" w14:textId="16277A08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455FB8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4A5C0A70" w14:textId="76AD4005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527081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4809547C" w14:textId="540095DF" w:rsidR="00EE4DA7" w:rsidRPr="00E96ECA" w:rsidRDefault="00EE4DA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3F7F4B">
              <w:rPr>
                <w:noProof/>
                <w:color w:val="FF0000"/>
                <w:lang w:val="se-NO" w:bidi="nb-NO"/>
              </w:rPr>
              <w:t>2</w:t>
            </w:r>
            <w:r w:rsidR="000717BF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0717BF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6B72A380" wp14:editId="27F74436">
                      <wp:extent cx="86360" cy="86360"/>
                      <wp:effectExtent l="0" t="0" r="8890" b="8890"/>
                      <wp:docPr id="5010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37D24C" w14:textId="77777777" w:rsidR="000717BF" w:rsidRDefault="000717BF" w:rsidP="000717B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72A380" id="Shape 4951" o:spid="_x0000_s1037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" adj="-11796480,,5400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stroke joinstyle="miter"/>
                      <v:formulas/>
                      <v:path arrowok="t" o:extrusionok="f" o:connecttype="custom" textboxrect="0,0,120000,120000"/>
                      <v:textbox inset=".52883mm,.52883mm,.52883mm,.52883mm">
                        <w:txbxContent>
                          <w:p w14:paraId="7337D24C" w14:textId="77777777" w:rsidR="000717BF" w:rsidRDefault="000717BF" w:rsidP="000717B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E4DA7" w:rsidRPr="002C4A01" w14:paraId="73CFE7C9" w14:textId="77777777" w:rsidTr="00841285">
        <w:trPr>
          <w:trHeight w:val="1531"/>
        </w:trPr>
        <w:tc>
          <w:tcPr>
            <w:tcW w:w="2268" w:type="dxa"/>
          </w:tcPr>
          <w:p w14:paraId="5E9B67D1" w14:textId="4BA081EE" w:rsidR="00EE4DA7" w:rsidRDefault="00EE4DA7" w:rsidP="00841285">
            <w:pPr>
              <w:pStyle w:val="Datoer"/>
              <w:rPr>
                <w:noProof/>
                <w:lang w:val="se-NO" w:bidi="nb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527081">
              <w:rPr>
                <w:noProof/>
                <w:lang w:val="se-NO" w:bidi="nb-NO"/>
              </w:rPr>
              <w:t>3</w:t>
            </w:r>
          </w:p>
          <w:p w14:paraId="41022095" w14:textId="046CEE33" w:rsidR="00980560" w:rsidRPr="00B87096" w:rsidRDefault="00980560" w:rsidP="00527081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090316A" w14:textId="05224ACD" w:rsidR="00EE4DA7" w:rsidRDefault="00EE4DA7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527081">
              <w:rPr>
                <w:noProof/>
                <w:lang w:val="se-NO" w:bidi="nb-NO"/>
              </w:rPr>
              <w:t>4</w:t>
            </w:r>
            <w:r w:rsidR="00040E47">
              <w:rPr>
                <w:noProof/>
                <w:lang w:eastAsia="nb-NO"/>
              </w:rPr>
              <w:t xml:space="preserve"> </w:t>
            </w:r>
            <w:r>
              <w:rPr>
                <w:noProof/>
                <w:lang w:bidi="nb-NO"/>
              </w:rPr>
              <w:t xml:space="preserve"> </w:t>
            </w:r>
          </w:p>
          <w:sdt>
            <w:sdtPr>
              <w:tag w:val="BLANK"/>
              <w:id w:val="-523014584"/>
              <w:placeholder>
                <w:docPart w:val="AADBB735501D4285830F6D8FF079A883"/>
              </w:placeholder>
              <w15:color w:val="FFFFFF"/>
              <w:dropDownList>
                <w:listItem w:value="Velg et element."/>
                <w:listItem w:displayText="ON beaivi" w:value="ON beaivi"/>
                <w:listItem w:displayText=" " w:value=" "/>
              </w:dropDownList>
            </w:sdtPr>
            <w:sdtEndPr/>
            <w:sdtContent>
              <w:p w14:paraId="78BF103D" w14:textId="77777777" w:rsidR="00527081" w:rsidRDefault="00527081" w:rsidP="00527081">
                <w:pPr>
                  <w:pStyle w:val="merkedager"/>
                  <w:framePr w:hSpace="0" w:wrap="auto" w:vAnchor="margin" w:hAnchor="text" w:yAlign="inline"/>
                </w:pPr>
                <w:r>
                  <w:t>ON beaivi</w:t>
                </w:r>
              </w:p>
            </w:sdtContent>
          </w:sdt>
          <w:p w14:paraId="09A8C56E" w14:textId="0373E7CC" w:rsidR="00527081" w:rsidRPr="00B87096" w:rsidRDefault="00527081" w:rsidP="00527081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2AAAC383" w14:textId="29F30E33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527081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741B350E" w14:textId="4B5C1AA3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527081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52CF4A54" w14:textId="0FEE280A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527081"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7563563F" w14:textId="5DBE920D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>
              <w:rPr>
                <w:noProof/>
                <w:lang w:bidi="nb-NO"/>
              </w:rPr>
              <w:t>2</w:t>
            </w:r>
            <w:r w:rsidR="00527081">
              <w:rPr>
                <w:noProof/>
                <w:lang w:bidi="nb-NO"/>
              </w:rPr>
              <w:t>8</w:t>
            </w:r>
            <w:r w:rsidR="000717BF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0717BF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10EBF5F" wp14:editId="1DD05E4E">
                      <wp:extent cx="86360" cy="86360"/>
                      <wp:effectExtent l="0" t="0" r="27940" b="27940"/>
                      <wp:docPr id="501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B6ACBB8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3AF3875D" w14:textId="0E28FA0E" w:rsidR="00980560" w:rsidRDefault="00EE4DA7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="003F7F4B">
              <w:rPr>
                <w:noProof/>
                <w:color w:val="FF0000"/>
                <w:lang w:bidi="nb-NO"/>
              </w:rPr>
              <w:t>29</w:t>
            </w:r>
          </w:p>
          <w:sdt>
            <w:sdtPr>
              <w:rPr>
                <w:rStyle w:val="merkedagerTegn"/>
              </w:rPr>
              <w:tag w:val="BLANK"/>
              <w:id w:val="-647354952"/>
              <w:placeholder>
                <w:docPart w:val="CC9702DA15124CA2851D15C47FF31BCF"/>
              </w:placeholder>
              <w:dropDownList>
                <w:listItem w:value="Velg et element."/>
                <w:listItem w:displayText="Geasseáigi nohká" w:value="Geasseáigi nohká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EF0B801" w14:textId="11EF142D" w:rsidR="00EE4DA7" w:rsidRPr="00C545FA" w:rsidRDefault="00C545FA" w:rsidP="00980560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Geasseáigi nohká</w:t>
                </w:r>
              </w:p>
            </w:sdtContent>
          </w:sdt>
        </w:tc>
      </w:tr>
      <w:tr w:rsidR="00EE4DA7" w:rsidRPr="002C4A01" w14:paraId="29E0C04E" w14:textId="77777777" w:rsidTr="00841285">
        <w:trPr>
          <w:trHeight w:val="1531"/>
        </w:trPr>
        <w:tc>
          <w:tcPr>
            <w:tcW w:w="2268" w:type="dxa"/>
          </w:tcPr>
          <w:p w14:paraId="09FBF9BE" w14:textId="060491F0" w:rsidR="00EE4DA7" w:rsidRPr="00B87096" w:rsidRDefault="00EE4DA7" w:rsidP="00841285">
            <w:pPr>
              <w:pStyle w:val="Datoer"/>
              <w:rPr>
                <w:noProof/>
                <w:lang w:val="se-NO" w:bidi="nb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lang w:val="se-NO" w:bidi="nb-NO"/>
              </w:rPr>
              <w:t>3</w:t>
            </w:r>
            <w:r w:rsidR="003F7F4B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22A89AE8" w14:textId="7C4B6B15" w:rsidR="00EE4DA7" w:rsidRPr="001E77B1" w:rsidRDefault="003F7F4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55" w:type="dxa"/>
          </w:tcPr>
          <w:p w14:paraId="394B888E" w14:textId="77777777" w:rsidR="00EE4DA7" w:rsidRDefault="00EE4DA7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21C273FF" w14:textId="77777777" w:rsidR="00EE4DA7" w:rsidRDefault="00EE4DA7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3BE8D142" w14:textId="77777777" w:rsidR="00EE4DA7" w:rsidRDefault="00EE4DA7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6DB09FB9" w14:textId="77777777" w:rsidR="00EE4DA7" w:rsidRPr="00B87096" w:rsidRDefault="00EE4DA7" w:rsidP="00841285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8" w:type="dxa"/>
          </w:tcPr>
          <w:p w14:paraId="2BEC78BD" w14:textId="77777777" w:rsidR="00EE4DA7" w:rsidRPr="0055129C" w:rsidRDefault="00EE4DA7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3EF0AC9F" w14:textId="7DA39370" w:rsidR="002365F4" w:rsidRPr="004E010B" w:rsidRDefault="002365F4" w:rsidP="002365F4">
      <w:pPr>
        <w:pStyle w:val="Datoer"/>
        <w:rPr>
          <w:lang w:val="se-NO"/>
        </w:rPr>
      </w:pPr>
    </w:p>
    <w:p w14:paraId="321B3597" w14:textId="075C251B" w:rsidR="002365F4" w:rsidRDefault="00CD0219" w:rsidP="002365F4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5DFB54" wp14:editId="041D92C4">
                <wp:simplePos x="0" y="0"/>
                <wp:positionH relativeFrom="column">
                  <wp:posOffset>-457200</wp:posOffset>
                </wp:positionH>
                <wp:positionV relativeFrom="paragraph">
                  <wp:posOffset>266299</wp:posOffset>
                </wp:positionV>
                <wp:extent cx="10993755" cy="5100955"/>
                <wp:effectExtent l="0" t="0" r="0" b="4445"/>
                <wp:wrapNone/>
                <wp:docPr id="37" name="Tekstbok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F572D2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5C42BE00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 gova ja teavstta</w:t>
                            </w:r>
                          </w:p>
                          <w:p w14:paraId="341B8551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DFB54" id="Tekstboks 37" o:spid="_x0000_s1038" type="#_x0000_t202" style="position:absolute;margin-left:-36pt;margin-top:20.95pt;width:865.65pt;height:40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ByMgIAAF4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" fillcolor="white [3201]" stroked="f" strokeweight=".5pt">
                <v:textbox>
                  <w:txbxContent>
                    <w:p w14:paraId="4DF572D2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5C42BE00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341B8551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58E3B5EC" w14:textId="338ADD7F" w:rsidR="002365F4" w:rsidRPr="00750231" w:rsidRDefault="002365F4" w:rsidP="002365F4">
      <w:pPr>
        <w:pStyle w:val="Datoer"/>
      </w:pPr>
    </w:p>
    <w:p w14:paraId="32C7174C" w14:textId="77777777" w:rsidR="002365F4" w:rsidRDefault="002365F4" w:rsidP="002365F4">
      <w:pPr>
        <w:rPr>
          <w:lang w:val="se-NO"/>
        </w:rPr>
      </w:pPr>
    </w:p>
    <w:p w14:paraId="1AD57C0E" w14:textId="77777777" w:rsidR="002365F4" w:rsidRDefault="002365F4" w:rsidP="002365F4">
      <w:pPr>
        <w:rPr>
          <w:lang w:val="se-NO"/>
        </w:rPr>
      </w:pPr>
    </w:p>
    <w:p w14:paraId="0B04D678" w14:textId="77777777" w:rsidR="002365F4" w:rsidRDefault="002365F4" w:rsidP="002365F4">
      <w:pPr>
        <w:rPr>
          <w:lang w:val="se-NO"/>
        </w:rPr>
      </w:pPr>
    </w:p>
    <w:p w14:paraId="53A4619B" w14:textId="77777777" w:rsidR="002365F4" w:rsidRDefault="002365F4" w:rsidP="002365F4">
      <w:pPr>
        <w:rPr>
          <w:lang w:val="se-NO"/>
        </w:rPr>
      </w:pPr>
    </w:p>
    <w:p w14:paraId="644150FF" w14:textId="77777777" w:rsidR="002365F4" w:rsidRDefault="002365F4" w:rsidP="002365F4">
      <w:pPr>
        <w:rPr>
          <w:lang w:val="se-NO"/>
        </w:rPr>
      </w:pPr>
    </w:p>
    <w:p w14:paraId="38CD30BC" w14:textId="77777777" w:rsidR="002365F4" w:rsidRDefault="002365F4" w:rsidP="002365F4">
      <w:pPr>
        <w:rPr>
          <w:lang w:val="se-NO"/>
        </w:rPr>
      </w:pPr>
    </w:p>
    <w:p w14:paraId="32D37DEE" w14:textId="77777777" w:rsidR="002365F4" w:rsidRDefault="002365F4" w:rsidP="002365F4">
      <w:pPr>
        <w:rPr>
          <w:lang w:val="se-NO"/>
        </w:rPr>
      </w:pPr>
    </w:p>
    <w:p w14:paraId="7692E0EF" w14:textId="6711D753" w:rsidR="002365F4" w:rsidRDefault="002365F4" w:rsidP="002365F4">
      <w:pPr>
        <w:rPr>
          <w:lang w:val="se-NO"/>
        </w:rPr>
      </w:pPr>
    </w:p>
    <w:p w14:paraId="7BCC29FB" w14:textId="77777777" w:rsidR="002365F4" w:rsidRDefault="002365F4" w:rsidP="002365F4">
      <w:pPr>
        <w:rPr>
          <w:lang w:val="se-NO"/>
        </w:rPr>
      </w:pPr>
    </w:p>
    <w:p w14:paraId="62737772" w14:textId="086D4747" w:rsidR="002365F4" w:rsidRPr="006F0D51" w:rsidRDefault="002365F4" w:rsidP="002365F4"/>
    <w:p w14:paraId="02BA3499" w14:textId="77777777" w:rsidR="002365F4" w:rsidRDefault="002365F4" w:rsidP="002365F4">
      <w:pPr>
        <w:rPr>
          <w:lang w:val="se-NO"/>
        </w:rPr>
      </w:pPr>
    </w:p>
    <w:p w14:paraId="3C807F70" w14:textId="344847D2" w:rsidR="002365F4" w:rsidRDefault="002365F4" w:rsidP="002365F4">
      <w:pPr>
        <w:rPr>
          <w:lang w:val="se-NO"/>
        </w:rPr>
      </w:pPr>
    </w:p>
    <w:p w14:paraId="28A5CBD3" w14:textId="77777777" w:rsidR="002365F4" w:rsidRDefault="002365F4" w:rsidP="002365F4">
      <w:pPr>
        <w:rPr>
          <w:lang w:val="se-NO"/>
        </w:rPr>
      </w:pPr>
    </w:p>
    <w:p w14:paraId="7B8929DA" w14:textId="77777777" w:rsidR="002365F4" w:rsidRDefault="002365F4" w:rsidP="002365F4">
      <w:pPr>
        <w:rPr>
          <w:lang w:val="se-NO"/>
        </w:rPr>
      </w:pPr>
    </w:p>
    <w:p w14:paraId="581785FB" w14:textId="77777777" w:rsidR="002365F4" w:rsidRPr="0082217B" w:rsidRDefault="002365F4" w:rsidP="002365F4"/>
    <w:p w14:paraId="197BDCB5" w14:textId="77777777" w:rsidR="002365F4" w:rsidRPr="0082217B" w:rsidRDefault="002365F4" w:rsidP="002365F4"/>
    <w:p w14:paraId="3FCEBC28" w14:textId="77777777" w:rsidR="002365F4" w:rsidRPr="0082217B" w:rsidRDefault="002365F4" w:rsidP="002365F4"/>
    <w:p w14:paraId="79153168" w14:textId="77777777" w:rsidR="002365F4" w:rsidRPr="0082217B" w:rsidRDefault="002365F4" w:rsidP="002365F4"/>
    <w:p w14:paraId="3D154BAE" w14:textId="77777777" w:rsidR="002365F4" w:rsidRDefault="002365F4" w:rsidP="002365F4"/>
    <w:p w14:paraId="75053770" w14:textId="77777777" w:rsidR="002365F4" w:rsidRDefault="002365F4" w:rsidP="002365F4"/>
    <w:p w14:paraId="642CACBC" w14:textId="77777777" w:rsidR="002365F4" w:rsidRDefault="002365F4" w:rsidP="002365F4"/>
    <w:p w14:paraId="20EB9B9D" w14:textId="77777777" w:rsidR="002365F4" w:rsidRDefault="002365F4" w:rsidP="002365F4"/>
    <w:p w14:paraId="09BD9E6B" w14:textId="77777777" w:rsidR="002365F4" w:rsidRDefault="002365F4" w:rsidP="002365F4"/>
    <w:p w14:paraId="4A73342E" w14:textId="77777777" w:rsidR="002365F4" w:rsidRDefault="002365F4" w:rsidP="002365F4"/>
    <w:p w14:paraId="40A5A339" w14:textId="77777777" w:rsidR="002365F4" w:rsidRDefault="002365F4" w:rsidP="002365F4"/>
    <w:p w14:paraId="2D73ABBB" w14:textId="77777777" w:rsidR="002365F4" w:rsidRDefault="002365F4" w:rsidP="002365F4"/>
    <w:p w14:paraId="498FFF99" w14:textId="77777777" w:rsidR="002365F4" w:rsidRDefault="002365F4" w:rsidP="002365F4"/>
    <w:p w14:paraId="344D622E" w14:textId="77777777" w:rsidR="002365F4" w:rsidRDefault="002365F4" w:rsidP="002365F4"/>
    <w:p w14:paraId="17BC5123" w14:textId="77777777" w:rsidR="002365F4" w:rsidRDefault="002365F4" w:rsidP="002365F4"/>
    <w:p w14:paraId="2E8157B3" w14:textId="77777777" w:rsidR="002365F4" w:rsidRDefault="002365F4" w:rsidP="002365F4"/>
    <w:p w14:paraId="330E3968" w14:textId="77777777" w:rsidR="002365F4" w:rsidRDefault="002365F4" w:rsidP="002365F4"/>
    <w:p w14:paraId="43BD1A48" w14:textId="77777777" w:rsidR="002365F4" w:rsidRDefault="002365F4" w:rsidP="002365F4"/>
    <w:p w14:paraId="48A60B48" w14:textId="23B64136" w:rsidR="002365F4" w:rsidRDefault="002365F4" w:rsidP="002365F4"/>
    <w:p w14:paraId="21F06EC4" w14:textId="6281E61D" w:rsidR="00DA7960" w:rsidRDefault="00DA7960" w:rsidP="002365F4"/>
    <w:p w14:paraId="2C65D235" w14:textId="593E15C4" w:rsidR="00DA7960" w:rsidRDefault="00DA7960" w:rsidP="002365F4"/>
    <w:p w14:paraId="3DD5EA3A" w14:textId="52878DBC" w:rsidR="00DA7960" w:rsidRDefault="00DA7960" w:rsidP="002365F4"/>
    <w:p w14:paraId="355536E5" w14:textId="2127C19D" w:rsidR="00DA7960" w:rsidRDefault="00DA7960" w:rsidP="002365F4"/>
    <w:p w14:paraId="0D3B7663" w14:textId="3D3958FB" w:rsidR="00DA7960" w:rsidRDefault="00DA7960" w:rsidP="002365F4"/>
    <w:p w14:paraId="5C1764AE" w14:textId="31AF932C" w:rsidR="00DA7960" w:rsidRDefault="00DA7960" w:rsidP="002365F4"/>
    <w:p w14:paraId="37ADD65A" w14:textId="23050C98" w:rsidR="00D85EAC" w:rsidRDefault="00D85EAC" w:rsidP="002365F4"/>
    <w:p w14:paraId="13C0EB27" w14:textId="6B09F907" w:rsidR="00D85EAC" w:rsidRDefault="00D85EAC" w:rsidP="002365F4"/>
    <w:p w14:paraId="78A374C8" w14:textId="77777777" w:rsidR="00D85EAC" w:rsidRDefault="00D85EAC" w:rsidP="002365F4"/>
    <w:p w14:paraId="250B9BCE" w14:textId="77777777" w:rsidR="002365F4" w:rsidRDefault="002365F4" w:rsidP="002365F4"/>
    <w:p w14:paraId="4964EEB9" w14:textId="77777777" w:rsidR="002365F4" w:rsidRDefault="002365F4" w:rsidP="002365F4"/>
    <w:sdt>
      <w:sdtPr>
        <w:rPr>
          <w:rStyle w:val="Overskrift1Tegn"/>
        </w:rPr>
        <w:tag w:val="Ođđajagimánnu/tsïengele/ådåjakmánno"/>
        <w:id w:val="-787807540"/>
        <w:placeholder>
          <w:docPart w:val="644943C65F294F2DA76A0BEC5349F5BB"/>
        </w:placeholder>
        <w15:color w:val="FFFFFF"/>
        <w:dropDownList>
          <w:listItem w:value="Velg et element."/>
          <w:listItem w:displayText="Skábmamánnu" w:value="Skábmamánnu"/>
        </w:dropDownList>
      </w:sdtPr>
      <w:sdtEndPr>
        <w:rPr>
          <w:rStyle w:val="Standardskriftforavsnitt"/>
        </w:rPr>
      </w:sdtEndPr>
      <w:sdtContent>
        <w:p w14:paraId="40271496" w14:textId="1F8097CB" w:rsidR="002365F4" w:rsidRPr="000029E4" w:rsidRDefault="00085E66" w:rsidP="002365F4">
          <w:pPr>
            <w:pStyle w:val="Overskrift1"/>
          </w:pPr>
          <w:r>
            <w:rPr>
              <w:rStyle w:val="Overskrift1Tegn"/>
            </w:rPr>
            <w:t>Skábmamánnu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DE7479" w:rsidRPr="002C4A01" w14:paraId="3118B624" w14:textId="77777777" w:rsidTr="00DA7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1D4DF371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176010839"/>
              <w:placeholder>
                <w:docPart w:val="47EF15E194D54A85BECC219FAC967937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2810061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-1634315445"/>
              <w:placeholder>
                <w:docPart w:val="DE45940B4CF74247976F43DF15BCD158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9181451" w14:textId="39F86A45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6D0FEDE4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-1101415119"/>
              <w:placeholder>
                <w:docPart w:val="FB4F651A5C97429780273DADC9787481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7263E7D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1905177748"/>
              <w:placeholder>
                <w:docPart w:val="F50972D8181B40549DA844CE5F517084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94FA07E" w14:textId="31380239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14F5C301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-284506209"/>
              <w:placeholder>
                <w:docPart w:val="78F59DFA7F664CFCAA41FAFEEE8C76B2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346C4D9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3AC2ECC8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1E06D060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2141532146"/>
              <w:placeholder>
                <w:docPart w:val="5668CB1F969547E981DD0AD7FE80954C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0674B2B8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386B7CF8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7BC8AA69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1398431167"/>
              <w:placeholder>
                <w:docPart w:val="81B82FA8AEA54550849E4E96A2B28938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C3E744E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0FCAEA17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60621CF6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-262770224"/>
              <w:placeholder>
                <w:docPart w:val="6C3472A4923F43619278323997808D68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EFDF1D2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5BB5C0B2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1290A68B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1853645924"/>
              <w:placeholder>
                <w:docPart w:val="EF64717AACDB489E9230B4F1DB31F070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251E3C2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14B64F9B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2365F4" w:rsidRPr="002C4A01" w14:paraId="265C12C5" w14:textId="77777777" w:rsidTr="00DA7960">
        <w:trPr>
          <w:trHeight w:val="1531"/>
        </w:trPr>
        <w:tc>
          <w:tcPr>
            <w:tcW w:w="2267" w:type="dxa"/>
          </w:tcPr>
          <w:p w14:paraId="1C104BD6" w14:textId="77777777" w:rsidR="002365F4" w:rsidRPr="002C4A01" w:rsidRDefault="002365F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383A1288" w14:textId="39C6261A" w:rsidR="002365F4" w:rsidRPr="002C4A01" w:rsidRDefault="002365F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26E5B151" w14:textId="36885680" w:rsidR="002365F4" w:rsidRPr="002C4A01" w:rsidRDefault="00276842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54D035F5" w14:textId="58511678" w:rsidR="002365F4" w:rsidRPr="002C4A01" w:rsidRDefault="00276842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52B2E76C" w14:textId="27869E9E" w:rsidR="002365F4" w:rsidRPr="002C4A01" w:rsidRDefault="00276842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3464F7E5" w14:textId="30B74F18" w:rsidR="002365F4" w:rsidRPr="00DA7960" w:rsidRDefault="0027684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72B1D24F" w14:textId="7CC409D3" w:rsidR="002365F4" w:rsidRPr="00FD227F" w:rsidRDefault="002365F4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42EB6D61" w14:textId="052D34C7" w:rsidR="002365F4" w:rsidRDefault="00276842" w:rsidP="00841285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  <w:lang w:val="se-NO" w:bidi="nb-NO"/>
              </w:rPr>
              <w:t>5</w:t>
            </w:r>
            <w:r w:rsidR="0001285C">
              <w:rPr>
                <w:noProof/>
                <w:lang w:eastAsia="nb-NO"/>
              </w:rPr>
              <w:t xml:space="preserve"> </w:t>
            </w:r>
            <w:r w:rsidR="0001285C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98108ED" wp14:editId="564045A3">
                      <wp:extent cx="86360" cy="86360"/>
                      <wp:effectExtent l="0" t="0" r="8890" b="8890"/>
                      <wp:docPr id="501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E25448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  <w:r w:rsidR="0001285C" w:rsidRPr="00162A27">
              <w:rPr>
                <w:noProof/>
                <w:color w:val="FF0000"/>
                <w:lang w:eastAsia="nb-NO"/>
              </w:rPr>
              <w:t xml:space="preserve">  </w:t>
            </w:r>
          </w:p>
          <w:p w14:paraId="2ADE1F1B" w14:textId="459875B3" w:rsidR="001E0425" w:rsidRPr="00FD227F" w:rsidRDefault="001E0425" w:rsidP="007B589A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2365F4" w:rsidRPr="002C4A01" w14:paraId="2AC56A97" w14:textId="77777777" w:rsidTr="00DA7960">
        <w:trPr>
          <w:trHeight w:val="1531"/>
        </w:trPr>
        <w:tc>
          <w:tcPr>
            <w:tcW w:w="2267" w:type="dxa"/>
          </w:tcPr>
          <w:p w14:paraId="490E3A7E" w14:textId="62B531FF" w:rsidR="007B589A" w:rsidRDefault="007B589A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p w14:paraId="49CA8020" w14:textId="7D82A30A" w:rsidR="007B589A" w:rsidRDefault="007B589A" w:rsidP="007B589A">
            <w:pPr>
              <w:pStyle w:val="merkedager"/>
              <w:framePr w:hSpace="0" w:wrap="auto" w:vAnchor="margin" w:hAnchor="text" w:yAlign="inline"/>
            </w:pPr>
            <w:bookmarkStart w:id="6" w:name="_Hlk98500982"/>
            <w:r>
              <w:t xml:space="preserve">Hállemasbeaivi, </w:t>
            </w:r>
            <w:r w:rsidR="00D22E94">
              <w:t>b</w:t>
            </w:r>
            <w:r>
              <w:t>assebeaivi Ruoŧas, Suomas</w:t>
            </w:r>
          </w:p>
          <w:bookmarkEnd w:id="6"/>
          <w:p w14:paraId="3548DFBE" w14:textId="53824E9A" w:rsidR="002365F4" w:rsidRPr="00B87096" w:rsidRDefault="002365F4" w:rsidP="007B589A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 w:rsidRPr="00B87096">
              <w:rPr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47BC3D23" w14:textId="5D82B3A8" w:rsidR="002365F4" w:rsidRPr="00B87096" w:rsidRDefault="007B589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="00E376BF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55" w:type="dxa"/>
          </w:tcPr>
          <w:p w14:paraId="1B823BA3" w14:textId="0B9C1F52" w:rsidR="002365F4" w:rsidRDefault="00CB5BB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8</w:t>
            </w:r>
            <w:r w:rsidR="00C72F2C">
              <w:rPr>
                <w:noProof/>
                <w:lang w:val="se-NO" w:bidi="nb-NO"/>
              </w:rPr>
              <w:t xml:space="preserve"> </w:t>
            </w:r>
          </w:p>
          <w:p w14:paraId="4E6CB381" w14:textId="6E780B94" w:rsidR="002365F4" w:rsidRPr="00B87096" w:rsidRDefault="002365F4" w:rsidP="007B589A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649FAF28" w14:textId="7C914CC8" w:rsidR="002365F4" w:rsidRDefault="007B589A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9</w:t>
            </w:r>
            <w:r w:rsidRPr="00C24FEB">
              <w:rPr>
                <w:noProof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0D67265F" wp14:editId="4937CBC6">
                  <wp:extent cx="256238" cy="193730"/>
                  <wp:effectExtent l="0" t="0" r="0" b="0"/>
                  <wp:docPr id="55" name="Bild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-1797596615"/>
              <w:placeholder>
                <w:docPart w:val="7741FC34A7844B2DA65A68AE44ABD719"/>
              </w:placeholder>
              <w:dropDownList>
                <w:listItem w:value="Velg et element."/>
                <w:listItem w:displayText="Suoma sámeparlameanta vuođđuduvvui 1973:s" w:value="Suoma sámeparlameanta vuođđuduvvui 1973:s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5C35318" w14:textId="77777777" w:rsidR="007B589A" w:rsidRDefault="007B589A" w:rsidP="007B589A">
                <w:pPr>
                  <w:pStyle w:val="merkedager"/>
                  <w:framePr w:hSpace="0" w:wrap="auto" w:vAnchor="margin" w:hAnchor="text" w:yAlign="inline"/>
                </w:pPr>
                <w:r>
                  <w:rPr>
                    <w:rStyle w:val="merkedagerTegn"/>
                  </w:rPr>
                  <w:t>Suoma sámeparlameanta vuođđuduvvui 1973:s</w:t>
                </w:r>
              </w:p>
            </w:sdtContent>
          </w:sdt>
          <w:p w14:paraId="3B2F3F38" w14:textId="14E65D8D" w:rsidR="007B589A" w:rsidRPr="00B87096" w:rsidRDefault="007B589A" w:rsidP="007B589A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E991BA4" w14:textId="7D530B9C" w:rsidR="002365F4" w:rsidRPr="00B87096" w:rsidRDefault="00DA7960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</w:t>
            </w:r>
            <w:r w:rsidR="00276842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72C62350" w14:textId="47CCD387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276842">
              <w:rPr>
                <w:noProof/>
                <w:lang w:val="se-NO" w:bidi="nb-NO"/>
              </w:rPr>
              <w:t>1</w:t>
            </w:r>
          </w:p>
        </w:tc>
        <w:tc>
          <w:tcPr>
            <w:tcW w:w="2269" w:type="dxa"/>
          </w:tcPr>
          <w:p w14:paraId="3645B1DE" w14:textId="6150FAF7" w:rsidR="002365F4" w:rsidRPr="00FD227F" w:rsidRDefault="00DA7960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276842">
              <w:rPr>
                <w:noProof/>
                <w:color w:val="FF0000"/>
                <w:lang w:val="se-NO" w:bidi="nb-NO"/>
              </w:rPr>
              <w:t>2</w:t>
            </w:r>
            <w:r w:rsidR="002365F4">
              <w:rPr>
                <w:noProof/>
                <w:lang w:bidi="nb-NO"/>
              </w:rPr>
              <w:t xml:space="preserve"> </w:t>
            </w:r>
          </w:p>
        </w:tc>
      </w:tr>
      <w:tr w:rsidR="002365F4" w:rsidRPr="002C4A01" w14:paraId="0C655373" w14:textId="77777777" w:rsidTr="00DA7960">
        <w:trPr>
          <w:trHeight w:val="1531"/>
        </w:trPr>
        <w:tc>
          <w:tcPr>
            <w:tcW w:w="2267" w:type="dxa"/>
          </w:tcPr>
          <w:p w14:paraId="7296EDA2" w14:textId="4014C818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7B589A">
              <w:rPr>
                <w:noProof/>
                <w:lang w:val="se-NO" w:bidi="nb-NO"/>
              </w:rPr>
              <w:t>3</w:t>
            </w:r>
            <w:r w:rsidR="0001285C">
              <w:rPr>
                <w:noProof/>
                <w:lang w:eastAsia="nb-NO"/>
              </w:rPr>
              <w:t xml:space="preserve"> </w:t>
            </w:r>
            <w:r w:rsidR="0001285C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6F89C1E" wp14:editId="1A8A20B0">
                      <wp:extent cx="86360" cy="86360"/>
                      <wp:effectExtent l="0" t="0" r="8890" b="8890"/>
                      <wp:docPr id="501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9046BE1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EFD1608" w14:textId="3F029519" w:rsidR="002365F4" w:rsidRDefault="00DA7960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7B589A">
              <w:rPr>
                <w:noProof/>
                <w:lang w:val="se-NO" w:bidi="nb-NO"/>
              </w:rPr>
              <w:t>4</w:t>
            </w:r>
            <w:r w:rsidR="00D01ED7">
              <w:rPr>
                <w:noProof/>
                <w:lang w:val="se-NO" w:bidi="nb-NO"/>
              </w:rPr>
              <w:t xml:space="preserve"> </w:t>
            </w:r>
          </w:p>
          <w:p w14:paraId="23274455" w14:textId="4465F237" w:rsidR="00364197" w:rsidRPr="00B87096" w:rsidRDefault="00364197" w:rsidP="007B589A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48CED979" w14:textId="0D89816D" w:rsidR="002365F4" w:rsidRPr="007B589A" w:rsidRDefault="00DA7960" w:rsidP="00841285">
            <w:pPr>
              <w:pStyle w:val="Datoer"/>
              <w:rPr>
                <w:noProof/>
                <w:lang w:val="se-NO" w:eastAsia="nb-NO"/>
              </w:rPr>
            </w:pPr>
            <w:r>
              <w:rPr>
                <w:noProof/>
                <w:lang w:val="se-NO" w:bidi="nb-NO"/>
              </w:rPr>
              <w:t>1</w:t>
            </w:r>
            <w:r w:rsidR="007B589A">
              <w:rPr>
                <w:noProof/>
                <w:lang w:val="se-NO" w:bidi="nb-NO"/>
              </w:rPr>
              <w:t>5</w:t>
            </w:r>
            <w:r w:rsidR="007B589A" w:rsidRPr="007B589A">
              <w:rPr>
                <w:noProof/>
                <w:lang w:val="se-NO"/>
              </w:rPr>
              <w:t xml:space="preserve"> </w:t>
            </w:r>
            <w:r w:rsidR="007B589A" w:rsidRPr="00C24FEB">
              <w:rPr>
                <w:noProof/>
              </w:rPr>
              <w:drawing>
                <wp:inline distT="0" distB="0" distL="0" distR="0" wp14:anchorId="042ADD7D" wp14:editId="7B7FB5A2">
                  <wp:extent cx="256238" cy="193730"/>
                  <wp:effectExtent l="0" t="0" r="0" b="0"/>
                  <wp:docPr id="56" name="Bild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589A" w:rsidRPr="007B589A">
              <w:rPr>
                <w:noProof/>
                <w:lang w:val="se-NO" w:eastAsia="nb-NO"/>
              </w:rPr>
              <w:t xml:space="preserve"> </w:t>
            </w:r>
            <w:r w:rsidR="00E376BF" w:rsidRPr="007B589A">
              <w:rPr>
                <w:noProof/>
                <w:lang w:val="se-NO" w:eastAsia="nb-NO"/>
              </w:rPr>
              <w:t xml:space="preserve"> </w:t>
            </w:r>
          </w:p>
          <w:sdt>
            <w:sdtPr>
              <w:rPr>
                <w:lang w:val="se-NO"/>
              </w:rPr>
              <w:tag w:val="BLANK"/>
              <w:id w:val="-62641384"/>
              <w:placeholder>
                <w:docPart w:val="BBCA0F76833645E69AC34CAEE7783C95"/>
              </w:placeholder>
              <w15:color w:val="FFFFFF"/>
              <w:dropDownList>
                <w:listItem w:value="Velg et element."/>
                <w:listItem w:displayText="Isak Saba riegádii dán beaivvi 1875" w:value="Isak Saba riegádii dán beaivvi 1875"/>
                <w:listItem w:displayText=" " w:value=" "/>
              </w:dropDownList>
            </w:sdtPr>
            <w:sdtEndPr/>
            <w:sdtContent>
              <w:p w14:paraId="19FC23E8" w14:textId="77777777" w:rsidR="007B589A" w:rsidRPr="00A0754C" w:rsidRDefault="007B589A" w:rsidP="007B589A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A0754C">
                  <w:rPr>
                    <w:lang w:val="se-NO"/>
                  </w:rPr>
                  <w:t>Isak Saba riegádii dán beaivvi 1875</w:t>
                </w:r>
              </w:p>
            </w:sdtContent>
          </w:sdt>
          <w:p w14:paraId="34753AAF" w14:textId="657807C4" w:rsidR="007B589A" w:rsidRPr="00B87096" w:rsidRDefault="007B589A" w:rsidP="007B589A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0592232" w14:textId="1C8A2AD0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276842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46818ABE" w14:textId="404FA35E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276842"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72B465CD" w14:textId="5C3673DB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276842">
              <w:rPr>
                <w:noProof/>
                <w:lang w:val="se-NO" w:bidi="nb-NO"/>
              </w:rPr>
              <w:t>8</w:t>
            </w:r>
          </w:p>
        </w:tc>
        <w:tc>
          <w:tcPr>
            <w:tcW w:w="2269" w:type="dxa"/>
          </w:tcPr>
          <w:p w14:paraId="0DB24DF4" w14:textId="76FC443D" w:rsidR="002365F4" w:rsidRPr="00FD227F" w:rsidRDefault="00276842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19</w:t>
            </w:r>
          </w:p>
        </w:tc>
      </w:tr>
      <w:tr w:rsidR="002365F4" w:rsidRPr="002C4A01" w14:paraId="62D9040B" w14:textId="77777777" w:rsidTr="00DA7960">
        <w:trPr>
          <w:trHeight w:val="1531"/>
        </w:trPr>
        <w:tc>
          <w:tcPr>
            <w:tcW w:w="2267" w:type="dxa"/>
          </w:tcPr>
          <w:p w14:paraId="263F1308" w14:textId="103FA5DA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276842">
              <w:rPr>
                <w:noProof/>
                <w:lang w:val="se-NO" w:bidi="nb-NO"/>
              </w:rPr>
              <w:t>0</w:t>
            </w:r>
            <w:r w:rsidR="0001285C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01285C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046D858E" wp14:editId="78A9416B">
                      <wp:extent cx="86360" cy="86360"/>
                      <wp:effectExtent l="0" t="0" r="8890" b="8890"/>
                      <wp:docPr id="5017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D738D6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5CC9F2D8" w14:textId="109C635B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2</w:t>
            </w:r>
            <w:r w:rsidR="00276842">
              <w:rPr>
                <w:noProof/>
                <w:lang w:val="se-NO" w:bidi="nb-NO"/>
              </w:rPr>
              <w:t>1</w:t>
            </w:r>
            <w:r w:rsidR="002365F4"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4A76399C" w14:textId="53B8202A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276842">
              <w:rPr>
                <w:noProof/>
                <w:lang w:val="se-NO" w:bidi="nb-NO"/>
              </w:rPr>
              <w:t>2</w:t>
            </w:r>
            <w:r w:rsidR="00316D47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348CFA27" w14:textId="59496B00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276842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1F6573E6" w14:textId="7A89A396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276842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121C0E35" w14:textId="28A36D0A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276842">
              <w:rPr>
                <w:noProof/>
                <w:lang w:val="se-NO" w:bidi="nb-NO"/>
              </w:rPr>
              <w:t>5</w:t>
            </w:r>
          </w:p>
        </w:tc>
        <w:tc>
          <w:tcPr>
            <w:tcW w:w="2269" w:type="dxa"/>
          </w:tcPr>
          <w:p w14:paraId="708894D0" w14:textId="6E27B93F" w:rsidR="002365F4" w:rsidRDefault="00DA7960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276842">
              <w:rPr>
                <w:noProof/>
                <w:color w:val="FF0000"/>
                <w:lang w:val="se-NO" w:bidi="nb-NO"/>
              </w:rPr>
              <w:t>6</w:t>
            </w:r>
          </w:p>
          <w:p w14:paraId="5959BDF3" w14:textId="595C74B7" w:rsidR="00364197" w:rsidRPr="00E96ECA" w:rsidRDefault="00364197" w:rsidP="00493CF6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2365F4" w:rsidRPr="002C4A01" w14:paraId="5101EDE4" w14:textId="77777777" w:rsidTr="00DA7960">
        <w:trPr>
          <w:trHeight w:val="1531"/>
        </w:trPr>
        <w:tc>
          <w:tcPr>
            <w:tcW w:w="2267" w:type="dxa"/>
          </w:tcPr>
          <w:p w14:paraId="3A7D01FF" w14:textId="32FEC30F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276842">
              <w:rPr>
                <w:noProof/>
                <w:lang w:val="se-NO" w:bidi="nb-NO"/>
              </w:rPr>
              <w:t>7</w:t>
            </w:r>
            <w:r w:rsidR="0001285C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01285C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5ACFDE7" wp14:editId="18954EDA">
                      <wp:extent cx="86360" cy="86360"/>
                      <wp:effectExtent l="0" t="0" r="27940" b="27940"/>
                      <wp:docPr id="501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E22E17C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D412E39" w14:textId="44E1EE69" w:rsidR="002365F4" w:rsidRDefault="002365F4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276842">
              <w:rPr>
                <w:noProof/>
                <w:lang w:val="se-NO" w:bidi="nb-NO"/>
              </w:rPr>
              <w:t>8</w:t>
            </w:r>
            <w:r>
              <w:rPr>
                <w:noProof/>
                <w:lang w:bidi="nb-NO"/>
              </w:rPr>
              <w:t xml:space="preserve"> </w:t>
            </w:r>
          </w:p>
          <w:p w14:paraId="68C271F8" w14:textId="6765D55D" w:rsidR="00364197" w:rsidRPr="00B87096" w:rsidRDefault="00364197" w:rsidP="00276842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3480F499" w14:textId="13C19626" w:rsidR="002365F4" w:rsidRDefault="0027684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29</w:t>
            </w:r>
            <w:r w:rsidRPr="00C24FEB">
              <w:rPr>
                <w:noProof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24EF69B0" wp14:editId="0FB657E3">
                  <wp:extent cx="256238" cy="193730"/>
                  <wp:effectExtent l="0" t="0" r="0" b="0"/>
                  <wp:docPr id="57" name="Bild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e-NO"/>
              </w:rPr>
              <w:t xml:space="preserve"> </w:t>
            </w:r>
            <w:r w:rsidR="00B74495">
              <w:rPr>
                <w:noProof/>
                <w:lang w:val="se-NO"/>
              </w:rPr>
              <w:t xml:space="preserve"> </w:t>
            </w:r>
          </w:p>
          <w:sdt>
            <w:sdtPr>
              <w:tag w:val="BLANK"/>
              <w:id w:val="-1859265714"/>
              <w:placeholder>
                <w:docPart w:val="2AFA674000D14915A62E4DC0F760C1C8"/>
              </w:placeholder>
              <w15:color w:val="FFFFFF"/>
              <w:dropDownList>
                <w:listItem w:value="Velg et element."/>
                <w:listItem w:displayText="Elsa Laula Renberga riegádanbeaivi 1877" w:value="Elsa Laula Renberga riegádanbeaivi 1877"/>
                <w:listItem w:displayText=" " w:value=" "/>
              </w:dropDownList>
            </w:sdtPr>
            <w:sdtEndPr/>
            <w:sdtContent>
              <w:p w14:paraId="4A2848CF" w14:textId="77777777" w:rsidR="00276842" w:rsidRDefault="00276842" w:rsidP="00276842">
                <w:pPr>
                  <w:pStyle w:val="merkedager"/>
                  <w:framePr w:hSpace="0" w:wrap="auto" w:vAnchor="margin" w:hAnchor="text" w:yAlign="inline"/>
                </w:pPr>
                <w:r>
                  <w:t>Elsa Laula Renberga riegádanbeaivi 1877</w:t>
                </w:r>
              </w:p>
            </w:sdtContent>
          </w:sdt>
          <w:p w14:paraId="069B2B3D" w14:textId="3E03D7F7" w:rsidR="00276842" w:rsidRPr="00B87096" w:rsidRDefault="00276842" w:rsidP="00276842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09D6651B" w14:textId="31721DD9" w:rsidR="002365F4" w:rsidRPr="00B87096" w:rsidRDefault="0027684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30</w:t>
            </w:r>
          </w:p>
        </w:tc>
        <w:tc>
          <w:tcPr>
            <w:tcW w:w="2268" w:type="dxa"/>
          </w:tcPr>
          <w:p w14:paraId="00F17B27" w14:textId="48DF5499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4B0E3F70" w14:textId="48037D00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7CA49556" w14:textId="7C483369" w:rsidR="002365F4" w:rsidRPr="0055129C" w:rsidRDefault="002365F4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426B5A70" w14:textId="77777777" w:rsidR="00D173A3" w:rsidRDefault="00D173A3" w:rsidP="00D173A3">
      <w:pPr>
        <w:rPr>
          <w:lang w:val="se-NO"/>
        </w:rPr>
      </w:pPr>
    </w:p>
    <w:p w14:paraId="681FB70D" w14:textId="77777777" w:rsidR="00D173A3" w:rsidRDefault="00D173A3" w:rsidP="00D173A3">
      <w:pPr>
        <w:rPr>
          <w:lang w:val="se-NO"/>
        </w:rPr>
      </w:pPr>
    </w:p>
    <w:p w14:paraId="23BE513B" w14:textId="77777777" w:rsidR="00D173A3" w:rsidRDefault="00D173A3" w:rsidP="00D173A3">
      <w:pPr>
        <w:rPr>
          <w:lang w:val="se-NO"/>
        </w:rPr>
      </w:pPr>
    </w:p>
    <w:p w14:paraId="573F004D" w14:textId="3AB53294" w:rsidR="00D173A3" w:rsidRDefault="00CD0219" w:rsidP="00D173A3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9E6193" wp14:editId="263BFD47">
                <wp:simplePos x="0" y="0"/>
                <wp:positionH relativeFrom="column">
                  <wp:posOffset>-385010</wp:posOffset>
                </wp:positionH>
                <wp:positionV relativeFrom="paragraph">
                  <wp:posOffset>217370</wp:posOffset>
                </wp:positionV>
                <wp:extent cx="10993755" cy="5100955"/>
                <wp:effectExtent l="0" t="0" r="0" b="4445"/>
                <wp:wrapNone/>
                <wp:docPr id="38" name="Tekstbok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7FC3B4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6F83C294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 gova ja teavstta</w:t>
                            </w:r>
                          </w:p>
                          <w:p w14:paraId="2343588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6193" id="Tekstboks 38" o:spid="_x0000_s1039" type="#_x0000_t202" style="position:absolute;margin-left:-30.3pt;margin-top:17.1pt;width:865.65pt;height:40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" fillcolor="white [3201]" stroked="f" strokeweight=".5pt">
                <v:textbox>
                  <w:txbxContent>
                    <w:p w14:paraId="7B7FC3B4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6F83C294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2343588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26FB68D5" w14:textId="08B2F21C" w:rsidR="00D173A3" w:rsidRDefault="00D173A3" w:rsidP="00D173A3">
      <w:pPr>
        <w:rPr>
          <w:lang w:val="se-NO"/>
        </w:rPr>
      </w:pPr>
    </w:p>
    <w:p w14:paraId="15F18B93" w14:textId="3479ECDF" w:rsidR="00D173A3" w:rsidRDefault="00D173A3" w:rsidP="00D173A3">
      <w:pPr>
        <w:rPr>
          <w:lang w:val="se-NO"/>
        </w:rPr>
      </w:pPr>
    </w:p>
    <w:p w14:paraId="6E8431DC" w14:textId="77777777" w:rsidR="00D173A3" w:rsidRDefault="00D173A3" w:rsidP="00D173A3">
      <w:pPr>
        <w:rPr>
          <w:lang w:val="se-NO"/>
        </w:rPr>
      </w:pPr>
    </w:p>
    <w:p w14:paraId="6079AC3F" w14:textId="77777777" w:rsidR="00D173A3" w:rsidRDefault="00D173A3" w:rsidP="00D173A3">
      <w:pPr>
        <w:rPr>
          <w:lang w:val="se-NO"/>
        </w:rPr>
      </w:pPr>
    </w:p>
    <w:p w14:paraId="36D1D94F" w14:textId="2265E955" w:rsidR="00D173A3" w:rsidRDefault="00D173A3" w:rsidP="00D173A3">
      <w:pPr>
        <w:rPr>
          <w:lang w:val="se-NO"/>
        </w:rPr>
      </w:pPr>
    </w:p>
    <w:p w14:paraId="2B8A7F2C" w14:textId="77777777" w:rsidR="00D173A3" w:rsidRDefault="00D173A3" w:rsidP="00D173A3">
      <w:pPr>
        <w:rPr>
          <w:lang w:val="se-NO"/>
        </w:rPr>
      </w:pPr>
    </w:p>
    <w:p w14:paraId="7B3D7BCB" w14:textId="77777777" w:rsidR="00D173A3" w:rsidRPr="006F0D51" w:rsidRDefault="00D173A3" w:rsidP="00D173A3"/>
    <w:p w14:paraId="00C31F86" w14:textId="77777777" w:rsidR="00D173A3" w:rsidRDefault="00D173A3" w:rsidP="00D173A3">
      <w:pPr>
        <w:rPr>
          <w:lang w:val="se-NO"/>
        </w:rPr>
      </w:pPr>
    </w:p>
    <w:p w14:paraId="589D060F" w14:textId="77777777" w:rsidR="00D173A3" w:rsidRDefault="00D173A3" w:rsidP="00D173A3">
      <w:pPr>
        <w:rPr>
          <w:lang w:val="se-NO"/>
        </w:rPr>
      </w:pPr>
    </w:p>
    <w:p w14:paraId="1AFE5800" w14:textId="77777777" w:rsidR="00D173A3" w:rsidRDefault="00D173A3" w:rsidP="00D173A3">
      <w:pPr>
        <w:rPr>
          <w:lang w:val="se-NO"/>
        </w:rPr>
      </w:pPr>
    </w:p>
    <w:p w14:paraId="2A82C22E" w14:textId="77777777" w:rsidR="00D173A3" w:rsidRDefault="00D173A3" w:rsidP="00D173A3">
      <w:pPr>
        <w:rPr>
          <w:lang w:val="se-NO"/>
        </w:rPr>
      </w:pPr>
    </w:p>
    <w:p w14:paraId="756031CE" w14:textId="77777777" w:rsidR="00D173A3" w:rsidRPr="0082217B" w:rsidRDefault="00D173A3" w:rsidP="00D173A3"/>
    <w:p w14:paraId="0663968A" w14:textId="77777777" w:rsidR="00D173A3" w:rsidRPr="0082217B" w:rsidRDefault="00D173A3" w:rsidP="00D173A3"/>
    <w:p w14:paraId="3592D26C" w14:textId="77777777" w:rsidR="00D173A3" w:rsidRPr="0082217B" w:rsidRDefault="00D173A3" w:rsidP="00D173A3"/>
    <w:p w14:paraId="5C9F4C1B" w14:textId="77777777" w:rsidR="00D173A3" w:rsidRPr="0082217B" w:rsidRDefault="00D173A3" w:rsidP="00D173A3"/>
    <w:p w14:paraId="66377D99" w14:textId="77777777" w:rsidR="00D173A3" w:rsidRDefault="00D173A3" w:rsidP="00D173A3"/>
    <w:p w14:paraId="79DA55F5" w14:textId="77777777" w:rsidR="00D173A3" w:rsidRDefault="00D173A3" w:rsidP="00D173A3"/>
    <w:p w14:paraId="4820901D" w14:textId="77777777" w:rsidR="00D173A3" w:rsidRDefault="00D173A3" w:rsidP="00D173A3"/>
    <w:p w14:paraId="244588F8" w14:textId="77777777" w:rsidR="00D173A3" w:rsidRDefault="00D173A3" w:rsidP="00D173A3"/>
    <w:p w14:paraId="1AA4632B" w14:textId="77777777" w:rsidR="00D173A3" w:rsidRDefault="00D173A3" w:rsidP="00D173A3"/>
    <w:p w14:paraId="2F7D30A1" w14:textId="77777777" w:rsidR="00D173A3" w:rsidRDefault="00D173A3" w:rsidP="00D173A3"/>
    <w:p w14:paraId="70BF5951" w14:textId="77777777" w:rsidR="00D173A3" w:rsidRDefault="00D173A3" w:rsidP="00D173A3"/>
    <w:p w14:paraId="77D2678B" w14:textId="77777777" w:rsidR="00D173A3" w:rsidRDefault="00D173A3" w:rsidP="00D173A3"/>
    <w:p w14:paraId="5DDB27B8" w14:textId="77777777" w:rsidR="00D173A3" w:rsidRDefault="00D173A3" w:rsidP="00D173A3"/>
    <w:p w14:paraId="3B8FB129" w14:textId="1F8D07A9" w:rsidR="00D173A3" w:rsidRDefault="00D173A3" w:rsidP="00D173A3"/>
    <w:p w14:paraId="0611EFC9" w14:textId="77777777" w:rsidR="00864B04" w:rsidRDefault="00864B04" w:rsidP="00D173A3"/>
    <w:p w14:paraId="128C3A47" w14:textId="77777777" w:rsidR="00D173A3" w:rsidRDefault="00D173A3" w:rsidP="00D173A3"/>
    <w:p w14:paraId="28A47B1A" w14:textId="77777777" w:rsidR="00D173A3" w:rsidRDefault="00D173A3" w:rsidP="00D173A3"/>
    <w:p w14:paraId="49136EF5" w14:textId="18945044" w:rsidR="00D173A3" w:rsidRDefault="00D173A3" w:rsidP="00D173A3"/>
    <w:p w14:paraId="0CD7FF0C" w14:textId="154C5DE7" w:rsidR="00AD48D8" w:rsidRDefault="00AD48D8" w:rsidP="00D173A3"/>
    <w:p w14:paraId="2DBB26C2" w14:textId="7FCAB105" w:rsidR="00AD48D8" w:rsidRDefault="00AD48D8" w:rsidP="00D173A3"/>
    <w:p w14:paraId="1DF61723" w14:textId="04E2592F" w:rsidR="00AD48D8" w:rsidRDefault="00AD48D8" w:rsidP="00D173A3"/>
    <w:p w14:paraId="7A840DC7" w14:textId="371183DA" w:rsidR="00AD48D8" w:rsidRDefault="00AD48D8" w:rsidP="00D173A3"/>
    <w:p w14:paraId="35FC2613" w14:textId="254D859D" w:rsidR="00AD48D8" w:rsidRDefault="00AD48D8" w:rsidP="00D173A3"/>
    <w:p w14:paraId="783F8C7D" w14:textId="31C40495" w:rsidR="00AD48D8" w:rsidRDefault="00AD48D8" w:rsidP="00D173A3"/>
    <w:p w14:paraId="47F09F92" w14:textId="75267CE7" w:rsidR="00D85EAC" w:rsidRDefault="00D85EAC" w:rsidP="00D173A3"/>
    <w:p w14:paraId="60929417" w14:textId="72481F07" w:rsidR="00D85EAC" w:rsidRDefault="00D85EAC" w:rsidP="00D173A3"/>
    <w:p w14:paraId="53DB463A" w14:textId="1E22147C" w:rsidR="00D85EAC" w:rsidRDefault="00D85EAC" w:rsidP="00D173A3"/>
    <w:p w14:paraId="490B6AC5" w14:textId="77777777" w:rsidR="00D85EAC" w:rsidRDefault="00D85EAC" w:rsidP="00D173A3"/>
    <w:p w14:paraId="2197C734" w14:textId="77777777" w:rsidR="00E053DB" w:rsidRDefault="00E053DB" w:rsidP="00D173A3"/>
    <w:p w14:paraId="35811D6F" w14:textId="77777777" w:rsidR="00A83D7B" w:rsidRDefault="00A83D7B" w:rsidP="00D173A3"/>
    <w:p w14:paraId="2472C235" w14:textId="77777777" w:rsidR="00D173A3" w:rsidRDefault="00D173A3" w:rsidP="00D173A3"/>
    <w:p w14:paraId="61913CD9" w14:textId="77777777" w:rsidR="00D173A3" w:rsidRDefault="00D173A3" w:rsidP="00D173A3"/>
    <w:p w14:paraId="1BD8499E" w14:textId="47D7BBE1" w:rsidR="00D173A3" w:rsidRDefault="00D173A3" w:rsidP="00D173A3"/>
    <w:p w14:paraId="071F8070" w14:textId="77777777" w:rsidR="00864B04" w:rsidRDefault="00864B04" w:rsidP="00D173A3"/>
    <w:sdt>
      <w:sdtPr>
        <w:rPr>
          <w:rStyle w:val="Overskrift1Tegn"/>
        </w:rPr>
        <w:tag w:val="Ođđajagimánnu/tsïengele/ådåjakmánno"/>
        <w:id w:val="-1814163295"/>
        <w:placeholder>
          <w:docPart w:val="2733487A1FD94E12BAEB0BF91983B30E"/>
        </w:placeholder>
        <w15:color w:val="FFFFFF"/>
        <w:dropDownList>
          <w:listItem w:value="Velg et element."/>
          <w:listItem w:displayText="Juovlamánnu" w:value="Juovlamánnu"/>
        </w:dropDownList>
      </w:sdtPr>
      <w:sdtEndPr>
        <w:rPr>
          <w:rStyle w:val="Standardskriftforavsnitt"/>
        </w:rPr>
      </w:sdtEndPr>
      <w:sdtContent>
        <w:p w14:paraId="538D04BE" w14:textId="34EDACD4" w:rsidR="00D173A3" w:rsidRPr="000029E4" w:rsidRDefault="00085E66" w:rsidP="00D173A3">
          <w:pPr>
            <w:pStyle w:val="Overskrift1"/>
          </w:pPr>
          <w:r>
            <w:rPr>
              <w:rStyle w:val="Overskrift1Tegn"/>
            </w:rPr>
            <w:t>Juovlamánnu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DE7479" w:rsidRPr="002C4A01" w14:paraId="10F82356" w14:textId="77777777" w:rsidTr="00AD4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2A7374C3" w14:textId="77777777" w:rsid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-1529175301"/>
              <w:placeholder>
                <w:docPart w:val="EFF57165237D414F94E54839CB24B47E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A5316D6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Mánnodat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uorastat"/>
              <w:id w:val="-468436702"/>
              <w:placeholder>
                <w:docPart w:val="183D37F88F3B4FD2B8A6F8EC712CD937"/>
              </w:placeholder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DB3B699" w14:textId="509FD9D8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</w:pPr>
                <w:r w:rsidRPr="00DE7479">
                  <w:rPr>
                    <w:rStyle w:val="DagerTegn"/>
                    <w:sz w:val="36"/>
                    <w:szCs w:val="36"/>
                  </w:rPr>
                  <w:t>Vuossárga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2492E400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isdat"/>
              <w:id w:val="566614749"/>
              <w:placeholder>
                <w:docPart w:val="81857AB00AD3455F8EB5A52D5F6BAD7A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24189F3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Disdat</w:t>
                </w:r>
              </w:p>
            </w:sdtContent>
          </w:sdt>
          <w:sdt>
            <w:sdtPr>
              <w:rPr>
                <w:rStyle w:val="DagerTegn"/>
                <w:sz w:val="36"/>
                <w:szCs w:val="36"/>
              </w:rPr>
              <w:tag w:val="disdat"/>
              <w:id w:val="-922178579"/>
              <w:placeholder>
                <w:docPart w:val="220506D8BFD9407091418A61BB1823C2"/>
              </w:placeholder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0C4A6ED" w14:textId="175600BA" w:rsidR="00DE7479" w:rsidRPr="009470D9" w:rsidRDefault="00DE7479" w:rsidP="00DE7479">
                <w:pPr>
                  <w:pStyle w:val="Dager"/>
                  <w:framePr w:hSpace="0" w:wrap="auto" w:vAnchor="margin" w:hAnchor="text" w:yAlign="inline"/>
                  <w:jc w:val="left"/>
                </w:pPr>
                <w:r>
                  <w:rPr>
                    <w:rStyle w:val="DagerTegn"/>
                    <w:sz w:val="36"/>
                    <w:szCs w:val="36"/>
                  </w:rPr>
                  <w:t>Maŋŋebárga</w:t>
                </w:r>
              </w:p>
            </w:sdtContent>
          </w:sdt>
        </w:tc>
        <w:tc>
          <w:tcPr>
            <w:tcW w:w="2255" w:type="dxa"/>
            <w:shd w:val="clear" w:color="auto" w:fill="BCD9DE" w:themeFill="accent5" w:themeFillTint="66"/>
          </w:tcPr>
          <w:p w14:paraId="0606AB50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Gaskavahkku"/>
              <w:id w:val="143477889"/>
              <w:placeholder>
                <w:docPart w:val="9BB8A360E47243D2AADF3054444266CA"/>
              </w:placeholder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8E6C007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Gaskavahkku</w:t>
                </w:r>
              </w:p>
            </w:sdtContent>
          </w:sdt>
          <w:p w14:paraId="69D81757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17E80CC1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Duorastat"/>
              <w:id w:val="890303304"/>
              <w:placeholder>
                <w:docPart w:val="BE5CEC0B23304F9C8DEAF00872B5A5B0"/>
              </w:placeholder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noProof/>
              </w:rPr>
            </w:sdtEndPr>
            <w:sdtContent>
              <w:p w14:paraId="3C3DF6A5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noProof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Duorastat</w:t>
                </w:r>
              </w:p>
            </w:sdtContent>
          </w:sdt>
          <w:p w14:paraId="35B56389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3864BFCC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Bearjadat"/>
              <w:id w:val="-1907449337"/>
              <w:placeholder>
                <w:docPart w:val="BC7CA59EA207493D98A2F49A7BAB31B2"/>
              </w:placeholder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C1ED4DF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Bearjadat</w:t>
                </w:r>
              </w:p>
            </w:sdtContent>
          </w:sdt>
          <w:p w14:paraId="53754E76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06A0FA2F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Lávvordat"/>
              <w:id w:val="1370495368"/>
              <w:placeholder>
                <w:docPart w:val="02B6860A5F26412F846F8364AF144FB5"/>
              </w:placeholder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8AA8143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Lávvordat</w:t>
                </w:r>
              </w:p>
            </w:sdtContent>
          </w:sdt>
          <w:p w14:paraId="069B1D95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5DF1E6C8" w14:textId="77777777" w:rsidR="00DE7479" w:rsidRPr="00DE7479" w:rsidRDefault="00DE7479" w:rsidP="00DE7479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  <w:sz w:val="36"/>
                <w:szCs w:val="36"/>
              </w:rPr>
            </w:pPr>
          </w:p>
          <w:sdt>
            <w:sdtPr>
              <w:rPr>
                <w:rStyle w:val="DagerTegn"/>
                <w:sz w:val="36"/>
                <w:szCs w:val="36"/>
              </w:rPr>
              <w:tag w:val="Sotnabeaivi"/>
              <w:id w:val="-1289197678"/>
              <w:placeholder>
                <w:docPart w:val="25FE12C7C8494DC3B25DECD6EBED3021"/>
              </w:placeholder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42F76E7" w14:textId="77777777" w:rsidR="00DE7479" w:rsidRPr="00DE7479" w:rsidRDefault="00DE7479" w:rsidP="00DE7479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sz w:val="36"/>
                    <w:szCs w:val="36"/>
                  </w:rPr>
                </w:pPr>
                <w:r w:rsidRPr="00DE7479">
                  <w:rPr>
                    <w:rStyle w:val="DagerTegn"/>
                    <w:sz w:val="36"/>
                    <w:szCs w:val="36"/>
                  </w:rPr>
                  <w:t>Sotnabeaivi</w:t>
                </w:r>
              </w:p>
            </w:sdtContent>
          </w:sdt>
          <w:p w14:paraId="2C2B3760" w14:textId="77777777" w:rsidR="00DE7479" w:rsidRPr="009470D9" w:rsidRDefault="00DE7479" w:rsidP="00DE7479">
            <w:pPr>
              <w:pStyle w:val="Dager"/>
              <w:framePr w:hSpace="0" w:wrap="auto" w:vAnchor="margin" w:hAnchor="text" w:yAlign="inline"/>
            </w:pPr>
          </w:p>
        </w:tc>
      </w:tr>
      <w:tr w:rsidR="00D173A3" w:rsidRPr="002C4A01" w14:paraId="3FEAE8C6" w14:textId="77777777" w:rsidTr="00AD48D8">
        <w:trPr>
          <w:trHeight w:val="1531"/>
        </w:trPr>
        <w:tc>
          <w:tcPr>
            <w:tcW w:w="2267" w:type="dxa"/>
          </w:tcPr>
          <w:p w14:paraId="1A705C55" w14:textId="77777777" w:rsidR="00D173A3" w:rsidRPr="002C4A01" w:rsidRDefault="00D173A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6392E44C" w14:textId="77777777" w:rsidR="00D173A3" w:rsidRPr="002C4A01" w:rsidRDefault="00D173A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154D1306" w14:textId="77777777" w:rsidR="00D173A3" w:rsidRPr="002C4A01" w:rsidRDefault="00D173A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8DF97BC" w14:textId="02E12577" w:rsidR="00D173A3" w:rsidRPr="002C4A01" w:rsidRDefault="00D173A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4CCD6DF" w14:textId="11F6D868" w:rsidR="00D173A3" w:rsidRPr="002C4A01" w:rsidRDefault="00493CF6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015BFF1C" w14:textId="2A777040" w:rsidR="00D173A3" w:rsidRPr="00F207AE" w:rsidRDefault="00493CF6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</w:p>
          <w:p w14:paraId="2BF9FB2F" w14:textId="5980F81B" w:rsidR="00D173A3" w:rsidRPr="00FD227F" w:rsidRDefault="00D173A3" w:rsidP="00493CF6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1F093BEC" w14:textId="3EAA97C6" w:rsidR="00D173A3" w:rsidRDefault="00493CF6" w:rsidP="00841285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  <w:lang w:val="se-NO" w:bidi="nb-NO"/>
              </w:rPr>
              <w:t>3</w:t>
            </w:r>
            <w:r w:rsidR="00D173A3">
              <w:rPr>
                <w:noProof/>
              </w:rPr>
              <w:t xml:space="preserve"> </w:t>
            </w:r>
          </w:p>
          <w:sdt>
            <w:sdtPr>
              <w:tag w:val="BLANK"/>
              <w:id w:val="-2054994683"/>
              <w:placeholder>
                <w:docPart w:val="0DB291D34F0548F3A5D4847DB63E11B3"/>
              </w:placeholder>
              <w15:color w:val="FFFFFF"/>
              <w:dropDownList>
                <w:listItem w:value="Velg et element."/>
                <w:listItem w:displayText="Vuosttaš sotnabeaivi adveanttas" w:value="Vuosttaš sotnabeaivi adveanttas"/>
                <w:listItem w:displayText=" " w:value=" "/>
              </w:dropDownList>
            </w:sdtPr>
            <w:sdtEndPr/>
            <w:sdtContent>
              <w:p w14:paraId="6E7D5050" w14:textId="77777777" w:rsidR="00493CF6" w:rsidRDefault="00493CF6" w:rsidP="00493CF6">
                <w:pPr>
                  <w:pStyle w:val="merkedager"/>
                  <w:framePr w:hSpace="0" w:wrap="auto" w:vAnchor="margin" w:hAnchor="text" w:yAlign="inline"/>
                </w:pPr>
                <w:r>
                  <w:t>Vuosttaš sotnabeaivi adveanttas</w:t>
                </w:r>
              </w:p>
            </w:sdtContent>
          </w:sdt>
          <w:p w14:paraId="30261470" w14:textId="282ECC54" w:rsidR="002F0879" w:rsidRPr="00FD227F" w:rsidRDefault="002F0879" w:rsidP="00493CF6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173A3" w:rsidRPr="002C4A01" w14:paraId="0FB6F2C0" w14:textId="77777777" w:rsidTr="00AD48D8">
        <w:trPr>
          <w:trHeight w:val="1531"/>
        </w:trPr>
        <w:tc>
          <w:tcPr>
            <w:tcW w:w="2267" w:type="dxa"/>
          </w:tcPr>
          <w:p w14:paraId="31F0D6D6" w14:textId="5915E7D3" w:rsidR="00D173A3" w:rsidRPr="00B87096" w:rsidRDefault="00493CF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  <w:r w:rsidR="00D173A3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1FBEE6EE" w14:textId="22D8D517" w:rsidR="00D173A3" w:rsidRDefault="00493CF6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  <w:r w:rsidR="00A0524E">
              <w:rPr>
                <w:noProof/>
                <w:lang w:eastAsia="nb-NO"/>
              </w:rPr>
              <w:t xml:space="preserve"> </w:t>
            </w:r>
            <w:r w:rsidR="00A0524E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A2F5EDC" wp14:editId="16570148">
                      <wp:extent cx="86360" cy="86360"/>
                      <wp:effectExtent l="0" t="0" r="8890" b="8890"/>
                      <wp:docPr id="5023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C786E0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7F6EA096" w14:textId="75BBD892" w:rsidR="007D0ECB" w:rsidRPr="00B87096" w:rsidRDefault="007D0ECB" w:rsidP="007D0ECB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52139A52" w14:textId="2F72181B" w:rsidR="00D173A3" w:rsidRDefault="00493CF6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p w14:paraId="42B0E667" w14:textId="77777777" w:rsidR="009B1718" w:rsidRDefault="009B1718" w:rsidP="009B1718">
            <w:pPr>
              <w:pStyle w:val="merkedager"/>
              <w:framePr w:hSpace="0" w:wrap="auto" w:vAnchor="margin" w:hAnchor="text" w:yAlign="inline"/>
            </w:pPr>
            <w:bookmarkStart w:id="7" w:name="_Hlk98501269"/>
            <w:r>
              <w:t>Suoma iehčanasvuođabeaivi</w:t>
            </w:r>
          </w:p>
          <w:bookmarkEnd w:id="7"/>
          <w:p w14:paraId="662F93D8" w14:textId="77777777" w:rsidR="00D173A3" w:rsidRPr="00B87096" w:rsidRDefault="00D173A3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4A47A3A7" w14:textId="3B7D99BC" w:rsidR="00D173A3" w:rsidRPr="00B87096" w:rsidRDefault="00493CF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="00603652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395E23DF" w14:textId="69C91B4E" w:rsidR="00D173A3" w:rsidRPr="00B87096" w:rsidRDefault="00493CF6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6B92F28F" w14:textId="481A794F" w:rsidR="00D173A3" w:rsidRPr="00B87096" w:rsidRDefault="00493CF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9</w:t>
            </w:r>
          </w:p>
        </w:tc>
        <w:tc>
          <w:tcPr>
            <w:tcW w:w="2269" w:type="dxa"/>
          </w:tcPr>
          <w:p w14:paraId="6DE09269" w14:textId="6F0332B5" w:rsidR="00D173A3" w:rsidRDefault="00F207AE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493CF6">
              <w:rPr>
                <w:noProof/>
                <w:color w:val="FF0000"/>
                <w:lang w:val="se-NO" w:bidi="nb-NO"/>
              </w:rPr>
              <w:t>0</w:t>
            </w:r>
          </w:p>
          <w:sdt>
            <w:sdtPr>
              <w:tag w:val="BLANK"/>
              <w:id w:val="986438307"/>
              <w:placeholder>
                <w:docPart w:val="B02ECDD835804E38A9C6966524E03737"/>
              </w:placeholder>
              <w15:color w:val="FFFFFF"/>
              <w:dropDownList>
                <w:listItem w:value="Velg et element."/>
                <w:listItem w:displayText="Nubbi sotnabeaivi adveanttas" w:value="Nubbi sotnabeaivi adveanttas"/>
                <w:listItem w:displayText=" " w:value=" "/>
              </w:dropDownList>
            </w:sdtPr>
            <w:sdtEndPr/>
            <w:sdtContent>
              <w:p w14:paraId="77D56004" w14:textId="77777777" w:rsidR="00493CF6" w:rsidRDefault="00493CF6" w:rsidP="00493CF6">
                <w:pPr>
                  <w:pStyle w:val="merkedager"/>
                  <w:framePr w:hSpace="0" w:wrap="auto" w:vAnchor="margin" w:hAnchor="text" w:yAlign="inline"/>
                </w:pPr>
                <w:r>
                  <w:t>Nubbi sotnabeaivi adveanttas</w:t>
                </w:r>
              </w:p>
            </w:sdtContent>
          </w:sdt>
          <w:p w14:paraId="7F703BE6" w14:textId="385B13F1" w:rsidR="002F0879" w:rsidRPr="00FD227F" w:rsidRDefault="002F0879" w:rsidP="00493CF6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173A3" w:rsidRPr="002C4A01" w14:paraId="702366D1" w14:textId="77777777" w:rsidTr="00AD48D8">
        <w:trPr>
          <w:trHeight w:val="1531"/>
        </w:trPr>
        <w:tc>
          <w:tcPr>
            <w:tcW w:w="2267" w:type="dxa"/>
          </w:tcPr>
          <w:p w14:paraId="788B5D87" w14:textId="0A800605" w:rsidR="00D173A3" w:rsidRPr="00B87096" w:rsidRDefault="00D173A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493CF6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4834E398" w14:textId="28BAE60B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493CF6">
              <w:rPr>
                <w:noProof/>
                <w:lang w:val="se-NO" w:bidi="nb-NO"/>
              </w:rPr>
              <w:t>2</w:t>
            </w:r>
          </w:p>
          <w:p w14:paraId="15900393" w14:textId="29FCDE2A" w:rsidR="00F56CCC" w:rsidRPr="00B87096" w:rsidRDefault="00F56CCC" w:rsidP="00F56CC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54B21569" w14:textId="77777777" w:rsidR="00D173A3" w:rsidRDefault="002C5995" w:rsidP="00841285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1</w:t>
            </w:r>
            <w:r w:rsidR="00493CF6">
              <w:rPr>
                <w:noProof/>
                <w:lang w:val="se-NO" w:bidi="nb-NO"/>
              </w:rPr>
              <w:t>3</w:t>
            </w:r>
            <w:r w:rsidR="00A0524E">
              <w:rPr>
                <w:noProof/>
                <w:lang w:eastAsia="nb-NO"/>
              </w:rPr>
              <w:t xml:space="preserve"> </w:t>
            </w:r>
            <w:r w:rsidR="00A0524E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84AF5C1" wp14:editId="2EC2CA2D">
                      <wp:extent cx="86360" cy="86360"/>
                      <wp:effectExtent l="0" t="0" r="8890" b="8890"/>
                      <wp:docPr id="5018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5889414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sdt>
            <w:sdtPr>
              <w:tag w:val="BLANK"/>
              <w:id w:val="-1571335882"/>
              <w:placeholder>
                <w:docPart w:val="5D9F9077912242FDB7826838BC3D399F"/>
              </w:placeholder>
              <w15:color w:val="FFFFFF"/>
              <w:dropDownList>
                <w:listItem w:value="Velg et element."/>
                <w:listItem w:displayText="Luciabeaivi" w:value="Luciabeaivi"/>
                <w:listItem w:displayText=" " w:value=" "/>
              </w:dropDownList>
            </w:sdtPr>
            <w:sdtEndPr/>
            <w:sdtContent>
              <w:p w14:paraId="604B4BFD" w14:textId="77777777" w:rsidR="002A7E4C" w:rsidRDefault="002A7E4C" w:rsidP="002A7E4C">
                <w:pPr>
                  <w:pStyle w:val="merkedager"/>
                  <w:framePr w:hSpace="0" w:wrap="auto" w:vAnchor="margin" w:hAnchor="text" w:yAlign="inline"/>
                </w:pPr>
                <w:r>
                  <w:t>Luciabeaivi</w:t>
                </w:r>
              </w:p>
            </w:sdtContent>
          </w:sdt>
          <w:p w14:paraId="50E5D7DF" w14:textId="4E7AB657" w:rsidR="002A7E4C" w:rsidRPr="00B87096" w:rsidRDefault="002A7E4C" w:rsidP="002A7E4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C976C11" w14:textId="3A249056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493CF6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78198AC9" w14:textId="4DC3645A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493CF6">
              <w:rPr>
                <w:noProof/>
                <w:lang w:val="se-NO" w:bidi="nb-NO"/>
              </w:rPr>
              <w:t>5</w:t>
            </w:r>
            <w:r w:rsidR="00C35FEF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06EE2D38" w14:textId="18624644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493CF6">
              <w:rPr>
                <w:noProof/>
                <w:lang w:val="se-NO" w:bidi="nb-NO"/>
              </w:rPr>
              <w:t>6</w:t>
            </w:r>
          </w:p>
        </w:tc>
        <w:tc>
          <w:tcPr>
            <w:tcW w:w="2269" w:type="dxa"/>
          </w:tcPr>
          <w:p w14:paraId="6D3BA925" w14:textId="3E5B49E4" w:rsidR="00D173A3" w:rsidRDefault="00D173A3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493CF6">
              <w:rPr>
                <w:noProof/>
                <w:color w:val="FF0000"/>
                <w:lang w:val="se-NO"/>
              </w:rPr>
              <w:t>7</w:t>
            </w:r>
          </w:p>
          <w:sdt>
            <w:sdtPr>
              <w:tag w:val="BLANK"/>
              <w:id w:val="708229740"/>
              <w:placeholder>
                <w:docPart w:val="710D0CE16E3F4C459539945218983319"/>
              </w:placeholder>
              <w15:color w:val="FFFFFF"/>
              <w:dropDownList>
                <w:listItem w:value="Velg et element."/>
                <w:listItem w:displayText="Goalmmát sotnabeaivi adveanttas" w:value="Goalmmát sotnabeaivi adveanttas"/>
                <w:listItem w:displayText=" " w:value=" "/>
              </w:dropDownList>
            </w:sdtPr>
            <w:sdtEndPr/>
            <w:sdtContent>
              <w:p w14:paraId="775C8079" w14:textId="77777777" w:rsidR="00493CF6" w:rsidRDefault="00493CF6" w:rsidP="00493CF6">
                <w:pPr>
                  <w:pStyle w:val="merkedager"/>
                  <w:framePr w:hSpace="0" w:wrap="auto" w:vAnchor="margin" w:hAnchor="text" w:yAlign="inline"/>
                </w:pPr>
                <w:r>
                  <w:t>Goalmmát sotnabeaivi adveanttas</w:t>
                </w:r>
              </w:p>
            </w:sdtContent>
          </w:sdt>
          <w:p w14:paraId="7A497BE8" w14:textId="4F247C17" w:rsidR="002F0879" w:rsidRPr="00FD227F" w:rsidRDefault="002F0879" w:rsidP="00493CF6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173A3" w:rsidRPr="002C4A01" w14:paraId="03C64B73" w14:textId="77777777" w:rsidTr="00AD48D8">
        <w:trPr>
          <w:trHeight w:val="1531"/>
        </w:trPr>
        <w:tc>
          <w:tcPr>
            <w:tcW w:w="2267" w:type="dxa"/>
          </w:tcPr>
          <w:p w14:paraId="192C63BA" w14:textId="42057C54" w:rsidR="00D173A3" w:rsidRPr="00B87096" w:rsidRDefault="00D173A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493CF6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56FA9D87" w14:textId="6C70138F" w:rsidR="00D173A3" w:rsidRPr="00B87096" w:rsidRDefault="00493CF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19</w:t>
            </w:r>
            <w:r w:rsidR="00D173A3">
              <w:rPr>
                <w:noProof/>
                <w:lang w:bidi="nb-NO"/>
              </w:rPr>
              <w:t xml:space="preserve"> </w:t>
            </w:r>
            <w:r w:rsidR="00A0524E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7171DF93" wp14:editId="389AFCD2">
                      <wp:extent cx="86360" cy="86360"/>
                      <wp:effectExtent l="0" t="0" r="8890" b="8890"/>
                      <wp:docPr id="5019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4906D9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55" w:type="dxa"/>
          </w:tcPr>
          <w:p w14:paraId="602E4E57" w14:textId="682564A9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493CF6">
              <w:rPr>
                <w:noProof/>
                <w:lang w:val="se-NO" w:bidi="nb-NO"/>
              </w:rPr>
              <w:t>0</w:t>
            </w:r>
          </w:p>
          <w:p w14:paraId="677A1E68" w14:textId="635697A8" w:rsidR="002F0879" w:rsidRPr="00B87096" w:rsidRDefault="002F0879" w:rsidP="00493CF6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37FFF370" w14:textId="2263C358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493CF6">
              <w:rPr>
                <w:noProof/>
                <w:lang w:val="se-NO" w:bidi="nb-NO"/>
              </w:rPr>
              <w:t>1</w:t>
            </w:r>
          </w:p>
          <w:p w14:paraId="52ED57DE" w14:textId="332F4893" w:rsidR="00493CF6" w:rsidRPr="00B87096" w:rsidRDefault="00493CF6" w:rsidP="00C263F8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0856831A" w14:textId="1D8067CC" w:rsidR="00D173A3" w:rsidRDefault="002C5995" w:rsidP="00841285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2</w:t>
            </w:r>
            <w:r w:rsidR="00493CF6">
              <w:rPr>
                <w:noProof/>
                <w:lang w:val="se-NO" w:bidi="nb-NO"/>
              </w:rPr>
              <w:t>2</w:t>
            </w:r>
            <w:r w:rsidR="005D1B69">
              <w:rPr>
                <w:noProof/>
                <w:lang w:eastAsia="nb-NO"/>
              </w:rPr>
              <w:t xml:space="preserve"> </w:t>
            </w:r>
          </w:p>
          <w:sdt>
            <w:sdtPr>
              <w:tag w:val="BLANK"/>
              <w:id w:val="-687906413"/>
              <w:placeholder>
                <w:docPart w:val="E9D802993B83458BBED721E456DD1BDB"/>
              </w:placeholder>
              <w15:color w:val="FFFFFF"/>
              <w:dropDownList>
                <w:listItem w:value="Velg et element."/>
                <w:listItem w:displayText="Áigejorggáldat" w:value="Áigejorggáldat"/>
                <w:listItem w:displayText=" " w:value=" "/>
              </w:dropDownList>
            </w:sdtPr>
            <w:sdtEndPr/>
            <w:sdtContent>
              <w:p w14:paraId="2A7026A4" w14:textId="77777777" w:rsidR="00C263F8" w:rsidRDefault="00C263F8" w:rsidP="00C263F8">
                <w:pPr>
                  <w:pStyle w:val="merkedager"/>
                  <w:framePr w:hSpace="0" w:wrap="auto" w:vAnchor="margin" w:hAnchor="text" w:yAlign="inline"/>
                </w:pPr>
                <w:r>
                  <w:t>Áigejorggáldat</w:t>
                </w:r>
              </w:p>
            </w:sdtContent>
          </w:sdt>
          <w:p w14:paraId="7650C28D" w14:textId="43D2C82F" w:rsidR="00C263F8" w:rsidRPr="00B87096" w:rsidRDefault="00C263F8" w:rsidP="00C263F8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3C8923D8" w14:textId="73A1C5DF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493CF6">
              <w:rPr>
                <w:noProof/>
                <w:lang w:val="se-NO" w:bidi="nb-NO"/>
              </w:rPr>
              <w:t>3</w:t>
            </w:r>
          </w:p>
          <w:p w14:paraId="13449270" w14:textId="73630C04" w:rsidR="002F0879" w:rsidRPr="00B87096" w:rsidRDefault="002F0879" w:rsidP="00C263F8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579CC304" w14:textId="4572ED2B" w:rsidR="00D173A3" w:rsidRDefault="002C5995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493CF6">
              <w:rPr>
                <w:noProof/>
                <w:color w:val="FF0000"/>
                <w:lang w:val="se-NO" w:bidi="nb-NO"/>
              </w:rPr>
              <w:t>4</w:t>
            </w:r>
          </w:p>
          <w:sdt>
            <w:sdtPr>
              <w:tag w:val="BLANK"/>
              <w:id w:val="860006954"/>
              <w:placeholder>
                <w:docPart w:val="A639D99FE5724F1C9F84569C3FA9F8E1"/>
              </w:placeholder>
              <w15:color w:val="FFFFFF"/>
              <w:dropDownList>
                <w:listItem w:value="Velg et element."/>
                <w:listItem w:displayText="Njealját sotnabeaivi adveanttas" w:value="Njealját sotnabeaivi adveanttas"/>
                <w:listItem w:displayText=" " w:value=" "/>
              </w:dropDownList>
            </w:sdtPr>
            <w:sdtEndPr/>
            <w:sdtContent>
              <w:p w14:paraId="23A4B7EE" w14:textId="77777777" w:rsidR="00493CF6" w:rsidRDefault="00493CF6" w:rsidP="00493CF6">
                <w:pPr>
                  <w:pStyle w:val="merkedager"/>
                  <w:framePr w:hSpace="0" w:wrap="auto" w:vAnchor="margin" w:hAnchor="text" w:yAlign="inline"/>
                </w:pPr>
                <w:r>
                  <w:t>Njealját sotnabeaivi adveanttas</w:t>
                </w:r>
              </w:p>
            </w:sdtContent>
          </w:sdt>
          <w:sdt>
            <w:sdtPr>
              <w:tag w:val="BLANK"/>
              <w:id w:val="-163016914"/>
              <w:placeholder>
                <w:docPart w:val="9763F24947F34C1F94398F1829AAA025"/>
              </w:placeholder>
              <w15:color w:val="FFFFFF"/>
              <w:dropDownList>
                <w:listItem w:value="Velg et element."/>
                <w:listItem w:displayText="Juovlaruohtta" w:value="Juovlaruohtta"/>
                <w:listItem w:displayText=" " w:value=" "/>
              </w:dropDownList>
            </w:sdtPr>
            <w:sdtEndPr/>
            <w:sdtContent>
              <w:p w14:paraId="780F2BE5" w14:textId="77777777" w:rsidR="00C263F8" w:rsidRDefault="00C263F8" w:rsidP="00C263F8">
                <w:pPr>
                  <w:pStyle w:val="merkedager"/>
                  <w:framePr w:hSpace="0" w:wrap="auto" w:vAnchor="margin" w:hAnchor="text" w:yAlign="inline"/>
                </w:pPr>
                <w:r>
                  <w:t>Juovlaruohtta</w:t>
                </w:r>
              </w:p>
            </w:sdtContent>
          </w:sdt>
          <w:p w14:paraId="48B285DD" w14:textId="1280A3FF" w:rsidR="00A95692" w:rsidRPr="00555843" w:rsidRDefault="00A95692" w:rsidP="00A95692">
            <w:pPr>
              <w:pStyle w:val="merkedager"/>
              <w:framePr w:hSpace="0" w:wrap="auto" w:vAnchor="margin" w:hAnchor="text" w:yAlign="inline"/>
            </w:pPr>
          </w:p>
        </w:tc>
      </w:tr>
      <w:tr w:rsidR="00D173A3" w:rsidRPr="002C4A01" w14:paraId="4FB09F94" w14:textId="77777777" w:rsidTr="00AD48D8">
        <w:trPr>
          <w:trHeight w:val="1531"/>
        </w:trPr>
        <w:tc>
          <w:tcPr>
            <w:tcW w:w="2267" w:type="dxa"/>
          </w:tcPr>
          <w:p w14:paraId="5DAE44CA" w14:textId="11AA82C5" w:rsidR="00D173A3" w:rsidRDefault="00D173A3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6A4816">
              <w:rPr>
                <w:noProof/>
                <w:color w:val="FF0000"/>
                <w:lang w:val="se-NO" w:bidi="nb-NO"/>
              </w:rPr>
              <w:t>2</w:t>
            </w:r>
            <w:r w:rsidR="00493CF6">
              <w:rPr>
                <w:noProof/>
                <w:color w:val="FF0000"/>
                <w:lang w:val="se-NO" w:bidi="nb-NO"/>
              </w:rPr>
              <w:t>5</w:t>
            </w:r>
          </w:p>
          <w:sdt>
            <w:sdtPr>
              <w:tag w:val="BLANK"/>
              <w:id w:val="1312525181"/>
              <w:placeholder>
                <w:docPart w:val="326211E9DA104DE29E0982DFC4CFEDB4"/>
              </w:placeholder>
              <w15:color w:val="FFFFFF"/>
              <w:dropDownList>
                <w:listItem w:value="Velg et element."/>
                <w:listItem w:displayText="1. juovlabeaivi" w:value="1. juovlabeaivi"/>
                <w:listItem w:displayText=" " w:value=" "/>
              </w:dropDownList>
            </w:sdtPr>
            <w:sdtEndPr/>
            <w:sdtContent>
              <w:p w14:paraId="12E72168" w14:textId="77777777" w:rsidR="00C263F8" w:rsidRDefault="00C263F8" w:rsidP="00C263F8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555843">
                  <w:t>1. juovlabeaivi</w:t>
                </w:r>
              </w:p>
            </w:sdtContent>
          </w:sdt>
          <w:p w14:paraId="69493E49" w14:textId="3E270B02" w:rsidR="00A95692" w:rsidRPr="00555843" w:rsidRDefault="00A95692" w:rsidP="00A95692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65FA857" w14:textId="77777777" w:rsidR="00D173A3" w:rsidRDefault="00D173A3" w:rsidP="00841285">
            <w:pPr>
              <w:pStyle w:val="Datoer"/>
              <w:rPr>
                <w:noProof/>
                <w:lang w:bidi="nb-NO"/>
              </w:rPr>
            </w:pPr>
            <w:r w:rsidRPr="00C263F8">
              <w:rPr>
                <w:noProof/>
                <w:color w:val="FF0000"/>
                <w:lang w:val="se-NO" w:bidi="nb-NO"/>
              </w:rPr>
              <w:t>2</w:t>
            </w:r>
            <w:r w:rsidR="00493CF6" w:rsidRPr="00C263F8">
              <w:rPr>
                <w:noProof/>
                <w:color w:val="FF0000"/>
                <w:lang w:val="se-NO" w:bidi="nb-NO"/>
              </w:rPr>
              <w:t>6</w:t>
            </w:r>
            <w:r>
              <w:rPr>
                <w:noProof/>
                <w:lang w:bidi="nb-NO"/>
              </w:rPr>
              <w:t xml:space="preserve"> </w:t>
            </w:r>
          </w:p>
          <w:sdt>
            <w:sdtPr>
              <w:tag w:val="BLANK"/>
              <w:id w:val="-593637107"/>
              <w:placeholder>
                <w:docPart w:val="D0B01D47068C449B88CF081F88004053"/>
              </w:placeholder>
              <w15:color w:val="FFFFFF"/>
              <w:dropDownList>
                <w:listItem w:value="Velg et element."/>
                <w:listItem w:displayText="2. juovlabeaivi" w:value="2. juovlabeaivi"/>
                <w:listItem w:displayText=" " w:value=" "/>
              </w:dropDownList>
            </w:sdtPr>
            <w:sdtEndPr/>
            <w:sdtContent>
              <w:p w14:paraId="4B89FE7E" w14:textId="77777777" w:rsidR="00C263F8" w:rsidRDefault="00C263F8" w:rsidP="00C263F8">
                <w:pPr>
                  <w:pStyle w:val="merkedager"/>
                  <w:framePr w:hSpace="0" w:wrap="auto" w:vAnchor="margin" w:hAnchor="text" w:yAlign="inline"/>
                  <w:rPr>
                    <w:noProof w:val="0"/>
                    <w:color w:val="auto"/>
                    <w:sz w:val="16"/>
                  </w:rPr>
                </w:pPr>
                <w:r w:rsidRPr="00555843">
                  <w:t>2. juovlabeaivi</w:t>
                </w:r>
              </w:p>
            </w:sdtContent>
          </w:sdt>
          <w:p w14:paraId="39E7699C" w14:textId="7ADE1F32" w:rsidR="00C263F8" w:rsidRPr="00B87096" w:rsidRDefault="00C263F8" w:rsidP="00C263F8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7DCB5F82" w14:textId="259EB056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493CF6">
              <w:rPr>
                <w:noProof/>
                <w:lang w:val="se-NO" w:bidi="nb-NO"/>
              </w:rPr>
              <w:t>7</w:t>
            </w:r>
            <w:r w:rsidR="00A0524E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A0524E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5D4265F" wp14:editId="56D0DC42">
                      <wp:extent cx="86360" cy="86360"/>
                      <wp:effectExtent l="0" t="0" r="27940" b="27940"/>
                      <wp:docPr id="502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FAB9366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E1BF642" w14:textId="65EE9017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493CF6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11C341E2" w14:textId="362FF927" w:rsidR="00D173A3" w:rsidRPr="00B87096" w:rsidRDefault="00493CF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29</w:t>
            </w:r>
            <w:r w:rsidR="003B60BE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800D43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55303BBC" w14:textId="67A68115" w:rsidR="00D173A3" w:rsidRDefault="00D173A3" w:rsidP="00841285">
            <w:pPr>
              <w:pStyle w:val="Datoer"/>
              <w:rPr>
                <w:noProof/>
                <w:lang w:bidi="nb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2C5995">
              <w:rPr>
                <w:noProof/>
                <w:lang w:bidi="nb-NO"/>
              </w:rPr>
              <w:t>3</w:t>
            </w:r>
            <w:r w:rsidR="00493CF6">
              <w:rPr>
                <w:noProof/>
                <w:lang w:bidi="nb-NO"/>
              </w:rPr>
              <w:t>0</w:t>
            </w:r>
          </w:p>
          <w:p w14:paraId="0AC330FB" w14:textId="6B1D37EC" w:rsidR="002F0879" w:rsidRPr="00555843" w:rsidRDefault="002F0879" w:rsidP="002F0879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9" w:type="dxa"/>
          </w:tcPr>
          <w:p w14:paraId="01100663" w14:textId="0849662B" w:rsidR="00D173A3" w:rsidRDefault="00493CF6" w:rsidP="00493CF6">
            <w:pPr>
              <w:pStyle w:val="Datoer"/>
              <w:rPr>
                <w:noProof/>
                <w:lang w:bidi="nb-NO"/>
              </w:rPr>
            </w:pPr>
            <w:r w:rsidRPr="006364D7">
              <w:rPr>
                <w:noProof/>
                <w:color w:val="FF0000"/>
                <w:lang w:bidi="nb-NO"/>
              </w:rPr>
              <w:fldChar w:fldCharType="begin"/>
            </w:r>
            <w:r w:rsidRPr="006364D7">
              <w:rPr>
                <w:noProof/>
                <w:color w:val="FF0000"/>
                <w:lang w:bidi="nb-NO"/>
              </w:rPr>
              <w:instrText xml:space="preserve">IF </w:instrText>
            </w:r>
            <w:r w:rsidRPr="006364D7">
              <w:rPr>
                <w:noProof/>
                <w:color w:val="FF0000"/>
                <w:lang w:bidi="nb-NO"/>
              </w:rPr>
              <w:fldChar w:fldCharType="begin"/>
            </w:r>
            <w:r w:rsidRPr="006364D7">
              <w:rPr>
                <w:noProof/>
                <w:color w:val="FF0000"/>
                <w:lang w:bidi="nb-NO"/>
              </w:rPr>
              <w:instrText xml:space="preserve"> =E10</w:instrText>
            </w:r>
            <w:r w:rsidRPr="006364D7">
              <w:rPr>
                <w:noProof/>
                <w:color w:val="FF0000"/>
                <w:lang w:bidi="nb-NO"/>
              </w:rPr>
              <w:fldChar w:fldCharType="separate"/>
            </w:r>
            <w:r w:rsidRPr="006364D7">
              <w:rPr>
                <w:noProof/>
                <w:color w:val="FF0000"/>
                <w:lang w:bidi="nb-NO"/>
              </w:rPr>
              <w:instrText>31</w:instrText>
            </w:r>
            <w:r w:rsidRPr="006364D7">
              <w:rPr>
                <w:noProof/>
                <w:color w:val="FF0000"/>
                <w:lang w:bidi="nb-NO"/>
              </w:rPr>
              <w:fldChar w:fldCharType="end"/>
            </w:r>
            <w:r w:rsidRPr="006364D7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6364D7">
              <w:rPr>
                <w:noProof/>
                <w:color w:val="FF0000"/>
                <w:lang w:bidi="nb-NO"/>
              </w:rPr>
              <w:fldChar w:fldCharType="begin"/>
            </w:r>
            <w:r w:rsidRPr="006364D7">
              <w:rPr>
                <w:noProof/>
                <w:color w:val="FF0000"/>
                <w:lang w:bidi="nb-NO"/>
              </w:rPr>
              <w:instrText xml:space="preserve"> IF </w:instrText>
            </w:r>
            <w:r w:rsidRPr="006364D7">
              <w:rPr>
                <w:noProof/>
                <w:color w:val="FF0000"/>
                <w:lang w:bidi="nb-NO"/>
              </w:rPr>
              <w:fldChar w:fldCharType="begin"/>
            </w:r>
            <w:r w:rsidRPr="006364D7">
              <w:rPr>
                <w:noProof/>
                <w:color w:val="FF0000"/>
                <w:lang w:bidi="nb-NO"/>
              </w:rPr>
              <w:instrText xml:space="preserve"> =E10 </w:instrText>
            </w:r>
            <w:r w:rsidRPr="006364D7">
              <w:rPr>
                <w:noProof/>
                <w:color w:val="FF0000"/>
                <w:lang w:bidi="nb-NO"/>
              </w:rPr>
              <w:fldChar w:fldCharType="separate"/>
            </w:r>
            <w:r w:rsidRPr="006364D7">
              <w:rPr>
                <w:noProof/>
                <w:color w:val="FF0000"/>
                <w:lang w:bidi="nb-NO"/>
              </w:rPr>
              <w:instrText>31</w:instrText>
            </w:r>
            <w:r w:rsidRPr="006364D7">
              <w:rPr>
                <w:noProof/>
                <w:color w:val="FF0000"/>
                <w:lang w:bidi="nb-NO"/>
              </w:rPr>
              <w:fldChar w:fldCharType="end"/>
            </w:r>
            <w:r w:rsidRPr="006364D7">
              <w:rPr>
                <w:noProof/>
                <w:color w:val="FF0000"/>
                <w:lang w:bidi="nb-NO"/>
              </w:rPr>
              <w:instrText xml:space="preserve">  &lt; </w:instrText>
            </w:r>
            <w:r w:rsidRPr="006364D7">
              <w:rPr>
                <w:noProof/>
                <w:color w:val="FF0000"/>
                <w:lang w:bidi="nb-NO"/>
              </w:rPr>
              <w:fldChar w:fldCharType="begin"/>
            </w:r>
            <w:r w:rsidRPr="006364D7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6364D7">
              <w:rPr>
                <w:noProof/>
                <w:color w:val="FF0000"/>
                <w:lang w:bidi="nb-NO"/>
              </w:rPr>
              <w:fldChar w:fldCharType="separate"/>
            </w:r>
            <w:r w:rsidRPr="006364D7">
              <w:rPr>
                <w:noProof/>
                <w:color w:val="FF0000"/>
                <w:lang w:bidi="nb-NO"/>
              </w:rPr>
              <w:instrText>31</w:instrText>
            </w:r>
            <w:r w:rsidRPr="006364D7">
              <w:rPr>
                <w:noProof/>
                <w:color w:val="FF0000"/>
                <w:lang w:bidi="nb-NO"/>
              </w:rPr>
              <w:fldChar w:fldCharType="end"/>
            </w:r>
            <w:r w:rsidRPr="006364D7">
              <w:rPr>
                <w:noProof/>
                <w:color w:val="FF0000"/>
                <w:lang w:bidi="nb-NO"/>
              </w:rPr>
              <w:instrText xml:space="preserve">  </w:instrText>
            </w:r>
            <w:r w:rsidRPr="006364D7">
              <w:rPr>
                <w:noProof/>
                <w:color w:val="FF0000"/>
                <w:lang w:bidi="nb-NO"/>
              </w:rPr>
              <w:fldChar w:fldCharType="begin"/>
            </w:r>
            <w:r w:rsidRPr="006364D7">
              <w:rPr>
                <w:noProof/>
                <w:color w:val="FF0000"/>
                <w:lang w:bidi="nb-NO"/>
              </w:rPr>
              <w:instrText xml:space="preserve"> =E10+1 </w:instrText>
            </w:r>
            <w:r w:rsidRPr="006364D7">
              <w:rPr>
                <w:noProof/>
                <w:color w:val="FF0000"/>
                <w:lang w:bidi="nb-NO"/>
              </w:rPr>
              <w:fldChar w:fldCharType="separate"/>
            </w:r>
            <w:r w:rsidRPr="006364D7">
              <w:rPr>
                <w:noProof/>
                <w:color w:val="FF0000"/>
                <w:lang w:bidi="nb-NO"/>
              </w:rPr>
              <w:instrText>27</w:instrText>
            </w:r>
            <w:r w:rsidRPr="006364D7">
              <w:rPr>
                <w:noProof/>
                <w:color w:val="FF0000"/>
                <w:lang w:bidi="nb-NO"/>
              </w:rPr>
              <w:fldChar w:fldCharType="end"/>
            </w:r>
            <w:r w:rsidRPr="006364D7">
              <w:rPr>
                <w:noProof/>
                <w:color w:val="FF0000"/>
                <w:lang w:bidi="nb-NO"/>
              </w:rPr>
              <w:instrText xml:space="preserve"> "" </w:instrText>
            </w:r>
            <w:r w:rsidRPr="006364D7">
              <w:rPr>
                <w:noProof/>
                <w:color w:val="FF0000"/>
                <w:lang w:bidi="nb-NO"/>
              </w:rPr>
              <w:fldChar w:fldCharType="end"/>
            </w:r>
            <w:r w:rsidRPr="006364D7">
              <w:rPr>
                <w:noProof/>
                <w:color w:val="FF0000"/>
                <w:lang w:bidi="nb-NO"/>
              </w:rPr>
              <w:fldChar w:fldCharType="end"/>
            </w:r>
            <w:r w:rsidRPr="006364D7">
              <w:rPr>
                <w:noProof/>
                <w:color w:val="FF0000"/>
                <w:lang w:bidi="nb-NO"/>
              </w:rPr>
              <w:t>31</w:t>
            </w:r>
            <w:r w:rsidR="00D173A3" w:rsidRPr="0055129C">
              <w:rPr>
                <w:noProof/>
                <w:lang w:bidi="nb-NO"/>
              </w:rPr>
              <w:fldChar w:fldCharType="begin"/>
            </w:r>
            <w:r w:rsidR="00D173A3" w:rsidRPr="0055129C">
              <w:rPr>
                <w:noProof/>
                <w:lang w:bidi="nb-NO"/>
              </w:rPr>
              <w:instrText xml:space="preserve">IF </w:instrText>
            </w:r>
            <w:r w:rsidR="00D173A3" w:rsidRPr="0055129C">
              <w:rPr>
                <w:noProof/>
                <w:lang w:bidi="nb-NO"/>
              </w:rPr>
              <w:fldChar w:fldCharType="begin"/>
            </w:r>
            <w:r w:rsidR="00D173A3" w:rsidRPr="0055129C">
              <w:rPr>
                <w:noProof/>
                <w:lang w:bidi="nb-NO"/>
              </w:rPr>
              <w:instrText xml:space="preserve"> =F10</w:instrText>
            </w:r>
            <w:r w:rsidR="00D173A3" w:rsidRPr="0055129C">
              <w:rPr>
                <w:noProof/>
                <w:lang w:bidi="nb-NO"/>
              </w:rPr>
              <w:fldChar w:fldCharType="separate"/>
            </w:r>
            <w:r w:rsidR="00D173A3" w:rsidRPr="0055129C">
              <w:rPr>
                <w:noProof/>
                <w:lang w:bidi="nb-NO"/>
              </w:rPr>
              <w:instrText>0</w:instrText>
            </w:r>
            <w:r w:rsidR="00D173A3" w:rsidRPr="0055129C">
              <w:rPr>
                <w:noProof/>
                <w:lang w:bidi="nb-NO"/>
              </w:rPr>
              <w:fldChar w:fldCharType="end"/>
            </w:r>
            <w:r w:rsidR="00D173A3" w:rsidRPr="0055129C">
              <w:rPr>
                <w:noProof/>
                <w:lang w:bidi="nb-NO"/>
              </w:rPr>
              <w:instrText xml:space="preserve"> = 0,"" </w:instrText>
            </w:r>
            <w:r w:rsidR="00D173A3" w:rsidRPr="0055129C">
              <w:rPr>
                <w:noProof/>
                <w:lang w:bidi="nb-NO"/>
              </w:rPr>
              <w:fldChar w:fldCharType="begin"/>
            </w:r>
            <w:r w:rsidR="00D173A3" w:rsidRPr="0055129C">
              <w:rPr>
                <w:noProof/>
                <w:lang w:bidi="nb-NO"/>
              </w:rPr>
              <w:instrText xml:space="preserve"> IF </w:instrText>
            </w:r>
            <w:r w:rsidR="00D173A3" w:rsidRPr="0055129C">
              <w:rPr>
                <w:noProof/>
                <w:lang w:bidi="nb-NO"/>
              </w:rPr>
              <w:fldChar w:fldCharType="begin"/>
            </w:r>
            <w:r w:rsidR="00D173A3" w:rsidRPr="0055129C">
              <w:rPr>
                <w:noProof/>
                <w:lang w:bidi="nb-NO"/>
              </w:rPr>
              <w:instrText xml:space="preserve"> =F10 </w:instrText>
            </w:r>
            <w:r w:rsidR="00D173A3" w:rsidRPr="0055129C">
              <w:rPr>
                <w:noProof/>
                <w:lang w:bidi="nb-NO"/>
              </w:rPr>
              <w:fldChar w:fldCharType="separate"/>
            </w:r>
            <w:r w:rsidR="00D173A3" w:rsidRPr="0055129C">
              <w:rPr>
                <w:noProof/>
                <w:lang w:bidi="nb-NO"/>
              </w:rPr>
              <w:instrText>27</w:instrText>
            </w:r>
            <w:r w:rsidR="00D173A3" w:rsidRPr="0055129C">
              <w:rPr>
                <w:noProof/>
                <w:lang w:bidi="nb-NO"/>
              </w:rPr>
              <w:fldChar w:fldCharType="end"/>
            </w:r>
            <w:r w:rsidR="00D173A3" w:rsidRPr="0055129C">
              <w:rPr>
                <w:noProof/>
                <w:lang w:bidi="nb-NO"/>
              </w:rPr>
              <w:instrText xml:space="preserve">  &lt; </w:instrText>
            </w:r>
            <w:r w:rsidR="00D173A3" w:rsidRPr="0055129C">
              <w:rPr>
                <w:noProof/>
                <w:lang w:bidi="nb-NO"/>
              </w:rPr>
              <w:fldChar w:fldCharType="begin"/>
            </w:r>
            <w:r w:rsidR="00D173A3" w:rsidRPr="0055129C">
              <w:rPr>
                <w:noProof/>
                <w:lang w:bidi="nb-NO"/>
              </w:rPr>
              <w:instrText xml:space="preserve"> DocVariable MonthEnd \@ d </w:instrText>
            </w:r>
            <w:r w:rsidR="00D173A3" w:rsidRPr="0055129C">
              <w:rPr>
                <w:noProof/>
                <w:lang w:bidi="nb-NO"/>
              </w:rPr>
              <w:fldChar w:fldCharType="separate"/>
            </w:r>
            <w:r w:rsidR="00D173A3" w:rsidRPr="0055129C">
              <w:rPr>
                <w:noProof/>
                <w:lang w:bidi="nb-NO"/>
              </w:rPr>
              <w:instrText>31</w:instrText>
            </w:r>
            <w:r w:rsidR="00D173A3" w:rsidRPr="0055129C">
              <w:rPr>
                <w:noProof/>
                <w:lang w:bidi="nb-NO"/>
              </w:rPr>
              <w:fldChar w:fldCharType="end"/>
            </w:r>
            <w:r w:rsidR="00D173A3" w:rsidRPr="0055129C">
              <w:rPr>
                <w:noProof/>
                <w:lang w:bidi="nb-NO"/>
              </w:rPr>
              <w:instrText xml:space="preserve">  </w:instrText>
            </w:r>
            <w:r w:rsidR="00D173A3" w:rsidRPr="0055129C">
              <w:rPr>
                <w:noProof/>
                <w:lang w:bidi="nb-NO"/>
              </w:rPr>
              <w:fldChar w:fldCharType="begin"/>
            </w:r>
            <w:r w:rsidR="00D173A3" w:rsidRPr="0055129C">
              <w:rPr>
                <w:noProof/>
                <w:lang w:bidi="nb-NO"/>
              </w:rPr>
              <w:instrText xml:space="preserve"> =F10+1 </w:instrText>
            </w:r>
            <w:r w:rsidR="00D173A3" w:rsidRPr="0055129C">
              <w:rPr>
                <w:noProof/>
                <w:lang w:bidi="nb-NO"/>
              </w:rPr>
              <w:fldChar w:fldCharType="separate"/>
            </w:r>
            <w:r w:rsidR="00D173A3" w:rsidRPr="0055129C">
              <w:rPr>
                <w:noProof/>
                <w:lang w:bidi="nb-NO"/>
              </w:rPr>
              <w:instrText>28</w:instrText>
            </w:r>
            <w:r w:rsidR="00D173A3" w:rsidRPr="0055129C">
              <w:rPr>
                <w:noProof/>
                <w:lang w:bidi="nb-NO"/>
              </w:rPr>
              <w:fldChar w:fldCharType="end"/>
            </w:r>
            <w:r w:rsidR="00D173A3" w:rsidRPr="0055129C">
              <w:rPr>
                <w:noProof/>
                <w:lang w:bidi="nb-NO"/>
              </w:rPr>
              <w:instrText xml:space="preserve"> "" </w:instrText>
            </w:r>
            <w:r w:rsidR="00D173A3" w:rsidRPr="0055129C">
              <w:rPr>
                <w:noProof/>
                <w:lang w:bidi="nb-NO"/>
              </w:rPr>
              <w:fldChar w:fldCharType="separate"/>
            </w:r>
            <w:r w:rsidR="00D173A3" w:rsidRPr="0055129C">
              <w:rPr>
                <w:noProof/>
                <w:lang w:bidi="nb-NO"/>
              </w:rPr>
              <w:instrText>28</w:instrText>
            </w:r>
            <w:r w:rsidR="00D173A3" w:rsidRPr="0055129C">
              <w:rPr>
                <w:noProof/>
                <w:lang w:bidi="nb-NO"/>
              </w:rPr>
              <w:fldChar w:fldCharType="end"/>
            </w:r>
            <w:r w:rsidR="00D173A3" w:rsidRPr="0055129C">
              <w:rPr>
                <w:noProof/>
                <w:lang w:bidi="nb-NO"/>
              </w:rPr>
              <w:fldChar w:fldCharType="end"/>
            </w:r>
            <w:r w:rsidR="00D173A3">
              <w:rPr>
                <w:noProof/>
                <w:lang w:bidi="nb-NO"/>
              </w:rPr>
              <w:tab/>
            </w:r>
          </w:p>
          <w:p w14:paraId="7D3AB14C" w14:textId="5AF7593C" w:rsidR="00493CF6" w:rsidRPr="0055129C" w:rsidRDefault="001914CB" w:rsidP="00C263F8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bookmarkStart w:id="8" w:name="_Hlk98501318"/>
            <w:r w:rsidRPr="00555843">
              <w:t>Ođđajageruohtta</w:t>
            </w:r>
            <w:bookmarkEnd w:id="8"/>
          </w:p>
        </w:tc>
      </w:tr>
    </w:tbl>
    <w:p w14:paraId="3BF12E33" w14:textId="77777777" w:rsidR="00E053DB" w:rsidRPr="00E053DB" w:rsidRDefault="00E053DB" w:rsidP="00A1203B">
      <w:pPr>
        <w:rPr>
          <w:lang w:val="se-NO"/>
        </w:rPr>
      </w:pPr>
    </w:p>
    <w:sectPr w:rsidR="00E053DB" w:rsidRPr="00E053DB" w:rsidSect="006F5223">
      <w:headerReference w:type="first" r:id="rId9"/>
      <w:pgSz w:w="16838" w:h="23811" w:code="8"/>
      <w:pgMar w:top="720" w:right="567" w:bottom="720" w:left="567" w:header="578" w:footer="57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1807" w14:textId="77777777" w:rsidR="00A0308D" w:rsidRDefault="00A0308D">
      <w:pPr>
        <w:spacing w:before="0" w:after="0"/>
      </w:pPr>
      <w:r>
        <w:separator/>
      </w:r>
    </w:p>
  </w:endnote>
  <w:endnote w:type="continuationSeparator" w:id="0">
    <w:p w14:paraId="3B91D066" w14:textId="77777777" w:rsidR="00A0308D" w:rsidRDefault="00A030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matic SC">
    <w:altName w:val="Arial"/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ura Medium">
    <w:altName w:val="Calibri"/>
    <w:charset w:val="00"/>
    <w:family w:val="auto"/>
    <w:pitch w:val="variable"/>
    <w:sig w:usb0="6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C07C" w14:textId="77777777" w:rsidR="00A0308D" w:rsidRDefault="00A0308D">
      <w:pPr>
        <w:spacing w:before="0" w:after="0"/>
      </w:pPr>
      <w:r>
        <w:separator/>
      </w:r>
    </w:p>
  </w:footnote>
  <w:footnote w:type="continuationSeparator" w:id="0">
    <w:p w14:paraId="03ECA727" w14:textId="77777777" w:rsidR="00A0308D" w:rsidRDefault="00A0308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88CD" w14:textId="5BDDE118" w:rsidR="00932F70" w:rsidRDefault="00975510" w:rsidP="00EE41C9">
    <w:pPr>
      <w:pStyle w:val="Topptekst"/>
      <w:tabs>
        <w:tab w:val="left" w:pos="518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A114908" wp14:editId="15A435B9">
          <wp:simplePos x="0" y="0"/>
          <wp:positionH relativeFrom="column">
            <wp:posOffset>-330835</wp:posOffset>
          </wp:positionH>
          <wp:positionV relativeFrom="paragraph">
            <wp:posOffset>-362870</wp:posOffset>
          </wp:positionV>
          <wp:extent cx="10592272" cy="14979035"/>
          <wp:effectExtent l="0" t="0" r="0" b="0"/>
          <wp:wrapNone/>
          <wp:docPr id="40" name="Bilde 40" descr="Et bilde som inneholder tekst, plante, blom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Bilde 40" descr="Et bilde som inneholder tekst, plante, blom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2272" cy="1497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1C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3453594">
    <w:abstractNumId w:val="9"/>
  </w:num>
  <w:num w:numId="2" w16cid:durableId="2051152169">
    <w:abstractNumId w:val="7"/>
  </w:num>
  <w:num w:numId="3" w16cid:durableId="1705863032">
    <w:abstractNumId w:val="6"/>
  </w:num>
  <w:num w:numId="4" w16cid:durableId="2045984292">
    <w:abstractNumId w:val="5"/>
  </w:num>
  <w:num w:numId="5" w16cid:durableId="1871916505">
    <w:abstractNumId w:val="4"/>
  </w:num>
  <w:num w:numId="6" w16cid:durableId="951206586">
    <w:abstractNumId w:val="8"/>
  </w:num>
  <w:num w:numId="7" w16cid:durableId="126820665">
    <w:abstractNumId w:val="3"/>
  </w:num>
  <w:num w:numId="8" w16cid:durableId="1779448312">
    <w:abstractNumId w:val="2"/>
  </w:num>
  <w:num w:numId="9" w16cid:durableId="1970814269">
    <w:abstractNumId w:val="1"/>
  </w:num>
  <w:num w:numId="10" w16cid:durableId="943609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9.02.2020"/>
    <w:docVar w:name="MonthStart" w:val="01.02.2020"/>
    <w:docVar w:name="ShowDynamicGuides" w:val="1"/>
    <w:docVar w:name="ShowMarginGuides" w:val="0"/>
    <w:docVar w:name="ShowOutlines" w:val="0"/>
    <w:docVar w:name="ShowStaticGuides" w:val="0"/>
  </w:docVars>
  <w:rsids>
    <w:rsidRoot w:val="00BA658C"/>
    <w:rsid w:val="000029E4"/>
    <w:rsid w:val="00004131"/>
    <w:rsid w:val="00004451"/>
    <w:rsid w:val="0001285C"/>
    <w:rsid w:val="00012E52"/>
    <w:rsid w:val="00015040"/>
    <w:rsid w:val="00017690"/>
    <w:rsid w:val="00023159"/>
    <w:rsid w:val="00023A90"/>
    <w:rsid w:val="000276F5"/>
    <w:rsid w:val="000304D1"/>
    <w:rsid w:val="00030666"/>
    <w:rsid w:val="000321F4"/>
    <w:rsid w:val="000324F9"/>
    <w:rsid w:val="00032FCA"/>
    <w:rsid w:val="00035885"/>
    <w:rsid w:val="00035A07"/>
    <w:rsid w:val="00036366"/>
    <w:rsid w:val="00037F41"/>
    <w:rsid w:val="00040E47"/>
    <w:rsid w:val="00047424"/>
    <w:rsid w:val="00051933"/>
    <w:rsid w:val="000534A6"/>
    <w:rsid w:val="00053BA7"/>
    <w:rsid w:val="000567B4"/>
    <w:rsid w:val="000627CE"/>
    <w:rsid w:val="000632DF"/>
    <w:rsid w:val="00066864"/>
    <w:rsid w:val="00066F3E"/>
    <w:rsid w:val="00070024"/>
    <w:rsid w:val="000704E7"/>
    <w:rsid w:val="00071518"/>
    <w:rsid w:val="000717BF"/>
    <w:rsid w:val="000723CA"/>
    <w:rsid w:val="000749A2"/>
    <w:rsid w:val="000766A1"/>
    <w:rsid w:val="0008061A"/>
    <w:rsid w:val="0008083A"/>
    <w:rsid w:val="00081F8E"/>
    <w:rsid w:val="00083832"/>
    <w:rsid w:val="00085E66"/>
    <w:rsid w:val="00086BA4"/>
    <w:rsid w:val="0008710B"/>
    <w:rsid w:val="000874B4"/>
    <w:rsid w:val="000875B4"/>
    <w:rsid w:val="0008796A"/>
    <w:rsid w:val="00094281"/>
    <w:rsid w:val="000A2EAF"/>
    <w:rsid w:val="000A5E80"/>
    <w:rsid w:val="000A7870"/>
    <w:rsid w:val="000B3BA0"/>
    <w:rsid w:val="000B5B44"/>
    <w:rsid w:val="000C18E1"/>
    <w:rsid w:val="000C2E55"/>
    <w:rsid w:val="000C3999"/>
    <w:rsid w:val="000C3ED5"/>
    <w:rsid w:val="000D22F5"/>
    <w:rsid w:val="000D2BA5"/>
    <w:rsid w:val="000F0783"/>
    <w:rsid w:val="000F0926"/>
    <w:rsid w:val="000F3313"/>
    <w:rsid w:val="000F6150"/>
    <w:rsid w:val="001004B2"/>
    <w:rsid w:val="00100E53"/>
    <w:rsid w:val="001017F0"/>
    <w:rsid w:val="0010220D"/>
    <w:rsid w:val="00104BE2"/>
    <w:rsid w:val="0010516C"/>
    <w:rsid w:val="00105BDA"/>
    <w:rsid w:val="00112D10"/>
    <w:rsid w:val="00112DC5"/>
    <w:rsid w:val="00113756"/>
    <w:rsid w:val="00114098"/>
    <w:rsid w:val="001208F3"/>
    <w:rsid w:val="00124ADC"/>
    <w:rsid w:val="0012597B"/>
    <w:rsid w:val="001267B7"/>
    <w:rsid w:val="00133C78"/>
    <w:rsid w:val="00133E5D"/>
    <w:rsid w:val="0013661A"/>
    <w:rsid w:val="00145F8E"/>
    <w:rsid w:val="0014692D"/>
    <w:rsid w:val="001471B8"/>
    <w:rsid w:val="0015325A"/>
    <w:rsid w:val="00154DD9"/>
    <w:rsid w:val="00156AA2"/>
    <w:rsid w:val="00164C0A"/>
    <w:rsid w:val="00164CE6"/>
    <w:rsid w:val="00170255"/>
    <w:rsid w:val="001749ED"/>
    <w:rsid w:val="00180AB8"/>
    <w:rsid w:val="00182319"/>
    <w:rsid w:val="001855B1"/>
    <w:rsid w:val="00185C1B"/>
    <w:rsid w:val="00185FF9"/>
    <w:rsid w:val="001914CB"/>
    <w:rsid w:val="001919DA"/>
    <w:rsid w:val="00193E15"/>
    <w:rsid w:val="001946AE"/>
    <w:rsid w:val="0019602A"/>
    <w:rsid w:val="001963D7"/>
    <w:rsid w:val="00196D0F"/>
    <w:rsid w:val="00197A8F"/>
    <w:rsid w:val="001A3C6F"/>
    <w:rsid w:val="001A53B2"/>
    <w:rsid w:val="001A6A89"/>
    <w:rsid w:val="001A7B98"/>
    <w:rsid w:val="001B1CD3"/>
    <w:rsid w:val="001B1ED5"/>
    <w:rsid w:val="001B4D07"/>
    <w:rsid w:val="001B75C2"/>
    <w:rsid w:val="001C0A88"/>
    <w:rsid w:val="001C0F2E"/>
    <w:rsid w:val="001C198F"/>
    <w:rsid w:val="001C1E53"/>
    <w:rsid w:val="001C2695"/>
    <w:rsid w:val="001C3CE7"/>
    <w:rsid w:val="001C3DA4"/>
    <w:rsid w:val="001C457B"/>
    <w:rsid w:val="001C5040"/>
    <w:rsid w:val="001D2583"/>
    <w:rsid w:val="001E0425"/>
    <w:rsid w:val="001E0F67"/>
    <w:rsid w:val="001E1445"/>
    <w:rsid w:val="001E2A91"/>
    <w:rsid w:val="001E562D"/>
    <w:rsid w:val="001E6011"/>
    <w:rsid w:val="001E766B"/>
    <w:rsid w:val="001E77B1"/>
    <w:rsid w:val="001F2D11"/>
    <w:rsid w:val="001F4744"/>
    <w:rsid w:val="001F4AD7"/>
    <w:rsid w:val="001F54CE"/>
    <w:rsid w:val="001F5581"/>
    <w:rsid w:val="001F6CFE"/>
    <w:rsid w:val="0020103A"/>
    <w:rsid w:val="002010DA"/>
    <w:rsid w:val="002055F0"/>
    <w:rsid w:val="00206787"/>
    <w:rsid w:val="00210F5E"/>
    <w:rsid w:val="00211ECC"/>
    <w:rsid w:val="00215385"/>
    <w:rsid w:val="00215C5D"/>
    <w:rsid w:val="00216DBB"/>
    <w:rsid w:val="0021743B"/>
    <w:rsid w:val="0022020B"/>
    <w:rsid w:val="00225C58"/>
    <w:rsid w:val="002265D2"/>
    <w:rsid w:val="0022762D"/>
    <w:rsid w:val="002365F4"/>
    <w:rsid w:val="00240296"/>
    <w:rsid w:val="0024097C"/>
    <w:rsid w:val="00243A00"/>
    <w:rsid w:val="00244418"/>
    <w:rsid w:val="00244CEE"/>
    <w:rsid w:val="002465EB"/>
    <w:rsid w:val="00251CD7"/>
    <w:rsid w:val="002560F3"/>
    <w:rsid w:val="00256A21"/>
    <w:rsid w:val="0025748C"/>
    <w:rsid w:val="002616C8"/>
    <w:rsid w:val="00262E98"/>
    <w:rsid w:val="00266CBD"/>
    <w:rsid w:val="00270396"/>
    <w:rsid w:val="00270D3E"/>
    <w:rsid w:val="00272D48"/>
    <w:rsid w:val="00275080"/>
    <w:rsid w:val="00276842"/>
    <w:rsid w:val="00276F6B"/>
    <w:rsid w:val="00277272"/>
    <w:rsid w:val="00281798"/>
    <w:rsid w:val="00281A6A"/>
    <w:rsid w:val="0028300B"/>
    <w:rsid w:val="0028569E"/>
    <w:rsid w:val="0029215F"/>
    <w:rsid w:val="0029443B"/>
    <w:rsid w:val="00294CDB"/>
    <w:rsid w:val="00295EDC"/>
    <w:rsid w:val="002A0CE6"/>
    <w:rsid w:val="002A40AA"/>
    <w:rsid w:val="002A51E7"/>
    <w:rsid w:val="002A62C1"/>
    <w:rsid w:val="002A7CB4"/>
    <w:rsid w:val="002A7E4C"/>
    <w:rsid w:val="002B2E46"/>
    <w:rsid w:val="002B3FD7"/>
    <w:rsid w:val="002B632D"/>
    <w:rsid w:val="002B784A"/>
    <w:rsid w:val="002C2B00"/>
    <w:rsid w:val="002C394F"/>
    <w:rsid w:val="002C4A01"/>
    <w:rsid w:val="002C5995"/>
    <w:rsid w:val="002D18DF"/>
    <w:rsid w:val="002D3B52"/>
    <w:rsid w:val="002D5D55"/>
    <w:rsid w:val="002E02FF"/>
    <w:rsid w:val="002E12B2"/>
    <w:rsid w:val="002E1E22"/>
    <w:rsid w:val="002E244C"/>
    <w:rsid w:val="002E2F24"/>
    <w:rsid w:val="002E576C"/>
    <w:rsid w:val="002E661E"/>
    <w:rsid w:val="002E6B04"/>
    <w:rsid w:val="002E73D2"/>
    <w:rsid w:val="002F0879"/>
    <w:rsid w:val="002F7032"/>
    <w:rsid w:val="002F74AC"/>
    <w:rsid w:val="00301CF2"/>
    <w:rsid w:val="00305DBC"/>
    <w:rsid w:val="00306244"/>
    <w:rsid w:val="003073BF"/>
    <w:rsid w:val="00314894"/>
    <w:rsid w:val="00315DC8"/>
    <w:rsid w:val="003167EC"/>
    <w:rsid w:val="00316D47"/>
    <w:rsid w:val="0032006B"/>
    <w:rsid w:val="00320970"/>
    <w:rsid w:val="00321F71"/>
    <w:rsid w:val="00326F29"/>
    <w:rsid w:val="00330D0E"/>
    <w:rsid w:val="0033441A"/>
    <w:rsid w:val="0033468C"/>
    <w:rsid w:val="003358CF"/>
    <w:rsid w:val="003429C4"/>
    <w:rsid w:val="003431CC"/>
    <w:rsid w:val="00345107"/>
    <w:rsid w:val="00345AA2"/>
    <w:rsid w:val="003476D9"/>
    <w:rsid w:val="00355819"/>
    <w:rsid w:val="0036156F"/>
    <w:rsid w:val="003634C1"/>
    <w:rsid w:val="00364197"/>
    <w:rsid w:val="0036729E"/>
    <w:rsid w:val="00367F19"/>
    <w:rsid w:val="00370BA2"/>
    <w:rsid w:val="00371FFB"/>
    <w:rsid w:val="00375B27"/>
    <w:rsid w:val="00375DBB"/>
    <w:rsid w:val="0037702F"/>
    <w:rsid w:val="00377493"/>
    <w:rsid w:val="00380CDD"/>
    <w:rsid w:val="0038500A"/>
    <w:rsid w:val="00391722"/>
    <w:rsid w:val="00392FB8"/>
    <w:rsid w:val="00394160"/>
    <w:rsid w:val="00394BB0"/>
    <w:rsid w:val="0039568D"/>
    <w:rsid w:val="0039586F"/>
    <w:rsid w:val="0039724D"/>
    <w:rsid w:val="00397896"/>
    <w:rsid w:val="00397FED"/>
    <w:rsid w:val="003A1C5F"/>
    <w:rsid w:val="003A382D"/>
    <w:rsid w:val="003A4412"/>
    <w:rsid w:val="003A54CC"/>
    <w:rsid w:val="003B224C"/>
    <w:rsid w:val="003B57C9"/>
    <w:rsid w:val="003B60BE"/>
    <w:rsid w:val="003B7852"/>
    <w:rsid w:val="003C1917"/>
    <w:rsid w:val="003C3F1B"/>
    <w:rsid w:val="003C6891"/>
    <w:rsid w:val="003D4AAB"/>
    <w:rsid w:val="003E5232"/>
    <w:rsid w:val="003E67BB"/>
    <w:rsid w:val="003F37D4"/>
    <w:rsid w:val="003F7F4B"/>
    <w:rsid w:val="00402787"/>
    <w:rsid w:val="00403170"/>
    <w:rsid w:val="00404297"/>
    <w:rsid w:val="00404466"/>
    <w:rsid w:val="00410C32"/>
    <w:rsid w:val="00410EE8"/>
    <w:rsid w:val="00411EAD"/>
    <w:rsid w:val="00412009"/>
    <w:rsid w:val="0041209B"/>
    <w:rsid w:val="00412651"/>
    <w:rsid w:val="0042534C"/>
    <w:rsid w:val="00425CB6"/>
    <w:rsid w:val="00425EA7"/>
    <w:rsid w:val="00425EBF"/>
    <w:rsid w:val="00433C9C"/>
    <w:rsid w:val="00434DAC"/>
    <w:rsid w:val="00437B3C"/>
    <w:rsid w:val="00442008"/>
    <w:rsid w:val="0044323D"/>
    <w:rsid w:val="00443CFB"/>
    <w:rsid w:val="00444EAB"/>
    <w:rsid w:val="004464CF"/>
    <w:rsid w:val="00447964"/>
    <w:rsid w:val="00450B00"/>
    <w:rsid w:val="00452696"/>
    <w:rsid w:val="00453419"/>
    <w:rsid w:val="00454135"/>
    <w:rsid w:val="0045553C"/>
    <w:rsid w:val="00455FB8"/>
    <w:rsid w:val="00464700"/>
    <w:rsid w:val="00464730"/>
    <w:rsid w:val="00464E12"/>
    <w:rsid w:val="0046625F"/>
    <w:rsid w:val="004662ED"/>
    <w:rsid w:val="00476C4E"/>
    <w:rsid w:val="00476DBE"/>
    <w:rsid w:val="0047743D"/>
    <w:rsid w:val="004810E1"/>
    <w:rsid w:val="004811A7"/>
    <w:rsid w:val="0048279F"/>
    <w:rsid w:val="00482D06"/>
    <w:rsid w:val="00484923"/>
    <w:rsid w:val="00486680"/>
    <w:rsid w:val="004930EE"/>
    <w:rsid w:val="00493CF6"/>
    <w:rsid w:val="00494449"/>
    <w:rsid w:val="004A24CB"/>
    <w:rsid w:val="004A5A33"/>
    <w:rsid w:val="004B2939"/>
    <w:rsid w:val="004B3A7B"/>
    <w:rsid w:val="004C1680"/>
    <w:rsid w:val="004C39F8"/>
    <w:rsid w:val="004C5C76"/>
    <w:rsid w:val="004C78CF"/>
    <w:rsid w:val="004D0729"/>
    <w:rsid w:val="004D1F55"/>
    <w:rsid w:val="004D2E00"/>
    <w:rsid w:val="004D3107"/>
    <w:rsid w:val="004D3A61"/>
    <w:rsid w:val="004D4AF8"/>
    <w:rsid w:val="004D4B86"/>
    <w:rsid w:val="004D60B3"/>
    <w:rsid w:val="004D7A24"/>
    <w:rsid w:val="004E010B"/>
    <w:rsid w:val="004E0CD0"/>
    <w:rsid w:val="004E23B5"/>
    <w:rsid w:val="004E3DF2"/>
    <w:rsid w:val="004F0CEC"/>
    <w:rsid w:val="004F61C6"/>
    <w:rsid w:val="004F7A7C"/>
    <w:rsid w:val="00500B45"/>
    <w:rsid w:val="00507465"/>
    <w:rsid w:val="0050788F"/>
    <w:rsid w:val="0051036C"/>
    <w:rsid w:val="00510434"/>
    <w:rsid w:val="005108CA"/>
    <w:rsid w:val="0051240B"/>
    <w:rsid w:val="00513EB6"/>
    <w:rsid w:val="005149DD"/>
    <w:rsid w:val="00514FAA"/>
    <w:rsid w:val="00515875"/>
    <w:rsid w:val="00527081"/>
    <w:rsid w:val="0054246B"/>
    <w:rsid w:val="00542DC7"/>
    <w:rsid w:val="00543046"/>
    <w:rsid w:val="00545D31"/>
    <w:rsid w:val="005475ED"/>
    <w:rsid w:val="005504AF"/>
    <w:rsid w:val="0055129C"/>
    <w:rsid w:val="00551DEF"/>
    <w:rsid w:val="00555843"/>
    <w:rsid w:val="00557721"/>
    <w:rsid w:val="00560D41"/>
    <w:rsid w:val="00562485"/>
    <w:rsid w:val="00562BED"/>
    <w:rsid w:val="00571EBD"/>
    <w:rsid w:val="00572FE4"/>
    <w:rsid w:val="00574E05"/>
    <w:rsid w:val="0057587F"/>
    <w:rsid w:val="005758F8"/>
    <w:rsid w:val="00575983"/>
    <w:rsid w:val="00575B4B"/>
    <w:rsid w:val="005769C3"/>
    <w:rsid w:val="0057752C"/>
    <w:rsid w:val="005828D6"/>
    <w:rsid w:val="00582DEC"/>
    <w:rsid w:val="005842FA"/>
    <w:rsid w:val="00587B68"/>
    <w:rsid w:val="005937A9"/>
    <w:rsid w:val="00594AC4"/>
    <w:rsid w:val="00594BD7"/>
    <w:rsid w:val="005A3C3D"/>
    <w:rsid w:val="005A4F20"/>
    <w:rsid w:val="005A4FF4"/>
    <w:rsid w:val="005B0A4B"/>
    <w:rsid w:val="005B0C48"/>
    <w:rsid w:val="005B43AA"/>
    <w:rsid w:val="005B5172"/>
    <w:rsid w:val="005B7DDF"/>
    <w:rsid w:val="005C5436"/>
    <w:rsid w:val="005C5639"/>
    <w:rsid w:val="005C575D"/>
    <w:rsid w:val="005D1B4E"/>
    <w:rsid w:val="005D1B69"/>
    <w:rsid w:val="005D264D"/>
    <w:rsid w:val="005D2E37"/>
    <w:rsid w:val="005D3353"/>
    <w:rsid w:val="005D6F1E"/>
    <w:rsid w:val="005E12E2"/>
    <w:rsid w:val="005E1537"/>
    <w:rsid w:val="005E20CB"/>
    <w:rsid w:val="005E220E"/>
    <w:rsid w:val="005E309F"/>
    <w:rsid w:val="005E30FC"/>
    <w:rsid w:val="005E4D20"/>
    <w:rsid w:val="005E6D8F"/>
    <w:rsid w:val="005E7F80"/>
    <w:rsid w:val="005F39E9"/>
    <w:rsid w:val="00601CA0"/>
    <w:rsid w:val="00603652"/>
    <w:rsid w:val="0060603B"/>
    <w:rsid w:val="00606DF1"/>
    <w:rsid w:val="0061000E"/>
    <w:rsid w:val="00612EC8"/>
    <w:rsid w:val="0061680F"/>
    <w:rsid w:val="0062650C"/>
    <w:rsid w:val="006318A7"/>
    <w:rsid w:val="00633C3E"/>
    <w:rsid w:val="00634CCA"/>
    <w:rsid w:val="006357B6"/>
    <w:rsid w:val="006364D7"/>
    <w:rsid w:val="00640A8A"/>
    <w:rsid w:val="00640FB9"/>
    <w:rsid w:val="00641343"/>
    <w:rsid w:val="00641AA6"/>
    <w:rsid w:val="00643701"/>
    <w:rsid w:val="00644681"/>
    <w:rsid w:val="00645512"/>
    <w:rsid w:val="006464D3"/>
    <w:rsid w:val="0064681C"/>
    <w:rsid w:val="00654629"/>
    <w:rsid w:val="0065481B"/>
    <w:rsid w:val="006567D3"/>
    <w:rsid w:val="00656F3A"/>
    <w:rsid w:val="00663690"/>
    <w:rsid w:val="006642A7"/>
    <w:rsid w:val="00664892"/>
    <w:rsid w:val="00667518"/>
    <w:rsid w:val="006678D8"/>
    <w:rsid w:val="00667F67"/>
    <w:rsid w:val="0067028C"/>
    <w:rsid w:val="00670565"/>
    <w:rsid w:val="006706D3"/>
    <w:rsid w:val="0068195E"/>
    <w:rsid w:val="0068679B"/>
    <w:rsid w:val="00687396"/>
    <w:rsid w:val="00693C78"/>
    <w:rsid w:val="0069422C"/>
    <w:rsid w:val="00697D23"/>
    <w:rsid w:val="006A0D1B"/>
    <w:rsid w:val="006A1044"/>
    <w:rsid w:val="006A4816"/>
    <w:rsid w:val="006A4C65"/>
    <w:rsid w:val="006A774E"/>
    <w:rsid w:val="006B0B5E"/>
    <w:rsid w:val="006B3040"/>
    <w:rsid w:val="006B3B0E"/>
    <w:rsid w:val="006B505C"/>
    <w:rsid w:val="006B601D"/>
    <w:rsid w:val="006C065C"/>
    <w:rsid w:val="006C1BCD"/>
    <w:rsid w:val="006C3DC4"/>
    <w:rsid w:val="006C4FAB"/>
    <w:rsid w:val="006C5821"/>
    <w:rsid w:val="006D0913"/>
    <w:rsid w:val="006D1901"/>
    <w:rsid w:val="006D6444"/>
    <w:rsid w:val="006D70A9"/>
    <w:rsid w:val="006E10D8"/>
    <w:rsid w:val="006E18E0"/>
    <w:rsid w:val="006E2503"/>
    <w:rsid w:val="006E2EEC"/>
    <w:rsid w:val="006E49D3"/>
    <w:rsid w:val="006E4AFE"/>
    <w:rsid w:val="006E5A50"/>
    <w:rsid w:val="006E620F"/>
    <w:rsid w:val="006F0D51"/>
    <w:rsid w:val="006F4EBA"/>
    <w:rsid w:val="006F5223"/>
    <w:rsid w:val="0070036F"/>
    <w:rsid w:val="007013DA"/>
    <w:rsid w:val="007019D5"/>
    <w:rsid w:val="00701B8C"/>
    <w:rsid w:val="00703120"/>
    <w:rsid w:val="0070561A"/>
    <w:rsid w:val="00715298"/>
    <w:rsid w:val="0071725C"/>
    <w:rsid w:val="00725B59"/>
    <w:rsid w:val="00726792"/>
    <w:rsid w:val="00731A5E"/>
    <w:rsid w:val="00732476"/>
    <w:rsid w:val="00732BBF"/>
    <w:rsid w:val="007330A2"/>
    <w:rsid w:val="00733E26"/>
    <w:rsid w:val="00734EDE"/>
    <w:rsid w:val="00740190"/>
    <w:rsid w:val="007412FE"/>
    <w:rsid w:val="0074217F"/>
    <w:rsid w:val="007465C9"/>
    <w:rsid w:val="00750231"/>
    <w:rsid w:val="00751732"/>
    <w:rsid w:val="00753968"/>
    <w:rsid w:val="00755B09"/>
    <w:rsid w:val="00757438"/>
    <w:rsid w:val="00760CC2"/>
    <w:rsid w:val="007628F5"/>
    <w:rsid w:val="00764DCF"/>
    <w:rsid w:val="00766C5C"/>
    <w:rsid w:val="007755C1"/>
    <w:rsid w:val="00781433"/>
    <w:rsid w:val="00782ADF"/>
    <w:rsid w:val="00786AF9"/>
    <w:rsid w:val="0079473C"/>
    <w:rsid w:val="007A0C31"/>
    <w:rsid w:val="007A1415"/>
    <w:rsid w:val="007A3A69"/>
    <w:rsid w:val="007A3FBB"/>
    <w:rsid w:val="007A4411"/>
    <w:rsid w:val="007A5253"/>
    <w:rsid w:val="007A6FD1"/>
    <w:rsid w:val="007B029E"/>
    <w:rsid w:val="007B589A"/>
    <w:rsid w:val="007C1EF5"/>
    <w:rsid w:val="007D0ECB"/>
    <w:rsid w:val="007D25AA"/>
    <w:rsid w:val="007D31CA"/>
    <w:rsid w:val="007D5942"/>
    <w:rsid w:val="007D768A"/>
    <w:rsid w:val="007E1259"/>
    <w:rsid w:val="007E4301"/>
    <w:rsid w:val="007E5F52"/>
    <w:rsid w:val="007E6693"/>
    <w:rsid w:val="007E72FD"/>
    <w:rsid w:val="007F2AF3"/>
    <w:rsid w:val="007F494D"/>
    <w:rsid w:val="007F4C27"/>
    <w:rsid w:val="007F57FC"/>
    <w:rsid w:val="007F60E8"/>
    <w:rsid w:val="008002DF"/>
    <w:rsid w:val="00800692"/>
    <w:rsid w:val="00800D43"/>
    <w:rsid w:val="0080107F"/>
    <w:rsid w:val="008054CA"/>
    <w:rsid w:val="0081075E"/>
    <w:rsid w:val="00811ECB"/>
    <w:rsid w:val="00812161"/>
    <w:rsid w:val="0081356A"/>
    <w:rsid w:val="00813F91"/>
    <w:rsid w:val="00815601"/>
    <w:rsid w:val="00816073"/>
    <w:rsid w:val="0082134A"/>
    <w:rsid w:val="0082217B"/>
    <w:rsid w:val="00824389"/>
    <w:rsid w:val="008265C7"/>
    <w:rsid w:val="008279B9"/>
    <w:rsid w:val="008279FC"/>
    <w:rsid w:val="00831A51"/>
    <w:rsid w:val="00832997"/>
    <w:rsid w:val="00833206"/>
    <w:rsid w:val="00834EE4"/>
    <w:rsid w:val="00834F8F"/>
    <w:rsid w:val="00836C87"/>
    <w:rsid w:val="00837EEE"/>
    <w:rsid w:val="00840CA8"/>
    <w:rsid w:val="008422E5"/>
    <w:rsid w:val="0084309E"/>
    <w:rsid w:val="008445EA"/>
    <w:rsid w:val="008463BB"/>
    <w:rsid w:val="00846698"/>
    <w:rsid w:val="00852287"/>
    <w:rsid w:val="008522A2"/>
    <w:rsid w:val="0085339F"/>
    <w:rsid w:val="00853AEE"/>
    <w:rsid w:val="0085492A"/>
    <w:rsid w:val="00855648"/>
    <w:rsid w:val="00857251"/>
    <w:rsid w:val="00864B04"/>
    <w:rsid w:val="00870C18"/>
    <w:rsid w:val="0087300B"/>
    <w:rsid w:val="00873053"/>
    <w:rsid w:val="008739E7"/>
    <w:rsid w:val="00873C32"/>
    <w:rsid w:val="0088020A"/>
    <w:rsid w:val="008810D6"/>
    <w:rsid w:val="008828A5"/>
    <w:rsid w:val="008836B0"/>
    <w:rsid w:val="008854D9"/>
    <w:rsid w:val="00890114"/>
    <w:rsid w:val="008901EB"/>
    <w:rsid w:val="008A07EC"/>
    <w:rsid w:val="008A182E"/>
    <w:rsid w:val="008A3093"/>
    <w:rsid w:val="008A3979"/>
    <w:rsid w:val="008A6D5F"/>
    <w:rsid w:val="008B1231"/>
    <w:rsid w:val="008B4C74"/>
    <w:rsid w:val="008B4FC7"/>
    <w:rsid w:val="008C2979"/>
    <w:rsid w:val="008C42E3"/>
    <w:rsid w:val="008C6A7F"/>
    <w:rsid w:val="008D25B6"/>
    <w:rsid w:val="008D3BCF"/>
    <w:rsid w:val="008D7E2B"/>
    <w:rsid w:val="008D7E8C"/>
    <w:rsid w:val="008E01E0"/>
    <w:rsid w:val="008E0730"/>
    <w:rsid w:val="008E22AB"/>
    <w:rsid w:val="008E3181"/>
    <w:rsid w:val="008E4997"/>
    <w:rsid w:val="008E7FAF"/>
    <w:rsid w:val="008F7B32"/>
    <w:rsid w:val="009000CE"/>
    <w:rsid w:val="0090106F"/>
    <w:rsid w:val="00902908"/>
    <w:rsid w:val="00903D75"/>
    <w:rsid w:val="00903F68"/>
    <w:rsid w:val="00904307"/>
    <w:rsid w:val="00905CF2"/>
    <w:rsid w:val="0091078E"/>
    <w:rsid w:val="00910E97"/>
    <w:rsid w:val="009131C5"/>
    <w:rsid w:val="0091416E"/>
    <w:rsid w:val="00914A5F"/>
    <w:rsid w:val="00916499"/>
    <w:rsid w:val="009164DD"/>
    <w:rsid w:val="00921FDE"/>
    <w:rsid w:val="009249AE"/>
    <w:rsid w:val="0092535E"/>
    <w:rsid w:val="00925ED9"/>
    <w:rsid w:val="009303D3"/>
    <w:rsid w:val="00932F70"/>
    <w:rsid w:val="0093558F"/>
    <w:rsid w:val="0093587D"/>
    <w:rsid w:val="00936A12"/>
    <w:rsid w:val="00940569"/>
    <w:rsid w:val="00940D52"/>
    <w:rsid w:val="00942286"/>
    <w:rsid w:val="009423FB"/>
    <w:rsid w:val="009430DC"/>
    <w:rsid w:val="009448BF"/>
    <w:rsid w:val="00944E8D"/>
    <w:rsid w:val="00946833"/>
    <w:rsid w:val="009470D9"/>
    <w:rsid w:val="00947162"/>
    <w:rsid w:val="0094730F"/>
    <w:rsid w:val="00953801"/>
    <w:rsid w:val="00954122"/>
    <w:rsid w:val="0095509B"/>
    <w:rsid w:val="00955E5C"/>
    <w:rsid w:val="00961B05"/>
    <w:rsid w:val="00962AC0"/>
    <w:rsid w:val="00962D12"/>
    <w:rsid w:val="00966570"/>
    <w:rsid w:val="009678B0"/>
    <w:rsid w:val="00970CB6"/>
    <w:rsid w:val="009712AD"/>
    <w:rsid w:val="009728C0"/>
    <w:rsid w:val="00973B75"/>
    <w:rsid w:val="00975510"/>
    <w:rsid w:val="00980560"/>
    <w:rsid w:val="00980DD5"/>
    <w:rsid w:val="00981FDF"/>
    <w:rsid w:val="009825B5"/>
    <w:rsid w:val="00982682"/>
    <w:rsid w:val="009844BB"/>
    <w:rsid w:val="00987FD6"/>
    <w:rsid w:val="00991824"/>
    <w:rsid w:val="009928D9"/>
    <w:rsid w:val="009960C5"/>
    <w:rsid w:val="00997118"/>
    <w:rsid w:val="00997C7D"/>
    <w:rsid w:val="009A164A"/>
    <w:rsid w:val="009A3593"/>
    <w:rsid w:val="009A5FE6"/>
    <w:rsid w:val="009A7CEF"/>
    <w:rsid w:val="009B0D9E"/>
    <w:rsid w:val="009B1718"/>
    <w:rsid w:val="009B4F11"/>
    <w:rsid w:val="009B55B6"/>
    <w:rsid w:val="009C13EB"/>
    <w:rsid w:val="009C511F"/>
    <w:rsid w:val="009C545A"/>
    <w:rsid w:val="009C7CC9"/>
    <w:rsid w:val="009D1981"/>
    <w:rsid w:val="009D201D"/>
    <w:rsid w:val="009D26B7"/>
    <w:rsid w:val="009D31A4"/>
    <w:rsid w:val="009D34A0"/>
    <w:rsid w:val="009D4F6A"/>
    <w:rsid w:val="009E2346"/>
    <w:rsid w:val="009E4BCC"/>
    <w:rsid w:val="009E752A"/>
    <w:rsid w:val="009F15C2"/>
    <w:rsid w:val="009F645E"/>
    <w:rsid w:val="009F671D"/>
    <w:rsid w:val="00A01455"/>
    <w:rsid w:val="00A0308D"/>
    <w:rsid w:val="00A03F8D"/>
    <w:rsid w:val="00A0524E"/>
    <w:rsid w:val="00A05834"/>
    <w:rsid w:val="00A071A1"/>
    <w:rsid w:val="00A0754C"/>
    <w:rsid w:val="00A107D3"/>
    <w:rsid w:val="00A1203B"/>
    <w:rsid w:val="00A15CCC"/>
    <w:rsid w:val="00A17B22"/>
    <w:rsid w:val="00A20E99"/>
    <w:rsid w:val="00A22852"/>
    <w:rsid w:val="00A31283"/>
    <w:rsid w:val="00A33C2F"/>
    <w:rsid w:val="00A35C2F"/>
    <w:rsid w:val="00A3768A"/>
    <w:rsid w:val="00A42049"/>
    <w:rsid w:val="00A43347"/>
    <w:rsid w:val="00A4602F"/>
    <w:rsid w:val="00A47E44"/>
    <w:rsid w:val="00A5556D"/>
    <w:rsid w:val="00A55BB9"/>
    <w:rsid w:val="00A55EDE"/>
    <w:rsid w:val="00A56F72"/>
    <w:rsid w:val="00A570C8"/>
    <w:rsid w:val="00A570CF"/>
    <w:rsid w:val="00A61B91"/>
    <w:rsid w:val="00A63699"/>
    <w:rsid w:val="00A64BCC"/>
    <w:rsid w:val="00A6531A"/>
    <w:rsid w:val="00A71BD3"/>
    <w:rsid w:val="00A72AF6"/>
    <w:rsid w:val="00A76533"/>
    <w:rsid w:val="00A83D7B"/>
    <w:rsid w:val="00A86790"/>
    <w:rsid w:val="00A91340"/>
    <w:rsid w:val="00A95141"/>
    <w:rsid w:val="00A95692"/>
    <w:rsid w:val="00A95E3D"/>
    <w:rsid w:val="00A963C9"/>
    <w:rsid w:val="00A97EC6"/>
    <w:rsid w:val="00AA1F2C"/>
    <w:rsid w:val="00AA1FDD"/>
    <w:rsid w:val="00AA5864"/>
    <w:rsid w:val="00AA5FC9"/>
    <w:rsid w:val="00AB18B6"/>
    <w:rsid w:val="00AB3172"/>
    <w:rsid w:val="00AB4022"/>
    <w:rsid w:val="00AC29ED"/>
    <w:rsid w:val="00AC2E79"/>
    <w:rsid w:val="00AC63C0"/>
    <w:rsid w:val="00AC6515"/>
    <w:rsid w:val="00AC7C8E"/>
    <w:rsid w:val="00AD056B"/>
    <w:rsid w:val="00AD0DD0"/>
    <w:rsid w:val="00AD228F"/>
    <w:rsid w:val="00AD3A81"/>
    <w:rsid w:val="00AD48D8"/>
    <w:rsid w:val="00AD590B"/>
    <w:rsid w:val="00AE1032"/>
    <w:rsid w:val="00AE154D"/>
    <w:rsid w:val="00AE3666"/>
    <w:rsid w:val="00AE55B0"/>
    <w:rsid w:val="00AE61AB"/>
    <w:rsid w:val="00B0013F"/>
    <w:rsid w:val="00B00D1B"/>
    <w:rsid w:val="00B0545B"/>
    <w:rsid w:val="00B111A0"/>
    <w:rsid w:val="00B11DF3"/>
    <w:rsid w:val="00B16009"/>
    <w:rsid w:val="00B16B01"/>
    <w:rsid w:val="00B17494"/>
    <w:rsid w:val="00B2214F"/>
    <w:rsid w:val="00B252C3"/>
    <w:rsid w:val="00B262C2"/>
    <w:rsid w:val="00B26CB5"/>
    <w:rsid w:val="00B26F25"/>
    <w:rsid w:val="00B30E7A"/>
    <w:rsid w:val="00B316EA"/>
    <w:rsid w:val="00B31BD0"/>
    <w:rsid w:val="00B32ED8"/>
    <w:rsid w:val="00B364D8"/>
    <w:rsid w:val="00B374D3"/>
    <w:rsid w:val="00B42632"/>
    <w:rsid w:val="00B42ABB"/>
    <w:rsid w:val="00B4332A"/>
    <w:rsid w:val="00B47B1D"/>
    <w:rsid w:val="00B54E7E"/>
    <w:rsid w:val="00B5536D"/>
    <w:rsid w:val="00B570ED"/>
    <w:rsid w:val="00B600DA"/>
    <w:rsid w:val="00B61ABD"/>
    <w:rsid w:val="00B6384D"/>
    <w:rsid w:val="00B677CF"/>
    <w:rsid w:val="00B7212B"/>
    <w:rsid w:val="00B73A7A"/>
    <w:rsid w:val="00B74495"/>
    <w:rsid w:val="00B75562"/>
    <w:rsid w:val="00B75567"/>
    <w:rsid w:val="00B80B0D"/>
    <w:rsid w:val="00B81E95"/>
    <w:rsid w:val="00B87096"/>
    <w:rsid w:val="00B93C75"/>
    <w:rsid w:val="00B95236"/>
    <w:rsid w:val="00B97DFD"/>
    <w:rsid w:val="00BA2D4C"/>
    <w:rsid w:val="00BA658C"/>
    <w:rsid w:val="00BA6DF0"/>
    <w:rsid w:val="00BB5987"/>
    <w:rsid w:val="00BB5D7E"/>
    <w:rsid w:val="00BC109A"/>
    <w:rsid w:val="00BC6A26"/>
    <w:rsid w:val="00BC7D76"/>
    <w:rsid w:val="00BD0439"/>
    <w:rsid w:val="00BD6906"/>
    <w:rsid w:val="00BE6298"/>
    <w:rsid w:val="00BF095E"/>
    <w:rsid w:val="00BF0FEE"/>
    <w:rsid w:val="00BF117C"/>
    <w:rsid w:val="00BF22DC"/>
    <w:rsid w:val="00BF27AA"/>
    <w:rsid w:val="00BF49AA"/>
    <w:rsid w:val="00BF6F37"/>
    <w:rsid w:val="00BF7CC2"/>
    <w:rsid w:val="00BF7D1B"/>
    <w:rsid w:val="00C051FE"/>
    <w:rsid w:val="00C0630A"/>
    <w:rsid w:val="00C07291"/>
    <w:rsid w:val="00C10132"/>
    <w:rsid w:val="00C104B1"/>
    <w:rsid w:val="00C10B64"/>
    <w:rsid w:val="00C11C9C"/>
    <w:rsid w:val="00C13630"/>
    <w:rsid w:val="00C16A28"/>
    <w:rsid w:val="00C20E94"/>
    <w:rsid w:val="00C2351F"/>
    <w:rsid w:val="00C23E89"/>
    <w:rsid w:val="00C24FEB"/>
    <w:rsid w:val="00C263F8"/>
    <w:rsid w:val="00C35FEF"/>
    <w:rsid w:val="00C41633"/>
    <w:rsid w:val="00C423A4"/>
    <w:rsid w:val="00C521E4"/>
    <w:rsid w:val="00C52F3A"/>
    <w:rsid w:val="00C545FA"/>
    <w:rsid w:val="00C567F8"/>
    <w:rsid w:val="00C5778E"/>
    <w:rsid w:val="00C601DD"/>
    <w:rsid w:val="00C64386"/>
    <w:rsid w:val="00C64389"/>
    <w:rsid w:val="00C653E7"/>
    <w:rsid w:val="00C66FB1"/>
    <w:rsid w:val="00C7053D"/>
    <w:rsid w:val="00C708F7"/>
    <w:rsid w:val="00C70994"/>
    <w:rsid w:val="00C710C3"/>
    <w:rsid w:val="00C72355"/>
    <w:rsid w:val="00C72F2C"/>
    <w:rsid w:val="00C732F2"/>
    <w:rsid w:val="00C73707"/>
    <w:rsid w:val="00C7484F"/>
    <w:rsid w:val="00C7519B"/>
    <w:rsid w:val="00C768D0"/>
    <w:rsid w:val="00C769E1"/>
    <w:rsid w:val="00C80158"/>
    <w:rsid w:val="00C8079F"/>
    <w:rsid w:val="00C80DE0"/>
    <w:rsid w:val="00C82252"/>
    <w:rsid w:val="00C836F7"/>
    <w:rsid w:val="00C90393"/>
    <w:rsid w:val="00C921F9"/>
    <w:rsid w:val="00C93B09"/>
    <w:rsid w:val="00C966A1"/>
    <w:rsid w:val="00CB00F4"/>
    <w:rsid w:val="00CB0C46"/>
    <w:rsid w:val="00CB48DC"/>
    <w:rsid w:val="00CB5BB5"/>
    <w:rsid w:val="00CB72FF"/>
    <w:rsid w:val="00CC42AB"/>
    <w:rsid w:val="00CC665C"/>
    <w:rsid w:val="00CC6B37"/>
    <w:rsid w:val="00CD0219"/>
    <w:rsid w:val="00CD3630"/>
    <w:rsid w:val="00CD5975"/>
    <w:rsid w:val="00CD59AF"/>
    <w:rsid w:val="00CD766F"/>
    <w:rsid w:val="00CE5199"/>
    <w:rsid w:val="00CF2854"/>
    <w:rsid w:val="00D00F08"/>
    <w:rsid w:val="00D01438"/>
    <w:rsid w:val="00D0148C"/>
    <w:rsid w:val="00D0177A"/>
    <w:rsid w:val="00D01ED7"/>
    <w:rsid w:val="00D04783"/>
    <w:rsid w:val="00D04792"/>
    <w:rsid w:val="00D04FBD"/>
    <w:rsid w:val="00D06C99"/>
    <w:rsid w:val="00D075C7"/>
    <w:rsid w:val="00D12749"/>
    <w:rsid w:val="00D1348E"/>
    <w:rsid w:val="00D13B0D"/>
    <w:rsid w:val="00D14D97"/>
    <w:rsid w:val="00D1661F"/>
    <w:rsid w:val="00D173A3"/>
    <w:rsid w:val="00D17CD1"/>
    <w:rsid w:val="00D21EF3"/>
    <w:rsid w:val="00D2236C"/>
    <w:rsid w:val="00D22E94"/>
    <w:rsid w:val="00D232D6"/>
    <w:rsid w:val="00D236BA"/>
    <w:rsid w:val="00D35FCA"/>
    <w:rsid w:val="00D4206F"/>
    <w:rsid w:val="00D42766"/>
    <w:rsid w:val="00D46DD2"/>
    <w:rsid w:val="00D47395"/>
    <w:rsid w:val="00D60D9A"/>
    <w:rsid w:val="00D62C6E"/>
    <w:rsid w:val="00D631D8"/>
    <w:rsid w:val="00D65EA7"/>
    <w:rsid w:val="00D66E25"/>
    <w:rsid w:val="00D70353"/>
    <w:rsid w:val="00D70930"/>
    <w:rsid w:val="00D72AAC"/>
    <w:rsid w:val="00D7437E"/>
    <w:rsid w:val="00D76ACE"/>
    <w:rsid w:val="00D81751"/>
    <w:rsid w:val="00D81C2F"/>
    <w:rsid w:val="00D8299D"/>
    <w:rsid w:val="00D83768"/>
    <w:rsid w:val="00D83E6E"/>
    <w:rsid w:val="00D84A73"/>
    <w:rsid w:val="00D85EAC"/>
    <w:rsid w:val="00D8621F"/>
    <w:rsid w:val="00D8647B"/>
    <w:rsid w:val="00D915EB"/>
    <w:rsid w:val="00D929D8"/>
    <w:rsid w:val="00D92B6E"/>
    <w:rsid w:val="00D93612"/>
    <w:rsid w:val="00D943AC"/>
    <w:rsid w:val="00D95138"/>
    <w:rsid w:val="00D95738"/>
    <w:rsid w:val="00DA3240"/>
    <w:rsid w:val="00DA7705"/>
    <w:rsid w:val="00DA7960"/>
    <w:rsid w:val="00DA79AD"/>
    <w:rsid w:val="00DB225A"/>
    <w:rsid w:val="00DB2CBF"/>
    <w:rsid w:val="00DB2D64"/>
    <w:rsid w:val="00DB3544"/>
    <w:rsid w:val="00DB408D"/>
    <w:rsid w:val="00DB4ECB"/>
    <w:rsid w:val="00DB6522"/>
    <w:rsid w:val="00DB733B"/>
    <w:rsid w:val="00DC3843"/>
    <w:rsid w:val="00DC4AE7"/>
    <w:rsid w:val="00DD05D3"/>
    <w:rsid w:val="00DD477D"/>
    <w:rsid w:val="00DE3DC7"/>
    <w:rsid w:val="00DE42C4"/>
    <w:rsid w:val="00DE7479"/>
    <w:rsid w:val="00DF342D"/>
    <w:rsid w:val="00DF438F"/>
    <w:rsid w:val="00DF4856"/>
    <w:rsid w:val="00DF4E7A"/>
    <w:rsid w:val="00DF5F74"/>
    <w:rsid w:val="00E050C2"/>
    <w:rsid w:val="00E053DB"/>
    <w:rsid w:val="00E05B0B"/>
    <w:rsid w:val="00E05DEE"/>
    <w:rsid w:val="00E1187A"/>
    <w:rsid w:val="00E15E77"/>
    <w:rsid w:val="00E23C85"/>
    <w:rsid w:val="00E3101C"/>
    <w:rsid w:val="00E312BD"/>
    <w:rsid w:val="00E31B07"/>
    <w:rsid w:val="00E33609"/>
    <w:rsid w:val="00E34A70"/>
    <w:rsid w:val="00E34B95"/>
    <w:rsid w:val="00E35678"/>
    <w:rsid w:val="00E376BF"/>
    <w:rsid w:val="00E434C7"/>
    <w:rsid w:val="00E44BBC"/>
    <w:rsid w:val="00E44E63"/>
    <w:rsid w:val="00E4527B"/>
    <w:rsid w:val="00E47150"/>
    <w:rsid w:val="00E47293"/>
    <w:rsid w:val="00E533F6"/>
    <w:rsid w:val="00E547E3"/>
    <w:rsid w:val="00E606A5"/>
    <w:rsid w:val="00E619F4"/>
    <w:rsid w:val="00E6223A"/>
    <w:rsid w:val="00E65924"/>
    <w:rsid w:val="00E65F77"/>
    <w:rsid w:val="00E72708"/>
    <w:rsid w:val="00E7338D"/>
    <w:rsid w:val="00E76DC3"/>
    <w:rsid w:val="00E77D76"/>
    <w:rsid w:val="00E80485"/>
    <w:rsid w:val="00E8082D"/>
    <w:rsid w:val="00E85F91"/>
    <w:rsid w:val="00E91303"/>
    <w:rsid w:val="00E91B8C"/>
    <w:rsid w:val="00E95D0E"/>
    <w:rsid w:val="00E95FC5"/>
    <w:rsid w:val="00E96ECA"/>
    <w:rsid w:val="00EA415B"/>
    <w:rsid w:val="00EA5413"/>
    <w:rsid w:val="00EA62B6"/>
    <w:rsid w:val="00EA6F20"/>
    <w:rsid w:val="00EB065C"/>
    <w:rsid w:val="00EB09CF"/>
    <w:rsid w:val="00EB2E82"/>
    <w:rsid w:val="00EB3996"/>
    <w:rsid w:val="00EB3C94"/>
    <w:rsid w:val="00EB431C"/>
    <w:rsid w:val="00EB70F9"/>
    <w:rsid w:val="00EB78F2"/>
    <w:rsid w:val="00EC0366"/>
    <w:rsid w:val="00EC2882"/>
    <w:rsid w:val="00EC6AA1"/>
    <w:rsid w:val="00EC75A7"/>
    <w:rsid w:val="00ED041E"/>
    <w:rsid w:val="00ED0E90"/>
    <w:rsid w:val="00ED1C12"/>
    <w:rsid w:val="00ED2362"/>
    <w:rsid w:val="00ED2EBC"/>
    <w:rsid w:val="00ED48DD"/>
    <w:rsid w:val="00ED634B"/>
    <w:rsid w:val="00EE1679"/>
    <w:rsid w:val="00EE276E"/>
    <w:rsid w:val="00EE41C9"/>
    <w:rsid w:val="00EE4DA7"/>
    <w:rsid w:val="00EE5015"/>
    <w:rsid w:val="00EE72CC"/>
    <w:rsid w:val="00EF1C4C"/>
    <w:rsid w:val="00EF207E"/>
    <w:rsid w:val="00EF2603"/>
    <w:rsid w:val="00EF54B4"/>
    <w:rsid w:val="00EF6CE0"/>
    <w:rsid w:val="00EF72CE"/>
    <w:rsid w:val="00F02BFA"/>
    <w:rsid w:val="00F02CA9"/>
    <w:rsid w:val="00F02F1B"/>
    <w:rsid w:val="00F03BC4"/>
    <w:rsid w:val="00F04D5A"/>
    <w:rsid w:val="00F1008A"/>
    <w:rsid w:val="00F10ABA"/>
    <w:rsid w:val="00F15C8E"/>
    <w:rsid w:val="00F203A1"/>
    <w:rsid w:val="00F207AE"/>
    <w:rsid w:val="00F2194F"/>
    <w:rsid w:val="00F22767"/>
    <w:rsid w:val="00F24FA9"/>
    <w:rsid w:val="00F2771C"/>
    <w:rsid w:val="00F27AC2"/>
    <w:rsid w:val="00F3028B"/>
    <w:rsid w:val="00F312C9"/>
    <w:rsid w:val="00F32816"/>
    <w:rsid w:val="00F34C71"/>
    <w:rsid w:val="00F35AE5"/>
    <w:rsid w:val="00F35FCA"/>
    <w:rsid w:val="00F3765E"/>
    <w:rsid w:val="00F41441"/>
    <w:rsid w:val="00F4183C"/>
    <w:rsid w:val="00F50F74"/>
    <w:rsid w:val="00F551C4"/>
    <w:rsid w:val="00F56CCC"/>
    <w:rsid w:val="00F63AA8"/>
    <w:rsid w:val="00F64ACB"/>
    <w:rsid w:val="00F67E8B"/>
    <w:rsid w:val="00F70A95"/>
    <w:rsid w:val="00F70CEB"/>
    <w:rsid w:val="00F74CA0"/>
    <w:rsid w:val="00F76974"/>
    <w:rsid w:val="00F7741B"/>
    <w:rsid w:val="00F77571"/>
    <w:rsid w:val="00F85F00"/>
    <w:rsid w:val="00F8627A"/>
    <w:rsid w:val="00F8730D"/>
    <w:rsid w:val="00F93B48"/>
    <w:rsid w:val="00F93D6E"/>
    <w:rsid w:val="00F94D78"/>
    <w:rsid w:val="00F956B8"/>
    <w:rsid w:val="00F95C87"/>
    <w:rsid w:val="00F96D4D"/>
    <w:rsid w:val="00FA22A3"/>
    <w:rsid w:val="00FA6853"/>
    <w:rsid w:val="00FA7781"/>
    <w:rsid w:val="00FB5A81"/>
    <w:rsid w:val="00FC68A3"/>
    <w:rsid w:val="00FC7031"/>
    <w:rsid w:val="00FC7A2C"/>
    <w:rsid w:val="00FD227F"/>
    <w:rsid w:val="00FD2C51"/>
    <w:rsid w:val="00FD308E"/>
    <w:rsid w:val="00FD3F6F"/>
    <w:rsid w:val="00FD5037"/>
    <w:rsid w:val="00FD647D"/>
    <w:rsid w:val="00FE06F4"/>
    <w:rsid w:val="00FE3444"/>
    <w:rsid w:val="00FE4705"/>
    <w:rsid w:val="00FF68C7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9531C0"/>
  <w15:docId w15:val="{F1931ADD-7926-4652-8103-F8845CE8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3A3"/>
    <w:rPr>
      <w:rFonts w:ascii="Calibri Light" w:hAnsi="Calibri Light"/>
      <w:sz w:val="16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29E4"/>
    <w:pPr>
      <w:outlineLvl w:val="0"/>
    </w:pPr>
    <w:rPr>
      <w:rFonts w:ascii="Amatic SC" w:hAnsi="Amatic SC" w:cs="Amatic SC"/>
      <w:noProof/>
      <w:color w:val="000000" w:themeColor="text1"/>
      <w:sz w:val="120"/>
      <w:szCs w:val="120"/>
      <w:lang w:val="se-NO" w:bidi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047424"/>
    <w:pPr>
      <w:spacing w:after="120" w:line="160" w:lineRule="exact"/>
    </w:pPr>
  </w:style>
  <w:style w:type="character" w:customStyle="1" w:styleId="BrdtekstTegn">
    <w:name w:val="Brødtekst Tegn"/>
    <w:basedOn w:val="Standardskriftforavsnitt"/>
    <w:link w:val="Brdtekst"/>
    <w:uiPriority w:val="5"/>
    <w:rsid w:val="00047424"/>
    <w:rPr>
      <w:rFonts w:ascii="Calibri Light" w:hAnsi="Calibri Light"/>
      <w:sz w:val="16"/>
    </w:rPr>
  </w:style>
  <w:style w:type="paragraph" w:customStyle="1" w:styleId="Mned">
    <w:name w:val="Måned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tel">
    <w:name w:val="Subtitle"/>
    <w:basedOn w:val="Normal"/>
    <w:link w:val="UndertittelTegn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3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link w:val="TittelTegn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253356" w:themeColor="accent1" w:themeShade="80"/>
      <w:spacing w:val="5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4"/>
    <w:rPr>
      <w:rFonts w:asciiTheme="majorHAnsi" w:eastAsiaTheme="majorEastAsia" w:hAnsiTheme="majorHAnsi" w:cstheme="majorBidi"/>
      <w:color w:val="253356" w:themeColor="accent1" w:themeShade="80"/>
      <w:spacing w:val="5"/>
      <w:kern w:val="28"/>
      <w:sz w:val="40"/>
      <w:szCs w:val="40"/>
    </w:rPr>
  </w:style>
  <w:style w:type="paragraph" w:customStyle="1" w:styleId="Dager">
    <w:name w:val="Dager"/>
    <w:basedOn w:val="Normal"/>
    <w:link w:val="DagerTegn"/>
    <w:uiPriority w:val="6"/>
    <w:qFormat/>
    <w:rsid w:val="00903F68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/>
    </w:rPr>
  </w:style>
  <w:style w:type="table" w:customStyle="1" w:styleId="Tabellkalender">
    <w:name w:val="Tabellkalender"/>
    <w:basedOn w:val="Vanlig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7"/>
    <w:qFormat/>
    <w:rsid w:val="00B87096"/>
    <w:pPr>
      <w:spacing w:before="0" w:after="0"/>
    </w:pPr>
    <w:rPr>
      <w:rFonts w:ascii="Jura Medium" w:hAnsi="Jura Medium"/>
      <w:color w:val="000000" w:themeColor="text1"/>
      <w:sz w:val="48"/>
    </w:rPr>
  </w:style>
  <w:style w:type="paragraph" w:styleId="Bobletekst">
    <w:name w:val="Balloon Text"/>
    <w:basedOn w:val="Normal"/>
    <w:link w:val="BobletekstTegn"/>
    <w:uiPriority w:val="19"/>
    <w:semiHidden/>
    <w:unhideWhenUsed/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19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19"/>
    <w:semiHidden/>
    <w:unhideWhenUsed/>
  </w:style>
  <w:style w:type="paragraph" w:styleId="Blokktekst">
    <w:name w:val="Block Text"/>
    <w:basedOn w:val="Normal"/>
    <w:uiPriority w:val="19"/>
    <w:semiHidden/>
    <w:unhideWhenUsed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4A66AC" w:themeColor="accent1"/>
    </w:rPr>
  </w:style>
  <w:style w:type="paragraph" w:styleId="Brdtekst2">
    <w:name w:val="Body Text 2"/>
    <w:basedOn w:val="Normal"/>
    <w:link w:val="Brdtekst2Tegn"/>
    <w:uiPriority w:val="19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uiPriority w:val="19"/>
    <w:semiHidden/>
    <w:unhideWhenUsed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19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19"/>
    <w:semiHidden/>
    <w:unhideWhenUsed/>
    <w:pPr>
      <w:spacing w:after="0" w:line="240" w:lineRule="auto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19"/>
    <w:semiHidden/>
    <w:rPr>
      <w:rFonts w:ascii="Calibri Light" w:hAnsi="Calibri Light"/>
      <w:sz w:val="20"/>
    </w:rPr>
  </w:style>
  <w:style w:type="character" w:customStyle="1" w:styleId="Brdtekst2Tegn">
    <w:name w:val="Brødtekst 2 Tegn"/>
    <w:basedOn w:val="Standardskriftforavsnitt"/>
    <w:link w:val="Brdtekst2"/>
    <w:uiPriority w:val="19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uiPriority w:val="19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uiPriority w:val="19"/>
    <w:semiHidden/>
    <w:rPr>
      <w:sz w:val="20"/>
    </w:rPr>
  </w:style>
  <w:style w:type="paragraph" w:styleId="Brdtekstinnrykk2">
    <w:name w:val="Body Text Indent 2"/>
    <w:basedOn w:val="Normal"/>
    <w:link w:val="Brdtekstinnrykk2Tegn"/>
    <w:uiPriority w:val="19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19"/>
    <w:semiHidden/>
    <w:rPr>
      <w:sz w:val="20"/>
    </w:rPr>
  </w:style>
  <w:style w:type="paragraph" w:styleId="Brdtekstinnrykk3">
    <w:name w:val="Body Text Indent 3"/>
    <w:basedOn w:val="Normal"/>
    <w:link w:val="Brdtekstinnrykk3Tegn"/>
    <w:uiPriority w:val="19"/>
    <w:semiHidden/>
    <w:unhideWhenUsed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19"/>
    <w:semiHidden/>
    <w:rPr>
      <w:sz w:val="16"/>
      <w:szCs w:val="16"/>
    </w:rPr>
  </w:style>
  <w:style w:type="paragraph" w:styleId="Bildetekst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A66AC" w:themeColor="accent1"/>
    </w:rPr>
  </w:style>
  <w:style w:type="paragraph" w:styleId="Hilsen">
    <w:name w:val="Closing"/>
    <w:basedOn w:val="Normal"/>
    <w:link w:val="HilsenTegn"/>
    <w:uiPriority w:val="19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19"/>
    <w:semiHidden/>
    <w:rPr>
      <w:sz w:val="20"/>
    </w:rPr>
  </w:style>
  <w:style w:type="paragraph" w:styleId="Merknadstekst">
    <w:name w:val="annotation text"/>
    <w:basedOn w:val="Normal"/>
    <w:link w:val="MerknadstekstTegn"/>
    <w:uiPriority w:val="19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19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1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19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19"/>
    <w:semiHidden/>
    <w:unhideWhenUsed/>
  </w:style>
  <w:style w:type="character" w:customStyle="1" w:styleId="DatoTegn">
    <w:name w:val="Dato Tegn"/>
    <w:basedOn w:val="Standardskriftforavsnitt"/>
    <w:link w:val="Dato"/>
    <w:uiPriority w:val="19"/>
    <w:semiHidden/>
    <w:rPr>
      <w:sz w:val="20"/>
    </w:rPr>
  </w:style>
  <w:style w:type="paragraph" w:styleId="Dokumentkart">
    <w:name w:val="Document Map"/>
    <w:basedOn w:val="Normal"/>
    <w:link w:val="DokumentkartTegn"/>
    <w:uiPriority w:val="19"/>
    <w:semiHidden/>
    <w:unhideWhenUsed/>
    <w:rPr>
      <w:rFonts w:ascii="Tahoma" w:hAnsi="Tahoma" w:cs="Tahoma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19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19"/>
    <w:semiHidden/>
    <w:unhideWhenUsed/>
  </w:style>
  <w:style w:type="character" w:customStyle="1" w:styleId="E-postsignaturTegn">
    <w:name w:val="E-postsignatur Tegn"/>
    <w:basedOn w:val="Standardskriftforavsnitt"/>
    <w:link w:val="E-postsignatur"/>
    <w:uiPriority w:val="19"/>
    <w:semiHidden/>
    <w:rPr>
      <w:sz w:val="20"/>
    </w:rPr>
  </w:style>
  <w:style w:type="paragraph" w:styleId="Sluttnotetekst">
    <w:name w:val="endnote text"/>
    <w:basedOn w:val="Normal"/>
    <w:link w:val="SluttnotetekstTegn"/>
    <w:uiPriority w:val="19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19"/>
    <w:semiHidden/>
    <w:rPr>
      <w:sz w:val="20"/>
      <w:szCs w:val="20"/>
    </w:rPr>
  </w:style>
  <w:style w:type="paragraph" w:styleId="Konvoluttadress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spacing w:before="0" w:after="0"/>
    </w:pPr>
  </w:style>
  <w:style w:type="paragraph" w:styleId="Fotnotetekst">
    <w:name w:val="footnote text"/>
    <w:basedOn w:val="Normal"/>
    <w:link w:val="FotnotetekstTegn"/>
    <w:uiPriority w:val="19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19"/>
    <w:semiHidden/>
    <w:rPr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029E4"/>
    <w:rPr>
      <w:rFonts w:ascii="Amatic SC" w:hAnsi="Amatic SC" w:cs="Amatic SC"/>
      <w:noProof/>
      <w:color w:val="000000" w:themeColor="text1"/>
      <w:sz w:val="120"/>
      <w:szCs w:val="120"/>
      <w:lang w:val="se-NO" w:bidi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4A66AC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243255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243255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uiPriority w:val="19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19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uiPriority w:val="19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19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link w:val="IngenmellomromTegn"/>
    <w:uiPriority w:val="1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19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19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uiPriority w:val="19"/>
    <w:semiHidden/>
    <w:rPr>
      <w:sz w:val="20"/>
    </w:rPr>
  </w:style>
  <w:style w:type="paragraph" w:styleId="Rentekst">
    <w:name w:val="Plain Text"/>
    <w:basedOn w:val="Normal"/>
    <w:link w:val="RentekstTegn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19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link w:val="SitatTegn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SitatTegn">
    <w:name w:val="Sitat Tegn"/>
    <w:basedOn w:val="Standardskriftforavsnitt"/>
    <w:link w:val="Sitat"/>
    <w:uiPriority w:val="8"/>
    <w:rPr>
      <w:iCs/>
    </w:rPr>
  </w:style>
  <w:style w:type="paragraph" w:styleId="Innledendehilsen">
    <w:name w:val="Salutation"/>
    <w:basedOn w:val="Normal"/>
    <w:next w:val="Normal"/>
    <w:link w:val="InnledendehilsenTegn"/>
    <w:uiPriority w:val="19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uiPriority w:val="19"/>
    <w:semiHidden/>
    <w:rPr>
      <w:sz w:val="20"/>
    </w:rPr>
  </w:style>
  <w:style w:type="paragraph" w:styleId="Underskrift">
    <w:name w:val="Signature"/>
    <w:basedOn w:val="Normal"/>
    <w:link w:val="UnderskriftTegn"/>
    <w:uiPriority w:val="19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19"/>
    <w:semiHidden/>
    <w:rPr>
      <w:sz w:val="20"/>
    </w:rPr>
  </w:style>
  <w:style w:type="paragraph" w:styleId="Kildeliste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uiPriority w:val="19"/>
    <w:semiHidden/>
    <w:unhideWhenUsed/>
  </w:style>
  <w:style w:type="paragraph" w:styleId="Kildelisteoverskrift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uiPriority w:val="14"/>
    <w:semiHidden/>
    <w:unhideWhenUsed/>
    <w:qFormat/>
    <w:pPr>
      <w:outlineLvl w:val="9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table" w:styleId="Vanligtabell4">
    <w:name w:val="Plain Table 4"/>
    <w:basedOn w:val="Vanligtabel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ssholdertekst">
    <w:name w:val="Placeholder Text"/>
    <w:basedOn w:val="Standardskriftforavsnitt"/>
    <w:semiHidden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594AC4"/>
    <w:rPr>
      <w:color w:val="0000FF"/>
      <w:u w:val="single"/>
    </w:rPr>
  </w:style>
  <w:style w:type="paragraph" w:customStyle="1" w:styleId="merkedager">
    <w:name w:val="merkedager"/>
    <w:basedOn w:val="Normal"/>
    <w:link w:val="merkedagerTegn"/>
    <w:qFormat/>
    <w:rsid w:val="005B5172"/>
    <w:pPr>
      <w:framePr w:hSpace="141" w:wrap="around" w:vAnchor="text" w:hAnchor="margin" w:y="904"/>
      <w:spacing w:line="180" w:lineRule="exact"/>
    </w:pPr>
    <w:rPr>
      <w:noProof/>
      <w:color w:val="595959" w:themeColor="text1" w:themeTint="A6"/>
      <w:sz w:val="18"/>
    </w:rPr>
  </w:style>
  <w:style w:type="character" w:customStyle="1" w:styleId="merkedagerTegn">
    <w:name w:val="merkedager Tegn"/>
    <w:basedOn w:val="Standardskriftforavsnitt"/>
    <w:link w:val="merkedager"/>
    <w:rsid w:val="005B5172"/>
    <w:rPr>
      <w:rFonts w:ascii="Calibri Light" w:hAnsi="Calibri Light"/>
      <w:noProof/>
      <w:color w:val="595959" w:themeColor="text1" w:themeTint="A6"/>
    </w:rPr>
  </w:style>
  <w:style w:type="character" w:customStyle="1" w:styleId="DagerTegn">
    <w:name w:val="Dager Tegn"/>
    <w:basedOn w:val="Standardskriftforavsnitt"/>
    <w:link w:val="Dager"/>
    <w:uiPriority w:val="6"/>
    <w:rsid w:val="00903F68"/>
    <w:rPr>
      <w:rFonts w:ascii="Calibri" w:hAnsi="Calibri"/>
      <w:b/>
      <w:bCs/>
      <w:color w:val="000000" w:themeColor="text1"/>
      <w:sz w:val="30"/>
      <w:szCs w:val="30"/>
      <w:lang w:val="se-NO"/>
    </w:rPr>
  </w:style>
  <w:style w:type="table" w:styleId="Rutenettabell1lysuthevingsfarge4">
    <w:name w:val="Grid Table 1 Light Accent 4"/>
    <w:basedOn w:val="Vanligtabell"/>
    <w:uiPriority w:val="46"/>
    <w:rsid w:val="001E77B1"/>
    <w:pPr>
      <w:spacing w:after="0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ngenmellomromTegn">
    <w:name w:val="Ingen mellomrom Tegn"/>
    <w:basedOn w:val="Standardskriftforavsnitt"/>
    <w:link w:val="Ingenmellomrom"/>
    <w:uiPriority w:val="1"/>
    <w:rsid w:val="006F5223"/>
  </w:style>
  <w:style w:type="character" w:styleId="Merknadsreferanse">
    <w:name w:val="annotation reference"/>
    <w:basedOn w:val="Standardskriftforavsnitt"/>
    <w:uiPriority w:val="99"/>
    <w:semiHidden/>
    <w:unhideWhenUsed/>
    <w:rsid w:val="00476C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laugb\AppData\Roaming\Microsoft\Maler\Kalender%20for%20&#248;yeblikksbil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41452BADF44046A6BBFC5438C776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6BA6AC-152C-42A3-92A4-56A84E37F7EE}"/>
      </w:docPartPr>
      <w:docPartBody>
        <w:p w:rsidR="00AA23BB" w:rsidRDefault="008C695C" w:rsidP="008C695C">
          <w:pPr>
            <w:pStyle w:val="577D56AB64B34859B1D0062823A4A1E0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650656A8C5342378E1D8607E7F8EA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03586F-432A-4832-9FA9-79E402AD53C1}"/>
      </w:docPartPr>
      <w:docPartBody>
        <w:p w:rsidR="00AA23BB" w:rsidRDefault="008C695C" w:rsidP="008C695C">
          <w:pPr>
            <w:pStyle w:val="9E4F298A21E74D1585CB41C26873B8BF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1DD1608CD6B4C09815557205BB074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F4101-C010-412D-8F27-3DD2825E10D9}"/>
      </w:docPartPr>
      <w:docPartBody>
        <w:p w:rsidR="00AA23BB" w:rsidRDefault="008C695C" w:rsidP="008C695C">
          <w:pPr>
            <w:pStyle w:val="F2BEC1FFF1414ECFADE31E9EFC51AD5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7286E085E424CC9BEDF1F9518CEA1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9FF6DE-AA75-4FF8-A7B7-633991021A06}"/>
      </w:docPartPr>
      <w:docPartBody>
        <w:p w:rsidR="00AA23BB" w:rsidRDefault="008C695C" w:rsidP="008C695C">
          <w:pPr>
            <w:pStyle w:val="C5991DCDE51B4FD693789EA5D137121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955FE7534AC4AA8B55F97CDE3EE5C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244950-1329-4C4F-9D03-B7A140EB616B}"/>
      </w:docPartPr>
      <w:docPartBody>
        <w:p w:rsidR="00AA23BB" w:rsidRDefault="008C695C" w:rsidP="008C695C">
          <w:pPr>
            <w:pStyle w:val="2D6D8670EB7F424DAD27093773CE9B0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BDD1CAB4FF6460187F3C5FA1E9E04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CF9D7C-E701-4715-B58A-6FD82A8870B9}"/>
      </w:docPartPr>
      <w:docPartBody>
        <w:p w:rsidR="00AA23BB" w:rsidRDefault="008C695C" w:rsidP="008C695C">
          <w:pPr>
            <w:pStyle w:val="541B1AD49FC24158A5B1651F57423E20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9690520E8834C21832A226D238D00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F480B5-8FA0-418B-81F6-E7772CC01644}"/>
      </w:docPartPr>
      <w:docPartBody>
        <w:p w:rsidR="00AA23BB" w:rsidRDefault="008C695C" w:rsidP="008C695C">
          <w:pPr>
            <w:pStyle w:val="1461432A6C0B430BB11F81D87136053F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825549AA13145E5B9871E1458A539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4FE419-55C9-422F-A00F-6910BE9C71AE}"/>
      </w:docPartPr>
      <w:docPartBody>
        <w:p w:rsidR="00AA23BB" w:rsidRDefault="008C695C" w:rsidP="008C695C">
          <w:pPr>
            <w:pStyle w:val="32760D938F7F4B9BA6CBF55438C5A92D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8576E1AE92A49B4829DDDD249DB4F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C8D94F-AF45-48FA-A502-473D90F06992}"/>
      </w:docPartPr>
      <w:docPartBody>
        <w:p w:rsidR="00AA23BB" w:rsidRDefault="008C695C" w:rsidP="008C695C">
          <w:pPr>
            <w:pStyle w:val="BEA63E7AA7FF4EC099F8F4E74E40F560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6A6F75DE6E542B798FBEB634BE195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626AA9-B370-4550-9F10-A98EA7435AA8}"/>
      </w:docPartPr>
      <w:docPartBody>
        <w:p w:rsidR="00AA23BB" w:rsidRDefault="008C695C" w:rsidP="008C695C">
          <w:pPr>
            <w:pStyle w:val="9587C2D5087B4EDA9E417F1B2D995C0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5EE1DA60D5346F9A89CFBCE905FEB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424127-E355-4E2A-850E-06AAE6D77B36}"/>
      </w:docPartPr>
      <w:docPartBody>
        <w:p w:rsidR="00AA23BB" w:rsidRDefault="008C695C" w:rsidP="008C695C">
          <w:pPr>
            <w:pStyle w:val="EBB2859E0435487281324AE4E051F48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F5FCCE147C240CF9DD7C1F80D7736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7879C6-1549-4DFE-BE2A-9438EABCDE8B}"/>
      </w:docPartPr>
      <w:docPartBody>
        <w:p w:rsidR="00AA23BB" w:rsidRDefault="008C695C" w:rsidP="008C695C">
          <w:pPr>
            <w:pStyle w:val="366631F160F1421C9556C4962442F31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37FF9E7CE1840418D32141DB955E4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A7D022-BFCE-4D07-A5D4-0D1C6706A2CF}"/>
      </w:docPartPr>
      <w:docPartBody>
        <w:p w:rsidR="00AA23BB" w:rsidRDefault="008C695C" w:rsidP="008C695C">
          <w:pPr>
            <w:pStyle w:val="5776AEC63D18443FA7FCB2C28520A5D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44943C65F294F2DA76A0BEC5349F5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5524E3-F57C-4192-AC4E-10D3BB6537DB}"/>
      </w:docPartPr>
      <w:docPartBody>
        <w:p w:rsidR="00AA23BB" w:rsidRDefault="008C695C" w:rsidP="008C695C">
          <w:pPr>
            <w:pStyle w:val="B5FEAE6B36C54C289A7D699CD2D7D18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733487A1FD94E12BAEB0BF91983B3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22AFAE-C5DB-4CB2-907B-CD255B09B423}"/>
      </w:docPartPr>
      <w:docPartBody>
        <w:p w:rsidR="00AA23BB" w:rsidRDefault="008C695C" w:rsidP="008C695C">
          <w:pPr>
            <w:pStyle w:val="C608F2D58D33492190471822CCA8655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C9702DA15124CA2851D15C47FF31B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690072-93E8-4713-A4D6-E436925F1A25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171BD326E4543479FEB1CB151DD91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D8E621-513A-42C8-B460-3D236985A9DE}"/>
      </w:docPartPr>
      <w:docPartBody>
        <w:p w:rsidR="002D6A59" w:rsidRDefault="006C0E27" w:rsidP="006C0E27">
          <w:pPr>
            <w:pStyle w:val="A171BD326E4543479FEB1CB151DD91D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65F465857F84724909556294963C0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55F94E-1D16-4A35-B87E-AF6DFF2FE207}"/>
      </w:docPartPr>
      <w:docPartBody>
        <w:p w:rsidR="002D6A59" w:rsidRDefault="006C0E27" w:rsidP="006C0E27">
          <w:pPr>
            <w:pStyle w:val="565F465857F84724909556294963C06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94984FA3A184B5896E9D9D0DEC13D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61EDE4-12A5-4332-AA17-99FFEA69362A}"/>
      </w:docPartPr>
      <w:docPartBody>
        <w:p w:rsidR="002D6A59" w:rsidRDefault="006C0E27" w:rsidP="006C0E27">
          <w:pPr>
            <w:pStyle w:val="F94984FA3A184B5896E9D9D0DEC13D2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DAD6E649D344DADBEE9D8E497CEC8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289763-DE17-4B25-9D8E-B7C2015239C2}"/>
      </w:docPartPr>
      <w:docPartBody>
        <w:p w:rsidR="002D6A59" w:rsidRDefault="006C0E27" w:rsidP="006C0E27">
          <w:pPr>
            <w:pStyle w:val="BDAD6E649D344DADBEE9D8E497CEC8C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458E9522B1C4D818F0E3726688EC2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7F9A43-65A3-4ECA-BC6C-6AEC1DB6BF90}"/>
      </w:docPartPr>
      <w:docPartBody>
        <w:p w:rsidR="002D6A59" w:rsidRDefault="006C0E27" w:rsidP="006C0E27">
          <w:pPr>
            <w:pStyle w:val="F458E9522B1C4D818F0E3726688EC25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37B6F4EE24A409289AC5A078DE713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E639FB-645E-41C8-A530-F8E496AE62D3}"/>
      </w:docPartPr>
      <w:docPartBody>
        <w:p w:rsidR="002D6A59" w:rsidRDefault="006C0E27" w:rsidP="006C0E27">
          <w:pPr>
            <w:pStyle w:val="837B6F4EE24A409289AC5A078DE7135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A92F37E66C94927BE610418226E66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CA67AF-492B-421A-BF87-7EBEC53E8334}"/>
      </w:docPartPr>
      <w:docPartBody>
        <w:p w:rsidR="002D6A59" w:rsidRDefault="006C0E27" w:rsidP="006C0E27">
          <w:pPr>
            <w:pStyle w:val="9A92F37E66C94927BE610418226E666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B7AE98883294CB78F8B02E008EEE2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1D54A9-7457-4C87-9629-4159F5644CE4}"/>
      </w:docPartPr>
      <w:docPartBody>
        <w:p w:rsidR="002D6A59" w:rsidRDefault="006C0E27" w:rsidP="006C0E27">
          <w:pPr>
            <w:pStyle w:val="CB7AE98883294CB78F8B02E008EEE2F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D461373BC00462485F8E1A8315594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4AFDDB-BF5B-4C8E-8789-FD5A911BC773}"/>
      </w:docPartPr>
      <w:docPartBody>
        <w:p w:rsidR="002D6A59" w:rsidRDefault="006C0E27" w:rsidP="006C0E27">
          <w:pPr>
            <w:pStyle w:val="2D461373BC00462485F8E1A83155949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C9DAD44BB8A45119ABB7EF2D2A2BD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1E98E3-3B9B-476D-85F3-B11EBA32F61F}"/>
      </w:docPartPr>
      <w:docPartBody>
        <w:p w:rsidR="002D6A59" w:rsidRDefault="006C0E27" w:rsidP="006C0E27">
          <w:pPr>
            <w:pStyle w:val="6C9DAD44BB8A45119ABB7EF2D2A2BD0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68556A0120B4B76A4E9734412599E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366C20-5B64-405D-AE7B-1785CCF78462}"/>
      </w:docPartPr>
      <w:docPartBody>
        <w:p w:rsidR="002D6A59" w:rsidRDefault="006C0E27" w:rsidP="006C0E27">
          <w:pPr>
            <w:pStyle w:val="468556A0120B4B76A4E9734412599E7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F2B3AE63A5041C2AB5026E7ADC3BC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EA9F9B-797E-420A-A579-C93C744F6BC3}"/>
      </w:docPartPr>
      <w:docPartBody>
        <w:p w:rsidR="002D6A59" w:rsidRDefault="006C0E27" w:rsidP="006C0E27">
          <w:pPr>
            <w:pStyle w:val="2F2B3AE63A5041C2AB5026E7ADC3BC1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447E0D24B3A4C46BD9FA6D486188A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AE8EA5-752E-453E-AB91-CCAF73F14456}"/>
      </w:docPartPr>
      <w:docPartBody>
        <w:p w:rsidR="002D6A59" w:rsidRDefault="006C0E27" w:rsidP="006C0E27">
          <w:pPr>
            <w:pStyle w:val="B447E0D24B3A4C46BD9FA6D486188A9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49D426A55CF47C0BDF6E51D0F2D10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CD24CB-B2B2-4E89-860C-23CDD36DA9CF}"/>
      </w:docPartPr>
      <w:docPartBody>
        <w:p w:rsidR="002D6A59" w:rsidRDefault="006C0E27" w:rsidP="006C0E27">
          <w:pPr>
            <w:pStyle w:val="249D426A55CF47C0BDF6E51D0F2D105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DC98C95675540C1AD21F1EB64A2F0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8DF3F3-BB8B-4FEC-818E-6D870F1BD332}"/>
      </w:docPartPr>
      <w:docPartBody>
        <w:p w:rsidR="002D6A59" w:rsidRDefault="006C0E27" w:rsidP="006C0E27">
          <w:pPr>
            <w:pStyle w:val="1DC98C95675540C1AD21F1EB64A2F0C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42F0A612A4D423A8F91AC216183EB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2C09F8-D33A-485A-8B05-BE83DC99B35B}"/>
      </w:docPartPr>
      <w:docPartBody>
        <w:p w:rsidR="002D6A59" w:rsidRDefault="006C0E27" w:rsidP="006C0E27">
          <w:pPr>
            <w:pStyle w:val="C42F0A612A4D423A8F91AC216183EB0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FEF1624E0DB45D6976716CD10B79D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256702-540B-4903-A10A-8CE79F5428FE}"/>
      </w:docPartPr>
      <w:docPartBody>
        <w:p w:rsidR="002D6A59" w:rsidRDefault="006C0E27" w:rsidP="006C0E27">
          <w:pPr>
            <w:pStyle w:val="0FEF1624E0DB45D6976716CD10B79D4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B4C281DCB884A8E85354C95F42EFC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80AEBE-ECD6-4C21-A9AA-511DF6037BBA}"/>
      </w:docPartPr>
      <w:docPartBody>
        <w:p w:rsidR="002D6A59" w:rsidRDefault="006C0E27" w:rsidP="006C0E27">
          <w:pPr>
            <w:pStyle w:val="0B4C281DCB884A8E85354C95F42EFC5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5B3D66C556748A38C41FB7EB76DB0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07C1CB-95AE-43B5-BC15-30DA82808725}"/>
      </w:docPartPr>
      <w:docPartBody>
        <w:p w:rsidR="002D6A59" w:rsidRDefault="006C0E27" w:rsidP="006C0E27">
          <w:pPr>
            <w:pStyle w:val="F5B3D66C556748A38C41FB7EB76DB0E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DFF3DC483B043F8B09AB2A3F29A74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63575A-85F6-4894-B607-D94C10DF237A}"/>
      </w:docPartPr>
      <w:docPartBody>
        <w:p w:rsidR="002D6A59" w:rsidRDefault="006C0E27" w:rsidP="006C0E27">
          <w:pPr>
            <w:pStyle w:val="0DFF3DC483B043F8B09AB2A3F29A748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36D94D5DE844561B0BD9CB1A33AB9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EFB793-E7B1-44B5-B3BD-C5FDC52E36BF}"/>
      </w:docPartPr>
      <w:docPartBody>
        <w:p w:rsidR="002D6A59" w:rsidRDefault="006C0E27" w:rsidP="006C0E27">
          <w:pPr>
            <w:pStyle w:val="036D94D5DE844561B0BD9CB1A33AB9E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57802EBDB56416ABF89CC32644A67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F9AFC6-A0F8-4F2A-A4A2-0F3E1B72676D}"/>
      </w:docPartPr>
      <w:docPartBody>
        <w:p w:rsidR="002D6A59" w:rsidRDefault="006C0E27" w:rsidP="006C0E27">
          <w:pPr>
            <w:pStyle w:val="857802EBDB56416ABF89CC32644A67E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46CABFFF6EB4E1F83B1C9A1227993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9920A3-9AFB-4481-B259-15762103ACB9}"/>
      </w:docPartPr>
      <w:docPartBody>
        <w:p w:rsidR="002D6A59" w:rsidRDefault="006C0E27" w:rsidP="006C0E27">
          <w:pPr>
            <w:pStyle w:val="D46CABFFF6EB4E1F83B1C9A1227993F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32048D913BA459DB44379F13A83D4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5F9BD3-5A01-46B6-A298-9D8BCB962DE0}"/>
      </w:docPartPr>
      <w:docPartBody>
        <w:p w:rsidR="002D6A59" w:rsidRDefault="006C0E27" w:rsidP="006C0E27">
          <w:pPr>
            <w:pStyle w:val="F32048D913BA459DB44379F13A83D49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0F2D2CBFAA74E3C869FC8A917D9F5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32D2F3-A588-4F37-809B-42F3BD9779F1}"/>
      </w:docPartPr>
      <w:docPartBody>
        <w:p w:rsidR="002D6A59" w:rsidRDefault="006C0E27" w:rsidP="006C0E27">
          <w:pPr>
            <w:pStyle w:val="80F2D2CBFAA74E3C869FC8A917D9F5A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5909EBD35314CF4BE44D41F7DA13F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E64D32-1160-45AE-9971-B476C182CEA2}"/>
      </w:docPartPr>
      <w:docPartBody>
        <w:p w:rsidR="002D6A59" w:rsidRDefault="006C0E27" w:rsidP="006C0E27">
          <w:pPr>
            <w:pStyle w:val="65909EBD35314CF4BE44D41F7DA13F3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09A8727ECEE47108CA6C6C91BD432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479791-0EEC-4B74-8B64-F00BD73FC55D}"/>
      </w:docPartPr>
      <w:docPartBody>
        <w:p w:rsidR="002D6A59" w:rsidRDefault="006C0E27" w:rsidP="006C0E27">
          <w:pPr>
            <w:pStyle w:val="209A8727ECEE47108CA6C6C91BD4326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8AFBAF6F0004A8FAFB3DB5B182E6F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97A998-7541-4E96-A021-234F5C4D39BA}"/>
      </w:docPartPr>
      <w:docPartBody>
        <w:p w:rsidR="002D6A59" w:rsidRDefault="006C0E27" w:rsidP="006C0E27">
          <w:pPr>
            <w:pStyle w:val="58AFBAF6F0004A8FAFB3DB5B182E6FC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3FD7BF66C024AAD87A6BDC71C9F85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C7EA4B-8736-489D-BA2A-393B37CB72B9}"/>
      </w:docPartPr>
      <w:docPartBody>
        <w:p w:rsidR="002D6A59" w:rsidRDefault="006C0E27" w:rsidP="006C0E27">
          <w:pPr>
            <w:pStyle w:val="E3FD7BF66C024AAD87A6BDC71C9F858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EA89B1A055D44FC938A83EF819F88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ABC7AC-4D94-4AFF-AD90-8923239EDF59}"/>
      </w:docPartPr>
      <w:docPartBody>
        <w:p w:rsidR="002D6A59" w:rsidRDefault="006C0E27" w:rsidP="006C0E27">
          <w:pPr>
            <w:pStyle w:val="AEA89B1A055D44FC938A83EF819F88E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DD37CFDBA68439387F3D768E7CD8F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E1F9D6-57F8-43D8-9932-4B88E2C279A5}"/>
      </w:docPartPr>
      <w:docPartBody>
        <w:p w:rsidR="002D6A59" w:rsidRDefault="006C0E27" w:rsidP="006C0E27">
          <w:pPr>
            <w:pStyle w:val="DDD37CFDBA68439387F3D768E7CD8F0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F37BD418EEE4FD9B71D3652DA10E3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89C1BF-A7C5-4ACD-A8E4-0DF60D255534}"/>
      </w:docPartPr>
      <w:docPartBody>
        <w:p w:rsidR="002D6A59" w:rsidRDefault="006C0E27" w:rsidP="006C0E27">
          <w:pPr>
            <w:pStyle w:val="3F37BD418EEE4FD9B71D3652DA10E33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2A2EC82177C44849DB472A411FB16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115618-7658-47DE-97D6-59DB67D6CB46}"/>
      </w:docPartPr>
      <w:docPartBody>
        <w:p w:rsidR="002D6A59" w:rsidRDefault="006C0E27" w:rsidP="006C0E27">
          <w:pPr>
            <w:pStyle w:val="52A2EC82177C44849DB472A411FB160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1945D5D868B4689B6737B97ACA476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DD5065-048A-4B48-916A-6B59C1E33EA0}"/>
      </w:docPartPr>
      <w:docPartBody>
        <w:p w:rsidR="002D6A59" w:rsidRDefault="006C0E27" w:rsidP="006C0E27">
          <w:pPr>
            <w:pStyle w:val="01945D5D868B4689B6737B97ACA4763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5B85D5817684FB6A74138C8B07CDA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B5FDF-3D21-4680-BB38-B09345747C60}"/>
      </w:docPartPr>
      <w:docPartBody>
        <w:p w:rsidR="002D6A59" w:rsidRDefault="006C0E27" w:rsidP="006C0E27">
          <w:pPr>
            <w:pStyle w:val="B5B85D5817684FB6A74138C8B07CDA4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6065E7F8A9C4A96B47968AC3135FA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1B0123-2A5E-4CEC-8A2C-E6D47822293F}"/>
      </w:docPartPr>
      <w:docPartBody>
        <w:p w:rsidR="002D6A59" w:rsidRDefault="006C0E27" w:rsidP="006C0E27">
          <w:pPr>
            <w:pStyle w:val="86065E7F8A9C4A96B47968AC3135FAB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9548532A0564AB783B4D3F302A7DA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BBCC69-BF30-4B48-A770-EAF8F3BDE7BB}"/>
      </w:docPartPr>
      <w:docPartBody>
        <w:p w:rsidR="002D6A59" w:rsidRDefault="006C0E27" w:rsidP="006C0E27">
          <w:pPr>
            <w:pStyle w:val="69548532A0564AB783B4D3F302A7DA3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C27ED4E97B340F8ACE1F9C0E979DD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B9D0D5-793D-4FCA-B873-5B97B898B3A0}"/>
      </w:docPartPr>
      <w:docPartBody>
        <w:p w:rsidR="002D6A59" w:rsidRDefault="006C0E27" w:rsidP="006C0E27">
          <w:pPr>
            <w:pStyle w:val="7C27ED4E97B340F8ACE1F9C0E979DD9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2272573968F420E9C8AA46B6EE225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4D6458-E511-402F-BF72-14BEBFD0CA24}"/>
      </w:docPartPr>
      <w:docPartBody>
        <w:p w:rsidR="002D6A59" w:rsidRDefault="006C0E27" w:rsidP="006C0E27">
          <w:pPr>
            <w:pStyle w:val="42272573968F420E9C8AA46B6EE225F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3B35AA61A2F4294916C17A1F5950B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7E5ACA-2584-41FD-8DE9-2D6EAE8D81E1}"/>
      </w:docPartPr>
      <w:docPartBody>
        <w:p w:rsidR="002D6A59" w:rsidRDefault="006C0E27" w:rsidP="006C0E27">
          <w:pPr>
            <w:pStyle w:val="A3B35AA61A2F4294916C17A1F5950B1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00A7559FCDC44F79DC3D395EBDF10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1CFC7F-861F-48AB-ABD4-05776811627F}"/>
      </w:docPartPr>
      <w:docPartBody>
        <w:p w:rsidR="002D6A59" w:rsidRDefault="006C0E27" w:rsidP="006C0E27">
          <w:pPr>
            <w:pStyle w:val="A00A7559FCDC44F79DC3D395EBDF10B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1CAD251C0EC4B268B60C78BD26DD4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CD2FBC-D903-4249-9647-7482D5663CC6}"/>
      </w:docPartPr>
      <w:docPartBody>
        <w:p w:rsidR="002D6A59" w:rsidRDefault="006C0E27" w:rsidP="006C0E27">
          <w:pPr>
            <w:pStyle w:val="A1CAD251C0EC4B268B60C78BD26DD42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54DE85418814D08B5AB5ED0029FFB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22C38-0577-42A8-B055-5A94D9F08180}"/>
      </w:docPartPr>
      <w:docPartBody>
        <w:p w:rsidR="002D6A59" w:rsidRDefault="006C0E27" w:rsidP="006C0E27">
          <w:pPr>
            <w:pStyle w:val="D54DE85418814D08B5AB5ED0029FFB3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5A2FFB084F8455B936D22F24F58A0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C1C7C2-40CC-460B-85A0-B2D6C09AAE0E}"/>
      </w:docPartPr>
      <w:docPartBody>
        <w:p w:rsidR="002D6A59" w:rsidRDefault="006C0E27" w:rsidP="006C0E27">
          <w:pPr>
            <w:pStyle w:val="35A2FFB084F8455B936D22F24F58A0E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9CCBB3B19FF4821994E899D8EFB0A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B0B932-7A6D-4E5F-9862-62DBB79B23EF}"/>
      </w:docPartPr>
      <w:docPartBody>
        <w:p w:rsidR="002D6A59" w:rsidRDefault="006C0E27" w:rsidP="006C0E27">
          <w:pPr>
            <w:pStyle w:val="49CCBB3B19FF4821994E899D8EFB0A3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9DB6E5FBA2646FCBB92253AD3665A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E96A7F-344C-4670-BCD4-8F2A2735CC00}"/>
      </w:docPartPr>
      <w:docPartBody>
        <w:p w:rsidR="002D6A59" w:rsidRDefault="006C0E27" w:rsidP="006C0E27">
          <w:pPr>
            <w:pStyle w:val="69DB6E5FBA2646FCBB92253AD3665A0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8DF7348C19F4B2BAEB4A1FA1CFE63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08B8B3-DDB0-4B5C-8A0D-37ADDA4CB848}"/>
      </w:docPartPr>
      <w:docPartBody>
        <w:p w:rsidR="002D6A59" w:rsidRDefault="006C0E27" w:rsidP="006C0E27">
          <w:pPr>
            <w:pStyle w:val="68DF7348C19F4B2BAEB4A1FA1CFE637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0ABF3B2228F4A51BB653711A7D28F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281DF2-25C7-4AD4-B00E-751EFAA97726}"/>
      </w:docPartPr>
      <w:docPartBody>
        <w:p w:rsidR="002D6A59" w:rsidRDefault="006C0E27" w:rsidP="006C0E27">
          <w:pPr>
            <w:pStyle w:val="80ABF3B2228F4A51BB653711A7D28F7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4277EBD802643A4B9F9E25C1B1359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4B1885-24D7-4BF8-B5CB-6852172253B9}"/>
      </w:docPartPr>
      <w:docPartBody>
        <w:p w:rsidR="002D6A59" w:rsidRDefault="006C0E27" w:rsidP="006C0E27">
          <w:pPr>
            <w:pStyle w:val="24277EBD802643A4B9F9E25C1B13597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2B099BB3AD748FB8028AF4A3BCFA6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A03C97-D7AB-4412-9A78-A2F45223E5E4}"/>
      </w:docPartPr>
      <w:docPartBody>
        <w:p w:rsidR="002D6A59" w:rsidRDefault="006C0E27" w:rsidP="006C0E27">
          <w:pPr>
            <w:pStyle w:val="52B099BB3AD748FB8028AF4A3BCFA67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817409AC0F046E6A8263E99196A9F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63C8B8-FB88-4B35-91EC-546D2295219F}"/>
      </w:docPartPr>
      <w:docPartBody>
        <w:p w:rsidR="002D6A59" w:rsidRDefault="006C0E27" w:rsidP="006C0E27">
          <w:pPr>
            <w:pStyle w:val="0817409AC0F046E6A8263E99196A9F5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4C0E7530F30423E814453B72132E4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E36747-C986-458C-939D-937C8AC99BC2}"/>
      </w:docPartPr>
      <w:docPartBody>
        <w:p w:rsidR="002D6A59" w:rsidRDefault="006C0E27" w:rsidP="006C0E27">
          <w:pPr>
            <w:pStyle w:val="04C0E7530F30423E814453B72132E48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C6AF802FC88482CB0144E76FC6858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ED7E91-62DC-4C48-8B5D-52AEC51D960F}"/>
      </w:docPartPr>
      <w:docPartBody>
        <w:p w:rsidR="002D6A59" w:rsidRDefault="006C0E27" w:rsidP="006C0E27">
          <w:pPr>
            <w:pStyle w:val="AC6AF802FC88482CB0144E76FC68588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DE8C687FD9E4F1E8B34E225E7DDC7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D9CE51-4000-47EE-B3FF-B7E98C93B324}"/>
      </w:docPartPr>
      <w:docPartBody>
        <w:p w:rsidR="002D6A59" w:rsidRDefault="006C0E27" w:rsidP="006C0E27">
          <w:pPr>
            <w:pStyle w:val="BDE8C687FD9E4F1E8B34E225E7DDC71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E919FE4ADB14842A46740D562370C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4D11DC-7B3F-4827-A3E3-EDD8BA778F41}"/>
      </w:docPartPr>
      <w:docPartBody>
        <w:p w:rsidR="002D6A59" w:rsidRDefault="006C0E27" w:rsidP="006C0E27">
          <w:pPr>
            <w:pStyle w:val="2E919FE4ADB14842A46740D562370CA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0E0E8D78B41450DB9A15B7061588E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A8BEDF-210F-44C0-B20F-1ED6A6149823}"/>
      </w:docPartPr>
      <w:docPartBody>
        <w:p w:rsidR="002D6A59" w:rsidRDefault="006C0E27" w:rsidP="006C0E27">
          <w:pPr>
            <w:pStyle w:val="30E0E8D78B41450DB9A15B7061588E7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1A847B7D4F1410D906192B2E1B32E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B0813C-B375-4461-BBC7-15B1A498B797}"/>
      </w:docPartPr>
      <w:docPartBody>
        <w:p w:rsidR="002D6A59" w:rsidRDefault="006C0E27" w:rsidP="006C0E27">
          <w:pPr>
            <w:pStyle w:val="F1A847B7D4F1410D906192B2E1B32E2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DBB38FF703D42FBB3CC74E73575C1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C804C9-8CFF-4F92-87C1-02B20714E40B}"/>
      </w:docPartPr>
      <w:docPartBody>
        <w:p w:rsidR="002D6A59" w:rsidRDefault="006C0E27" w:rsidP="006C0E27">
          <w:pPr>
            <w:pStyle w:val="ADBB38FF703D42FBB3CC74E73575C1A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C58A2F9DBBE4064971D22A02FC801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74B187-1BF1-41BB-BEE8-6EB9E8DFFC96}"/>
      </w:docPartPr>
      <w:docPartBody>
        <w:p w:rsidR="002D6A59" w:rsidRDefault="006C0E27" w:rsidP="006C0E27">
          <w:pPr>
            <w:pStyle w:val="0C58A2F9DBBE4064971D22A02FC8018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C35961F0F5D4425B3CE7F21C8C5CA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360A0E-EF70-43B8-9465-B010BC0741C8}"/>
      </w:docPartPr>
      <w:docPartBody>
        <w:p w:rsidR="002D6A59" w:rsidRDefault="006C0E27" w:rsidP="006C0E27">
          <w:pPr>
            <w:pStyle w:val="5C35961F0F5D4425B3CE7F21C8C5CA8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0B3319AF873449C8B987811DEBFE9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285A83-BA09-4F10-9072-D026D0AFC503}"/>
      </w:docPartPr>
      <w:docPartBody>
        <w:p w:rsidR="002D6A59" w:rsidRDefault="006C0E27" w:rsidP="006C0E27">
          <w:pPr>
            <w:pStyle w:val="20B3319AF873449C8B987811DEBFE9B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A93FEA851F945DAA155F36A68E2F0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07DEAC-3743-47FE-8414-86CCAA0D0D7D}"/>
      </w:docPartPr>
      <w:docPartBody>
        <w:p w:rsidR="002D6A59" w:rsidRDefault="006C0E27" w:rsidP="006C0E27">
          <w:pPr>
            <w:pStyle w:val="BA93FEA851F945DAA155F36A68E2F04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17A180D64DA4437A63EE894BC7585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0C8280-724F-4221-9A04-414B93BB622F}"/>
      </w:docPartPr>
      <w:docPartBody>
        <w:p w:rsidR="002D6A59" w:rsidRDefault="006C0E27" w:rsidP="006C0E27">
          <w:pPr>
            <w:pStyle w:val="D17A180D64DA4437A63EE894BC75853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4F48CFDFCC64910975DC4709AEE15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FFE6D3-C9D3-4A14-8E4D-0D92854BDD2F}"/>
      </w:docPartPr>
      <w:docPartBody>
        <w:p w:rsidR="002D6A59" w:rsidRDefault="006C0E27" w:rsidP="006C0E27">
          <w:pPr>
            <w:pStyle w:val="14F48CFDFCC64910975DC4709AEE159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3D4C41CA54843C3892EF8058650BF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C64FC8-86AD-4FF7-84BE-6B034ADC01F4}"/>
      </w:docPartPr>
      <w:docPartBody>
        <w:p w:rsidR="002D6A59" w:rsidRDefault="006C0E27" w:rsidP="006C0E27">
          <w:pPr>
            <w:pStyle w:val="63D4C41CA54843C3892EF8058650BFC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0DE75642BC04AE59A1D65A362953B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D9E24B-0DBD-4269-ADEA-5BFA3796C16C}"/>
      </w:docPartPr>
      <w:docPartBody>
        <w:p w:rsidR="002D6A59" w:rsidRDefault="006C0E27" w:rsidP="006C0E27">
          <w:pPr>
            <w:pStyle w:val="40DE75642BC04AE59A1D65A362953BE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52F874BB67A40FB85C0A22C0458E9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48B31D-FC30-46E6-AE76-1C2026BCB954}"/>
      </w:docPartPr>
      <w:docPartBody>
        <w:p w:rsidR="002D6A59" w:rsidRDefault="006C0E27" w:rsidP="006C0E27">
          <w:pPr>
            <w:pStyle w:val="852F874BB67A40FB85C0A22C0458E90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E3A7DFFCA1F48B3A4986CB5E32997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0EF264-33C0-408B-B656-5211A7688354}"/>
      </w:docPartPr>
      <w:docPartBody>
        <w:p w:rsidR="002D6A59" w:rsidRDefault="006C0E27" w:rsidP="006C0E27">
          <w:pPr>
            <w:pStyle w:val="6E3A7DFFCA1F48B3A4986CB5E32997A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EF21F0172334B68A966170C6F4ED4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666D05-2C0D-41B1-9D77-080788FE8A1A}"/>
      </w:docPartPr>
      <w:docPartBody>
        <w:p w:rsidR="002D6A59" w:rsidRDefault="006C0E27" w:rsidP="006C0E27">
          <w:pPr>
            <w:pStyle w:val="7EF21F0172334B68A966170C6F4ED4B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9DA175108524A9BB321FB28A21B7A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75AAA3-F084-4AB1-8A25-BC2CFF9F4061}"/>
      </w:docPartPr>
      <w:docPartBody>
        <w:p w:rsidR="002D6A59" w:rsidRDefault="006C0E27" w:rsidP="006C0E27">
          <w:pPr>
            <w:pStyle w:val="39DA175108524A9BB321FB28A21B7AC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923D1F613B84090878955A7C1B0F6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6DA333-BB80-4296-A255-BDDB94C28B05}"/>
      </w:docPartPr>
      <w:docPartBody>
        <w:p w:rsidR="002D6A59" w:rsidRDefault="006C0E27" w:rsidP="006C0E27">
          <w:pPr>
            <w:pStyle w:val="7923D1F613B84090878955A7C1B0F6E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E33ABEC3E5C4D98BDCCF69ED01B84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21A90D-9921-4293-BDA9-2D8BA5789CCC}"/>
      </w:docPartPr>
      <w:docPartBody>
        <w:p w:rsidR="002D6A59" w:rsidRDefault="006C0E27" w:rsidP="006C0E27">
          <w:pPr>
            <w:pStyle w:val="5E33ABEC3E5C4D98BDCCF69ED01B843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8F927602B494A1A86BB80AE1E76D7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D7B882-C612-4953-A96A-16F06B7F7BDF}"/>
      </w:docPartPr>
      <w:docPartBody>
        <w:p w:rsidR="002D6A59" w:rsidRDefault="006C0E27" w:rsidP="006C0E27">
          <w:pPr>
            <w:pStyle w:val="68F927602B494A1A86BB80AE1E76D7B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1F4CB7FCA454D018176014ADB899D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C1A1E2-3F1A-474D-915F-33B854CFFC9B}"/>
      </w:docPartPr>
      <w:docPartBody>
        <w:p w:rsidR="002D6A59" w:rsidRDefault="006C0E27" w:rsidP="006C0E27">
          <w:pPr>
            <w:pStyle w:val="B1F4CB7FCA454D018176014ADB899D2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0D6651922684BF5A4A30D3991A555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F2C1E8-064E-4F5F-ACBB-E4DC35A63BB5}"/>
      </w:docPartPr>
      <w:docPartBody>
        <w:p w:rsidR="002D6A59" w:rsidRDefault="006C0E27" w:rsidP="006C0E27">
          <w:pPr>
            <w:pStyle w:val="60D6651922684BF5A4A30D3991A5559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E53D5B7910444E385B930B826143E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E7D326-5705-4AA0-8FE3-CB5FF8A66B0F}"/>
      </w:docPartPr>
      <w:docPartBody>
        <w:p w:rsidR="002D6A59" w:rsidRDefault="006C0E27" w:rsidP="006C0E27">
          <w:pPr>
            <w:pStyle w:val="FE53D5B7910444E385B930B826143E8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FA2B65B37A44703A2A3E125411D14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D74FA6-AEC1-4923-B46E-253D038D9FF1}"/>
      </w:docPartPr>
      <w:docPartBody>
        <w:p w:rsidR="002D6A59" w:rsidRDefault="006C0E27" w:rsidP="006C0E27">
          <w:pPr>
            <w:pStyle w:val="FFA2B65B37A44703A2A3E125411D146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16BB3AA79D24B1C9A0C53AD938125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683DC7-6754-4297-82AC-13FEF555EE18}"/>
      </w:docPartPr>
      <w:docPartBody>
        <w:p w:rsidR="002D6A59" w:rsidRDefault="006C0E27" w:rsidP="006C0E27">
          <w:pPr>
            <w:pStyle w:val="B16BB3AA79D24B1C9A0C53AD938125D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172D32207EC4E6B82EAB68F7EDA03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254F1F-7787-45CF-BC2B-73AEEE7704FB}"/>
      </w:docPartPr>
      <w:docPartBody>
        <w:p w:rsidR="002D6A59" w:rsidRDefault="006C0E27" w:rsidP="006C0E27">
          <w:pPr>
            <w:pStyle w:val="F172D32207EC4E6B82EAB68F7EDA032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E15FD81DD834B95B7D097CAB650A3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FF55F6-C093-4788-AFF7-F9FDEA0FF506}"/>
      </w:docPartPr>
      <w:docPartBody>
        <w:p w:rsidR="002D6A59" w:rsidRDefault="006C0E27" w:rsidP="006C0E27">
          <w:pPr>
            <w:pStyle w:val="7E15FD81DD834B95B7D097CAB650A30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2255EAE7076483DB857E05F837E90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EC9CC9-6443-4384-B192-9AD915F93376}"/>
      </w:docPartPr>
      <w:docPartBody>
        <w:p w:rsidR="002D6A59" w:rsidRDefault="006C0E27" w:rsidP="006C0E27">
          <w:pPr>
            <w:pStyle w:val="A2255EAE7076483DB857E05F837E902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7EF15E194D54A85BECC219FAC9679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9C99B6-53A5-42B6-8BCB-7614984E13D1}"/>
      </w:docPartPr>
      <w:docPartBody>
        <w:p w:rsidR="002D6A59" w:rsidRDefault="006C0E27" w:rsidP="006C0E27">
          <w:pPr>
            <w:pStyle w:val="47EF15E194D54A85BECC219FAC96793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E45940B4CF74247976F43DF15BCD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A35CCB-4E96-4E9E-B4AB-C33F1A23348F}"/>
      </w:docPartPr>
      <w:docPartBody>
        <w:p w:rsidR="002D6A59" w:rsidRDefault="006C0E27" w:rsidP="006C0E27">
          <w:pPr>
            <w:pStyle w:val="DE45940B4CF74247976F43DF15BCD15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B4F651A5C97429780273DADC97874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FFE489-CC9B-4FEA-A610-182AA9AA80AA}"/>
      </w:docPartPr>
      <w:docPartBody>
        <w:p w:rsidR="002D6A59" w:rsidRDefault="006C0E27" w:rsidP="006C0E27">
          <w:pPr>
            <w:pStyle w:val="FB4F651A5C97429780273DADC978748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50972D8181B40549DA844CE5F5170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53CD91-8AA2-42AB-8289-9199416FCDEA}"/>
      </w:docPartPr>
      <w:docPartBody>
        <w:p w:rsidR="002D6A59" w:rsidRDefault="006C0E27" w:rsidP="006C0E27">
          <w:pPr>
            <w:pStyle w:val="F50972D8181B40549DA844CE5F51708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8F59DFA7F664CFCAA41FAFEEE8C76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E83B45-0CF6-419B-B32B-49855A584205}"/>
      </w:docPartPr>
      <w:docPartBody>
        <w:p w:rsidR="002D6A59" w:rsidRDefault="006C0E27" w:rsidP="006C0E27">
          <w:pPr>
            <w:pStyle w:val="78F59DFA7F664CFCAA41FAFEEE8C76B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668CB1F969547E981DD0AD7FE8095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1AF637-7A3F-41D6-BE3C-0CFBB2016119}"/>
      </w:docPartPr>
      <w:docPartBody>
        <w:p w:rsidR="002D6A59" w:rsidRDefault="006C0E27" w:rsidP="006C0E27">
          <w:pPr>
            <w:pStyle w:val="5668CB1F969547E981DD0AD7FE80954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1B82FA8AEA54550849E4E96A2B289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72284E-13DC-41F7-8CE7-54DABE5B0B0E}"/>
      </w:docPartPr>
      <w:docPartBody>
        <w:p w:rsidR="002D6A59" w:rsidRDefault="006C0E27" w:rsidP="006C0E27">
          <w:pPr>
            <w:pStyle w:val="81B82FA8AEA54550849E4E96A2B2893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C3472A4923F43619278323997808D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D0C4A9-9D20-4AB3-A979-A14127C28D53}"/>
      </w:docPartPr>
      <w:docPartBody>
        <w:p w:rsidR="002D6A59" w:rsidRDefault="006C0E27" w:rsidP="006C0E27">
          <w:pPr>
            <w:pStyle w:val="6C3472A4923F43619278323997808D6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F64717AACDB489E9230B4F1DB31F0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C51052-67DF-4EBA-BFDB-E0490035C03A}"/>
      </w:docPartPr>
      <w:docPartBody>
        <w:p w:rsidR="002D6A59" w:rsidRDefault="006C0E27" w:rsidP="006C0E27">
          <w:pPr>
            <w:pStyle w:val="EF64717AACDB489E9230B4F1DB31F07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FF57165237D414F94E54839CB24B4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FDF015-C8F6-49D8-A71B-CE790A00D159}"/>
      </w:docPartPr>
      <w:docPartBody>
        <w:p w:rsidR="002D6A59" w:rsidRDefault="006C0E27" w:rsidP="006C0E27">
          <w:pPr>
            <w:pStyle w:val="EFF57165237D414F94E54839CB24B47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83D37F88F3B4FD2B8A6F8EC712CD9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3949C0-9EE8-4627-A8DC-47860133EA49}"/>
      </w:docPartPr>
      <w:docPartBody>
        <w:p w:rsidR="002D6A59" w:rsidRDefault="006C0E27" w:rsidP="006C0E27">
          <w:pPr>
            <w:pStyle w:val="183D37F88F3B4FD2B8A6F8EC712CD93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1857AB00AD3455F8EB5A52D5F6BAD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9D66C8-F5AE-47DD-9951-7F1950951199}"/>
      </w:docPartPr>
      <w:docPartBody>
        <w:p w:rsidR="002D6A59" w:rsidRDefault="006C0E27" w:rsidP="006C0E27">
          <w:pPr>
            <w:pStyle w:val="81857AB00AD3455F8EB5A52D5F6BAD7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20506D8BFD9407091418A61BB1823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66771A-F3FD-400A-9294-919E544251E2}"/>
      </w:docPartPr>
      <w:docPartBody>
        <w:p w:rsidR="002D6A59" w:rsidRDefault="006C0E27" w:rsidP="006C0E27">
          <w:pPr>
            <w:pStyle w:val="220506D8BFD9407091418A61BB1823C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BB8A360E47243D2AADF3054444266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57CDCD-5D95-4257-B7BD-3815CD97A27B}"/>
      </w:docPartPr>
      <w:docPartBody>
        <w:p w:rsidR="002D6A59" w:rsidRDefault="006C0E27" w:rsidP="006C0E27">
          <w:pPr>
            <w:pStyle w:val="9BB8A360E47243D2AADF3054444266C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E5CEC0B23304F9C8DEAF00872B5A5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7270E8-93AA-43FA-B573-760CD8EBB6F5}"/>
      </w:docPartPr>
      <w:docPartBody>
        <w:p w:rsidR="002D6A59" w:rsidRDefault="006C0E27" w:rsidP="006C0E27">
          <w:pPr>
            <w:pStyle w:val="BE5CEC0B23304F9C8DEAF00872B5A5B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C7CA59EA207493D98A2F49A7BAB31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224069-B15E-4299-A521-D41EB5AA7F38}"/>
      </w:docPartPr>
      <w:docPartBody>
        <w:p w:rsidR="002D6A59" w:rsidRDefault="006C0E27" w:rsidP="006C0E27">
          <w:pPr>
            <w:pStyle w:val="BC7CA59EA207493D98A2F49A7BAB31B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2B6860A5F26412F846F8364AF144F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D52833-F60F-4BB3-BD95-450C58483B35}"/>
      </w:docPartPr>
      <w:docPartBody>
        <w:p w:rsidR="002D6A59" w:rsidRDefault="006C0E27" w:rsidP="006C0E27">
          <w:pPr>
            <w:pStyle w:val="02B6860A5F26412F846F8364AF144FB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5FE12C7C8494DC3B25DECD6EBED30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F887C2-98A9-42A7-A6DB-066C6E066315}"/>
      </w:docPartPr>
      <w:docPartBody>
        <w:p w:rsidR="002D6A59" w:rsidRDefault="006C0E27" w:rsidP="006C0E27">
          <w:pPr>
            <w:pStyle w:val="25FE12C7C8494DC3B25DECD6EBED302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D1F197095C7458891155D83E5B9E2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137F16-D648-46E1-8557-689EFF60FB1C}"/>
      </w:docPartPr>
      <w:docPartBody>
        <w:p w:rsidR="00921382" w:rsidRDefault="0082632D" w:rsidP="0082632D">
          <w:pPr>
            <w:pStyle w:val="0D1F197095C7458891155D83E5B9E2E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0C5084191084D8F8C9C2801A9845A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E926AF-7E0F-4503-9579-DBF0A41A055B}"/>
      </w:docPartPr>
      <w:docPartBody>
        <w:p w:rsidR="00921382" w:rsidRDefault="0082632D" w:rsidP="0082632D">
          <w:pPr>
            <w:pStyle w:val="80C5084191084D8F8C9C2801A9845AC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7E82465A3A54745890E9CCAE38C1A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E44306-79CF-4D07-BD0F-EFB89CAE013F}"/>
      </w:docPartPr>
      <w:docPartBody>
        <w:p w:rsidR="00921382" w:rsidRDefault="0082632D" w:rsidP="0082632D">
          <w:pPr>
            <w:pStyle w:val="17E82465A3A54745890E9CCAE38C1A6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21815CD739B46DDB85DED137027BB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34F416-A323-4419-92FA-1EA821008501}"/>
      </w:docPartPr>
      <w:docPartBody>
        <w:p w:rsidR="00921382" w:rsidRDefault="0082632D" w:rsidP="0082632D">
          <w:pPr>
            <w:pStyle w:val="B21815CD739B46DDB85DED137027BB9C"/>
          </w:pPr>
          <w:r w:rsidRPr="001D2583">
            <w:rPr>
              <w:rStyle w:val="Plassholdertekst"/>
              <w:lang w:val="se-NO"/>
            </w:rPr>
            <w:t>Velg et element.</w:t>
          </w:r>
        </w:p>
      </w:docPartBody>
    </w:docPart>
    <w:docPart>
      <w:docPartPr>
        <w:name w:val="F8445E40B8344AF294214F1057AAAE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50DB1C-CFA8-4484-82C8-3ED53EA03E0D}"/>
      </w:docPartPr>
      <w:docPartBody>
        <w:p w:rsidR="00921382" w:rsidRDefault="0082632D" w:rsidP="0082632D">
          <w:pPr>
            <w:pStyle w:val="F8445E40B8344AF294214F1057AAAEB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0BBE2EB08AD4EE6A9B1C6A86D7527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912AD6-3F86-47A3-9988-61B634DDA82A}"/>
      </w:docPartPr>
      <w:docPartBody>
        <w:p w:rsidR="00921382" w:rsidRDefault="0082632D" w:rsidP="0082632D">
          <w:pPr>
            <w:pStyle w:val="60BBE2EB08AD4EE6A9B1C6A86D75278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F97F27562ED47DABFB9CE613D02F6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6017D4-FA9C-4C97-9C21-57AED749799A}"/>
      </w:docPartPr>
      <w:docPartBody>
        <w:p w:rsidR="00921382" w:rsidRDefault="0082632D" w:rsidP="0082632D">
          <w:pPr>
            <w:pStyle w:val="4F97F27562ED47DABFB9CE613D02F63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EAE7B6F6FEC4FD19DF999DFE77B6F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DEA18C-DAC5-4EC1-835E-37496FDBCC13}"/>
      </w:docPartPr>
      <w:docPartBody>
        <w:p w:rsidR="00921382" w:rsidRDefault="0082632D" w:rsidP="0082632D">
          <w:pPr>
            <w:pStyle w:val="4EAE7B6F6FEC4FD19DF999DFE77B6F5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96CBAD75E4D4633AEBBE788087D32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7F861F-FA86-4E40-B9C9-001682169BD8}"/>
      </w:docPartPr>
      <w:docPartBody>
        <w:p w:rsidR="00921382" w:rsidRDefault="0082632D" w:rsidP="0082632D">
          <w:pPr>
            <w:pStyle w:val="396CBAD75E4D4633AEBBE788087D32B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11DEB113E48400487F64DD4D24105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3E10DD-9AC3-4C35-9834-32DA3CD4F980}"/>
      </w:docPartPr>
      <w:docPartBody>
        <w:p w:rsidR="00921382" w:rsidRDefault="0082632D" w:rsidP="0082632D">
          <w:pPr>
            <w:pStyle w:val="D11DEB113E48400487F64DD4D24105A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34B7FDC6EE2489C8813824C973B72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AD54E2-0A35-422B-B455-A0F4E69F9036}"/>
      </w:docPartPr>
      <w:docPartBody>
        <w:p w:rsidR="00921382" w:rsidRDefault="0082632D" w:rsidP="0082632D">
          <w:pPr>
            <w:pStyle w:val="A34B7FDC6EE2489C8813824C973B728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97A5D72275B41F8BA80C77FCFC74E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56538F-8FD2-495D-ACFA-8B110064EE5B}"/>
      </w:docPartPr>
      <w:docPartBody>
        <w:p w:rsidR="00921382" w:rsidRDefault="0082632D" w:rsidP="0082632D">
          <w:pPr>
            <w:pStyle w:val="D97A5D72275B41F8BA80C77FCFC74E1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8F78C8B1B4741B0BE059BB009F224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5DC41E-337B-447B-B5C9-95223C3F27FA}"/>
      </w:docPartPr>
      <w:docPartBody>
        <w:p w:rsidR="00921382" w:rsidRDefault="0082632D" w:rsidP="0082632D">
          <w:pPr>
            <w:pStyle w:val="E8F78C8B1B4741B0BE059BB009F224A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E5C8AE7120D48EBB87C5B8A738A1E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A2DC69-382B-4F20-988B-B55BDF47C00D}"/>
      </w:docPartPr>
      <w:docPartBody>
        <w:p w:rsidR="00921382" w:rsidRDefault="0082632D" w:rsidP="0082632D">
          <w:pPr>
            <w:pStyle w:val="0E5C8AE7120D48EBB87C5B8A738A1EC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5ED9EDE863B48EE9C31E78DE8B760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636E7E-BD37-4490-A46D-1F45E5B2DCD5}"/>
      </w:docPartPr>
      <w:docPartBody>
        <w:p w:rsidR="00921382" w:rsidRDefault="0082632D" w:rsidP="0082632D">
          <w:pPr>
            <w:pStyle w:val="65ED9EDE863B48EE9C31E78DE8B760A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B5C1D88F4FF4206A0348E1876EF53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79C56F-F0FD-4C1D-97DD-9ED332E6B7AF}"/>
      </w:docPartPr>
      <w:docPartBody>
        <w:p w:rsidR="00921382" w:rsidRDefault="0082632D" w:rsidP="0082632D">
          <w:pPr>
            <w:pStyle w:val="BB5C1D88F4FF4206A0348E1876EF537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277788B29F54C47A8B965C07F1AF7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F82FA8-94EA-4CE4-A062-F6B4209DE131}"/>
      </w:docPartPr>
      <w:docPartBody>
        <w:p w:rsidR="00921382" w:rsidRDefault="0082632D" w:rsidP="0082632D">
          <w:pPr>
            <w:pStyle w:val="5277788B29F54C47A8B965C07F1AF74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F4377A7A80A48189B91A488C4AD7E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D26506-3316-4966-BB95-6B553B4BB6DE}"/>
      </w:docPartPr>
      <w:docPartBody>
        <w:p w:rsidR="00921382" w:rsidRDefault="0082632D" w:rsidP="0082632D">
          <w:pPr>
            <w:pStyle w:val="7F4377A7A80A48189B91A488C4AD7E3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F3B03B3C1A84109BF43587C816BFB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4AE8A7-0000-41EE-B83B-36A37E5366E2}"/>
      </w:docPartPr>
      <w:docPartBody>
        <w:p w:rsidR="00921382" w:rsidRDefault="0082632D" w:rsidP="0082632D">
          <w:pPr>
            <w:pStyle w:val="CF3B03B3C1A84109BF43587C816BFB4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A15AF2E12774CCCA58CB8D1BFE9EF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D2E593-074D-4909-9808-C549702CA883}"/>
      </w:docPartPr>
      <w:docPartBody>
        <w:p w:rsidR="00921382" w:rsidRDefault="0082632D" w:rsidP="0082632D">
          <w:pPr>
            <w:pStyle w:val="1A15AF2E12774CCCA58CB8D1BFE9EF3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40B335351424B6590DE8B0301C1B0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CC3AC0-E575-43C1-B361-D0F8487CC631}"/>
      </w:docPartPr>
      <w:docPartBody>
        <w:p w:rsidR="00921382" w:rsidRDefault="0082632D" w:rsidP="0082632D">
          <w:pPr>
            <w:pStyle w:val="240B335351424B6590DE8B0301C1B04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19DDEAD88A84B96BB778BABB5BAC6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451EFF-5A08-4D92-A62A-BB245DF66F28}"/>
      </w:docPartPr>
      <w:docPartBody>
        <w:p w:rsidR="00921382" w:rsidRDefault="0082632D" w:rsidP="0082632D">
          <w:pPr>
            <w:pStyle w:val="819DDEAD88A84B96BB778BABB5BAC6E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0E96458FA6442D29B1A21CE2D0B28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2BF786-8D9E-423B-B77A-D9F081B01347}"/>
      </w:docPartPr>
      <w:docPartBody>
        <w:p w:rsidR="00921382" w:rsidRDefault="0082632D" w:rsidP="0082632D">
          <w:pPr>
            <w:pStyle w:val="00E96458FA6442D29B1A21CE2D0B281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9DEAFCFC83C4BFC8FE340AA05569B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FBA8F0-7917-4911-A908-02AE3DBD74D1}"/>
      </w:docPartPr>
      <w:docPartBody>
        <w:p w:rsidR="00921382" w:rsidRDefault="0082632D" w:rsidP="0082632D">
          <w:pPr>
            <w:pStyle w:val="F9DEAFCFC83C4BFC8FE340AA05569B3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ADBB735501D4285830F6D8FF079A8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21E08F-6533-4208-B486-641DEB94BAF6}"/>
      </w:docPartPr>
      <w:docPartBody>
        <w:p w:rsidR="00921382" w:rsidRDefault="0082632D" w:rsidP="0082632D">
          <w:pPr>
            <w:pStyle w:val="AADBB735501D4285830F6D8FF079A88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741FC34A7844B2DA65A68AE44ABD7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F2DE11-AFA2-447A-B4CD-E2B2B627B903}"/>
      </w:docPartPr>
      <w:docPartBody>
        <w:p w:rsidR="00921382" w:rsidRDefault="0082632D" w:rsidP="0082632D">
          <w:pPr>
            <w:pStyle w:val="7741FC34A7844B2DA65A68AE44ABD71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BCA0F76833645E69AC34CAEE7783C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CD243D-28C0-4BB0-A802-E5CFE62FBE1E}"/>
      </w:docPartPr>
      <w:docPartBody>
        <w:p w:rsidR="00921382" w:rsidRDefault="0082632D" w:rsidP="0082632D">
          <w:pPr>
            <w:pStyle w:val="BBCA0F76833645E69AC34CAEE7783C9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AFA674000D14915A62E4DC0F760C1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2F1B05-8B35-49AB-9854-B64BE5B4E12B}"/>
      </w:docPartPr>
      <w:docPartBody>
        <w:p w:rsidR="00921382" w:rsidRDefault="0082632D" w:rsidP="0082632D">
          <w:pPr>
            <w:pStyle w:val="2AFA674000D14915A62E4DC0F760C1C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639D99FE5724F1C9F84569C3FA9F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2D307D-7533-4F8E-A035-C462DE804369}"/>
      </w:docPartPr>
      <w:docPartBody>
        <w:p w:rsidR="00921382" w:rsidRDefault="0082632D" w:rsidP="0082632D">
          <w:pPr>
            <w:pStyle w:val="A639D99FE5724F1C9F84569C3FA9F8E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10D0CE16E3F4C4595399452189833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B7D1DA-DB25-4A16-974A-77D2E265E84A}"/>
      </w:docPartPr>
      <w:docPartBody>
        <w:p w:rsidR="00921382" w:rsidRDefault="0082632D" w:rsidP="0082632D">
          <w:pPr>
            <w:pStyle w:val="710D0CE16E3F4C45953994521898331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02ECDD835804E38A9C6966524E037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36319-BED1-45B3-A81D-BC642D353D56}"/>
      </w:docPartPr>
      <w:docPartBody>
        <w:p w:rsidR="00921382" w:rsidRDefault="0082632D" w:rsidP="0082632D">
          <w:pPr>
            <w:pStyle w:val="B02ECDD835804E38A9C6966524E0373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DB291D34F0548F3A5D4847DB63E11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2B12E3-60B0-4974-95D4-D99A8A681190}"/>
      </w:docPartPr>
      <w:docPartBody>
        <w:p w:rsidR="00921382" w:rsidRDefault="0082632D" w:rsidP="0082632D">
          <w:pPr>
            <w:pStyle w:val="0DB291D34F0548F3A5D4847DB63E11B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763F24947F34C1F94398F1829AAA0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3471E9-B2DB-44D4-A2DB-D60CBDC3AC85}"/>
      </w:docPartPr>
      <w:docPartBody>
        <w:p w:rsidR="00921382" w:rsidRDefault="0082632D" w:rsidP="0082632D">
          <w:pPr>
            <w:pStyle w:val="9763F24947F34C1F94398F1829AAA02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9D802993B83458BBED721E456DD1B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4356B2-CF92-465B-8948-3E3481C837AF}"/>
      </w:docPartPr>
      <w:docPartBody>
        <w:p w:rsidR="00921382" w:rsidRDefault="0082632D" w:rsidP="0082632D">
          <w:pPr>
            <w:pStyle w:val="E9D802993B83458BBED721E456DD1BD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0B01D47068C449B88CF081F880040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1CC656-6147-4502-9421-D7735223C21E}"/>
      </w:docPartPr>
      <w:docPartBody>
        <w:p w:rsidR="00921382" w:rsidRDefault="0082632D" w:rsidP="0082632D">
          <w:pPr>
            <w:pStyle w:val="D0B01D47068C449B88CF081F8800405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26211E9DA104DE29E0982DFC4CFED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8D8716-BC00-4AC3-AE7E-AA48BE657D38}"/>
      </w:docPartPr>
      <w:docPartBody>
        <w:p w:rsidR="00921382" w:rsidRDefault="0082632D" w:rsidP="0082632D">
          <w:pPr>
            <w:pStyle w:val="326211E9DA104DE29E0982DFC4CFEDB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D9F9077912242FDB7826838BC3D39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E7F97E-E7CC-4701-8386-2BA8C4714F0A}"/>
      </w:docPartPr>
      <w:docPartBody>
        <w:p w:rsidR="00746F67" w:rsidRDefault="00921382" w:rsidP="00921382">
          <w:pPr>
            <w:pStyle w:val="5D9F9077912242FDB7826838BC3D399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986BEB9200C48B5BF7C5C8C1DD467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EFFEB2-8A78-42C5-BE2B-13C4444E3D00}"/>
      </w:docPartPr>
      <w:docPartBody>
        <w:p w:rsidR="002422D6" w:rsidRDefault="00746F67" w:rsidP="00746F67">
          <w:pPr>
            <w:pStyle w:val="2986BEB9200C48B5BF7C5C8C1DD46796"/>
          </w:pPr>
          <w:r w:rsidRPr="003B037C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matic SC">
    <w:altName w:val="Arial"/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ura Medium">
    <w:altName w:val="Calibri"/>
    <w:charset w:val="00"/>
    <w:family w:val="auto"/>
    <w:pitch w:val="variable"/>
    <w:sig w:usb0="6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11"/>
    <w:rsid w:val="00032D5F"/>
    <w:rsid w:val="000578DC"/>
    <w:rsid w:val="002422D6"/>
    <w:rsid w:val="002D6A59"/>
    <w:rsid w:val="002F67FB"/>
    <w:rsid w:val="00345241"/>
    <w:rsid w:val="0049582F"/>
    <w:rsid w:val="005927CA"/>
    <w:rsid w:val="005B3ED0"/>
    <w:rsid w:val="006C0E27"/>
    <w:rsid w:val="006D2FAA"/>
    <w:rsid w:val="00721111"/>
    <w:rsid w:val="00746F67"/>
    <w:rsid w:val="0082632D"/>
    <w:rsid w:val="008C695C"/>
    <w:rsid w:val="00921382"/>
    <w:rsid w:val="00962844"/>
    <w:rsid w:val="00A66284"/>
    <w:rsid w:val="00AA23BB"/>
    <w:rsid w:val="00AB2B3C"/>
    <w:rsid w:val="00AB40A0"/>
    <w:rsid w:val="00AF6205"/>
    <w:rsid w:val="00B71CE7"/>
    <w:rsid w:val="00F2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semiHidden/>
    <w:rsid w:val="00746F67"/>
    <w:rPr>
      <w:color w:val="808080"/>
    </w:rPr>
  </w:style>
  <w:style w:type="paragraph" w:customStyle="1" w:styleId="577D56AB64B34859B1D0062823A4A1E01">
    <w:name w:val="577D56AB64B34859B1D0062823A4A1E0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9E4F298A21E74D1585CB41C26873B8BF1">
    <w:name w:val="9E4F298A21E74D1585CB41C26873B8BF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541B1AD49FC24158A5B1651F57423E201">
    <w:name w:val="541B1AD49FC24158A5B1651F57423E20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1461432A6C0B430BB11F81D87136053F1">
    <w:name w:val="1461432A6C0B430BB11F81D87136053F1"/>
    <w:rsid w:val="008C695C"/>
    <w:pPr>
      <w:spacing w:before="40" w:after="120" w:line="160" w:lineRule="exact"/>
    </w:pPr>
    <w:rPr>
      <w:rFonts w:ascii="Calibri Light" w:hAnsi="Calibri Light"/>
      <w:sz w:val="16"/>
      <w:szCs w:val="18"/>
      <w:lang w:eastAsia="en-US"/>
    </w:rPr>
  </w:style>
  <w:style w:type="paragraph" w:customStyle="1" w:styleId="32760D938F7F4B9BA6CBF55438C5A92D1">
    <w:name w:val="32760D938F7F4B9BA6CBF55438C5A92D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BEA63E7AA7FF4EC099F8F4E74E40F5601">
    <w:name w:val="BEA63E7AA7FF4EC099F8F4E74E40F560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9587C2D5087B4EDA9E417F1B2D995C0E">
    <w:name w:val="9587C2D5087B4EDA9E417F1B2D995C0E"/>
    <w:rsid w:val="008C695C"/>
  </w:style>
  <w:style w:type="paragraph" w:customStyle="1" w:styleId="EBB2859E0435487281324AE4E051F48E">
    <w:name w:val="EBB2859E0435487281324AE4E051F48E"/>
    <w:rsid w:val="008C695C"/>
  </w:style>
  <w:style w:type="paragraph" w:customStyle="1" w:styleId="366631F160F1421C9556C4962442F311">
    <w:name w:val="366631F160F1421C9556C4962442F311"/>
    <w:rsid w:val="008C695C"/>
  </w:style>
  <w:style w:type="paragraph" w:customStyle="1" w:styleId="5D9F9077912242FDB7826838BC3D399F">
    <w:name w:val="5D9F9077912242FDB7826838BC3D399F"/>
    <w:rsid w:val="00921382"/>
  </w:style>
  <w:style w:type="paragraph" w:customStyle="1" w:styleId="5776AEC63D18443FA7FCB2C28520A5D2">
    <w:name w:val="5776AEC63D18443FA7FCB2C28520A5D2"/>
    <w:rsid w:val="00AA23BB"/>
  </w:style>
  <w:style w:type="paragraph" w:customStyle="1" w:styleId="B5FEAE6B36C54C289A7D699CD2D7D18B">
    <w:name w:val="B5FEAE6B36C54C289A7D699CD2D7D18B"/>
    <w:rsid w:val="00AA23BB"/>
  </w:style>
  <w:style w:type="paragraph" w:customStyle="1" w:styleId="C608F2D58D33492190471822CCA86550">
    <w:name w:val="C608F2D58D33492190471822CCA86550"/>
    <w:rsid w:val="00AA23BB"/>
  </w:style>
  <w:style w:type="paragraph" w:customStyle="1" w:styleId="F2BEC1FFF1414ECFADE31E9EFC51AD5C">
    <w:name w:val="F2BEC1FFF1414ECFADE31E9EFC51AD5C"/>
    <w:rsid w:val="00AA23BB"/>
  </w:style>
  <w:style w:type="paragraph" w:customStyle="1" w:styleId="C5991DCDE51B4FD693789EA5D137121A">
    <w:name w:val="C5991DCDE51B4FD693789EA5D137121A"/>
    <w:rsid w:val="00AA23BB"/>
  </w:style>
  <w:style w:type="paragraph" w:customStyle="1" w:styleId="2D6D8670EB7F424DAD27093773CE9B00">
    <w:name w:val="2D6D8670EB7F424DAD27093773CE9B00"/>
    <w:rsid w:val="00AA23BB"/>
  </w:style>
  <w:style w:type="paragraph" w:customStyle="1" w:styleId="A171BD326E4543479FEB1CB151DD91DC">
    <w:name w:val="A171BD326E4543479FEB1CB151DD91DC"/>
    <w:rsid w:val="006C0E27"/>
  </w:style>
  <w:style w:type="paragraph" w:customStyle="1" w:styleId="565F465857F84724909556294963C06F">
    <w:name w:val="565F465857F84724909556294963C06F"/>
    <w:rsid w:val="006C0E27"/>
  </w:style>
  <w:style w:type="paragraph" w:customStyle="1" w:styleId="F94984FA3A184B5896E9D9D0DEC13D22">
    <w:name w:val="F94984FA3A184B5896E9D9D0DEC13D22"/>
    <w:rsid w:val="006C0E27"/>
  </w:style>
  <w:style w:type="paragraph" w:customStyle="1" w:styleId="BDAD6E649D344DADBEE9D8E497CEC8C9">
    <w:name w:val="BDAD6E649D344DADBEE9D8E497CEC8C9"/>
    <w:rsid w:val="006C0E27"/>
  </w:style>
  <w:style w:type="paragraph" w:customStyle="1" w:styleId="F458E9522B1C4D818F0E3726688EC259">
    <w:name w:val="F458E9522B1C4D818F0E3726688EC259"/>
    <w:rsid w:val="006C0E27"/>
  </w:style>
  <w:style w:type="paragraph" w:customStyle="1" w:styleId="837B6F4EE24A409289AC5A078DE7135B">
    <w:name w:val="837B6F4EE24A409289AC5A078DE7135B"/>
    <w:rsid w:val="006C0E27"/>
  </w:style>
  <w:style w:type="paragraph" w:customStyle="1" w:styleId="9A92F37E66C94927BE610418226E6668">
    <w:name w:val="9A92F37E66C94927BE610418226E6668"/>
    <w:rsid w:val="006C0E27"/>
  </w:style>
  <w:style w:type="paragraph" w:customStyle="1" w:styleId="CB7AE98883294CB78F8B02E008EEE2F8">
    <w:name w:val="CB7AE98883294CB78F8B02E008EEE2F8"/>
    <w:rsid w:val="006C0E27"/>
  </w:style>
  <w:style w:type="paragraph" w:customStyle="1" w:styleId="2D461373BC00462485F8E1A831559498">
    <w:name w:val="2D461373BC00462485F8E1A831559498"/>
    <w:rsid w:val="006C0E27"/>
  </w:style>
  <w:style w:type="paragraph" w:customStyle="1" w:styleId="6C9DAD44BB8A45119ABB7EF2D2A2BD03">
    <w:name w:val="6C9DAD44BB8A45119ABB7EF2D2A2BD03"/>
    <w:rsid w:val="006C0E27"/>
  </w:style>
  <w:style w:type="paragraph" w:customStyle="1" w:styleId="468556A0120B4B76A4E9734412599E79">
    <w:name w:val="468556A0120B4B76A4E9734412599E79"/>
    <w:rsid w:val="006C0E27"/>
  </w:style>
  <w:style w:type="paragraph" w:customStyle="1" w:styleId="2F2B3AE63A5041C2AB5026E7ADC3BC14">
    <w:name w:val="2F2B3AE63A5041C2AB5026E7ADC3BC14"/>
    <w:rsid w:val="006C0E27"/>
  </w:style>
  <w:style w:type="paragraph" w:customStyle="1" w:styleId="B447E0D24B3A4C46BD9FA6D486188A94">
    <w:name w:val="B447E0D24B3A4C46BD9FA6D486188A94"/>
    <w:rsid w:val="006C0E27"/>
  </w:style>
  <w:style w:type="paragraph" w:customStyle="1" w:styleId="249D426A55CF47C0BDF6E51D0F2D1059">
    <w:name w:val="249D426A55CF47C0BDF6E51D0F2D1059"/>
    <w:rsid w:val="006C0E27"/>
  </w:style>
  <w:style w:type="paragraph" w:customStyle="1" w:styleId="1DC98C95675540C1AD21F1EB64A2F0CB">
    <w:name w:val="1DC98C95675540C1AD21F1EB64A2F0CB"/>
    <w:rsid w:val="006C0E27"/>
  </w:style>
  <w:style w:type="paragraph" w:customStyle="1" w:styleId="C42F0A612A4D423A8F91AC216183EB08">
    <w:name w:val="C42F0A612A4D423A8F91AC216183EB08"/>
    <w:rsid w:val="006C0E27"/>
  </w:style>
  <w:style w:type="paragraph" w:customStyle="1" w:styleId="0FEF1624E0DB45D6976716CD10B79D4D">
    <w:name w:val="0FEF1624E0DB45D6976716CD10B79D4D"/>
    <w:rsid w:val="006C0E27"/>
  </w:style>
  <w:style w:type="paragraph" w:customStyle="1" w:styleId="0B4C281DCB884A8E85354C95F42EFC56">
    <w:name w:val="0B4C281DCB884A8E85354C95F42EFC56"/>
    <w:rsid w:val="006C0E27"/>
  </w:style>
  <w:style w:type="paragraph" w:customStyle="1" w:styleId="F5B3D66C556748A38C41FB7EB76DB0E5">
    <w:name w:val="F5B3D66C556748A38C41FB7EB76DB0E5"/>
    <w:rsid w:val="006C0E27"/>
  </w:style>
  <w:style w:type="paragraph" w:customStyle="1" w:styleId="0DFF3DC483B043F8B09AB2A3F29A748B">
    <w:name w:val="0DFF3DC483B043F8B09AB2A3F29A748B"/>
    <w:rsid w:val="006C0E27"/>
  </w:style>
  <w:style w:type="paragraph" w:customStyle="1" w:styleId="036D94D5DE844561B0BD9CB1A33AB9E4">
    <w:name w:val="036D94D5DE844561B0BD9CB1A33AB9E4"/>
    <w:rsid w:val="006C0E27"/>
  </w:style>
  <w:style w:type="paragraph" w:customStyle="1" w:styleId="857802EBDB56416ABF89CC32644A67E7">
    <w:name w:val="857802EBDB56416ABF89CC32644A67E7"/>
    <w:rsid w:val="006C0E27"/>
  </w:style>
  <w:style w:type="paragraph" w:customStyle="1" w:styleId="D46CABFFF6EB4E1F83B1C9A1227993F4">
    <w:name w:val="D46CABFFF6EB4E1F83B1C9A1227993F4"/>
    <w:rsid w:val="006C0E27"/>
  </w:style>
  <w:style w:type="paragraph" w:customStyle="1" w:styleId="F32048D913BA459DB44379F13A83D49E">
    <w:name w:val="F32048D913BA459DB44379F13A83D49E"/>
    <w:rsid w:val="006C0E27"/>
  </w:style>
  <w:style w:type="paragraph" w:customStyle="1" w:styleId="80F2D2CBFAA74E3C869FC8A917D9F5A7">
    <w:name w:val="80F2D2CBFAA74E3C869FC8A917D9F5A7"/>
    <w:rsid w:val="006C0E27"/>
  </w:style>
  <w:style w:type="paragraph" w:customStyle="1" w:styleId="65909EBD35314CF4BE44D41F7DA13F3A">
    <w:name w:val="65909EBD35314CF4BE44D41F7DA13F3A"/>
    <w:rsid w:val="006C0E27"/>
  </w:style>
  <w:style w:type="paragraph" w:customStyle="1" w:styleId="209A8727ECEE47108CA6C6C91BD43261">
    <w:name w:val="209A8727ECEE47108CA6C6C91BD43261"/>
    <w:rsid w:val="006C0E27"/>
  </w:style>
  <w:style w:type="paragraph" w:customStyle="1" w:styleId="58AFBAF6F0004A8FAFB3DB5B182E6FC5">
    <w:name w:val="58AFBAF6F0004A8FAFB3DB5B182E6FC5"/>
    <w:rsid w:val="006C0E27"/>
  </w:style>
  <w:style w:type="paragraph" w:customStyle="1" w:styleId="E3FD7BF66C024AAD87A6BDC71C9F858C">
    <w:name w:val="E3FD7BF66C024AAD87A6BDC71C9F858C"/>
    <w:rsid w:val="006C0E27"/>
  </w:style>
  <w:style w:type="paragraph" w:customStyle="1" w:styleId="AEA89B1A055D44FC938A83EF819F88EC">
    <w:name w:val="AEA89B1A055D44FC938A83EF819F88EC"/>
    <w:rsid w:val="006C0E27"/>
  </w:style>
  <w:style w:type="paragraph" w:customStyle="1" w:styleId="DDD37CFDBA68439387F3D768E7CD8F0F">
    <w:name w:val="DDD37CFDBA68439387F3D768E7CD8F0F"/>
    <w:rsid w:val="006C0E27"/>
  </w:style>
  <w:style w:type="paragraph" w:customStyle="1" w:styleId="3F37BD418EEE4FD9B71D3652DA10E337">
    <w:name w:val="3F37BD418EEE4FD9B71D3652DA10E337"/>
    <w:rsid w:val="006C0E27"/>
  </w:style>
  <w:style w:type="paragraph" w:customStyle="1" w:styleId="52A2EC82177C44849DB472A411FB160A">
    <w:name w:val="52A2EC82177C44849DB472A411FB160A"/>
    <w:rsid w:val="006C0E27"/>
  </w:style>
  <w:style w:type="paragraph" w:customStyle="1" w:styleId="01945D5D868B4689B6737B97ACA47637">
    <w:name w:val="01945D5D868B4689B6737B97ACA47637"/>
    <w:rsid w:val="006C0E27"/>
  </w:style>
  <w:style w:type="paragraph" w:customStyle="1" w:styleId="B5B85D5817684FB6A74138C8B07CDA4B">
    <w:name w:val="B5B85D5817684FB6A74138C8B07CDA4B"/>
    <w:rsid w:val="006C0E27"/>
  </w:style>
  <w:style w:type="paragraph" w:customStyle="1" w:styleId="86065E7F8A9C4A96B47968AC3135FAB5">
    <w:name w:val="86065E7F8A9C4A96B47968AC3135FAB5"/>
    <w:rsid w:val="006C0E27"/>
  </w:style>
  <w:style w:type="paragraph" w:customStyle="1" w:styleId="69548532A0564AB783B4D3F302A7DA36">
    <w:name w:val="69548532A0564AB783B4D3F302A7DA36"/>
    <w:rsid w:val="006C0E27"/>
  </w:style>
  <w:style w:type="paragraph" w:customStyle="1" w:styleId="7C27ED4E97B340F8ACE1F9C0E979DD96">
    <w:name w:val="7C27ED4E97B340F8ACE1F9C0E979DD96"/>
    <w:rsid w:val="006C0E27"/>
  </w:style>
  <w:style w:type="paragraph" w:customStyle="1" w:styleId="42272573968F420E9C8AA46B6EE225F5">
    <w:name w:val="42272573968F420E9C8AA46B6EE225F5"/>
    <w:rsid w:val="006C0E27"/>
  </w:style>
  <w:style w:type="paragraph" w:customStyle="1" w:styleId="A3B35AA61A2F4294916C17A1F5950B15">
    <w:name w:val="A3B35AA61A2F4294916C17A1F5950B15"/>
    <w:rsid w:val="006C0E27"/>
  </w:style>
  <w:style w:type="paragraph" w:customStyle="1" w:styleId="A00A7559FCDC44F79DC3D395EBDF10B9">
    <w:name w:val="A00A7559FCDC44F79DC3D395EBDF10B9"/>
    <w:rsid w:val="006C0E27"/>
  </w:style>
  <w:style w:type="paragraph" w:customStyle="1" w:styleId="A1CAD251C0EC4B268B60C78BD26DD42B">
    <w:name w:val="A1CAD251C0EC4B268B60C78BD26DD42B"/>
    <w:rsid w:val="006C0E27"/>
  </w:style>
  <w:style w:type="paragraph" w:customStyle="1" w:styleId="D54DE85418814D08B5AB5ED0029FFB3D">
    <w:name w:val="D54DE85418814D08B5AB5ED0029FFB3D"/>
    <w:rsid w:val="006C0E27"/>
  </w:style>
  <w:style w:type="paragraph" w:customStyle="1" w:styleId="35A2FFB084F8455B936D22F24F58A0EC">
    <w:name w:val="35A2FFB084F8455B936D22F24F58A0EC"/>
    <w:rsid w:val="006C0E27"/>
  </w:style>
  <w:style w:type="paragraph" w:customStyle="1" w:styleId="49CCBB3B19FF4821994E899D8EFB0A31">
    <w:name w:val="49CCBB3B19FF4821994E899D8EFB0A31"/>
    <w:rsid w:val="006C0E27"/>
  </w:style>
  <w:style w:type="paragraph" w:customStyle="1" w:styleId="69DB6E5FBA2646FCBB92253AD3665A01">
    <w:name w:val="69DB6E5FBA2646FCBB92253AD3665A01"/>
    <w:rsid w:val="006C0E27"/>
  </w:style>
  <w:style w:type="paragraph" w:customStyle="1" w:styleId="68DF7348C19F4B2BAEB4A1FA1CFE6374">
    <w:name w:val="68DF7348C19F4B2BAEB4A1FA1CFE6374"/>
    <w:rsid w:val="006C0E27"/>
  </w:style>
  <w:style w:type="paragraph" w:customStyle="1" w:styleId="80ABF3B2228F4A51BB653711A7D28F78">
    <w:name w:val="80ABF3B2228F4A51BB653711A7D28F78"/>
    <w:rsid w:val="006C0E27"/>
  </w:style>
  <w:style w:type="paragraph" w:customStyle="1" w:styleId="24277EBD802643A4B9F9E25C1B13597C">
    <w:name w:val="24277EBD802643A4B9F9E25C1B13597C"/>
    <w:rsid w:val="006C0E27"/>
  </w:style>
  <w:style w:type="paragraph" w:customStyle="1" w:styleId="52B099BB3AD748FB8028AF4A3BCFA675">
    <w:name w:val="52B099BB3AD748FB8028AF4A3BCFA675"/>
    <w:rsid w:val="006C0E27"/>
  </w:style>
  <w:style w:type="paragraph" w:customStyle="1" w:styleId="0817409AC0F046E6A8263E99196A9F5B">
    <w:name w:val="0817409AC0F046E6A8263E99196A9F5B"/>
    <w:rsid w:val="006C0E27"/>
  </w:style>
  <w:style w:type="paragraph" w:customStyle="1" w:styleId="04C0E7530F30423E814453B72132E48F">
    <w:name w:val="04C0E7530F30423E814453B72132E48F"/>
    <w:rsid w:val="006C0E27"/>
  </w:style>
  <w:style w:type="paragraph" w:customStyle="1" w:styleId="AC6AF802FC88482CB0144E76FC685884">
    <w:name w:val="AC6AF802FC88482CB0144E76FC685884"/>
    <w:rsid w:val="006C0E27"/>
  </w:style>
  <w:style w:type="paragraph" w:customStyle="1" w:styleId="BDE8C687FD9E4F1E8B34E225E7DDC714">
    <w:name w:val="BDE8C687FD9E4F1E8B34E225E7DDC714"/>
    <w:rsid w:val="006C0E27"/>
  </w:style>
  <w:style w:type="paragraph" w:customStyle="1" w:styleId="2E919FE4ADB14842A46740D562370CAC">
    <w:name w:val="2E919FE4ADB14842A46740D562370CAC"/>
    <w:rsid w:val="006C0E27"/>
  </w:style>
  <w:style w:type="paragraph" w:customStyle="1" w:styleId="30E0E8D78B41450DB9A15B7061588E7F">
    <w:name w:val="30E0E8D78B41450DB9A15B7061588E7F"/>
    <w:rsid w:val="006C0E27"/>
  </w:style>
  <w:style w:type="paragraph" w:customStyle="1" w:styleId="F1A847B7D4F1410D906192B2E1B32E2B">
    <w:name w:val="F1A847B7D4F1410D906192B2E1B32E2B"/>
    <w:rsid w:val="006C0E27"/>
  </w:style>
  <w:style w:type="paragraph" w:customStyle="1" w:styleId="ADBB38FF703D42FBB3CC74E73575C1AE">
    <w:name w:val="ADBB38FF703D42FBB3CC74E73575C1AE"/>
    <w:rsid w:val="006C0E27"/>
  </w:style>
  <w:style w:type="paragraph" w:customStyle="1" w:styleId="0C58A2F9DBBE4064971D22A02FC80187">
    <w:name w:val="0C58A2F9DBBE4064971D22A02FC80187"/>
    <w:rsid w:val="006C0E27"/>
  </w:style>
  <w:style w:type="paragraph" w:customStyle="1" w:styleId="5C35961F0F5D4425B3CE7F21C8C5CA8C">
    <w:name w:val="5C35961F0F5D4425B3CE7F21C8C5CA8C"/>
    <w:rsid w:val="006C0E27"/>
  </w:style>
  <w:style w:type="paragraph" w:customStyle="1" w:styleId="20B3319AF873449C8B987811DEBFE9B7">
    <w:name w:val="20B3319AF873449C8B987811DEBFE9B7"/>
    <w:rsid w:val="006C0E27"/>
  </w:style>
  <w:style w:type="paragraph" w:customStyle="1" w:styleId="BA93FEA851F945DAA155F36A68E2F044">
    <w:name w:val="BA93FEA851F945DAA155F36A68E2F044"/>
    <w:rsid w:val="006C0E27"/>
  </w:style>
  <w:style w:type="paragraph" w:customStyle="1" w:styleId="D17A180D64DA4437A63EE894BC75853B">
    <w:name w:val="D17A180D64DA4437A63EE894BC75853B"/>
    <w:rsid w:val="006C0E27"/>
  </w:style>
  <w:style w:type="paragraph" w:customStyle="1" w:styleId="14F48CFDFCC64910975DC4709AEE1591">
    <w:name w:val="14F48CFDFCC64910975DC4709AEE1591"/>
    <w:rsid w:val="006C0E27"/>
  </w:style>
  <w:style w:type="paragraph" w:customStyle="1" w:styleId="63D4C41CA54843C3892EF8058650BFC3">
    <w:name w:val="63D4C41CA54843C3892EF8058650BFC3"/>
    <w:rsid w:val="006C0E27"/>
  </w:style>
  <w:style w:type="paragraph" w:customStyle="1" w:styleId="40DE75642BC04AE59A1D65A362953BE9">
    <w:name w:val="40DE75642BC04AE59A1D65A362953BE9"/>
    <w:rsid w:val="006C0E27"/>
  </w:style>
  <w:style w:type="paragraph" w:customStyle="1" w:styleId="852F874BB67A40FB85C0A22C0458E906">
    <w:name w:val="852F874BB67A40FB85C0A22C0458E906"/>
    <w:rsid w:val="006C0E27"/>
  </w:style>
  <w:style w:type="paragraph" w:customStyle="1" w:styleId="6E3A7DFFCA1F48B3A4986CB5E32997A7">
    <w:name w:val="6E3A7DFFCA1F48B3A4986CB5E32997A7"/>
    <w:rsid w:val="006C0E27"/>
  </w:style>
  <w:style w:type="paragraph" w:customStyle="1" w:styleId="7EF21F0172334B68A966170C6F4ED4BF">
    <w:name w:val="7EF21F0172334B68A966170C6F4ED4BF"/>
    <w:rsid w:val="006C0E27"/>
  </w:style>
  <w:style w:type="paragraph" w:customStyle="1" w:styleId="39DA175108524A9BB321FB28A21B7ACD">
    <w:name w:val="39DA175108524A9BB321FB28A21B7ACD"/>
    <w:rsid w:val="006C0E27"/>
  </w:style>
  <w:style w:type="paragraph" w:customStyle="1" w:styleId="7923D1F613B84090878955A7C1B0F6E9">
    <w:name w:val="7923D1F613B84090878955A7C1B0F6E9"/>
    <w:rsid w:val="006C0E27"/>
  </w:style>
  <w:style w:type="paragraph" w:customStyle="1" w:styleId="5E33ABEC3E5C4D98BDCCF69ED01B843A">
    <w:name w:val="5E33ABEC3E5C4D98BDCCF69ED01B843A"/>
    <w:rsid w:val="006C0E27"/>
  </w:style>
  <w:style w:type="paragraph" w:customStyle="1" w:styleId="68F927602B494A1A86BB80AE1E76D7B7">
    <w:name w:val="68F927602B494A1A86BB80AE1E76D7B7"/>
    <w:rsid w:val="006C0E27"/>
  </w:style>
  <w:style w:type="paragraph" w:customStyle="1" w:styleId="B1F4CB7FCA454D018176014ADB899D2A">
    <w:name w:val="B1F4CB7FCA454D018176014ADB899D2A"/>
    <w:rsid w:val="006C0E27"/>
  </w:style>
  <w:style w:type="paragraph" w:customStyle="1" w:styleId="60D6651922684BF5A4A30D3991A55591">
    <w:name w:val="60D6651922684BF5A4A30D3991A55591"/>
    <w:rsid w:val="006C0E27"/>
  </w:style>
  <w:style w:type="paragraph" w:customStyle="1" w:styleId="FE53D5B7910444E385B930B826143E8C">
    <w:name w:val="FE53D5B7910444E385B930B826143E8C"/>
    <w:rsid w:val="006C0E27"/>
  </w:style>
  <w:style w:type="paragraph" w:customStyle="1" w:styleId="FFA2B65B37A44703A2A3E125411D1466">
    <w:name w:val="FFA2B65B37A44703A2A3E125411D1466"/>
    <w:rsid w:val="006C0E27"/>
  </w:style>
  <w:style w:type="paragraph" w:customStyle="1" w:styleId="B16BB3AA79D24B1C9A0C53AD938125D7">
    <w:name w:val="B16BB3AA79D24B1C9A0C53AD938125D7"/>
    <w:rsid w:val="006C0E27"/>
  </w:style>
  <w:style w:type="paragraph" w:customStyle="1" w:styleId="F172D32207EC4E6B82EAB68F7EDA032A">
    <w:name w:val="F172D32207EC4E6B82EAB68F7EDA032A"/>
    <w:rsid w:val="006C0E27"/>
  </w:style>
  <w:style w:type="paragraph" w:customStyle="1" w:styleId="7E15FD81DD834B95B7D097CAB650A30E">
    <w:name w:val="7E15FD81DD834B95B7D097CAB650A30E"/>
    <w:rsid w:val="006C0E27"/>
  </w:style>
  <w:style w:type="paragraph" w:customStyle="1" w:styleId="A2255EAE7076483DB857E05F837E9027">
    <w:name w:val="A2255EAE7076483DB857E05F837E9027"/>
    <w:rsid w:val="006C0E27"/>
  </w:style>
  <w:style w:type="paragraph" w:customStyle="1" w:styleId="47EF15E194D54A85BECC219FAC967937">
    <w:name w:val="47EF15E194D54A85BECC219FAC967937"/>
    <w:rsid w:val="006C0E27"/>
  </w:style>
  <w:style w:type="paragraph" w:customStyle="1" w:styleId="DE45940B4CF74247976F43DF15BCD158">
    <w:name w:val="DE45940B4CF74247976F43DF15BCD158"/>
    <w:rsid w:val="006C0E27"/>
  </w:style>
  <w:style w:type="paragraph" w:customStyle="1" w:styleId="FB4F651A5C97429780273DADC9787481">
    <w:name w:val="FB4F651A5C97429780273DADC9787481"/>
    <w:rsid w:val="006C0E27"/>
  </w:style>
  <w:style w:type="paragraph" w:customStyle="1" w:styleId="F50972D8181B40549DA844CE5F517084">
    <w:name w:val="F50972D8181B40549DA844CE5F517084"/>
    <w:rsid w:val="006C0E27"/>
  </w:style>
  <w:style w:type="paragraph" w:customStyle="1" w:styleId="78F59DFA7F664CFCAA41FAFEEE8C76B2">
    <w:name w:val="78F59DFA7F664CFCAA41FAFEEE8C76B2"/>
    <w:rsid w:val="006C0E27"/>
  </w:style>
  <w:style w:type="paragraph" w:customStyle="1" w:styleId="5668CB1F969547E981DD0AD7FE80954C">
    <w:name w:val="5668CB1F969547E981DD0AD7FE80954C"/>
    <w:rsid w:val="006C0E27"/>
  </w:style>
  <w:style w:type="paragraph" w:customStyle="1" w:styleId="81B82FA8AEA54550849E4E96A2B28938">
    <w:name w:val="81B82FA8AEA54550849E4E96A2B28938"/>
    <w:rsid w:val="006C0E27"/>
  </w:style>
  <w:style w:type="paragraph" w:customStyle="1" w:styleId="6C3472A4923F43619278323997808D68">
    <w:name w:val="6C3472A4923F43619278323997808D68"/>
    <w:rsid w:val="006C0E27"/>
  </w:style>
  <w:style w:type="paragraph" w:customStyle="1" w:styleId="EF64717AACDB489E9230B4F1DB31F070">
    <w:name w:val="EF64717AACDB489E9230B4F1DB31F070"/>
    <w:rsid w:val="006C0E27"/>
  </w:style>
  <w:style w:type="paragraph" w:customStyle="1" w:styleId="EFF57165237D414F94E54839CB24B47E">
    <w:name w:val="EFF57165237D414F94E54839CB24B47E"/>
    <w:rsid w:val="006C0E27"/>
  </w:style>
  <w:style w:type="paragraph" w:customStyle="1" w:styleId="183D37F88F3B4FD2B8A6F8EC712CD937">
    <w:name w:val="183D37F88F3B4FD2B8A6F8EC712CD937"/>
    <w:rsid w:val="006C0E27"/>
  </w:style>
  <w:style w:type="paragraph" w:customStyle="1" w:styleId="81857AB00AD3455F8EB5A52D5F6BAD7A">
    <w:name w:val="81857AB00AD3455F8EB5A52D5F6BAD7A"/>
    <w:rsid w:val="006C0E27"/>
  </w:style>
  <w:style w:type="paragraph" w:customStyle="1" w:styleId="220506D8BFD9407091418A61BB1823C2">
    <w:name w:val="220506D8BFD9407091418A61BB1823C2"/>
    <w:rsid w:val="006C0E27"/>
  </w:style>
  <w:style w:type="paragraph" w:customStyle="1" w:styleId="9BB8A360E47243D2AADF3054444266CA">
    <w:name w:val="9BB8A360E47243D2AADF3054444266CA"/>
    <w:rsid w:val="006C0E27"/>
  </w:style>
  <w:style w:type="paragraph" w:customStyle="1" w:styleId="BE5CEC0B23304F9C8DEAF00872B5A5B0">
    <w:name w:val="BE5CEC0B23304F9C8DEAF00872B5A5B0"/>
    <w:rsid w:val="006C0E27"/>
  </w:style>
  <w:style w:type="paragraph" w:customStyle="1" w:styleId="BC7CA59EA207493D98A2F49A7BAB31B2">
    <w:name w:val="BC7CA59EA207493D98A2F49A7BAB31B2"/>
    <w:rsid w:val="006C0E27"/>
  </w:style>
  <w:style w:type="paragraph" w:customStyle="1" w:styleId="02B6860A5F26412F846F8364AF144FB5">
    <w:name w:val="02B6860A5F26412F846F8364AF144FB5"/>
    <w:rsid w:val="006C0E27"/>
  </w:style>
  <w:style w:type="paragraph" w:customStyle="1" w:styleId="25FE12C7C8494DC3B25DECD6EBED3021">
    <w:name w:val="25FE12C7C8494DC3B25DECD6EBED3021"/>
    <w:rsid w:val="006C0E27"/>
  </w:style>
  <w:style w:type="paragraph" w:customStyle="1" w:styleId="0D1F197095C7458891155D83E5B9E2EF">
    <w:name w:val="0D1F197095C7458891155D83E5B9E2EF"/>
    <w:rsid w:val="0082632D"/>
  </w:style>
  <w:style w:type="paragraph" w:customStyle="1" w:styleId="80C5084191084D8F8C9C2801A9845ACF">
    <w:name w:val="80C5084191084D8F8C9C2801A9845ACF"/>
    <w:rsid w:val="0082632D"/>
  </w:style>
  <w:style w:type="paragraph" w:customStyle="1" w:styleId="17E82465A3A54745890E9CCAE38C1A6C">
    <w:name w:val="17E82465A3A54745890E9CCAE38C1A6C"/>
    <w:rsid w:val="0082632D"/>
  </w:style>
  <w:style w:type="paragraph" w:customStyle="1" w:styleId="B21815CD739B46DDB85DED137027BB9C">
    <w:name w:val="B21815CD739B46DDB85DED137027BB9C"/>
    <w:rsid w:val="0082632D"/>
  </w:style>
  <w:style w:type="paragraph" w:customStyle="1" w:styleId="F8445E40B8344AF294214F1057AAAEB2">
    <w:name w:val="F8445E40B8344AF294214F1057AAAEB2"/>
    <w:rsid w:val="0082632D"/>
  </w:style>
  <w:style w:type="paragraph" w:customStyle="1" w:styleId="60BBE2EB08AD4EE6A9B1C6A86D752789">
    <w:name w:val="60BBE2EB08AD4EE6A9B1C6A86D752789"/>
    <w:rsid w:val="0082632D"/>
  </w:style>
  <w:style w:type="paragraph" w:customStyle="1" w:styleId="4F97F27562ED47DABFB9CE613D02F63A">
    <w:name w:val="4F97F27562ED47DABFB9CE613D02F63A"/>
    <w:rsid w:val="0082632D"/>
  </w:style>
  <w:style w:type="paragraph" w:customStyle="1" w:styleId="4EAE7B6F6FEC4FD19DF999DFE77B6F5E">
    <w:name w:val="4EAE7B6F6FEC4FD19DF999DFE77B6F5E"/>
    <w:rsid w:val="0082632D"/>
  </w:style>
  <w:style w:type="paragraph" w:customStyle="1" w:styleId="396CBAD75E4D4633AEBBE788087D32B4">
    <w:name w:val="396CBAD75E4D4633AEBBE788087D32B4"/>
    <w:rsid w:val="0082632D"/>
  </w:style>
  <w:style w:type="paragraph" w:customStyle="1" w:styleId="D11DEB113E48400487F64DD4D24105A0">
    <w:name w:val="D11DEB113E48400487F64DD4D24105A0"/>
    <w:rsid w:val="0082632D"/>
  </w:style>
  <w:style w:type="paragraph" w:customStyle="1" w:styleId="A34B7FDC6EE2489C8813824C973B728C">
    <w:name w:val="A34B7FDC6EE2489C8813824C973B728C"/>
    <w:rsid w:val="0082632D"/>
  </w:style>
  <w:style w:type="paragraph" w:customStyle="1" w:styleId="D97A5D72275B41F8BA80C77FCFC74E17">
    <w:name w:val="D97A5D72275B41F8BA80C77FCFC74E17"/>
    <w:rsid w:val="0082632D"/>
  </w:style>
  <w:style w:type="paragraph" w:customStyle="1" w:styleId="E8F78C8B1B4741B0BE059BB009F224A6">
    <w:name w:val="E8F78C8B1B4741B0BE059BB009F224A6"/>
    <w:rsid w:val="0082632D"/>
  </w:style>
  <w:style w:type="paragraph" w:customStyle="1" w:styleId="0E5C8AE7120D48EBB87C5B8A738A1ECD">
    <w:name w:val="0E5C8AE7120D48EBB87C5B8A738A1ECD"/>
    <w:rsid w:val="0082632D"/>
  </w:style>
  <w:style w:type="paragraph" w:customStyle="1" w:styleId="65ED9EDE863B48EE9C31E78DE8B760A0">
    <w:name w:val="65ED9EDE863B48EE9C31E78DE8B760A0"/>
    <w:rsid w:val="0082632D"/>
  </w:style>
  <w:style w:type="paragraph" w:customStyle="1" w:styleId="BB5C1D88F4FF4206A0348E1876EF537A">
    <w:name w:val="BB5C1D88F4FF4206A0348E1876EF537A"/>
    <w:rsid w:val="0082632D"/>
  </w:style>
  <w:style w:type="paragraph" w:customStyle="1" w:styleId="5277788B29F54C47A8B965C07F1AF746">
    <w:name w:val="5277788B29F54C47A8B965C07F1AF746"/>
    <w:rsid w:val="0082632D"/>
  </w:style>
  <w:style w:type="paragraph" w:customStyle="1" w:styleId="7F4377A7A80A48189B91A488C4AD7E3B">
    <w:name w:val="7F4377A7A80A48189B91A488C4AD7E3B"/>
    <w:rsid w:val="0082632D"/>
  </w:style>
  <w:style w:type="paragraph" w:customStyle="1" w:styleId="CF3B03B3C1A84109BF43587C816BFB4D">
    <w:name w:val="CF3B03B3C1A84109BF43587C816BFB4D"/>
    <w:rsid w:val="0082632D"/>
  </w:style>
  <w:style w:type="paragraph" w:customStyle="1" w:styleId="1A15AF2E12774CCCA58CB8D1BFE9EF34">
    <w:name w:val="1A15AF2E12774CCCA58CB8D1BFE9EF34"/>
    <w:rsid w:val="0082632D"/>
  </w:style>
  <w:style w:type="paragraph" w:customStyle="1" w:styleId="240B335351424B6590DE8B0301C1B045">
    <w:name w:val="240B335351424B6590DE8B0301C1B045"/>
    <w:rsid w:val="0082632D"/>
  </w:style>
  <w:style w:type="paragraph" w:customStyle="1" w:styleId="819DDEAD88A84B96BB778BABB5BAC6E1">
    <w:name w:val="819DDEAD88A84B96BB778BABB5BAC6E1"/>
    <w:rsid w:val="0082632D"/>
  </w:style>
  <w:style w:type="paragraph" w:customStyle="1" w:styleId="00E96458FA6442D29B1A21CE2D0B2812">
    <w:name w:val="00E96458FA6442D29B1A21CE2D0B2812"/>
    <w:rsid w:val="0082632D"/>
  </w:style>
  <w:style w:type="paragraph" w:customStyle="1" w:styleId="F9DEAFCFC83C4BFC8FE340AA05569B3C">
    <w:name w:val="F9DEAFCFC83C4BFC8FE340AA05569B3C"/>
    <w:rsid w:val="0082632D"/>
  </w:style>
  <w:style w:type="paragraph" w:customStyle="1" w:styleId="AADBB735501D4285830F6D8FF079A883">
    <w:name w:val="AADBB735501D4285830F6D8FF079A883"/>
    <w:rsid w:val="0082632D"/>
  </w:style>
  <w:style w:type="paragraph" w:customStyle="1" w:styleId="803CE39608784F17A10208DC2B6CB0BB">
    <w:name w:val="803CE39608784F17A10208DC2B6CB0BB"/>
    <w:rsid w:val="0082632D"/>
  </w:style>
  <w:style w:type="paragraph" w:customStyle="1" w:styleId="7741FC34A7844B2DA65A68AE44ABD719">
    <w:name w:val="7741FC34A7844B2DA65A68AE44ABD719"/>
    <w:rsid w:val="0082632D"/>
  </w:style>
  <w:style w:type="paragraph" w:customStyle="1" w:styleId="BBCA0F76833645E69AC34CAEE7783C95">
    <w:name w:val="BBCA0F76833645E69AC34CAEE7783C95"/>
    <w:rsid w:val="0082632D"/>
  </w:style>
  <w:style w:type="paragraph" w:customStyle="1" w:styleId="2AFA674000D14915A62E4DC0F760C1C8">
    <w:name w:val="2AFA674000D14915A62E4DC0F760C1C8"/>
    <w:rsid w:val="0082632D"/>
  </w:style>
  <w:style w:type="paragraph" w:customStyle="1" w:styleId="A639D99FE5724F1C9F84569C3FA9F8E1">
    <w:name w:val="A639D99FE5724F1C9F84569C3FA9F8E1"/>
    <w:rsid w:val="0082632D"/>
  </w:style>
  <w:style w:type="paragraph" w:customStyle="1" w:styleId="710D0CE16E3F4C459539945218983319">
    <w:name w:val="710D0CE16E3F4C459539945218983319"/>
    <w:rsid w:val="0082632D"/>
  </w:style>
  <w:style w:type="paragraph" w:customStyle="1" w:styleId="B02ECDD835804E38A9C6966524E03737">
    <w:name w:val="B02ECDD835804E38A9C6966524E03737"/>
    <w:rsid w:val="0082632D"/>
  </w:style>
  <w:style w:type="paragraph" w:customStyle="1" w:styleId="0DB291D34F0548F3A5D4847DB63E11B3">
    <w:name w:val="0DB291D34F0548F3A5D4847DB63E11B3"/>
    <w:rsid w:val="0082632D"/>
  </w:style>
  <w:style w:type="paragraph" w:customStyle="1" w:styleId="9763F24947F34C1F94398F1829AAA025">
    <w:name w:val="9763F24947F34C1F94398F1829AAA025"/>
    <w:rsid w:val="0082632D"/>
  </w:style>
  <w:style w:type="paragraph" w:customStyle="1" w:styleId="E9D802993B83458BBED721E456DD1BDB">
    <w:name w:val="E9D802993B83458BBED721E456DD1BDB"/>
    <w:rsid w:val="0082632D"/>
  </w:style>
  <w:style w:type="paragraph" w:customStyle="1" w:styleId="D0B01D47068C449B88CF081F88004053">
    <w:name w:val="D0B01D47068C449B88CF081F88004053"/>
    <w:rsid w:val="0082632D"/>
  </w:style>
  <w:style w:type="paragraph" w:customStyle="1" w:styleId="326211E9DA104DE29E0982DFC4CFEDB4">
    <w:name w:val="326211E9DA104DE29E0982DFC4CFEDB4"/>
    <w:rsid w:val="0082632D"/>
  </w:style>
  <w:style w:type="paragraph" w:customStyle="1" w:styleId="2986BEB9200C48B5BF7C5C8C1DD46796">
    <w:name w:val="2986BEB9200C48B5BF7C5C8C1DD46796"/>
    <w:rsid w:val="00746F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å v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8DC0-9870-1D4A-9D46-C8E22AD9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Kalender for øyeblikksbilde</Template>
  <TotalTime>148</TotalTime>
  <Pages>13</Pages>
  <Words>1512</Words>
  <Characters>8016</Characters>
  <Application>Microsoft Office Word</Application>
  <DocSecurity>0</DocSecurity>
  <Lines>66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Kaleanddar_2022_Sámi lohkanguovddáš</vt:lpstr>
    </vt:vector>
  </TitlesOfParts>
  <Manager/>
  <Company/>
  <LinksUpToDate>false</LinksUpToDate>
  <CharactersWithSpaces>9509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Kaleanddar_2022_Sámi lohkanguovddáš</dc:title>
  <dc:subject/>
  <dc:creator>Gunnlaug Ballovarre</dc:creator>
  <cp:keywords/>
  <dc:description/>
  <cp:lastModifiedBy>Gunnlaug Ballovarre</cp:lastModifiedBy>
  <cp:revision>54</cp:revision>
  <cp:lastPrinted>2019-09-21T07:45:00Z</cp:lastPrinted>
  <dcterms:created xsi:type="dcterms:W3CDTF">2022-12-30T19:06:00Z</dcterms:created>
  <dcterms:modified xsi:type="dcterms:W3CDTF">2023-01-06T08:05:00Z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