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6FA91686" w:rsidR="00404466" w:rsidRPr="004E010B" w:rsidRDefault="00CD0219" w:rsidP="000F331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75BCD58" w14:textId="6FE5CB72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47E1A619" w14:textId="6078D9E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ADF3F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75BCD58" w14:textId="6FE5CB72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47E1A619" w14:textId="6078D9E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ADF3F6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77777777" w:rsidR="000F3313" w:rsidRDefault="000F3313" w:rsidP="000F3313"/>
    <w:p w14:paraId="6F26C257" w14:textId="77777777" w:rsidR="000F3313" w:rsidRDefault="000F3313" w:rsidP="000F3313"/>
    <w:p w14:paraId="3CFA82C2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:showingPlcHdr/>
        <w15:color w:val="FFFFFF"/>
        <w:dropDownList>
          <w:listItem w:value="Velg et element."/>
          <w:listItem w:displayText="Ođđajagimánnu" w:value="Ođđajagimánnu"/>
          <w:listItem w:displayText="Tsïengele" w:value="Tsïengele"/>
          <w:listItem w:displayText="Ådåjakmánno" w:value="Ådåjakmánno"/>
          <w:listItem w:displayText="Ođđajagimánnu/tsïengele/Ådåjakmánno" w:value="Ođđajagimánnu/tsïengele/Ådåjakmánno"/>
          <w:listItem w:displayText="Ođđajagimánnu/tsïengele" w:value="Ođđajagimánnu/tsïengele"/>
          <w:listItem w:displayText="tsïengele/Ođđajagimánnu" w:value="tsïengele/Ođđajagimánnu"/>
          <w:listItem w:displayText="Ođđajagimánnu/Ådåjakmánno" w:value="Ođđajagimánnu/Ådåjakmánno"/>
          <w:listItem w:displayText="Ådåjakmánno/Ođđajagimánnu" w:value="Ådåjakmánno/Ođđajagimánnu"/>
          <w:listItem w:displayText="Tsïengele/Ådåjakmánno" w:value="Tsïengele/Ådåjakmánno"/>
          <w:listItem w:displayText="Ådåjakmánno/Tsïengele" w:value="Ådåjakmánno/Tsïengele"/>
        </w:dropDownList>
      </w:sdtPr>
      <w:sdtEndPr>
        <w:rPr>
          <w:rStyle w:val="Standardskriftforavsnitt"/>
        </w:rPr>
      </w:sdtEndPr>
      <w:sdtContent>
        <w:p w14:paraId="046FF2CE" w14:textId="582C3E3A" w:rsidR="000F3313" w:rsidRPr="000029E4" w:rsidRDefault="00276F6B" w:rsidP="000F331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0F3313" w:rsidRPr="002C4A01" w14:paraId="6CEF8CDE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658712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47443563"/>
              <w:placeholder>
                <w:docPart w:val="C1DD1608CD6B4C09815557205BB074C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C28DB2" w14:textId="40F6F21C" w:rsidR="000F3313" w:rsidRDefault="009D4F6A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1680532"/>
              <w:placeholder>
                <w:docPart w:val="47286E085E424CC9BEDF1F9518CEA17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C2BCBC" w14:textId="54355ED5" w:rsidR="000F3313" w:rsidRDefault="009D4F6A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54499488"/>
              <w:placeholder>
                <w:docPart w:val="DD3C87FA70714032A6D92F74AFA38E2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CF2E53" w14:textId="46C98AAB" w:rsidR="000F3313" w:rsidRDefault="009D4F6A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8538318"/>
              <w:placeholder>
                <w:docPart w:val="628F3AFBFB25473B96A066F18DC030DD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30D835" w14:textId="0585A3EB" w:rsidR="000F3313" w:rsidRPr="009470D9" w:rsidRDefault="009D4F6A" w:rsidP="00841285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DEC0F7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927160935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E3299F" w14:textId="21D43B5D" w:rsidR="000F3313" w:rsidRDefault="00A97EC6" w:rsidP="00841285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96632334"/>
              <w:placeholder>
                <w:docPart w:val="5955FE7534AC4AA8B55F97CDE3EE5CF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C078DE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588697753"/>
              <w:placeholder>
                <w:docPart w:val="1063CA5F63924D88BC3FBB9A54F7983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E98C0A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029179006"/>
              <w:placeholder>
                <w:docPart w:val="4C616EDA453544478A56FE74E5832C18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4AE445A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C80D689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1280922618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B31531" w14:textId="2FE49AF3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318115265"/>
              <w:placeholder>
                <w:docPart w:val="5601128F87134FB480989CB416DDE1C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40E752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072121759"/>
              <w:placeholder>
                <w:docPart w:val="A2399200CDA74798AE0B1B98C3C356D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F70B8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832D76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739788339"/>
              <w:placeholder>
                <w:docPart w:val="C1DD1608CD6B4C09815557205BB074C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73F0C5" w14:textId="1125F8C0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124356429"/>
              <w:placeholder>
                <w:docPart w:val="865B4D9BE99E479E949639911BF5BACA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7E8746E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088431344"/>
              <w:placeholder>
                <w:docPart w:val="7EC0C7625126499E95D9DDA80B9BAABD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BC78904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0E0105C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790325792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E04BDA" w14:textId="29F29980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264586659"/>
              <w:placeholder>
                <w:docPart w:val="9E536498DDC84D1B9E2583B331811C1C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DCAA709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912775820"/>
              <w:placeholder>
                <w:docPart w:val="9B7A9D7D8AC84BCD91C4A4500C010FA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276FC7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9C14583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733289990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4A755" w14:textId="65930459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45710672"/>
              <w:placeholder>
                <w:docPart w:val="B802675FCACB4AC3860B5E25C4B2F080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E41B5C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991912066"/>
              <w:placeholder>
                <w:docPart w:val="D264DB0236534AD38F9BEDDE42A87CE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CFA43BB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8053652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DDB994E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222493401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01DC61" w14:textId="20B69404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67928276"/>
              <w:placeholder>
                <w:docPart w:val="17FB368F8F654949A46A65116121988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7040F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324170944"/>
              <w:placeholder>
                <w:docPart w:val="821972E1DC134C5EA557D9F67C801AD0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A7A1C40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749717876"/>
              <w:placeholder>
                <w:docPart w:val="6D7B2CCC5CB14479B6C78C03745EF1C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99AA422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C978C56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</w:tr>
      <w:tr w:rsidR="000F3313" w:rsidRPr="002C4A01" w14:paraId="5522119C" w14:textId="77777777" w:rsidTr="00841285">
        <w:trPr>
          <w:trHeight w:val="1531"/>
        </w:trPr>
        <w:tc>
          <w:tcPr>
            <w:tcW w:w="2268" w:type="dxa"/>
          </w:tcPr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1850496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70DCFE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818847B" w14:textId="77777777" w:rsidR="000F3313" w:rsidRDefault="000F331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E1259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tag w:val="BLANK"/>
              <w:id w:val="-1575116619"/>
              <w:placeholder>
                <w:docPart w:val="E50C75EAA2294AAE8CD24177104488EE"/>
              </w:placeholder>
              <w:showingPlcHdr/>
              <w15:color w:val="FFFFFF"/>
              <w:dropDownList>
                <w:listItem w:value="Velg et element."/>
                <w:listItem w:displayText="Ođđajagebeaivi" w:value="Ođđajagebeaivi"/>
                <w:listItem w:displayText=" " w:value=" "/>
              </w:dropDownList>
            </w:sdtPr>
            <w:sdtEndPr/>
            <w:sdtContent>
              <w:p w14:paraId="0F9F5E18" w14:textId="77777777" w:rsidR="004C39F8" w:rsidRDefault="004C39F8" w:rsidP="004C39F8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409218523"/>
              <w:placeholder>
                <w:docPart w:val="A2CC385E4BB9416DB3F4A20050E56840"/>
              </w:placeholder>
              <w:showingPlcHdr/>
              <w:dropDownList>
                <w:listItem w:value="Velg et element."/>
                <w:listItem w:displayText="Voestes orrejaepiebiejjie " w:value="Voestes orrejaepiebiejji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FE97869" w14:textId="5E1F3C31" w:rsidR="004C39F8" w:rsidRDefault="00281A6A" w:rsidP="004C39F8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35293242"/>
              <w:placeholder>
                <w:docPart w:val="EAB3CB1D5A6448329916093D950D9CB1"/>
              </w:placeholder>
              <w:showingPlcHdr/>
              <w:dropDownList>
                <w:listItem w:value="Velg et element."/>
                <w:listItem w:displayText="Ådåjakbiejvve" w:value="Ådåjakbiejvve"/>
                <w:listItem w:displayText=" " w:value=" "/>
              </w:dropDownList>
            </w:sdtPr>
            <w:sdtEndPr>
              <w:rPr>
                <w:rStyle w:val="Standardskriftforavsnitt"/>
                <w:noProof w:val="0"/>
                <w:color w:val="auto"/>
              </w:rPr>
            </w:sdtEndPr>
            <w:sdtContent>
              <w:p w14:paraId="67ED897D" w14:textId="6ABD4F19" w:rsidR="004C39F8" w:rsidRPr="00FD227F" w:rsidRDefault="004C39F8" w:rsidP="004C39F8">
                <w:pPr>
                  <w:pStyle w:val="Brdtekst"/>
                  <w:rPr>
                    <w:noProof/>
                    <w:lang w:val="se-NO"/>
                  </w:rPr>
                </w:pPr>
                <w:r w:rsidRPr="001208F3">
                  <w:rPr>
                    <w:rStyle w:val="Plassholdertekst"/>
                    <w:sz w:val="18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EC05FA5" w14:textId="77777777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A3E88EB" wp14:editId="5C178785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4E8A7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0F3313" w:rsidRPr="002C4A01" w14:paraId="4E31E828" w14:textId="77777777" w:rsidTr="00841285">
        <w:trPr>
          <w:trHeight w:val="1531"/>
        </w:trPr>
        <w:tc>
          <w:tcPr>
            <w:tcW w:w="2268" w:type="dxa"/>
          </w:tcPr>
          <w:p w14:paraId="170A7141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A78D74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0F0830FC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C98EA40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bookmarkStart w:id="0" w:name="_Hlk92280064" w:displacedByCustomXml="next"/>
          <w:sdt>
            <w:sdtPr>
              <w:rPr>
                <w:rStyle w:val="merkedagerTegn"/>
              </w:rPr>
              <w:tag w:val="BLANK"/>
              <w:id w:val="1091053763"/>
              <w:placeholder>
                <w:docPart w:val="00430A01942246CAB7588B218FD1AE74"/>
              </w:placeholder>
              <w:showingPlcHdr/>
              <w:dropDownList>
                <w:listItem w:value="Velg et element."/>
                <w:listItem w:displayText="Loahppášbeaivi" w:value="Loahpp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FA12B21" w14:textId="7933E7FF" w:rsidR="00464E12" w:rsidRDefault="007330A2" w:rsidP="00464E1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bookmarkEnd w:id="0" w:displacedByCustomXml="next"/>
          <w:sdt>
            <w:sdtPr>
              <w:rPr>
                <w:rStyle w:val="merkedagerTegn"/>
              </w:rPr>
              <w:tag w:val="BLANK"/>
              <w:id w:val="376432978"/>
              <w:placeholder>
                <w:docPart w:val="497458542C2A4EB8A3E3E94F908C1FF3"/>
              </w:placeholder>
              <w:showingPlcHdr/>
              <w:dropDownList>
                <w:listItem w:value="Velg et element."/>
                <w:listItem w:displayText="Bissiebiejjie Sveerjesne, Soemesne" w:value="Bissi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5005B65" w14:textId="406C1D72" w:rsidR="00464E12" w:rsidRDefault="00AA5864" w:rsidP="00464E1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93779827"/>
              <w:placeholder>
                <w:docPart w:val="A7F08FDD3ECA43C786CE50B96AD15CE6"/>
              </w:placeholder>
              <w:showingPlcHdr/>
              <w:dropDownList>
                <w:listItem w:value="Velg et element."/>
                <w:listItem w:displayText="Ræhtádahka" w:value="Ræhtá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BF95386" w14:textId="79BEF353" w:rsidR="00464E12" w:rsidRPr="00B87096" w:rsidRDefault="00464E12" w:rsidP="00464E1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705E39D" w14:textId="77777777" w:rsidR="000F3313" w:rsidRPr="00B87096" w:rsidRDefault="000F3313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37F9F71F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B8A281F" w14:textId="77777777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DB6E597" wp14:editId="3C929764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881DA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F3313" w:rsidRPr="002C4A01" w14:paraId="21AA7146" w14:textId="77777777" w:rsidTr="00841285">
        <w:trPr>
          <w:trHeight w:val="1531"/>
        </w:trPr>
        <w:tc>
          <w:tcPr>
            <w:tcW w:w="2268" w:type="dxa"/>
          </w:tcPr>
          <w:p w14:paraId="6BA41787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11277D72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33044B5E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46CC1D87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1F95AFB8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4C82D9FE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52F1CF4C" w14:textId="77777777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16</w:t>
            </w:r>
          </w:p>
        </w:tc>
      </w:tr>
      <w:tr w:rsidR="000F3313" w:rsidRPr="002C4A01" w14:paraId="00B91BC5" w14:textId="77777777" w:rsidTr="00841285">
        <w:trPr>
          <w:trHeight w:val="1531"/>
        </w:trPr>
        <w:tc>
          <w:tcPr>
            <w:tcW w:w="2268" w:type="dxa"/>
          </w:tcPr>
          <w:p w14:paraId="22C85C07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B7F4AF6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>
              <w:rPr>
                <w:noProof/>
                <w:lang w:bidi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EC6A062" wp14:editId="0503AD44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995E4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5D6BB813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0881A2B9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704C434F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38BF1F11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1717A246" w14:textId="77777777" w:rsidR="000F3313" w:rsidRPr="00E96ECA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23</w:t>
            </w:r>
          </w:p>
        </w:tc>
      </w:tr>
      <w:tr w:rsidR="000F3313" w:rsidRPr="002C4A01" w14:paraId="150A5588" w14:textId="77777777" w:rsidTr="00841285">
        <w:trPr>
          <w:trHeight w:val="1531"/>
        </w:trPr>
        <w:tc>
          <w:tcPr>
            <w:tcW w:w="2268" w:type="dxa"/>
          </w:tcPr>
          <w:p w14:paraId="586AFADB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B26766F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>
              <w:rPr>
                <w:noProof/>
                <w:lang w:bidi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1ABF20" wp14:editId="12231C06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CCD99E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2D9A3B38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10DEA458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48538502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47226AAE" w14:textId="7777777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29</w:t>
            </w:r>
          </w:p>
        </w:tc>
        <w:tc>
          <w:tcPr>
            <w:tcW w:w="2268" w:type="dxa"/>
          </w:tcPr>
          <w:p w14:paraId="0E635D98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>30</w:t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  <w:tr w:rsidR="000F3313" w:rsidRPr="002C4A01" w14:paraId="206B2A32" w14:textId="77777777" w:rsidTr="00841285">
        <w:trPr>
          <w:trHeight w:val="1531"/>
        </w:trPr>
        <w:tc>
          <w:tcPr>
            <w:tcW w:w="2268" w:type="dxa"/>
          </w:tcPr>
          <w:p w14:paraId="487FF68E" w14:textId="77777777" w:rsidR="000F3313" w:rsidRPr="00B87096" w:rsidRDefault="000F3313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70228F9B" w14:textId="77777777" w:rsidR="000F3313" w:rsidRPr="001E77B1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78EC2E55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7BA6AFE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5A74C57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E289D0A" w14:textId="77777777" w:rsidR="000F3313" w:rsidRPr="00B87096" w:rsidRDefault="000F3313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571D7700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CE8D12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AACA5D4" w14:textId="7A8CF42A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1C6275C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CE8D12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AACA5D4" w14:textId="7A8CF42A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1C6275C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77777777" w:rsidR="00873053" w:rsidRDefault="00873053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:showingPlcHdr/>
        <w15:color w:val="FFFFFF"/>
        <w:dropDownList>
          <w:listItem w:value="Velg et element."/>
          <w:listItem w:displayText="Guovvamánnu" w:value="Guovvamánnu"/>
          <w:listItem w:displayText="Goevte" w:value="Goevte"/>
          <w:listItem w:displayText="Guovvamánno" w:value="Guovvamánno"/>
          <w:listItem w:displayText="Guovvamánnu/Goevte/Guovvamánno" w:value="Guovvamánnu/Goevte/Guovvamánno"/>
          <w:listItem w:displayText="Guovvamánnu/Goevte" w:value="Guovvamánnu/Goevte"/>
          <w:listItem w:displayText="Goevte/Guovvamánnu" w:value="Goevte/Guovvamánnu"/>
          <w:listItem w:displayText="Guovvamánnu/Guovvamánno" w:value="Guovvamánnu/Guovvamánno"/>
          <w:listItem w:displayText="Guovvamánno/Guovvamánnu" w:value="Guovvamánno/Guovvamánnu"/>
          <w:listItem w:displayText="Guovvamánno/Goevte" w:value="Guovvamánno/Goevte"/>
        </w:dropDownList>
      </w:sdtPr>
      <w:sdtEndPr>
        <w:rPr>
          <w:rStyle w:val="Standardskriftforavsnitt"/>
        </w:rPr>
      </w:sdtEndPr>
      <w:sdtContent>
        <w:p w14:paraId="6DAAEC45" w14:textId="4A01B7D3" w:rsidR="00873053" w:rsidRPr="000029E4" w:rsidRDefault="00276F6B" w:rsidP="0087305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5475ED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3F0FB02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408588326"/>
              <w:placeholder>
                <w:docPart w:val="96FE0C08C0574F0FA20BD36997AE7A9D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E4F72C" w14:textId="363EC05D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702515757"/>
              <w:placeholder>
                <w:docPart w:val="8506639B143D4025979436E4164E72B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EB2ABB" w14:textId="479B1008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559322664"/>
              <w:placeholder>
                <w:docPart w:val="01B06CE58E5C4272A49E4246E8DAFBC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9D2EFF2" w14:textId="674769A3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91840963"/>
              <w:placeholder>
                <w:docPart w:val="B712E575A82C4772982B1434D45566D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07B046" w14:textId="29C243D7" w:rsidR="005475ED" w:rsidRPr="009470D9" w:rsidRDefault="009D4F6A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0B988E9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353931444"/>
              <w:placeholder>
                <w:docPart w:val="8293552FF7494FAA864F8D73CEA83E6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A40688" w14:textId="7492AB36" w:rsidR="005475ED" w:rsidRDefault="00CF2854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452000029"/>
              <w:placeholder>
                <w:docPart w:val="1E5F3D787502420F9D385902ABD136C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D9B860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573937664"/>
              <w:placeholder>
                <w:docPart w:val="F9DADEDF558D499A824D7A9624A6E3C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27135F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441223944"/>
              <w:placeholder>
                <w:docPart w:val="B5D8D03F81FA4012851C498DAB8FBA0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C30683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59DF734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CD50BD1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1354457568"/>
              <w:placeholder>
                <w:docPart w:val="5B3C923AA24F4984954C2BDBB0556DF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333B8C" w14:textId="619AA98B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106194465"/>
              <w:placeholder>
                <w:docPart w:val="5776AEC63D18443FA7FCB2C28520A5D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C8063C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54207831"/>
              <w:placeholder>
                <w:docPart w:val="42173AD1443541F1B1DCD0200AAA221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480446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8697C5B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26188D8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857967030"/>
              <w:placeholder>
                <w:docPart w:val="EA02570184BA474FAC02B41C5591FF3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2CB790C" w14:textId="78E039DC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413438339"/>
              <w:placeholder>
                <w:docPart w:val="01E19A63342C463E8F769EB4D054DB07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2EF8C2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85870425"/>
              <w:placeholder>
                <w:docPart w:val="73C0055D0EFC4BAFBFCDAE21998CB97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ADFFF3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45D9683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C113AC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37574306"/>
              <w:placeholder>
                <w:docPart w:val="199662F275EF4CAE9FB3BDCA480C6901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0810D4" w14:textId="485183F4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823926483"/>
              <w:placeholder>
                <w:docPart w:val="5BFD2929A03845A8B23787A649F13E0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7A3B2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334875541"/>
              <w:placeholder>
                <w:docPart w:val="799F5204F3CF48FD874AEEF4770B243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3C3277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A151868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47F189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024557543"/>
              <w:placeholder>
                <w:docPart w:val="52D05AC5B4354D0EA8C836546F38C28B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DFBE23" w14:textId="04773E02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663316578"/>
              <w:placeholder>
                <w:docPart w:val="C9E379BCB487483AB7403BC92BD6112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8E17A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32188953"/>
              <w:placeholder>
                <w:docPart w:val="35DAE0665799474BBD59230939DD5D3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A2E8B2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569F9BA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3161D788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316405633"/>
              <w:placeholder>
                <w:docPart w:val="F7F4FB679BF24338A06F477AC5B11E4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964444" w14:textId="267BA9DC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78263259"/>
              <w:placeholder>
                <w:docPart w:val="A99ECCD7075F416EA0568C1E3FF4E99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C59F9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25227949"/>
              <w:placeholder>
                <w:docPart w:val="1C550BA9420D407F8B27B49C28BEEBC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88819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562439340"/>
              <w:placeholder>
                <w:docPart w:val="A113D63AD80A42B3B216F5D1E96E285D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DFF22B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5E02B57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06652FD0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41209B">
              <w:rPr>
                <w:noProof/>
                <w:lang w:eastAsia="nb-NO"/>
              </w:rPr>
              <w:t xml:space="preserve"> </w:t>
            </w:r>
            <w:r w:rsidR="0041209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7DF7110" wp14:editId="2201320E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67B95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41209B"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246E229F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320FD02A" w14:textId="3032F6D1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23B1ADE8" w14:textId="2E338D96" w:rsidR="00873053" w:rsidRPr="002C4A01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72695E2B" w14:textId="3E448430" w:rsidR="00873053" w:rsidRPr="00FD227F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6D582E4" w14:textId="5ED019B9" w:rsidR="00873053" w:rsidRDefault="00A05834" w:rsidP="00841285">
            <w:pPr>
              <w:pStyle w:val="Datoer"/>
              <w:rPr>
                <w:noProof/>
              </w:rPr>
            </w:pPr>
            <w:r w:rsidRPr="00A05834">
              <w:rPr>
                <w:noProof/>
                <w:color w:val="FF0000"/>
              </w:rPr>
              <w:t>6</w:t>
            </w:r>
            <w:r w:rsidR="00873053">
              <w:rPr>
                <w:noProof/>
              </w:rPr>
              <w:t xml:space="preserve"> </w:t>
            </w:r>
            <w:r w:rsidR="00277272" w:rsidRPr="00C24FEB">
              <w:rPr>
                <w:noProof/>
              </w:rPr>
              <w:drawing>
                <wp:inline distT="0" distB="0" distL="0" distR="0" wp14:anchorId="7077B408" wp14:editId="3B429157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2079399179"/>
              <w:placeholder>
                <w:docPart w:val="432C8C3B31394A01B5CEF143BBA8D01D"/>
              </w:placeholder>
              <w:showingPlcHdr/>
              <w15:color w:val="FFFFFF"/>
              <w:dropDownList>
                <w:listItem w:value="Velg et element."/>
                <w:listItem w:displayText="Sámi álbmotbeaivi" w:value="Sámi álbmotbeaivi"/>
                <w:listItem w:displayText=" " w:value=" "/>
              </w:dropDownList>
            </w:sdtPr>
            <w:sdtEndPr/>
            <w:sdtContent>
              <w:p w14:paraId="5B67E8BC" w14:textId="77777777" w:rsidR="00A64BCC" w:rsidRDefault="00A64BCC" w:rsidP="00A64BCC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93699848"/>
              <w:placeholder>
                <w:docPart w:val="21F4550CEA994564A0F86B9723AA6395"/>
              </w:placeholder>
              <w:showingPlcHdr/>
              <w:dropDownList>
                <w:listItem w:value="Velg et element."/>
                <w:listItem w:displayText="Saemiej åålmegebiejjie" w:value="Saemiej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C5863CA" w14:textId="0C8014B7" w:rsidR="00A64BCC" w:rsidRDefault="001208F3" w:rsidP="00A64BC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94869260"/>
              <w:placeholder>
                <w:docPart w:val="37F1BECEEEE24943A16B9D361B195C2A"/>
              </w:placeholder>
              <w:showingPlcHdr/>
              <w:dropDownList>
                <w:listItem w:value="Velg et element."/>
                <w:listItem w:displayText="Sámij álmmukbiejvve" w:value="Sámij álmmuk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4F4E7D00" w14:textId="25F92103" w:rsidR="00277272" w:rsidRPr="00FD227F" w:rsidRDefault="00A64BCC" w:rsidP="00A64BCC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4F98538E" w14:textId="56C10443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87305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1CA4C06" w14:textId="196C65F1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41209B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41209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C7138B9" wp14:editId="1E9A1D8D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5E4C6F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68D3490F" w14:textId="7326939D" w:rsidR="00873053" w:rsidRPr="00B87096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0CA6BE36" w14:textId="5A8678C6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73DBD776" w14:textId="310A9585" w:rsidR="00873053" w:rsidRPr="00B87096" w:rsidRDefault="00A05834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53E5AC66" w14:textId="01357F05" w:rsidR="00873053" w:rsidRPr="00B87096" w:rsidRDefault="00A0583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2D139980" w14:textId="4BE45D73" w:rsidR="00873053" w:rsidRPr="00FD227F" w:rsidRDefault="00DF438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13</w:t>
            </w:r>
            <w:r w:rsidR="00873053">
              <w:rPr>
                <w:noProof/>
                <w:lang w:bidi="nb-NO"/>
              </w:rPr>
              <w:t xml:space="preserve"> </w:t>
            </w:r>
          </w:p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736D7C4E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50FAAF79" w14:textId="4B5607F8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55" w:type="dxa"/>
          </w:tcPr>
          <w:p w14:paraId="3C2A9816" w14:textId="2993A6EA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15325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2D8A8F1" wp14:editId="2CD6053C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05367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91969BF" w14:textId="1DBE45C2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6EFA917C" w14:textId="64247FC3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1DAC3EBB" w14:textId="125F6BE9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1016AE4E" w14:textId="77777777" w:rsidR="00873053" w:rsidRDefault="00ED2362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  <w:p w14:paraId="73EF48FF" w14:textId="5C15A9DF" w:rsidR="001D2583" w:rsidRPr="00FD227F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7FAD6A1E" w14:textId="77777777" w:rsidR="00873053" w:rsidRDefault="00433C9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sdt>
            <w:sdtPr>
              <w:rPr>
                <w:rStyle w:val="merkedagerTegn"/>
              </w:rPr>
              <w:tag w:val="BLANK"/>
              <w:id w:val="1787073774"/>
              <w:placeholder>
                <w:docPart w:val="82E9DED196534F808121E570F8A8DAD5"/>
              </w:placeholder>
              <w:showingPlcHdr/>
              <w:dropDownList>
                <w:listItem w:value="Velg et element."/>
                <w:listItem w:displayText="Riikkaidgaskasaš eatnigielaidbeaivi" w:value="Riikkaidgaskasaš eatnigiela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EF0D7A" w14:textId="366C30E4" w:rsidR="001D2583" w:rsidRPr="001D2583" w:rsidRDefault="001D2583" w:rsidP="001D258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1D2583">
                  <w:rPr>
                    <w:rStyle w:val="Plassholdertekst"/>
                    <w:lang w:val="se-N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-540750894"/>
              <w:placeholder>
                <w:docPart w:val="DC5FD52178904D719BD37D858B7966AC"/>
              </w:placeholder>
              <w:showingPlcHdr/>
              <w:dropDownList>
                <w:listItem w:value="Velg et element."/>
                <w:listItem w:displayText="Ietniengïelebiejjie" w:value="Ietniengïe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E4C342" w14:textId="4E8C73A5" w:rsidR="001D2583" w:rsidRPr="001D2583" w:rsidRDefault="00B17494" w:rsidP="001D258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1D2583">
                  <w:rPr>
                    <w:rStyle w:val="Plassholdertekst"/>
                    <w:sz w:val="17"/>
                    <w:szCs w:val="17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-1511826476"/>
              <w:placeholder>
                <w:docPart w:val="E9F9CF1E4BA04B64B78951EC73EA5739"/>
              </w:placeholder>
              <w:showingPlcHdr/>
              <w:dropDownList>
                <w:listItem w:value="Velg et element."/>
                <w:listItem w:displayText="Rijkajgasskasasj iednegielajbiejvve" w:value="Rijkajgasskasasj iednegiela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09CD77" w14:textId="59CE6947" w:rsidR="001D2583" w:rsidRPr="00B87096" w:rsidRDefault="001D2583" w:rsidP="001D258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1D2583">
                  <w:rPr>
                    <w:rStyle w:val="Plassholdertekst"/>
                    <w:sz w:val="17"/>
                    <w:szCs w:val="17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91C5A58" w14:textId="3426B0A6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2</w:t>
            </w:r>
            <w:r w:rsidR="0087305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FC2D596" w14:textId="51F19C73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15325A">
              <w:rPr>
                <w:noProof/>
                <w:lang w:eastAsia="nb-NO"/>
              </w:rPr>
              <w:t xml:space="preserve"> </w:t>
            </w:r>
            <w:r w:rsidR="0015325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21D100" wp14:editId="2C5B9F0E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0602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0889962" w14:textId="351B19DA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33C9C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3711FC9" w14:textId="00DB76E7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55DD6465" w14:textId="352E4651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678D74CD" w14:textId="77777777" w:rsidR="00873053" w:rsidRDefault="00433C9C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27</w:t>
            </w:r>
          </w:p>
          <w:sdt>
            <w:sdtPr>
              <w:rPr>
                <w:rStyle w:val="merkedagerTegn"/>
              </w:rPr>
              <w:tag w:val="BLANK"/>
              <w:id w:val="144329546"/>
              <w:placeholder>
                <w:docPart w:val="2573F4DD8D3143FEA355DF0989A208B8"/>
              </w:placeholder>
              <w:showingPlcHdr/>
              <w:dropDownList>
                <w:listItem w:value="Velg et element."/>
                <w:listItem w:displayText="Fástoláskkáš sotnabeaivi" w:value="Fástoláskkáš sotn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B19ADE" w14:textId="77777777" w:rsidR="00834F8F" w:rsidRDefault="00834F8F" w:rsidP="00834F8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39309150"/>
              <w:placeholder>
                <w:docPart w:val="549D6CDED286466F9E3A4807DF9238DE"/>
              </w:placeholder>
              <w:showingPlcHdr/>
              <w:dropDownList>
                <w:listItem w:value="Velg et element."/>
                <w:listItem w:displayText="Fastelavenaejlege" w:value="Fastelavenaejleg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8F4337" w14:textId="5632A95B" w:rsidR="00834F8F" w:rsidRDefault="001208F3" w:rsidP="00834F8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89678216"/>
              <w:placeholder>
                <w:docPart w:val="F7E761032CA24A489528C4E1DC4ED354"/>
              </w:placeholder>
              <w:showingPlcHdr/>
              <w:dropDownList>
                <w:listItem w:value="Velg et element."/>
                <w:listItem w:displayText="Fásstoájllek" w:value="Fássto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6152A1" w14:textId="10126588" w:rsidR="00834F8F" w:rsidRPr="00E96ECA" w:rsidRDefault="00834F8F" w:rsidP="00834F8F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873053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78DCC497" w14:textId="345B6105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433C9C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86ED3EF" w14:textId="239A9017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EC5540F" w14:textId="64DB2E9B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336B44A" w14:textId="53F06B24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1074989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F9CF4EC" w14:textId="1FD958A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36CC7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1074989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F9CF4EC" w14:textId="1FD958A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36CC7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35D9E603" w:rsidR="00ED041E" w:rsidRDefault="00ED041E" w:rsidP="0012597B"/>
    <w:p w14:paraId="0359D8D6" w14:textId="77777777" w:rsidR="00ED041E" w:rsidRDefault="00ED041E" w:rsidP="0012597B"/>
    <w:p w14:paraId="1F35E73F" w14:textId="77777777" w:rsidR="0012597B" w:rsidRDefault="0012597B" w:rsidP="0012597B"/>
    <w:p w14:paraId="71F516C7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:showingPlcHdr/>
        <w15:color w:val="FFFFFF"/>
        <w:dropDownList>
          <w:listItem w:value="Velg et element."/>
          <w:listItem w:displayText="Njukčamánnu" w:value="Njukčamánnu"/>
          <w:listItem w:displayText="Njoktje" w:value="Njoktje"/>
          <w:listItem w:displayText="Snjuktjamánno" w:value="Snjuktjamánno"/>
          <w:listItem w:displayText="Njukčamánnu/Njoktje/Snjuktjamánno" w:value="Njukčamánnu/Njoktje/Snjuktjamánno"/>
          <w:listItem w:displayText="Njukčamánnu/Njoktje" w:value="Njukčamánnu/Njoktje"/>
          <w:listItem w:displayText="Njoktje/Njukčamánnu" w:value="Njoktje/Njukčamánnu"/>
          <w:listItem w:displayText="Njukčamánnu/Snjuktjamánno" w:value="Njukčamánnu/Snjuktjamánno"/>
          <w:listItem w:displayText="Snjuktjamánno/Njukčamánnu" w:value="Snjuktjamánno/Njukčamánnu"/>
          <w:listItem w:displayText="Njoktje/Snjuktjamánno" w:value="Njoktje/Snjuktjamánno"/>
          <w:listItem w:displayText="Snjuktjamánno/Njoktje" w:value="Snjuktjamánno/Njoktje"/>
        </w:dropDownList>
      </w:sdtPr>
      <w:sdtEndPr>
        <w:rPr>
          <w:rStyle w:val="Standardskriftforavsnitt"/>
        </w:rPr>
      </w:sdtEndPr>
      <w:sdtContent>
        <w:p w14:paraId="28333925" w14:textId="7FB2B61A" w:rsidR="0012597B" w:rsidRPr="000029E4" w:rsidRDefault="00276F6B" w:rsidP="0012597B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475ED" w:rsidRPr="002C4A01" w14:paraId="20A99664" w14:textId="77777777" w:rsidTr="00D3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7A824A1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025827475"/>
              <w:placeholder>
                <w:docPart w:val="B32643B104AD406DBA9272B719D0DB00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8920796" w14:textId="5736976D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48904660"/>
              <w:placeholder>
                <w:docPart w:val="ACD55652C591490995CD527E2B39B7D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539C9D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7848319"/>
              <w:placeholder>
                <w:docPart w:val="7C914713E24640F8ADD0EA345D9BF06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0096AC" w14:textId="58A5CC79" w:rsidR="005475ED" w:rsidRDefault="008C297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3120969"/>
              <w:placeholder>
                <w:docPart w:val="DF08D54F38454DD282D4580D38324850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0353EFD" w14:textId="02A0F0FF" w:rsidR="005475ED" w:rsidRPr="009470D9" w:rsidRDefault="005475ED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BFEC77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1841973315"/>
              <w:placeholder>
                <w:docPart w:val="DCB04B2FBB4F433DBC1C70FF998ED61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8365048" w14:textId="3C312388" w:rsidR="005475ED" w:rsidRDefault="00D0148C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57155089"/>
              <w:placeholder>
                <w:docPart w:val="EA3809303D124B459B974B09FF9490F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6B2D24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823317297"/>
              <w:placeholder>
                <w:docPart w:val="6DF1208D2081450CB75BC023A7BD653D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5395B10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948810763"/>
              <w:placeholder>
                <w:docPart w:val="2945C27106B84069B13085206564D9F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4673EE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14921A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EACE027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253355186"/>
              <w:placeholder>
                <w:docPart w:val="C1D0C45451C646B3AA43ECC06AB065B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1FF589" w14:textId="330E0CBB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967390913"/>
              <w:placeholder>
                <w:docPart w:val="22878A8F161E40F3A10C8691DD25AF89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1B598B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207143379"/>
              <w:placeholder>
                <w:docPart w:val="B5FEAE6B36C54C289A7D699CD2D7D18B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646FBFE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F48302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0931DC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2146003329"/>
              <w:placeholder>
                <w:docPart w:val="6151E11BF1404C8D966797FA28626EBE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7CA946C" w14:textId="07AD16B9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79105706"/>
              <w:placeholder>
                <w:docPart w:val="4E69A6BAF67748F6A23E2C4F42561CE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1ACC25C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203246100"/>
              <w:placeholder>
                <w:docPart w:val="7CFBEF152B1544C8A3523EA716F815CC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BA9161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82EDD71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02C64A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946581820"/>
              <w:placeholder>
                <w:docPart w:val="28750C1AB90C4BE19102CB595DD1E14B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21EC20C" w14:textId="707749D4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237782412"/>
              <w:placeholder>
                <w:docPart w:val="73DCB373F6F1468599B2888814D52531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071C9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07006764"/>
              <w:placeholder>
                <w:docPart w:val="7767E8256C514FD69283DC20CD5DD9E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E11C6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485F167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9C4240F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894043551"/>
              <w:placeholder>
                <w:docPart w:val="650C8F31BD1641B7B62F329524CC97DF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4A848F0" w14:textId="70EB48B7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157453938"/>
              <w:placeholder>
                <w:docPart w:val="28B56788D31343CB96A94D561B162C77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02F1D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23249726"/>
              <w:placeholder>
                <w:docPart w:val="5E810415D1184EBFAF2AECE62251F12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7045FA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38FF6F6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A172D1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333193774"/>
              <w:placeholder>
                <w:docPart w:val="B8DAD76AC52848E7A7EF8CFE10BA612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2ABBB3" w14:textId="0B3B0C7F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917858487"/>
              <w:placeholder>
                <w:docPart w:val="5B261DF5CAAB492482916F23CFB23E87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06FC02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05482380"/>
              <w:placeholder>
                <w:docPart w:val="F085C738A76F4F7191CA896DAD040C3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2AA6C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129666836"/>
              <w:placeholder>
                <w:docPart w:val="C51D527A723D4F628714595B84CB2B2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4DE72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DC8EFEF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12597B" w:rsidRPr="002C4A01" w14:paraId="26195564" w14:textId="77777777" w:rsidTr="00D35FCA">
        <w:trPr>
          <w:trHeight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486C73E5" w:rsidR="0012597B" w:rsidRPr="002C4A01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IF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12597B" w:rsidRPr="002C4A01">
              <w:rPr>
                <w:noProof/>
                <w:lang w:bidi="nb-NO"/>
              </w:rPr>
              <w:fldChar w:fldCharType="separate"/>
            </w:r>
            <w:r w:rsidR="0012597B">
              <w:rPr>
                <w:noProof/>
                <w:lang w:bidi="nb-NO"/>
              </w:rPr>
              <w:instrText>onsdag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instrText xml:space="preserve"> = "tirsdag" 1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IF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=A2 </w:instrText>
            </w:r>
            <w:r w:rsidR="0012597B" w:rsidRPr="002C4A01">
              <w:rPr>
                <w:noProof/>
                <w:lang w:bidi="nb-NO"/>
              </w:rPr>
              <w:fldChar w:fldCharType="separate"/>
            </w:r>
            <w:r w:rsidR="0012597B">
              <w:rPr>
                <w:noProof/>
                <w:lang w:bidi="nb-NO"/>
              </w:rPr>
              <w:instrText>0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instrText xml:space="preserve"> &lt;&gt; 0 </w:instrText>
            </w:r>
            <w:r w:rsidR="0012597B" w:rsidRPr="002C4A01">
              <w:rPr>
                <w:noProof/>
                <w:lang w:bidi="nb-NO"/>
              </w:rPr>
              <w:fldChar w:fldCharType="begin"/>
            </w:r>
            <w:r w:rsidR="0012597B" w:rsidRPr="002C4A01">
              <w:rPr>
                <w:noProof/>
                <w:lang w:bidi="nb-NO"/>
              </w:rPr>
              <w:instrText xml:space="preserve"> =A2+1 </w:instrText>
            </w:r>
            <w:r w:rsidR="0012597B" w:rsidRPr="002C4A01">
              <w:rPr>
                <w:noProof/>
                <w:lang w:bidi="nb-NO"/>
              </w:rPr>
              <w:fldChar w:fldCharType="separate"/>
            </w:r>
            <w:r w:rsidR="0012597B" w:rsidRPr="002C4A01">
              <w:rPr>
                <w:noProof/>
                <w:lang w:bidi="nb-NO"/>
              </w:rPr>
              <w:instrText>2020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instrText xml:space="preserve"> "" </w:instrText>
            </w:r>
            <w:r w:rsidR="0012597B" w:rsidRPr="002C4A01">
              <w:rPr>
                <w:noProof/>
                <w:lang w:bidi="nb-NO"/>
              </w:rPr>
              <w:fldChar w:fldCharType="end"/>
            </w:r>
            <w:r w:rsidR="0012597B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5903D18" w14:textId="77777777" w:rsidR="0012597B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="007A3A69">
              <w:rPr>
                <w:noProof/>
              </w:rPr>
              <w:t xml:space="preserve"> </w:t>
            </w:r>
            <w:r w:rsidR="007A3A69" w:rsidRPr="00C24FEB">
              <w:rPr>
                <w:noProof/>
              </w:rPr>
              <w:drawing>
                <wp:inline distT="0" distB="0" distL="0" distR="0" wp14:anchorId="492DCB93" wp14:editId="7CE7A75B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2D48">
              <w:rPr>
                <w:noProof/>
              </w:rPr>
              <w:t xml:space="preserve"> </w:t>
            </w:r>
            <w:r w:rsidR="00272D48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CAECE10" wp14:editId="592428C2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2E087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7A3A69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382219978"/>
              <w:placeholder>
                <w:docPart w:val="9587C2D5087B4EDA9E417F1B2D995C0E"/>
              </w:placeholder>
              <w:showingPlcHdr/>
              <w:dropDownList>
                <w:listItem w:value="Velg et element."/>
                <w:listItem w:displayText="Ođđa Sámedikki rahpan suomabealde 1996" w:value="Ođđa Sámedikki rahpan suomabealde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0B60FC" w14:textId="0FE03EA7" w:rsidR="00482D06" w:rsidRDefault="00CB72FF" w:rsidP="00482D0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41085621"/>
              <w:placeholder>
                <w:docPart w:val="294633F12D914FEAB113FC29CF9F2524"/>
              </w:placeholder>
              <w:showingPlcHdr/>
              <w:dropDownList>
                <w:listItem w:value="Velg et element."/>
                <w:listItem w:displayText="Soemen saemiedigkie rïhpesovvi 1996" w:value="Soemen saemiedigkie rïhpesovvi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7947A50" w14:textId="46BDA617" w:rsidR="00482D06" w:rsidRDefault="00C732F2" w:rsidP="00482D0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661008427"/>
              <w:placeholder>
                <w:docPart w:val="50F740A093C942589514C2C9909B24CE"/>
              </w:placeholder>
              <w:showingPlcHdr/>
              <w:dropDownList>
                <w:listItem w:value="Velg et element."/>
                <w:listItem w:displayText="Sámedikke rahpam Suoman 1996" w:value="Sámedikke rahpam Suoman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D6D4CBA" w14:textId="162535F1" w:rsidR="00482D06" w:rsidRPr="002C4A01" w:rsidRDefault="00482D06" w:rsidP="00482D0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5253C76" w14:textId="367D7022" w:rsidR="0012597B" w:rsidRPr="002C4A01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008D39E3" w14:textId="05438679" w:rsidR="0012597B" w:rsidRPr="002C4A01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44F263B9" w14:textId="7C7706CC" w:rsidR="0012597B" w:rsidRPr="008739E7" w:rsidRDefault="008739E7" w:rsidP="00841285">
            <w:pPr>
              <w:pStyle w:val="Datoer"/>
              <w:rPr>
                <w:noProof/>
                <w:lang w:val="se-NO" w:bidi="nb-NO"/>
              </w:rPr>
            </w:pPr>
            <w:r w:rsidRPr="008739E7">
              <w:rPr>
                <w:noProof/>
                <w:lang w:val="se-NO" w:bidi="nb-NO"/>
              </w:rPr>
              <w:t>5</w:t>
            </w:r>
          </w:p>
          <w:p w14:paraId="16B5E795" w14:textId="492920E5" w:rsidR="0012597B" w:rsidRPr="00FD227F" w:rsidRDefault="0012597B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B82057C" w14:textId="0F919F0E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12597B">
              <w:rPr>
                <w:noProof/>
              </w:rPr>
              <w:t xml:space="preserve"> </w:t>
            </w:r>
          </w:p>
        </w:tc>
      </w:tr>
      <w:tr w:rsidR="0012597B" w:rsidRPr="002C4A01" w14:paraId="4A68F26B" w14:textId="77777777" w:rsidTr="00D35FCA">
        <w:trPr>
          <w:trHeight w:val="1531"/>
        </w:trPr>
        <w:tc>
          <w:tcPr>
            <w:tcW w:w="2267" w:type="dxa"/>
          </w:tcPr>
          <w:p w14:paraId="34EDB405" w14:textId="5A4A30E6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12597B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CAD35DB" w14:textId="77777777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tag w:val="BLANK"/>
              <w:id w:val="-2099249697"/>
              <w:placeholder>
                <w:docPart w:val="17A007946CF1494EA9D2EE5FA23B426A"/>
              </w:placeholder>
              <w:showingPlcHdr/>
              <w15:color w:val="FFFFFF"/>
              <w:dropDownList>
                <w:listItem w:value="Velg et element."/>
                <w:listItem w:displayText="Riikkaidgaskasaš nissonbeaivi" w:value="Riikkaidgaskasaš nissonbeaivi"/>
                <w:listItem w:displayText=" " w:value=" "/>
              </w:dropDownList>
            </w:sdtPr>
            <w:sdtEndPr/>
            <w:sdtContent>
              <w:p w14:paraId="6EAC6345" w14:textId="77777777" w:rsidR="005D1B4E" w:rsidRDefault="005D1B4E" w:rsidP="005D1B4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730083808"/>
              <w:placeholder>
                <w:docPart w:val="FCDE76CFAD634244A48368AE435DD717"/>
              </w:placeholder>
              <w:showingPlcHdr/>
              <w:dropDownList>
                <w:listItem w:value="Velg et element."/>
                <w:listItem w:displayText="Internasjonaale nyjsenæjjaj-biejjie" w:value="Internasjonaale nyjsenæjjaj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694B1F" w14:textId="31C1F8B7" w:rsidR="005D1B4E" w:rsidRDefault="00C732F2" w:rsidP="005D1B4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59740146"/>
              <w:placeholder>
                <w:docPart w:val="988D164BC7C84223822D6BE014B04DC3"/>
              </w:placeholder>
              <w:showingPlcHdr/>
              <w:dropDownList>
                <w:listItem w:value="Velg et element."/>
                <w:listItem w:displayText="Rijkajgasskasasj nissunijbiejvve" w:value="Rijkajgasskasasj nissun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E2003BA" w14:textId="7073C43E" w:rsidR="005D1B4E" w:rsidRPr="00B87096" w:rsidRDefault="005D1B4E" w:rsidP="005D1B4E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4D3BBD3A" w14:textId="43FD235E" w:rsidR="00482D06" w:rsidRPr="00B87096" w:rsidRDefault="008739E7" w:rsidP="00482D06">
            <w:pPr>
              <w:pStyle w:val="Datoer"/>
            </w:pPr>
            <w:r>
              <w:rPr>
                <w:noProof/>
                <w:lang w:val="se-NO" w:bidi="nb-NO"/>
              </w:rPr>
              <w:t>9</w:t>
            </w:r>
          </w:p>
          <w:p w14:paraId="796521BD" w14:textId="5219B799" w:rsidR="0012597B" w:rsidRPr="00B87096" w:rsidRDefault="0012597B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CC54F5" w14:textId="5F1659A6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  <w:r w:rsidR="00272D48">
              <w:rPr>
                <w:noProof/>
                <w:lang w:val="se-NO" w:bidi="nb-NO"/>
              </w:rPr>
              <w:t xml:space="preserve"> </w:t>
            </w:r>
            <w:r w:rsidR="00272D4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D02F2DA" wp14:editId="352B5B67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6EB234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4E41A3D" w14:textId="457588E7" w:rsidR="0012597B" w:rsidRPr="00B87096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2DCF6AD5" w14:textId="32DE6274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9" w:type="dxa"/>
          </w:tcPr>
          <w:p w14:paraId="09422A99" w14:textId="0AB88ABF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13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D35FCA">
        <w:trPr>
          <w:trHeight w:val="1531"/>
        </w:trPr>
        <w:tc>
          <w:tcPr>
            <w:tcW w:w="2267" w:type="dxa"/>
          </w:tcPr>
          <w:p w14:paraId="3728CD9C" w14:textId="2F468B76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8739E7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3364B23D" w14:textId="583A9829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55" w:type="dxa"/>
          </w:tcPr>
          <w:p w14:paraId="39169C76" w14:textId="430E2762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337D2D97" w14:textId="071D2200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644AC1B6" w14:textId="23A448EC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 w:rsidR="00272D48">
              <w:rPr>
                <w:noProof/>
                <w:lang w:val="se-NO" w:bidi="nb-NO"/>
              </w:rPr>
              <w:t xml:space="preserve"> </w:t>
            </w:r>
            <w:r w:rsidR="00272D48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08E4186" wp14:editId="1C74AFF0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E357C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2F64460" w14:textId="62057EC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30825226" w14:textId="77777777" w:rsidR="0012597B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  <w:sdt>
            <w:sdtPr>
              <w:rPr>
                <w:rStyle w:val="merkedagerTegn"/>
              </w:rPr>
              <w:tag w:val="BLANK"/>
              <w:id w:val="-1393346973"/>
              <w:placeholder>
                <w:docPart w:val="7640621071184DF1BED70E78FF9E0998"/>
              </w:placeholder>
              <w:showingPlcHdr/>
              <w:dropDownList>
                <w:listItem w:value="Velg et element."/>
                <w:listItem w:displayText="Giđđadássebeaivi" w:value="Giđđadásse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EEB8875" w14:textId="04EC1BEC" w:rsidR="0045553C" w:rsidRDefault="00BD0439" w:rsidP="0045553C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108725856"/>
              <w:placeholder>
                <w:docPart w:val="E612B7E6BAB2427C9670BAEE9C9692A0"/>
              </w:placeholder>
              <w:showingPlcHdr/>
              <w:dropDownList>
                <w:listItem w:value="Velg et element."/>
                <w:listItem w:displayText="Gïjrejïebnebiejjie" w:value="Gïjr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DEBB36" w14:textId="0CC35F51" w:rsidR="0045553C" w:rsidRDefault="00BB5987" w:rsidP="0045553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665817337"/>
              <w:placeholder>
                <w:docPart w:val="60C7336E7574418EBC3B898B9444A6B4"/>
              </w:placeholder>
              <w:showingPlcHdr/>
              <w:dropDownList>
                <w:listItem w:value="Velg et element."/>
                <w:listItem w:displayText="Gidávejabiejvve" w:value="Gidávej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CA9E7DF" w14:textId="675AB1D9" w:rsidR="0045553C" w:rsidRPr="00FD227F" w:rsidRDefault="00BB5987" w:rsidP="0045553C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12597B" w:rsidRPr="002C4A01" w14:paraId="67E9E608" w14:textId="77777777" w:rsidTr="00D35FCA">
        <w:trPr>
          <w:trHeight w:val="1531"/>
        </w:trPr>
        <w:tc>
          <w:tcPr>
            <w:tcW w:w="2267" w:type="dxa"/>
          </w:tcPr>
          <w:p w14:paraId="650DD875" w14:textId="0445CDB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21</w:t>
            </w:r>
          </w:p>
        </w:tc>
        <w:tc>
          <w:tcPr>
            <w:tcW w:w="2268" w:type="dxa"/>
          </w:tcPr>
          <w:p w14:paraId="5F35EF52" w14:textId="4619020E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2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332B0F6E" w14:textId="5FCEC43A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68" w:type="dxa"/>
          </w:tcPr>
          <w:p w14:paraId="15FBC55B" w14:textId="07F36542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4EDC3EC7" w14:textId="77777777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25</w:t>
            </w:r>
            <w:r w:rsidR="007A3A69">
              <w:rPr>
                <w:noProof/>
                <w:lang w:val="se-NO" w:bidi="nb-NO"/>
              </w:rPr>
              <w:t xml:space="preserve"> </w:t>
            </w:r>
            <w:r w:rsidR="007A3A69" w:rsidRPr="00C24FEB">
              <w:rPr>
                <w:noProof/>
              </w:rPr>
              <w:drawing>
                <wp:inline distT="0" distB="0" distL="0" distR="0" wp14:anchorId="7FF5B5F1" wp14:editId="1051EBA5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A69">
              <w:rPr>
                <w:noProof/>
                <w:lang w:val="se-NO" w:bidi="nb-NO"/>
              </w:rPr>
              <w:t xml:space="preserve"> </w:t>
            </w:r>
            <w:r w:rsidR="00272D48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22E88DA" wp14:editId="6E44C5C5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40028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sz w:val="16"/>
                <w:szCs w:val="16"/>
                <w:lang w:val="se-NO"/>
              </w:rPr>
              <w:tag w:val="BLANK"/>
              <w:id w:val="59605160"/>
              <w:placeholder>
                <w:docPart w:val="D8CDF2F2A3BD42FC9E909190B0FAF3B3"/>
              </w:placeholder>
              <w:showingPlcHdr/>
              <w15:color w:val="FFFFFF"/>
              <w:dropDownList>
                <w:listItem w:value="Velg et element."/>
                <w:listItem w:displayText="Márjjabeaivi, árbevirolaš sámi bassebeaivi" w:value="Márjjabeaivi, árbevirolaš sámi bassebeaivi"/>
                <w:listItem w:displayText=" " w:value=" "/>
              </w:dropDownList>
            </w:sdtPr>
            <w:sdtEndPr/>
            <w:sdtContent>
              <w:p w14:paraId="445A35D6" w14:textId="46CA0DE8" w:rsidR="00434DAC" w:rsidRPr="0082134A" w:rsidRDefault="00A071A1" w:rsidP="00434DAC">
                <w:pPr>
                  <w:pStyle w:val="merkedager"/>
                  <w:framePr w:hSpace="0" w:wrap="auto" w:vAnchor="margin" w:hAnchor="text" w:yAlign="inline"/>
                  <w:rPr>
                    <w:sz w:val="16"/>
                    <w:szCs w:val="16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414985307"/>
              <w:placeholder>
                <w:docPart w:val="35F2EE60DA64419F9EDE0003FEA9F4C7"/>
              </w:placeholder>
              <w:showingPlcHdr/>
              <w:dropDownList>
                <w:listItem w:value="Velg et element."/>
                <w:listItem w:displayText="Maarjanbiejjie, dovletje saemien bissiebiejjie" w:value="Maarjanbiejjie, dovletje saemien bissi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3D03665" w14:textId="152F07AA" w:rsidR="00434DAC" w:rsidRPr="00185C1B" w:rsidRDefault="00C732F2" w:rsidP="00434DA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03530295"/>
              <w:placeholder>
                <w:docPart w:val="A484A50D42574CACA1CBE1E1E2572356"/>
              </w:placeholder>
              <w:showingPlcHdr/>
              <w:dropDownList>
                <w:listItem w:value="Velg et element."/>
                <w:listItem w:displayText="Márjábiejvve, dålusj sáme bassebiejvve " w:value="Márjábiejvve, dålusj sáme bassebiejvv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CEF817" w14:textId="53D3D8FD" w:rsidR="00434DAC" w:rsidRPr="00B87096" w:rsidRDefault="00185C1B" w:rsidP="00434DAC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82134A">
                  <w:rPr>
                    <w:rStyle w:val="Plassholdertekst"/>
                    <w:sz w:val="16"/>
                    <w:szCs w:val="16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D1087DB" w14:textId="03FCE718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9" w:type="dxa"/>
          </w:tcPr>
          <w:p w14:paraId="28FDF6B5" w14:textId="77777777" w:rsidR="0012597B" w:rsidRDefault="008739E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27</w:t>
            </w:r>
          </w:p>
          <w:sdt>
            <w:sdtPr>
              <w:rPr>
                <w:rStyle w:val="merkedagerTegn"/>
              </w:rPr>
              <w:tag w:val="BLANK"/>
              <w:id w:val="-483774912"/>
              <w:placeholder>
                <w:docPart w:val="173B3D6F722340728AC51B891F7559B1"/>
              </w:placeholder>
              <w:showingPlcHdr/>
              <w:dropDownList>
                <w:listItem w:value="Velg et element."/>
                <w:listItem w:displayText="Geasseáigi álgá" w:value="Geasseáigi ál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57AA17" w14:textId="21C7E978" w:rsidR="005E4D20" w:rsidRDefault="003D4AAB" w:rsidP="005E4D2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42469180"/>
              <w:placeholder>
                <w:docPart w:val="C90FD284495A4BF4B544EE19CEED917A"/>
              </w:placeholder>
              <w:showingPlcHdr/>
              <w:dropDownList>
                <w:listItem w:value="Velg et element."/>
                <w:listItem w:displayText="Giesietïjje aalka" w:value="Giesietïjje aal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1250A4C" w14:textId="4795DEA6" w:rsidR="005E4D20" w:rsidRDefault="00BB5987" w:rsidP="005E4D2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11873177"/>
              <w:placeholder>
                <w:docPart w:val="50D5FE36F2B9429C8CAEBBA0A66BF827"/>
              </w:placeholder>
              <w:showingPlcHdr/>
              <w:dropDownList>
                <w:listItem w:value="Velg et element."/>
                <w:listItem w:displayText="Giesseájgge álggá" w:value="Giesseájgge álg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38E659" w14:textId="1508EC90" w:rsidR="005E4D20" w:rsidRPr="00E96ECA" w:rsidRDefault="005E4D20" w:rsidP="005E4D2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12597B" w:rsidRPr="002C4A01" w14:paraId="5DE9B776" w14:textId="77777777" w:rsidTr="00D35FCA">
        <w:trPr>
          <w:trHeight w:val="1531"/>
        </w:trPr>
        <w:tc>
          <w:tcPr>
            <w:tcW w:w="2267" w:type="dxa"/>
          </w:tcPr>
          <w:p w14:paraId="132AAAEF" w14:textId="7CAFA52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739E7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6EC471F" w14:textId="30E4B31A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739E7">
              <w:rPr>
                <w:noProof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1171683A" w14:textId="0C5929C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46B82521" w14:textId="318176BE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21753556" w14:textId="58A3AB6F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88BEF9F" w14:textId="352469B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1B747643" w14:textId="6D2FE798" w:rsidR="0012597B" w:rsidRPr="0055129C" w:rsidRDefault="0012597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234F9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DB0DE6C" w14:textId="3B752EB6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551A02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8234F9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DB0DE6C" w14:textId="3B752EB6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551A02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222CD75F" w:rsidR="00170255" w:rsidRDefault="00170255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:showingPlcHdr/>
        <w15:color w:val="FFFFFF"/>
        <w:dropDownList>
          <w:listItem w:value="Velg et element."/>
          <w:listItem w:displayText="Cuoŋománnu" w:value="Cuoŋománnu"/>
          <w:listItem w:displayText="Voerhtje" w:value="Voerhtje"/>
          <w:listItem w:displayText="Vuoratjismánno" w:value="Vuoratjismánno"/>
          <w:listItem w:displayText="Cuoŋománnu/Voerhtje/Vuoratjismánno" w:value="Cuoŋománnu/Voerhtje/Vuoratjismánno"/>
          <w:listItem w:displayText="Cuoŋománnu/Voerhtje" w:value="Cuoŋománnu/Voerhtje"/>
          <w:listItem w:displayText="Voerhtje/Cuoŋománnu" w:value="Voerhtje/Cuoŋománnu"/>
          <w:listItem w:displayText="Cuoŋománnu/Vuoratjismánno" w:value="Cuoŋománnu/Vuoratjismánno"/>
          <w:listItem w:displayText="Vuoratjismánno/Cuoŋománnu" w:value="Vuoratjismánno/Cuoŋománnu"/>
          <w:listItem w:displayText="Voerhtje/Vuoratjismánno" w:value="Voerhtje/Vuoratjismánno"/>
          <w:listItem w:displayText="Vuoratjismánno/Voerhtje" w:value="Vuoratjismánno/Voerhtje"/>
        </w:dropDownList>
      </w:sdtPr>
      <w:sdtEndPr>
        <w:rPr>
          <w:rStyle w:val="Standardskriftforavsnitt"/>
        </w:rPr>
      </w:sdtEndPr>
      <w:sdtContent>
        <w:p w14:paraId="48DFFC97" w14:textId="6ED37630" w:rsidR="00D35FCA" w:rsidRPr="000029E4" w:rsidRDefault="00276F6B" w:rsidP="00D35FCA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475ED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B0FF33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878711256"/>
              <w:placeholder>
                <w:docPart w:val="38CDDA28E3C848FE918428F30CF123F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DF2FE31" w14:textId="48889E9B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421805245"/>
              <w:placeholder>
                <w:docPart w:val="44890241E9DF46FA87D50296B7A41585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0E7CE3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61771562"/>
              <w:placeholder>
                <w:docPart w:val="6F50ECD07A204290B6838C2C4ED4060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CD9D73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35666288"/>
              <w:placeholder>
                <w:docPart w:val="6FFFC904C03C4FA2B3C4AB56B215EFE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885320" w14:textId="4C2184FC" w:rsidR="005475ED" w:rsidRPr="009470D9" w:rsidRDefault="005475ED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A850030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1352636120"/>
              <w:placeholder>
                <w:docPart w:val="C438A7C411E34D8BBD4F03D8976D0D7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B6507FB" w14:textId="02D96373" w:rsidR="005475ED" w:rsidRDefault="00A55BB9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034761562"/>
              <w:placeholder>
                <w:docPart w:val="31CE7FA9B53247D288BC23CEFEF0D69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EFFA27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087802903"/>
              <w:placeholder>
                <w:docPart w:val="9AD85EB7F7B548DCA7316E397D7917E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5C9F6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990173103"/>
              <w:placeholder>
                <w:docPart w:val="BFAEA145338F4FF69DC48808088AABC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E5D232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D51241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041AC97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89507777"/>
              <w:placeholder>
                <w:docPart w:val="7110F069F2F8425A8E3AC1D50C53CCF0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286FC9E" w14:textId="7BDA7871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604946109"/>
              <w:placeholder>
                <w:docPart w:val="416BC16C01AF41CC8DD2172BA15998A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95F21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729067087"/>
              <w:placeholder>
                <w:docPart w:val="7B5F51607F594E82A9D5D8AEC3E4387D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765600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2B25E0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2EFD765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507288699"/>
              <w:placeholder>
                <w:docPart w:val="C608F2D58D33492190471822CCA8655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626EAF3" w14:textId="56CCFB02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37969548"/>
              <w:placeholder>
                <w:docPart w:val="F6C138DFB1D3459BAC67A398BD107957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E103B06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448509576"/>
              <w:placeholder>
                <w:docPart w:val="87747C0840C9411E93131AB6C6CC1382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FB551B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D01FFA6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58DD662A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205057783"/>
              <w:placeholder>
                <w:docPart w:val="155E310F9F7E49F0B22AE4C6DCC8F65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A53F9C" w14:textId="248E04AF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946197495"/>
              <w:placeholder>
                <w:docPart w:val="448368DF97E04AF79E8041D25B403B5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86222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35401815"/>
              <w:placeholder>
                <w:docPart w:val="46A84251D4AE4A99AD620ACA513493CD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D9343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D5D6FB3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A294706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968204921"/>
              <w:placeholder>
                <w:docPart w:val="E78A657D762A4DC6AFD0C9525E7885F3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969E33" w14:textId="4C622D04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639993236"/>
              <w:placeholder>
                <w:docPart w:val="7FD2104C4D26424ABE9B1AF9FFA43E0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93FEF6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083026142"/>
              <w:placeholder>
                <w:docPart w:val="32708C8FC6D24CACB0AE04F870F1B3C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CF48C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42F695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686C7C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984807868"/>
              <w:placeholder>
                <w:docPart w:val="48014F27A03A4096AF45E21DFEF6D3E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BABE973" w14:textId="78240AD8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730337267"/>
              <w:placeholder>
                <w:docPart w:val="D8658F51614C412D883F5DD392EFE44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D27C2C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643190117"/>
              <w:placeholder>
                <w:docPart w:val="5EAB6FF2DCF04EBEB4ED03F83FAE3EC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96862F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4339091"/>
              <w:placeholder>
                <w:docPart w:val="EE89A81F5B954300AD6EEB056BCF3DA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A9CF03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7A88EBF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048C954D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33CCD04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E91E088" w14:textId="3444F164" w:rsidR="00D35FCA" w:rsidRPr="002C4A01" w:rsidRDefault="00170255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E33609">
              <w:rPr>
                <w:noProof/>
              </w:rPr>
              <w:t xml:space="preserve"> </w:t>
            </w:r>
            <w:r w:rsidR="00E336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94427E9" wp14:editId="16BBC347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1D48B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D5F7F3A" w14:textId="69561599" w:rsidR="00D35FCA" w:rsidRPr="00170255" w:rsidRDefault="00170255" w:rsidP="00841285">
            <w:pPr>
              <w:pStyle w:val="Datoer"/>
              <w:rPr>
                <w:noProof/>
                <w:lang w:val="se-NO" w:bidi="nb-NO"/>
              </w:rPr>
            </w:pPr>
            <w:r w:rsidRPr="00170255">
              <w:rPr>
                <w:noProof/>
                <w:lang w:val="se-NO" w:bidi="nb-NO"/>
              </w:rPr>
              <w:t>2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4A6203F1" w:rsidR="00D35FCA" w:rsidRPr="00FD227F" w:rsidRDefault="00170255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33B6A7A2" w14:textId="120F7E25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D35FC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149B956" w14:textId="48CC7F2B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0457D6A9" w14:textId="32982AE7" w:rsidR="00D35FCA" w:rsidRDefault="0017025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6EF2C1FA" w14:textId="2A8F1988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72087958" w14:textId="69A4C627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A2429F7" w14:textId="0BF365D4" w:rsidR="00D35FCA" w:rsidRPr="00B87096" w:rsidRDefault="00170255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86AD274" w14:textId="23F28571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3360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3B638FA" wp14:editId="30B4D23F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F7865A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1833EA16" w14:textId="08DF7B37" w:rsidR="001C3DA4" w:rsidRPr="00FD227F" w:rsidRDefault="00170255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10</w:t>
            </w:r>
            <w:r w:rsidR="00D35FCA">
              <w:rPr>
                <w:noProof/>
                <w:lang w:bidi="nb-NO"/>
              </w:rPr>
              <w:t xml:space="preserve"> </w:t>
            </w:r>
          </w:p>
          <w:p w14:paraId="6518914B" w14:textId="20725D9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39CD8370" w14:textId="3E479AEB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1C38401F" w14:textId="4AE378D6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3500B656" w14:textId="7E2CD49A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19618D97" w14:textId="77777777" w:rsidR="00D35FCA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F7CC2">
              <w:rPr>
                <w:noProof/>
                <w:color w:val="FF0000"/>
                <w:lang w:val="se-NO" w:bidi="nb-NO"/>
              </w:rPr>
              <w:t>14</w:t>
            </w:r>
          </w:p>
          <w:sdt>
            <w:sdtPr>
              <w:rPr>
                <w:rStyle w:val="merkedagerTegn"/>
              </w:rPr>
              <w:tag w:val="BLANK"/>
              <w:id w:val="317392393"/>
              <w:placeholder>
                <w:docPart w:val="8FB9EE0A0DD744BD89F942554566F470"/>
              </w:placeholder>
              <w:showingPlcHdr/>
              <w:dropDownList>
                <w:listItem w:value="Velg et element."/>
                <w:listItem w:displayText="Skilleduorastat" w:value="Skilleduorast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6325703" w14:textId="77777777" w:rsidR="00697D23" w:rsidRDefault="00697D23" w:rsidP="00697D2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803846460"/>
              <w:placeholder>
                <w:docPart w:val="03A38CF7F8844A3CAE3ADE5AB3E90DD5"/>
              </w:placeholder>
              <w:showingPlcHdr/>
              <w:dropDownList>
                <w:listItem w:value="Velg et element."/>
                <w:listItem w:displayText="Skirreduarsta" w:value="Skirreduar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440E3E1" w14:textId="5B3F05E4" w:rsidR="00697D23" w:rsidRDefault="00545D31" w:rsidP="00697D2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288712183"/>
              <w:placeholder>
                <w:docPart w:val="D4E61DE4D17C4E079951C05A2D21726A"/>
              </w:placeholder>
              <w:showingPlcHdr/>
              <w:dropDownList>
                <w:listItem w:value="Velg et element."/>
                <w:listItem w:displayText="Skalloduorastahka" w:value="Skalloduora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75FC93F" w14:textId="78732E1D" w:rsidR="00697D23" w:rsidRPr="00B87096" w:rsidRDefault="00697D23" w:rsidP="00697D2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EBD17C7" w14:textId="77777777" w:rsidR="00D35FCA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F7CC2">
              <w:rPr>
                <w:noProof/>
                <w:color w:val="FF0000"/>
                <w:lang w:val="se-NO" w:bidi="nb-NO"/>
              </w:rPr>
              <w:t>15</w:t>
            </w:r>
          </w:p>
          <w:sdt>
            <w:sdtPr>
              <w:rPr>
                <w:rStyle w:val="merkedagerTegn"/>
              </w:rPr>
              <w:tag w:val="BLANK"/>
              <w:id w:val="-1346860873"/>
              <w:placeholder>
                <w:docPart w:val="4B28F27136D0463A854315054F5D3542"/>
              </w:placeholder>
              <w:showingPlcHdr/>
              <w:dropDownList>
                <w:listItem w:value="Velg et element."/>
                <w:listItem w:displayText="Guhkesbearjadat" w:value="Guhkesbearja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A6F457F" w14:textId="77777777" w:rsidR="00697D23" w:rsidRDefault="00697D23" w:rsidP="00697D2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41083688"/>
              <w:placeholder>
                <w:docPart w:val="94850BD14A904A019F2D38E01DE9F801"/>
              </w:placeholder>
              <w:showingPlcHdr/>
              <w:dropDownList>
                <w:listItem w:value="Velg et element."/>
                <w:listItem w:displayText="Guhkiesbearjadahke" w:value="Guhkiesbearjadahk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C9E3D8" w14:textId="5B387BB7" w:rsidR="00697D23" w:rsidRDefault="00545D31" w:rsidP="00697D2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13268760"/>
              <w:placeholder>
                <w:docPart w:val="CC85E20EE1694B9F9C30B462D369DE66"/>
              </w:placeholder>
              <w:showingPlcHdr/>
              <w:dropDownList>
                <w:listItem w:value="Velg et element."/>
                <w:listItem w:displayText="Guhkesbierjjedahka" w:value="Guhkesbierjje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0B86515" w14:textId="41368C9E" w:rsidR="00697D23" w:rsidRPr="00B87096" w:rsidRDefault="00697D23" w:rsidP="00697D2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19B355C" w14:textId="6449AF28" w:rsidR="00D35FCA" w:rsidRDefault="0017025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16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3360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9D525A4" wp14:editId="4111D5F3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A1DC2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1958055618"/>
              <w:placeholder>
                <w:docPart w:val="BC3FB14052314607A1E7BAC0785B904F"/>
              </w:placeholder>
              <w:showingPlcHdr/>
              <w:dropDownList>
                <w:listItem w:value="Velg et element."/>
                <w:listItem w:displayText="Beassášlávvordat" w:value="Beassášlávvor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1BFB61" w14:textId="77777777" w:rsidR="00697D23" w:rsidRDefault="00697D23" w:rsidP="00697D2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428019146"/>
              <w:placeholder>
                <w:docPart w:val="13BBD88B9A6B4D08B8C8AC4312F20B8F"/>
              </w:placeholder>
              <w:showingPlcHdr/>
              <w:dropDownList>
                <w:listItem w:value="Velg et element."/>
                <w:listItem w:displayText="Påaske-iehkede" w:value="Påask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87A4E2" w14:textId="0C9361F4" w:rsidR="00697D23" w:rsidRDefault="00545D31" w:rsidP="00697D2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95799143"/>
              <w:placeholder>
                <w:docPart w:val="BBB94DA146084AED84DB54AEA01DFA84"/>
              </w:placeholder>
              <w:showingPlcHdr/>
              <w:dropDownList>
                <w:listItem w:value="Velg et element."/>
                <w:listItem w:displayText="Bæssásjiehket" w:value="Bæssásjiehk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0A9F63" w14:textId="1DCD5AA1" w:rsidR="00697D23" w:rsidRPr="00B87096" w:rsidRDefault="00697D23" w:rsidP="00697D2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3FE485E5" w14:textId="77777777" w:rsidR="00D35F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70255">
              <w:rPr>
                <w:noProof/>
                <w:color w:val="FF0000"/>
                <w:lang w:val="se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2044865074"/>
              <w:placeholder>
                <w:docPart w:val="4EECC166D126467DA22EDF77DA7C84F0"/>
              </w:placeholder>
              <w:showingPlcHdr/>
              <w:dropDownList>
                <w:listItem w:value="Velg et element."/>
                <w:listItem w:displayText="1. beassášbeaivi" w:value="1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743084C" w14:textId="77777777" w:rsidR="00697D23" w:rsidRDefault="00697D23" w:rsidP="00697D2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62793440"/>
              <w:placeholder>
                <w:docPart w:val="EBB2859E0435487281324AE4E051F48E"/>
              </w:placeholder>
              <w:showingPlcHdr/>
              <w:dropDownList>
                <w:listItem w:value="Velg et element."/>
                <w:listItem w:displayText="Voestes påaskebiejjie" w:value="Voestes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A22E5E" w14:textId="2648D844" w:rsidR="00697D23" w:rsidRDefault="00315DC8" w:rsidP="00697D2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9695159"/>
              <w:placeholder>
                <w:docPart w:val="73D52BC762BD48D7AE2F0053774F32E2"/>
              </w:placeholder>
              <w:showingPlcHdr/>
              <w:dropDownList>
                <w:listItem w:value="Velg et element."/>
                <w:listItem w:displayText="Bæssásjbiejvve" w:value="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B915AC1" w14:textId="65D98F0F" w:rsidR="00697D23" w:rsidRPr="00FD227F" w:rsidRDefault="00697D23" w:rsidP="00697D2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35FCA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2673BCEF" w14:textId="77777777" w:rsidR="00D35FCA" w:rsidRDefault="00D35FC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BF7CC2">
              <w:rPr>
                <w:noProof/>
                <w:color w:val="FF0000"/>
                <w:lang w:val="se-NO" w:bidi="nb-NO"/>
              </w:rPr>
              <w:t>1</w:t>
            </w:r>
            <w:r w:rsidR="00170255" w:rsidRPr="00BF7CC2">
              <w:rPr>
                <w:noProof/>
                <w:color w:val="FF0000"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-221900681"/>
              <w:placeholder>
                <w:docPart w:val="0D2970B82BE94840BD146E43A1FC5DC1"/>
              </w:placeholder>
              <w:showingPlcHdr/>
              <w:dropDownList>
                <w:listItem w:value="Velg et element."/>
                <w:listItem w:displayText="2. beassášbeaivi" w:value="2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1676C0" w14:textId="77777777" w:rsidR="00697D23" w:rsidRDefault="00697D23" w:rsidP="00697D2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539518490"/>
              <w:placeholder>
                <w:docPart w:val="E438338A75E7417195E6360962984F5F"/>
              </w:placeholder>
              <w:showingPlcHdr/>
              <w:dropDownList>
                <w:listItem w:value="Velg et element."/>
                <w:listItem w:displayText="Mubpie påaskebiejjie" w:value="Mubpie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6D69F89" w14:textId="6A1CD4F5" w:rsidR="00697D23" w:rsidRDefault="00315DC8" w:rsidP="00697D2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2145617159"/>
              <w:placeholder>
                <w:docPart w:val="1A7D637F517F4D6EA40A62A92751C33B"/>
              </w:placeholder>
              <w:showingPlcHdr/>
              <w:dropDownList>
                <w:listItem w:value="Velg et element."/>
                <w:listItem w:displayText="Maŋep bæssásjbiejvve" w:value="Maŋep 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430FFB7" w14:textId="72B300F1" w:rsidR="00697D23" w:rsidRPr="00B87096" w:rsidRDefault="00697D23" w:rsidP="00697D23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6CED889" w14:textId="315A1A0A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70255">
              <w:rPr>
                <w:noProof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855DD6E" w14:textId="61B2F8D9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711CA0BF" w14:textId="0A5CB25C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724FACC7" w14:textId="7B675E83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5A455FC" w14:textId="32CB1F63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E33609">
              <w:rPr>
                <w:noProof/>
                <w:lang w:eastAsia="nb-NO"/>
              </w:rPr>
              <w:t xml:space="preserve"> </w:t>
            </w:r>
            <w:r w:rsidR="00E336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F4D3194" wp14:editId="1F73A69A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1062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3C83A2F4" w14:textId="4EFC8798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70255">
              <w:rPr>
                <w:noProof/>
                <w:color w:val="FF0000"/>
                <w:lang w:val="se-NO" w:bidi="nb-NO"/>
              </w:rPr>
              <w:t>4</w:t>
            </w:r>
          </w:p>
        </w:tc>
      </w:tr>
      <w:tr w:rsidR="00D35FCA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7F1DE7C4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46D45860" w14:textId="4DA52615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70255">
              <w:rPr>
                <w:noProof/>
                <w:lang w:val="se-NO" w:bidi="nb-NO"/>
              </w:rPr>
              <w:t>6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B4F2ECB" w14:textId="706CB6EF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07C30C5F" w14:textId="0A93A3A7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60BE5E32" w14:textId="00B633EE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02307B29" w14:textId="20BBDC02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170255">
              <w:rPr>
                <w:noProof/>
                <w:lang w:bidi="nb-NO"/>
              </w:rPr>
              <w:t>30</w:t>
            </w:r>
            <w:r w:rsidR="00E33609">
              <w:rPr>
                <w:noProof/>
                <w:lang w:bidi="nb-NO"/>
              </w:rPr>
              <w:t xml:space="preserve"> </w:t>
            </w:r>
            <w:r w:rsidR="00E336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102FDAF" wp14:editId="7ACB0F4B">
                      <wp:extent cx="86360" cy="86360"/>
                      <wp:effectExtent l="0" t="0" r="8890" b="8890"/>
                      <wp:docPr id="494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913A5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9" w:type="dxa"/>
          </w:tcPr>
          <w:p w14:paraId="18F182F4" w14:textId="714A056A" w:rsidR="00D35FCA" w:rsidRPr="0055129C" w:rsidRDefault="00D35FC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1A0787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5439CB5D" w14:textId="71392AF7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83B84B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1A0787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5439CB5D" w14:textId="71392AF7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83B84B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77777777" w:rsidR="003C6891" w:rsidRDefault="003C6891" w:rsidP="003C6891"/>
    <w:p w14:paraId="6986A950" w14:textId="77777777" w:rsidR="003C6891" w:rsidRDefault="003C6891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:showingPlcHdr/>
        <w15:color w:val="FFFFFF"/>
        <w:dropDownList>
          <w:listItem w:value="Velg et element."/>
          <w:listItem w:displayText="Miessemánnu" w:value="Miessemánnu"/>
          <w:listItem w:displayText="Suehpede" w:value="Suehpede"/>
          <w:listItem w:displayText="Moarmesmánno" w:value="Moarmesmánno"/>
          <w:listItem w:displayText="Miessemánnu/Suehpede/Moarmesmánno" w:value="Miessemánnu/Suehpede/Moarmesmánno"/>
          <w:listItem w:displayText="Miessemánnu/Suehpede" w:value="Miessemánnu/Suehpede"/>
          <w:listItem w:displayText="Suehpede/Miessemánnu" w:value="Suehpede/Miessemánnu"/>
          <w:listItem w:displayText="Miessemánnu/Moarmesmánno" w:value="Miessemánnu/Moarmesmánno"/>
          <w:listItem w:displayText="Moarmesmánno/Miessemánnu" w:value="Moarmesmánno/Miessemánnu"/>
          <w:listItem w:displayText="Suehpede/Moarmesmánno" w:value="Suehpede/Moarmesmánno"/>
          <w:listItem w:displayText="Moarmesmánno/Suehpede" w:value="Moarmesmánno/Suehpede"/>
        </w:dropDownList>
      </w:sdtPr>
      <w:sdtEndPr>
        <w:rPr>
          <w:rStyle w:val="Standardskriftforavsnitt"/>
        </w:rPr>
      </w:sdtEndPr>
      <w:sdtContent>
        <w:p w14:paraId="6E1A4185" w14:textId="184F2D4C" w:rsidR="003C6891" w:rsidRPr="000029E4" w:rsidRDefault="00276F6B" w:rsidP="003C6891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EF72CE" w:rsidRPr="002C4A01" w14:paraId="559DBBE8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F337200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312305530"/>
              <w:placeholder>
                <w:docPart w:val="BE062FEA7410443C86A2194EEC85AC9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A97836" w14:textId="1889432C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11394907"/>
              <w:placeholder>
                <w:docPart w:val="898018AC95B24321AF1DDE1F53F8152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775A687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126830983"/>
              <w:placeholder>
                <w:docPart w:val="FC79CCEE737848EA8EC8FD2AD0DF8EB2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826D13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060091319"/>
              <w:placeholder>
                <w:docPart w:val="7194E58226B74E88AC4CA349B5352E4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9EB83E" w14:textId="319F3830" w:rsidR="00EF72CE" w:rsidRPr="009470D9" w:rsidRDefault="00EF72CE" w:rsidP="00EF72CE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C75A656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346675542"/>
              <w:placeholder>
                <w:docPart w:val="CD553D34E4144D9EA795C8C1FA15A7F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7AFF65" w14:textId="648B0588" w:rsidR="00EF72CE" w:rsidRDefault="00A55BB9" w:rsidP="00EF72CE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782001024"/>
              <w:placeholder>
                <w:docPart w:val="97E0D0BCDD734FA19AAAD34C0ED62490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1A48A79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31709498"/>
              <w:placeholder>
                <w:docPart w:val="6894D675D0A143A0A60CF94B06F4ACB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613A6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349681121"/>
              <w:placeholder>
                <w:docPart w:val="C3DADAC4B43F4F758354324F074C17BE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0AFB61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CD27F16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43CD86C6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500971605"/>
              <w:placeholder>
                <w:docPart w:val="7AF1B6FA427C464BB40DFEF827DD67C8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EB82B14" w14:textId="3471F6AC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295795279"/>
              <w:placeholder>
                <w:docPart w:val="A9E99953173A4F5C8D79FE08896398A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596D3E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491947814"/>
              <w:placeholder>
                <w:docPart w:val="3BBCBF55B6C6468D99654A974AAFB15B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C0A83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F91DA8D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F41C03E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809931157"/>
              <w:placeholder>
                <w:docPart w:val="8ADB66A2E57B4D0B8423DF1179803092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878F66B" w14:textId="4575809F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66818148"/>
              <w:placeholder>
                <w:docPart w:val="F2BEC1FFF1414ECFADE31E9EFC51AD5C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392564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673227309"/>
              <w:placeholder>
                <w:docPart w:val="C5991DCDE51B4FD693789EA5D137121A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005329F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D750DCD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1C6E542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793748050"/>
              <w:placeholder>
                <w:docPart w:val="FAC27EFF9E994313BD0220A0C3BE6F2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655D2DE" w14:textId="32D4D3E2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147783310"/>
              <w:placeholder>
                <w:docPart w:val="40BE9EF6F8984EC882BDE6950396F2C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58769D7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303034990"/>
              <w:placeholder>
                <w:docPart w:val="2D6D8670EB7F424DAD27093773CE9B0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F412C2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161DE40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CFF803C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777835733"/>
              <w:placeholder>
                <w:docPart w:val="1EF2187C55494567A39A534F7D31792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E73458" w14:textId="609E7070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182936623"/>
              <w:placeholder>
                <w:docPart w:val="ED1492E537E7491DA24886AA4F4FD34F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CFF6CE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506411714"/>
              <w:placeholder>
                <w:docPart w:val="58FE04A103BF4F6A82B43C154E8CEC6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53BE05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58A4761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75C6CB10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2038001765"/>
              <w:placeholder>
                <w:docPart w:val="16364084F587491DA39480328FC66F2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6692011" w14:textId="401AF5CF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462169960"/>
              <w:placeholder>
                <w:docPart w:val="9CCC6FA6E9FE4451B9FFB707BC04709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0024B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25872931"/>
              <w:placeholder>
                <w:docPart w:val="D792F330ED58415287557DABCD596EB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8E241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110036883"/>
              <w:placeholder>
                <w:docPart w:val="06D9D8132FC34C538863111E9EA68CD0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20BD130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5BE039F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</w:tr>
      <w:tr w:rsidR="003C6891" w:rsidRPr="002C4A01" w14:paraId="334432CE" w14:textId="77777777" w:rsidTr="00841285">
        <w:trPr>
          <w:trHeight w:val="1531"/>
        </w:trPr>
        <w:tc>
          <w:tcPr>
            <w:tcW w:w="2268" w:type="dxa"/>
          </w:tcPr>
          <w:p w14:paraId="1F3EA89F" w14:textId="77777777" w:rsidR="003C6891" w:rsidRPr="002C4A01" w:rsidRDefault="003C6891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41D7A079" w14:textId="77777777" w:rsidR="003C6891" w:rsidRPr="002C4A01" w:rsidRDefault="003C6891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340B17" w14:textId="77777777" w:rsidR="003C6891" w:rsidRPr="002C4A01" w:rsidRDefault="003C6891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9A2F9F" w14:textId="77777777" w:rsidR="003C6891" w:rsidRPr="002C4A01" w:rsidRDefault="003C6891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921BE6D" w14:textId="77777777" w:rsidR="003C6891" w:rsidRPr="002C4A01" w:rsidRDefault="003C6891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9681CBA" w14:textId="7EC1541E" w:rsidR="003C6891" w:rsidRPr="00FD227F" w:rsidRDefault="003C6891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494EAF4" w14:textId="77777777" w:rsidR="003C6891" w:rsidRDefault="00D81C2F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3C6891">
              <w:rPr>
                <w:noProof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331137478"/>
              <w:placeholder>
                <w:docPart w:val="F5BB3A0343D646CABB3EEBFD445F7BB3"/>
              </w:placeholder>
              <w:showingPlcHdr/>
              <w:dropDownList>
                <w:listItem w:value="Velg et element."/>
                <w:listItem w:displayText="Riikkaidgaskasaš bargiidbeaivi" w:value="Riikkaidgaskasaš bargi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737CF5" w14:textId="77777777" w:rsidR="00F50F74" w:rsidRDefault="00F50F74" w:rsidP="00F50F7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80415699"/>
              <w:placeholder>
                <w:docPart w:val="3236EFE2F44C4CFF8752E68841A3A400"/>
              </w:placeholder>
              <w:showingPlcHdr/>
              <w:dropDownList>
                <w:listItem w:value="Velg et element."/>
                <w:listItem w:displayText="Internasjonaale barkiji-biejjie" w:value="Internasjonaale barkiji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E8D9A72" w14:textId="56F7C7CB" w:rsidR="00F50F74" w:rsidRDefault="00D62C6E" w:rsidP="00F50F7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578431330"/>
              <w:placeholder>
                <w:docPart w:val="23B6D85D9F5445BB8371E789A46B4BD9"/>
              </w:placeholder>
              <w:showingPlcHdr/>
              <w:dropDownList>
                <w:listItem w:value="Velg et element."/>
                <w:listItem w:displayText="Rijkajgasskasasj barggijbiejvve" w:value="Rijkajgasskasasj bargg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A22C74A" w14:textId="296AE048" w:rsidR="00F50F74" w:rsidRPr="00FD227F" w:rsidRDefault="00F50F74" w:rsidP="00F50F7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3C6891" w:rsidRPr="002C4A01" w14:paraId="4DC7367C" w14:textId="77777777" w:rsidTr="00841285">
        <w:trPr>
          <w:trHeight w:val="1531"/>
        </w:trPr>
        <w:tc>
          <w:tcPr>
            <w:tcW w:w="2268" w:type="dxa"/>
          </w:tcPr>
          <w:p w14:paraId="5A5DE944" w14:textId="7F7CA655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C6891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FCACD23" w14:textId="40486657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022CA617" w14:textId="5082FDEA" w:rsidR="003C6891" w:rsidRDefault="00D81C2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99FE505" w14:textId="47D3336B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4621B513" w14:textId="3C30D39A" w:rsidR="003C6891" w:rsidRPr="00D81C2F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6</w:t>
            </w:r>
          </w:p>
        </w:tc>
        <w:tc>
          <w:tcPr>
            <w:tcW w:w="2268" w:type="dxa"/>
          </w:tcPr>
          <w:p w14:paraId="162C85F4" w14:textId="07773536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14EAC74" w14:textId="77777777" w:rsidR="003C6891" w:rsidRDefault="00D81C2F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3C6891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2091994259"/>
              <w:placeholder>
                <w:docPart w:val="E9321CE3B6A747E0B0990BBDD2690BC5"/>
              </w:placeholder>
              <w:showingPlcHdr/>
              <w:dropDownList>
                <w:listItem w:value="Velg et element."/>
                <w:listItem w:displayText="Friddjavuođabeaivi 1945, Norggas" w:value="Friddjavuođabeaivi 1945,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58201B" w14:textId="77777777" w:rsidR="00F50F74" w:rsidRDefault="00F50F74" w:rsidP="00F50F7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34220092"/>
              <w:placeholder>
                <w:docPart w:val="A5F490626D4C49F0A659275816103B0E"/>
              </w:placeholder>
              <w:showingPlcHdr/>
              <w:dropDownList>
                <w:listItem w:value="Velg et element."/>
                <w:listItem w:displayText="Dåaroe orriji 1945" w:value="Dåaroe orriji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4D4662E" w14:textId="16953066" w:rsidR="00F50F74" w:rsidRDefault="00D62C6E" w:rsidP="00F50F7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77751901"/>
              <w:placeholder>
                <w:docPart w:val="E97A46750F9146EF94D6E7D2CD8E9D9D"/>
              </w:placeholder>
              <w:showingPlcHdr/>
              <w:dropDownList>
                <w:listItem w:value="Velg et element."/>
                <w:listItem w:displayText="Friddjavuodabiejvve 1945" w:value="Friddjavuodabiejvve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51B9245" w14:textId="5360B94B" w:rsidR="00F50F74" w:rsidRPr="00FD227F" w:rsidRDefault="00F50F74" w:rsidP="00F50F7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3C6891" w:rsidRPr="002C4A01" w14:paraId="78162012" w14:textId="77777777" w:rsidTr="00841285">
        <w:trPr>
          <w:trHeight w:val="1531"/>
        </w:trPr>
        <w:tc>
          <w:tcPr>
            <w:tcW w:w="2268" w:type="dxa"/>
          </w:tcPr>
          <w:p w14:paraId="6E820F95" w14:textId="2BC1BED7" w:rsidR="003C6891" w:rsidRPr="00B87096" w:rsidRDefault="000A2EA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9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2C30F2E" wp14:editId="502A1FB7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EE06B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9CAD7C" w14:textId="62FAB9CD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2BB82652" w14:textId="4B7EC8EC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52A2DB13" w14:textId="3C265A86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CBB4616" w14:textId="083F33E8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77CA032" w14:textId="396606F9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31A6EB7" w14:textId="306E006C" w:rsidR="003C6891" w:rsidRPr="00FD227F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D81C2F">
              <w:rPr>
                <w:noProof/>
                <w:color w:val="FF0000"/>
                <w:lang w:val="se-NO"/>
              </w:rPr>
              <w:t>5</w:t>
            </w:r>
          </w:p>
        </w:tc>
      </w:tr>
      <w:tr w:rsidR="003C6891" w:rsidRPr="002C4A01" w14:paraId="37B43A5E" w14:textId="77777777" w:rsidTr="00841285">
        <w:trPr>
          <w:trHeight w:val="1531"/>
        </w:trPr>
        <w:tc>
          <w:tcPr>
            <w:tcW w:w="2268" w:type="dxa"/>
          </w:tcPr>
          <w:p w14:paraId="03D93839" w14:textId="34B2C567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C769E1">
              <w:rPr>
                <w:noProof/>
                <w:lang w:val="se-NO" w:bidi="nb-NO"/>
              </w:rPr>
              <w:t>6</w:t>
            </w:r>
            <w:r w:rsidR="000A2EAF">
              <w:rPr>
                <w:noProof/>
                <w:lang w:val="se-NO" w:bidi="nb-NO"/>
              </w:rPr>
              <w:t xml:space="preserve"> </w:t>
            </w:r>
            <w:r w:rsidR="000A2EA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94BCC05" wp14:editId="7BDEC038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D242E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55126D7" w14:textId="77777777" w:rsidR="00F50F74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A2EAF">
              <w:rPr>
                <w:noProof/>
                <w:color w:val="FF0000"/>
                <w:lang w:val="se-NO" w:bidi="nb-NO"/>
              </w:rPr>
              <w:t>1</w:t>
            </w:r>
            <w:r w:rsidR="00C769E1" w:rsidRPr="000A2EAF">
              <w:rPr>
                <w:noProof/>
                <w:color w:val="FF0000"/>
                <w:lang w:val="se-NO" w:bidi="nb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-1432897404"/>
              <w:placeholder>
                <w:docPart w:val="24D8F3FEA8BB4C30A67DE0450D917E1A"/>
              </w:placeholder>
              <w:showingPlcHdr/>
              <w:dropDownList>
                <w:listItem w:value="Velg et element."/>
                <w:listItem w:displayText="Norgga nationálabeaivi" w:value="Norgg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E52C413" w14:textId="77777777" w:rsidR="00F50F74" w:rsidRDefault="00F50F74" w:rsidP="00F50F7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8741075"/>
              <w:placeholder>
                <w:docPart w:val="E30C021799CE44F68AE9FDA754961CAA"/>
              </w:placeholder>
              <w:showingPlcHdr/>
              <w:dropDownList>
                <w:listItem w:value="Velg et element."/>
                <w:listItem w:displayText="Nöörjen maadthlaakebiejjie" w:value="Nöörjen maadthlaa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838F9DA" w14:textId="1C7F6CB2" w:rsidR="00F50F74" w:rsidRDefault="00D62C6E" w:rsidP="00F50F7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F4E828D" w14:textId="5C274E7E" w:rsidR="003C6891" w:rsidRPr="00B87096" w:rsidRDefault="00374D8A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1548885754"/>
                <w:placeholder>
                  <w:docPart w:val="C323760DBAF048999D249D5D8B154C42"/>
                </w:placeholder>
                <w:showingPlcHdr/>
                <w:dropDownList>
                  <w:listItem w:value="Velg et element."/>
                  <w:listItem w:displayText="Vuona álmmukbiejvve " w:value="Vuona álmmukbiejvve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F50F74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F50F74" w:rsidRPr="000A2EAF">
              <w:rPr>
                <w:lang w:bidi="nb-NO"/>
              </w:rPr>
              <w:t xml:space="preserve"> </w:t>
            </w:r>
            <w:r w:rsidR="003C6891" w:rsidRPr="000A2EAF"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1F33CA1" w14:textId="3A671798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C769E1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2B69CB6D" w14:textId="30D82978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14ADCD65" w14:textId="0F174F92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6AAD6964" w14:textId="637BEB03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19B10908" w14:textId="651013A9" w:rsidR="003C6891" w:rsidRPr="00E96ECA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D81C2F">
              <w:rPr>
                <w:noProof/>
                <w:color w:val="FF0000"/>
                <w:lang w:val="se-NO" w:bidi="nb-NO"/>
              </w:rPr>
              <w:t>2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  <w:r w:rsidR="000A2EA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4CF3068" wp14:editId="0B80E2D9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B2FC8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3C6891" w:rsidRPr="002C4A01" w14:paraId="769A449F" w14:textId="77777777" w:rsidTr="00841285">
        <w:trPr>
          <w:trHeight w:val="1531"/>
        </w:trPr>
        <w:tc>
          <w:tcPr>
            <w:tcW w:w="2268" w:type="dxa"/>
          </w:tcPr>
          <w:p w14:paraId="18300669" w14:textId="18AA64EA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0572B0F5" w14:textId="194C6D41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4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1BFB4D12" w14:textId="560CF18B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769E1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9943B81" w14:textId="6CED1736" w:rsidR="003C6891" w:rsidRDefault="003C6891" w:rsidP="00F74CA0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0A2EAF">
              <w:rPr>
                <w:noProof/>
                <w:color w:val="FF0000"/>
                <w:lang w:val="se-NO" w:bidi="nb-NO"/>
              </w:rPr>
              <w:t>2</w:t>
            </w:r>
            <w:r w:rsidR="00C769E1" w:rsidRPr="000A2EAF">
              <w:rPr>
                <w:noProof/>
                <w:color w:val="FF0000"/>
                <w:lang w:val="se-NO" w:bidi="nb-NO"/>
              </w:rPr>
              <w:t>6</w:t>
            </w:r>
            <w:r w:rsidR="00F74CA0">
              <w:rPr>
                <w:noProof/>
                <w:color w:val="FF0000"/>
                <w:lang w:val="se-NO" w:bidi="nb-NO"/>
              </w:rPr>
              <w:tab/>
            </w:r>
          </w:p>
          <w:sdt>
            <w:sdtPr>
              <w:rPr>
                <w:rStyle w:val="merkedagerTegn"/>
              </w:rPr>
              <w:tag w:val="BLANK"/>
              <w:id w:val="-1921624338"/>
              <w:placeholder>
                <w:docPart w:val="17965158D4764EC89E9EBE81DA57D0E2"/>
              </w:placeholder>
              <w:showingPlcHdr/>
              <w:dropDownList>
                <w:listItem w:value="Velg et element."/>
                <w:listItem w:displayText="Kristusa albmáimannanbeaivi" w:value="Kristusa albmáimannan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E363487" w14:textId="77777777" w:rsidR="0094730F" w:rsidRDefault="0094730F" w:rsidP="0094730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98492138"/>
              <w:placeholder>
                <w:docPart w:val="3B9605A1434647228EF447E752015D7B"/>
              </w:placeholder>
              <w:showingPlcHdr/>
              <w:dropDownList>
                <w:listItem w:value="Velg et element."/>
                <w:listItem w:displayText="Kristusen vuelkemebiejjie" w:value="Kristusen vuelkem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08A17FA" w14:textId="4C82A0DA" w:rsidR="0094730F" w:rsidRDefault="00D62C6E" w:rsidP="0094730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2C86982" w14:textId="1D95A6F9" w:rsidR="0094730F" w:rsidRPr="00B87096" w:rsidRDefault="00374D8A" w:rsidP="009473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27954995"/>
                <w:placeholder>
                  <w:docPart w:val="326027F0624C4BE18B7C1986DAAB6BFA"/>
                </w:placeholder>
                <w:showingPlcHdr/>
                <w:dropDownList>
                  <w:listItem w:value="Velg et element."/>
                  <w:listItem w:displayText="Kristusa almmájvuolggembiejvve" w:value="Kristusa almmájvuolggembiejvv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486680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94730F" w:rsidRPr="000A2EAF">
              <w:rPr>
                <w:lang w:bidi="nb-NO"/>
              </w:rPr>
              <w:t xml:space="preserve">  </w:t>
            </w:r>
          </w:p>
        </w:tc>
        <w:tc>
          <w:tcPr>
            <w:tcW w:w="2268" w:type="dxa"/>
          </w:tcPr>
          <w:p w14:paraId="2D845C05" w14:textId="1486F833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49CB03B5" w14:textId="1120726D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C769E1">
              <w:rPr>
                <w:noProof/>
                <w:lang w:bidi="nb-NO"/>
              </w:rPr>
              <w:t>28</w:t>
            </w:r>
          </w:p>
        </w:tc>
        <w:tc>
          <w:tcPr>
            <w:tcW w:w="2268" w:type="dxa"/>
          </w:tcPr>
          <w:p w14:paraId="0C5A1312" w14:textId="072E8F81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769E1">
              <w:rPr>
                <w:noProof/>
                <w:color w:val="FF0000"/>
                <w:lang w:bidi="nb-NO"/>
              </w:rPr>
              <w:t>29</w:t>
            </w:r>
          </w:p>
        </w:tc>
      </w:tr>
      <w:tr w:rsidR="003C6891" w:rsidRPr="002C4A01" w14:paraId="4CB85364" w14:textId="77777777" w:rsidTr="00841285">
        <w:trPr>
          <w:trHeight w:val="1531"/>
        </w:trPr>
        <w:tc>
          <w:tcPr>
            <w:tcW w:w="2268" w:type="dxa"/>
          </w:tcPr>
          <w:p w14:paraId="1747729D" w14:textId="4AC8BC48" w:rsidR="003C6891" w:rsidRPr="00B87096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9C13EB">
              <w:rPr>
                <w:noProof/>
                <w:lang w:val="se-NO" w:bidi="nb-NO"/>
              </w:rPr>
              <w:t>0</w:t>
            </w:r>
            <w:r w:rsidR="000A2EAF">
              <w:rPr>
                <w:noProof/>
                <w:lang w:val="se-NO" w:bidi="nb-NO"/>
              </w:rPr>
              <w:t xml:space="preserve"> </w:t>
            </w:r>
            <w:r w:rsidR="000A2EA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1EC013B" wp14:editId="25F7FD91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5CD2D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B04A569" w14:textId="315CC64D" w:rsidR="003C6891" w:rsidRPr="001E77B1" w:rsidRDefault="009C13E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6C4A85B5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1F8656C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1578CAB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B20F6B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AA56BAD" w14:textId="590DAF6E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720913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B20F6B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AA56BAD" w14:textId="590DAF6E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720913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77777777" w:rsidR="008A6D5F" w:rsidRDefault="008A6D5F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:showingPlcHdr/>
        <w15:color w:val="FFFFFF"/>
        <w:dropDownList>
          <w:listItem w:value="Velg et element."/>
          <w:listItem w:displayText="Geassemánnu" w:value="Geassemánnu"/>
          <w:listItem w:displayText="Ruffie" w:value="Ruffie"/>
          <w:listItem w:displayText="Biehtsemánno" w:value="Biehtsemánno"/>
          <w:listItem w:displayText="Geassemánnu/Ruffie/Biehtsemánno" w:value="Geassemánnu/Ruffie/Biehtsemánno"/>
          <w:listItem w:displayText="Geassemánnu/Ruffie" w:value="Geassemánnu/Ruffie"/>
          <w:listItem w:displayText="Ruffie/Geassemánnu" w:value="Ruffie/Geassemánnu"/>
          <w:listItem w:displayText="Geassemánnu/Biehtsemánno" w:value="Geassemánnu/Biehtsemánno"/>
          <w:listItem w:displayText="Biehtsemánno/Geassemánnu" w:value="Biehtsemánno/Geassemánnu"/>
          <w:listItem w:displayText="Ruffie/Biehtsemánno" w:value="Ruffie/Biehtsemánno"/>
          <w:listItem w:displayText="Biehtsemánno/Ruffie" w:value="Biehtsemánno/Ruffie"/>
        </w:dropDownList>
      </w:sdtPr>
      <w:sdtEndPr>
        <w:rPr>
          <w:rStyle w:val="Standardskriftforavsnitt"/>
        </w:rPr>
      </w:sdtEndPr>
      <w:sdtContent>
        <w:p w14:paraId="5F4CF364" w14:textId="25445AA8" w:rsidR="008A6D5F" w:rsidRPr="000029E4" w:rsidRDefault="00276F6B" w:rsidP="008A6D5F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FD647D" w:rsidRPr="002C4A01" w14:paraId="41E9E753" w14:textId="77777777" w:rsidTr="0097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tcW w:w="2267" w:type="dxa"/>
            <w:shd w:val="clear" w:color="auto" w:fill="D3E5F6" w:themeFill="accent3" w:themeFillTint="33"/>
          </w:tcPr>
          <w:p w14:paraId="395D8F98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969249663"/>
              <w:placeholder>
                <w:docPart w:val="44BE67911E2249B4BA2E0CFC856F109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5A7FD3" w14:textId="506A6203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09576302"/>
              <w:placeholder>
                <w:docPart w:val="6ABE354FDF3F4D558F415018ACED42C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BE6B80B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52032593"/>
              <w:placeholder>
                <w:docPart w:val="B6943BA37DB64FBCAFBFEA6A94C63FA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2F312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99169133"/>
              <w:placeholder>
                <w:docPart w:val="6F49055447CC41B7A028460B2831120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08B8B" w14:textId="067E4126" w:rsidR="00FD647D" w:rsidRPr="009470D9" w:rsidRDefault="00FD647D" w:rsidP="00FD647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1521030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854717417"/>
              <w:placeholder>
                <w:docPart w:val="97C34CCBD7684CB39E3712D02E51E710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443FA13" w14:textId="34D4C2A2" w:rsidR="00FD647D" w:rsidRDefault="008836B0" w:rsidP="00FD647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573865453"/>
              <w:placeholder>
                <w:docPart w:val="24ACAE21F2FC48F8A92AE1D30E8EC59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EDD6F4F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523507145"/>
              <w:placeholder>
                <w:docPart w:val="29A9D37E979043A0BFAFCC6030BD6E7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00423AE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970657075"/>
              <w:placeholder>
                <w:docPart w:val="3225F385BC1B4191B85395C3718D7D0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D9BF52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A9C3C81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71B88DD9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983761129"/>
              <w:placeholder>
                <w:docPart w:val="C12BBEB6083D41BF94ACECB5F16CEE9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026A8E7" w14:textId="4545DA02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62626090"/>
              <w:placeholder>
                <w:docPart w:val="1AA5E58576B64CFF9ACC88098305567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2A957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936058411"/>
              <w:placeholder>
                <w:docPart w:val="D429EC94EA504E9CAA593F52C761533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AB5A1A5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AF18BB3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FE4AC5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532462521"/>
              <w:placeholder>
                <w:docPart w:val="10B1C6FADD434FEAB83C5FB7AEB4A52B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287435A" w14:textId="001DAFEB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59072852"/>
              <w:placeholder>
                <w:docPart w:val="1D0FA5FEF4DC49648DAAD2263051F251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A2FC118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443733953"/>
              <w:placeholder>
                <w:docPart w:val="2CA70B700D3D4DFB9D878214B061D7E3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0F70B1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DBB2418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80B16EE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597908854"/>
              <w:placeholder>
                <w:docPart w:val="11EADA5329FA4B7B97A87FBECB73C27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7B6574" w14:textId="2AE9BE79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569690352"/>
              <w:placeholder>
                <w:docPart w:val="28B905D5BE634A898C4F8BDD48FC829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EFE770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415820591"/>
              <w:placeholder>
                <w:docPart w:val="AF02AD43589E4A1BA08EB61D8F9E2EC5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28E746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2B30B24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5535ED36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945152706"/>
              <w:placeholder>
                <w:docPart w:val="9F373CF4D1EE4AD887649FE80246AC4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DA0930" w14:textId="109FE9AF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704217350"/>
              <w:placeholder>
                <w:docPart w:val="CF01345E6D3B4E76BEECD611CDC9407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9F1E61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236602011"/>
              <w:placeholder>
                <w:docPart w:val="6C731E1E8AA84E688FCFFE951DF9269C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E5D1B98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716D7D9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3AC7A253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2089305012"/>
              <w:placeholder>
                <w:docPart w:val="909742FE0BFE4CF487A0C955B1A062D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AB21D3" w14:textId="34F09781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6760205"/>
              <w:placeholder>
                <w:docPart w:val="37B4ED61C6A843CEB47CAB441DB9447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3D53B4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34078709"/>
              <w:placeholder>
                <w:docPart w:val="A4E015FE3431499DAF063CED9D9C51B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C0CEC6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810370158"/>
              <w:placeholder>
                <w:docPart w:val="417013FDCF46458B931567304092F62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1C9461D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F635CC0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</w:tr>
      <w:tr w:rsidR="008A6D5F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2FD12A9D" w:rsidR="008A6D5F" w:rsidRPr="002C4A01" w:rsidRDefault="001F2D1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795A5761" w14:textId="065C8655" w:rsidR="008A6D5F" w:rsidRPr="002C4A01" w:rsidRDefault="001F2D1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19D71515" w14:textId="269A0E52" w:rsidR="008A6D5F" w:rsidRPr="002C4A01" w:rsidRDefault="001F2D1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6B508F62" w14:textId="1202F387" w:rsidR="008A6D5F" w:rsidRDefault="001F2D11" w:rsidP="00841285">
            <w:pPr>
              <w:pStyle w:val="Datoer"/>
              <w:rPr>
                <w:noProof/>
                <w:lang w:val="se-NO" w:bidi="nb-NO"/>
              </w:rPr>
            </w:pPr>
            <w:r w:rsidRPr="001F2D11">
              <w:rPr>
                <w:noProof/>
                <w:lang w:val="se-NO" w:bidi="nb-NO"/>
              </w:rPr>
              <w:t>4</w:t>
            </w:r>
          </w:p>
          <w:p w14:paraId="5F146F74" w14:textId="44339DBD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1877252" w14:textId="77777777" w:rsidR="008A6D5F" w:rsidRDefault="001F2D11" w:rsidP="00FE06F4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rPr>
                <w:rStyle w:val="merkedagerTegn"/>
              </w:rPr>
              <w:tag w:val="BLANK"/>
              <w:id w:val="-932047472"/>
              <w:placeholder>
                <w:docPart w:val="13FE5820A5254C019578624CD83778D9"/>
              </w:placeholder>
              <w:showingPlcHdr/>
              <w:dropDownList>
                <w:listItem w:value="Velg et element."/>
                <w:listItem w:displayText="Hellodatbeaivi" w:value="Helloda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D8F333" w14:textId="77777777" w:rsidR="004A24CB" w:rsidRDefault="004A24CB" w:rsidP="004A24CB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940484176"/>
              <w:placeholder>
                <w:docPart w:val="47C4825BE8754C8DB17A5A633BA817A2"/>
              </w:placeholder>
              <w:showingPlcHdr/>
              <w:dropDownList>
                <w:listItem w:value="Velg et element."/>
                <w:listItem w:displayText="Bængsta" w:value="Bæng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5F6D95F" w14:textId="602626C9" w:rsidR="004A24CB" w:rsidRDefault="009712AD" w:rsidP="004A24C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00192604"/>
              <w:placeholder>
                <w:docPart w:val="FA94FB040A8C4EEBB0F4C7AC10955870"/>
              </w:placeholder>
              <w:showingPlcHdr/>
              <w:dropDownList>
                <w:listItem w:value="Velg et element."/>
                <w:listItem w:displayText="Ájlistakbiejvve" w:value="Ájlista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FDF64B" w14:textId="77777777" w:rsidR="004A24CB" w:rsidRDefault="004A24CB" w:rsidP="004A24CB">
                <w:pPr>
                  <w:pStyle w:val="merkedager"/>
                  <w:framePr w:hSpace="0" w:wrap="auto" w:vAnchor="margin" w:hAnchor="text" w:yAlign="inline"/>
                  <w:rPr>
                    <w:lang w:val="se-NO" w:bidi="nb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E049C78" w14:textId="5C5AC6BF" w:rsidR="004A24CB" w:rsidRPr="00FD227F" w:rsidRDefault="004A24CB" w:rsidP="004A24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A6D5F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302DA0D2" w14:textId="77777777" w:rsidR="008A6D5F" w:rsidRDefault="00811ECB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811ECB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1345969543"/>
              <w:placeholder>
                <w:docPart w:val="CEC602EC102D407AA96CC2308A7DF001"/>
              </w:placeholder>
              <w:showingPlcHdr/>
              <w:dropDownList>
                <w:listItem w:value="Velg et element."/>
                <w:listItem w:displayText="2. hellodatbeaivi, Ruoŧa nationálabeaivi" w:value="2. hellodatbeaivi, Ruoŧ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1AC5298" w14:textId="0ED6079A" w:rsidR="00E619F4" w:rsidRDefault="00D236BA" w:rsidP="00E619F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66331780"/>
              <w:placeholder>
                <w:docPart w:val="701A40ED40B64AC3AF480B4DAEDB771D"/>
              </w:placeholder>
              <w:showingPlcHdr/>
              <w:dropDownList>
                <w:listItem w:value="Velg et element."/>
                <w:listItem w:displayText="Mubpie bængstabiejjie, Sveerjen nasjonaalebiejjie" w:value="Mubpie bængstabiejjie, Sveerjen nasjonaa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E97566" w14:textId="040FAE2E" w:rsidR="00E619F4" w:rsidRDefault="003167EC" w:rsidP="00E619F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41303190"/>
              <w:placeholder>
                <w:docPart w:val="165474A1A6B548CCADF03022C68A84C9"/>
              </w:placeholder>
              <w:showingPlcHdr/>
              <w:dropDownList>
                <w:listItem w:value="Velg et element."/>
                <w:listItem w:displayText="Maŋep ájlistakbiejvve, Svieriga álmmukbiejvve" w:value="Maŋep ájlistakbiejvve, Svieriga 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BF9344" w14:textId="49499E46" w:rsidR="00E619F4" w:rsidRPr="00B87096" w:rsidRDefault="00E619F4" w:rsidP="00E619F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A818301" w14:textId="7C2A35DE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158B8C1E" w14:textId="0ACEA892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7C90E10A" w:rsidR="008A6D5F" w:rsidRPr="00E619F4" w:rsidRDefault="00E312BD" w:rsidP="00841285">
            <w:pPr>
              <w:pStyle w:val="Datoer"/>
              <w:rPr>
                <w:noProof/>
                <w:lang w:val="se-NO" w:bidi="nb-NO"/>
              </w:rPr>
            </w:pPr>
            <w:r w:rsidRPr="00E619F4">
              <w:rPr>
                <w:noProof/>
                <w:lang w:val="se-NO" w:bidi="nb-NO"/>
              </w:rPr>
              <w:t>9</w:t>
            </w:r>
          </w:p>
          <w:p w14:paraId="6CA4298A" w14:textId="0A3BDBA7" w:rsidR="00FC7031" w:rsidRPr="00B87096" w:rsidRDefault="00FC7031" w:rsidP="00FC703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0DA7210" w14:textId="5B52B81B" w:rsidR="008A6D5F" w:rsidRPr="00B87096" w:rsidRDefault="00E312BD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10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BA248FD" wp14:editId="1BD701A1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8D73E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756D56A" w14:textId="14F863E8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9" w:type="dxa"/>
          </w:tcPr>
          <w:p w14:paraId="2945F1E4" w14:textId="359C2CC7" w:rsidR="008A6D5F" w:rsidRPr="00FD227F" w:rsidRDefault="001F2D1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12</w:t>
            </w:r>
            <w:r w:rsidR="008A6D5F">
              <w:rPr>
                <w:noProof/>
                <w:lang w:bidi="nb-NO"/>
              </w:rPr>
              <w:t xml:space="preserve"> </w:t>
            </w:r>
          </w:p>
        </w:tc>
      </w:tr>
      <w:tr w:rsidR="008A6D5F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4025A380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EEEA0CF" w14:textId="1DBC8BDD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55" w:type="dxa"/>
          </w:tcPr>
          <w:p w14:paraId="339C0136" w14:textId="0CA4AAAA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02E7508F" w14:textId="78D2126E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F0A2C8D" w14:textId="3582A0FE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7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9BB3FC1" wp14:editId="6F897A92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ACF97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45C1CAE" w14:textId="5BB751D7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312BD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1CC50891" w14:textId="5F389AAD" w:rsidR="008A6D5F" w:rsidRPr="00FD227F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1F2D11">
              <w:rPr>
                <w:noProof/>
                <w:color w:val="FF0000"/>
                <w:lang w:val="se-NO"/>
              </w:rPr>
              <w:t>9</w:t>
            </w:r>
          </w:p>
        </w:tc>
      </w:tr>
      <w:tr w:rsidR="008A6D5F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7816D4E2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47A0E8A4" w14:textId="77777777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sdt>
            <w:sdtPr>
              <w:rPr>
                <w:rStyle w:val="merkedagerTegn"/>
              </w:rPr>
              <w:tag w:val="BLANK"/>
              <w:id w:val="927311156"/>
              <w:placeholder>
                <w:docPart w:val="50954A0B997142B692DCC929B0E5677E"/>
              </w:placeholder>
              <w:showingPlcHdr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EF32D3D" w14:textId="77777777" w:rsidR="006464D3" w:rsidRDefault="006464D3" w:rsidP="006464D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17798145"/>
              <w:placeholder>
                <w:docPart w:val="2F59B8215C134402A1B49E47F4495801"/>
              </w:placeholder>
              <w:showingPlcHdr/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21B5B33" w14:textId="729541DF" w:rsidR="006464D3" w:rsidRDefault="003167EC" w:rsidP="006464D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DBAF43F" w14:textId="363D5A1A" w:rsidR="006464D3" w:rsidRPr="00B87096" w:rsidRDefault="00374D8A" w:rsidP="006464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770709619"/>
                <w:placeholder>
                  <w:docPart w:val="08611899E9AA41D7B7EFA08BEFF3BF43"/>
                </w:placeholder>
                <w:showingPlcHdr/>
                <w:dropDownList>
                  <w:listItem w:value="Velg et element."/>
                  <w:listItem w:displayText="Biejve gerralibme giesen" w:value="Biejve gerralibme giese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F956B8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6464D3">
              <w:t xml:space="preserve">  </w:t>
            </w:r>
          </w:p>
        </w:tc>
        <w:tc>
          <w:tcPr>
            <w:tcW w:w="2255" w:type="dxa"/>
          </w:tcPr>
          <w:p w14:paraId="1838E823" w14:textId="70BDCB04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FDDC54B" w14:textId="77777777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  <w:sdt>
            <w:sdtPr>
              <w:rPr>
                <w:rStyle w:val="merkedagerTegn"/>
              </w:rPr>
              <w:tag w:val="BLANK"/>
              <w:id w:val="1578398025"/>
              <w:placeholder>
                <w:docPart w:val="C708F8B7F15344829800A1BC2FD8AE2D"/>
              </w:placeholder>
              <w:showingPlcHdr/>
              <w:dropDownList>
                <w:listItem w:value="Velg et element."/>
                <w:listItem w:displayText="Mihcamáreahket Norggas" w:value="Mihcamáreahket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BB7915F" w14:textId="77777777" w:rsidR="002560F3" w:rsidRDefault="002560F3" w:rsidP="002560F3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51930174"/>
              <w:placeholder>
                <w:docPart w:val="1172A18CF7FB44B0849C5DE1282C7484"/>
              </w:placeholder>
              <w:showingPlcHdr/>
              <w:dropDownList>
                <w:listItem w:value="Velg et element."/>
                <w:listItem w:displayText="Jovnesåhkoe-iehkede Nöörjesne" w:value="Jovnesåhkoe-iehkede Nöörj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C50B962" w14:textId="43935DEB" w:rsidR="002560F3" w:rsidRDefault="00A31316" w:rsidP="002560F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A2E329F" w14:textId="1FE4D692" w:rsidR="002560F3" w:rsidRPr="00B87096" w:rsidRDefault="00374D8A" w:rsidP="002560F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916003114"/>
                <w:placeholder>
                  <w:docPart w:val="0BA47220A8E646CD88DF22C280A6C5A6"/>
                </w:placeholder>
                <w:showingPlcHdr/>
                <w:dropDownList>
                  <w:listItem w:value="Velg et element."/>
                  <w:listItem w:displayText="Mihttsamáriehket Vuonan " w:value="Mihttsamáriehket Vuonan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2560F3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2560F3">
              <w:t xml:space="preserve">  </w:t>
            </w:r>
          </w:p>
        </w:tc>
        <w:tc>
          <w:tcPr>
            <w:tcW w:w="2268" w:type="dxa"/>
          </w:tcPr>
          <w:p w14:paraId="12EFF45C" w14:textId="77777777" w:rsidR="008A6D5F" w:rsidRPr="00F7741B" w:rsidRDefault="008A6D5F" w:rsidP="00841285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E312BD">
              <w:rPr>
                <w:noProof/>
                <w:lang w:val="se-NO" w:bidi="nb-NO"/>
              </w:rPr>
              <w:t>4</w:t>
            </w:r>
            <w:r w:rsidR="00F312C9" w:rsidRPr="00F7741B">
              <w:rPr>
                <w:noProof/>
                <w:lang w:val="se-NO" w:eastAsia="nb-NO"/>
              </w:rPr>
              <w:t xml:space="preserve"> </w:t>
            </w:r>
            <w:r w:rsidR="002560F3" w:rsidRPr="00C24FEB">
              <w:rPr>
                <w:noProof/>
              </w:rPr>
              <w:drawing>
                <wp:inline distT="0" distB="0" distL="0" distR="0" wp14:anchorId="32F1A81F" wp14:editId="7BCB897F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60F3" w:rsidRPr="00F7741B">
              <w:rPr>
                <w:noProof/>
                <w:lang w:val="se-NO" w:eastAsia="nb-NO"/>
              </w:rPr>
              <w:t xml:space="preserve"> </w:t>
            </w:r>
            <w:r w:rsidR="00F312C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7D84AD7" wp14:editId="3FBC19B5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F0C2E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863796295"/>
              <w:placeholder>
                <w:docPart w:val="9C0A4E58E9EC423EBF62EEAFEF7E98B1"/>
              </w:placeholder>
              <w:showingPlcHdr/>
              <w:dropDownList>
                <w:listItem w:value="Velg et element."/>
                <w:listItem w:displayText="Mihcamárbeaivi Norggas, Mihcamáreahket Ruoŧas, Suomas" w:value="Mihcamárbeaivi Norggas, Mihcamáreahket Ruoŧas, Suom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F01051" w14:textId="77777777" w:rsidR="00B97DFD" w:rsidRPr="00F7741B" w:rsidRDefault="00B97DFD" w:rsidP="00B97DFD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F7741B">
                  <w:rPr>
                    <w:rStyle w:val="Plassholdertekst"/>
                    <w:lang w:val="se-N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164596200"/>
              <w:placeholder>
                <w:docPart w:val="4B0AF78FFF714C8A914252F13C08162F"/>
              </w:placeholder>
              <w:showingPlcHdr/>
              <w:dropDownList>
                <w:listItem w:value="Velg et element."/>
                <w:listItem w:displayText="Jovnesåhkoeh" w:value="Jovnesåhko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AEBBF4" w14:textId="6280C6DB" w:rsidR="00B97DFD" w:rsidRPr="00F7741B" w:rsidRDefault="009712AD" w:rsidP="00B97DFD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958E889" w14:textId="3F6D7940" w:rsidR="00B97DFD" w:rsidRPr="00B87096" w:rsidRDefault="00374D8A" w:rsidP="00B97DFD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606263953"/>
                <w:placeholder>
                  <w:docPart w:val="2C69D95041FC4196A3DF1E64688D09E0"/>
                </w:placeholder>
                <w:showingPlcHdr/>
                <w:dropDownList>
                  <w:listItem w:value="Velg et element."/>
                  <w:listItem w:displayText="Mihttsamárbiejvve Vuonan, mihttsamáriehket Svierigin, Suoman" w:value="Mihttsamárbiejvve Vuonan, mihttsamáriehket Svierigin, Suoma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B97DFD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B97DFD">
              <w:t xml:space="preserve">  </w:t>
            </w:r>
          </w:p>
        </w:tc>
        <w:tc>
          <w:tcPr>
            <w:tcW w:w="2268" w:type="dxa"/>
          </w:tcPr>
          <w:p w14:paraId="30FFAA77" w14:textId="77777777" w:rsidR="008A6D5F" w:rsidRDefault="008A6D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E312BD">
              <w:rPr>
                <w:noProof/>
                <w:lang w:val="se-NO" w:bidi="nb-NO"/>
              </w:rPr>
              <w:t>5</w:t>
            </w:r>
          </w:p>
          <w:sdt>
            <w:sdtPr>
              <w:rPr>
                <w:rStyle w:val="merkedagerTegn"/>
              </w:rPr>
              <w:tag w:val="BLANK"/>
              <w:id w:val="-1009604820"/>
              <w:placeholder>
                <w:docPart w:val="3E9F7382C87C40DCA0896C141EC6FCA5"/>
              </w:placeholder>
              <w:showingPlcHdr/>
              <w:dropDownList>
                <w:listItem w:value="Velg et element."/>
                <w:listItem w:displayText="Mihcamárbeaivi Ruoŧas, Suomas." w:value="Mihcamárbeaivi Ruoŧas, Suomas.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6AAED70" w14:textId="77777777" w:rsidR="00094281" w:rsidRDefault="00094281" w:rsidP="00094281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90806385"/>
              <w:placeholder>
                <w:docPart w:val="16D553C7722F4E7C9C47A99B7F519DAB"/>
              </w:placeholder>
              <w:showingPlcHdr/>
              <w:dropDownList>
                <w:listItem w:value="Velg et element."/>
                <w:listItem w:displayText="Jovnesåhkoebiejjie Sveerjesne, Soemesne" w:value="Jovnesåhko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638C05" w14:textId="77777777" w:rsidR="00094281" w:rsidRDefault="00094281" w:rsidP="00094281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2DDA364" w14:textId="13FF8DB6" w:rsidR="00094281" w:rsidRPr="00B87096" w:rsidRDefault="00374D8A" w:rsidP="000942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520150189"/>
                <w:placeholder>
                  <w:docPart w:val="37902341DEE34872BF19FCF7EB0AF2CD"/>
                </w:placeholder>
                <w:showingPlcHdr/>
                <w:dropDownList>
                  <w:listItem w:value="Velg et element."/>
                  <w:listItem w:displayText="Mihttsamárbiejvve Svierigin, Suoman" w:value="Mihttsamárbiejvve Svierigin, Suoma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094281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094281">
              <w:t xml:space="preserve">  </w:t>
            </w:r>
          </w:p>
        </w:tc>
        <w:tc>
          <w:tcPr>
            <w:tcW w:w="2269" w:type="dxa"/>
          </w:tcPr>
          <w:p w14:paraId="2BD20214" w14:textId="2CF7C748" w:rsidR="008A6D5F" w:rsidRPr="00E96ECA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F2D11">
              <w:rPr>
                <w:noProof/>
                <w:color w:val="FF0000"/>
                <w:lang w:val="se-NO" w:bidi="nb-NO"/>
              </w:rPr>
              <w:t>6</w:t>
            </w:r>
          </w:p>
        </w:tc>
      </w:tr>
      <w:tr w:rsidR="008A6D5F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3AD96AD1" w14:textId="0E8B90C9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82252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1E3B76E" w14:textId="13EEF5E7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55" w:type="dxa"/>
          </w:tcPr>
          <w:p w14:paraId="5800D931" w14:textId="68E1AA54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EB065C">
              <w:rPr>
                <w:noProof/>
                <w:lang w:val="se-NO" w:bidi="nb-NO"/>
              </w:rPr>
              <w:t xml:space="preserve"> </w:t>
            </w:r>
            <w:r w:rsidR="00EB065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E71EC2E" wp14:editId="737EA93A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58626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3990BA9" w14:textId="34B5DD32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1612A97" w14:textId="645A60DA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7AB8E50" w14:textId="7DB7149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AC1FAB0" w:rsidR="008A6D5F" w:rsidRPr="0055129C" w:rsidRDefault="008A6D5F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D749BE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7D8CFC72" w14:textId="6A98C1A5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24BDAF6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D749BE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D8CFC72" w14:textId="6A98C1A5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24BDAF6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3A147F16" w14:textId="77777777" w:rsidR="002B784A" w:rsidRDefault="002B784A" w:rsidP="00EF1C4C"/>
    <w:p w14:paraId="7B7F810C" w14:textId="77777777" w:rsidR="00EF1C4C" w:rsidRDefault="00EF1C4C" w:rsidP="00EF1C4C"/>
    <w:p w14:paraId="6586B21A" w14:textId="77777777" w:rsidR="00EF1C4C" w:rsidRDefault="00EF1C4C" w:rsidP="00EF1C4C"/>
    <w:p w14:paraId="7B6B7C50" w14:textId="77777777" w:rsidR="00EF1C4C" w:rsidRDefault="00EF1C4C" w:rsidP="00EF1C4C"/>
    <w:p w14:paraId="658D0657" w14:textId="77777777" w:rsidR="00EF1C4C" w:rsidRDefault="00EF1C4C" w:rsidP="00EF1C4C"/>
    <w:p w14:paraId="2269E588" w14:textId="77777777" w:rsidR="00EF1C4C" w:rsidRDefault="00EF1C4C" w:rsidP="00EF1C4C"/>
    <w:p w14:paraId="5397522B" w14:textId="77777777" w:rsidR="00EF1C4C" w:rsidRDefault="00EF1C4C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:showingPlcHdr/>
        <w15:color w:val="FFFFFF"/>
        <w:dropDownList>
          <w:listItem w:value="Velg et element."/>
          <w:listItem w:displayText="Suoidnemánnu" w:value="Suoidnemánnu"/>
          <w:listItem w:displayText="Snjaltje" w:value="Snjaltje"/>
          <w:listItem w:displayText="Snjilltjamánno" w:value="Snjilltjamánno"/>
          <w:listItem w:displayText="Suoidnemánnu/Snjaltje/Snjilltjamánno" w:value="Suoidnemánnu/Snjaltje/Snjilltjamánno"/>
          <w:listItem w:displayText="Suoidnemánnu/Snjaltje" w:value="Suoidnemánnu/Snjaltje"/>
          <w:listItem w:displayText="Snjaltje/Suoidnemánnu" w:value="Snjaltje/Suoidnemánnu"/>
          <w:listItem w:displayText="Suoidnemánnu/Snjilltjamánno" w:value="Suoidnemánnu/Snjilltjamánno"/>
          <w:listItem w:displayText="Snjilltjamánno/Suoidnemánnu" w:value="Snjilltjamánno/Suoidnemánnu"/>
          <w:listItem w:displayText="Snjaltje/Snjilltjamánno" w:value="Snjaltje/Snjilltjamánno"/>
          <w:listItem w:displayText="Snjilltjamánno/Snjaltje" w:value="Snjilltjamánno/Snjaltje"/>
        </w:dropDownList>
      </w:sdtPr>
      <w:sdtEndPr>
        <w:rPr>
          <w:rStyle w:val="Standardskriftforavsnitt"/>
        </w:rPr>
      </w:sdtEndPr>
      <w:sdtContent>
        <w:p w14:paraId="58EC1B63" w14:textId="7761A9D5" w:rsidR="00EF1C4C" w:rsidRPr="000029E4" w:rsidRDefault="00276F6B" w:rsidP="00EF1C4C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2E2F24" w:rsidRPr="002C4A01" w14:paraId="0C7FC69A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438DD2A7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977764204"/>
              <w:placeholder>
                <w:docPart w:val="7C3A22C34F7E4A5F95583EBB4D55E1C7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2D7330D" w14:textId="42C5C05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477809268"/>
              <w:placeholder>
                <w:docPart w:val="F93877403136496AACF6C1E591FB562F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4CE402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650186584"/>
              <w:placeholder>
                <w:docPart w:val="2F1D938B282A453691ED444E93A5D29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7800E7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83295796"/>
              <w:placeholder>
                <w:docPart w:val="10160B2E01244D79A5FB222FFFD8C0A5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E4DB" w14:textId="06B85742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E6D11D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1457483371"/>
              <w:placeholder>
                <w:docPart w:val="6F61D562D9F24C5283467F4570FDFC8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51B407" w14:textId="661003D3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547646493"/>
              <w:placeholder>
                <w:docPart w:val="6C617A4DB77841F8BD77BF3D5447F50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E744B5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143925815"/>
              <w:placeholder>
                <w:docPart w:val="6C008AB88A754C3AA18DD2AD6F7BC4F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E7BC19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662036612"/>
              <w:placeholder>
                <w:docPart w:val="C064B6DDC81F4B8C919CF5BFB369D10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CBEAE6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2D40F1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AEB7DC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622619386"/>
              <w:placeholder>
                <w:docPart w:val="3A948397D0C947AB99D7C057F97E5CA6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443DB7" w14:textId="473C76CC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860692740"/>
              <w:placeholder>
                <w:docPart w:val="A017D123BB4843869B50FF54895DAFAD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005E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696647005"/>
              <w:placeholder>
                <w:docPart w:val="3C1537467F894D5ABB15A26FE5BAF40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9430AE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CC1214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3437548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343614467"/>
              <w:placeholder>
                <w:docPart w:val="5613A11DE81E4C7FA507A3B389A419D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DF72DAF" w14:textId="07616199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631360370"/>
              <w:placeholder>
                <w:docPart w:val="6CA3D544E91241679498BBCB2FD64C6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EA08D4E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03255223"/>
              <w:placeholder>
                <w:docPart w:val="8ADDE91BDF7F44D38A3E7E9B561A4D2D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059D76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6B86BA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797675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396126147"/>
              <w:placeholder>
                <w:docPart w:val="6613B677CBB242B0A2C1A3A72C53696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66506C5" w14:textId="5300D43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196849892"/>
              <w:placeholder>
                <w:docPart w:val="B2A0480AA1F74433915980B062FFF41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C17EF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807243820"/>
              <w:placeholder>
                <w:docPart w:val="872441FD7F444B03993FE4D6C892C62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2FD96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ED6027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5B45665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2123914788"/>
              <w:placeholder>
                <w:docPart w:val="6E360171B05A4573ACF0977ABBB289F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633A27" w14:textId="7613E0A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960264735"/>
              <w:placeholder>
                <w:docPart w:val="DE410EDBA98A4FDCA07D42EBF4365B1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BAE5B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56475639"/>
              <w:placeholder>
                <w:docPart w:val="D1EC5472D57345B5BF464C523EFF4E5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40BD83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98925F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37ADD8D0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607303334"/>
              <w:placeholder>
                <w:docPart w:val="0331A8F8C352446D822D124FBF812B7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636B6C" w14:textId="06FE1DB6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001742465"/>
              <w:placeholder>
                <w:docPart w:val="F68E2F37D71F40118B52E8BCCB16810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81CC92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43335769"/>
              <w:placeholder>
                <w:docPart w:val="F68DAB61A5364C96A142F0018269BE0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35CC7F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63056945"/>
              <w:placeholder>
                <w:docPart w:val="723CE51EE4CC43F0B1EF16993DD873FD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70F5F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CE37157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EF1C4C" w:rsidRPr="002C4A01" w14:paraId="6B7940AD" w14:textId="77777777" w:rsidTr="00841285">
        <w:trPr>
          <w:trHeight w:val="1531"/>
        </w:trPr>
        <w:tc>
          <w:tcPr>
            <w:tcW w:w="2268" w:type="dxa"/>
          </w:tcPr>
          <w:p w14:paraId="1CF2AF51" w14:textId="07F586FA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7147D7EB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C7F0496" w14:textId="6C334DED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DF9E2F" w14:textId="07416B2C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0C44F4C" w14:textId="55A291E1" w:rsidR="00EF1C4C" w:rsidRPr="002C4A01" w:rsidRDefault="008445EA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622ED14" w14:textId="2A49EAC2" w:rsidR="00A03F8D" w:rsidRPr="00FD227F" w:rsidRDefault="008445EA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73305FB" w14:textId="114E8640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EF1C4C">
              <w:rPr>
                <w:noProof/>
              </w:rPr>
              <w:t xml:space="preserve"> </w:t>
            </w:r>
          </w:p>
        </w:tc>
      </w:tr>
      <w:tr w:rsidR="00EF1C4C" w:rsidRPr="002C4A01" w14:paraId="5F34AD20" w14:textId="77777777" w:rsidTr="00841285">
        <w:trPr>
          <w:trHeight w:val="1531"/>
        </w:trPr>
        <w:tc>
          <w:tcPr>
            <w:tcW w:w="2268" w:type="dxa"/>
          </w:tcPr>
          <w:p w14:paraId="25B32C87" w14:textId="7AD0724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EF1C4C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65BFFE4C" w14:textId="65F6FBC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118B9FD9" w14:textId="7F0020E8" w:rsidR="00EF1C4C" w:rsidRDefault="008445E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51CBD6F" w14:textId="108587C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0749A2">
              <w:rPr>
                <w:noProof/>
                <w:lang w:val="se-NO" w:bidi="nb-NO"/>
              </w:rPr>
              <w:t xml:space="preserve"> </w:t>
            </w:r>
            <w:r w:rsidR="000749A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82FE3D0" wp14:editId="40437EA6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BB67DB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A9C2803" w14:textId="4A474EF6" w:rsidR="00EF1C4C" w:rsidRPr="00B87096" w:rsidRDefault="008445EA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8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3B7C903" w14:textId="100CB617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8" w:type="dxa"/>
          </w:tcPr>
          <w:p w14:paraId="1CA774B3" w14:textId="4B14E644" w:rsidR="00EF1C4C" w:rsidRPr="00FD227F" w:rsidRDefault="00BC109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8445EA">
              <w:rPr>
                <w:noProof/>
                <w:color w:val="FF0000"/>
                <w:lang w:val="se-NO" w:bidi="nb-NO"/>
              </w:rPr>
              <w:t>0</w:t>
            </w:r>
            <w:r w:rsidR="00EF1C4C">
              <w:rPr>
                <w:noProof/>
                <w:lang w:bidi="nb-NO"/>
              </w:rPr>
              <w:t xml:space="preserve"> </w:t>
            </w:r>
          </w:p>
        </w:tc>
      </w:tr>
      <w:tr w:rsidR="00EF1C4C" w:rsidRPr="002C4A01" w14:paraId="6B7588C2" w14:textId="77777777" w:rsidTr="00841285">
        <w:trPr>
          <w:trHeight w:val="1531"/>
        </w:trPr>
        <w:tc>
          <w:tcPr>
            <w:tcW w:w="2268" w:type="dxa"/>
          </w:tcPr>
          <w:p w14:paraId="02E28403" w14:textId="1CEF47E6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8445EA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6EF2355" w14:textId="2957774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5F2B4F38" w14:textId="73F7F2B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  <w:r w:rsidR="000749A2">
              <w:rPr>
                <w:noProof/>
                <w:lang w:val="se-NO" w:bidi="nb-NO"/>
              </w:rPr>
              <w:t xml:space="preserve"> </w:t>
            </w:r>
            <w:r w:rsidR="000749A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43CCED0" wp14:editId="2BD6A874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14F35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B8AF1EF" w14:textId="6C76FAC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14</w:t>
            </w:r>
          </w:p>
        </w:tc>
        <w:tc>
          <w:tcPr>
            <w:tcW w:w="2268" w:type="dxa"/>
          </w:tcPr>
          <w:p w14:paraId="3C702874" w14:textId="74CD9758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445EA">
              <w:rPr>
                <w:noProof/>
                <w:lang w:val="se-NO" w:bidi="nb-NO"/>
              </w:rPr>
              <w:t>5</w:t>
            </w:r>
            <w:r w:rsidR="0088020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5CCC0AF" w14:textId="79CCCCE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16</w:t>
            </w:r>
          </w:p>
        </w:tc>
        <w:tc>
          <w:tcPr>
            <w:tcW w:w="2268" w:type="dxa"/>
          </w:tcPr>
          <w:p w14:paraId="0B08CB8D" w14:textId="7109B3EB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17</w:t>
            </w:r>
          </w:p>
        </w:tc>
      </w:tr>
      <w:tr w:rsidR="00EF1C4C" w:rsidRPr="002C4A01" w14:paraId="58DBA184" w14:textId="77777777" w:rsidTr="00841285">
        <w:trPr>
          <w:trHeight w:val="1531"/>
        </w:trPr>
        <w:tc>
          <w:tcPr>
            <w:tcW w:w="2268" w:type="dxa"/>
          </w:tcPr>
          <w:p w14:paraId="170C5E95" w14:textId="329990D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</w:p>
        </w:tc>
        <w:tc>
          <w:tcPr>
            <w:tcW w:w="2268" w:type="dxa"/>
          </w:tcPr>
          <w:p w14:paraId="50954761" w14:textId="46633C69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19</w:t>
            </w:r>
          </w:p>
        </w:tc>
        <w:tc>
          <w:tcPr>
            <w:tcW w:w="2255" w:type="dxa"/>
          </w:tcPr>
          <w:p w14:paraId="09E0387F" w14:textId="6B08F771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  <w:r w:rsidR="0038500A">
              <w:rPr>
                <w:noProof/>
                <w:lang w:val="se-NO"/>
              </w:rPr>
              <w:t xml:space="preserve"> </w:t>
            </w:r>
            <w:r w:rsidR="0038500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5919DF" wp14:editId="6A427FD6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5D07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9E414F5" w14:textId="50F5C242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3E04FD61" w14:textId="5C4940D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6218B919" w14:textId="77777777" w:rsidR="00EF1C4C" w:rsidRDefault="00B374D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8445EA">
              <w:rPr>
                <w:noProof/>
                <w:lang w:val="se-NO" w:bidi="nb-NO"/>
              </w:rPr>
              <w:t>3</w:t>
            </w:r>
            <w:r w:rsidR="00E85F91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109235315"/>
              <w:placeholder>
                <w:docPart w:val="E1810CD93485440BA83F9BBEAE0078CA"/>
              </w:placeholder>
              <w:showingPlcHdr/>
              <w:dropDownList>
                <w:listItem w:value="Velg et element."/>
                <w:listItem w:displayText="Beatnatbeaivvit álget" w:value="Beatnatbeaivvit álg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45BD43C" w14:textId="77777777" w:rsidR="00AE55B0" w:rsidRDefault="00AE55B0" w:rsidP="00AE55B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67540812"/>
              <w:placeholder>
                <w:docPart w:val="0DF65FBDB04A4142BA5171D36A61681A"/>
              </w:placeholder>
              <w:showingPlcHdr/>
              <w:dropDownList>
                <w:listItem w:value="Velg et element."/>
                <w:listItem w:displayText="Mïetskh aelkieh" w:value="Mïetskh aelki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1E9F57C" w14:textId="6391DAE0" w:rsidR="00AE55B0" w:rsidRDefault="001F5581" w:rsidP="00AE55B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427776512"/>
              <w:placeholder>
                <w:docPart w:val="9D2AD474BD604FBC8D757117E12BF4C0"/>
              </w:placeholder>
              <w:showingPlcHdr/>
              <w:dropDownList>
                <w:listItem w:value="Velg et element."/>
                <w:listItem w:displayText="Miesskamánno álggá" w:value="Miesskamánno álg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0794E2C" w14:textId="677B8144" w:rsidR="00AE55B0" w:rsidRPr="00B87096" w:rsidRDefault="00AE55B0" w:rsidP="00AE55B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28B8E951" w14:textId="52AA7DFD" w:rsidR="00EF1C4C" w:rsidRPr="00E96ECA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24</w:t>
            </w:r>
          </w:p>
        </w:tc>
      </w:tr>
      <w:tr w:rsidR="00EF1C4C" w:rsidRPr="002C4A01" w14:paraId="22171A9A" w14:textId="77777777" w:rsidTr="00841285">
        <w:trPr>
          <w:trHeight w:val="1531"/>
        </w:trPr>
        <w:tc>
          <w:tcPr>
            <w:tcW w:w="2268" w:type="dxa"/>
          </w:tcPr>
          <w:p w14:paraId="7CD01DAA" w14:textId="184BD55A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445EA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70F055B" w14:textId="52F9404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55" w:type="dxa"/>
          </w:tcPr>
          <w:p w14:paraId="764D64F9" w14:textId="66AC1C5C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12279A66" w14:textId="2F44C13F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  <w:r w:rsidR="00575983">
              <w:rPr>
                <w:noProof/>
                <w:lang w:val="se-NO" w:bidi="nb-NO"/>
              </w:rPr>
              <w:t xml:space="preserve"> </w:t>
            </w:r>
            <w:r w:rsidR="0057598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BB66C38" wp14:editId="2062947C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BAE03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641FEC9" w14:textId="77777777" w:rsidR="00EF1C4C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642810458"/>
              <w:placeholder>
                <w:docPart w:val="6BE2F0EAF83947679DDC01D2059DCDF8"/>
              </w:placeholder>
              <w:showingPlcHdr/>
              <w:dropDownList>
                <w:listItem w:value="Velg et element."/>
                <w:listItem w:displayText="Olssotbeaivi" w:value="Olss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806A30" w14:textId="77777777" w:rsidR="00AE55B0" w:rsidRDefault="00AE55B0" w:rsidP="00AE55B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428960331"/>
              <w:placeholder>
                <w:docPart w:val="C26F7984FC864CC6AE4B9D43A38020F5"/>
              </w:placeholder>
              <w:showingPlcHdr/>
              <w:dropDownList>
                <w:listItem w:value="Velg et element."/>
                <w:listItem w:displayText="Olsohkebiejjie" w:value="Olsoh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E767839" w14:textId="226EF9A1" w:rsidR="00AE55B0" w:rsidRDefault="00753968" w:rsidP="00AE55B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54318721"/>
              <w:placeholder>
                <w:docPart w:val="242CC2806C6F463F87C53CBCD9052A34"/>
              </w:placeholder>
              <w:showingPlcHdr/>
              <w:dropDownList>
                <w:listItem w:value="Velg et element."/>
                <w:listItem w:displayText="Olsokbiejvve" w:value="Olso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45AEAF0" w14:textId="61EEF2CE" w:rsidR="00AE55B0" w:rsidRPr="00B87096" w:rsidRDefault="00AE55B0" w:rsidP="00AE55B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EF3AF48" w14:textId="55E29521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8445EA">
              <w:rPr>
                <w:noProof/>
                <w:lang w:bidi="nb-NO"/>
              </w:rPr>
              <w:t>30</w:t>
            </w:r>
          </w:p>
        </w:tc>
        <w:tc>
          <w:tcPr>
            <w:tcW w:w="2268" w:type="dxa"/>
          </w:tcPr>
          <w:p w14:paraId="659862E7" w14:textId="120FECA1" w:rsidR="00EF1C4C" w:rsidRPr="0055129C" w:rsidRDefault="008445E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31</w: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27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31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7B086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A19A84D" w14:textId="07204B84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55A4D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7B086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A19A84D" w14:textId="07204B84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55A4DE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77777777" w:rsidR="00571EBD" w:rsidRDefault="00571EBD" w:rsidP="00571EBD"/>
    <w:p w14:paraId="796C9973" w14:textId="77777777" w:rsidR="00571EBD" w:rsidRDefault="00571EBD" w:rsidP="00571EBD"/>
    <w:p w14:paraId="5647B6C1" w14:textId="77777777" w:rsidR="00571EBD" w:rsidRDefault="00571EBD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:showingPlcHdr/>
        <w15:color w:val="FFFFFF"/>
        <w:dropDownList>
          <w:listItem w:value="Velg et element."/>
          <w:listItem w:displayText="Borgemánnu" w:value="Borgemánnu"/>
          <w:listItem w:displayText="Mïetske" w:value="Mïetske"/>
          <w:listItem w:displayText="Bårggemánno" w:value="Bårggemánno"/>
          <w:listItem w:displayText="Borgemánnu/Mïetske/Bårggemánno" w:value="Borgemánnu/Mïetske/Bårggemánno"/>
          <w:listItem w:displayText="Borgemánnu/Mïetske" w:value="Borgemánnu/Mïetske"/>
          <w:listItem w:displayText="Mïetske/Borgemánnu" w:value="Mïetske/Borgemánnu"/>
          <w:listItem w:displayText="Borgemánnu/Bårggemánno" w:value="Borgemánnu/Bårggemánno"/>
          <w:listItem w:displayText="Bårggemánno/Borgemánnu" w:value="Bårggemánno/Borgemánnu"/>
          <w:listItem w:displayText="Mïetske/Bårggemánno" w:value="Mïetske/Bårggemánno"/>
          <w:listItem w:displayText="Bårggemánno/Mïetske" w:value="Bårggemánno/Mïetske"/>
        </w:dropDownList>
      </w:sdtPr>
      <w:sdtEndPr>
        <w:rPr>
          <w:rStyle w:val="Standardskriftforavsnitt"/>
        </w:rPr>
      </w:sdtEndPr>
      <w:sdtContent>
        <w:p w14:paraId="0E50C5AC" w14:textId="2DF7A810" w:rsidR="00571EBD" w:rsidRPr="000029E4" w:rsidRDefault="006B3040" w:rsidP="00571EBD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24A6C114" w14:textId="77777777" w:rsidTr="0068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25FFA3DA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436646116"/>
              <w:placeholder>
                <w:docPart w:val="E42A70090C4D4F83BE571B734571906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3D9A9D" w14:textId="6979D785" w:rsidR="002E2F24" w:rsidRDefault="002F74AC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57045701"/>
              <w:placeholder>
                <w:docPart w:val="E23ED84CDBE54C4D9F35C288A12C2FC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61709E" w14:textId="65FEF236" w:rsidR="002E2F24" w:rsidRDefault="002F74AC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48996615"/>
              <w:placeholder>
                <w:docPart w:val="11A16AD416B14CC1AC5F2BD76703C09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62A59B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32264522"/>
              <w:placeholder>
                <w:docPart w:val="73737A37CFA641D5BAB8608F69D11EE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D979F6" w14:textId="01C03559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528F7F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236827070"/>
              <w:placeholder>
                <w:docPart w:val="98D9B37C121F4446BBCF3660D69E9DC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FBD4672" w14:textId="0DCC79F0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59350560"/>
              <w:placeholder>
                <w:docPart w:val="9C54711EEFA34EFAA31300EF561E4AD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B44787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328256965"/>
              <w:placeholder>
                <w:docPart w:val="3B46AD17409C423CAAAE092B75FF7CA6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CDC97E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813361620"/>
              <w:placeholder>
                <w:docPart w:val="AB807C343F8548AE805B9BAAB0DF56C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DB7A7F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5840D9C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06D5F38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834807982"/>
              <w:placeholder>
                <w:docPart w:val="E5E208CBE1264888995EE4CB17BC5B4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EABC64" w14:textId="457A5F3E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218668802"/>
              <w:placeholder>
                <w:docPart w:val="BC1F871EE2A74C718F5633ABB38D4C5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4A020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463995595"/>
              <w:placeholder>
                <w:docPart w:val="BC55C4366C9A4349B1CD96A31A33DC68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3C74C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303DEEE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07EA011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10279453"/>
              <w:placeholder>
                <w:docPart w:val="164CECB0E1FC41988E9DFBFB6227935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4CF82A6" w14:textId="01706F91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13992379"/>
              <w:placeholder>
                <w:docPart w:val="25029FB8E10E4F79975D4CE875EDCF33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7D3BEF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63074108"/>
              <w:placeholder>
                <w:docPart w:val="B526EEBC77704F6AADA5D61719B0F44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511CF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D18BA5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F429EE7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49747194"/>
              <w:placeholder>
                <w:docPart w:val="81D776ECF317449FA33A983840024B5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D6B54B" w14:textId="04A4BA8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707448211"/>
              <w:placeholder>
                <w:docPart w:val="F4EB5F5384AE4BCC892CC66820E571E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CF5F2F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02574943"/>
              <w:placeholder>
                <w:docPart w:val="07AF24C3075240FFA8617152402022B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77873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D4B7DA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7F9F51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720355259"/>
              <w:placeholder>
                <w:docPart w:val="9EF581812CC84829ABB2F347CBFEAD53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3CDFAF" w14:textId="05272BFA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926620187"/>
              <w:placeholder>
                <w:docPart w:val="8F9C72ABD86E472F949C277E2B8683E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5DEC0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868378873"/>
              <w:placeholder>
                <w:docPart w:val="F7D885F273454667B9DF187F8E89C35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33BB6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DF3C81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C650B70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981743485"/>
              <w:placeholder>
                <w:docPart w:val="434F0D08645343CEA644EE4D9E60B7EA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749D7B" w14:textId="7C5D5FA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72173207"/>
              <w:placeholder>
                <w:docPart w:val="E67817CADAEA4923816B2CF04939ACD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CA50B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530984782"/>
              <w:placeholder>
                <w:docPart w:val="20B076051EB1485AA30EFCA7C669D12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86B4C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571958251"/>
              <w:placeholder>
                <w:docPart w:val="BFFA0881B5274AF08537350F5FB63CD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D1F04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7D9ABF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39B6213B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0F060BD4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</w:p>
        </w:tc>
        <w:tc>
          <w:tcPr>
            <w:tcW w:w="2255" w:type="dxa"/>
          </w:tcPr>
          <w:p w14:paraId="4C677974" w14:textId="76008D84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38AB44E9" w14:textId="0E42086D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1D7F7C75" w14:textId="164A00A9" w:rsidR="008445EA" w:rsidRPr="002C4A01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5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0081CAD" wp14:editId="4240E50D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DFF32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93FC0F5" w14:textId="77777777" w:rsidR="008445EA" w:rsidRPr="00BC109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20C8DCE5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  <w:r>
              <w:rPr>
                <w:noProof/>
              </w:rPr>
              <w:t xml:space="preserve"> </w: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21ABC50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5BECF31" w14:textId="76DAB3B1" w:rsidR="008445EA" w:rsidRDefault="008445EA" w:rsidP="008445EA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9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6156F" w:rsidRPr="00C24FEB">
              <w:rPr>
                <w:noProof/>
              </w:rPr>
              <w:drawing>
                <wp:inline distT="0" distB="0" distL="0" distR="0" wp14:anchorId="3F2C87E2" wp14:editId="2A65C93C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423960013"/>
              <w:placeholder>
                <w:docPart w:val="0F44C0C52D12457FB9558F6D9206A178"/>
              </w:placeholder>
              <w:showingPlcHdr/>
              <w:dropDownList>
                <w:listItem w:value="Velg et element."/>
                <w:listItem w:displayText="ON:a riikkaidgaskasaš álgoálbmotbeaivi" w:value="ON:a riikkaidgaskasaš álgoálbm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625D425" w14:textId="77777777" w:rsidR="0036156F" w:rsidRDefault="0036156F" w:rsidP="0036156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885532965"/>
              <w:placeholder>
                <w:docPart w:val="AA624EAE6E704038AABB5F83889CFC28"/>
              </w:placeholder>
              <w:showingPlcHdr/>
              <w:dropDownList>
                <w:listItem w:value="Velg et element."/>
                <w:listItem w:displayText="EN:n gaskenasjonaale aalkoeåålmegebiejjie" w:value="EN:n gaskenasjonaale aalkoe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448733E" w14:textId="0AEA1AD5" w:rsidR="0036156F" w:rsidRDefault="00C567F8" w:rsidP="0036156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73382392"/>
              <w:placeholder>
                <w:docPart w:val="62BF2E6E577A46E5B4BF39C5B632B434"/>
              </w:placeholder>
              <w:showingPlcHdr/>
              <w:dropDownList>
                <w:listItem w:value="Velg et element."/>
                <w:listItem w:displayText="AN:a rijkajgasskasasj álggoálmmukbiejvve" w:value="AN:a rijkajgasskasasj álggo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35BDB1" w14:textId="4A7A0FA1" w:rsidR="0036156F" w:rsidRPr="00B87096" w:rsidRDefault="0036156F" w:rsidP="0036156F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46EBCEA7" w14:textId="77777777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10</w:t>
            </w:r>
          </w:p>
          <w:p w14:paraId="5E5E84EB" w14:textId="5FCDF9D8" w:rsidR="008445EA" w:rsidRPr="00B87096" w:rsidRDefault="008445EA" w:rsidP="008445E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1E1491" w14:textId="562E403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7C07FFC6" w14:textId="3CE83868" w:rsidR="008445EA" w:rsidRPr="00B87096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12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3C8D4A9" wp14:editId="3A9319EE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DDDAC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9EC4DEF" w14:textId="6EF8DCF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9" w:type="dxa"/>
          </w:tcPr>
          <w:p w14:paraId="59769F2B" w14:textId="03690101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14</w:t>
            </w:r>
            <w:r>
              <w:rPr>
                <w:noProof/>
                <w:lang w:bidi="nb-NO"/>
              </w:rPr>
              <w:t xml:space="preserve"> </w:t>
            </w:r>
          </w:p>
        </w:tc>
      </w:tr>
      <w:tr w:rsidR="008445EA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3FBCC5A7" w14:textId="77777777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5</w:t>
            </w:r>
            <w:r w:rsidR="0036156F">
              <w:rPr>
                <w:noProof/>
                <w:lang w:val="se-NO" w:bidi="nb-NO"/>
              </w:rPr>
              <w:t xml:space="preserve"> </w:t>
            </w:r>
            <w:r w:rsidR="0036156F" w:rsidRPr="00C24FEB">
              <w:rPr>
                <w:noProof/>
              </w:rPr>
              <w:drawing>
                <wp:inline distT="0" distB="0" distL="0" distR="0" wp14:anchorId="4A3E1772" wp14:editId="4B165E42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823427718"/>
              <w:placeholder>
                <w:docPart w:val="E1C176F83A534B32BAFAB0E9C7AD201F"/>
              </w:placeholder>
              <w:showingPlcHdr/>
              <w:dropDownList>
                <w:listItem w:value="Velg et element."/>
                <w:listItem w:displayText="Sámi leavga dohkkehuvvui dán beaivvi 1986" w:value="Sámi leavga dohkkehuvvui dán beai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72BFBFB" w14:textId="77777777" w:rsidR="00066864" w:rsidRDefault="00066864" w:rsidP="0006686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184899379"/>
              <w:placeholder>
                <w:docPart w:val="7F9A6DC10C6144159801FE83071CDD02"/>
              </w:placeholder>
              <w:showingPlcHdr/>
              <w:dropDownList>
                <w:listItem w:value="Velg et element."/>
                <w:listItem w:displayText="Saemiensaevege dåhkasjovvi 1986" w:value="Saemiensaevege dåhkasjo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6EA114" w14:textId="77777777" w:rsidR="00066864" w:rsidRDefault="00066864" w:rsidP="0006686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170948121"/>
              <w:placeholder>
                <w:docPart w:val="BF0E74F9A4E544D088FA3266AE5893E3"/>
              </w:placeholder>
              <w:showingPlcHdr/>
              <w:dropDownList>
                <w:listItem w:value="Velg et element."/>
                <w:listItem w:displayText="Sáme slávggá dåhkkiduváj 1986" w:value="Sáme slávggá dåhkkiduváj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024BDE9" w14:textId="08264E64" w:rsidR="00066864" w:rsidRPr="00B87096" w:rsidRDefault="00066864" w:rsidP="0006686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C9671C1" w14:textId="45CBE746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16 </w:t>
            </w:r>
          </w:p>
        </w:tc>
        <w:tc>
          <w:tcPr>
            <w:tcW w:w="2255" w:type="dxa"/>
          </w:tcPr>
          <w:p w14:paraId="1296D85A" w14:textId="195E5FE5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17 </w:t>
            </w:r>
          </w:p>
        </w:tc>
        <w:tc>
          <w:tcPr>
            <w:tcW w:w="2268" w:type="dxa"/>
          </w:tcPr>
          <w:p w14:paraId="22911BDC" w14:textId="4A0CAF4C" w:rsidR="008445EA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18</w:t>
            </w:r>
            <w:r w:rsidR="00066864">
              <w:rPr>
                <w:noProof/>
                <w:lang w:val="se-NO"/>
              </w:rPr>
              <w:t xml:space="preserve"> </w:t>
            </w:r>
            <w:r w:rsidR="00066864" w:rsidRPr="00C24FEB">
              <w:rPr>
                <w:noProof/>
              </w:rPr>
              <w:drawing>
                <wp:inline distT="0" distB="0" distL="0" distR="0" wp14:anchorId="63ADD671" wp14:editId="1F08931B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1741446374"/>
              <w:placeholder>
                <w:docPart w:val="790B3C30577B4417A29A137EBCFDDA2B"/>
              </w:placeholder>
              <w:showingPlcHdr/>
              <w:dropDownList>
                <w:listItem w:value="Velg et element."/>
                <w:listItem w:displayText="Sámiráđđi vuođđuduvvui dán beaivvi 1956" w:value="Sámiráđđi vuođđuduvvui dán beaivvi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6DEFE65" w14:textId="77777777" w:rsidR="00066864" w:rsidRDefault="00066864" w:rsidP="0006686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993060273"/>
              <w:placeholder>
                <w:docPart w:val="A48495B944F14EB185736B27D41F9856"/>
              </w:placeholder>
              <w:showingPlcHdr/>
              <w:dropDownList>
                <w:listItem w:value="Velg et element."/>
                <w:listItem w:displayText="Saemieraerie tseegkesovvi daan biejjien 1956" w:value="Saemieraerie tseegkesovvi daan biejjien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3D22769" w14:textId="4CB49AE2" w:rsidR="00066864" w:rsidRDefault="00036366" w:rsidP="0006686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56902412"/>
              <w:placeholder>
                <w:docPart w:val="A788D431A93243FCB8F72DFBEC5C07AA"/>
              </w:placeholder>
              <w:showingPlcHdr/>
              <w:dropDownList>
                <w:listItem w:value="Velg et element."/>
                <w:listItem w:displayText="Sámeráde vuododuváj 1956" w:value="Sámeráde vuododuváj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FF6A300" w14:textId="303E9BE5" w:rsidR="00066864" w:rsidRPr="00B87096" w:rsidRDefault="00066864" w:rsidP="0006686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3D81A94" w14:textId="2457BAE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4A9F440" wp14:editId="170C2E45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DC00CA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48088F7" w14:textId="45771232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9" w:type="dxa"/>
          </w:tcPr>
          <w:p w14:paraId="12134679" w14:textId="57287375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21</w:t>
            </w:r>
          </w:p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1152FB6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22</w:t>
            </w:r>
          </w:p>
        </w:tc>
        <w:tc>
          <w:tcPr>
            <w:tcW w:w="2268" w:type="dxa"/>
          </w:tcPr>
          <w:p w14:paraId="15D169E3" w14:textId="365C0BF6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</w:t>
            </w:r>
            <w:r>
              <w:rPr>
                <w:noProof/>
                <w:lang w:val="se-NO" w:eastAsia="nb-NO"/>
              </w:rPr>
              <w:t>3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1DD7F153" w14:textId="32A99856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24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051B80D" w14:textId="26937DF0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6FAC5539" w14:textId="77777777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26</w:t>
            </w:r>
            <w:r w:rsidR="005504AF">
              <w:rPr>
                <w:noProof/>
                <w:lang w:val="se-NO" w:bidi="nb-NO"/>
              </w:rPr>
              <w:t xml:space="preserve"> </w:t>
            </w:r>
            <w:r w:rsidR="005504AF" w:rsidRPr="00C24FEB">
              <w:rPr>
                <w:noProof/>
              </w:rPr>
              <w:drawing>
                <wp:inline distT="0" distB="0" distL="0" distR="0" wp14:anchorId="69F1901B" wp14:editId="733259FC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2103644049"/>
              <w:placeholder>
                <w:docPart w:val="4BD14373A649497BBE074BCD9B5544D2"/>
              </w:placeholder>
              <w:showingPlcHdr/>
              <w:dropDownList>
                <w:listItem w:value="Velg et element."/>
                <w:listItem w:displayText="Ruoŧa Sámediggi vuođđuduvvui dán beaivvi 1993" w:value="Ruoŧa Sámediggi vuođđuduvvui dán beai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C2DA045" w14:textId="77777777" w:rsidR="00066864" w:rsidRDefault="00066864" w:rsidP="00066864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64030406"/>
              <w:placeholder>
                <w:docPart w:val="42C341D4440842FB8494A2DF3820236C"/>
              </w:placeholder>
              <w:showingPlcHdr/>
              <w:dropDownList>
                <w:listItem w:value="Velg et element."/>
                <w:listItem w:displayText="Sveerjen saemiedigkie rïhpesovvi 1993" w:value="Sveerjen saemiedigkie rïhpeso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6A6AFB" w14:textId="77777777" w:rsidR="00066864" w:rsidRDefault="00066864" w:rsidP="00066864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62589807"/>
              <w:placeholder>
                <w:docPart w:val="AE0D63C9D28041629C02C93C3D32DEED"/>
              </w:placeholder>
              <w:showingPlcHdr/>
              <w:dropDownList>
                <w:listItem w:value="Velg et element."/>
                <w:listItem w:displayText="Svieriga Sámedigge vuododuváj 1993" w:value="Svieriga Sámedigge vuododuváj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0E755B" w14:textId="5696F8F2" w:rsidR="00066864" w:rsidRPr="00B87096" w:rsidRDefault="00066864" w:rsidP="00066864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7B90B75" w14:textId="1E234EAD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B8E12CC" wp14:editId="2473EEAF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EDE34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9" w:type="dxa"/>
          </w:tcPr>
          <w:p w14:paraId="10F98935" w14:textId="0813F047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28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497EE0AC" w14:textId="07E3444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237DF815" w14:textId="3B636DB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55" w:type="dxa"/>
          </w:tcPr>
          <w:p w14:paraId="32A3100D" w14:textId="6C5E0843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34AB9512" w14:textId="5648A0C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5829EEB" w14:textId="3B4D88F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F176CDE" w14:textId="14564A0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C61887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4BC28E0" w14:textId="2D7B6469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178DA5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C61887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4BC28E0" w14:textId="2D7B6469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178DA57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120BCC3" w14:textId="7FF645F3" w:rsidR="00391722" w:rsidRDefault="00391722" w:rsidP="00070024"/>
    <w:p w14:paraId="25E67590" w14:textId="1538D993" w:rsidR="00391722" w:rsidRDefault="00391722" w:rsidP="00070024"/>
    <w:p w14:paraId="40FFA216" w14:textId="29F9FCFC" w:rsidR="00391722" w:rsidRDefault="00391722" w:rsidP="00070024"/>
    <w:p w14:paraId="766B24F6" w14:textId="0775F445" w:rsidR="00391722" w:rsidRDefault="00391722" w:rsidP="00070024"/>
    <w:p w14:paraId="5328BB21" w14:textId="77777777" w:rsidR="00391722" w:rsidRDefault="00391722" w:rsidP="00070024"/>
    <w:p w14:paraId="7F0AAF31" w14:textId="77777777" w:rsidR="00070024" w:rsidRDefault="00070024" w:rsidP="00070024"/>
    <w:p w14:paraId="57EFDCFE" w14:textId="77777777" w:rsidR="00070024" w:rsidRDefault="00070024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:showingPlcHdr/>
        <w15:color w:val="FFFFFF"/>
        <w:dropDownList>
          <w:listItem w:value="Velg et element."/>
          <w:listItem w:displayText="čakčamánnu" w:value="čakčamánnu"/>
          <w:listItem w:displayText="Skïerede" w:value="Skïerede"/>
          <w:listItem w:displayText="Ragátmánno" w:value="Ragátmánno"/>
          <w:listItem w:displayText="čakčamánnu/Skïerede/Ragátmánno" w:value="čakčamánnu/Skïerede/Ragátmánno"/>
          <w:listItem w:displayText="čakčamánnu/Skïerede" w:value="čakčamánnu/Skïerede"/>
          <w:listItem w:displayText="Skïerede/čakčamánnu" w:value="Skïerede/čakčamánnu"/>
          <w:listItem w:displayText="čakčamánnu/Ragátmánno" w:value="čakčamánnu/Ragátmánno"/>
          <w:listItem w:displayText="Ragátmánno/čakčamánnu" w:value="Ragátmánno/čakčamánnu"/>
          <w:listItem w:displayText="Skïerede/Ragátmánno" w:value="Skïerede/Ragátmánno"/>
          <w:listItem w:displayText="Ragátmánno/Skïerede" w:value="Ragátmánno/Skïerede"/>
        </w:dropDownList>
      </w:sdtPr>
      <w:sdtEndPr>
        <w:rPr>
          <w:rStyle w:val="Standardskriftforavsnitt"/>
        </w:rPr>
      </w:sdtEndPr>
      <w:sdtContent>
        <w:p w14:paraId="4F03741B" w14:textId="76D8821E" w:rsidR="00070024" w:rsidRPr="000029E4" w:rsidRDefault="006B3040" w:rsidP="00070024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8C0204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73181482"/>
              <w:placeholder>
                <w:docPart w:val="7B159F4E50CF49B7BB7C14E6497CF1F7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DA2428B" w14:textId="7A8713E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60097578"/>
              <w:placeholder>
                <w:docPart w:val="956280CCE0234A72BC85419CF05513CF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DF9BA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64526928"/>
              <w:placeholder>
                <w:docPart w:val="065158B40B504150B32B8DF674E73E5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163F2C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86063592"/>
              <w:placeholder>
                <w:docPart w:val="30EEB131F2044A8A8FE8689F9B29108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8E6E76" w14:textId="32654EF4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BAC05A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1637987082"/>
              <w:placeholder>
                <w:docPart w:val="9F3852228761464BB16582ADACAD9D7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16167A1" w14:textId="48D86122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354413876"/>
              <w:placeholder>
                <w:docPart w:val="B06477A61016414D8342CDABB4F47F5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D1597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681931642"/>
              <w:placeholder>
                <w:docPart w:val="2590708D38E1446AB2E77B1DAEBBEBA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62EDA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284034618"/>
              <w:placeholder>
                <w:docPart w:val="DB8AF7D02E204DE784830187FE52811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042C51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BC1A75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601A6A8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560978746"/>
              <w:placeholder>
                <w:docPart w:val="CFDF44BF236644A899D1CE854D66F41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765785" w14:textId="68CFF5F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298215703"/>
              <w:placeholder>
                <w:docPart w:val="C5CB210117A146B69113FCFCAAA3E9D7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08814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548036140"/>
              <w:placeholder>
                <w:docPart w:val="AB055C94A0274AB1AE131DC1E9726E7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C54534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ED8DAB9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14FECC1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2138456081"/>
              <w:placeholder>
                <w:docPart w:val="66D0A453E28F4133BD0308362D0321A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23A5225" w14:textId="6B14B79C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16537087"/>
              <w:placeholder>
                <w:docPart w:val="BDFF7586DCD043F5BB51FCD26C556CD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26E51D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535929040"/>
              <w:placeholder>
                <w:docPart w:val="88F06ED592DA45DFAB3964D214A04A2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D45DEC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133A43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EED291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4112581"/>
              <w:placeholder>
                <w:docPart w:val="EA12EC116E3047068CB23391AEC567D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4EB18C" w14:textId="436324F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00081686"/>
              <w:placeholder>
                <w:docPart w:val="A503046F9687422C8F347B09909B6D75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FE1F4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251848904"/>
              <w:placeholder>
                <w:docPart w:val="FC6BBC90F4984E4D918486E6E464B69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03A5D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180837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1103379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160360713"/>
              <w:placeholder>
                <w:docPart w:val="E37055723E304438B592D04DA75CFC72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593A903" w14:textId="420FED5B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919204512"/>
              <w:placeholder>
                <w:docPart w:val="AC70387BCF72475CB8833BB0F322D1B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CC79BE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631860440"/>
              <w:placeholder>
                <w:docPart w:val="85C39B37C0D2481D92EF8DF072E6F56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B4AF2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DCAA6B9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7336E96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609781203"/>
              <w:placeholder>
                <w:docPart w:val="CAF082C48CD7460E93A9C40F11B4A05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CA5AF20" w14:textId="5579CCAF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574587137"/>
              <w:placeholder>
                <w:docPart w:val="F2694EA667894DE792A1739E820A196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3C1E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76393841"/>
              <w:placeholder>
                <w:docPart w:val="89FE79CA001248EEA0D89F48F3D4B19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C77EB2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87352960"/>
              <w:placeholder>
                <w:docPart w:val="728016BA79DB4DD89C6AEBCACE61C83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F8446B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8C7F0F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0668934D" w:rsidR="00070024" w:rsidRPr="002C4A01" w:rsidRDefault="00FE344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084FDC6" w14:textId="74E79F93" w:rsidR="00070024" w:rsidRPr="002C4A01" w:rsidRDefault="00FE3444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09084DE1" w14:textId="290514D0" w:rsidR="00070024" w:rsidRPr="00FE3444" w:rsidRDefault="00FE3444" w:rsidP="00841285">
            <w:pPr>
              <w:pStyle w:val="Datoer"/>
              <w:rPr>
                <w:noProof/>
                <w:lang w:val="se-NO" w:bidi="nb-NO"/>
              </w:rPr>
            </w:pPr>
            <w:r w:rsidRPr="00FE3444">
              <w:rPr>
                <w:noProof/>
                <w:lang w:val="se-NO" w:bidi="nb-NO"/>
              </w:rPr>
              <w:t>3</w:t>
            </w:r>
            <w:r w:rsidR="00AD056B">
              <w:rPr>
                <w:noProof/>
                <w:lang w:val="se-NO" w:bidi="nb-NO"/>
              </w:rPr>
              <w:t xml:space="preserve"> </w:t>
            </w:r>
            <w:r w:rsidR="00AD056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2FC3865" wp14:editId="610C4372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F096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4E923239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070024">
              <w:rPr>
                <w:noProof/>
              </w:rPr>
              <w:t xml:space="preserve"> 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27958585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07002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9E2D869" w14:textId="0156DDDA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55" w:type="dxa"/>
          </w:tcPr>
          <w:p w14:paraId="5E94F4E2" w14:textId="482BC092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5650D219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231569A5" w14:textId="06BBF899" w:rsidR="00070024" w:rsidRPr="00391722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9</w:t>
            </w:r>
          </w:p>
        </w:tc>
        <w:tc>
          <w:tcPr>
            <w:tcW w:w="2268" w:type="dxa"/>
          </w:tcPr>
          <w:p w14:paraId="0782B21E" w14:textId="657AF59E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  <w:r w:rsidR="00AD056B">
              <w:rPr>
                <w:noProof/>
                <w:lang w:val="se-NO"/>
              </w:rPr>
              <w:t xml:space="preserve"> </w:t>
            </w:r>
            <w:r w:rsidR="00AD056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92DA71C" wp14:editId="2770A88D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6A627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9" w:type="dxa"/>
          </w:tcPr>
          <w:p w14:paraId="3BF7E4D7" w14:textId="0DBEB4A9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11</w:t>
            </w:r>
            <w:r w:rsidR="00070024">
              <w:rPr>
                <w:noProof/>
                <w:lang w:bidi="nb-NO"/>
              </w:rPr>
              <w:t xml:space="preserve"> </w:t>
            </w:r>
            <w:r w:rsidR="0007002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43D8353" wp14:editId="56E3D9CC">
                      <wp:extent cx="86360" cy="86360"/>
                      <wp:effectExtent l="0" t="0" r="8890" b="8890"/>
                      <wp:docPr id="4993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D34C7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31D3594E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91722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3DFEF063" w14:textId="18EEA7D3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55" w:type="dxa"/>
          </w:tcPr>
          <w:p w14:paraId="7858E9C4" w14:textId="0CCE29E1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060D0250" w14:textId="5BEA072D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3C1E5F26" w14:textId="79658522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74351576" w14:textId="34E50DFE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  <w:r w:rsidR="007C1EF5">
              <w:rPr>
                <w:noProof/>
                <w:lang w:val="se-NO" w:bidi="nb-NO"/>
              </w:rPr>
              <w:t xml:space="preserve"> </w:t>
            </w:r>
            <w:r w:rsidR="007C1EF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2569746" wp14:editId="5EF635A4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68828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338535D8" w14:textId="7D036FE1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E3444">
              <w:rPr>
                <w:noProof/>
                <w:color w:val="FF0000"/>
                <w:lang w:val="se-NO"/>
              </w:rPr>
              <w:t>8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28C5BD78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91722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411C9EE0" w14:textId="2800FAAE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 xml:space="preserve">20 </w:t>
            </w:r>
          </w:p>
        </w:tc>
        <w:tc>
          <w:tcPr>
            <w:tcW w:w="2255" w:type="dxa"/>
          </w:tcPr>
          <w:p w14:paraId="0207C874" w14:textId="1D547981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21</w:t>
            </w:r>
          </w:p>
        </w:tc>
        <w:tc>
          <w:tcPr>
            <w:tcW w:w="2268" w:type="dxa"/>
          </w:tcPr>
          <w:p w14:paraId="0B33241C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22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88F298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23</w:t>
            </w:r>
          </w:p>
          <w:sdt>
            <w:sdtPr>
              <w:rPr>
                <w:rStyle w:val="merkedagerTegn"/>
              </w:rPr>
              <w:tag w:val="BLANK"/>
              <w:id w:val="-393895237"/>
              <w:placeholder>
                <w:docPart w:val="0A54ED9753FC4D21AA1DE49084F55293"/>
              </w:placeholder>
              <w:showingPlcHdr/>
              <w:dropDownList>
                <w:listItem w:value="Velg et element."/>
                <w:listItem w:displayText="Čakčajorggáldat" w:value="Čakča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36E5106" w14:textId="77777777" w:rsidR="00832997" w:rsidRDefault="00832997" w:rsidP="00832997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34628459"/>
              <w:placeholder>
                <w:docPart w:val="6F6A9A8412774AC292AE2AAE83DCAC30"/>
              </w:placeholder>
              <w:showingPlcHdr/>
              <w:dropDownList>
                <w:listItem w:value="Velg et element."/>
                <w:listItem w:displayText="Tjaktjejïebnebiejjie" w:value="Tjaktj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A2708D4" w14:textId="3BBFD418" w:rsidR="00832997" w:rsidRDefault="00BA6DF0" w:rsidP="0083299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617354578"/>
              <w:placeholder>
                <w:docPart w:val="45F5D677DABB46D0A45D3518108D5263"/>
              </w:placeholder>
              <w:showingPlcHdr/>
              <w:dropDownList>
                <w:listItem w:value="Velg et element."/>
                <w:listItem w:displayText="Tjaktjavejabiejvve" w:value="Tjaktjavej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84806D9" w14:textId="068A88F5" w:rsidR="00832997" w:rsidRPr="00B87096" w:rsidRDefault="00832997" w:rsidP="00832997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7E3BB906" w14:textId="0A4C7641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9" w:type="dxa"/>
          </w:tcPr>
          <w:p w14:paraId="543627AB" w14:textId="1DF4B35F" w:rsidR="00070024" w:rsidRPr="00E96ECA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FE3444">
              <w:rPr>
                <w:noProof/>
                <w:color w:val="FF0000"/>
                <w:lang w:val="se-NO" w:bidi="nb-NO"/>
              </w:rPr>
              <w:t>5</w:t>
            </w:r>
            <w:r w:rsidR="0048279F">
              <w:rPr>
                <w:noProof/>
                <w:color w:val="FF0000"/>
                <w:lang w:val="se-NO" w:bidi="nb-NO"/>
              </w:rPr>
              <w:t xml:space="preserve"> </w:t>
            </w:r>
            <w:r w:rsidR="0048279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EA2E951" wp14:editId="1ADD7D7A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55CA2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5C1B0065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91722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5901FA8" w14:textId="33527955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91722">
              <w:rPr>
                <w:noProof/>
                <w:lang w:val="se-NO" w:bidi="nb-NO"/>
              </w:rPr>
              <w:t xml:space="preserve">7 </w:t>
            </w:r>
          </w:p>
        </w:tc>
        <w:tc>
          <w:tcPr>
            <w:tcW w:w="2255" w:type="dxa"/>
          </w:tcPr>
          <w:p w14:paraId="351B606D" w14:textId="27790083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764EFAC1" w14:textId="0EECDD33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4EF6B10D" w14:textId="1951AEAD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</w:p>
        </w:tc>
        <w:tc>
          <w:tcPr>
            <w:tcW w:w="2268" w:type="dxa"/>
          </w:tcPr>
          <w:p w14:paraId="68F33223" w14:textId="5E524B5B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54D75091" w14:textId="67ECE70C" w:rsidR="00070024" w:rsidRPr="0055129C" w:rsidRDefault="0007002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BA5626E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2BDED42" w14:textId="2C3E490F" w:rsidR="00CD0219" w:rsidRPr="00CD0219" w:rsidRDefault="00D00F08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B43A18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BA5626E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2BDED42" w14:textId="2C3E490F" w:rsidR="00CD0219" w:rsidRPr="00CD0219" w:rsidRDefault="00D00F08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B43A18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77777777" w:rsidR="00EE4DA7" w:rsidRDefault="00EE4DA7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:showingPlcHdr/>
        <w15:color w:val="FFFFFF"/>
        <w:dropDownList>
          <w:listItem w:value="Velg et element."/>
          <w:listItem w:displayText="Golggotmánnu" w:value="Golggotmánnu"/>
          <w:listItem w:displayText="Golke" w:value="Golke"/>
          <w:listItem w:displayText="Gålgådismánno" w:value="Gålgådismánno"/>
          <w:listItem w:displayText="Golggotmánnu/Golke/Gålgådismánno" w:value="Golggotmánnu/Golke/Gålgådismánno"/>
          <w:listItem w:displayText="Golggotmánnu/Golke" w:value="Golggotmánnu/Golke"/>
          <w:listItem w:displayText="Golke/Golggotmánnu" w:value="Golke/Golggotmánnu"/>
          <w:listItem w:displayText="Golggotmánnu/Gålgådismánno" w:value="Golggotmánnu/Gålgådismánno"/>
          <w:listItem w:displayText="Gålgådismánno/Golggotmánnu" w:value="Gålgådismánno/Golggotmánnu"/>
          <w:listItem w:displayText="Golke/Gålgådismánno" w:value="Golke/Gålgådismánno"/>
          <w:listItem w:displayText="Gålgådismánno/Golke" w:value="Gålgådismánno/Golke"/>
        </w:dropDownList>
      </w:sdtPr>
      <w:sdtEndPr>
        <w:rPr>
          <w:rStyle w:val="Standardskriftforavsnitt"/>
        </w:rPr>
      </w:sdtEndPr>
      <w:sdtContent>
        <w:p w14:paraId="1662BF39" w14:textId="2CAE89AE" w:rsidR="00EE4DA7" w:rsidRPr="000029E4" w:rsidRDefault="006B3040" w:rsidP="00EE4DA7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2E2F24" w:rsidRPr="002C4A01" w14:paraId="4E6C1286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641E2BA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2115048073"/>
              <w:placeholder>
                <w:docPart w:val="66E98A4940FD448DAF87FF51A1533D0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8A3EC0F" w14:textId="018BC51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620257860"/>
              <w:placeholder>
                <w:docPart w:val="AD3834E8ED5149558B9CC09D9879B98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A3EA4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826547247"/>
              <w:placeholder>
                <w:docPart w:val="0BF5E4E94C004D2A91E208A7C471DE4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5F255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61326287"/>
              <w:placeholder>
                <w:docPart w:val="9C9EC6230C4946EDB397F194CDB8AE0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F89AD1" w14:textId="7728775C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93FDBC3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2124259927"/>
              <w:placeholder>
                <w:docPart w:val="7905DAE9D0BF4A63BA5A6368313921F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1DE959E" w14:textId="5BC1FBEA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021979572"/>
              <w:placeholder>
                <w:docPart w:val="B9C9F13C0BF947A797B833CACEF179AE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31E96B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686828885"/>
              <w:placeholder>
                <w:docPart w:val="59AB7490AB404B5B88781F6B012AE68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885C1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276435749"/>
              <w:placeholder>
                <w:docPart w:val="BC262C720AB74348B793A6D98E51A74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541E35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9F78CE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A75D2F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785936293"/>
              <w:placeholder>
                <w:docPart w:val="08F2FA78E5C446D3ACDD8D6E2C3717A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2A460A" w14:textId="2197ACDB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2015336064"/>
              <w:placeholder>
                <w:docPart w:val="D3A8C066AF2D4B57B9B89D8BC84955EC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1CDA2F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517505475"/>
              <w:placeholder>
                <w:docPart w:val="E0FBD2BFB32146309A212AE03B7E873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8F25D9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48F3816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3DA2953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22685712"/>
              <w:placeholder>
                <w:docPart w:val="9AF04CEEABF84A67A73690E439E7842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3701FC9" w14:textId="713B2FB9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84118636"/>
              <w:placeholder>
                <w:docPart w:val="1F9048C9565E49D1A42AA911DD90244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F80123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47365979"/>
              <w:placeholder>
                <w:docPart w:val="9DDCD73E69C642DB9A3A168FD8D7303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F47007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B56F5E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BD6B01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1807776283"/>
              <w:placeholder>
                <w:docPart w:val="3CFED77A518C48F8A4D7661B25CEB35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62DA6B6" w14:textId="2D215A22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37580693"/>
              <w:placeholder>
                <w:docPart w:val="BF91FCAED6B4425EA0AD9D5D88E51EF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0617D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86662957"/>
              <w:placeholder>
                <w:docPart w:val="02B7C86E24D1446794C5DBF7F857B39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25864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E1348FA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33278B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659991606"/>
              <w:placeholder>
                <w:docPart w:val="88F64147A5D441E49B80769883FD673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24EBEA8" w14:textId="4DE1EC16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36281523"/>
              <w:placeholder>
                <w:docPart w:val="4A4DA15D27E44F11981E31BECC3F2C86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F4FE4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559595627"/>
              <w:placeholder>
                <w:docPart w:val="00FC67E59A06491997150A44E9426A0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ECB11E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C8CD1E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98F12A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946455562"/>
              <w:placeholder>
                <w:docPart w:val="9B486982DE3E423A8DD565CD24565DB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CC5629" w14:textId="5BE4318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408493205"/>
              <w:placeholder>
                <w:docPart w:val="6F75831E5745431CA086C3256BE6A62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12182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165664327"/>
              <w:placeholder>
                <w:docPart w:val="992EB0D93949480E9AB8625A812C072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36091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49888249"/>
              <w:placeholder>
                <w:docPart w:val="7761DE81344744F99E840A6F082EA89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B072DD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E7F8DB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1CB2DC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D068FC4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FC63721" w14:textId="77777777" w:rsidR="00EE4DA7" w:rsidRDefault="00EE4DA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E1259">
              <w:rPr>
                <w:noProof/>
                <w:color w:val="FF0000"/>
                <w:lang w:val="se-NO" w:bidi="nb-NO"/>
              </w:rPr>
              <w:t>1</w:t>
            </w:r>
          </w:p>
          <w:p w14:paraId="40A40DD3" w14:textId="0030CEBA" w:rsidR="00EE4DA7" w:rsidRPr="00FD227F" w:rsidRDefault="00EE4DA7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0B33349" w14:textId="1A9BADAA" w:rsidR="00EE4DA7" w:rsidRPr="00FD227F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EE4DA7" w:rsidRPr="002C4A01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2B6E74B1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Pr="00B87096">
              <w:rPr>
                <w:noProof/>
                <w:lang w:val="se-NO" w:bidi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8751853" wp14:editId="0F32D051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E525A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A5EE7AC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75EA6D33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2C4046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AAA9445" w14:textId="77777777" w:rsidR="00EE4DA7" w:rsidRPr="00B87096" w:rsidRDefault="00EE4DA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5D0708E9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B5F7E9E" w14:textId="2B963B7D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  <w:r w:rsidR="00980560" w:rsidRPr="00C24FEB">
              <w:rPr>
                <w:noProof/>
              </w:rPr>
              <w:drawing>
                <wp:inline distT="0" distB="0" distL="0" distR="0" wp14:anchorId="3524E013" wp14:editId="62B501CE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0560">
              <w:rPr>
                <w:noProof/>
                <w:lang w:bidi="nb-NO"/>
              </w:rPr>
              <w:t xml:space="preserve"> </w:t>
            </w:r>
            <w:r w:rsidR="00AA5FC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AE02B96" wp14:editId="04F5010C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790D3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-1533329850"/>
              <w:placeholder>
                <w:docPart w:val="F08D7F9C30D24723A15BD2B494F169CF"/>
              </w:placeholder>
              <w:showingPlcHdr/>
              <w:dropDownList>
                <w:listItem w:value="Velg et element."/>
                <w:listItem w:displayText="Norgga Sámediggi vuođđuduvvui dán beaivvi 1989" w:value="Norgga Sámediggi vuođđuduvvui dán beai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2F1834E" w14:textId="77777777" w:rsidR="00980560" w:rsidRDefault="00980560" w:rsidP="0098056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553035064"/>
              <w:placeholder>
                <w:docPart w:val="13973BB6CEA14DD78251A47B628D7018"/>
              </w:placeholder>
              <w:showingPlcHdr/>
              <w:dropDownList>
                <w:listItem w:value="Velg et element."/>
                <w:listItem w:displayText="Nöörjen saemiedigkie rïhpesovvi 1989" w:value="Nöörjen saemiedigkie rïhpeso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6472260" w14:textId="530220D3" w:rsidR="00980560" w:rsidRDefault="00425EBF" w:rsidP="0098056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457146173"/>
              <w:placeholder>
                <w:docPart w:val="04B1DBB7460F41DA82BF461111B3B3E0"/>
              </w:placeholder>
              <w:showingPlcHdr/>
              <w:dropDownList>
                <w:listItem w:value="Velg et element."/>
                <w:listItem w:displayText="Vuona Sámedigge vuododuváj 1989" w:value="Vuona Sámedigge vuododuváj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1EDB76C" w14:textId="31FE8AF4" w:rsidR="00980560" w:rsidRPr="00FD227F" w:rsidRDefault="00980560" w:rsidP="0098056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4274EA45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1A4C37A1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78FED7CD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63A9DC24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066F36E9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739A3659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7E23ECE3" w14:textId="77777777" w:rsidR="00EE4DA7" w:rsidRPr="00FD227F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16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1BE07AC2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>
              <w:rPr>
                <w:noProof/>
                <w:lang w:val="se-NO" w:bidi="nb-NO"/>
              </w:rPr>
              <w:t>7</w:t>
            </w:r>
            <w:r w:rsidR="00040E47">
              <w:rPr>
                <w:noProof/>
                <w:lang w:eastAsia="nb-NO"/>
              </w:rPr>
              <w:t xml:space="preserve"> </w:t>
            </w:r>
            <w:r w:rsidR="00040E4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BF3163E" wp14:editId="27A9103B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9BFFD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AB85F5A" w14:textId="04BA922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0E2EFC01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3B867307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2FF7A404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4A5C0A70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4809547C" w14:textId="77777777" w:rsidR="00EE4DA7" w:rsidRPr="00E96ECA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23</w:t>
            </w:r>
          </w:p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E9B67D1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>
              <w:rPr>
                <w:noProof/>
                <w:lang w:val="se-NO" w:bidi="nb-NO"/>
              </w:rPr>
              <w:t>4</w:t>
            </w:r>
          </w:p>
          <w:sdt>
            <w:sdtPr>
              <w:tag w:val="BLANK"/>
              <w:id w:val="-523014584"/>
              <w:placeholder>
                <w:docPart w:val="F3169C2FFF9A48A18B285B941F096395"/>
              </w:placeholder>
              <w:showingPlcHdr/>
              <w15:color w:val="FFFFFF"/>
              <w:dropDownList>
                <w:listItem w:value="Velg et element."/>
                <w:listItem w:displayText="ON beaivi" w:value="ON beaivi"/>
                <w:listItem w:displayText=" " w:value=" "/>
              </w:dropDownList>
            </w:sdtPr>
            <w:sdtEndPr/>
            <w:sdtContent>
              <w:p w14:paraId="5D6B99BD" w14:textId="77777777" w:rsidR="00980560" w:rsidRDefault="00980560" w:rsidP="0098056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37538649"/>
              <w:placeholder>
                <w:docPart w:val="E43054C64C6A4F83AEE770FFC9D48847"/>
              </w:placeholder>
              <w:showingPlcHdr/>
              <w:dropDownList>
                <w:listItem w:value="Velg et element."/>
                <w:listItem w:displayText="EN:n biejjie" w:value="EN:n 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3F5D0B7" w14:textId="14F1FDDF" w:rsidR="00980560" w:rsidRDefault="00C64389" w:rsidP="0098056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852493107"/>
              <w:placeholder>
                <w:docPart w:val="E28C7C7808374AC7B254CE100AE3A3FA"/>
              </w:placeholder>
              <w:showingPlcHdr/>
              <w:dropDownList>
                <w:listItem w:value="Velg et element."/>
                <w:listItem w:displayText="Aktidum Nasjåvnåj biejvve" w:value="Aktidum Nasjåvnåj 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1022095" w14:textId="0854A2EC" w:rsidR="00980560" w:rsidRPr="00B87096" w:rsidRDefault="00980560" w:rsidP="0098056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9A8C56E" w14:textId="16C88240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  <w:r w:rsidR="00040E47">
              <w:rPr>
                <w:noProof/>
                <w:lang w:eastAsia="nb-NO"/>
              </w:rPr>
              <w:t xml:space="preserve"> </w:t>
            </w:r>
            <w:r w:rsidR="00040E4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4E88A50" wp14:editId="280F009F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B61CE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AAAC383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741B350E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52CF4A54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7563563F" w14:textId="7777777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29</w:t>
            </w:r>
          </w:p>
        </w:tc>
        <w:tc>
          <w:tcPr>
            <w:tcW w:w="2268" w:type="dxa"/>
          </w:tcPr>
          <w:p w14:paraId="3AF3875D" w14:textId="77777777" w:rsidR="00980560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>30</w:t>
            </w:r>
          </w:p>
          <w:sdt>
            <w:sdtPr>
              <w:rPr>
                <w:rStyle w:val="merkedagerTegn"/>
              </w:rPr>
              <w:tag w:val="BLANK"/>
              <w:id w:val="-647354952"/>
              <w:placeholder>
                <w:docPart w:val="CC9702DA15124CA2851D15C47FF31BCF"/>
              </w:placeholder>
              <w:showingPlcHdr/>
              <w:dropDownList>
                <w:listItem w:value="Velg et element."/>
                <w:listItem w:displayText="Geasseáigi nohká" w:value="Geasseáigi nohk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C005D6" w14:textId="77777777" w:rsidR="00980560" w:rsidRDefault="00980560" w:rsidP="0098056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477342273"/>
              <w:placeholder>
                <w:docPart w:val="D32422979E4C4C7CB62DF2D0E97C2B38"/>
              </w:placeholder>
              <w:showingPlcHdr/>
              <w:dropDownList>
                <w:listItem w:value="Velg et element."/>
                <w:listItem w:displayText="Giesietïjje nåhka" w:value="Giesietïjje nå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FACD6BB" w14:textId="0C2EFA41" w:rsidR="00980560" w:rsidRDefault="00397896" w:rsidP="0098056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EF0B801" w14:textId="54B6A4AA" w:rsidR="00EE4DA7" w:rsidRPr="0055129C" w:rsidRDefault="00374D8A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865255735"/>
                <w:placeholder>
                  <w:docPart w:val="A2BE6A3AFDA94ECFBD978A3B97F9FE43"/>
                </w:placeholder>
                <w:showingPlcHdr/>
                <w:dropDownList>
                  <w:listItem w:value="Velg et element."/>
                  <w:listItem w:displayText="Giesseájgge nåhkå" w:value="Giesseájgge nåhkå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980560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EE4DA7">
              <w:rPr>
                <w:lang w:bidi="nb-NO"/>
              </w:rPr>
              <w:tab/>
            </w:r>
          </w:p>
        </w:tc>
      </w:tr>
      <w:tr w:rsidR="00EE4DA7" w:rsidRPr="002C4A01" w14:paraId="29E0C04E" w14:textId="77777777" w:rsidTr="00841285">
        <w:trPr>
          <w:trHeight w:val="1531"/>
        </w:trPr>
        <w:tc>
          <w:tcPr>
            <w:tcW w:w="2268" w:type="dxa"/>
          </w:tcPr>
          <w:p w14:paraId="09FBF9BE" w14:textId="77777777" w:rsidR="00EE4DA7" w:rsidRPr="00B87096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22A89AE8" w14:textId="77777777" w:rsidR="00EE4DA7" w:rsidRPr="001E77B1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394B888E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1C273FF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BE8D142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DB09FB9" w14:textId="77777777" w:rsidR="00EE4DA7" w:rsidRPr="00B87096" w:rsidRDefault="00EE4DA7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2BEC78BD" w14:textId="77777777" w:rsidR="00EE4DA7" w:rsidRPr="0055129C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C42BE00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77FEC6E" w14:textId="4CAD02AE" w:rsidR="00CD0219" w:rsidRPr="00CD0219" w:rsidRDefault="00D00F08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19DF70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C42BE00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77FEC6E" w14:textId="4CAD02AE" w:rsidR="00CD0219" w:rsidRPr="00CD0219" w:rsidRDefault="00D00F08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19DF70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2127C19D" w:rsidR="00DA7960" w:rsidRDefault="00DA7960" w:rsidP="002365F4"/>
    <w:p w14:paraId="0D3B7663" w14:textId="3D3958FB" w:rsidR="00DA7960" w:rsidRDefault="00DA7960" w:rsidP="002365F4"/>
    <w:p w14:paraId="5C1764AE" w14:textId="087E5CB4" w:rsidR="00DA7960" w:rsidRDefault="00DA7960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:showingPlcHdr/>
        <w15:color w:val="FFFFFF"/>
        <w:dropDownList>
          <w:listItem w:value="Velg et element."/>
          <w:listItem w:displayText="Skábmamánnu" w:value="Skábmamánnu"/>
          <w:listItem w:displayText="Rahka" w:value="Rahka"/>
          <w:listItem w:displayText="Basádismánno" w:value="Basádismánno"/>
          <w:listItem w:displayText="Skábmamánnu/Rahka/Basádismánno" w:value="Skábmamánnu/Rahka/Basádismánno"/>
          <w:listItem w:displayText="Skábmamánnu/Rahka" w:value="Skábmamánnu/Rahka"/>
          <w:listItem w:displayText="Rahka/Skábmamánnu" w:value="Rahka/Skábmamánnu"/>
          <w:listItem w:displayText="Skábmamánnu/Basádismánno" w:value="Skábmamánnu/Basádismánno"/>
          <w:listItem w:displayText="Basádismánno/Skábmamánnu" w:value="Basádismánno/Skábmamánnu"/>
          <w:listItem w:displayText="Rahka/Basádismánno" w:value="Rahka/Basádismánno"/>
          <w:listItem w:displayText="Basádismánno/Rahka" w:value="Basádismánno/Rahka"/>
        </w:dropDownList>
      </w:sdtPr>
      <w:sdtEndPr>
        <w:rPr>
          <w:rStyle w:val="Standardskriftforavsnitt"/>
        </w:rPr>
      </w:sdtEndPr>
      <w:sdtContent>
        <w:p w14:paraId="40271496" w14:textId="64A104A3" w:rsidR="002365F4" w:rsidRPr="000029E4" w:rsidRDefault="006B3040" w:rsidP="002365F4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13D0106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554890731"/>
              <w:placeholder>
                <w:docPart w:val="0114BA53E1CF4809ACE6537E03C89BC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C5D2C01" w14:textId="1359FB6C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277091787"/>
              <w:placeholder>
                <w:docPart w:val="E0B2CFDA202B4F23A90D0E5EEF4E0286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6E009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63457319"/>
              <w:placeholder>
                <w:docPart w:val="9FD76BC3639247D58881B2D4C7E7DA7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1AC0F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59008491"/>
              <w:placeholder>
                <w:docPart w:val="F6C1C3157C7245EAAF75E92DD9A1B97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181451" w14:textId="1D685D54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3BADB7A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985819550"/>
              <w:placeholder>
                <w:docPart w:val="1FD0750245E7433AB476D232D6D4F50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26BE77A" w14:textId="260CE36D" w:rsidR="002E2F24" w:rsidRDefault="004D7A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90801902"/>
              <w:placeholder>
                <w:docPart w:val="0D1BBC870896454E80ACA4F5C10BC7F6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9BEA5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42623359"/>
              <w:placeholder>
                <w:docPart w:val="5F48D79D9E234F4BB3C524380873CB88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8790BB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29754644"/>
              <w:placeholder>
                <w:docPart w:val="1A96C7487E6141049D7048599F775FE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6C2CFE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94FA07E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303E37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864512525"/>
              <w:placeholder>
                <w:docPart w:val="D066ED4E88F3484D9DED7C23C95815B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39BE4B" w14:textId="06399879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2012738774"/>
              <w:placeholder>
                <w:docPart w:val="675B769A69854E8AB9C8F6855E86C0E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46255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867356311"/>
              <w:placeholder>
                <w:docPart w:val="0D83B872A69248F7A73735C05BE59213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12D87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C2ECC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F14BE5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82823749"/>
              <w:placeholder>
                <w:docPart w:val="8129811F69294C7EAFE9B47F3ADCC7B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9D7ADD5" w14:textId="5914705B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67805030"/>
              <w:placeholder>
                <w:docPart w:val="7831AC5C29904964A22FF3209714236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234992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39796806"/>
              <w:placeholder>
                <w:docPart w:val="BE69A7E0AD164953BEFB44E460E211F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56E324C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86B7CF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456B576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682939099"/>
              <w:placeholder>
                <w:docPart w:val="C2072C80BB654DE7AB8D3E93D1E15C6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7C28BE" w14:textId="7E70117E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775858158"/>
              <w:placeholder>
                <w:docPart w:val="C657E86653C3409AA8A477100157E22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33AF5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338373771"/>
              <w:placeholder>
                <w:docPart w:val="1A4E4896FC0E4D0DBBA3F30DDB76D17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DA0D1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FCAEA17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36273B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336501938"/>
              <w:placeholder>
                <w:docPart w:val="8F8DACD1A29B4219ABE346034857690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FD74D8" w14:textId="62D42BA9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010605202"/>
              <w:placeholder>
                <w:docPart w:val="8386347D6BF243DABC0D873B7DE85E0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783BA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091391964"/>
              <w:placeholder>
                <w:docPart w:val="58F015EF3058483EB95285768DF70E36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F94CCC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BB5C0B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0A201C9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222604630"/>
              <w:placeholder>
                <w:docPart w:val="F037873784C84BFC901022F3FBE4CF1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2B266D" w14:textId="73CBCD68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675111266"/>
              <w:placeholder>
                <w:docPart w:val="B5AF63A9259B471B90106E40633C5F7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6E1C7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50168503"/>
              <w:placeholder>
                <w:docPart w:val="87DAA2F5081B42F3BC8947CF9EE6A01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46994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115781354"/>
              <w:placeholder>
                <w:docPart w:val="38F5B1D2D850469FBDED6D5945616AD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7344C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4B64F9B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3A62DEF0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  <w:r w:rsidR="008A182E">
              <w:rPr>
                <w:noProof/>
                <w:lang w:bidi="nb-NO"/>
              </w:rPr>
              <w:t xml:space="preserve"> </w:t>
            </w:r>
            <w:r w:rsidR="008A182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B221343" wp14:editId="4549DA50">
                      <wp:extent cx="86360" cy="86360"/>
                      <wp:effectExtent l="0" t="0" r="8890" b="8890"/>
                      <wp:docPr id="501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0C5D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onsdag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= "tirsdag" 1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IF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>
              <w:rPr>
                <w:noProof/>
                <w:lang w:bidi="nb-NO"/>
              </w:rPr>
              <w:instrText>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&lt;&gt; 0 </w:instrText>
            </w:r>
            <w:r w:rsidR="002365F4" w:rsidRPr="002C4A01">
              <w:rPr>
                <w:noProof/>
                <w:lang w:bidi="nb-NO"/>
              </w:rPr>
              <w:fldChar w:fldCharType="begin"/>
            </w:r>
            <w:r w:rsidR="002365F4" w:rsidRPr="002C4A01">
              <w:rPr>
                <w:noProof/>
                <w:lang w:bidi="nb-NO"/>
              </w:rPr>
              <w:instrText xml:space="preserve"> =A2+1 </w:instrText>
            </w:r>
            <w:r w:rsidR="002365F4" w:rsidRPr="002C4A01">
              <w:rPr>
                <w:noProof/>
                <w:lang w:bidi="nb-NO"/>
              </w:rPr>
              <w:fldChar w:fldCharType="separate"/>
            </w:r>
            <w:r w:rsidR="002365F4" w:rsidRPr="002C4A01">
              <w:rPr>
                <w:noProof/>
                <w:lang w:bidi="nb-NO"/>
              </w:rPr>
              <w:instrText>2020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instrText xml:space="preserve"> "" </w:instrText>
            </w:r>
            <w:r w:rsidR="002365F4" w:rsidRPr="002C4A01">
              <w:rPr>
                <w:noProof/>
                <w:lang w:bidi="nb-NO"/>
              </w:rPr>
              <w:fldChar w:fldCharType="end"/>
            </w:r>
            <w:r w:rsidR="002365F4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4A94E601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54D035F5" w14:textId="4D489A31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52B2E76C" w14:textId="75501DDE" w:rsidR="002365F4" w:rsidRPr="002C4A01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3464F7E5" w14:textId="679CC1DA" w:rsidR="002365F4" w:rsidRPr="00DA7960" w:rsidRDefault="00DA7960" w:rsidP="00841285">
            <w:pPr>
              <w:pStyle w:val="Datoer"/>
              <w:rPr>
                <w:noProof/>
                <w:lang w:val="se-NO" w:bidi="nb-NO"/>
              </w:rPr>
            </w:pPr>
            <w:r w:rsidRPr="00DA7960">
              <w:rPr>
                <w:noProof/>
                <w:lang w:val="se-NO" w:bidi="nb-NO"/>
              </w:rPr>
              <w:t>5</w:t>
            </w:r>
          </w:p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2EB6D61" w14:textId="77777777" w:rsidR="002365F4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2365F4">
              <w:rPr>
                <w:noProof/>
              </w:rPr>
              <w:t xml:space="preserve"> </w:t>
            </w:r>
          </w:p>
          <w:sdt>
            <w:sdtPr>
              <w:tag w:val="BLANK"/>
              <w:id w:val="-1662853850"/>
              <w:placeholder>
                <w:docPart w:val="FBC0A2D5FF5A41109FFB9D1AF140D4AC"/>
              </w:placeholder>
              <w:showingPlcHdr/>
              <w15:color w:val="FFFFFF"/>
              <w:dropDownList>
                <w:listItem w:value="Velg et element."/>
                <w:listItem w:displayText="Hállemasbeaivi, Bassebeaivi Ruoŧas, Suomas" w:value="Hállemasbeaivi, Bassebeaivi Ruoŧas, Suomas"/>
                <w:listItem w:displayText=" " w:value=" "/>
              </w:dropDownList>
            </w:sdtPr>
            <w:sdtEndPr/>
            <w:sdtContent>
              <w:p w14:paraId="796D9A5D" w14:textId="77777777" w:rsidR="001E0425" w:rsidRDefault="001E0425" w:rsidP="001E042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89694418"/>
              <w:placeholder>
                <w:docPart w:val="644D408DF0C542F689AD4045E571BEEA"/>
              </w:placeholder>
              <w:showingPlcHdr/>
              <w:dropDownList>
                <w:listItem w:value="Velg et element."/>
                <w:listItem w:displayText="Healkamæssa" w:value="Healkamæss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CC7D5FF" w14:textId="1271A86E" w:rsidR="001E0425" w:rsidRDefault="00BA6DF0" w:rsidP="001E042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2059164112"/>
              <w:placeholder>
                <w:docPart w:val="688A42C08B504970AC96C9252616A529"/>
              </w:placeholder>
              <w:showingPlcHdr/>
              <w:dropDownList>
                <w:listItem w:value="Velg et element."/>
                <w:listItem w:displayText="Gájkájllisijbiejvve" w:value="Gájkájllisij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2ADE1F1B" w14:textId="52586367" w:rsidR="001E0425" w:rsidRPr="00FD227F" w:rsidRDefault="00BA6DF0" w:rsidP="001E0425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3548DFBE" w14:textId="3C3EC322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2365F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7BC3D23" w14:textId="1973D99D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E376BF">
              <w:rPr>
                <w:noProof/>
                <w:lang w:val="se-NO" w:bidi="nb-NO"/>
              </w:rPr>
              <w:t xml:space="preserve"> </w:t>
            </w:r>
            <w:r w:rsidR="00E376B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E946BE6" wp14:editId="7EFC2DD8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4F8C5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1B823BA3" w14:textId="7E34DD6D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="00C72F2C">
              <w:rPr>
                <w:noProof/>
                <w:lang w:val="se-NO" w:bidi="nb-NO"/>
              </w:rPr>
              <w:t xml:space="preserve"> </w:t>
            </w:r>
            <w:r w:rsidR="00C72F2C" w:rsidRPr="00C24FEB">
              <w:rPr>
                <w:noProof/>
              </w:rPr>
              <w:drawing>
                <wp:inline distT="0" distB="0" distL="0" distR="0" wp14:anchorId="32B54BEC" wp14:editId="702E6E1B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797596615"/>
              <w:placeholder>
                <w:docPart w:val="9263C6F2E90F4E9CA1BC2EA709B24285"/>
              </w:placeholder>
              <w:showingPlcHdr/>
              <w:dropDownList>
                <w:listItem w:value="Velg et element."/>
                <w:listItem w:displayText="Suoma sámeparlameanta vuođđuduvvui 1973:s" w:value="Suoma sámeparlameanta vuođđuduvvui 1973: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E36A079" w14:textId="77777777" w:rsidR="002365F4" w:rsidRDefault="002365F4" w:rsidP="0084128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91038725"/>
              <w:placeholder>
                <w:docPart w:val="F83B7F88469A4CCF96EC82649CF5CA6D"/>
              </w:placeholder>
              <w:showingPlcHdr/>
              <w:dropDownList>
                <w:listItem w:value="Velg et element."/>
                <w:listItem w:displayText="Soemen saemieparlameente tseegkesovvi 1973" w:value="Soemen saemieparlameente tseegkesovvi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0B72E01" w14:textId="77777777" w:rsidR="002365F4" w:rsidRDefault="002365F4" w:rsidP="0084128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595464270"/>
              <w:placeholder>
                <w:docPart w:val="DA2875472EC347DEA53794083E694966"/>
              </w:placeholder>
              <w:showingPlcHdr/>
              <w:dropDownList>
                <w:listItem w:value="Velg et element."/>
                <w:listItem w:displayText="Suoma sámeparlamænnta vuododuváj 1973" w:value="Suoma sámeparlamænnta vuododuváj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E6CB381" w14:textId="5420CF78" w:rsidR="002365F4" w:rsidRPr="00B87096" w:rsidRDefault="00BA6DF0" w:rsidP="0084128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B2F3F38" w14:textId="42B191E8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1E991BA4" w14:textId="0182FEFC" w:rsidR="002365F4" w:rsidRPr="00B87096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72C62350" w14:textId="158E35E0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9" w:type="dxa"/>
          </w:tcPr>
          <w:p w14:paraId="3645B1DE" w14:textId="7D894D5E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13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4FDF56B8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DA7960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EFD1608" w14:textId="77777777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15</w:t>
            </w:r>
            <w:r w:rsidR="00D01ED7">
              <w:rPr>
                <w:noProof/>
                <w:lang w:val="se-NO" w:bidi="nb-NO"/>
              </w:rPr>
              <w:t xml:space="preserve"> </w:t>
            </w:r>
            <w:r w:rsidR="00D01ED7" w:rsidRPr="00C24FEB">
              <w:rPr>
                <w:noProof/>
              </w:rPr>
              <w:drawing>
                <wp:inline distT="0" distB="0" distL="0" distR="0" wp14:anchorId="56059F0E" wp14:editId="30B3AFC8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-62641384"/>
              <w:placeholder>
                <w:docPart w:val="ADA1FF4CF6E7447A9935381C837A5992"/>
              </w:placeholder>
              <w:showingPlcHdr/>
              <w15:color w:val="FFFFFF"/>
              <w:dropDownList>
                <w:listItem w:value="Velg et element."/>
                <w:listItem w:displayText="Isak Saba riegádii dán beaivvi 1875" w:value="Isak Saba riegádii dán beaivvi 1875"/>
                <w:listItem w:displayText=" " w:value=" "/>
              </w:dropDownList>
            </w:sdtPr>
            <w:sdtEndPr/>
            <w:sdtContent>
              <w:p w14:paraId="199550E7" w14:textId="77777777" w:rsidR="00364197" w:rsidRDefault="00364197" w:rsidP="00364197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81357019"/>
              <w:placeholder>
                <w:docPart w:val="73A6C007CEB54C4C870FC0372F63145F"/>
              </w:placeholder>
              <w:showingPlcHdr/>
              <w:dropDownList>
                <w:listItem w:value="Velg et element."/>
                <w:listItem w:displayText="Isak Saban reakedsbiejjie 1875" w:value="Isak Saban reakedsbiejjie 187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04D5DA7" w14:textId="4494ED2E" w:rsidR="00364197" w:rsidRDefault="00BA6DF0" w:rsidP="0036419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39203154"/>
              <w:placeholder>
                <w:docPart w:val="9E2E90AC6B8C43019BC8B3AA44BF3066"/>
              </w:placeholder>
              <w:showingPlcHdr/>
              <w:dropDownList>
                <w:listItem w:value="Velg et element."/>
                <w:listItem w:displayText="Isak Saba riegádij 1875" w:value="Isak Saba riegádij 1875"/>
              </w:dropDownList>
            </w:sdtPr>
            <w:sdtEndPr>
              <w:rPr>
                <w:rStyle w:val="Standardskriftforavsnitt"/>
              </w:rPr>
            </w:sdtEndPr>
            <w:sdtContent>
              <w:p w14:paraId="23274455" w14:textId="030E8ED6" w:rsidR="00364197" w:rsidRPr="00B87096" w:rsidRDefault="00364197" w:rsidP="00364197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34753AAF" w14:textId="769B0240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  <w:r w:rsidR="00E376BF">
              <w:rPr>
                <w:noProof/>
                <w:lang w:eastAsia="nb-NO"/>
              </w:rPr>
              <w:t xml:space="preserve"> </w:t>
            </w:r>
            <w:r w:rsidR="00E376B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1326E06" wp14:editId="46B3AC21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588A6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0592232" w14:textId="3A6982EC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46818ABE" w14:textId="5AF726B2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72B465CD" w14:textId="49DD4E2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0DB24DF4" w14:textId="72AF80F2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7E157A51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5CC9F2D8" w14:textId="1027A50E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2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A76399C" w14:textId="082FAF8F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316D47">
              <w:rPr>
                <w:noProof/>
                <w:lang w:val="se-NO" w:bidi="nb-NO"/>
              </w:rPr>
              <w:t xml:space="preserve"> </w:t>
            </w:r>
            <w:r w:rsidR="00316D4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A7FB1E8" wp14:editId="7FD8E067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85BD6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48CFA27" w14:textId="7DE06FD3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1F6573E6" w14:textId="587D856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68" w:type="dxa"/>
          </w:tcPr>
          <w:p w14:paraId="121C0E35" w14:textId="4AA27744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9" w:type="dxa"/>
          </w:tcPr>
          <w:p w14:paraId="708894D0" w14:textId="77777777" w:rsidR="002365F4" w:rsidRDefault="00DA796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27</w:t>
            </w:r>
          </w:p>
          <w:sdt>
            <w:sdtPr>
              <w:tag w:val="BLANK"/>
              <w:id w:val="-2054994683"/>
              <w:placeholder>
                <w:docPart w:val="E3D660AE2EC14EBE9435E3128AB4994D"/>
              </w:placeholder>
              <w:showingPlcHdr/>
              <w15:color w:val="FFFFFF"/>
              <w:dropDownList>
                <w:listItem w:value="Velg et element."/>
                <w:listItem w:displayText="Vuosttaš sotnabeaivi adveanttas" w:value="Vuosttaš sotnabeaivi adveanttas"/>
                <w:listItem w:displayText=" " w:value=" "/>
              </w:dropDownList>
            </w:sdtPr>
            <w:sdtEndPr/>
            <w:sdtContent>
              <w:p w14:paraId="382E1196" w14:textId="77777777" w:rsidR="00364197" w:rsidRDefault="00364197" w:rsidP="00364197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07312659"/>
              <w:placeholder>
                <w:docPart w:val="9B71CE28B391476D8A77C1FDE2E28F3B"/>
              </w:placeholder>
              <w:showingPlcHdr/>
              <w:dropDownList>
                <w:listItem w:value="Velg et element."/>
                <w:listItem w:displayText="Voestes adveente " w:value="Voestes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656BFA" w14:textId="12244CBB" w:rsidR="00364197" w:rsidRDefault="00BD6906" w:rsidP="0036419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89252378"/>
              <w:placeholder>
                <w:docPart w:val="40E9C3F517BB44908CEC8C34D92EA8E8"/>
              </w:placeholder>
              <w:showingPlcHdr/>
              <w:dropDownList>
                <w:listItem w:value="Velg et element."/>
                <w:listItem w:displayText="1. basádisájllek " w:value="1. basádisájllek "/>
              </w:dropDownList>
            </w:sdtPr>
            <w:sdtEndPr>
              <w:rPr>
                <w:rStyle w:val="Standardskriftforavsnitt"/>
              </w:rPr>
            </w:sdtEndPr>
            <w:sdtContent>
              <w:p w14:paraId="5959BDF3" w14:textId="7FEC3068" w:rsidR="00364197" w:rsidRPr="00E96ECA" w:rsidRDefault="00364197" w:rsidP="00364197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29984A2F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DA7960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7D412E39" w14:textId="77777777" w:rsidR="002365F4" w:rsidRDefault="002365F4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DA7960">
              <w:rPr>
                <w:noProof/>
                <w:lang w:val="se-NO" w:bidi="nb-NO"/>
              </w:rPr>
              <w:t>9</w:t>
            </w:r>
            <w:r>
              <w:rPr>
                <w:noProof/>
                <w:lang w:bidi="nb-NO"/>
              </w:rPr>
              <w:t xml:space="preserve"> </w:t>
            </w:r>
            <w:r w:rsidR="00D01ED7" w:rsidRPr="00C24FEB">
              <w:rPr>
                <w:noProof/>
              </w:rPr>
              <w:drawing>
                <wp:inline distT="0" distB="0" distL="0" distR="0" wp14:anchorId="123297D5" wp14:editId="39F778E2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-1859265714"/>
              <w:placeholder>
                <w:docPart w:val="F7C9F867D9F444A0983EAC49759AA519"/>
              </w:placeholder>
              <w:showingPlcHdr/>
              <w15:color w:val="FFFFFF"/>
              <w:dropDownList>
                <w:listItem w:value="Velg et element."/>
                <w:listItem w:displayText="Elsa Laula Renberga riegádanbeaivi 1877" w:value="Elsa Laula Renberga riegádanbeaivi 1877"/>
                <w:listItem w:displayText=" " w:value=" "/>
              </w:dropDownList>
            </w:sdtPr>
            <w:sdtEndPr/>
            <w:sdtContent>
              <w:p w14:paraId="4AF27237" w14:textId="77777777" w:rsidR="00364197" w:rsidRDefault="00364197" w:rsidP="00364197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78772606"/>
              <w:placeholder>
                <w:docPart w:val="729150BD1B1A4607BDB2E11FDB0E171E"/>
              </w:placeholder>
              <w:showingPlcHdr/>
              <w:dropDownList>
                <w:listItem w:value="Velg et element."/>
                <w:listItem w:displayText="Elsa Laula Renbergen reakedsbiejjie 1877" w:value="Elsa Laula Renbergen reakedsbiejjie 1877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2148185" w14:textId="44F0782F" w:rsidR="00364197" w:rsidRDefault="00BD6906" w:rsidP="0036419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916209075"/>
              <w:placeholder>
                <w:docPart w:val="341388F1200043F9B0AE602F72DE8722"/>
              </w:placeholder>
              <w:showingPlcHdr/>
              <w:dropDownList>
                <w:listItem w:value="Velg et element."/>
                <w:listItem w:displayText="Elsa Laula Renberg riegádij 1877" w:value="Elsa Laula Renberg riegádij 1877"/>
              </w:dropDownList>
            </w:sdtPr>
            <w:sdtEndPr>
              <w:rPr>
                <w:rStyle w:val="Standardskriftforavsnitt"/>
              </w:rPr>
            </w:sdtEndPr>
            <w:sdtContent>
              <w:p w14:paraId="68C271F8" w14:textId="77B9A77A" w:rsidR="00364197" w:rsidRPr="00B87096" w:rsidRDefault="00364197" w:rsidP="00364197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069B2B3D" w14:textId="0BB5BC76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  <w:r w:rsidR="00B74495">
              <w:rPr>
                <w:noProof/>
                <w:lang w:val="se-NO"/>
              </w:rPr>
              <w:t xml:space="preserve"> </w:t>
            </w:r>
            <w:r w:rsidR="00B7449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60BA114" wp14:editId="172F6E89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1EA50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9D6651B" w14:textId="3ABD4521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0F17B27" w14:textId="48DF5499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0E3F70" w14:textId="48037D00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F83C294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CCCA113" w14:textId="1C2C0872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14C32B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F83C294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CCCA113" w14:textId="1C2C0872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14C32B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77777777" w:rsidR="00AD48D8" w:rsidRDefault="00AD48D8" w:rsidP="00D173A3"/>
    <w:p w14:paraId="2197C734" w14:textId="77777777" w:rsidR="00E053DB" w:rsidRDefault="00E053DB" w:rsidP="00D173A3"/>
    <w:p w14:paraId="31F4A989" w14:textId="1218BF92" w:rsidR="00A83D7B" w:rsidRDefault="00A83D7B" w:rsidP="00D173A3"/>
    <w:p w14:paraId="35811D6F" w14:textId="77777777" w:rsidR="00A83D7B" w:rsidRDefault="00A83D7B" w:rsidP="00D173A3"/>
    <w:p w14:paraId="2472C235" w14:textId="77777777" w:rsidR="00D173A3" w:rsidRDefault="00D173A3" w:rsidP="00D173A3"/>
    <w:p w14:paraId="61913CD9" w14:textId="77777777" w:rsidR="00D173A3" w:rsidRDefault="00D173A3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:showingPlcHdr/>
        <w15:color w:val="FFFFFF"/>
        <w:dropDownList>
          <w:listItem w:value="Velg et element."/>
          <w:listItem w:displayText="Juovlamánnu" w:value="Juovlamánnu"/>
          <w:listItem w:displayText="Goeve" w:value="Goeve"/>
          <w:listItem w:displayText="Javllamánno" w:value="Javllamánno"/>
          <w:listItem w:displayText="Juovlamánnu/Goeve/Javllamánno" w:value="Juovlamánnu/Goeve/Javllamánno"/>
          <w:listItem w:displayText="Juovlamánnu/Goeve" w:value="Juovlamánnu/Goeve"/>
          <w:listItem w:displayText="Goeve/Juovlamánnu" w:value="Goeve/Juovlamánnu"/>
          <w:listItem w:displayText="Juovlamánnu/Javllamánno" w:value="Juovlamánnu/Javllamánno"/>
          <w:listItem w:displayText="Javllamánno/Juovlamánnu" w:value="Javllamánno/Juovlamánnu"/>
          <w:listItem w:displayText="Goeve/Javllamánno" w:value="Goeve/Javllamánno"/>
          <w:listItem w:displayText="Javllamánno/Goeve" w:value="Javllamánno/Goeve"/>
        </w:dropDownList>
      </w:sdtPr>
      <w:sdtEndPr>
        <w:rPr>
          <w:rStyle w:val="Standardskriftforavsnitt"/>
        </w:rPr>
      </w:sdtEndPr>
      <w:sdtContent>
        <w:p w14:paraId="538D04BE" w14:textId="612FFAFA" w:rsidR="00D173A3" w:rsidRPr="000029E4" w:rsidRDefault="006B3040" w:rsidP="00D173A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EC0366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4A383CB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046064552"/>
              <w:placeholder>
                <w:docPart w:val="82D9AAC50BC44F669B40B1DC25CE1CF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03DDA2" w14:textId="1A2247D2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769438407"/>
              <w:placeholder>
                <w:docPart w:val="1031F040AF724FF2A1C0BC077F453552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F5A765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57035857"/>
              <w:placeholder>
                <w:docPart w:val="6B0EAD0C6AC345C395138F1F202DC41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7B471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04525465"/>
              <w:placeholder>
                <w:docPart w:val="10A7A9783CD2482EAFF9C32F8661E5D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B3B699" w14:textId="66A8CE00" w:rsidR="00EC0366" w:rsidRPr="009470D9" w:rsidRDefault="007F4C27" w:rsidP="00EC0366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F87EC74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492414455"/>
              <w:placeholder>
                <w:docPart w:val="A90EC237AB684B9D82A718A05EC6C92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86F3EF" w14:textId="5725C0C5" w:rsidR="00EC0366" w:rsidRDefault="002265D2" w:rsidP="00EC0366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730723849"/>
              <w:placeholder>
                <w:docPart w:val="0EAFD2DD00EC42339E299E3248DA6D0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48F0D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113629219"/>
              <w:placeholder>
                <w:docPart w:val="28DE4F4FAD694014AB16137F9D4BF05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94C39DB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687129434"/>
              <w:placeholder>
                <w:docPart w:val="6757BB7C328A4209B001DB5C37F98C0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54408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0C4A6ED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9E7B9B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70644400"/>
              <w:placeholder>
                <w:docPart w:val="CABA6E9EE7FA45A7AEDCCE90886F15E3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9CD9B32" w14:textId="4F92B3D4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054278948"/>
              <w:placeholder>
                <w:docPart w:val="D665808F69BC4C2480B1D50A5B3FF17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FC7999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843669070"/>
              <w:placeholder>
                <w:docPart w:val="0C57027A38574AD7BF33F1B2420D278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5C1A2F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9D81757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5B3F457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2021691381"/>
              <w:placeholder>
                <w:docPart w:val="84157871B21D4A3098DA21DF61118AF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3B150BF" w14:textId="72517004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42110204"/>
              <w:placeholder>
                <w:docPart w:val="0E80331C76354917AEB7E18935E3588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2473907F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00895731"/>
              <w:placeholder>
                <w:docPart w:val="306440A862294C4C80EFEED1A64EEA6B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07B1B34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5B56389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0A4C19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1615435792"/>
              <w:placeholder>
                <w:docPart w:val="14321FC5353A447D96E827E0D896057C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BA4849E" w14:textId="64E949BA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930888704"/>
              <w:placeholder>
                <w:docPart w:val="EBF33724ADCF457985E2A7C86BBE1A7E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80806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555848072"/>
              <w:placeholder>
                <w:docPart w:val="02DD5F908DF944D4BB984FBAE002E8D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CB0760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3754E76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3B08393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360131629"/>
              <w:placeholder>
                <w:docPart w:val="EBF3EFCC9193444F8937C5692AB9706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5B4758B" w14:textId="7210EC71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436056567"/>
              <w:placeholder>
                <w:docPart w:val="DBE81E69CC6F4D4394B73ADF0C14F07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0E38D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378703852"/>
              <w:placeholder>
                <w:docPart w:val="D4408020CEE74EC5962EA631A42CADC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A7D77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69B1D95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17730E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477068027"/>
              <w:placeholder>
                <w:docPart w:val="9668C8FF700842DBA0F2657859DD946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49D0D06" w14:textId="71C1C052" w:rsidR="00EC0366" w:rsidRDefault="00412651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354463887"/>
              <w:placeholder>
                <w:docPart w:val="E5E808F816DF42E2A53DDAEA3FD2B03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0994F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84574100"/>
              <w:placeholder>
                <w:docPart w:val="3BA9774CBF45457D9C857C73FB14ED7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A4B640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899748940"/>
              <w:placeholder>
                <w:docPart w:val="06D89BFA19AE45F9A334392D8736C89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F08C18" w14:textId="029D544B" w:rsidR="00EC0366" w:rsidRDefault="00412651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C2B3760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</w:tr>
      <w:tr w:rsidR="00D173A3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1E2AFD5A" w:rsidR="00D173A3" w:rsidRPr="002C4A01" w:rsidRDefault="00F207AE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44CCD6DF" w14:textId="72463A23" w:rsidR="00D173A3" w:rsidRPr="002C4A01" w:rsidRDefault="00F207AE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015BFF1C" w14:textId="7C4DCC76" w:rsidR="00D173A3" w:rsidRPr="00F207AE" w:rsidRDefault="00F207AE" w:rsidP="00841285">
            <w:pPr>
              <w:pStyle w:val="Datoer"/>
              <w:rPr>
                <w:noProof/>
                <w:lang w:val="se-NO" w:bidi="nb-NO"/>
              </w:rPr>
            </w:pPr>
            <w:r w:rsidRPr="00F207AE">
              <w:rPr>
                <w:noProof/>
                <w:lang w:val="se-NO" w:bidi="nb-NO"/>
              </w:rPr>
              <w:t>3</w:t>
            </w:r>
          </w:p>
          <w:p w14:paraId="2BF9FB2F" w14:textId="5980F81B" w:rsidR="00D173A3" w:rsidRPr="00FD227F" w:rsidRDefault="00D173A3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F093BEC" w14:textId="77777777" w:rsidR="00D173A3" w:rsidRDefault="00F207AE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D173A3">
              <w:rPr>
                <w:noProof/>
              </w:rPr>
              <w:t xml:space="preserve"> </w:t>
            </w:r>
          </w:p>
          <w:sdt>
            <w:sdtPr>
              <w:tag w:val="BLANK"/>
              <w:id w:val="986438307"/>
              <w:placeholder>
                <w:docPart w:val="45A77C8BA31944AAB0B8749C8E488C76"/>
              </w:placeholder>
              <w:showingPlcHdr/>
              <w15:color w:val="FFFFFF"/>
              <w:dropDownList>
                <w:listItem w:value="Velg et element."/>
                <w:listItem w:displayText="Nubbi sotnabeaivi adveanttas" w:value="Nubbi sotnabeaivi adveanttas"/>
                <w:listItem w:displayText=" " w:value=" "/>
              </w:dropDownList>
            </w:sdtPr>
            <w:sdtEndPr/>
            <w:sdtContent>
              <w:p w14:paraId="339A7DF0" w14:textId="77777777" w:rsidR="002F0879" w:rsidRDefault="002F0879" w:rsidP="002F087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2056206"/>
              <w:placeholder>
                <w:docPart w:val="904C6EA196834FC1937DA2FE3B209522"/>
              </w:placeholder>
              <w:showingPlcHdr/>
              <w:dropDownList>
                <w:listItem w:value="Velg et element."/>
                <w:listItem w:displayText="Mubpie adveente " w:value="Mubpi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DE3F59" w14:textId="5C4131E0" w:rsidR="002F0879" w:rsidRDefault="00764DCF" w:rsidP="002F087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605647123"/>
              <w:placeholder>
                <w:docPart w:val="800B0361FF9D4070A10637BE477EE1B7"/>
              </w:placeholder>
              <w:showingPlcHdr/>
              <w:dropDownList>
                <w:listItem w:value="Velg et element."/>
                <w:listItem w:displayText="2. basádisájllek" w:value="2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0261470" w14:textId="11310709" w:rsidR="002F0879" w:rsidRPr="00FD227F" w:rsidRDefault="002F0879" w:rsidP="002F087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31F0D6D6" w14:textId="3C2AA97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D173A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FBEE6EE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tag w:val="BLANK"/>
              <w:id w:val="-393432730"/>
              <w:placeholder>
                <w:docPart w:val="E7BD6288EE824E6A95AAFDE7282C6864"/>
              </w:placeholder>
              <w:showingPlcHdr/>
              <w15:color w:val="FFFFFF"/>
              <w:dropDownList>
                <w:listItem w:value="Velg et element."/>
                <w:listItem w:displayText="Suoma iehčanasvuođabeaivi" w:value="Suoma iehčanasvuođabeaivi"/>
                <w:listItem w:displayText=" " w:value=" "/>
              </w:dropDownList>
            </w:sdtPr>
            <w:sdtEndPr/>
            <w:sdtContent>
              <w:p w14:paraId="4D5B14DA" w14:textId="77777777" w:rsidR="007D0ECB" w:rsidRDefault="007D0ECB" w:rsidP="007D0ECB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392583726"/>
              <w:placeholder>
                <w:docPart w:val="3F8ABFE393E44DD48A4941A9C0DAF15C"/>
              </w:placeholder>
              <w:showingPlcHdr/>
              <w:dropDownList>
                <w:listItem w:value="Velg et element."/>
                <w:listItem w:displayText="Soemen åålmegebiejjie" w:value="Soemen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A3BBCAC" w14:textId="67B3A45C" w:rsidR="007D0ECB" w:rsidRDefault="00270D3E" w:rsidP="007D0EC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566647156"/>
              <w:placeholder>
                <w:docPart w:val="3CA658DDAF554CFFBE004E4A2E6E7F05"/>
              </w:placeholder>
              <w:showingPlcHdr/>
              <w:dropDownList>
                <w:listItem w:value="Velg et element."/>
                <w:listItem w:displayText="Suoma álmmukbiejvve" w:value="Suoma 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F6EA096" w14:textId="20C1E548" w:rsidR="007D0ECB" w:rsidRPr="00B87096" w:rsidRDefault="007D0ECB" w:rsidP="007D0ECB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52139A52" w14:textId="31A5E150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662F93D8" w14:textId="4892C710" w:rsidR="00D173A3" w:rsidRPr="00B87096" w:rsidRDefault="00D173A3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A47A3A7" w14:textId="14C8EEDC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8</w:t>
            </w:r>
            <w:r w:rsidR="00603652">
              <w:rPr>
                <w:noProof/>
                <w:lang w:val="se-NO" w:bidi="nb-NO"/>
              </w:rPr>
              <w:t xml:space="preserve"> </w:t>
            </w:r>
            <w:r w:rsidR="0060365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5F6E8C2" wp14:editId="3C4C0842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4D80C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95E23DF" w14:textId="470ADAF8" w:rsidR="00D173A3" w:rsidRPr="00B87096" w:rsidRDefault="002C5995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6B92F28F" w14:textId="48CB3EEE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10</w:t>
            </w:r>
          </w:p>
        </w:tc>
        <w:tc>
          <w:tcPr>
            <w:tcW w:w="2269" w:type="dxa"/>
          </w:tcPr>
          <w:p w14:paraId="6DE09269" w14:textId="77777777" w:rsidR="00D173A3" w:rsidRDefault="00F207AE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11</w:t>
            </w:r>
            <w:r w:rsidR="00D173A3">
              <w:rPr>
                <w:noProof/>
                <w:lang w:bidi="nb-NO"/>
              </w:rPr>
              <w:t xml:space="preserve"> </w:t>
            </w:r>
          </w:p>
          <w:sdt>
            <w:sdtPr>
              <w:tag w:val="BLANK"/>
              <w:id w:val="708229740"/>
              <w:placeholder>
                <w:docPart w:val="3B7F3E90477441F5AF6139BCE0F99F1B"/>
              </w:placeholder>
              <w:showingPlcHdr/>
              <w15:color w:val="FFFFFF"/>
              <w:dropDownList>
                <w:listItem w:value="Velg et element."/>
                <w:listItem w:displayText="Goalmmát sotnabeaivi adveanttas" w:value="Goalmmát sotnabeaivi adveanttas"/>
                <w:listItem w:displayText=" " w:value=" "/>
              </w:dropDownList>
            </w:sdtPr>
            <w:sdtEndPr/>
            <w:sdtContent>
              <w:p w14:paraId="477ED8AE" w14:textId="77777777" w:rsidR="002F0879" w:rsidRDefault="002F0879" w:rsidP="002F087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56661636"/>
              <w:placeholder>
                <w:docPart w:val="6E1F90AE1AC9477184CBDE6EEFE2E1AE"/>
              </w:placeholder>
              <w:showingPlcHdr/>
              <w:dropDownList>
                <w:listItem w:value="Velg et element."/>
                <w:listItem w:displayText="Gåalmede adveente " w:value="Gåalmed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84B5BE8" w14:textId="09EBB3EE" w:rsidR="002F0879" w:rsidRDefault="006E5A50" w:rsidP="002F087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648472539"/>
              <w:placeholder>
                <w:docPart w:val="1EF3E14ADE614E7AA21F84A3556D0D7F"/>
              </w:placeholder>
              <w:showingPlcHdr/>
              <w:dropDownList>
                <w:listItem w:value="Velg et element."/>
                <w:listItem w:displayText="3. basádisájllek " w:value="3. basádisájllek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F703BE6" w14:textId="2E11C52C" w:rsidR="002F0879" w:rsidRPr="00FD227F" w:rsidRDefault="002F0879" w:rsidP="002F087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286FFDB4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C5995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834E398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13</w:t>
            </w:r>
          </w:p>
          <w:sdt>
            <w:sdtPr>
              <w:tag w:val="BLANK"/>
              <w:id w:val="-1571335882"/>
              <w:placeholder>
                <w:docPart w:val="63E6F52DC7A541988F8909FBBCE206A0"/>
              </w:placeholder>
              <w:showingPlcHdr/>
              <w15:color w:val="FFFFFF"/>
              <w:dropDownList>
                <w:listItem w:value="Velg et element."/>
                <w:listItem w:displayText="Luciabeaivi" w:value="Luciabeaivi"/>
                <w:listItem w:displayText=" " w:value=" "/>
              </w:dropDownList>
            </w:sdtPr>
            <w:sdtEndPr/>
            <w:sdtContent>
              <w:p w14:paraId="17B712B6" w14:textId="77777777" w:rsidR="00F56CCC" w:rsidRDefault="00F56CCC" w:rsidP="00F56CCC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24500283"/>
              <w:placeholder>
                <w:docPart w:val="8D3B668BB2254B34A5C6BB73EFCA0587"/>
              </w:placeholder>
              <w:showingPlcHdr/>
              <w:dropDownList>
                <w:listItem w:value="Velg et element."/>
                <w:listItem w:displayText="Luciabiejjie" w:value="Lucia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559174" w14:textId="3821C5E7" w:rsidR="00F56CCC" w:rsidRDefault="00764DCF" w:rsidP="00F56CC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211169937"/>
              <w:placeholder>
                <w:docPart w:val="CB7D1BD9988E4C31ABD9E02DB8EA6CED"/>
              </w:placeholder>
              <w:showingPlcHdr/>
              <w:dropDownList>
                <w:listItem w:value="Velg et element."/>
                <w:listItem w:displayText="Luciabiejvve" w:value="Luci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5900393" w14:textId="1EB9F7F8" w:rsidR="00F56CCC" w:rsidRPr="00B87096" w:rsidRDefault="00F56CCC" w:rsidP="00F56CCC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50E5D7DF" w14:textId="4AD2B0BF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1C976C11" w14:textId="0B1E3B09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78198AC9" w14:textId="719B60A8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  <w:r w:rsidR="00C35FEF">
              <w:rPr>
                <w:noProof/>
                <w:lang w:val="se-NO" w:bidi="nb-NO"/>
              </w:rPr>
              <w:t xml:space="preserve"> </w:t>
            </w:r>
            <w:r w:rsidR="00C35FE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649729" wp14:editId="7907ED23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711C1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6EE2D38" w14:textId="16DF0ED2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9" w:type="dxa"/>
          </w:tcPr>
          <w:p w14:paraId="6D3BA925" w14:textId="77777777" w:rsidR="00D173A3" w:rsidRDefault="00D173A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207AE">
              <w:rPr>
                <w:noProof/>
                <w:color w:val="FF0000"/>
                <w:lang w:val="se-NO"/>
              </w:rPr>
              <w:t>8</w:t>
            </w:r>
          </w:p>
          <w:sdt>
            <w:sdtPr>
              <w:tag w:val="BLANK"/>
              <w:id w:val="860006954"/>
              <w:placeholder>
                <w:docPart w:val="13D570BC3E714F049A732E2E4D0C9045"/>
              </w:placeholder>
              <w:showingPlcHdr/>
              <w15:color w:val="FFFFFF"/>
              <w:dropDownList>
                <w:listItem w:value="Velg et element."/>
                <w:listItem w:displayText="Njealját sotnabeaivi adveanttas" w:value="Njealját sotnabeaivi adveanttas"/>
                <w:listItem w:displayText=" " w:value=" "/>
              </w:dropDownList>
            </w:sdtPr>
            <w:sdtEndPr/>
            <w:sdtContent>
              <w:p w14:paraId="0C8A7F87" w14:textId="77777777" w:rsidR="002F0879" w:rsidRDefault="002F0879" w:rsidP="002F087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47379664"/>
              <w:placeholder>
                <w:docPart w:val="E3A4A25AF9FE4D648B03B0DC7797AF19"/>
              </w:placeholder>
              <w:showingPlcHdr/>
              <w:dropDownList>
                <w:listItem w:value="Velg et element."/>
                <w:listItem w:displayText="Njealjede adveente" w:value="Njealjede adveent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4B05FB" w14:textId="04B03903" w:rsidR="002F0879" w:rsidRDefault="00764DCF" w:rsidP="002F087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109424786"/>
              <w:placeholder>
                <w:docPart w:val="1A3F82B4680549E2A84E617DB41625C8"/>
              </w:placeholder>
              <w:showingPlcHdr/>
              <w:dropDownList>
                <w:listItem w:value="Velg et element."/>
                <w:listItem w:displayText="4. basádisájllek" w:value="4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497BE8" w14:textId="313140E8" w:rsidR="002F0879" w:rsidRPr="00FD227F" w:rsidRDefault="002F0879" w:rsidP="002F087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1D6609FF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C5995"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56FA9D87" w14:textId="1026E748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>
              <w:rPr>
                <w:noProof/>
                <w:lang w:val="se-NO" w:bidi="nb-NO"/>
              </w:rPr>
              <w:t>0</w:t>
            </w:r>
            <w:r w:rsidR="00D173A3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602E4E57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sdt>
            <w:sdtPr>
              <w:tag w:val="BLANK"/>
              <w:id w:val="-687906413"/>
              <w:placeholder>
                <w:docPart w:val="7AD98412F6BA4432A60BD01E3FAABD80"/>
              </w:placeholder>
              <w:showingPlcHdr/>
              <w15:color w:val="FFFFFF"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EndPr/>
            <w:sdtContent>
              <w:p w14:paraId="333356A7" w14:textId="77777777" w:rsidR="002F0879" w:rsidRDefault="002F0879" w:rsidP="002F087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916157597"/>
              <w:placeholder>
                <w:docPart w:val="978943ADCBAC4EC5935C7CEE5AE1C726"/>
              </w:placeholder>
              <w:showingPlcHdr/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3900A33" w14:textId="409CD740" w:rsidR="002F0879" w:rsidRDefault="00764DCF" w:rsidP="002F087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272279476"/>
              <w:placeholder>
                <w:docPart w:val="01816EB766A9469C8A5907A94B110F73"/>
              </w:placeholder>
              <w:showingPlcHdr/>
              <w:dropDownList>
                <w:listItem w:value="Velg et element."/>
                <w:listItem w:displayText="Biejve gerralibme dálven" w:value="Biejve gerralibme dálven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7A1E68" w14:textId="57E435F2" w:rsidR="002F0879" w:rsidRPr="00B87096" w:rsidRDefault="002F0879" w:rsidP="002F087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2ED57DE" w14:textId="0B10020C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22</w:t>
            </w:r>
          </w:p>
        </w:tc>
        <w:tc>
          <w:tcPr>
            <w:tcW w:w="2268" w:type="dxa"/>
          </w:tcPr>
          <w:p w14:paraId="7650C28D" w14:textId="535DAD2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  <w:r w:rsidR="005D1B69">
              <w:rPr>
                <w:noProof/>
                <w:lang w:eastAsia="nb-NO"/>
              </w:rPr>
              <w:t xml:space="preserve"> </w:t>
            </w:r>
            <w:r w:rsidR="005D1B6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A431F49" wp14:editId="6C13EC50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88D48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C8923D8" w14:textId="77777777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24</w:t>
            </w:r>
          </w:p>
          <w:sdt>
            <w:sdtPr>
              <w:tag w:val="BLANK"/>
              <w:id w:val="-163016914"/>
              <w:placeholder>
                <w:docPart w:val="50AB8AE72D614E4592B363AC953B8E67"/>
              </w:placeholder>
              <w:showingPlcHdr/>
              <w15:color w:val="FFFFFF"/>
              <w:dropDownList>
                <w:listItem w:value="Velg et element."/>
                <w:listItem w:displayText="Juovlaruohtta" w:value="Juovlaruohtta"/>
                <w:listItem w:displayText=" " w:value=" "/>
              </w:dropDownList>
            </w:sdtPr>
            <w:sdtEndPr/>
            <w:sdtContent>
              <w:p w14:paraId="606259E2" w14:textId="77777777" w:rsidR="002F0879" w:rsidRDefault="002F0879" w:rsidP="002F087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94289070"/>
              <w:placeholder>
                <w:docPart w:val="3926A4191BF442F1AF736D65D6B4FE44"/>
              </w:placeholder>
              <w:showingPlcHdr/>
              <w:dropDownList>
                <w:listItem w:value="Velg et element."/>
                <w:listItem w:displayText="Jåvlestroehte" w:value="Jåvlestroeht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1F2272" w14:textId="6CF708A5" w:rsidR="002F0879" w:rsidRDefault="00270D3E" w:rsidP="002F087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681085393"/>
              <w:placeholder>
                <w:docPart w:val="5F63CA066840496C9BB92FB2D7250085"/>
              </w:placeholder>
              <w:showingPlcHdr/>
              <w:dropDownList>
                <w:listItem w:value="Velg et element."/>
                <w:listItem w:displayText="Javllaruohtta" w:value="Javlla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449270" w14:textId="1D79461C" w:rsidR="002F0879" w:rsidRPr="00B87096" w:rsidRDefault="002F0879" w:rsidP="002F087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579CC304" w14:textId="77777777" w:rsidR="00D173A3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25</w:t>
            </w:r>
          </w:p>
          <w:sdt>
            <w:sdtPr>
              <w:tag w:val="BLANK"/>
              <w:id w:val="1312525181"/>
              <w:placeholder>
                <w:docPart w:val="ECD2B8DE5229402B9AA33AF1A850FAAE"/>
              </w:placeholder>
              <w:showingPlcHdr/>
              <w15:color w:val="FFFFFF"/>
              <w:dropDownList>
                <w:listItem w:value="Velg et element."/>
                <w:listItem w:displayText="1. juovlabeaivi" w:value="1. juovlabeaivi"/>
                <w:listItem w:displayText=" " w:value=" "/>
              </w:dropDownList>
            </w:sdtPr>
            <w:sdtEndPr/>
            <w:sdtContent>
              <w:p w14:paraId="02B5FAF9" w14:textId="77777777" w:rsidR="00A95692" w:rsidRDefault="00A95692" w:rsidP="00A9569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44094927"/>
              <w:placeholder>
                <w:docPart w:val="10DE3733931D4DD392C5832BAD73F380"/>
              </w:placeholder>
              <w:showingPlcHdr/>
              <w:dropDownList>
                <w:listItem w:value="Velg et element."/>
                <w:listItem w:displayText="Voestes jåvlebiejjie" w:value="Voestes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A69DB7B" w14:textId="56C9DA2A" w:rsidR="00A95692" w:rsidRDefault="00270D3E" w:rsidP="00A9569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594971364"/>
              <w:placeholder>
                <w:docPart w:val="86691AD6E89C4E149CBB56709E437FDC"/>
              </w:placeholder>
              <w:showingPlcHdr/>
              <w:dropDownList>
                <w:listItem w:value="Velg et element."/>
                <w:listItem w:displayText="Javllabiejvve" w:value="Javllabiejvve"/>
                <w:listItem w:displayText=" " w:value=""/>
              </w:dropDownList>
            </w:sdtPr>
            <w:sdtEndPr>
              <w:rPr>
                <w:rStyle w:val="Standardskriftforavsnitt"/>
              </w:rPr>
            </w:sdtEndPr>
            <w:sdtContent>
              <w:p w14:paraId="48B285DD" w14:textId="6A15B9ED" w:rsidR="00A95692" w:rsidRPr="00E96ECA" w:rsidRDefault="00A95692" w:rsidP="00A9569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5DAE44CA" w14:textId="77777777" w:rsidR="00D173A3" w:rsidRDefault="00D173A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A4816">
              <w:rPr>
                <w:noProof/>
                <w:color w:val="FF0000"/>
                <w:lang w:val="se-NO" w:bidi="nb-NO"/>
              </w:rPr>
              <w:t>2</w:t>
            </w:r>
            <w:r w:rsidR="002C5995" w:rsidRPr="006A4816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tag w:val="BLANK"/>
              <w:id w:val="-593637107"/>
              <w:placeholder>
                <w:docPart w:val="079AD1F971994C1D82EEDDDF717C0705"/>
              </w:placeholder>
              <w:showingPlcHdr/>
              <w15:color w:val="FFFFFF"/>
              <w:dropDownList>
                <w:listItem w:value="Velg et element."/>
                <w:listItem w:displayText="2. juovlabeaivi" w:value="2. juovlabeaivi"/>
                <w:listItem w:displayText=" " w:value=" "/>
              </w:dropDownList>
            </w:sdtPr>
            <w:sdtEndPr/>
            <w:sdtContent>
              <w:p w14:paraId="54E1EAC3" w14:textId="77777777" w:rsidR="00A95692" w:rsidRDefault="00A95692" w:rsidP="00A9569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512096856"/>
              <w:placeholder>
                <w:docPart w:val="68FD2DBFEA9945988766AC1299E0F833"/>
              </w:placeholder>
              <w:showingPlcHdr/>
              <w:dropDownList>
                <w:listItem w:value="Velg et element."/>
                <w:listItem w:displayText="Mubpie jåvlebiejjie" w:value="Mubpie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F815BA" w14:textId="76DEEF8E" w:rsidR="00A95692" w:rsidRDefault="00270D3E" w:rsidP="00A9569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098720294"/>
              <w:placeholder>
                <w:docPart w:val="78984CCA346A4A7F8EA4A891445AF1AC"/>
              </w:placeholder>
              <w:showingPlcHdr/>
              <w:dropDownList>
                <w:listItem w:value="Velg et element."/>
                <w:listItem w:displayText="Maŋep javllabiejvve" w:value="Maŋep javll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493E49" w14:textId="3D666713" w:rsidR="00A95692" w:rsidRPr="00B87096" w:rsidRDefault="00A95692" w:rsidP="00A9569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9E7699C" w14:textId="3DAB6528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C5995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7DCB5F82" w14:textId="2DDB7736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7E1BF642" w14:textId="31C9F795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68" w:type="dxa"/>
          </w:tcPr>
          <w:p w14:paraId="11C341E2" w14:textId="56999D69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30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3B60B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40E5DD6" wp14:editId="06329484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9EBFB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5303BBC" w14:textId="77777777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2C5995">
              <w:rPr>
                <w:noProof/>
                <w:lang w:bidi="nb-NO"/>
              </w:rPr>
              <w:t>31</w:t>
            </w:r>
          </w:p>
          <w:sdt>
            <w:sdtPr>
              <w:tag w:val="BLANK"/>
              <w:id w:val="1826630194"/>
              <w:placeholder>
                <w:docPart w:val="1A3BC80BFA62431BA2C28CA0D079AD8A"/>
              </w:placeholder>
              <w:showingPlcHdr/>
              <w15:color w:val="FFFFFF"/>
              <w:dropDownList>
                <w:listItem w:value="Velg et element."/>
                <w:listItem w:displayText="Ođđajageruohtta" w:value="Ođđajageruohtta"/>
                <w:listItem w:displayText=" " w:value=" "/>
              </w:dropDownList>
            </w:sdtPr>
            <w:sdtEndPr/>
            <w:sdtContent>
              <w:p w14:paraId="0336C19C" w14:textId="77777777" w:rsidR="002F0879" w:rsidRDefault="002F0879" w:rsidP="002F087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02057844"/>
              <w:placeholder>
                <w:docPart w:val="A6B26F134A184A7CA5AE007D9144674E"/>
              </w:placeholder>
              <w:showingPlcHdr/>
              <w:dropDownList>
                <w:listItem w:value="Velg et element."/>
                <w:listItem w:displayText="Orrejaepie-iehkede" w:value="Orrejaepi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AE36C4" w14:textId="32836C65" w:rsidR="002F0879" w:rsidRDefault="00764DCF" w:rsidP="002F087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91380177"/>
              <w:placeholder>
                <w:docPart w:val="70442E4C571B4D87ADBA52179AC23180"/>
              </w:placeholder>
              <w:showingPlcHdr/>
              <w:dropDownList>
                <w:listItem w:value="Velg et element."/>
                <w:listItem w:displayText="Ådåjakruohtta" w:value="Ådåjak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C330FB" w14:textId="260DA2AE" w:rsidR="002F0879" w:rsidRPr="00B87096" w:rsidRDefault="00FD308E" w:rsidP="002F087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7D3AB14C" w14:textId="1B088063" w:rsidR="00D173A3" w:rsidRPr="0055129C" w:rsidRDefault="00D173A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1019" w14:textId="77777777" w:rsidR="009F645E" w:rsidRDefault="009F645E">
      <w:pPr>
        <w:spacing w:before="0" w:after="0"/>
      </w:pPr>
      <w:r>
        <w:separator/>
      </w:r>
    </w:p>
  </w:endnote>
  <w:endnote w:type="continuationSeparator" w:id="0">
    <w:p w14:paraId="02B090B4" w14:textId="77777777" w:rsidR="009F645E" w:rsidRDefault="009F6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9E9C" w14:textId="77777777" w:rsidR="009F645E" w:rsidRDefault="009F645E">
      <w:pPr>
        <w:spacing w:before="0" w:after="0"/>
      </w:pPr>
      <w:r>
        <w:separator/>
      </w:r>
    </w:p>
  </w:footnote>
  <w:footnote w:type="continuationSeparator" w:id="0">
    <w:p w14:paraId="3A7A6CED" w14:textId="77777777" w:rsidR="009F645E" w:rsidRDefault="009F6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2B6669CF" w:rsidR="00932F70" w:rsidRDefault="00932F70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D236A59" wp14:editId="195CB90F">
          <wp:simplePos x="0" y="0"/>
          <wp:positionH relativeFrom="column">
            <wp:posOffset>-454638</wp:posOffset>
          </wp:positionH>
          <wp:positionV relativeFrom="paragraph">
            <wp:posOffset>-493154</wp:posOffset>
          </wp:positionV>
          <wp:extent cx="10855683" cy="15351537"/>
          <wp:effectExtent l="0" t="0" r="3175" b="3175"/>
          <wp:wrapNone/>
          <wp:docPr id="5028" name="Bilde 5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8" name="Bilde 50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5683" cy="1535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E52"/>
    <w:rsid w:val="00015040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E47"/>
    <w:rsid w:val="00047424"/>
    <w:rsid w:val="00051933"/>
    <w:rsid w:val="000534A6"/>
    <w:rsid w:val="00053BA7"/>
    <w:rsid w:val="000567B4"/>
    <w:rsid w:val="000627CE"/>
    <w:rsid w:val="000632DF"/>
    <w:rsid w:val="00066864"/>
    <w:rsid w:val="00066F3E"/>
    <w:rsid w:val="00070024"/>
    <w:rsid w:val="000704E7"/>
    <w:rsid w:val="00071518"/>
    <w:rsid w:val="000723CA"/>
    <w:rsid w:val="000749A2"/>
    <w:rsid w:val="000766A1"/>
    <w:rsid w:val="00080438"/>
    <w:rsid w:val="0008061A"/>
    <w:rsid w:val="0008083A"/>
    <w:rsid w:val="00081F8E"/>
    <w:rsid w:val="00083832"/>
    <w:rsid w:val="00086BA4"/>
    <w:rsid w:val="0008710B"/>
    <w:rsid w:val="000874B4"/>
    <w:rsid w:val="000875B4"/>
    <w:rsid w:val="0008796A"/>
    <w:rsid w:val="000919E1"/>
    <w:rsid w:val="00094281"/>
    <w:rsid w:val="0009567A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E53"/>
    <w:rsid w:val="001017F0"/>
    <w:rsid w:val="0010220D"/>
    <w:rsid w:val="00104BE2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45F8E"/>
    <w:rsid w:val="0014692D"/>
    <w:rsid w:val="001471B8"/>
    <w:rsid w:val="0015325A"/>
    <w:rsid w:val="00156AA2"/>
    <w:rsid w:val="00164CE6"/>
    <w:rsid w:val="00170255"/>
    <w:rsid w:val="00180AB8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3C6F"/>
    <w:rsid w:val="001A53B2"/>
    <w:rsid w:val="001A6A89"/>
    <w:rsid w:val="001A7B98"/>
    <w:rsid w:val="001B1CD3"/>
    <w:rsid w:val="001B4D07"/>
    <w:rsid w:val="001B75C2"/>
    <w:rsid w:val="001C0A88"/>
    <w:rsid w:val="001C198F"/>
    <w:rsid w:val="001C1E53"/>
    <w:rsid w:val="001C2695"/>
    <w:rsid w:val="001C3CE7"/>
    <w:rsid w:val="001C3DA4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DA"/>
    <w:rsid w:val="00211ECC"/>
    <w:rsid w:val="00215385"/>
    <w:rsid w:val="00215C5D"/>
    <w:rsid w:val="00216DBB"/>
    <w:rsid w:val="0021743B"/>
    <w:rsid w:val="0022020B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51E7"/>
    <w:rsid w:val="002A62C1"/>
    <w:rsid w:val="002A7CB4"/>
    <w:rsid w:val="002B2E46"/>
    <w:rsid w:val="002B3FD7"/>
    <w:rsid w:val="002B632D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5DBC"/>
    <w:rsid w:val="00306244"/>
    <w:rsid w:val="003073B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55819"/>
    <w:rsid w:val="0036156F"/>
    <w:rsid w:val="003634C1"/>
    <w:rsid w:val="00364197"/>
    <w:rsid w:val="0036729E"/>
    <w:rsid w:val="00367F19"/>
    <w:rsid w:val="00370BA2"/>
    <w:rsid w:val="00371FFB"/>
    <w:rsid w:val="00374D8A"/>
    <w:rsid w:val="00375B27"/>
    <w:rsid w:val="00375DBB"/>
    <w:rsid w:val="0037702F"/>
    <w:rsid w:val="00380CDD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B1E4F"/>
    <w:rsid w:val="003B224C"/>
    <w:rsid w:val="003B57C9"/>
    <w:rsid w:val="003B60BE"/>
    <w:rsid w:val="003B7852"/>
    <w:rsid w:val="003C1917"/>
    <w:rsid w:val="003C3F1B"/>
    <w:rsid w:val="003C6891"/>
    <w:rsid w:val="003D4AAB"/>
    <w:rsid w:val="003E5232"/>
    <w:rsid w:val="003E67BB"/>
    <w:rsid w:val="003F37D4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2534C"/>
    <w:rsid w:val="00425CB6"/>
    <w:rsid w:val="00425EBF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4449"/>
    <w:rsid w:val="004A24CB"/>
    <w:rsid w:val="004A5A33"/>
    <w:rsid w:val="004B2939"/>
    <w:rsid w:val="004B3A7B"/>
    <w:rsid w:val="004C1680"/>
    <w:rsid w:val="004C39F8"/>
    <w:rsid w:val="004C5C76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F0CEC"/>
    <w:rsid w:val="004F61C6"/>
    <w:rsid w:val="004F7A7C"/>
    <w:rsid w:val="00500B45"/>
    <w:rsid w:val="00507465"/>
    <w:rsid w:val="0051036C"/>
    <w:rsid w:val="00510434"/>
    <w:rsid w:val="0051240B"/>
    <w:rsid w:val="00513EB6"/>
    <w:rsid w:val="005149DD"/>
    <w:rsid w:val="00514FAA"/>
    <w:rsid w:val="00515875"/>
    <w:rsid w:val="0054246B"/>
    <w:rsid w:val="00543046"/>
    <w:rsid w:val="00545D31"/>
    <w:rsid w:val="005475ED"/>
    <w:rsid w:val="005504AF"/>
    <w:rsid w:val="0055129C"/>
    <w:rsid w:val="00551DEF"/>
    <w:rsid w:val="00557721"/>
    <w:rsid w:val="00560D41"/>
    <w:rsid w:val="00562485"/>
    <w:rsid w:val="00562BED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5A57"/>
    <w:rsid w:val="00587B68"/>
    <w:rsid w:val="00594AC4"/>
    <w:rsid w:val="005A3C3D"/>
    <w:rsid w:val="005A4F20"/>
    <w:rsid w:val="005A4FF4"/>
    <w:rsid w:val="005B0A4B"/>
    <w:rsid w:val="005B0C48"/>
    <w:rsid w:val="005B5172"/>
    <w:rsid w:val="005B7DDF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2650C"/>
    <w:rsid w:val="006318A7"/>
    <w:rsid w:val="00633C3E"/>
    <w:rsid w:val="006357B6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8195E"/>
    <w:rsid w:val="0068679B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3040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A50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61A"/>
    <w:rsid w:val="00715298"/>
    <w:rsid w:val="0071725C"/>
    <w:rsid w:val="00725B59"/>
    <w:rsid w:val="00726792"/>
    <w:rsid w:val="00731A5E"/>
    <w:rsid w:val="00732476"/>
    <w:rsid w:val="00732BBF"/>
    <w:rsid w:val="007330A2"/>
    <w:rsid w:val="00733E26"/>
    <w:rsid w:val="007412FE"/>
    <w:rsid w:val="0074217F"/>
    <w:rsid w:val="007465C9"/>
    <w:rsid w:val="00750231"/>
    <w:rsid w:val="00751732"/>
    <w:rsid w:val="00753968"/>
    <w:rsid w:val="007570AA"/>
    <w:rsid w:val="00757438"/>
    <w:rsid w:val="00760CC2"/>
    <w:rsid w:val="007628F5"/>
    <w:rsid w:val="00764DCF"/>
    <w:rsid w:val="00766C5C"/>
    <w:rsid w:val="007755C1"/>
    <w:rsid w:val="00781433"/>
    <w:rsid w:val="00782ADF"/>
    <w:rsid w:val="00786AF9"/>
    <w:rsid w:val="0079473C"/>
    <w:rsid w:val="00795ED4"/>
    <w:rsid w:val="007A0C31"/>
    <w:rsid w:val="007A3A69"/>
    <w:rsid w:val="007A3FBB"/>
    <w:rsid w:val="007A4411"/>
    <w:rsid w:val="007A5253"/>
    <w:rsid w:val="007A6FD1"/>
    <w:rsid w:val="007B029E"/>
    <w:rsid w:val="007B592F"/>
    <w:rsid w:val="007C1EF5"/>
    <w:rsid w:val="007D0ECB"/>
    <w:rsid w:val="007D25AA"/>
    <w:rsid w:val="007D31CA"/>
    <w:rsid w:val="007D5942"/>
    <w:rsid w:val="007D768A"/>
    <w:rsid w:val="007E1259"/>
    <w:rsid w:val="007E4301"/>
    <w:rsid w:val="007E5F52"/>
    <w:rsid w:val="007E6693"/>
    <w:rsid w:val="007E72FD"/>
    <w:rsid w:val="007F494D"/>
    <w:rsid w:val="007F4C27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2134A"/>
    <w:rsid w:val="0082217B"/>
    <w:rsid w:val="0082438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22E5"/>
    <w:rsid w:val="0084309E"/>
    <w:rsid w:val="008445EA"/>
    <w:rsid w:val="008463BB"/>
    <w:rsid w:val="00846698"/>
    <w:rsid w:val="00852287"/>
    <w:rsid w:val="008522A2"/>
    <w:rsid w:val="0085339F"/>
    <w:rsid w:val="00853AEE"/>
    <w:rsid w:val="0085492A"/>
    <w:rsid w:val="00855648"/>
    <w:rsid w:val="00864B04"/>
    <w:rsid w:val="00870C18"/>
    <w:rsid w:val="0087300B"/>
    <w:rsid w:val="00873053"/>
    <w:rsid w:val="008739E7"/>
    <w:rsid w:val="00873C32"/>
    <w:rsid w:val="0088020A"/>
    <w:rsid w:val="008810D6"/>
    <w:rsid w:val="008828A5"/>
    <w:rsid w:val="008836B0"/>
    <w:rsid w:val="008854D9"/>
    <w:rsid w:val="00890114"/>
    <w:rsid w:val="008901EB"/>
    <w:rsid w:val="008A07EC"/>
    <w:rsid w:val="008A182E"/>
    <w:rsid w:val="008A3093"/>
    <w:rsid w:val="008A3979"/>
    <w:rsid w:val="008A6D5F"/>
    <w:rsid w:val="008B4C74"/>
    <w:rsid w:val="008B4FC7"/>
    <w:rsid w:val="008C2979"/>
    <w:rsid w:val="008C42E3"/>
    <w:rsid w:val="008C6A7F"/>
    <w:rsid w:val="008D25B6"/>
    <w:rsid w:val="008D3BCF"/>
    <w:rsid w:val="008D7E2B"/>
    <w:rsid w:val="008D7E8C"/>
    <w:rsid w:val="008E0730"/>
    <w:rsid w:val="008E22AB"/>
    <w:rsid w:val="008E3181"/>
    <w:rsid w:val="008E4997"/>
    <w:rsid w:val="008E7FAF"/>
    <w:rsid w:val="008F7B32"/>
    <w:rsid w:val="009000CE"/>
    <w:rsid w:val="00902908"/>
    <w:rsid w:val="00903D75"/>
    <w:rsid w:val="00903F68"/>
    <w:rsid w:val="00904307"/>
    <w:rsid w:val="00905CF2"/>
    <w:rsid w:val="0091078E"/>
    <w:rsid w:val="00910E97"/>
    <w:rsid w:val="00911BB0"/>
    <w:rsid w:val="009131C5"/>
    <w:rsid w:val="0091416E"/>
    <w:rsid w:val="00914A5F"/>
    <w:rsid w:val="00916499"/>
    <w:rsid w:val="009164DD"/>
    <w:rsid w:val="00921FDE"/>
    <w:rsid w:val="009249AE"/>
    <w:rsid w:val="0092535E"/>
    <w:rsid w:val="00925ED9"/>
    <w:rsid w:val="009303D3"/>
    <w:rsid w:val="00932F70"/>
    <w:rsid w:val="0093558F"/>
    <w:rsid w:val="0093587D"/>
    <w:rsid w:val="00936A12"/>
    <w:rsid w:val="00940569"/>
    <w:rsid w:val="00940D52"/>
    <w:rsid w:val="009423FB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78B0"/>
    <w:rsid w:val="00970CB6"/>
    <w:rsid w:val="009712AD"/>
    <w:rsid w:val="009728C0"/>
    <w:rsid w:val="00973B75"/>
    <w:rsid w:val="00980560"/>
    <w:rsid w:val="00980DD5"/>
    <w:rsid w:val="00981FDF"/>
    <w:rsid w:val="009825B5"/>
    <w:rsid w:val="00982682"/>
    <w:rsid w:val="009844BB"/>
    <w:rsid w:val="00987FD6"/>
    <w:rsid w:val="00991824"/>
    <w:rsid w:val="009928D9"/>
    <w:rsid w:val="00997118"/>
    <w:rsid w:val="00997C7D"/>
    <w:rsid w:val="009A164A"/>
    <w:rsid w:val="009A3593"/>
    <w:rsid w:val="009A5FE6"/>
    <w:rsid w:val="009A7CEF"/>
    <w:rsid w:val="009B0D9E"/>
    <w:rsid w:val="009B4F11"/>
    <w:rsid w:val="009B55B6"/>
    <w:rsid w:val="009C13EB"/>
    <w:rsid w:val="009C511F"/>
    <w:rsid w:val="009C545A"/>
    <w:rsid w:val="009C7CC9"/>
    <w:rsid w:val="009D1981"/>
    <w:rsid w:val="009D201D"/>
    <w:rsid w:val="009D26B7"/>
    <w:rsid w:val="009D31A4"/>
    <w:rsid w:val="009D34A0"/>
    <w:rsid w:val="009D4F6A"/>
    <w:rsid w:val="009E2346"/>
    <w:rsid w:val="009E4BCC"/>
    <w:rsid w:val="009E752A"/>
    <w:rsid w:val="009F15C2"/>
    <w:rsid w:val="009F645E"/>
    <w:rsid w:val="009F671D"/>
    <w:rsid w:val="00A01455"/>
    <w:rsid w:val="00A03F8D"/>
    <w:rsid w:val="00A05834"/>
    <w:rsid w:val="00A071A1"/>
    <w:rsid w:val="00A107D3"/>
    <w:rsid w:val="00A1203B"/>
    <w:rsid w:val="00A15CCC"/>
    <w:rsid w:val="00A17B22"/>
    <w:rsid w:val="00A20E99"/>
    <w:rsid w:val="00A22852"/>
    <w:rsid w:val="00A31283"/>
    <w:rsid w:val="00A31316"/>
    <w:rsid w:val="00A33C2F"/>
    <w:rsid w:val="00A35C2F"/>
    <w:rsid w:val="00A3768A"/>
    <w:rsid w:val="00A42049"/>
    <w:rsid w:val="00A43347"/>
    <w:rsid w:val="00A4602F"/>
    <w:rsid w:val="00A47E44"/>
    <w:rsid w:val="00A5556D"/>
    <w:rsid w:val="00A55BB9"/>
    <w:rsid w:val="00A55EDE"/>
    <w:rsid w:val="00A56F72"/>
    <w:rsid w:val="00A570C8"/>
    <w:rsid w:val="00A570CF"/>
    <w:rsid w:val="00A61B91"/>
    <w:rsid w:val="00A63699"/>
    <w:rsid w:val="00A64BCC"/>
    <w:rsid w:val="00A6531A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7EC6"/>
    <w:rsid w:val="00AA1F2C"/>
    <w:rsid w:val="00AA1FDD"/>
    <w:rsid w:val="00AA5864"/>
    <w:rsid w:val="00AA5FC9"/>
    <w:rsid w:val="00AB18B6"/>
    <w:rsid w:val="00AB1ABA"/>
    <w:rsid w:val="00AB3172"/>
    <w:rsid w:val="00AB4022"/>
    <w:rsid w:val="00AC29ED"/>
    <w:rsid w:val="00AC2E79"/>
    <w:rsid w:val="00AC6515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40E8"/>
    <w:rsid w:val="00B16009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74D3"/>
    <w:rsid w:val="00B42632"/>
    <w:rsid w:val="00B42ABB"/>
    <w:rsid w:val="00B4332A"/>
    <w:rsid w:val="00B47B1D"/>
    <w:rsid w:val="00B54E7E"/>
    <w:rsid w:val="00B5536D"/>
    <w:rsid w:val="00B600DA"/>
    <w:rsid w:val="00B61ABD"/>
    <w:rsid w:val="00B6384D"/>
    <w:rsid w:val="00B677CF"/>
    <w:rsid w:val="00B7212B"/>
    <w:rsid w:val="00B73A7A"/>
    <w:rsid w:val="00B74495"/>
    <w:rsid w:val="00B75562"/>
    <w:rsid w:val="00B75567"/>
    <w:rsid w:val="00B87096"/>
    <w:rsid w:val="00B93C75"/>
    <w:rsid w:val="00B95236"/>
    <w:rsid w:val="00B97DFD"/>
    <w:rsid w:val="00BA2D4C"/>
    <w:rsid w:val="00BA658C"/>
    <w:rsid w:val="00BA6DF0"/>
    <w:rsid w:val="00BB5987"/>
    <w:rsid w:val="00BB5D7E"/>
    <w:rsid w:val="00BC109A"/>
    <w:rsid w:val="00BC6A26"/>
    <w:rsid w:val="00BC7D76"/>
    <w:rsid w:val="00BD0439"/>
    <w:rsid w:val="00BD2127"/>
    <w:rsid w:val="00BD6906"/>
    <w:rsid w:val="00BE6298"/>
    <w:rsid w:val="00BF095E"/>
    <w:rsid w:val="00BF0FEE"/>
    <w:rsid w:val="00BF117C"/>
    <w:rsid w:val="00BF27AA"/>
    <w:rsid w:val="00BF49AA"/>
    <w:rsid w:val="00BF6F37"/>
    <w:rsid w:val="00BF7CC2"/>
    <w:rsid w:val="00BF7D1B"/>
    <w:rsid w:val="00C051FE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E89"/>
    <w:rsid w:val="00C24FEB"/>
    <w:rsid w:val="00C35FEF"/>
    <w:rsid w:val="00C41633"/>
    <w:rsid w:val="00C423A4"/>
    <w:rsid w:val="00C521E4"/>
    <w:rsid w:val="00C52F3A"/>
    <w:rsid w:val="00C567F8"/>
    <w:rsid w:val="00C601DD"/>
    <w:rsid w:val="00C64386"/>
    <w:rsid w:val="00C64389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21F9"/>
    <w:rsid w:val="00C966A1"/>
    <w:rsid w:val="00CB00F4"/>
    <w:rsid w:val="00CB0C46"/>
    <w:rsid w:val="00CB48DC"/>
    <w:rsid w:val="00CB72FF"/>
    <w:rsid w:val="00CC42AB"/>
    <w:rsid w:val="00CC665C"/>
    <w:rsid w:val="00CD0219"/>
    <w:rsid w:val="00CD3630"/>
    <w:rsid w:val="00CD5975"/>
    <w:rsid w:val="00CD59AF"/>
    <w:rsid w:val="00CD766F"/>
    <w:rsid w:val="00CE0ED2"/>
    <w:rsid w:val="00CE5199"/>
    <w:rsid w:val="00CF2854"/>
    <w:rsid w:val="00CF41E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CD1"/>
    <w:rsid w:val="00D21EF3"/>
    <w:rsid w:val="00D2236C"/>
    <w:rsid w:val="00D232D6"/>
    <w:rsid w:val="00D236BA"/>
    <w:rsid w:val="00D35FCA"/>
    <w:rsid w:val="00D4206F"/>
    <w:rsid w:val="00D42766"/>
    <w:rsid w:val="00D46758"/>
    <w:rsid w:val="00D46DD2"/>
    <w:rsid w:val="00D47395"/>
    <w:rsid w:val="00D60D9A"/>
    <w:rsid w:val="00D62C6E"/>
    <w:rsid w:val="00D631D8"/>
    <w:rsid w:val="00D65EA7"/>
    <w:rsid w:val="00D66E25"/>
    <w:rsid w:val="00D70353"/>
    <w:rsid w:val="00D70930"/>
    <w:rsid w:val="00D72AAC"/>
    <w:rsid w:val="00D76ACE"/>
    <w:rsid w:val="00D81751"/>
    <w:rsid w:val="00D81C2F"/>
    <w:rsid w:val="00D8299D"/>
    <w:rsid w:val="00D83768"/>
    <w:rsid w:val="00D83E6E"/>
    <w:rsid w:val="00D84A73"/>
    <w:rsid w:val="00D8621F"/>
    <w:rsid w:val="00D8647B"/>
    <w:rsid w:val="00D915EB"/>
    <w:rsid w:val="00D929D8"/>
    <w:rsid w:val="00D93612"/>
    <w:rsid w:val="00D943AC"/>
    <w:rsid w:val="00D95138"/>
    <w:rsid w:val="00D95738"/>
    <w:rsid w:val="00DA145C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F342D"/>
    <w:rsid w:val="00DF438F"/>
    <w:rsid w:val="00DF4856"/>
    <w:rsid w:val="00DF4E7A"/>
    <w:rsid w:val="00DF5F74"/>
    <w:rsid w:val="00E050C2"/>
    <w:rsid w:val="00E053DB"/>
    <w:rsid w:val="00E05B0B"/>
    <w:rsid w:val="00E05DEE"/>
    <w:rsid w:val="00E1187A"/>
    <w:rsid w:val="00E15E77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7E3"/>
    <w:rsid w:val="00E606A5"/>
    <w:rsid w:val="00E619F4"/>
    <w:rsid w:val="00E6223A"/>
    <w:rsid w:val="00E65924"/>
    <w:rsid w:val="00E65F77"/>
    <w:rsid w:val="00E72708"/>
    <w:rsid w:val="00E7338D"/>
    <w:rsid w:val="00E75F9B"/>
    <w:rsid w:val="00E76DC3"/>
    <w:rsid w:val="00E77D76"/>
    <w:rsid w:val="00E80485"/>
    <w:rsid w:val="00E8082D"/>
    <w:rsid w:val="00E85F91"/>
    <w:rsid w:val="00E91303"/>
    <w:rsid w:val="00E91B8C"/>
    <w:rsid w:val="00E95D0E"/>
    <w:rsid w:val="00E95FC5"/>
    <w:rsid w:val="00E96ECA"/>
    <w:rsid w:val="00EA3958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0C00"/>
    <w:rsid w:val="00F02BFA"/>
    <w:rsid w:val="00F02CA9"/>
    <w:rsid w:val="00F02F1B"/>
    <w:rsid w:val="00F03BC4"/>
    <w:rsid w:val="00F04D5A"/>
    <w:rsid w:val="00F1008A"/>
    <w:rsid w:val="00F203A1"/>
    <w:rsid w:val="00F207AE"/>
    <w:rsid w:val="00F22767"/>
    <w:rsid w:val="00F24FA9"/>
    <w:rsid w:val="00F2771C"/>
    <w:rsid w:val="00F27AC2"/>
    <w:rsid w:val="00F3028B"/>
    <w:rsid w:val="00F312C9"/>
    <w:rsid w:val="00F32816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70A95"/>
    <w:rsid w:val="00F70CEB"/>
    <w:rsid w:val="00F74CA0"/>
    <w:rsid w:val="00F76974"/>
    <w:rsid w:val="00F7741B"/>
    <w:rsid w:val="00F77571"/>
    <w:rsid w:val="00F84E6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5A81"/>
    <w:rsid w:val="00FC3F78"/>
    <w:rsid w:val="00FC68A3"/>
    <w:rsid w:val="00FC7031"/>
    <w:rsid w:val="00FC7A2C"/>
    <w:rsid w:val="00FD227F"/>
    <w:rsid w:val="00FD2C51"/>
    <w:rsid w:val="00FD308E"/>
    <w:rsid w:val="00FD3F6F"/>
    <w:rsid w:val="00FD647D"/>
    <w:rsid w:val="00FE06F4"/>
    <w:rsid w:val="00FE3444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3C87FA70714032A6D92F74AFA38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49D23-D28C-4BBA-B162-F15049ED3E46}"/>
      </w:docPartPr>
      <w:docPartBody>
        <w:p w:rsidR="00AA23BB" w:rsidRDefault="008C695C" w:rsidP="008C695C">
          <w:pPr>
            <w:pStyle w:val="FAC27EFF9E994313BD0220A0C3BE6F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28F3AFBFB25473B96A066F18DC03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50939D-AF24-4E17-B0DB-A903230D5667}"/>
      </w:docPartPr>
      <w:docPartBody>
        <w:p w:rsidR="00AA23BB" w:rsidRDefault="008C695C" w:rsidP="008C695C">
          <w:pPr>
            <w:pStyle w:val="40BE9EF6F8984EC882BDE6950396F2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63CA5F63924D88BC3FBB9A54F79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A838F-305A-4248-9ADA-B8EAD0317DD2}"/>
      </w:docPartPr>
      <w:docPartBody>
        <w:p w:rsidR="00AA23BB" w:rsidRDefault="008C695C" w:rsidP="008C695C">
          <w:pPr>
            <w:pStyle w:val="1EF2187C55494567A39A534F7D3179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616EDA453544478A56FE74E5832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171442-F2C4-4D09-98C6-508AC8D88680}"/>
      </w:docPartPr>
      <w:docPartBody>
        <w:p w:rsidR="00AA23BB" w:rsidRDefault="008C695C" w:rsidP="008C695C">
          <w:pPr>
            <w:pStyle w:val="ED1492E537E7491DA24886AA4F4FD3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01128F87134FB480989CB416DDE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B534A6-7D1A-4BEA-BC0F-A122AC4F0CB1}"/>
      </w:docPartPr>
      <w:docPartBody>
        <w:p w:rsidR="00AA23BB" w:rsidRDefault="008C695C" w:rsidP="008C695C">
          <w:pPr>
            <w:pStyle w:val="58FE04A103BF4F6A82B43C154E8CE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399200CDA74798AE0B1B98C3C3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4BD56-E673-45C0-865C-F098E8B8458F}"/>
      </w:docPartPr>
      <w:docPartBody>
        <w:p w:rsidR="00AA23BB" w:rsidRDefault="008C695C" w:rsidP="008C695C">
          <w:pPr>
            <w:pStyle w:val="16364084F587491DA39480328FC66F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5B4D9BE99E479E949639911BF5B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5BD6E-251C-46F9-9A58-048F794B58EA}"/>
      </w:docPartPr>
      <w:docPartBody>
        <w:p w:rsidR="00AA23BB" w:rsidRDefault="008C695C" w:rsidP="008C695C">
          <w:pPr>
            <w:pStyle w:val="9CCC6FA6E9FE4451B9FFB707BC0470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C0C7625126499E95D9DDA80B9BA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53B5A-1CFF-440D-924D-EEA4AB525F51}"/>
      </w:docPartPr>
      <w:docPartBody>
        <w:p w:rsidR="00AA23BB" w:rsidRDefault="008C695C" w:rsidP="008C695C">
          <w:pPr>
            <w:pStyle w:val="D792F330ED58415287557DABCD596E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536498DDC84D1B9E2583B331811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4753B-28CE-4D16-ABC1-FE93885B8B01}"/>
      </w:docPartPr>
      <w:docPartBody>
        <w:p w:rsidR="00AA23BB" w:rsidRDefault="008C695C" w:rsidP="008C695C">
          <w:pPr>
            <w:pStyle w:val="06D9D8132FC34C538863111E9EA68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7A9D7D8AC84BCD91C4A4500C010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33574-4F60-49DF-9298-44D10C28C0FB}"/>
      </w:docPartPr>
      <w:docPartBody>
        <w:p w:rsidR="00AA23BB" w:rsidRDefault="008C695C" w:rsidP="008C695C">
          <w:pPr>
            <w:pStyle w:val="44BE67911E2249B4BA2E0CFC856F10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02675FCACB4AC3860B5E25C4B2F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4A42E2-2BA3-44AB-A397-7E7C63A22C69}"/>
      </w:docPartPr>
      <w:docPartBody>
        <w:p w:rsidR="00AA23BB" w:rsidRDefault="008C695C" w:rsidP="008C695C">
          <w:pPr>
            <w:pStyle w:val="6ABE354FDF3F4D558F415018ACED42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264DB0236534AD38F9BEDDE42A87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607DB-2A2E-497C-B461-3B592C41BF24}"/>
      </w:docPartPr>
      <w:docPartBody>
        <w:p w:rsidR="00AA23BB" w:rsidRDefault="008C695C" w:rsidP="008C695C">
          <w:pPr>
            <w:pStyle w:val="B6943BA37DB64FBCAFBFEA6A94C63F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FB368F8F654949A46A651161219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66CA9-A01C-4CFD-9737-B0A3BD534716}"/>
      </w:docPartPr>
      <w:docPartBody>
        <w:p w:rsidR="00AA23BB" w:rsidRDefault="008C695C" w:rsidP="008C695C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1972E1DC134C5EA557D9F67C801A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CD1BA-BB23-49CA-903C-BA3D27F27A92}"/>
      </w:docPartPr>
      <w:docPartBody>
        <w:p w:rsidR="00AA23BB" w:rsidRDefault="008C695C" w:rsidP="008C695C">
          <w:pPr>
            <w:pStyle w:val="97C34CCBD7684CB39E3712D02E51E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7B2CCC5CB14479B6C78C03745EF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B674C-593C-4AEE-B4BE-CAF6CD69B00A}"/>
      </w:docPartPr>
      <w:docPartBody>
        <w:p w:rsidR="00AA23BB" w:rsidRDefault="008C695C" w:rsidP="008C695C">
          <w:pPr>
            <w:pStyle w:val="24ACAE21F2FC48F8A92AE1D30E8EC5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0C75EAA2294AAE8CD2417710448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54887-4207-454C-9E90-211F96FEAFC1}"/>
      </w:docPartPr>
      <w:docPartBody>
        <w:p w:rsidR="00AA23BB" w:rsidRDefault="008C695C" w:rsidP="008C695C">
          <w:pPr>
            <w:pStyle w:val="29A9D37E979043A0BFAFCC6030BD6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CC385E4BB9416DB3F4A20050E56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61763-1056-4ADD-980B-F62B9C7F41DA}"/>
      </w:docPartPr>
      <w:docPartBody>
        <w:p w:rsidR="00AA23BB" w:rsidRDefault="008C695C" w:rsidP="008C695C">
          <w:pPr>
            <w:pStyle w:val="3225F385BC1B4191B85395C3718D7D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B3CB1D5A6448329916093D950D9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0BC95-3E7A-4EFB-BB3C-9787CCDA89BE}"/>
      </w:docPartPr>
      <w:docPartBody>
        <w:p w:rsidR="00AA23BB" w:rsidRDefault="008C695C" w:rsidP="008C695C">
          <w:pPr>
            <w:pStyle w:val="C12BBEB6083D41BF94ACECB5F16CEE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32C8C3B31394A01B5CEF143BBA8D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43874-A88E-4906-9D9B-2C5FFF68C26D}"/>
      </w:docPartPr>
      <w:docPartBody>
        <w:p w:rsidR="00AA23BB" w:rsidRDefault="008C695C" w:rsidP="008C695C">
          <w:pPr>
            <w:pStyle w:val="6C008AB88A754C3AA18DD2AD6F7BC4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1F4550CEA994564A0F86B9723AA6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DF3BA-5905-4DAA-BEAA-D3EE25AB1EBC}"/>
      </w:docPartPr>
      <w:docPartBody>
        <w:p w:rsidR="00AA23BB" w:rsidRDefault="008C695C" w:rsidP="008C695C">
          <w:pPr>
            <w:pStyle w:val="C064B6DDC81F4B8C919CF5BFB369D1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F1BECEEEE24943A16B9D361B195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914E3-CA76-4826-91B6-90EB7599202D}"/>
      </w:docPartPr>
      <w:docPartBody>
        <w:p w:rsidR="00AA23BB" w:rsidRDefault="008C695C" w:rsidP="008C695C">
          <w:pPr>
            <w:pStyle w:val="3A948397D0C947AB99D7C057F97E5C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73F4DD8D3143FEA355DF0989A208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0B0EA-D9AD-428D-8953-EAE71943A113}"/>
      </w:docPartPr>
      <w:docPartBody>
        <w:p w:rsidR="00AA23BB" w:rsidRDefault="008C695C" w:rsidP="008C695C">
          <w:pPr>
            <w:pStyle w:val="6CA3D544E91241679498BBCB2FD64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49D6CDED286466F9E3A4807DF923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65570-DAC6-4B99-8B99-E0FA01702F4F}"/>
      </w:docPartPr>
      <w:docPartBody>
        <w:p w:rsidR="00AA23BB" w:rsidRDefault="008C695C" w:rsidP="008C695C">
          <w:pPr>
            <w:pStyle w:val="8ADDE91BDF7F44D38A3E7E9B561A4D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E761032CA24A489528C4E1DC4ED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BF9E14-9CE5-43D4-9126-3ED2DAEF3579}"/>
      </w:docPartPr>
      <w:docPartBody>
        <w:p w:rsidR="00AA23BB" w:rsidRDefault="008C695C" w:rsidP="008C695C">
          <w:pPr>
            <w:pStyle w:val="6613B677CBB242B0A2C1A3A72C5369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E9DED196534F808121E570F8A8D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91219-81F1-43CB-A718-14A0CF7811E4}"/>
      </w:docPartPr>
      <w:docPartBody>
        <w:p w:rsidR="00AA23BB" w:rsidRDefault="008C695C" w:rsidP="008C695C">
          <w:pPr>
            <w:pStyle w:val="A017D123BB4843869B50FF54895DAFAD"/>
          </w:pPr>
          <w:r w:rsidRPr="001D2583">
            <w:rPr>
              <w:rStyle w:val="Plassholdertekst"/>
              <w:lang w:val="se-NO"/>
            </w:rPr>
            <w:t>Velg et element.</w:t>
          </w:r>
        </w:p>
      </w:docPartBody>
    </w:docPart>
    <w:docPart>
      <w:docPartPr>
        <w:name w:val="DC5FD52178904D719BD37D858B7966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37FCE7-D261-43D6-AF8C-08BA4C5448F9}"/>
      </w:docPartPr>
      <w:docPartBody>
        <w:p w:rsidR="00AA23BB" w:rsidRDefault="008C695C" w:rsidP="008C695C">
          <w:pPr>
            <w:pStyle w:val="3C1537467F894D5ABB15A26FE5BAF402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E9F9CF1E4BA04B64B78951EC73EA5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10CD1-91D9-4842-A318-6AE7228F205B}"/>
      </w:docPartPr>
      <w:docPartBody>
        <w:p w:rsidR="00AA23BB" w:rsidRDefault="008C695C" w:rsidP="008C695C">
          <w:pPr>
            <w:pStyle w:val="5613A11DE81E4C7FA507A3B389A419D5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63C6F2E90F4E9CA1BC2EA709B24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9226C-D004-4EFD-B80F-D6695A486BB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83B7F88469A4CCF96EC82649CF5C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73543-FFE1-4886-AE07-688E297CFA4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A2875472EC347DEA53794083E694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109CB4-9D4C-4E01-B303-A009450922A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430A01942246CAB7588B218FD1A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06C25-103D-4578-9911-1F8890FA11A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97458542C2A4EB8A3E3E94F908C1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DBCE5-7FEE-4048-9B59-30D6A976F4E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7F08FDD3ECA43C786CE50B96AD15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0788D-1D0A-4B26-85E1-18B486B5409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587C2D5087B4EDA9E417F1B2D995C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AB66E-8B7E-40A8-931A-397188D33164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4633F12D914FEAB113FC29CF9F25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3AEBA9-D525-446D-9B07-28986529902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F740A093C942589514C2C9909B2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BC5AC-E2E2-4748-93F6-C7314A89BA1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A007946CF1494EA9D2EE5FA23B4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ACBA8-594F-47BC-829B-3F6C102EF3D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DE76CFAD634244A48368AE435DD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2CE11-CD18-4D7E-BEAB-0E73B2D732F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8D164BC7C84223822D6BE014B04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9C04C6-E748-42BB-A464-00DDDB42220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CDF2F2A3BD42FC9E909190B0FAF3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B930FB-2586-410A-A4AE-729706D561E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5F2EE60DA64419F9EDE0003FEA9F4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1DE65-053C-453A-83B3-4D21BE96D89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484A50D42574CACA1CBE1E1E2572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B5287-A629-4F8B-8A09-F69CCE82D86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3B3D6F722340728AC51B891F755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BE7C0C-6FDB-4143-95F8-235D6B321A5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90FD284495A4BF4B544EE19CEED9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E6978-6AAB-4D64-8B5D-E4298B0CAB8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D5FE36F2B9429C8CAEBBA0A66BF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418C-9D51-4942-9B57-F1656AB8EFA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B9EE0A0DD744BD89F942554566F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316D5-0576-4028-BE06-EB05F1DF9F3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A38CF7F8844A3CAE3ADE5AB3E90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7B372-3149-4B89-856F-BFA7CC1FE82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E61DE4D17C4E079951C05A2D217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8697A-8A47-4F2B-A0A9-2C88D036860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28F27136D0463A854315054F5D3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D7DF03-E9F0-4C76-9C43-5CF79E1E25A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4850BD14A904A019F2D38E01DE9F8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794E6-3958-4F8B-A436-1357853E4F1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C85E20EE1694B9F9C30B462D369DE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8E332-D561-410F-95A9-4A3B75277A7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3FB14052314607A1E7BAC0785B9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286566-62F4-49CE-B821-E980D0A3DA6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BBD88B9A6B4D08B8C8AC4312F20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B221C2-BA84-4D31-9295-61E02CB3789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BB94DA146084AED84DB54AEA01DFA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355E2-F5C8-4D91-BA0F-1227DEA2E8E4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EECC166D126467DA22EDF77DA7C8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B12353-7209-4DCF-B3F2-8CF58464011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B2859E0435487281324AE4E051F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8C80EA-1C90-453F-9FDD-CF18C81B627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D52BC762BD48D7AE2F0053774F3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A26F8-5D73-4850-9B36-7AFF942C964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2970B82BE94840BD146E43A1FC5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54DA8-9AF8-4269-BD6C-3073FD25F764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38338A75E7417195E6360962984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0936D-58D1-45A9-B318-03F90AAB51A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7D637F517F4D6EA40A62A92751C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7A65BD-E9C0-4798-82C2-83D33B7EA1A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BB3A0343D646CABB3EEBFD445F7B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BD820-E7DC-47DD-80FF-C96F1031C69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36EFE2F44C4CFF8752E68841A3A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AA92B-0375-40E4-932F-D3FD7A83A35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3B6D85D9F5445BB8371E789A46B4B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05F0D-B5EC-45C1-99DC-ADD33FB718C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9321CE3B6A747E0B0990BBDD2690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7D46F-F19C-4CF4-8E26-6A25DCFE0A6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5F490626D4C49F0A659275816103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8DDD3-B8FB-431A-83B2-C0C1D0B0FC8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97A46750F9146EF94D6E7D2CD8E9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2575E4-AF0C-44BE-9560-2EE83B4839A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D8F3FEA8BB4C30A67DE0450D917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965CA6-FDF7-4D14-BFD1-2A6E3F4117B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0C021799CE44F68AE9FDA754961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9DE0E-B34E-4C74-B348-3E503E3E484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23760DBAF048999D249D5D8B154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5EF04-97ED-4573-B649-014BC1F2D3C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965158D4764EC89E9EBE81DA57D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CBEFC1-83C8-4DAD-BCFE-FDE14BC3FF9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9605A1434647228EF447E752015D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DC2FF-2DED-4E47-BBA7-206E4692E81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6027F0624C4BE18B7C1986DAAB6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56E8C-FDE8-435A-A21B-C01057B3A2D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EC602EC102D407AA96CC2308A7DF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98011A-77D2-4ADC-BA86-FF6D990B261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01A40ED40B64AC3AF480B4DAEDB7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71856-F8AC-49C9-9717-C2E21E2F874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5474A1A6B548CCADF03022C68A8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444C55-C98D-4428-A2E5-93C221C0496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954A0B997142B692DCC929B0E56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26A76-416E-42A1-BB06-5B06B6DBC62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59B8215C134402A1B49E47F44958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80EE3-D6F2-4CEF-AE85-3852056B0B0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611899E9AA41D7B7EFA08BEFF3B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CBE23-8182-4A3C-8E9F-8D8A3006073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708F8B7F15344829800A1BC2FD8AE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AEFD9-2ADF-4DE3-9729-5275BB419F8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72A18CF7FB44B0849C5DE1282C7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B4CF4-06DD-43B2-8870-5DF98A20696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BA47220A8E646CD88DF22C280A6C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E0A28-1C2B-4DF6-AFE1-1E8D4AF7B79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E9F7382C87C40DCA0896C141EC6F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1656C-D91F-499A-88D0-689F110FA08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D553C7722F4E7C9C47A99B7F519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F8EEB-F92C-48C4-BD4C-B54F4B6FC3C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902341DEE34872BF19FCF7EB0AF2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56E273-E6C0-489A-A3E0-A9443C5F375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0A4E58E9EC423EBF62EEAFEF7E9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EA8F1-4ADD-4C47-B54C-5817572A203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0AF78FFF714C8A914252F13C081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6E74D-232B-45F6-9F69-D35503E4DB5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C69D95041FC4196A3DF1E64688D09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67BE2A-C1A4-4280-A17B-18DEC69650E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1810CD93485440BA83F9BBEAE007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525B8-103D-4CB3-852B-9CCBB252176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F65FBDB04A4142BA5171D36A616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4B7417-4463-47F4-B652-B3D10AA11B6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2AD474BD604FBC8D757117E12BF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2F309-CFEF-41DC-AAD3-1C4E549157B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BE2F0EAF83947679DDC01D2059DCD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5D096-6A43-43AC-B617-44154C2326E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26F7984FC864CC6AE4B9D43A3802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FBBD3-93AA-4025-874B-151774ACBEF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2CC2806C6F463F87C53CBCD9052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E07EC7-30FE-4DAA-BEA3-18F24B13F7A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44C0C52D12457FB9558F6D9206A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43CB4-EC79-4064-A919-75A6415224F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A624EAE6E704038AABB5F83889CF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6D27BF-1DDB-4F5E-BE02-02F20C7A5CB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2BF2E6E577A46E5B4BF39C5B632B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D0211-FC5B-403B-AFCC-4141628701A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1C176F83A534B32BAFAB0E9C7AD2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61B5C9-58F5-4153-A29E-2514B51A1DB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F9A6DC10C6144159801FE83071CD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9BA1EC-E574-4E84-A4D7-DCD6B785BB6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0E74F9A4E544D088FA3266AE589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40DD7-2339-4414-AFD8-4924191F00B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D14373A649497BBE074BCD9B554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3FE07-4CF9-42D1-84C1-7BDB520A21F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C341D4440842FB8494A2DF38202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3CCF9-6C17-48AC-BCC5-8020B4F0C42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0D63C9D28041629C02C93C3D32D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6E4AB-FDA9-4E22-B534-AFE79A09155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0B3C30577B4417A29A137EBCFDD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3741CB-4BB9-432E-9B51-74BE3C8BDF0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48495B944F14EB185736B27D41F9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776250-4B25-4BFB-A048-BDE0AE6CB75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788D431A93243FCB8F72DFBEC5C0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3CC512-2AFA-4A56-9641-3EB922466E2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8D7F9C30D24723A15BD2B494F16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3D9615-1213-4199-88F3-EF3BECC0734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973BB6CEA14DD78251A47B628D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FB290-3810-44DC-B4F1-FC622B47C4F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4B1DBB7460F41DA82BF461111B3B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34A702-9F23-4C8C-AE68-27525182BA4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C9702DA15124CA2851D15C47FF31B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90072-93E8-4713-A4D6-E436925F1A2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2422979E4C4C7CB62DF2D0E97C2B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CC1DD-7D5D-4DCB-867C-86786DB8374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BE6A3AFDA94ECFBD978A3B97F9F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416EA-4FD6-476F-9CC3-77FE38E296A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3169C2FFF9A48A18B285B941F096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B6804-AA2E-4F7F-A309-5D6368C5ED9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3054C64C6A4F83AEE770FFC9D488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888CCD-181C-412C-9647-FCCDBC814E9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28C7C7808374AC7B254CE100AE3A3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B592B-9A34-4C1F-8BDF-04AC3CF6F88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A1FF4CF6E7447A9935381C837A5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9D5E05-692E-4AFD-B48B-AAF97CE35A3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A6C007CEB54C4C870FC0372F631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09692D-1C94-4540-8F04-FF29D940EDC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2E90AC6B8C43019BC8B3AA44BF3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F0787-5F40-4E71-AB43-874E8A62593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C9F867D9F444A0983EAC49759AA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DC74AC-F8CC-4B38-9345-D28FEA775F4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9150BD1B1A4607BDB2E11FDB0E1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84FA00-19D3-46B0-A256-68EC2570C36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41388F1200043F9B0AE602F72DE87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1071D-6114-4B69-B37D-B82A923C67D4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D660AE2EC14EBE9435E3128AB49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B9941-4DA5-4A3E-93C5-657F80000F5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71CE28B391476D8A77C1FDE2E28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2D734-22B7-418C-BFFC-9978A986BB8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E9C3F517BB44908CEC8C34D92EA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CEE5ED-B893-42AD-92DE-1DF3AF0C441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C0A2D5FF5A41109FFB9D1AF140D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82059-7326-4180-8128-3DCF05E941F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D408DF0C542F689AD4045E571B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31068-C862-49FF-8788-1E8B6C21730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8A42C08B504970AC96C9252616A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612EA-AC6C-48B8-A7FA-28F600FCF2F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5A77C8BA31944AAB0B8749C8E488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19C06-D21F-4116-A563-94EE2B92399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04C6EA196834FC1937DA2FE3B209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B91D8-8EC6-4415-84D7-B0CFDCE40F4E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0B0361FF9D4070A10637BE477EE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8F2A83-9192-4101-B6AE-8A278148091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7F3E90477441F5AF6139BCE0F99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25BAD4-46E7-4629-B6A1-B150E16EC68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1F90AE1AC9477184CBDE6EEFE2E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D8175B-55E2-4F8E-914A-A16C797886C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F3E14ADE614E7AA21F84A3556D0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4293CB-FACC-4DDD-B709-795103FE66A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D570BC3E714F049A732E2E4D0C9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4C770-E5F2-40E2-90A0-208C7A298D7C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A4A25AF9FE4D648B03B0DC7797A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8F177-B167-41E5-B00F-DFD1717E2D9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3F82B4680549E2A84E617DB41625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3914E-E946-4AB8-BC1C-21EC3C6E940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AB8AE72D614E4592B363AC953B8E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A7FE5-A4F6-4FA8-92BD-5896AA9F442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926A4191BF442F1AF736D65D6B4F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547174-DB22-40E4-836D-CA689A59729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63CA066840496C9BB92FB2D72500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C4BA80-E8BD-4CBB-90D5-3DA9013A068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3BC80BFA62431BA2C28CA0D079A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56528-1A9D-42ED-8750-33A780A1597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6B26F134A184A7CA5AE007D914467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84E43-4735-4EB4-9E02-974201E2652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0442E4C571B4D87ADBA52179AC23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2692D-7DCE-47D8-93BF-8564EFDD2F0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AD98412F6BA4432A60BD01E3FAABD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33A0E-1DDD-4F79-8BFA-A2C0374B279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8943ADCBAC4EC5935C7CEE5AE1C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6D1327-C132-4954-80A8-E19CE4EAD03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816EB766A9469C8A5907A94B110F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3521F-C76E-4BFA-BCE5-70985E74E39D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A54ED9753FC4D21AA1DE49084F552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8B8B0-2A5F-4921-969C-AF9E006C4BE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6A9A8412774AC292AE2AAE83DC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50E4A-BB2C-4B31-88D0-039423EE107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5F5D677DABB46D0A45D3518108D52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C63573-0EEF-4E0C-AAA0-FEEF64C47D2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BD6288EE824E6A95AAFDE7282C68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EF403-C66E-4860-8823-0BF36A04A14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8ABFE393E44DD48A4941A9C0DAF1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1CEAB7-A94B-4BFB-9955-6E9B8BF92D98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A658DDAF554CFFBE004E4A2E6E7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E25F5-8C7A-490D-9A7F-385072CF61D9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3E6F52DC7A541988F8909FBBCE20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1053-2FFE-42FE-86C0-C23661296153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D3B668BB2254B34A5C6BB73EFCA05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DB2413-B145-4C92-891D-708C4AFB921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7D1BD9988E4C31ABD9E02DB8EA6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F61E0-8849-482F-8A09-644A4E0D711F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CD2B8DE5229402B9AA33AF1A850FA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D0D9B-48E0-4BF8-8376-C7AC6901EB7A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DE3733931D4DD392C5832BAD73F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DBC895-03DB-4C24-9698-83E2EDC45F54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691AD6E89C4E149CBB56709E437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36EC0B-EE12-4AA9-9191-C84BB2F93082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9AD1F971994C1D82EEDDDF717C0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ABC075-C44A-4BEC-90AB-FE8F1886F0F6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FD2DBFEA9945988766AC1299E0F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6A359-3B7D-4BF8-A1B7-4C5387189B8B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984CCA346A4A7F8EA4A891445AF1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BA9AA4-2A89-4E34-B988-7BA3C46287F0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6FE0C08C0574F0FA20BD36997AE7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AC0BA-11AD-43BA-BB38-8240809CB127}"/>
      </w:docPartPr>
      <w:docPartBody>
        <w:p w:rsidR="00AF6205" w:rsidRDefault="00AA23BB" w:rsidP="00AA23BB">
          <w:pPr>
            <w:pStyle w:val="96FE0C08C0574F0FA20BD36997AE7A9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06639B143D4025979436E4164E7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AC24A-9608-4DC2-9FF7-3986625FD860}"/>
      </w:docPartPr>
      <w:docPartBody>
        <w:p w:rsidR="00AF6205" w:rsidRDefault="00AA23BB" w:rsidP="00AA23BB">
          <w:pPr>
            <w:pStyle w:val="8506639B143D4025979436E4164E72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B06CE58E5C4272A49E4246E8DAF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E71A36-B554-4DCB-8CEE-393B4282C50D}"/>
      </w:docPartPr>
      <w:docPartBody>
        <w:p w:rsidR="00AF6205" w:rsidRDefault="00AA23BB" w:rsidP="00AA23BB">
          <w:pPr>
            <w:pStyle w:val="01B06CE58E5C4272A49E4246E8DAFB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712E575A82C4772982B1434D4556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01FE2-81FA-4CCA-A47C-2D3187FD25C3}"/>
      </w:docPartPr>
      <w:docPartBody>
        <w:p w:rsidR="00AF6205" w:rsidRDefault="00AA23BB" w:rsidP="00AA23BB">
          <w:pPr>
            <w:pStyle w:val="B712E575A82C4772982B1434D45566D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93552FF7494FAA864F8D73CEA83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4D4808-7600-4737-9FA9-421BA7E88050}"/>
      </w:docPartPr>
      <w:docPartBody>
        <w:p w:rsidR="00AF6205" w:rsidRDefault="00AA23BB" w:rsidP="00AA23BB">
          <w:pPr>
            <w:pStyle w:val="8293552FF7494FAA864F8D73CEA83E6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5F3D787502420F9D385902ABD13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7B62B-8E84-4DFD-B871-13FE35DC5E0D}"/>
      </w:docPartPr>
      <w:docPartBody>
        <w:p w:rsidR="00AF6205" w:rsidRDefault="00AA23BB" w:rsidP="00AA23BB">
          <w:pPr>
            <w:pStyle w:val="1E5F3D787502420F9D385902ABD136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DADEDF558D499A824D7A9624A6E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A7CD4-4B09-49A7-AE1E-770A0400BB41}"/>
      </w:docPartPr>
      <w:docPartBody>
        <w:p w:rsidR="00AF6205" w:rsidRDefault="00AA23BB" w:rsidP="00AA23BB">
          <w:pPr>
            <w:pStyle w:val="F9DADEDF558D499A824D7A9624A6E3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D8D03F81FA4012851C498DAB8FB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A4C4F1-1C7C-4F7B-962C-514CAAE4F8BB}"/>
      </w:docPartPr>
      <w:docPartBody>
        <w:p w:rsidR="00AF6205" w:rsidRDefault="00AA23BB" w:rsidP="00AA23BB">
          <w:pPr>
            <w:pStyle w:val="B5D8D03F81FA4012851C498DAB8FBA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3C923AA24F4984954C2BDBB055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44DF1-A6BD-442B-8138-33E9C9B66CE6}"/>
      </w:docPartPr>
      <w:docPartBody>
        <w:p w:rsidR="00AF6205" w:rsidRDefault="00AA23BB" w:rsidP="00AA23BB">
          <w:pPr>
            <w:pStyle w:val="5B3C923AA24F4984954C2BDBB0556DF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776AEC63D18443FA7FCB2C28520A5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74826-56BB-4C46-979B-BF5547DFE046}"/>
      </w:docPartPr>
      <w:docPartBody>
        <w:p w:rsidR="00AF6205" w:rsidRDefault="00AA23BB" w:rsidP="00AA23BB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173AD1443541F1B1DCD0200AAA2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2400E-48E6-416D-98E0-85D8CC2A34F3}"/>
      </w:docPartPr>
      <w:docPartBody>
        <w:p w:rsidR="00AF6205" w:rsidRDefault="00AA23BB" w:rsidP="00AA23BB">
          <w:pPr>
            <w:pStyle w:val="42173AD1443541F1B1DCD0200AAA22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02570184BA474FAC02B41C5591F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AEEB4-3037-4675-B4EF-9331218C27B6}"/>
      </w:docPartPr>
      <w:docPartBody>
        <w:p w:rsidR="00AF6205" w:rsidRDefault="00AA23BB" w:rsidP="00AA23BB">
          <w:pPr>
            <w:pStyle w:val="EA02570184BA474FAC02B41C5591FF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E19A63342C463E8F769EB4D054D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C8FE2-0034-440F-9BB1-AB6C7CAA9CAC}"/>
      </w:docPartPr>
      <w:docPartBody>
        <w:p w:rsidR="00AF6205" w:rsidRDefault="00AA23BB" w:rsidP="00AA23BB">
          <w:pPr>
            <w:pStyle w:val="01E19A63342C463E8F769EB4D054DB0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C0055D0EFC4BAFBFCDAE21998CB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AA30B-FBCB-4300-ACA1-57D372228316}"/>
      </w:docPartPr>
      <w:docPartBody>
        <w:p w:rsidR="00AF6205" w:rsidRDefault="00AA23BB" w:rsidP="00AA23BB">
          <w:pPr>
            <w:pStyle w:val="73C0055D0EFC4BAFBFCDAE21998CB9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99662F275EF4CAE9FB3BDCA480C6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A1BA7-D8DB-4E63-8A93-69A0A9AACA4C}"/>
      </w:docPartPr>
      <w:docPartBody>
        <w:p w:rsidR="00AF6205" w:rsidRDefault="00AA23BB" w:rsidP="00AA23BB">
          <w:pPr>
            <w:pStyle w:val="199662F275EF4CAE9FB3BDCA480C69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FD2929A03845A8B23787A649F13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CC619-5D10-4F6D-B56B-4E3A77716B33}"/>
      </w:docPartPr>
      <w:docPartBody>
        <w:p w:rsidR="00AF6205" w:rsidRDefault="00AA23BB" w:rsidP="00AA23BB">
          <w:pPr>
            <w:pStyle w:val="5BFD2929A03845A8B23787A649F13E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9F5204F3CF48FD874AEEF4770B2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AC1FA-B8EA-4CF6-950E-1F84B62E0CCB}"/>
      </w:docPartPr>
      <w:docPartBody>
        <w:p w:rsidR="00AF6205" w:rsidRDefault="00AA23BB" w:rsidP="00AA23BB">
          <w:pPr>
            <w:pStyle w:val="799F5204F3CF48FD874AEEF4770B24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D05AC5B4354D0EA8C836546F38C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22846-7A19-477B-AEFA-3B48AE706B22}"/>
      </w:docPartPr>
      <w:docPartBody>
        <w:p w:rsidR="00AF6205" w:rsidRDefault="00AA23BB" w:rsidP="00AA23BB">
          <w:pPr>
            <w:pStyle w:val="52D05AC5B4354D0EA8C836546F38C2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9E379BCB487483AB7403BC92BD61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7957D-86B0-4D7D-B1D3-7824DF6EB6DD}"/>
      </w:docPartPr>
      <w:docPartBody>
        <w:p w:rsidR="00AF6205" w:rsidRDefault="00AA23BB" w:rsidP="00AA23BB">
          <w:pPr>
            <w:pStyle w:val="C9E379BCB487483AB7403BC92BD611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5DAE0665799474BBD59230939DD5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D12B6-0B20-4538-B02A-7DADA4F3EADD}"/>
      </w:docPartPr>
      <w:docPartBody>
        <w:p w:rsidR="00AF6205" w:rsidRDefault="00AA23BB" w:rsidP="00AA23BB">
          <w:pPr>
            <w:pStyle w:val="35DAE0665799474BBD59230939DD5D3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F4FB679BF24338A06F477AC5B11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6BF32-6B16-4A59-AEB9-5299364EE17D}"/>
      </w:docPartPr>
      <w:docPartBody>
        <w:p w:rsidR="00AF6205" w:rsidRDefault="00AA23BB" w:rsidP="00AA23BB">
          <w:pPr>
            <w:pStyle w:val="F7F4FB679BF24338A06F477AC5B11E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9ECCD7075F416EA0568C1E3FF4E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BE8EF-C7D9-4442-83DB-AFA4DEB7B0C9}"/>
      </w:docPartPr>
      <w:docPartBody>
        <w:p w:rsidR="00AF6205" w:rsidRDefault="00AA23BB" w:rsidP="00AA23BB">
          <w:pPr>
            <w:pStyle w:val="A99ECCD7075F416EA0568C1E3FF4E9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C550BA9420D407F8B27B49C28BEE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6D1D3-B7B8-4BFC-A29F-F94F3CFADBA1}"/>
      </w:docPartPr>
      <w:docPartBody>
        <w:p w:rsidR="00AF6205" w:rsidRDefault="00AA23BB" w:rsidP="00AA23BB">
          <w:pPr>
            <w:pStyle w:val="1C550BA9420D407F8B27B49C28BEEB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13D63AD80A42B3B216F5D1E96E2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2D959-F05C-42CC-B930-7C6AC016292B}"/>
      </w:docPartPr>
      <w:docPartBody>
        <w:p w:rsidR="00AF6205" w:rsidRDefault="00AA23BB" w:rsidP="00AA23BB">
          <w:pPr>
            <w:pStyle w:val="A113D63AD80A42B3B216F5D1E96E285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32643B104AD406DBA9272B719D0D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51A5F-ED32-431F-823C-A14B340C9AB4}"/>
      </w:docPartPr>
      <w:docPartBody>
        <w:p w:rsidR="00AF6205" w:rsidRDefault="00AA23BB" w:rsidP="00AA23BB">
          <w:pPr>
            <w:pStyle w:val="B32643B104AD406DBA9272B719D0D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D55652C591490995CD527E2B39B7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C180-D54B-45FA-83DA-4A023894ACF4}"/>
      </w:docPartPr>
      <w:docPartBody>
        <w:p w:rsidR="00AF6205" w:rsidRDefault="00AA23BB" w:rsidP="00AA23BB">
          <w:pPr>
            <w:pStyle w:val="ACD55652C591490995CD527E2B39B7D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914713E24640F8ADD0EA345D9BF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9D342-1026-412B-856C-28AD25216D60}"/>
      </w:docPartPr>
      <w:docPartBody>
        <w:p w:rsidR="00AF6205" w:rsidRDefault="00AA23BB" w:rsidP="00AA23BB">
          <w:pPr>
            <w:pStyle w:val="7C914713E24640F8ADD0EA345D9BF0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F08D54F38454DD282D4580D38324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09B76-BD6B-4170-A155-0259ADF6E12E}"/>
      </w:docPartPr>
      <w:docPartBody>
        <w:p w:rsidR="00AF6205" w:rsidRDefault="00AA23BB" w:rsidP="00AA23BB">
          <w:pPr>
            <w:pStyle w:val="DF08D54F38454DD282D4580D383248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B04B2FBB4F433DBC1C70FF998ED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FA539-C3FC-4185-8BE5-086AACD452B2}"/>
      </w:docPartPr>
      <w:docPartBody>
        <w:p w:rsidR="00AF6205" w:rsidRDefault="00AA23BB" w:rsidP="00AA23BB">
          <w:pPr>
            <w:pStyle w:val="DCB04B2FBB4F433DBC1C70FF998ED6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3809303D124B459B974B09FF949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AF1FF-9890-4399-9948-71F7752704B4}"/>
      </w:docPartPr>
      <w:docPartBody>
        <w:p w:rsidR="00AF6205" w:rsidRDefault="00AA23BB" w:rsidP="00AA23BB">
          <w:pPr>
            <w:pStyle w:val="EA3809303D124B459B974B09FF9490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F1208D2081450CB75BC023A7BD6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43F3E-D22B-4AE0-9338-5BF8D813DA61}"/>
      </w:docPartPr>
      <w:docPartBody>
        <w:p w:rsidR="00AF6205" w:rsidRDefault="00AA23BB" w:rsidP="00AA23BB">
          <w:pPr>
            <w:pStyle w:val="6DF1208D2081450CB75BC023A7BD653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45C27106B84069B13085206564D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B8643-EA77-4E67-B416-82B2B7D5BFD5}"/>
      </w:docPartPr>
      <w:docPartBody>
        <w:p w:rsidR="00AF6205" w:rsidRDefault="00AA23BB" w:rsidP="00AA23BB">
          <w:pPr>
            <w:pStyle w:val="2945C27106B84069B13085206564D9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0C45451C646B3AA43ECC06AB06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6F436-AA3E-456B-96E5-53A208227325}"/>
      </w:docPartPr>
      <w:docPartBody>
        <w:p w:rsidR="00AF6205" w:rsidRDefault="00AA23BB" w:rsidP="00AA23BB">
          <w:pPr>
            <w:pStyle w:val="C1D0C45451C646B3AA43ECC06AB065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878A8F161E40F3A10C8691DD25A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C0CA82-39EE-4994-846F-386C40EEA6A0}"/>
      </w:docPartPr>
      <w:docPartBody>
        <w:p w:rsidR="00AF6205" w:rsidRDefault="00AA23BB" w:rsidP="00AA23BB">
          <w:pPr>
            <w:pStyle w:val="22878A8F161E40F3A10C8691DD25AF8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FEAE6B36C54C289A7D699CD2D7D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E1B75-E495-454B-8DED-CBDBDD15653F}"/>
      </w:docPartPr>
      <w:docPartBody>
        <w:p w:rsidR="00AF6205" w:rsidRDefault="00AA23BB" w:rsidP="00AA23BB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151E11BF1404C8D966797FA28626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759D6-43C8-423C-A21A-E6D0B6D70166}"/>
      </w:docPartPr>
      <w:docPartBody>
        <w:p w:rsidR="00AF6205" w:rsidRDefault="00AA23BB" w:rsidP="00AA23BB">
          <w:pPr>
            <w:pStyle w:val="6151E11BF1404C8D966797FA28626E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E69A6BAF67748F6A23E2C4F42561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9BEE5B-63E9-4DE7-818B-3A8E41DAF891}"/>
      </w:docPartPr>
      <w:docPartBody>
        <w:p w:rsidR="00AF6205" w:rsidRDefault="00AA23BB" w:rsidP="00AA23BB">
          <w:pPr>
            <w:pStyle w:val="4E69A6BAF67748F6A23E2C4F42561C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FBEF152B1544C8A3523EA716F815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F7088-7BA8-4842-B358-6D66B51FE45F}"/>
      </w:docPartPr>
      <w:docPartBody>
        <w:p w:rsidR="00AF6205" w:rsidRDefault="00AA23BB" w:rsidP="00AA23BB">
          <w:pPr>
            <w:pStyle w:val="7CFBEF152B1544C8A3523EA716F815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750C1AB90C4BE19102CB595DD1E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F229D-346A-4E30-B0AF-974522E96C22}"/>
      </w:docPartPr>
      <w:docPartBody>
        <w:p w:rsidR="00AF6205" w:rsidRDefault="00AA23BB" w:rsidP="00AA23BB">
          <w:pPr>
            <w:pStyle w:val="28750C1AB90C4BE19102CB595DD1E1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DCB373F6F1468599B2888814D52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3E575-C36A-4DD4-9E9E-FE830FD750F1}"/>
      </w:docPartPr>
      <w:docPartBody>
        <w:p w:rsidR="00AF6205" w:rsidRDefault="00AA23BB" w:rsidP="00AA23BB">
          <w:pPr>
            <w:pStyle w:val="73DCB373F6F1468599B2888814D525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67E8256C514FD69283DC20CD5DD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F70951-2CD9-4B89-B1DE-0626C57D9FA4}"/>
      </w:docPartPr>
      <w:docPartBody>
        <w:p w:rsidR="00AF6205" w:rsidRDefault="00AA23BB" w:rsidP="00AA23BB">
          <w:pPr>
            <w:pStyle w:val="7767E8256C514FD69283DC20CD5DD9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0C8F31BD1641B7B62F329524CC9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1EC0A-F3D1-4D64-B2BE-DAA20710303D}"/>
      </w:docPartPr>
      <w:docPartBody>
        <w:p w:rsidR="00AF6205" w:rsidRDefault="00AA23BB" w:rsidP="00AA23BB">
          <w:pPr>
            <w:pStyle w:val="650C8F31BD1641B7B62F329524CC97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B56788D31343CB96A94D561B162C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D12469-E742-4650-9FC4-FFE282C9E2B0}"/>
      </w:docPartPr>
      <w:docPartBody>
        <w:p w:rsidR="00AF6205" w:rsidRDefault="00AA23BB" w:rsidP="00AA23BB">
          <w:pPr>
            <w:pStyle w:val="28B56788D31343CB96A94D561B162C7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810415D1184EBFAF2AECE62251F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1312C-AC68-4EB4-BDE8-6EAA8028451C}"/>
      </w:docPartPr>
      <w:docPartBody>
        <w:p w:rsidR="00AF6205" w:rsidRDefault="00AA23BB" w:rsidP="00AA23BB">
          <w:pPr>
            <w:pStyle w:val="5E810415D1184EBFAF2AECE62251F12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DAD76AC52848E7A7EF8CFE10BA6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B716-7530-4849-A55F-B0168176DDF0}"/>
      </w:docPartPr>
      <w:docPartBody>
        <w:p w:rsidR="00AF6205" w:rsidRDefault="00AA23BB" w:rsidP="00AA23BB">
          <w:pPr>
            <w:pStyle w:val="B8DAD76AC52848E7A7EF8CFE10BA61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261DF5CAAB492482916F23CFB23E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4D2C-E516-46C7-8919-858186C28EF5}"/>
      </w:docPartPr>
      <w:docPartBody>
        <w:p w:rsidR="00AF6205" w:rsidRDefault="00AA23BB" w:rsidP="00AA23BB">
          <w:pPr>
            <w:pStyle w:val="5B261DF5CAAB492482916F23CFB23E8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85C738A76F4F7191CA896DAD040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44309-DC6A-4681-8FCC-1A0543FC2240}"/>
      </w:docPartPr>
      <w:docPartBody>
        <w:p w:rsidR="00AF6205" w:rsidRDefault="00AA23BB" w:rsidP="00AA23BB">
          <w:pPr>
            <w:pStyle w:val="F085C738A76F4F7191CA896DAD040C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1D527A723D4F628714595B84CB2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6AD7C-EED3-45C7-97A6-074F6AA56CC0}"/>
      </w:docPartPr>
      <w:docPartBody>
        <w:p w:rsidR="00AF6205" w:rsidRDefault="00AA23BB" w:rsidP="00AA23BB">
          <w:pPr>
            <w:pStyle w:val="C51D527A723D4F628714595B84CB2B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8CDDA28E3C848FE918428F30CF12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25942D-1FBA-4FD4-9D59-52CB744053AD}"/>
      </w:docPartPr>
      <w:docPartBody>
        <w:p w:rsidR="00AF6205" w:rsidRDefault="00AA23BB" w:rsidP="00AA23BB">
          <w:pPr>
            <w:pStyle w:val="38CDDA28E3C848FE918428F30CF123F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890241E9DF46FA87D50296B7A415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B09B1-D912-4A29-A396-70E89D92E607}"/>
      </w:docPartPr>
      <w:docPartBody>
        <w:p w:rsidR="00AF6205" w:rsidRDefault="00AA23BB" w:rsidP="00AA23BB">
          <w:pPr>
            <w:pStyle w:val="44890241E9DF46FA87D50296B7A4158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50ECD07A204290B6838C2C4ED40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29CA2-BC71-4B95-B501-FAAC9C1335CF}"/>
      </w:docPartPr>
      <w:docPartBody>
        <w:p w:rsidR="00AF6205" w:rsidRDefault="00AA23BB" w:rsidP="00AA23BB">
          <w:pPr>
            <w:pStyle w:val="6F50ECD07A204290B6838C2C4ED406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FFC904C03C4FA2B3C4AB56B21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43E93-4B92-4CF4-8BD5-B1252B7DFEAE}"/>
      </w:docPartPr>
      <w:docPartBody>
        <w:p w:rsidR="00AF6205" w:rsidRDefault="00AA23BB" w:rsidP="00AA23BB">
          <w:pPr>
            <w:pStyle w:val="6FFFC904C03C4FA2B3C4AB56B215EFE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38A7C411E34D8BBD4F03D8976D0D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371DD-D51A-47D2-9CA4-F956FD55B320}"/>
      </w:docPartPr>
      <w:docPartBody>
        <w:p w:rsidR="00AF6205" w:rsidRDefault="00AA23BB" w:rsidP="00AA23BB">
          <w:pPr>
            <w:pStyle w:val="C438A7C411E34D8BBD4F03D8976D0D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1CE7FA9B53247D288BC23CEFEF0D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42FAEA-2FDB-4BD7-B90C-31630D72CE6A}"/>
      </w:docPartPr>
      <w:docPartBody>
        <w:p w:rsidR="00AF6205" w:rsidRDefault="00AA23BB" w:rsidP="00AA23BB">
          <w:pPr>
            <w:pStyle w:val="31CE7FA9B53247D288BC23CEFEF0D6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D85EB7F7B548DCA7316E397D791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8DDB4-B744-4B59-BEF7-795C1D19AAF1}"/>
      </w:docPartPr>
      <w:docPartBody>
        <w:p w:rsidR="00AF6205" w:rsidRDefault="00AA23BB" w:rsidP="00AA23BB">
          <w:pPr>
            <w:pStyle w:val="9AD85EB7F7B548DCA7316E397D7917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AEA145338F4FF69DC48808088AA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4C9F7-AB80-4EFB-B5CE-7DAC4F74E156}"/>
      </w:docPartPr>
      <w:docPartBody>
        <w:p w:rsidR="00AF6205" w:rsidRDefault="00AA23BB" w:rsidP="00AA23BB">
          <w:pPr>
            <w:pStyle w:val="BFAEA145338F4FF69DC48808088AAB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10F069F2F8425A8E3AC1D50C53C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39272-F1AA-4BE2-8418-973743C296B6}"/>
      </w:docPartPr>
      <w:docPartBody>
        <w:p w:rsidR="00AF6205" w:rsidRDefault="00AA23BB" w:rsidP="00AA23BB">
          <w:pPr>
            <w:pStyle w:val="7110F069F2F8425A8E3AC1D50C53CCF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6BC16C01AF41CC8DD2172BA1599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23297-254F-4EF6-919A-4A42ACA4D31D}"/>
      </w:docPartPr>
      <w:docPartBody>
        <w:p w:rsidR="00AF6205" w:rsidRDefault="00AA23BB" w:rsidP="00AA23BB">
          <w:pPr>
            <w:pStyle w:val="416BC16C01AF41CC8DD2172BA15998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5F51607F594E82A9D5D8AEC3E43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72674-AA09-4CF9-890F-AF049E64BFE8}"/>
      </w:docPartPr>
      <w:docPartBody>
        <w:p w:rsidR="00AF6205" w:rsidRDefault="00AA23BB" w:rsidP="00AA23BB">
          <w:pPr>
            <w:pStyle w:val="7B5F51607F594E82A9D5D8AEC3E438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08F2D58D33492190471822CCA86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0A678-383B-4565-9219-039E21BC0B3D}"/>
      </w:docPartPr>
      <w:docPartBody>
        <w:p w:rsidR="00AF6205" w:rsidRDefault="00AA23BB" w:rsidP="00AA23BB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C138DFB1D3459BAC67A398BD107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13880-6AC9-4BC1-A097-C146F3ED3999}"/>
      </w:docPartPr>
      <w:docPartBody>
        <w:p w:rsidR="00AF6205" w:rsidRDefault="00AA23BB" w:rsidP="00AA23BB">
          <w:pPr>
            <w:pStyle w:val="F6C138DFB1D3459BAC67A398BD1079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747C0840C9411E93131AB6C6CC1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BFDE0-874B-4187-962F-2288A8DB4A99}"/>
      </w:docPartPr>
      <w:docPartBody>
        <w:p w:rsidR="00AF6205" w:rsidRDefault="00AA23BB" w:rsidP="00AA23BB">
          <w:pPr>
            <w:pStyle w:val="87747C0840C9411E93131AB6C6CC13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5E310F9F7E49F0B22AE4C6DCC8F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FA92F-C3A8-4A0C-973C-259A2D9D3FF3}"/>
      </w:docPartPr>
      <w:docPartBody>
        <w:p w:rsidR="00AF6205" w:rsidRDefault="00AA23BB" w:rsidP="00AA23BB">
          <w:pPr>
            <w:pStyle w:val="155E310F9F7E49F0B22AE4C6DCC8F6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8368DF97E04AF79E8041D25B403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95B8C-E9F6-450B-8CEA-604AB011434C}"/>
      </w:docPartPr>
      <w:docPartBody>
        <w:p w:rsidR="00AF6205" w:rsidRDefault="00AA23BB" w:rsidP="00AA23BB">
          <w:pPr>
            <w:pStyle w:val="448368DF97E04AF79E8041D25B403B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A84251D4AE4A99AD620ACA5134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C43EF3-DFB0-479B-94AB-1FD574C9B0F6}"/>
      </w:docPartPr>
      <w:docPartBody>
        <w:p w:rsidR="00AF6205" w:rsidRDefault="00AA23BB" w:rsidP="00AA23BB">
          <w:pPr>
            <w:pStyle w:val="46A84251D4AE4A99AD620ACA513493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8A657D762A4DC6AFD0C9525E7885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88405-E129-4663-8C1A-92042C6EA867}"/>
      </w:docPartPr>
      <w:docPartBody>
        <w:p w:rsidR="00AF6205" w:rsidRDefault="00AA23BB" w:rsidP="00AA23BB">
          <w:pPr>
            <w:pStyle w:val="E78A657D762A4DC6AFD0C9525E7885F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FD2104C4D26424ABE9B1AF9FFA43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6414C-BD33-4035-BCAE-170A4EFD56F8}"/>
      </w:docPartPr>
      <w:docPartBody>
        <w:p w:rsidR="00AF6205" w:rsidRDefault="00AA23BB" w:rsidP="00AA23BB">
          <w:pPr>
            <w:pStyle w:val="7FD2104C4D26424ABE9B1AF9FFA43E0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708C8FC6D24CACB0AE04F870F1B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A5812-AAEA-469F-9047-7B7EA75B5994}"/>
      </w:docPartPr>
      <w:docPartBody>
        <w:p w:rsidR="00AF6205" w:rsidRDefault="00AA23BB" w:rsidP="00AA23BB">
          <w:pPr>
            <w:pStyle w:val="32708C8FC6D24CACB0AE04F870F1B3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8014F27A03A4096AF45E21DFEF6D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6125B-2725-4219-BA5F-DFCA9B812D30}"/>
      </w:docPartPr>
      <w:docPartBody>
        <w:p w:rsidR="00AF6205" w:rsidRDefault="00AA23BB" w:rsidP="00AA23BB">
          <w:pPr>
            <w:pStyle w:val="48014F27A03A4096AF45E21DFEF6D3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658F51614C412D883F5DD392EFE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52039-B5B2-4079-9E1E-3857381B6114}"/>
      </w:docPartPr>
      <w:docPartBody>
        <w:p w:rsidR="00AF6205" w:rsidRDefault="00AA23BB" w:rsidP="00AA23BB">
          <w:pPr>
            <w:pStyle w:val="D8658F51614C412D883F5DD392EFE44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AB6FF2DCF04EBEB4ED03F83FAE3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F2871-DF35-4A3D-B50F-832CF8FB08AA}"/>
      </w:docPartPr>
      <w:docPartBody>
        <w:p w:rsidR="00AF6205" w:rsidRDefault="00AA23BB" w:rsidP="00AA23BB">
          <w:pPr>
            <w:pStyle w:val="5EAB6FF2DCF04EBEB4ED03F83FAE3E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89A81F5B954300AD6EEB056BCF3D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9951B-0DCE-48A3-BE9A-523E7C1EFADA}"/>
      </w:docPartPr>
      <w:docPartBody>
        <w:p w:rsidR="00AF6205" w:rsidRDefault="00AA23BB" w:rsidP="00AA23BB">
          <w:pPr>
            <w:pStyle w:val="EE89A81F5B954300AD6EEB056BCF3D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062FEA7410443C86A2194EEC85A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01433-2B3E-483B-9956-338C3226C3E8}"/>
      </w:docPartPr>
      <w:docPartBody>
        <w:p w:rsidR="00AF6205" w:rsidRDefault="00AA23BB" w:rsidP="00AA23BB">
          <w:pPr>
            <w:pStyle w:val="BE062FEA7410443C86A2194EEC85AC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98018AC95B24321AF1DDE1F53F81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AC4C29-A853-4BE2-82BF-5D01645ED05B}"/>
      </w:docPartPr>
      <w:docPartBody>
        <w:p w:rsidR="00AF6205" w:rsidRDefault="00AA23BB" w:rsidP="00AA23BB">
          <w:pPr>
            <w:pStyle w:val="898018AC95B24321AF1DDE1F53F815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79CCEE737848EA8EC8FD2AD0DF8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D6011-806F-4945-B535-39BB89EBDC77}"/>
      </w:docPartPr>
      <w:docPartBody>
        <w:p w:rsidR="00AF6205" w:rsidRDefault="00AA23BB" w:rsidP="00AA23BB">
          <w:pPr>
            <w:pStyle w:val="FC79CCEE737848EA8EC8FD2AD0DF8E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94E58226B74E88AC4CA349B5352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90A82-D7BD-43AB-8D50-8BD6116EECD0}"/>
      </w:docPartPr>
      <w:docPartBody>
        <w:p w:rsidR="00AF6205" w:rsidRDefault="00AA23BB" w:rsidP="00AA23BB">
          <w:pPr>
            <w:pStyle w:val="7194E58226B74E88AC4CA349B5352E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553D34E4144D9EA795C8C1FA15A7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EB5B7-DD7C-4EB6-9735-469DA4518593}"/>
      </w:docPartPr>
      <w:docPartBody>
        <w:p w:rsidR="00AF6205" w:rsidRDefault="00AA23BB" w:rsidP="00AA23BB">
          <w:pPr>
            <w:pStyle w:val="CD553D34E4144D9EA795C8C1FA15A7F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E0D0BCDD734FA19AAAD34C0ED62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D36D17-7A20-4B3A-A38F-99C58D3DF9A0}"/>
      </w:docPartPr>
      <w:docPartBody>
        <w:p w:rsidR="00AF6205" w:rsidRDefault="00AA23BB" w:rsidP="00AA23BB">
          <w:pPr>
            <w:pStyle w:val="97E0D0BCDD734FA19AAAD34C0ED6249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94D675D0A143A0A60CF94B06F4A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B5368-E890-4373-94DF-C26AC3A8C116}"/>
      </w:docPartPr>
      <w:docPartBody>
        <w:p w:rsidR="00AF6205" w:rsidRDefault="00AA23BB" w:rsidP="00AA23BB">
          <w:pPr>
            <w:pStyle w:val="6894D675D0A143A0A60CF94B06F4AC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DADAC4B43F4F758354324F074C1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20DC2C-54DA-416D-87FB-8DCB64507F88}"/>
      </w:docPartPr>
      <w:docPartBody>
        <w:p w:rsidR="00AF6205" w:rsidRDefault="00AA23BB" w:rsidP="00AA23BB">
          <w:pPr>
            <w:pStyle w:val="C3DADAC4B43F4F758354324F074C17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AF1B6FA427C464BB40DFEF827DD67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BA37D-90A5-4B8E-B0A5-1A48FC41D94C}"/>
      </w:docPartPr>
      <w:docPartBody>
        <w:p w:rsidR="00AF6205" w:rsidRDefault="00AA23BB" w:rsidP="00AA23BB">
          <w:pPr>
            <w:pStyle w:val="7AF1B6FA427C464BB40DFEF827DD67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E99953173A4F5C8D79FE0889639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8B086-9A93-446C-A849-A3F93A7B52CC}"/>
      </w:docPartPr>
      <w:docPartBody>
        <w:p w:rsidR="00AF6205" w:rsidRDefault="00AA23BB" w:rsidP="00AA23BB">
          <w:pPr>
            <w:pStyle w:val="A9E99953173A4F5C8D79FE08896398A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BCBF55B6C6468D99654A974AAFB1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8FD6D-D11D-401C-A359-52DB1723C940}"/>
      </w:docPartPr>
      <w:docPartBody>
        <w:p w:rsidR="00AF6205" w:rsidRDefault="00AA23BB" w:rsidP="00AA23BB">
          <w:pPr>
            <w:pStyle w:val="3BBCBF55B6C6468D99654A974AAFB1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DB66A2E57B4D0B8423DF1179803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EB1940-76F7-47FB-BFC3-DD1A6AC297CC}"/>
      </w:docPartPr>
      <w:docPartBody>
        <w:p w:rsidR="00AF6205" w:rsidRDefault="00AA23BB" w:rsidP="00AA23BB">
          <w:pPr>
            <w:pStyle w:val="8ADB66A2E57B4D0B8423DF11798030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BEC1FFF1414ECFADE31E9EFC51A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6CAC3-75A4-4EAD-8273-B1526C611256}"/>
      </w:docPartPr>
      <w:docPartBody>
        <w:p w:rsidR="00AF6205" w:rsidRDefault="00AA23BB" w:rsidP="00AA23BB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991DCDE51B4FD693789EA5D1371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079CC-4157-4E83-93A1-0DA899122E88}"/>
      </w:docPartPr>
      <w:docPartBody>
        <w:p w:rsidR="00AF6205" w:rsidRDefault="00AA23BB" w:rsidP="00AA23BB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C27EFF9E994313BD0220A0C3BE6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6B3CE-400F-4886-A7E0-16666B05B8F7}"/>
      </w:docPartPr>
      <w:docPartBody>
        <w:p w:rsidR="00AF6205" w:rsidRDefault="00AA23BB" w:rsidP="00AA23BB">
          <w:pPr>
            <w:pStyle w:val="FAC27EFF9E994313BD0220A0C3BE6F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BE9EF6F8984EC882BDE6950396F2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B801E-5060-40AA-A255-81A27E44A7CC}"/>
      </w:docPartPr>
      <w:docPartBody>
        <w:p w:rsidR="00AF6205" w:rsidRDefault="00AA23BB" w:rsidP="00AA23BB">
          <w:pPr>
            <w:pStyle w:val="40BE9EF6F8984EC882BDE6950396F2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6D8670EB7F424DAD27093773CE9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907E3-4408-4246-BBE9-9AD4E2186864}"/>
      </w:docPartPr>
      <w:docPartBody>
        <w:p w:rsidR="00AF6205" w:rsidRDefault="00AA23BB" w:rsidP="00AA23BB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F2187C55494567A39A534F7D317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C923C-FDF2-4375-8FB8-5567ADC15ED5}"/>
      </w:docPartPr>
      <w:docPartBody>
        <w:p w:rsidR="00AF6205" w:rsidRDefault="00AA23BB" w:rsidP="00AA23BB">
          <w:pPr>
            <w:pStyle w:val="1EF2187C55494567A39A534F7D3179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1492E537E7491DA24886AA4F4FD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86224-2CE0-4AFE-A9DA-98D6A37F3799}"/>
      </w:docPartPr>
      <w:docPartBody>
        <w:p w:rsidR="00AF6205" w:rsidRDefault="00AA23BB" w:rsidP="00AA23BB">
          <w:pPr>
            <w:pStyle w:val="ED1492E537E7491DA24886AA4F4FD3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FE04A103BF4F6A82B43C154E8CE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D842A-6516-4A14-8D80-2EEC02A4B6A4}"/>
      </w:docPartPr>
      <w:docPartBody>
        <w:p w:rsidR="00AF6205" w:rsidRDefault="00AA23BB" w:rsidP="00AA23BB">
          <w:pPr>
            <w:pStyle w:val="58FE04A103BF4F6A82B43C154E8CE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364084F587491DA39480328FC66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9514C-0B8F-4A9A-B75D-0841BFD1BD92}"/>
      </w:docPartPr>
      <w:docPartBody>
        <w:p w:rsidR="00AF6205" w:rsidRDefault="00AA23BB" w:rsidP="00AA23BB">
          <w:pPr>
            <w:pStyle w:val="16364084F587491DA39480328FC66F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CC6FA6E9FE4451B9FFB707BC047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93522-A699-47B5-BAE6-18799CB27CD1}"/>
      </w:docPartPr>
      <w:docPartBody>
        <w:p w:rsidR="00AF6205" w:rsidRDefault="00AA23BB" w:rsidP="00AA23BB">
          <w:pPr>
            <w:pStyle w:val="9CCC6FA6E9FE4451B9FFB707BC0470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92F330ED58415287557DABCD596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327DE-52D0-4557-A7DC-4078B354E5C9}"/>
      </w:docPartPr>
      <w:docPartBody>
        <w:p w:rsidR="00AF6205" w:rsidRDefault="00AA23BB" w:rsidP="00AA23BB">
          <w:pPr>
            <w:pStyle w:val="D792F330ED58415287557DABCD596E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D9D8132FC34C538863111E9EA68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613C0-B968-41E3-B387-94D52EBFF143}"/>
      </w:docPartPr>
      <w:docPartBody>
        <w:p w:rsidR="00AF6205" w:rsidRDefault="00AA23BB" w:rsidP="00AA23BB">
          <w:pPr>
            <w:pStyle w:val="06D9D8132FC34C538863111E9EA68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BE67911E2249B4BA2E0CFC856F1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63289-41B2-4599-ACB5-F9A02D5823D9}"/>
      </w:docPartPr>
      <w:docPartBody>
        <w:p w:rsidR="00AF6205" w:rsidRDefault="00AA23BB" w:rsidP="00AA23BB">
          <w:pPr>
            <w:pStyle w:val="44BE67911E2249B4BA2E0CFC856F10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BE354FDF3F4D558F415018ACED4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25485-103A-4EE4-8FD5-DA0763CA13CC}"/>
      </w:docPartPr>
      <w:docPartBody>
        <w:p w:rsidR="00AF6205" w:rsidRDefault="00AA23BB" w:rsidP="00AA23BB">
          <w:pPr>
            <w:pStyle w:val="6ABE354FDF3F4D558F415018ACED42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6943BA37DB64FBCAFBFEA6A94C63F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E70AE-ADF4-4891-A0C9-241546DCA9C5}"/>
      </w:docPartPr>
      <w:docPartBody>
        <w:p w:rsidR="00AF6205" w:rsidRDefault="00AA23BB" w:rsidP="00AA23BB">
          <w:pPr>
            <w:pStyle w:val="B6943BA37DB64FBCAFBFEA6A94C63F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49055447CC41B7A028460B28311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2E740-F403-4819-94B8-1BF49859B2A9}"/>
      </w:docPartPr>
      <w:docPartBody>
        <w:p w:rsidR="00AF6205" w:rsidRDefault="00AA23BB" w:rsidP="00AA23BB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C34CCBD7684CB39E3712D02E51E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18EC4-FF97-4A87-B4B2-565725E5B0E3}"/>
      </w:docPartPr>
      <w:docPartBody>
        <w:p w:rsidR="00AF6205" w:rsidRDefault="00AA23BB" w:rsidP="00AA23BB">
          <w:pPr>
            <w:pStyle w:val="97C34CCBD7684CB39E3712D02E51E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ACAE21F2FC48F8A92AE1D30E8EC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61CDB-CD93-4574-9046-46BD7348608F}"/>
      </w:docPartPr>
      <w:docPartBody>
        <w:p w:rsidR="00AF6205" w:rsidRDefault="00AA23BB" w:rsidP="00AA23BB">
          <w:pPr>
            <w:pStyle w:val="24ACAE21F2FC48F8A92AE1D30E8EC5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A9D37E979043A0BFAFCC6030BD6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35528-2F3A-4670-8CD0-4255A1505B59}"/>
      </w:docPartPr>
      <w:docPartBody>
        <w:p w:rsidR="00AF6205" w:rsidRDefault="00AA23BB" w:rsidP="00AA23BB">
          <w:pPr>
            <w:pStyle w:val="29A9D37E979043A0BFAFCC6030BD6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25F385BC1B4191B85395C3718D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8513E0-1291-4DA9-98EB-14E7ED31FEE6}"/>
      </w:docPartPr>
      <w:docPartBody>
        <w:p w:rsidR="00AF6205" w:rsidRDefault="00AA23BB" w:rsidP="00AA23BB">
          <w:pPr>
            <w:pStyle w:val="3225F385BC1B4191B85395C3718D7D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2BBEB6083D41BF94ACECB5F16CE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68788-634E-41E6-9464-753917408604}"/>
      </w:docPartPr>
      <w:docPartBody>
        <w:p w:rsidR="00AF6205" w:rsidRDefault="00AA23BB" w:rsidP="00AA23BB">
          <w:pPr>
            <w:pStyle w:val="C12BBEB6083D41BF94ACECB5F16CEE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A5E58576B64CFF9ACC8809830556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CA275-FE22-47C5-8994-E68E772CBB0A}"/>
      </w:docPartPr>
      <w:docPartBody>
        <w:p w:rsidR="00AF6205" w:rsidRDefault="00AA23BB" w:rsidP="00AA23BB">
          <w:pPr>
            <w:pStyle w:val="1AA5E58576B64CFF9ACC8809830556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29EC94EA504E9CAA593F52C7615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90F23-7FA7-4DB8-A15A-1A03099C725C}"/>
      </w:docPartPr>
      <w:docPartBody>
        <w:p w:rsidR="00AF6205" w:rsidRDefault="00AA23BB" w:rsidP="00AA23BB">
          <w:pPr>
            <w:pStyle w:val="D429EC94EA504E9CAA593F52C76153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B1C6FADD434FEAB83C5FB7AEB4A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059A1-EA54-4388-A5FB-BEC323E9D80D}"/>
      </w:docPartPr>
      <w:docPartBody>
        <w:p w:rsidR="00AF6205" w:rsidRDefault="00AA23BB" w:rsidP="00AA23BB">
          <w:pPr>
            <w:pStyle w:val="10B1C6FADD434FEAB83C5FB7AEB4A5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0FA5FEF4DC49648DAAD2263051F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5D8DC-A627-44D7-81E6-4CA5BF382266}"/>
      </w:docPartPr>
      <w:docPartBody>
        <w:p w:rsidR="00AF6205" w:rsidRDefault="00AA23BB" w:rsidP="00AA23BB">
          <w:pPr>
            <w:pStyle w:val="1D0FA5FEF4DC49648DAAD2263051F2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CA70B700D3D4DFB9D878214B061D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A05CE-92E0-460F-8C63-FA59A400849E}"/>
      </w:docPartPr>
      <w:docPartBody>
        <w:p w:rsidR="00AF6205" w:rsidRDefault="00AA23BB" w:rsidP="00AA23BB">
          <w:pPr>
            <w:pStyle w:val="2CA70B700D3D4DFB9D878214B061D7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EADA5329FA4B7B97A87FBECB73C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0BE75-7F08-432C-952D-3BCD9BEEEDDE}"/>
      </w:docPartPr>
      <w:docPartBody>
        <w:p w:rsidR="00AF6205" w:rsidRDefault="00AA23BB" w:rsidP="00AA23BB">
          <w:pPr>
            <w:pStyle w:val="11EADA5329FA4B7B97A87FBECB73C2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B905D5BE634A898C4F8BDD48FC82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7A2A0-393A-4173-BE84-933F0EB585DF}"/>
      </w:docPartPr>
      <w:docPartBody>
        <w:p w:rsidR="00AF6205" w:rsidRDefault="00AA23BB" w:rsidP="00AA23BB">
          <w:pPr>
            <w:pStyle w:val="28B905D5BE634A898C4F8BDD48FC82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02AD43589E4A1BA08EB61D8F9E2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56183-D0EB-4272-BEC7-CE5FD665DE1C}"/>
      </w:docPartPr>
      <w:docPartBody>
        <w:p w:rsidR="00AF6205" w:rsidRDefault="00AA23BB" w:rsidP="00AA23BB">
          <w:pPr>
            <w:pStyle w:val="AF02AD43589E4A1BA08EB61D8F9E2E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373CF4D1EE4AD887649FE80246A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84EF3-40AE-4739-A758-E01B170E82D7}"/>
      </w:docPartPr>
      <w:docPartBody>
        <w:p w:rsidR="00AF6205" w:rsidRDefault="00AA23BB" w:rsidP="00AA23BB">
          <w:pPr>
            <w:pStyle w:val="9F373CF4D1EE4AD887649FE80246AC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01345E6D3B4E76BEECD611CDC94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FECF6-E2D1-4119-9317-C69346604321}"/>
      </w:docPartPr>
      <w:docPartBody>
        <w:p w:rsidR="00AF6205" w:rsidRDefault="00AA23BB" w:rsidP="00AA23BB">
          <w:pPr>
            <w:pStyle w:val="CF01345E6D3B4E76BEECD611CDC940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731E1E8AA84E688FCFFE951DF92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2A73A-5676-4AB2-8A58-2311EBC5CE15}"/>
      </w:docPartPr>
      <w:docPartBody>
        <w:p w:rsidR="00AF6205" w:rsidRDefault="00AA23BB" w:rsidP="00AA23BB">
          <w:pPr>
            <w:pStyle w:val="6C731E1E8AA84E688FCFFE951DF926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09742FE0BFE4CF487A0C955B1A06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FFE81-66B8-4D47-BBB7-CFCDD603D21F}"/>
      </w:docPartPr>
      <w:docPartBody>
        <w:p w:rsidR="00AF6205" w:rsidRDefault="00AA23BB" w:rsidP="00AA23BB">
          <w:pPr>
            <w:pStyle w:val="909742FE0BFE4CF487A0C955B1A062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B4ED61C6A843CEB47CAB441DB94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71E4D-C88F-4468-A43A-342B713704B8}"/>
      </w:docPartPr>
      <w:docPartBody>
        <w:p w:rsidR="00AF6205" w:rsidRDefault="00AA23BB" w:rsidP="00AA23BB">
          <w:pPr>
            <w:pStyle w:val="37B4ED61C6A843CEB47CAB441DB9447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4E015FE3431499DAF063CED9D9C5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DAC97-9337-4028-A51B-D28346F9C2F3}"/>
      </w:docPartPr>
      <w:docPartBody>
        <w:p w:rsidR="00AF6205" w:rsidRDefault="00AA23BB" w:rsidP="00AA23BB">
          <w:pPr>
            <w:pStyle w:val="A4E015FE3431499DAF063CED9D9C51B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7013FDCF46458B931567304092F6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15F44-2983-41D4-896C-BC646AB0B080}"/>
      </w:docPartPr>
      <w:docPartBody>
        <w:p w:rsidR="00AF6205" w:rsidRDefault="00AA23BB" w:rsidP="00AA23BB">
          <w:pPr>
            <w:pStyle w:val="417013FDCF46458B931567304092F6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3A22C34F7E4A5F95583EBB4D55E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FDAF1-FBFC-4924-AD36-65BA728C901E}"/>
      </w:docPartPr>
      <w:docPartBody>
        <w:p w:rsidR="00AF6205" w:rsidRDefault="00AA23BB" w:rsidP="00AA23BB">
          <w:pPr>
            <w:pStyle w:val="7C3A22C34F7E4A5F95583EBB4D55E1C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3877403136496AACF6C1E591F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2C64B-D0A1-48F3-931C-BFF9A3633B92}"/>
      </w:docPartPr>
      <w:docPartBody>
        <w:p w:rsidR="00AF6205" w:rsidRDefault="00AA23BB" w:rsidP="00AA23BB">
          <w:pPr>
            <w:pStyle w:val="F93877403136496AACF6C1E591FB56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1D938B282A453691ED444E93A5D2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CB48C-4CFA-4A46-9BC1-4C2145F8E4BA}"/>
      </w:docPartPr>
      <w:docPartBody>
        <w:p w:rsidR="00AF6205" w:rsidRDefault="00AA23BB" w:rsidP="00AA23BB">
          <w:pPr>
            <w:pStyle w:val="2F1D938B282A453691ED444E93A5D29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160B2E01244D79A5FB222FFFD8C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97515-E766-4910-9962-783501F9500D}"/>
      </w:docPartPr>
      <w:docPartBody>
        <w:p w:rsidR="00AF6205" w:rsidRDefault="00AA23BB" w:rsidP="00AA23BB">
          <w:pPr>
            <w:pStyle w:val="10160B2E01244D79A5FB222FFFD8C0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61D562D9F24C5283467F4570FDF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5F0C6-D05E-4783-A5A5-3C1A96938DE1}"/>
      </w:docPartPr>
      <w:docPartBody>
        <w:p w:rsidR="00AF6205" w:rsidRDefault="00AA23BB" w:rsidP="00AA23BB">
          <w:pPr>
            <w:pStyle w:val="6F61D562D9F24C5283467F4570FDFC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617A4DB77841F8BD77BF3D5447F5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CCCFF-7D1C-430C-860A-05C3B8834290}"/>
      </w:docPartPr>
      <w:docPartBody>
        <w:p w:rsidR="00AF6205" w:rsidRDefault="00AA23BB" w:rsidP="00AA23BB">
          <w:pPr>
            <w:pStyle w:val="6C617A4DB77841F8BD77BF3D5447F50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008AB88A754C3AA18DD2AD6F7BC4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7B7BA4-3644-4AF3-B307-8B0F0E4B996E}"/>
      </w:docPartPr>
      <w:docPartBody>
        <w:p w:rsidR="00AF6205" w:rsidRDefault="00AA23BB" w:rsidP="00AA23BB">
          <w:pPr>
            <w:pStyle w:val="6C008AB88A754C3AA18DD2AD6F7BC4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064B6DDC81F4B8C919CF5BFB369D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C47AD-2A59-4C7B-A243-61B081E949DA}"/>
      </w:docPartPr>
      <w:docPartBody>
        <w:p w:rsidR="00AF6205" w:rsidRDefault="00AA23BB" w:rsidP="00AA23BB">
          <w:pPr>
            <w:pStyle w:val="C064B6DDC81F4B8C919CF5BFB369D1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A948397D0C947AB99D7C057F97E5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9A8A5-E455-4E35-8124-7AFEAFC8DCE3}"/>
      </w:docPartPr>
      <w:docPartBody>
        <w:p w:rsidR="00AF6205" w:rsidRDefault="00AA23BB" w:rsidP="00AA23BB">
          <w:pPr>
            <w:pStyle w:val="3A948397D0C947AB99D7C057F97E5C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17D123BB4843869B50FF54895DA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8EB8B-18B0-4589-A7BF-E349EE654D50}"/>
      </w:docPartPr>
      <w:docPartBody>
        <w:p w:rsidR="00AF6205" w:rsidRDefault="00AA23BB" w:rsidP="00AA23BB">
          <w:pPr>
            <w:pStyle w:val="A017D123BB4843869B50FF54895DAFA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1537467F894D5ABB15A26FE5BAF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8CDC6-DB63-4B34-A3DE-0453D7746811}"/>
      </w:docPartPr>
      <w:docPartBody>
        <w:p w:rsidR="00AF6205" w:rsidRDefault="00AA23BB" w:rsidP="00AA23BB">
          <w:pPr>
            <w:pStyle w:val="3C1537467F894D5ABB15A26FE5BAF4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13A11DE81E4C7FA507A3B389A41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DB758-B989-4711-911B-3B43ACE3E4EB}"/>
      </w:docPartPr>
      <w:docPartBody>
        <w:p w:rsidR="00AF6205" w:rsidRDefault="00AA23BB" w:rsidP="00AA23BB">
          <w:pPr>
            <w:pStyle w:val="5613A11DE81E4C7FA507A3B389A419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A3D544E91241679498BBCB2FD64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CDCC4-D227-40EC-AFDA-C0F3E8EFBDD0}"/>
      </w:docPartPr>
      <w:docPartBody>
        <w:p w:rsidR="00AF6205" w:rsidRDefault="00AA23BB" w:rsidP="00AA23BB">
          <w:pPr>
            <w:pStyle w:val="6CA3D544E91241679498BBCB2FD64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DDE91BDF7F44D38A3E7E9B561A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DA62C-CE3D-405B-A204-2DD7FB8DFA71}"/>
      </w:docPartPr>
      <w:docPartBody>
        <w:p w:rsidR="00AF6205" w:rsidRDefault="00AA23BB" w:rsidP="00AA23BB">
          <w:pPr>
            <w:pStyle w:val="8ADDE91BDF7F44D38A3E7E9B561A4D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13B677CBB242B0A2C1A3A72C536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FA033-703E-4455-9024-2A7F03FB587C}"/>
      </w:docPartPr>
      <w:docPartBody>
        <w:p w:rsidR="00AF6205" w:rsidRDefault="00AA23BB" w:rsidP="00AA23BB">
          <w:pPr>
            <w:pStyle w:val="6613B677CBB242B0A2C1A3A72C5369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A0480AA1F74433915980B062FFF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E9490-DFCA-4E7F-AC56-36D219AFAFF5}"/>
      </w:docPartPr>
      <w:docPartBody>
        <w:p w:rsidR="00AF6205" w:rsidRDefault="00AA23BB" w:rsidP="00AA23BB">
          <w:pPr>
            <w:pStyle w:val="B2A0480AA1F74433915980B062FFF4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2441FD7F444B03993FE4D6C892C6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06E7B-727E-4CD4-BD5D-8133F0A48C29}"/>
      </w:docPartPr>
      <w:docPartBody>
        <w:p w:rsidR="00AF6205" w:rsidRDefault="00AA23BB" w:rsidP="00AA23BB">
          <w:pPr>
            <w:pStyle w:val="872441FD7F444B03993FE4D6C892C6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360171B05A4573ACF0977ABBB289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3F9C8-BBD9-4039-BF4F-3E046E70AE72}"/>
      </w:docPartPr>
      <w:docPartBody>
        <w:p w:rsidR="00AF6205" w:rsidRDefault="00AA23BB" w:rsidP="00AA23BB">
          <w:pPr>
            <w:pStyle w:val="6E360171B05A4573ACF0977ABBB289F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410EDBA98A4FDCA07D42EBF4365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91AC6-50DF-4D91-A114-8B4439F0F29E}"/>
      </w:docPartPr>
      <w:docPartBody>
        <w:p w:rsidR="00AF6205" w:rsidRDefault="00AA23BB" w:rsidP="00AA23BB">
          <w:pPr>
            <w:pStyle w:val="DE410EDBA98A4FDCA07D42EBF4365B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EC5472D57345B5BF464C523EFF4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A4FF9-0722-4147-B705-9B747EEC2198}"/>
      </w:docPartPr>
      <w:docPartBody>
        <w:p w:rsidR="00AF6205" w:rsidRDefault="00AA23BB" w:rsidP="00AA23BB">
          <w:pPr>
            <w:pStyle w:val="D1EC5472D57345B5BF464C523EFF4E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31A8F8C352446D822D124FBF812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519C5-B07F-4F50-82CC-B48EB738BA8F}"/>
      </w:docPartPr>
      <w:docPartBody>
        <w:p w:rsidR="00AF6205" w:rsidRDefault="00AA23BB" w:rsidP="00AA23BB">
          <w:pPr>
            <w:pStyle w:val="0331A8F8C352446D822D124FBF812B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E2F37D71F40118B52E8BCCB168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AE44F9-3125-4C52-A3FB-F5145474AF9A}"/>
      </w:docPartPr>
      <w:docPartBody>
        <w:p w:rsidR="00AF6205" w:rsidRDefault="00AA23BB" w:rsidP="00AA23BB">
          <w:pPr>
            <w:pStyle w:val="F68E2F37D71F40118B52E8BCCB16810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DAB61A5364C96A142F0018269B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291B5-B700-40E9-8609-D28D4FC1980C}"/>
      </w:docPartPr>
      <w:docPartBody>
        <w:p w:rsidR="00AF6205" w:rsidRDefault="00AA23BB" w:rsidP="00AA23BB">
          <w:pPr>
            <w:pStyle w:val="F68DAB61A5364C96A142F0018269BE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3CE51EE4CC43F0B1EF16993DD87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05381-9C4C-4EF9-A7A1-EEF8FBA727B4}"/>
      </w:docPartPr>
      <w:docPartBody>
        <w:p w:rsidR="00AF6205" w:rsidRDefault="00AA23BB" w:rsidP="00AA23BB">
          <w:pPr>
            <w:pStyle w:val="723CE51EE4CC43F0B1EF16993DD873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2A70090C4D4F83BE571B7345719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8B561-8EE7-4BF9-93AE-50032D467CDD}"/>
      </w:docPartPr>
      <w:docPartBody>
        <w:p w:rsidR="00AF6205" w:rsidRDefault="00AA23BB" w:rsidP="00AA23BB">
          <w:pPr>
            <w:pStyle w:val="E42A70090C4D4F83BE571B734571906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23ED84CDBE54C4D9F35C288A12C2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DD7A3-0DC5-4866-A4D0-F6431AA8790D}"/>
      </w:docPartPr>
      <w:docPartBody>
        <w:p w:rsidR="00AF6205" w:rsidRDefault="00AA23BB" w:rsidP="00AA23BB">
          <w:pPr>
            <w:pStyle w:val="E23ED84CDBE54C4D9F35C288A12C2F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A16AD416B14CC1AC5F2BD76703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06E9-E6C2-4F1A-AE71-87FD2FD616D5}"/>
      </w:docPartPr>
      <w:docPartBody>
        <w:p w:rsidR="00AF6205" w:rsidRDefault="00AA23BB" w:rsidP="00AA23BB">
          <w:pPr>
            <w:pStyle w:val="11A16AD416B14CC1AC5F2BD76703C09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737A37CFA641D5BAB8608F69D11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DD65D-3B2E-4E9B-A069-9B18F1B219E9}"/>
      </w:docPartPr>
      <w:docPartBody>
        <w:p w:rsidR="00AF6205" w:rsidRDefault="00AA23BB" w:rsidP="00AA23BB">
          <w:pPr>
            <w:pStyle w:val="73737A37CFA641D5BAB8608F69D11E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D9B37C121F4446BBCF3660D69E9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DD8B1-1BDD-4491-82C2-FD15D3ACABE7}"/>
      </w:docPartPr>
      <w:docPartBody>
        <w:p w:rsidR="00AF6205" w:rsidRDefault="00AA23BB" w:rsidP="00AA23BB">
          <w:pPr>
            <w:pStyle w:val="98D9B37C121F4446BBCF3660D69E9D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54711EEFA34EFAA31300EF561E4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CE273-1627-48D6-81E5-94A8D5D4B49D}"/>
      </w:docPartPr>
      <w:docPartBody>
        <w:p w:rsidR="00AF6205" w:rsidRDefault="00AA23BB" w:rsidP="00AA23BB">
          <w:pPr>
            <w:pStyle w:val="9C54711EEFA34EFAA31300EF561E4A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46AD17409C423CAAAE092B75FF7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A3D95-5A46-4ED9-B742-3834936CA8AA}"/>
      </w:docPartPr>
      <w:docPartBody>
        <w:p w:rsidR="00AF6205" w:rsidRDefault="00AA23BB" w:rsidP="00AA23BB">
          <w:pPr>
            <w:pStyle w:val="3B46AD17409C423CAAAE092B75FF7C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807C343F8548AE805B9BAAB0DF5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C9420-F961-4CE9-A152-1F129AB35662}"/>
      </w:docPartPr>
      <w:docPartBody>
        <w:p w:rsidR="00AF6205" w:rsidRDefault="00AA23BB" w:rsidP="00AA23BB">
          <w:pPr>
            <w:pStyle w:val="AB807C343F8548AE805B9BAAB0DF56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E208CBE1264888995EE4CB17BC5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C86A6-188D-4A24-A11B-42538AC0312F}"/>
      </w:docPartPr>
      <w:docPartBody>
        <w:p w:rsidR="00AF6205" w:rsidRDefault="00AA23BB" w:rsidP="00AA23BB">
          <w:pPr>
            <w:pStyle w:val="E5E208CBE1264888995EE4CB17BC5B4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1F871EE2A74C718F5633ABB38D4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75DC6-4387-4346-9D90-B7B99B7224DB}"/>
      </w:docPartPr>
      <w:docPartBody>
        <w:p w:rsidR="00AF6205" w:rsidRDefault="00AA23BB" w:rsidP="00AA23BB">
          <w:pPr>
            <w:pStyle w:val="BC1F871EE2A74C718F5633ABB38D4C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55C4366C9A4349B1CD96A31A33D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0F123-620B-498A-A011-8C11F9687797}"/>
      </w:docPartPr>
      <w:docPartBody>
        <w:p w:rsidR="00AF6205" w:rsidRDefault="00AA23BB" w:rsidP="00AA23BB">
          <w:pPr>
            <w:pStyle w:val="BC55C4366C9A4349B1CD96A31A33DC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4CECB0E1FC41988E9DFBFB62279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97D69-B446-477D-8973-55CA16FDE802}"/>
      </w:docPartPr>
      <w:docPartBody>
        <w:p w:rsidR="00AF6205" w:rsidRDefault="00AA23BB" w:rsidP="00AA23BB">
          <w:pPr>
            <w:pStyle w:val="164CECB0E1FC41988E9DFBFB622793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029FB8E10E4F79975D4CE875EDC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CEB34-5408-4924-825B-9B0CA585B7E3}"/>
      </w:docPartPr>
      <w:docPartBody>
        <w:p w:rsidR="00AF6205" w:rsidRDefault="00AA23BB" w:rsidP="00AA23BB">
          <w:pPr>
            <w:pStyle w:val="25029FB8E10E4F79975D4CE875EDCF3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26EEBC77704F6AADA5D61719B0F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7F7C6-2CD7-4BFE-B7B1-FD790E34A9E4}"/>
      </w:docPartPr>
      <w:docPartBody>
        <w:p w:rsidR="00AF6205" w:rsidRDefault="00AA23BB" w:rsidP="00AA23BB">
          <w:pPr>
            <w:pStyle w:val="B526EEBC77704F6AADA5D61719B0F4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D776ECF317449FA33A983840024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B116D-AD9D-4D15-9060-6CA56C678FE1}"/>
      </w:docPartPr>
      <w:docPartBody>
        <w:p w:rsidR="00AF6205" w:rsidRDefault="00AA23BB" w:rsidP="00AA23BB">
          <w:pPr>
            <w:pStyle w:val="81D776ECF317449FA33A983840024B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EB5F5384AE4BCC892CC66820E57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9E86E-CA3F-461D-A39E-F4F48F11D8E2}"/>
      </w:docPartPr>
      <w:docPartBody>
        <w:p w:rsidR="00AF6205" w:rsidRDefault="00AA23BB" w:rsidP="00AA23BB">
          <w:pPr>
            <w:pStyle w:val="F4EB5F5384AE4BCC892CC66820E571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AF24C3075240FFA861715240202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5A1C4-11DE-470E-A3CF-E79736350BCF}"/>
      </w:docPartPr>
      <w:docPartBody>
        <w:p w:rsidR="00AF6205" w:rsidRDefault="00AA23BB" w:rsidP="00AA23BB">
          <w:pPr>
            <w:pStyle w:val="07AF24C3075240FFA8617152402022B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F581812CC84829ABB2F347CBFEA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A1FA2-0EE2-4404-8464-DF2F1C777E2D}"/>
      </w:docPartPr>
      <w:docPartBody>
        <w:p w:rsidR="00AF6205" w:rsidRDefault="00AA23BB" w:rsidP="00AA23BB">
          <w:pPr>
            <w:pStyle w:val="9EF581812CC84829ABB2F347CBFEAD5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9C72ABD86E472F949C277E2B868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E4B64-9513-4BA3-99FE-05D77B339C37}"/>
      </w:docPartPr>
      <w:docPartBody>
        <w:p w:rsidR="00AF6205" w:rsidRDefault="00AA23BB" w:rsidP="00AA23BB">
          <w:pPr>
            <w:pStyle w:val="8F9C72ABD86E472F949C277E2B8683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D885F273454667B9DF187F8E89C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C0FB3-EBCD-465E-AEF6-B81AD2C4589E}"/>
      </w:docPartPr>
      <w:docPartBody>
        <w:p w:rsidR="00AF6205" w:rsidRDefault="00AA23BB" w:rsidP="00AA23BB">
          <w:pPr>
            <w:pStyle w:val="F7D885F273454667B9DF187F8E89C3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34F0D08645343CEA644EE4D9E60B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F6359-32E5-406F-B3E1-FA388C4119B6}"/>
      </w:docPartPr>
      <w:docPartBody>
        <w:p w:rsidR="00AF6205" w:rsidRDefault="00AA23BB" w:rsidP="00AA23BB">
          <w:pPr>
            <w:pStyle w:val="434F0D08645343CEA644EE4D9E60B7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7817CADAEA4923816B2CF04939A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568F-9D9F-4A10-AB86-4A61CD7EFCB5}"/>
      </w:docPartPr>
      <w:docPartBody>
        <w:p w:rsidR="00AF6205" w:rsidRDefault="00AA23BB" w:rsidP="00AA23BB">
          <w:pPr>
            <w:pStyle w:val="E67817CADAEA4923816B2CF04939AC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B076051EB1485AA30EFCA7C669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0347B-5D9D-4B57-8A37-4371F573E2BA}"/>
      </w:docPartPr>
      <w:docPartBody>
        <w:p w:rsidR="00AF6205" w:rsidRDefault="00AA23BB" w:rsidP="00AA23BB">
          <w:pPr>
            <w:pStyle w:val="20B076051EB1485AA30EFCA7C669D1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FA0881B5274AF08537350F5FB63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F2895-6BA0-4870-A1D3-3B17B8E2C12F}"/>
      </w:docPartPr>
      <w:docPartBody>
        <w:p w:rsidR="00AF6205" w:rsidRDefault="00AA23BB" w:rsidP="00AA23BB">
          <w:pPr>
            <w:pStyle w:val="BFFA0881B5274AF08537350F5FB63C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159F4E50CF49B7BB7C14E6497CF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B46C7-8A88-4B36-B376-CAE77B43B2AB}"/>
      </w:docPartPr>
      <w:docPartBody>
        <w:p w:rsidR="00AF6205" w:rsidRDefault="00AA23BB" w:rsidP="00AA23BB">
          <w:pPr>
            <w:pStyle w:val="7B159F4E50CF49B7BB7C14E6497CF1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56280CCE0234A72BC85419CF0551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CC6C3-0342-4084-8A44-798C8E630017}"/>
      </w:docPartPr>
      <w:docPartBody>
        <w:p w:rsidR="00AF6205" w:rsidRDefault="00AA23BB" w:rsidP="00AA23BB">
          <w:pPr>
            <w:pStyle w:val="956280CCE0234A72BC85419CF05513C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5158B40B504150B32B8DF674E73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7FA97-1D8A-4128-96C7-09BC9BEB5A47}"/>
      </w:docPartPr>
      <w:docPartBody>
        <w:p w:rsidR="00AF6205" w:rsidRDefault="00AA23BB" w:rsidP="00AA23BB">
          <w:pPr>
            <w:pStyle w:val="065158B40B504150B32B8DF674E73E5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EEB131F2044A8A8FE8689F9B291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F0715-561E-48C0-B655-D9DFA1784773}"/>
      </w:docPartPr>
      <w:docPartBody>
        <w:p w:rsidR="00AF6205" w:rsidRDefault="00AA23BB" w:rsidP="00AA23BB">
          <w:pPr>
            <w:pStyle w:val="30EEB131F2044A8A8FE8689F9B2910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3852228761464BB16582ADACAD9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F6084-49B7-41CF-974C-49D33EE65B1F}"/>
      </w:docPartPr>
      <w:docPartBody>
        <w:p w:rsidR="00AF6205" w:rsidRDefault="00AA23BB" w:rsidP="00AA23BB">
          <w:pPr>
            <w:pStyle w:val="9F3852228761464BB16582ADACAD9D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06477A61016414D8342CDABB4F47F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1DCD39-6F29-423B-BA7C-8D26BDF8C426}"/>
      </w:docPartPr>
      <w:docPartBody>
        <w:p w:rsidR="00AF6205" w:rsidRDefault="00AA23BB" w:rsidP="00AA23BB">
          <w:pPr>
            <w:pStyle w:val="B06477A61016414D8342CDABB4F47F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90708D38E1446AB2E77B1DAEBBE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BD22BE-BA0E-4BDF-A599-CB1F12689934}"/>
      </w:docPartPr>
      <w:docPartBody>
        <w:p w:rsidR="00AF6205" w:rsidRDefault="00AA23BB" w:rsidP="00AA23BB">
          <w:pPr>
            <w:pStyle w:val="2590708D38E1446AB2E77B1DAEBBEB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8AF7D02E204DE784830187FE528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5C06C-44B4-4E91-BF62-6B6CBD5B8150}"/>
      </w:docPartPr>
      <w:docPartBody>
        <w:p w:rsidR="00AF6205" w:rsidRDefault="00AA23BB" w:rsidP="00AA23BB">
          <w:pPr>
            <w:pStyle w:val="DB8AF7D02E204DE784830187FE5281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DF44BF236644A899D1CE854D66F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BE794-FE77-45C5-85E6-291F8879B2FB}"/>
      </w:docPartPr>
      <w:docPartBody>
        <w:p w:rsidR="00AF6205" w:rsidRDefault="00AA23BB" w:rsidP="00AA23BB">
          <w:pPr>
            <w:pStyle w:val="CFDF44BF236644A899D1CE854D66F41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CB210117A146B69113FCFCAAA3E9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E18AB-69B3-4935-BEA4-EA6469DBCD5B}"/>
      </w:docPartPr>
      <w:docPartBody>
        <w:p w:rsidR="00AF6205" w:rsidRDefault="00AA23BB" w:rsidP="00AA23BB">
          <w:pPr>
            <w:pStyle w:val="C5CB210117A146B69113FCFCAAA3E9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055C94A0274AB1AE131DC1E9726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7FF5D-1E8F-4F28-9526-BED036F5A7EF}"/>
      </w:docPartPr>
      <w:docPartBody>
        <w:p w:rsidR="00AF6205" w:rsidRDefault="00AA23BB" w:rsidP="00AA23BB">
          <w:pPr>
            <w:pStyle w:val="AB055C94A0274AB1AE131DC1E9726E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D0A453E28F4133BD0308362D032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C42812-D5CA-4D48-927F-8C207942AC90}"/>
      </w:docPartPr>
      <w:docPartBody>
        <w:p w:rsidR="00AF6205" w:rsidRDefault="00AA23BB" w:rsidP="00AA23BB">
          <w:pPr>
            <w:pStyle w:val="66D0A453E28F4133BD0308362D0321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FF7586DCD043F5BB51FCD26C556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82753-FDD3-466D-A08E-F04D14294EA2}"/>
      </w:docPartPr>
      <w:docPartBody>
        <w:p w:rsidR="00AF6205" w:rsidRDefault="00AA23BB" w:rsidP="00AA23BB">
          <w:pPr>
            <w:pStyle w:val="BDFF7586DCD043F5BB51FCD26C556C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F06ED592DA45DFAB3964D214A04A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ECE96-9BAE-48D5-8D6E-CE791DEFE176}"/>
      </w:docPartPr>
      <w:docPartBody>
        <w:p w:rsidR="00AF6205" w:rsidRDefault="00AA23BB" w:rsidP="00AA23BB">
          <w:pPr>
            <w:pStyle w:val="88F06ED592DA45DFAB3964D214A04A2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12EC116E3047068CB23391AEC56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8EE52-6511-454E-8C5F-DD38BAA558BA}"/>
      </w:docPartPr>
      <w:docPartBody>
        <w:p w:rsidR="00AF6205" w:rsidRDefault="00AA23BB" w:rsidP="00AA23BB">
          <w:pPr>
            <w:pStyle w:val="EA12EC116E3047068CB23391AEC567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503046F9687422C8F347B09909B6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8EE0E-CCCC-475C-B3AF-37DDDA16D063}"/>
      </w:docPartPr>
      <w:docPartBody>
        <w:p w:rsidR="00AF6205" w:rsidRDefault="00AA23BB" w:rsidP="00AA23BB">
          <w:pPr>
            <w:pStyle w:val="A503046F9687422C8F347B09909B6D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6BBC90F4984E4D918486E6E464B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2F522-1A18-4D23-839D-42F57C1F527A}"/>
      </w:docPartPr>
      <w:docPartBody>
        <w:p w:rsidR="00AF6205" w:rsidRDefault="00AA23BB" w:rsidP="00AA23BB">
          <w:pPr>
            <w:pStyle w:val="FC6BBC90F4984E4D918486E6E464B6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7055723E304438B592D04DA75CF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BC8F7-E153-4127-9F83-E3DD236334AF}"/>
      </w:docPartPr>
      <w:docPartBody>
        <w:p w:rsidR="00AF6205" w:rsidRDefault="00AA23BB" w:rsidP="00AA23BB">
          <w:pPr>
            <w:pStyle w:val="E37055723E304438B592D04DA75CFC7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70387BCF72475CB8833BB0F322D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8FE24-F98F-4AB7-91A7-D8478C73EFBF}"/>
      </w:docPartPr>
      <w:docPartBody>
        <w:p w:rsidR="00AF6205" w:rsidRDefault="00AA23BB" w:rsidP="00AA23BB">
          <w:pPr>
            <w:pStyle w:val="AC70387BCF72475CB8833BB0F322D1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C39B37C0D2481D92EF8DF072E6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EF58E-0FFE-4F83-A729-04DD4004FF6B}"/>
      </w:docPartPr>
      <w:docPartBody>
        <w:p w:rsidR="00AF6205" w:rsidRDefault="00AA23BB" w:rsidP="00AA23BB">
          <w:pPr>
            <w:pStyle w:val="85C39B37C0D2481D92EF8DF072E6F5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F082C48CD7460E93A9C40F11B4A0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791D8-FE12-4485-ADBA-18ECAE6F5563}"/>
      </w:docPartPr>
      <w:docPartBody>
        <w:p w:rsidR="00AF6205" w:rsidRDefault="00AA23BB" w:rsidP="00AA23BB">
          <w:pPr>
            <w:pStyle w:val="CAF082C48CD7460E93A9C40F11B4A0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694EA667894DE792A1739E820A1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245E-484F-44C0-BA72-F73F8A90E1DF}"/>
      </w:docPartPr>
      <w:docPartBody>
        <w:p w:rsidR="00AF6205" w:rsidRDefault="00AA23BB" w:rsidP="00AA23BB">
          <w:pPr>
            <w:pStyle w:val="F2694EA667894DE792A1739E820A196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9FE79CA001248EEA0D89F48F3D4B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E4D33-EA23-4769-BDDE-30F5F631513B}"/>
      </w:docPartPr>
      <w:docPartBody>
        <w:p w:rsidR="00AF6205" w:rsidRDefault="00AA23BB" w:rsidP="00AA23BB">
          <w:pPr>
            <w:pStyle w:val="89FE79CA001248EEA0D89F48F3D4B1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8016BA79DB4DD89C6AEBCACE61C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EF738-C75D-4D6B-B27F-B6DFCC7EF269}"/>
      </w:docPartPr>
      <w:docPartBody>
        <w:p w:rsidR="00AF6205" w:rsidRDefault="00AA23BB" w:rsidP="00AA23BB">
          <w:pPr>
            <w:pStyle w:val="728016BA79DB4DD89C6AEBCACE61C8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E98A4940FD448DAF87FF51A1533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FA2DC-D525-44EF-90E8-AB6384FB9019}"/>
      </w:docPartPr>
      <w:docPartBody>
        <w:p w:rsidR="00AF6205" w:rsidRDefault="00AA23BB" w:rsidP="00AA23BB">
          <w:pPr>
            <w:pStyle w:val="66E98A4940FD448DAF87FF51A1533D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3834E8ED5149558B9CC09D9879B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E929B-CC8F-4EF7-AEF2-ECD9A46D36AD}"/>
      </w:docPartPr>
      <w:docPartBody>
        <w:p w:rsidR="00AF6205" w:rsidRDefault="00AA23BB" w:rsidP="00AA23BB">
          <w:pPr>
            <w:pStyle w:val="AD3834E8ED5149558B9CC09D9879B9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BF5E4E94C004D2A91E208A7C471D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DAE14-AE3D-4B1A-8468-84EC86417F91}"/>
      </w:docPartPr>
      <w:docPartBody>
        <w:p w:rsidR="00AF6205" w:rsidRDefault="00AA23BB" w:rsidP="00AA23BB">
          <w:pPr>
            <w:pStyle w:val="0BF5E4E94C004D2A91E208A7C471DE4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9EC6230C4946EDB397F194CDB8AE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D53E49-C769-4E72-9143-53F97CF1594A}"/>
      </w:docPartPr>
      <w:docPartBody>
        <w:p w:rsidR="00AF6205" w:rsidRDefault="00AA23BB" w:rsidP="00AA23BB">
          <w:pPr>
            <w:pStyle w:val="9C9EC6230C4946EDB397F194CDB8AE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05DAE9D0BF4A63BA5A636831392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8E055-6CBB-4339-91E3-E729120D13F3}"/>
      </w:docPartPr>
      <w:docPartBody>
        <w:p w:rsidR="00AF6205" w:rsidRDefault="00AA23BB" w:rsidP="00AA23BB">
          <w:pPr>
            <w:pStyle w:val="7905DAE9D0BF4A63BA5A6368313921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9C9F13C0BF947A797B833CACEF17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F8D56-836D-42C0-9FF3-AE6F98C088D4}"/>
      </w:docPartPr>
      <w:docPartBody>
        <w:p w:rsidR="00AF6205" w:rsidRDefault="00AA23BB" w:rsidP="00AA23BB">
          <w:pPr>
            <w:pStyle w:val="B9C9F13C0BF947A797B833CACEF179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AB7490AB404B5B88781F6B012AE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391B4-03D6-4F01-8ED4-F6B41C1C4142}"/>
      </w:docPartPr>
      <w:docPartBody>
        <w:p w:rsidR="00AF6205" w:rsidRDefault="00AA23BB" w:rsidP="00AA23BB">
          <w:pPr>
            <w:pStyle w:val="59AB7490AB404B5B88781F6B012AE6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262C720AB74348B793A6D98E51A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A8083-1EE4-45CF-8ADC-CC0CA04E0B4D}"/>
      </w:docPartPr>
      <w:docPartBody>
        <w:p w:rsidR="00AF6205" w:rsidRDefault="00AA23BB" w:rsidP="00AA23BB">
          <w:pPr>
            <w:pStyle w:val="BC262C720AB74348B793A6D98E51A7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F2FA78E5C446D3ACDD8D6E2C371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A8EB5-D6AF-4160-A56E-CD0FA031E83B}"/>
      </w:docPartPr>
      <w:docPartBody>
        <w:p w:rsidR="00AF6205" w:rsidRDefault="00AA23BB" w:rsidP="00AA23BB">
          <w:pPr>
            <w:pStyle w:val="08F2FA78E5C446D3ACDD8D6E2C3717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A8C066AF2D4B57B9B89D8BC84955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84B3D-AE4B-4DB2-9C4E-24A4B6A035C4}"/>
      </w:docPartPr>
      <w:docPartBody>
        <w:p w:rsidR="00AF6205" w:rsidRDefault="00AA23BB" w:rsidP="00AA23BB">
          <w:pPr>
            <w:pStyle w:val="D3A8C066AF2D4B57B9B89D8BC84955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FBD2BFB32146309A212AE03B7E8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14D8D-DBE8-498F-BB1B-33008138A266}"/>
      </w:docPartPr>
      <w:docPartBody>
        <w:p w:rsidR="00AF6205" w:rsidRDefault="00AA23BB" w:rsidP="00AA23BB">
          <w:pPr>
            <w:pStyle w:val="E0FBD2BFB32146309A212AE03B7E87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F04CEEABF84A67A73690E439E78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39B68-9551-4A5E-8CD9-75FA3A13AC73}"/>
      </w:docPartPr>
      <w:docPartBody>
        <w:p w:rsidR="00AF6205" w:rsidRDefault="00AA23BB" w:rsidP="00AA23BB">
          <w:pPr>
            <w:pStyle w:val="9AF04CEEABF84A67A73690E439E7842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F9048C9565E49D1A42AA911DD902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3A334-D364-4719-B572-A3D24DFF4AC4}"/>
      </w:docPartPr>
      <w:docPartBody>
        <w:p w:rsidR="00AF6205" w:rsidRDefault="00AA23BB" w:rsidP="00AA23BB">
          <w:pPr>
            <w:pStyle w:val="1F9048C9565E49D1A42AA911DD9024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DCD73E69C642DB9A3A168FD8D73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3C035-A573-41E5-91C4-55A1F16F1E36}"/>
      </w:docPartPr>
      <w:docPartBody>
        <w:p w:rsidR="00AF6205" w:rsidRDefault="00AA23BB" w:rsidP="00AA23BB">
          <w:pPr>
            <w:pStyle w:val="9DDCD73E69C642DB9A3A168FD8D7303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FED77A518C48F8A4D7661B25CEB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7AC34-3221-4D18-9BDF-56A11BF17B78}"/>
      </w:docPartPr>
      <w:docPartBody>
        <w:p w:rsidR="00AF6205" w:rsidRDefault="00AA23BB" w:rsidP="00AA23BB">
          <w:pPr>
            <w:pStyle w:val="3CFED77A518C48F8A4D7661B25CEB3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91FCAED6B4425EA0AD9D5D88E51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487BF-EF51-487C-BB26-4272B8330DD1}"/>
      </w:docPartPr>
      <w:docPartBody>
        <w:p w:rsidR="00AF6205" w:rsidRDefault="00AA23BB" w:rsidP="00AA23BB">
          <w:pPr>
            <w:pStyle w:val="BF91FCAED6B4425EA0AD9D5D88E51E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B7C86E24D1446794C5DBF7F857B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69D45-50C0-446A-B55E-E2EF6E6EAC58}"/>
      </w:docPartPr>
      <w:docPartBody>
        <w:p w:rsidR="00AF6205" w:rsidRDefault="00AA23BB" w:rsidP="00AA23BB">
          <w:pPr>
            <w:pStyle w:val="02B7C86E24D1446794C5DBF7F857B3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F64147A5D441E49B80769883FD6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B0F67-4694-49E7-B105-2AEFAB5BDE7A}"/>
      </w:docPartPr>
      <w:docPartBody>
        <w:p w:rsidR="00AF6205" w:rsidRDefault="00AA23BB" w:rsidP="00AA23BB">
          <w:pPr>
            <w:pStyle w:val="88F64147A5D441E49B80769883FD67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A4DA15D27E44F11981E31BECC3F2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89A4E-2D8E-4EB9-8C6E-870AD0C49157}"/>
      </w:docPartPr>
      <w:docPartBody>
        <w:p w:rsidR="00AF6205" w:rsidRDefault="00AA23BB" w:rsidP="00AA23BB">
          <w:pPr>
            <w:pStyle w:val="4A4DA15D27E44F11981E31BECC3F2C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FC67E59A06491997150A44E9426A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96816-C158-4890-AD6C-B701A2C154E2}"/>
      </w:docPartPr>
      <w:docPartBody>
        <w:p w:rsidR="00AF6205" w:rsidRDefault="00AA23BB" w:rsidP="00AA23BB">
          <w:pPr>
            <w:pStyle w:val="00FC67E59A06491997150A44E9426A0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486982DE3E423A8DD565CD24565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77152-35D1-4298-964F-AE83193E2FB9}"/>
      </w:docPartPr>
      <w:docPartBody>
        <w:p w:rsidR="00AF6205" w:rsidRDefault="00AA23BB" w:rsidP="00AA23BB">
          <w:pPr>
            <w:pStyle w:val="9B486982DE3E423A8DD565CD24565DB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75831E5745431CA086C3256BE6A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99005-5B27-4799-8A25-0F210C3CBF37}"/>
      </w:docPartPr>
      <w:docPartBody>
        <w:p w:rsidR="00AF6205" w:rsidRDefault="00AA23BB" w:rsidP="00AA23BB">
          <w:pPr>
            <w:pStyle w:val="6F75831E5745431CA086C3256BE6A62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92EB0D93949480E9AB8625A812C0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BF50C-BFB2-452B-B12D-4CE42DCDDDCC}"/>
      </w:docPartPr>
      <w:docPartBody>
        <w:p w:rsidR="00AF6205" w:rsidRDefault="00AA23BB" w:rsidP="00AA23BB">
          <w:pPr>
            <w:pStyle w:val="992EB0D93949480E9AB8625A812C072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61DE81344744F99E840A6F082EA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33700-E7B7-41E4-A08A-39930D325C30}"/>
      </w:docPartPr>
      <w:docPartBody>
        <w:p w:rsidR="00AF6205" w:rsidRDefault="00AA23BB" w:rsidP="00AA23BB">
          <w:pPr>
            <w:pStyle w:val="7761DE81344744F99E840A6F082EA8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14BA53E1CF4809ACE6537E03C89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B296A-6FA9-419A-8425-8278CDDCC9D0}"/>
      </w:docPartPr>
      <w:docPartBody>
        <w:p w:rsidR="00AF6205" w:rsidRDefault="00AA23BB" w:rsidP="00AA23BB">
          <w:pPr>
            <w:pStyle w:val="0114BA53E1CF4809ACE6537E03C89B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B2CFDA202B4F23A90D0E5EEF4E0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1CB74-FDA1-49F1-A60C-814645DC36C5}"/>
      </w:docPartPr>
      <w:docPartBody>
        <w:p w:rsidR="00AF6205" w:rsidRDefault="00AA23BB" w:rsidP="00AA23BB">
          <w:pPr>
            <w:pStyle w:val="E0B2CFDA202B4F23A90D0E5EEF4E02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D76BC3639247D58881B2D4C7E7D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BCD7D-3FF2-444A-A39A-3B715F73DCDA}"/>
      </w:docPartPr>
      <w:docPartBody>
        <w:p w:rsidR="00AF6205" w:rsidRDefault="00AA23BB" w:rsidP="00AA23BB">
          <w:pPr>
            <w:pStyle w:val="9FD76BC3639247D58881B2D4C7E7DA7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C1C3157C7245EAAF75E92DD9A1B9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4DDCB-09AF-4F94-8E6B-776FD72589DE}"/>
      </w:docPartPr>
      <w:docPartBody>
        <w:p w:rsidR="00AF6205" w:rsidRDefault="00AA23BB" w:rsidP="00AA23BB">
          <w:pPr>
            <w:pStyle w:val="F6C1C3157C7245EAAF75E92DD9A1B9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FD0750245E7433AB476D232D6D4F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7CFF9-014F-4085-B903-273C671B026B}"/>
      </w:docPartPr>
      <w:docPartBody>
        <w:p w:rsidR="00AF6205" w:rsidRDefault="00AA23BB" w:rsidP="00AA23BB">
          <w:pPr>
            <w:pStyle w:val="1FD0750245E7433AB476D232D6D4F5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1BBC870896454E80ACA4F5C10BC7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C6220-4B96-409F-A129-802E62F405AE}"/>
      </w:docPartPr>
      <w:docPartBody>
        <w:p w:rsidR="00AF6205" w:rsidRDefault="00AA23BB" w:rsidP="00AA23BB">
          <w:pPr>
            <w:pStyle w:val="0D1BBC870896454E80ACA4F5C10BC7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48D79D9E234F4BB3C524380873CB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49DA4-6A97-41B2-BED0-15F2020BA231}"/>
      </w:docPartPr>
      <w:docPartBody>
        <w:p w:rsidR="00AF6205" w:rsidRDefault="00AA23BB" w:rsidP="00AA23BB">
          <w:pPr>
            <w:pStyle w:val="5F48D79D9E234F4BB3C524380873CB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96C7487E6141049D7048599F775F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F8A2D-A9C8-4F2A-8A17-0E76CF3FBCD4}"/>
      </w:docPartPr>
      <w:docPartBody>
        <w:p w:rsidR="00AF6205" w:rsidRDefault="00AA23BB" w:rsidP="00AA23BB">
          <w:pPr>
            <w:pStyle w:val="1A96C7487E6141049D7048599F775F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066ED4E88F3484D9DED7C23C9581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CD69A-4DD6-4741-9689-738FB77B4743}"/>
      </w:docPartPr>
      <w:docPartBody>
        <w:p w:rsidR="00AF6205" w:rsidRDefault="00AA23BB" w:rsidP="00AA23BB">
          <w:pPr>
            <w:pStyle w:val="D066ED4E88F3484D9DED7C23C95815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5B769A69854E8AB9C8F6855E86C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B3827-C207-45D7-B19D-B93CFEFED9F7}"/>
      </w:docPartPr>
      <w:docPartBody>
        <w:p w:rsidR="00AF6205" w:rsidRDefault="00AA23BB" w:rsidP="00AA23BB">
          <w:pPr>
            <w:pStyle w:val="675B769A69854E8AB9C8F6855E86C0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83B872A69248F7A73735C05BE592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302161-CDFA-4D5D-A53D-0633C83385D3}"/>
      </w:docPartPr>
      <w:docPartBody>
        <w:p w:rsidR="00AF6205" w:rsidRDefault="00AA23BB" w:rsidP="00AA23BB">
          <w:pPr>
            <w:pStyle w:val="0D83B872A69248F7A73735C05BE5921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29811F69294C7EAFE9B47F3ADCC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2294A-62A2-4879-9B11-A35F49C7D2F6}"/>
      </w:docPartPr>
      <w:docPartBody>
        <w:p w:rsidR="00AF6205" w:rsidRDefault="00AA23BB" w:rsidP="00AA23BB">
          <w:pPr>
            <w:pStyle w:val="8129811F69294C7EAFE9B47F3ADCC7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31AC5C29904964A22FF32097142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80CFB-5552-4051-870A-948282ED28BC}"/>
      </w:docPartPr>
      <w:docPartBody>
        <w:p w:rsidR="00AF6205" w:rsidRDefault="00AA23BB" w:rsidP="00AA23BB">
          <w:pPr>
            <w:pStyle w:val="7831AC5C29904964A22FF320971423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69A7E0AD164953BEFB44E460E21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111B1-069F-4CE3-81AF-A1BEBDCCCE3E}"/>
      </w:docPartPr>
      <w:docPartBody>
        <w:p w:rsidR="00AF6205" w:rsidRDefault="00AA23BB" w:rsidP="00AA23BB">
          <w:pPr>
            <w:pStyle w:val="BE69A7E0AD164953BEFB44E460E211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2072C80BB654DE7AB8D3E93D1E15C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710E9-E32E-414B-8071-49BE8C2DCB75}"/>
      </w:docPartPr>
      <w:docPartBody>
        <w:p w:rsidR="00AF6205" w:rsidRDefault="00AA23BB" w:rsidP="00AA23BB">
          <w:pPr>
            <w:pStyle w:val="C2072C80BB654DE7AB8D3E93D1E15C6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57E86653C3409AA8A477100157E2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C9804-BF6F-4D12-8AE2-6089D3B05DFF}"/>
      </w:docPartPr>
      <w:docPartBody>
        <w:p w:rsidR="00AF6205" w:rsidRDefault="00AA23BB" w:rsidP="00AA23BB">
          <w:pPr>
            <w:pStyle w:val="C657E86653C3409AA8A477100157E2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4E4896FC0E4D0DBBA3F30DDB76D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D698B-4E87-445B-A374-D3285C3C5139}"/>
      </w:docPartPr>
      <w:docPartBody>
        <w:p w:rsidR="00AF6205" w:rsidRDefault="00AA23BB" w:rsidP="00AA23BB">
          <w:pPr>
            <w:pStyle w:val="1A4E4896FC0E4D0DBBA3F30DDB76D1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8DACD1A29B4219ABE3460348576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F0E42-4BF3-4F6B-99EF-FA324B5BBE2D}"/>
      </w:docPartPr>
      <w:docPartBody>
        <w:p w:rsidR="00AF6205" w:rsidRDefault="00AA23BB" w:rsidP="00AA23BB">
          <w:pPr>
            <w:pStyle w:val="8F8DACD1A29B4219ABE34603485769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86347D6BF243DABC0D873B7DE85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F31D11-18DC-4212-994E-2D691959C048}"/>
      </w:docPartPr>
      <w:docPartBody>
        <w:p w:rsidR="00AF6205" w:rsidRDefault="00AA23BB" w:rsidP="00AA23BB">
          <w:pPr>
            <w:pStyle w:val="8386347D6BF243DABC0D873B7DE85E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F015EF3058483EB95285768DF70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1D8A4-5E37-4DD0-92F9-FBBA8B12FDE7}"/>
      </w:docPartPr>
      <w:docPartBody>
        <w:p w:rsidR="00AF6205" w:rsidRDefault="00AA23BB" w:rsidP="00AA23BB">
          <w:pPr>
            <w:pStyle w:val="58F015EF3058483EB95285768DF70E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37873784C84BFC901022F3FBE4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F884F-1DD6-459F-B3B6-6F8F7A79F7FF}"/>
      </w:docPartPr>
      <w:docPartBody>
        <w:p w:rsidR="00AF6205" w:rsidRDefault="00AA23BB" w:rsidP="00AA23BB">
          <w:pPr>
            <w:pStyle w:val="F037873784C84BFC901022F3FBE4CF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AF63A9259B471B90106E40633C5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C8FBF-83B8-46A2-9775-DD249388F369}"/>
      </w:docPartPr>
      <w:docPartBody>
        <w:p w:rsidR="00AF6205" w:rsidRDefault="00AA23BB" w:rsidP="00AA23BB">
          <w:pPr>
            <w:pStyle w:val="B5AF63A9259B471B90106E40633C5F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DAA2F5081B42F3BC8947CF9EE6A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4C652-309A-496C-AEF6-6C155A961997}"/>
      </w:docPartPr>
      <w:docPartBody>
        <w:p w:rsidR="00AF6205" w:rsidRDefault="00AA23BB" w:rsidP="00AA23BB">
          <w:pPr>
            <w:pStyle w:val="87DAA2F5081B42F3BC8947CF9EE6A0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8F5B1D2D850469FBDED6D5945616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598CB-F6A7-4295-BECD-C1513267275B}"/>
      </w:docPartPr>
      <w:docPartBody>
        <w:p w:rsidR="00AF6205" w:rsidRDefault="00AA23BB" w:rsidP="00AA23BB">
          <w:pPr>
            <w:pStyle w:val="38F5B1D2D850469FBDED6D5945616A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D9AAC50BC44F669B40B1DC25CE1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A2CB5-8373-49C6-A621-01E89C93FF44}"/>
      </w:docPartPr>
      <w:docPartBody>
        <w:p w:rsidR="00AF6205" w:rsidRDefault="00AA23BB" w:rsidP="00AA23BB">
          <w:pPr>
            <w:pStyle w:val="82D9AAC50BC44F669B40B1DC25CE1C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31F040AF724FF2A1C0BC077F453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6F9693-B9EC-4A0D-BD9B-07D2FCE82180}"/>
      </w:docPartPr>
      <w:docPartBody>
        <w:p w:rsidR="00AF6205" w:rsidRDefault="00AA23BB" w:rsidP="00AA23BB">
          <w:pPr>
            <w:pStyle w:val="1031F040AF724FF2A1C0BC077F4535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B0EAD0C6AC345C395138F1F202DC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D4B81-1915-4F42-83D6-268CA4A29637}"/>
      </w:docPartPr>
      <w:docPartBody>
        <w:p w:rsidR="00AF6205" w:rsidRDefault="00AA23BB" w:rsidP="00AA23BB">
          <w:pPr>
            <w:pStyle w:val="6B0EAD0C6AC345C395138F1F202DC41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A7A9783CD2482EAFF9C32F8661E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6BC87-DD42-4F15-BFD6-B6FD300094B8}"/>
      </w:docPartPr>
      <w:docPartBody>
        <w:p w:rsidR="00AF6205" w:rsidRDefault="00AA23BB" w:rsidP="00AA23BB">
          <w:pPr>
            <w:pStyle w:val="10A7A9783CD2482EAFF9C32F8661E5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0EC237AB684B9D82A718A05EC6C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460EC-12CC-4666-A960-29DC82450138}"/>
      </w:docPartPr>
      <w:docPartBody>
        <w:p w:rsidR="00AF6205" w:rsidRDefault="00AA23BB" w:rsidP="00AA23BB">
          <w:pPr>
            <w:pStyle w:val="A90EC237AB684B9D82A718A05EC6C9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AFD2DD00EC42339E299E3248DA6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CBB6A2-A529-45CF-B820-263EF9A18E1A}"/>
      </w:docPartPr>
      <w:docPartBody>
        <w:p w:rsidR="00AF6205" w:rsidRDefault="00AA23BB" w:rsidP="00AA23BB">
          <w:pPr>
            <w:pStyle w:val="0EAFD2DD00EC42339E299E3248DA6D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DE4F4FAD694014AB16137F9D4BF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C8B682-BCB6-4BDB-AF8A-AC001CAC322E}"/>
      </w:docPartPr>
      <w:docPartBody>
        <w:p w:rsidR="00AF6205" w:rsidRDefault="00AA23BB" w:rsidP="00AA23BB">
          <w:pPr>
            <w:pStyle w:val="28DE4F4FAD694014AB16137F9D4BF0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57BB7C328A4209B001DB5C37F98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A2A41-E2D9-41ED-9687-313D7C78A55A}"/>
      </w:docPartPr>
      <w:docPartBody>
        <w:p w:rsidR="00AF6205" w:rsidRDefault="00AA23BB" w:rsidP="00AA23BB">
          <w:pPr>
            <w:pStyle w:val="6757BB7C328A4209B001DB5C37F98C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BA6E9EE7FA45A7AEDCCE90886F1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6EFFB-714B-4B47-A79A-D9829DEACD87}"/>
      </w:docPartPr>
      <w:docPartBody>
        <w:p w:rsidR="00AF6205" w:rsidRDefault="00AA23BB" w:rsidP="00AA23BB">
          <w:pPr>
            <w:pStyle w:val="CABA6E9EE7FA45A7AEDCCE90886F15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65808F69BC4C2480B1D50A5B3FF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39E612-089F-4436-A5C4-1AC230EF0738}"/>
      </w:docPartPr>
      <w:docPartBody>
        <w:p w:rsidR="00AF6205" w:rsidRDefault="00AA23BB" w:rsidP="00AA23BB">
          <w:pPr>
            <w:pStyle w:val="D665808F69BC4C2480B1D50A5B3FF1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57027A38574AD7BF33F1B2420D2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3EDB0-48DF-439F-B834-383A48627E4B}"/>
      </w:docPartPr>
      <w:docPartBody>
        <w:p w:rsidR="00AF6205" w:rsidRDefault="00AA23BB" w:rsidP="00AA23BB">
          <w:pPr>
            <w:pStyle w:val="0C57027A38574AD7BF33F1B2420D27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4157871B21D4A3098DA21DF61118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1C029-2593-4B1E-89D4-D66435C033BF}"/>
      </w:docPartPr>
      <w:docPartBody>
        <w:p w:rsidR="00AF6205" w:rsidRDefault="00AA23BB" w:rsidP="00AA23BB">
          <w:pPr>
            <w:pStyle w:val="84157871B21D4A3098DA21DF61118A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80331C76354917AEB7E18935E35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2074E3-0DB2-4175-B7CC-DEB848064065}"/>
      </w:docPartPr>
      <w:docPartBody>
        <w:p w:rsidR="00AF6205" w:rsidRDefault="00AA23BB" w:rsidP="00AA23BB">
          <w:pPr>
            <w:pStyle w:val="0E80331C76354917AEB7E18935E358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6440A862294C4C80EFEED1A64EE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2CA62-F59C-408C-90BE-7D4E9570E015}"/>
      </w:docPartPr>
      <w:docPartBody>
        <w:p w:rsidR="00AF6205" w:rsidRDefault="00AA23BB" w:rsidP="00AA23BB">
          <w:pPr>
            <w:pStyle w:val="306440A862294C4C80EFEED1A64EEA6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4321FC5353A447D96E827E0D896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859E4-C3CC-4D47-9703-BF352E3DE1A3}"/>
      </w:docPartPr>
      <w:docPartBody>
        <w:p w:rsidR="00AF6205" w:rsidRDefault="00AA23BB" w:rsidP="00AA23BB">
          <w:pPr>
            <w:pStyle w:val="14321FC5353A447D96E827E0D89605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F33724ADCF457985E2A7C86BBE1A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936E4-4811-4E49-A179-4B768EAE3301}"/>
      </w:docPartPr>
      <w:docPartBody>
        <w:p w:rsidR="00AF6205" w:rsidRDefault="00AA23BB" w:rsidP="00AA23BB">
          <w:pPr>
            <w:pStyle w:val="EBF33724ADCF457985E2A7C86BBE1A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DD5F908DF944D4BB984FBAE002E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2E7FA3-1460-41AA-95A4-F1B848A6D4C2}"/>
      </w:docPartPr>
      <w:docPartBody>
        <w:p w:rsidR="00AF6205" w:rsidRDefault="00AA23BB" w:rsidP="00AA23BB">
          <w:pPr>
            <w:pStyle w:val="02DD5F908DF944D4BB984FBAE002E8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F3EFCC9193444F8937C5692AB97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9DDE2-83FF-44FB-85F4-4557D987B78F}"/>
      </w:docPartPr>
      <w:docPartBody>
        <w:p w:rsidR="00AF6205" w:rsidRDefault="00AA23BB" w:rsidP="00AA23BB">
          <w:pPr>
            <w:pStyle w:val="EBF3EFCC9193444F8937C5692AB970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E81E69CC6F4D4394B73ADF0C14F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6A9BB-1186-4CE6-A6C1-7631E65AE5F2}"/>
      </w:docPartPr>
      <w:docPartBody>
        <w:p w:rsidR="00AF6205" w:rsidRDefault="00AA23BB" w:rsidP="00AA23BB">
          <w:pPr>
            <w:pStyle w:val="DBE81E69CC6F4D4394B73ADF0C14F0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408020CEE74EC5962EA631A42CA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ADA76-0C7D-40E2-9AF7-7BB6B06BB50B}"/>
      </w:docPartPr>
      <w:docPartBody>
        <w:p w:rsidR="00AF6205" w:rsidRDefault="00AA23BB" w:rsidP="00AA23BB">
          <w:pPr>
            <w:pStyle w:val="D4408020CEE74EC5962EA631A42CAD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668C8FF700842DBA0F2657859DD9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9C593-A7B4-4654-BCC6-E8C9164BE442}"/>
      </w:docPartPr>
      <w:docPartBody>
        <w:p w:rsidR="00AF6205" w:rsidRDefault="00AA23BB" w:rsidP="00AA23BB">
          <w:pPr>
            <w:pStyle w:val="9668C8FF700842DBA0F2657859DD94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E808F816DF42E2A53DDAEA3FD2B0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30D9A-139C-41FC-9A2A-8F104C64DFAB}"/>
      </w:docPartPr>
      <w:docPartBody>
        <w:p w:rsidR="00AF6205" w:rsidRDefault="00AA23BB" w:rsidP="00AA23BB">
          <w:pPr>
            <w:pStyle w:val="E5E808F816DF42E2A53DDAEA3FD2B0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A9774CBF45457D9C857C73FB14ED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53CC1E-14AC-4285-A63E-FBBE7D31A515}"/>
      </w:docPartPr>
      <w:docPartBody>
        <w:p w:rsidR="00AF6205" w:rsidRDefault="00AA23BB" w:rsidP="00AA23BB">
          <w:pPr>
            <w:pStyle w:val="3BA9774CBF45457D9C857C73FB14ED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D89BFA19AE45F9A334392D8736C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3718F-556C-4AF5-A4E8-74E5FD93B987}"/>
      </w:docPartPr>
      <w:docPartBody>
        <w:p w:rsidR="00AF6205" w:rsidRDefault="00AA23BB" w:rsidP="00AA23BB">
          <w:pPr>
            <w:pStyle w:val="06D89BFA19AE45F9A334392D8736C8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640621071184DF1BED70E78FF9E0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93DC97-3541-43C9-AD2E-5C97237E7CBC}"/>
      </w:docPartPr>
      <w:docPartBody>
        <w:p w:rsidR="005B3ED0" w:rsidRDefault="0049582F" w:rsidP="0049582F">
          <w:pPr>
            <w:pStyle w:val="7640621071184DF1BED70E78FF9E09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12B7E6BAB2427C9670BAEE9C9692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7E439-9361-45DA-B6B2-803BF54F7E50}"/>
      </w:docPartPr>
      <w:docPartBody>
        <w:p w:rsidR="005B3ED0" w:rsidRDefault="0049582F" w:rsidP="0049582F">
          <w:pPr>
            <w:pStyle w:val="E612B7E6BAB2427C9670BAEE9C9692A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C7336E7574418EBC3B898B9444A6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932FFC-ACED-4EEB-BCD7-A5B3A9EF5A98}"/>
      </w:docPartPr>
      <w:docPartBody>
        <w:p w:rsidR="005B3ED0" w:rsidRDefault="0049582F" w:rsidP="0049582F">
          <w:pPr>
            <w:pStyle w:val="60C7336E7574418EBC3B898B9444A6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FE5820A5254C019578624CD8377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E8F0A-C81A-4236-B048-2CCFB29C05AC}"/>
      </w:docPartPr>
      <w:docPartBody>
        <w:p w:rsidR="005B3ED0" w:rsidRDefault="0049582F" w:rsidP="0049582F">
          <w:pPr>
            <w:pStyle w:val="13FE5820A5254C019578624CD83778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C4825BE8754C8DB17A5A633BA81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8653D7-4981-44FF-8275-05057C9AB1F4}"/>
      </w:docPartPr>
      <w:docPartBody>
        <w:p w:rsidR="005B3ED0" w:rsidRDefault="0049582F" w:rsidP="0049582F">
          <w:pPr>
            <w:pStyle w:val="47C4825BE8754C8DB17A5A633BA817A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94FB040A8C4EEBB0F4C7AC10955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70E3CA-C6BC-4490-9B7B-DA937A6A747A}"/>
      </w:docPartPr>
      <w:docPartBody>
        <w:p w:rsidR="005B3ED0" w:rsidRDefault="0049582F" w:rsidP="0049582F">
          <w:pPr>
            <w:pStyle w:val="FA94FB040A8C4EEBB0F4C7AC10955870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2F67FB"/>
    <w:rsid w:val="00345241"/>
    <w:rsid w:val="0049582F"/>
    <w:rsid w:val="005B3ED0"/>
    <w:rsid w:val="006D2FAA"/>
    <w:rsid w:val="00721111"/>
    <w:rsid w:val="008C695C"/>
    <w:rsid w:val="009348AB"/>
    <w:rsid w:val="00962844"/>
    <w:rsid w:val="00A66284"/>
    <w:rsid w:val="00AA23BB"/>
    <w:rsid w:val="00AB2B3C"/>
    <w:rsid w:val="00AB40A0"/>
    <w:rsid w:val="00AF6205"/>
    <w:rsid w:val="00C23BB2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962844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96FE0C08C0574F0FA20BD36997AE7A9D">
    <w:name w:val="96FE0C08C0574F0FA20BD36997AE7A9D"/>
    <w:rsid w:val="00AA23BB"/>
  </w:style>
  <w:style w:type="paragraph" w:customStyle="1" w:styleId="8506639B143D4025979436E4164E72B4">
    <w:name w:val="8506639B143D4025979436E4164E72B4"/>
    <w:rsid w:val="00AA23BB"/>
  </w:style>
  <w:style w:type="paragraph" w:customStyle="1" w:styleId="01B06CE58E5C4272A49E4246E8DAFBCC">
    <w:name w:val="01B06CE58E5C4272A49E4246E8DAFBCC"/>
    <w:rsid w:val="00AA23BB"/>
  </w:style>
  <w:style w:type="paragraph" w:customStyle="1" w:styleId="B712E575A82C4772982B1434D45566D1">
    <w:name w:val="B712E575A82C4772982B1434D45566D1"/>
    <w:rsid w:val="00AA23BB"/>
  </w:style>
  <w:style w:type="paragraph" w:customStyle="1" w:styleId="8293552FF7494FAA864F8D73CEA83E62">
    <w:name w:val="8293552FF7494FAA864F8D73CEA83E62"/>
    <w:rsid w:val="00AA23BB"/>
  </w:style>
  <w:style w:type="paragraph" w:customStyle="1" w:styleId="1E5F3D787502420F9D385902ABD136CB">
    <w:name w:val="1E5F3D787502420F9D385902ABD136CB"/>
    <w:rsid w:val="00AA23BB"/>
  </w:style>
  <w:style w:type="paragraph" w:customStyle="1" w:styleId="F9DADEDF558D499A824D7A9624A6E3C5">
    <w:name w:val="F9DADEDF558D499A824D7A9624A6E3C5"/>
    <w:rsid w:val="00AA23BB"/>
  </w:style>
  <w:style w:type="paragraph" w:customStyle="1" w:styleId="B5D8D03F81FA4012851C498DAB8FBA03">
    <w:name w:val="B5D8D03F81FA4012851C498DAB8FBA03"/>
    <w:rsid w:val="00AA23BB"/>
  </w:style>
  <w:style w:type="paragraph" w:customStyle="1" w:styleId="5B3C923AA24F4984954C2BDBB0556DF2">
    <w:name w:val="5B3C923AA24F4984954C2BDBB0556DF2"/>
    <w:rsid w:val="00AA23BB"/>
  </w:style>
  <w:style w:type="paragraph" w:customStyle="1" w:styleId="5776AEC63D18443FA7FCB2C28520A5D2">
    <w:name w:val="5776AEC63D18443FA7FCB2C28520A5D2"/>
    <w:rsid w:val="00AA23BB"/>
  </w:style>
  <w:style w:type="paragraph" w:customStyle="1" w:styleId="42173AD1443541F1B1DCD0200AAA221F">
    <w:name w:val="42173AD1443541F1B1DCD0200AAA221F"/>
    <w:rsid w:val="00AA23BB"/>
  </w:style>
  <w:style w:type="paragraph" w:customStyle="1" w:styleId="EA02570184BA474FAC02B41C5591FF38">
    <w:name w:val="EA02570184BA474FAC02B41C5591FF38"/>
    <w:rsid w:val="00AA23BB"/>
  </w:style>
  <w:style w:type="paragraph" w:customStyle="1" w:styleId="01E19A63342C463E8F769EB4D054DB07">
    <w:name w:val="01E19A63342C463E8F769EB4D054DB07"/>
    <w:rsid w:val="00AA23BB"/>
  </w:style>
  <w:style w:type="paragraph" w:customStyle="1" w:styleId="73C0055D0EFC4BAFBFCDAE21998CB975">
    <w:name w:val="73C0055D0EFC4BAFBFCDAE21998CB975"/>
    <w:rsid w:val="00AA23BB"/>
  </w:style>
  <w:style w:type="paragraph" w:customStyle="1" w:styleId="199662F275EF4CAE9FB3BDCA480C6901">
    <w:name w:val="199662F275EF4CAE9FB3BDCA480C6901"/>
    <w:rsid w:val="00AA23BB"/>
  </w:style>
  <w:style w:type="paragraph" w:customStyle="1" w:styleId="5BFD2929A03845A8B23787A649F13E06">
    <w:name w:val="5BFD2929A03845A8B23787A649F13E06"/>
    <w:rsid w:val="00AA23BB"/>
  </w:style>
  <w:style w:type="paragraph" w:customStyle="1" w:styleId="799F5204F3CF48FD874AEEF4770B2439">
    <w:name w:val="799F5204F3CF48FD874AEEF4770B2439"/>
    <w:rsid w:val="00AA23BB"/>
  </w:style>
  <w:style w:type="paragraph" w:customStyle="1" w:styleId="52D05AC5B4354D0EA8C836546F38C28B">
    <w:name w:val="52D05AC5B4354D0EA8C836546F38C28B"/>
    <w:rsid w:val="00AA23BB"/>
  </w:style>
  <w:style w:type="paragraph" w:customStyle="1" w:styleId="C9E379BCB487483AB7403BC92BD6112E">
    <w:name w:val="C9E379BCB487483AB7403BC92BD6112E"/>
    <w:rsid w:val="00AA23BB"/>
  </w:style>
  <w:style w:type="paragraph" w:customStyle="1" w:styleId="35DAE0665799474BBD59230939DD5D35">
    <w:name w:val="35DAE0665799474BBD59230939DD5D35"/>
    <w:rsid w:val="00AA23BB"/>
  </w:style>
  <w:style w:type="paragraph" w:customStyle="1" w:styleId="F7F4FB679BF24338A06F477AC5B11E44">
    <w:name w:val="F7F4FB679BF24338A06F477AC5B11E44"/>
    <w:rsid w:val="00AA23BB"/>
  </w:style>
  <w:style w:type="paragraph" w:customStyle="1" w:styleId="A99ECCD7075F416EA0568C1E3FF4E992">
    <w:name w:val="A99ECCD7075F416EA0568C1E3FF4E992"/>
    <w:rsid w:val="00AA23BB"/>
  </w:style>
  <w:style w:type="paragraph" w:customStyle="1" w:styleId="1C550BA9420D407F8B27B49C28BEEBCC">
    <w:name w:val="1C550BA9420D407F8B27B49C28BEEBCC"/>
    <w:rsid w:val="00AA23BB"/>
  </w:style>
  <w:style w:type="paragraph" w:customStyle="1" w:styleId="A113D63AD80A42B3B216F5D1E96E285D">
    <w:name w:val="A113D63AD80A42B3B216F5D1E96E285D"/>
    <w:rsid w:val="00AA23BB"/>
  </w:style>
  <w:style w:type="paragraph" w:customStyle="1" w:styleId="B32643B104AD406DBA9272B719D0DB00">
    <w:name w:val="B32643B104AD406DBA9272B719D0DB00"/>
    <w:rsid w:val="00AA23BB"/>
  </w:style>
  <w:style w:type="paragraph" w:customStyle="1" w:styleId="ACD55652C591490995CD527E2B39B7D1">
    <w:name w:val="ACD55652C591490995CD527E2B39B7D1"/>
    <w:rsid w:val="00AA23BB"/>
  </w:style>
  <w:style w:type="paragraph" w:customStyle="1" w:styleId="7C914713E24640F8ADD0EA345D9BF061">
    <w:name w:val="7C914713E24640F8ADD0EA345D9BF061"/>
    <w:rsid w:val="00AA23BB"/>
  </w:style>
  <w:style w:type="paragraph" w:customStyle="1" w:styleId="DF08D54F38454DD282D4580D38324850">
    <w:name w:val="DF08D54F38454DD282D4580D38324850"/>
    <w:rsid w:val="00AA23BB"/>
  </w:style>
  <w:style w:type="paragraph" w:customStyle="1" w:styleId="DCB04B2FBB4F433DBC1C70FF998ED614">
    <w:name w:val="DCB04B2FBB4F433DBC1C70FF998ED614"/>
    <w:rsid w:val="00AA23BB"/>
  </w:style>
  <w:style w:type="paragraph" w:customStyle="1" w:styleId="EA3809303D124B459B974B09FF9490FF">
    <w:name w:val="EA3809303D124B459B974B09FF9490FF"/>
    <w:rsid w:val="00AA23BB"/>
  </w:style>
  <w:style w:type="paragraph" w:customStyle="1" w:styleId="6DF1208D2081450CB75BC023A7BD653D">
    <w:name w:val="6DF1208D2081450CB75BC023A7BD653D"/>
    <w:rsid w:val="00AA23BB"/>
  </w:style>
  <w:style w:type="paragraph" w:customStyle="1" w:styleId="2945C27106B84069B13085206564D9FF">
    <w:name w:val="2945C27106B84069B13085206564D9FF"/>
    <w:rsid w:val="00AA23BB"/>
  </w:style>
  <w:style w:type="paragraph" w:customStyle="1" w:styleId="C1D0C45451C646B3AA43ECC06AB065BF">
    <w:name w:val="C1D0C45451C646B3AA43ECC06AB065BF"/>
    <w:rsid w:val="00AA23BB"/>
  </w:style>
  <w:style w:type="paragraph" w:customStyle="1" w:styleId="22878A8F161E40F3A10C8691DD25AF89">
    <w:name w:val="22878A8F161E40F3A10C8691DD25AF89"/>
    <w:rsid w:val="00AA23BB"/>
  </w:style>
  <w:style w:type="paragraph" w:customStyle="1" w:styleId="B5FEAE6B36C54C289A7D699CD2D7D18B">
    <w:name w:val="B5FEAE6B36C54C289A7D699CD2D7D18B"/>
    <w:rsid w:val="00AA23BB"/>
  </w:style>
  <w:style w:type="paragraph" w:customStyle="1" w:styleId="6151E11BF1404C8D966797FA28626EBE">
    <w:name w:val="6151E11BF1404C8D966797FA28626EBE"/>
    <w:rsid w:val="00AA23BB"/>
  </w:style>
  <w:style w:type="paragraph" w:customStyle="1" w:styleId="4E69A6BAF67748F6A23E2C4F42561CE5">
    <w:name w:val="4E69A6BAF67748F6A23E2C4F42561CE5"/>
    <w:rsid w:val="00AA23BB"/>
  </w:style>
  <w:style w:type="paragraph" w:customStyle="1" w:styleId="7CFBEF152B1544C8A3523EA716F815CC">
    <w:name w:val="7CFBEF152B1544C8A3523EA716F815CC"/>
    <w:rsid w:val="00AA23BB"/>
  </w:style>
  <w:style w:type="paragraph" w:customStyle="1" w:styleId="28750C1AB90C4BE19102CB595DD1E14B">
    <w:name w:val="28750C1AB90C4BE19102CB595DD1E14B"/>
    <w:rsid w:val="00AA23BB"/>
  </w:style>
  <w:style w:type="paragraph" w:customStyle="1" w:styleId="73DCB373F6F1468599B2888814D52531">
    <w:name w:val="73DCB373F6F1468599B2888814D52531"/>
    <w:rsid w:val="00AA23BB"/>
  </w:style>
  <w:style w:type="paragraph" w:customStyle="1" w:styleId="7767E8256C514FD69283DC20CD5DD9E2">
    <w:name w:val="7767E8256C514FD69283DC20CD5DD9E2"/>
    <w:rsid w:val="00AA23BB"/>
  </w:style>
  <w:style w:type="paragraph" w:customStyle="1" w:styleId="650C8F31BD1641B7B62F329524CC97DF">
    <w:name w:val="650C8F31BD1641B7B62F329524CC97DF"/>
    <w:rsid w:val="00AA23BB"/>
  </w:style>
  <w:style w:type="paragraph" w:customStyle="1" w:styleId="28B56788D31343CB96A94D561B162C77">
    <w:name w:val="28B56788D31343CB96A94D561B162C77"/>
    <w:rsid w:val="00AA23BB"/>
  </w:style>
  <w:style w:type="paragraph" w:customStyle="1" w:styleId="5E810415D1184EBFAF2AECE62251F128">
    <w:name w:val="5E810415D1184EBFAF2AECE62251F128"/>
    <w:rsid w:val="00AA23BB"/>
  </w:style>
  <w:style w:type="paragraph" w:customStyle="1" w:styleId="B8DAD76AC52848E7A7EF8CFE10BA612E">
    <w:name w:val="B8DAD76AC52848E7A7EF8CFE10BA612E"/>
    <w:rsid w:val="00AA23BB"/>
  </w:style>
  <w:style w:type="paragraph" w:customStyle="1" w:styleId="5B261DF5CAAB492482916F23CFB23E87">
    <w:name w:val="5B261DF5CAAB492482916F23CFB23E87"/>
    <w:rsid w:val="00AA23BB"/>
  </w:style>
  <w:style w:type="paragraph" w:customStyle="1" w:styleId="F085C738A76F4F7191CA896DAD040C31">
    <w:name w:val="F085C738A76F4F7191CA896DAD040C31"/>
    <w:rsid w:val="00AA23BB"/>
  </w:style>
  <w:style w:type="paragraph" w:customStyle="1" w:styleId="C51D527A723D4F628714595B84CB2B22">
    <w:name w:val="C51D527A723D4F628714595B84CB2B22"/>
    <w:rsid w:val="00AA23BB"/>
  </w:style>
  <w:style w:type="paragraph" w:customStyle="1" w:styleId="38CDDA28E3C848FE918428F30CF123F9">
    <w:name w:val="38CDDA28E3C848FE918428F30CF123F9"/>
    <w:rsid w:val="00AA23BB"/>
  </w:style>
  <w:style w:type="paragraph" w:customStyle="1" w:styleId="44890241E9DF46FA87D50296B7A41585">
    <w:name w:val="44890241E9DF46FA87D50296B7A41585"/>
    <w:rsid w:val="00AA23BB"/>
  </w:style>
  <w:style w:type="paragraph" w:customStyle="1" w:styleId="6F50ECD07A204290B6838C2C4ED40604">
    <w:name w:val="6F50ECD07A204290B6838C2C4ED40604"/>
    <w:rsid w:val="00AA23BB"/>
  </w:style>
  <w:style w:type="paragraph" w:customStyle="1" w:styleId="6FFFC904C03C4FA2B3C4AB56B215EFE8">
    <w:name w:val="6FFFC904C03C4FA2B3C4AB56B215EFE8"/>
    <w:rsid w:val="00AA23BB"/>
  </w:style>
  <w:style w:type="paragraph" w:customStyle="1" w:styleId="C438A7C411E34D8BBD4F03D8976D0D74">
    <w:name w:val="C438A7C411E34D8BBD4F03D8976D0D74"/>
    <w:rsid w:val="00AA23BB"/>
  </w:style>
  <w:style w:type="paragraph" w:customStyle="1" w:styleId="31CE7FA9B53247D288BC23CEFEF0D69C">
    <w:name w:val="31CE7FA9B53247D288BC23CEFEF0D69C"/>
    <w:rsid w:val="00AA23BB"/>
  </w:style>
  <w:style w:type="paragraph" w:customStyle="1" w:styleId="9AD85EB7F7B548DCA7316E397D7917E1">
    <w:name w:val="9AD85EB7F7B548DCA7316E397D7917E1"/>
    <w:rsid w:val="00AA23BB"/>
  </w:style>
  <w:style w:type="paragraph" w:customStyle="1" w:styleId="BFAEA145338F4FF69DC48808088AABC3">
    <w:name w:val="BFAEA145338F4FF69DC48808088AABC3"/>
    <w:rsid w:val="00AA23BB"/>
  </w:style>
  <w:style w:type="paragraph" w:customStyle="1" w:styleId="7110F069F2F8425A8E3AC1D50C53CCF0">
    <w:name w:val="7110F069F2F8425A8E3AC1D50C53CCF0"/>
    <w:rsid w:val="00AA23BB"/>
  </w:style>
  <w:style w:type="paragraph" w:customStyle="1" w:styleId="416BC16C01AF41CC8DD2172BA15998AF">
    <w:name w:val="416BC16C01AF41CC8DD2172BA15998AF"/>
    <w:rsid w:val="00AA23BB"/>
  </w:style>
  <w:style w:type="paragraph" w:customStyle="1" w:styleId="7B5F51607F594E82A9D5D8AEC3E4387D">
    <w:name w:val="7B5F51607F594E82A9D5D8AEC3E4387D"/>
    <w:rsid w:val="00AA23BB"/>
  </w:style>
  <w:style w:type="paragraph" w:customStyle="1" w:styleId="C608F2D58D33492190471822CCA86550">
    <w:name w:val="C608F2D58D33492190471822CCA86550"/>
    <w:rsid w:val="00AA23BB"/>
  </w:style>
  <w:style w:type="paragraph" w:customStyle="1" w:styleId="F6C138DFB1D3459BAC67A398BD107957">
    <w:name w:val="F6C138DFB1D3459BAC67A398BD107957"/>
    <w:rsid w:val="00AA23BB"/>
  </w:style>
  <w:style w:type="paragraph" w:customStyle="1" w:styleId="87747C0840C9411E93131AB6C6CC1382">
    <w:name w:val="87747C0840C9411E93131AB6C6CC1382"/>
    <w:rsid w:val="00AA23BB"/>
  </w:style>
  <w:style w:type="paragraph" w:customStyle="1" w:styleId="155E310F9F7E49F0B22AE4C6DCC8F659">
    <w:name w:val="155E310F9F7E49F0B22AE4C6DCC8F659"/>
    <w:rsid w:val="00AA23BB"/>
  </w:style>
  <w:style w:type="paragraph" w:customStyle="1" w:styleId="448368DF97E04AF79E8041D25B403B5F">
    <w:name w:val="448368DF97E04AF79E8041D25B403B5F"/>
    <w:rsid w:val="00AA23BB"/>
  </w:style>
  <w:style w:type="paragraph" w:customStyle="1" w:styleId="46A84251D4AE4A99AD620ACA513493CD">
    <w:name w:val="46A84251D4AE4A99AD620ACA513493CD"/>
    <w:rsid w:val="00AA23BB"/>
  </w:style>
  <w:style w:type="paragraph" w:customStyle="1" w:styleId="E78A657D762A4DC6AFD0C9525E7885F3">
    <w:name w:val="E78A657D762A4DC6AFD0C9525E7885F3"/>
    <w:rsid w:val="00AA23BB"/>
  </w:style>
  <w:style w:type="paragraph" w:customStyle="1" w:styleId="7FD2104C4D26424ABE9B1AF9FFA43E0D">
    <w:name w:val="7FD2104C4D26424ABE9B1AF9FFA43E0D"/>
    <w:rsid w:val="00AA23BB"/>
  </w:style>
  <w:style w:type="paragraph" w:customStyle="1" w:styleId="32708C8FC6D24CACB0AE04F870F1B3CE">
    <w:name w:val="32708C8FC6D24CACB0AE04F870F1B3CE"/>
    <w:rsid w:val="00AA23BB"/>
  </w:style>
  <w:style w:type="paragraph" w:customStyle="1" w:styleId="48014F27A03A4096AF45E21DFEF6D3E1">
    <w:name w:val="48014F27A03A4096AF45E21DFEF6D3E1"/>
    <w:rsid w:val="00AA23BB"/>
  </w:style>
  <w:style w:type="paragraph" w:customStyle="1" w:styleId="D8658F51614C412D883F5DD392EFE442">
    <w:name w:val="D8658F51614C412D883F5DD392EFE442"/>
    <w:rsid w:val="00AA23BB"/>
  </w:style>
  <w:style w:type="paragraph" w:customStyle="1" w:styleId="5EAB6FF2DCF04EBEB4ED03F83FAE3EC3">
    <w:name w:val="5EAB6FF2DCF04EBEB4ED03F83FAE3EC3"/>
    <w:rsid w:val="00AA23BB"/>
  </w:style>
  <w:style w:type="paragraph" w:customStyle="1" w:styleId="EE89A81F5B954300AD6EEB056BCF3DAE">
    <w:name w:val="EE89A81F5B954300AD6EEB056BCF3DAE"/>
    <w:rsid w:val="00AA23BB"/>
  </w:style>
  <w:style w:type="paragraph" w:customStyle="1" w:styleId="BE062FEA7410443C86A2194EEC85AC9A">
    <w:name w:val="BE062FEA7410443C86A2194EEC85AC9A"/>
    <w:rsid w:val="00AA23BB"/>
  </w:style>
  <w:style w:type="paragraph" w:customStyle="1" w:styleId="898018AC95B24321AF1DDE1F53F81521">
    <w:name w:val="898018AC95B24321AF1DDE1F53F81521"/>
    <w:rsid w:val="00AA23BB"/>
  </w:style>
  <w:style w:type="paragraph" w:customStyle="1" w:styleId="FC79CCEE737848EA8EC8FD2AD0DF8EB2">
    <w:name w:val="FC79CCEE737848EA8EC8FD2AD0DF8EB2"/>
    <w:rsid w:val="00AA23BB"/>
  </w:style>
  <w:style w:type="paragraph" w:customStyle="1" w:styleId="7194E58226B74E88AC4CA349B5352E4B">
    <w:name w:val="7194E58226B74E88AC4CA349B5352E4B"/>
    <w:rsid w:val="00AA23BB"/>
  </w:style>
  <w:style w:type="paragraph" w:customStyle="1" w:styleId="CD553D34E4144D9EA795C8C1FA15A7FA">
    <w:name w:val="CD553D34E4144D9EA795C8C1FA15A7FA"/>
    <w:rsid w:val="00AA23BB"/>
  </w:style>
  <w:style w:type="paragraph" w:customStyle="1" w:styleId="97E0D0BCDD734FA19AAAD34C0ED62490">
    <w:name w:val="97E0D0BCDD734FA19AAAD34C0ED62490"/>
    <w:rsid w:val="00AA23BB"/>
  </w:style>
  <w:style w:type="paragraph" w:customStyle="1" w:styleId="6894D675D0A143A0A60CF94B06F4ACBA">
    <w:name w:val="6894D675D0A143A0A60CF94B06F4ACBA"/>
    <w:rsid w:val="00AA23BB"/>
  </w:style>
  <w:style w:type="paragraph" w:customStyle="1" w:styleId="C3DADAC4B43F4F758354324F074C17BE">
    <w:name w:val="C3DADAC4B43F4F758354324F074C17BE"/>
    <w:rsid w:val="00AA23BB"/>
  </w:style>
  <w:style w:type="paragraph" w:customStyle="1" w:styleId="7AF1B6FA427C464BB40DFEF827DD67C8">
    <w:name w:val="7AF1B6FA427C464BB40DFEF827DD67C8"/>
    <w:rsid w:val="00AA23BB"/>
  </w:style>
  <w:style w:type="paragraph" w:customStyle="1" w:styleId="A9E99953173A4F5C8D79FE08896398A1">
    <w:name w:val="A9E99953173A4F5C8D79FE08896398A1"/>
    <w:rsid w:val="00AA23BB"/>
  </w:style>
  <w:style w:type="paragraph" w:customStyle="1" w:styleId="3BBCBF55B6C6468D99654A974AAFB15B">
    <w:name w:val="3BBCBF55B6C6468D99654A974AAFB15B"/>
    <w:rsid w:val="00AA23BB"/>
  </w:style>
  <w:style w:type="paragraph" w:customStyle="1" w:styleId="8ADB66A2E57B4D0B8423DF1179803092">
    <w:name w:val="8ADB66A2E57B4D0B8423DF1179803092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FAC27EFF9E994313BD0220A0C3BE6F24">
    <w:name w:val="FAC27EFF9E994313BD0220A0C3BE6F24"/>
    <w:rsid w:val="00AA23BB"/>
  </w:style>
  <w:style w:type="paragraph" w:customStyle="1" w:styleId="40BE9EF6F8984EC882BDE6950396F2C0">
    <w:name w:val="40BE9EF6F8984EC882BDE6950396F2C0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1EF2187C55494567A39A534F7D317925">
    <w:name w:val="1EF2187C55494567A39A534F7D317925"/>
    <w:rsid w:val="00AA23BB"/>
  </w:style>
  <w:style w:type="paragraph" w:customStyle="1" w:styleId="ED1492E537E7491DA24886AA4F4FD34F">
    <w:name w:val="ED1492E537E7491DA24886AA4F4FD34F"/>
    <w:rsid w:val="00AA23BB"/>
  </w:style>
  <w:style w:type="paragraph" w:customStyle="1" w:styleId="58FE04A103BF4F6A82B43C154E8CEC64">
    <w:name w:val="58FE04A103BF4F6A82B43C154E8CEC64"/>
    <w:rsid w:val="00AA23BB"/>
  </w:style>
  <w:style w:type="paragraph" w:customStyle="1" w:styleId="16364084F587491DA39480328FC66F2F">
    <w:name w:val="16364084F587491DA39480328FC66F2F"/>
    <w:rsid w:val="00AA23BB"/>
  </w:style>
  <w:style w:type="paragraph" w:customStyle="1" w:styleId="9CCC6FA6E9FE4451B9FFB707BC04709C">
    <w:name w:val="9CCC6FA6E9FE4451B9FFB707BC04709C"/>
    <w:rsid w:val="00AA23BB"/>
  </w:style>
  <w:style w:type="paragraph" w:customStyle="1" w:styleId="D792F330ED58415287557DABCD596EBC">
    <w:name w:val="D792F330ED58415287557DABCD596EBC"/>
    <w:rsid w:val="00AA23BB"/>
  </w:style>
  <w:style w:type="paragraph" w:customStyle="1" w:styleId="06D9D8132FC34C538863111E9EA68CD0">
    <w:name w:val="06D9D8132FC34C538863111E9EA68CD0"/>
    <w:rsid w:val="00AA23BB"/>
  </w:style>
  <w:style w:type="paragraph" w:customStyle="1" w:styleId="44BE67911E2249B4BA2E0CFC856F1098">
    <w:name w:val="44BE67911E2249B4BA2E0CFC856F1098"/>
    <w:rsid w:val="00AA23BB"/>
  </w:style>
  <w:style w:type="paragraph" w:customStyle="1" w:styleId="6ABE354FDF3F4D558F415018ACED42C4">
    <w:name w:val="6ABE354FDF3F4D558F415018ACED42C4"/>
    <w:rsid w:val="00AA23BB"/>
  </w:style>
  <w:style w:type="paragraph" w:customStyle="1" w:styleId="B6943BA37DB64FBCAFBFEA6A94C63FAE">
    <w:name w:val="B6943BA37DB64FBCAFBFEA6A94C63FAE"/>
    <w:rsid w:val="00AA23BB"/>
  </w:style>
  <w:style w:type="paragraph" w:customStyle="1" w:styleId="6F49055447CC41B7A028460B28311203">
    <w:name w:val="6F49055447CC41B7A028460B28311203"/>
    <w:rsid w:val="00AA23BB"/>
  </w:style>
  <w:style w:type="paragraph" w:customStyle="1" w:styleId="97C34CCBD7684CB39E3712D02E51E710">
    <w:name w:val="97C34CCBD7684CB39E3712D02E51E710"/>
    <w:rsid w:val="00AA23BB"/>
  </w:style>
  <w:style w:type="paragraph" w:customStyle="1" w:styleId="24ACAE21F2FC48F8A92AE1D30E8EC59B">
    <w:name w:val="24ACAE21F2FC48F8A92AE1D30E8EC59B"/>
    <w:rsid w:val="00AA23BB"/>
  </w:style>
  <w:style w:type="paragraph" w:customStyle="1" w:styleId="29A9D37E979043A0BFAFCC6030BD6E7F">
    <w:name w:val="29A9D37E979043A0BFAFCC6030BD6E7F"/>
    <w:rsid w:val="00AA23BB"/>
  </w:style>
  <w:style w:type="paragraph" w:customStyle="1" w:styleId="3225F385BC1B4191B85395C3718D7D01">
    <w:name w:val="3225F385BC1B4191B85395C3718D7D01"/>
    <w:rsid w:val="00AA23BB"/>
  </w:style>
  <w:style w:type="paragraph" w:customStyle="1" w:styleId="C12BBEB6083D41BF94ACECB5F16CEE9A">
    <w:name w:val="C12BBEB6083D41BF94ACECB5F16CEE9A"/>
    <w:rsid w:val="00AA23BB"/>
  </w:style>
  <w:style w:type="paragraph" w:customStyle="1" w:styleId="1AA5E58576B64CFF9ACC880983055674">
    <w:name w:val="1AA5E58576B64CFF9ACC880983055674"/>
    <w:rsid w:val="00AA23BB"/>
  </w:style>
  <w:style w:type="paragraph" w:customStyle="1" w:styleId="D429EC94EA504E9CAA593F52C7615331">
    <w:name w:val="D429EC94EA504E9CAA593F52C7615331"/>
    <w:rsid w:val="00AA23BB"/>
  </w:style>
  <w:style w:type="paragraph" w:customStyle="1" w:styleId="10B1C6FADD434FEAB83C5FB7AEB4A52B">
    <w:name w:val="10B1C6FADD434FEAB83C5FB7AEB4A52B"/>
    <w:rsid w:val="00AA23BB"/>
  </w:style>
  <w:style w:type="paragraph" w:customStyle="1" w:styleId="1D0FA5FEF4DC49648DAAD2263051F251">
    <w:name w:val="1D0FA5FEF4DC49648DAAD2263051F251"/>
    <w:rsid w:val="00AA23BB"/>
  </w:style>
  <w:style w:type="paragraph" w:customStyle="1" w:styleId="2CA70B700D3D4DFB9D878214B061D7E3">
    <w:name w:val="2CA70B700D3D4DFB9D878214B061D7E3"/>
    <w:rsid w:val="00AA23BB"/>
  </w:style>
  <w:style w:type="paragraph" w:customStyle="1" w:styleId="11EADA5329FA4B7B97A87FBECB73C270">
    <w:name w:val="11EADA5329FA4B7B97A87FBECB73C270"/>
    <w:rsid w:val="00AA23BB"/>
  </w:style>
  <w:style w:type="paragraph" w:customStyle="1" w:styleId="28B905D5BE634A898C4F8BDD48FC8297">
    <w:name w:val="28B905D5BE634A898C4F8BDD48FC8297"/>
    <w:rsid w:val="00AA23BB"/>
  </w:style>
  <w:style w:type="paragraph" w:customStyle="1" w:styleId="AF02AD43589E4A1BA08EB61D8F9E2EC5">
    <w:name w:val="AF02AD43589E4A1BA08EB61D8F9E2EC5"/>
    <w:rsid w:val="00AA23BB"/>
  </w:style>
  <w:style w:type="paragraph" w:customStyle="1" w:styleId="9F373CF4D1EE4AD887649FE80246AC4D">
    <w:name w:val="9F373CF4D1EE4AD887649FE80246AC4D"/>
    <w:rsid w:val="00AA23BB"/>
  </w:style>
  <w:style w:type="paragraph" w:customStyle="1" w:styleId="CF01345E6D3B4E76BEECD611CDC94071">
    <w:name w:val="CF01345E6D3B4E76BEECD611CDC94071"/>
    <w:rsid w:val="00AA23BB"/>
  </w:style>
  <w:style w:type="paragraph" w:customStyle="1" w:styleId="6C731E1E8AA84E688FCFFE951DF9269C">
    <w:name w:val="6C731E1E8AA84E688FCFFE951DF9269C"/>
    <w:rsid w:val="00AA23BB"/>
  </w:style>
  <w:style w:type="paragraph" w:customStyle="1" w:styleId="909742FE0BFE4CF487A0C955B1A062D3">
    <w:name w:val="909742FE0BFE4CF487A0C955B1A062D3"/>
    <w:rsid w:val="00AA23BB"/>
  </w:style>
  <w:style w:type="paragraph" w:customStyle="1" w:styleId="37B4ED61C6A843CEB47CAB441DB94473">
    <w:name w:val="37B4ED61C6A843CEB47CAB441DB94473"/>
    <w:rsid w:val="00AA23BB"/>
  </w:style>
  <w:style w:type="paragraph" w:customStyle="1" w:styleId="A4E015FE3431499DAF063CED9D9C51B9">
    <w:name w:val="A4E015FE3431499DAF063CED9D9C51B9"/>
    <w:rsid w:val="00AA23BB"/>
  </w:style>
  <w:style w:type="paragraph" w:customStyle="1" w:styleId="417013FDCF46458B931567304092F62E">
    <w:name w:val="417013FDCF46458B931567304092F62E"/>
    <w:rsid w:val="00AA23BB"/>
  </w:style>
  <w:style w:type="paragraph" w:customStyle="1" w:styleId="7C3A22C34F7E4A5F95583EBB4D55E1C7">
    <w:name w:val="7C3A22C34F7E4A5F95583EBB4D55E1C7"/>
    <w:rsid w:val="00AA23BB"/>
  </w:style>
  <w:style w:type="paragraph" w:customStyle="1" w:styleId="F93877403136496AACF6C1E591FB562F">
    <w:name w:val="F93877403136496AACF6C1E591FB562F"/>
    <w:rsid w:val="00AA23BB"/>
  </w:style>
  <w:style w:type="paragraph" w:customStyle="1" w:styleId="2F1D938B282A453691ED444E93A5D299">
    <w:name w:val="2F1D938B282A453691ED444E93A5D299"/>
    <w:rsid w:val="00AA23BB"/>
  </w:style>
  <w:style w:type="paragraph" w:customStyle="1" w:styleId="10160B2E01244D79A5FB222FFFD8C0A5">
    <w:name w:val="10160B2E01244D79A5FB222FFFD8C0A5"/>
    <w:rsid w:val="00AA23BB"/>
  </w:style>
  <w:style w:type="paragraph" w:customStyle="1" w:styleId="6F61D562D9F24C5283467F4570FDFC84">
    <w:name w:val="6F61D562D9F24C5283467F4570FDFC84"/>
    <w:rsid w:val="00AA23BB"/>
  </w:style>
  <w:style w:type="paragraph" w:customStyle="1" w:styleId="6C617A4DB77841F8BD77BF3D5447F50F">
    <w:name w:val="6C617A4DB77841F8BD77BF3D5447F50F"/>
    <w:rsid w:val="00AA23BB"/>
  </w:style>
  <w:style w:type="paragraph" w:customStyle="1" w:styleId="6C008AB88A754C3AA18DD2AD6F7BC4F1">
    <w:name w:val="6C008AB88A754C3AA18DD2AD6F7BC4F1"/>
    <w:rsid w:val="00AA23BB"/>
  </w:style>
  <w:style w:type="paragraph" w:customStyle="1" w:styleId="C064B6DDC81F4B8C919CF5BFB369D10A">
    <w:name w:val="C064B6DDC81F4B8C919CF5BFB369D10A"/>
    <w:rsid w:val="00AA23BB"/>
  </w:style>
  <w:style w:type="paragraph" w:customStyle="1" w:styleId="3A948397D0C947AB99D7C057F97E5CA6">
    <w:name w:val="3A948397D0C947AB99D7C057F97E5CA6"/>
    <w:rsid w:val="00AA23BB"/>
  </w:style>
  <w:style w:type="paragraph" w:customStyle="1" w:styleId="A017D123BB4843869B50FF54895DAFAD">
    <w:name w:val="A017D123BB4843869B50FF54895DAFAD"/>
    <w:rsid w:val="00AA23BB"/>
  </w:style>
  <w:style w:type="paragraph" w:customStyle="1" w:styleId="3C1537467F894D5ABB15A26FE5BAF402">
    <w:name w:val="3C1537467F894D5ABB15A26FE5BAF402"/>
    <w:rsid w:val="00AA23BB"/>
  </w:style>
  <w:style w:type="paragraph" w:customStyle="1" w:styleId="5613A11DE81E4C7FA507A3B389A419D5">
    <w:name w:val="5613A11DE81E4C7FA507A3B389A419D5"/>
    <w:rsid w:val="00AA23BB"/>
  </w:style>
  <w:style w:type="paragraph" w:customStyle="1" w:styleId="6CA3D544E91241679498BBCB2FD64C64">
    <w:name w:val="6CA3D544E91241679498BBCB2FD64C64"/>
    <w:rsid w:val="00AA23BB"/>
  </w:style>
  <w:style w:type="paragraph" w:customStyle="1" w:styleId="8ADDE91BDF7F44D38A3E7E9B561A4D2D">
    <w:name w:val="8ADDE91BDF7F44D38A3E7E9B561A4D2D"/>
    <w:rsid w:val="00AA23BB"/>
  </w:style>
  <w:style w:type="paragraph" w:customStyle="1" w:styleId="6613B677CBB242B0A2C1A3A72C53696F">
    <w:name w:val="6613B677CBB242B0A2C1A3A72C53696F"/>
    <w:rsid w:val="00AA23BB"/>
  </w:style>
  <w:style w:type="paragraph" w:customStyle="1" w:styleId="B2A0480AA1F74433915980B062FFF416">
    <w:name w:val="B2A0480AA1F74433915980B062FFF416"/>
    <w:rsid w:val="00AA23BB"/>
  </w:style>
  <w:style w:type="paragraph" w:customStyle="1" w:styleId="872441FD7F444B03993FE4D6C892C622">
    <w:name w:val="872441FD7F444B03993FE4D6C892C622"/>
    <w:rsid w:val="00AA23BB"/>
  </w:style>
  <w:style w:type="paragraph" w:customStyle="1" w:styleId="6E360171B05A4573ACF0977ABBB289FE">
    <w:name w:val="6E360171B05A4573ACF0977ABBB289FE"/>
    <w:rsid w:val="00AA23BB"/>
  </w:style>
  <w:style w:type="paragraph" w:customStyle="1" w:styleId="DE410EDBA98A4FDCA07D42EBF4365B14">
    <w:name w:val="DE410EDBA98A4FDCA07D42EBF4365B14"/>
    <w:rsid w:val="00AA23BB"/>
  </w:style>
  <w:style w:type="paragraph" w:customStyle="1" w:styleId="D1EC5472D57345B5BF464C523EFF4E59">
    <w:name w:val="D1EC5472D57345B5BF464C523EFF4E59"/>
    <w:rsid w:val="00AA23BB"/>
  </w:style>
  <w:style w:type="paragraph" w:customStyle="1" w:styleId="0331A8F8C352446D822D124FBF812B75">
    <w:name w:val="0331A8F8C352446D822D124FBF812B75"/>
    <w:rsid w:val="00AA23BB"/>
  </w:style>
  <w:style w:type="paragraph" w:customStyle="1" w:styleId="F68E2F37D71F40118B52E8BCCB168108">
    <w:name w:val="F68E2F37D71F40118B52E8BCCB168108"/>
    <w:rsid w:val="00AA23BB"/>
  </w:style>
  <w:style w:type="paragraph" w:customStyle="1" w:styleId="F68DAB61A5364C96A142F0018269BE05">
    <w:name w:val="F68DAB61A5364C96A142F0018269BE05"/>
    <w:rsid w:val="00AA23BB"/>
  </w:style>
  <w:style w:type="paragraph" w:customStyle="1" w:styleId="723CE51EE4CC43F0B1EF16993DD873FD">
    <w:name w:val="723CE51EE4CC43F0B1EF16993DD873FD"/>
    <w:rsid w:val="00AA23BB"/>
  </w:style>
  <w:style w:type="paragraph" w:customStyle="1" w:styleId="E42A70090C4D4F83BE571B734571906B">
    <w:name w:val="E42A70090C4D4F83BE571B734571906B"/>
    <w:rsid w:val="00AA23BB"/>
  </w:style>
  <w:style w:type="paragraph" w:customStyle="1" w:styleId="E23ED84CDBE54C4D9F35C288A12C2FC8">
    <w:name w:val="E23ED84CDBE54C4D9F35C288A12C2FC8"/>
    <w:rsid w:val="00AA23BB"/>
  </w:style>
  <w:style w:type="paragraph" w:customStyle="1" w:styleId="11A16AD416B14CC1AC5F2BD76703C09E">
    <w:name w:val="11A16AD416B14CC1AC5F2BD76703C09E"/>
    <w:rsid w:val="00AA23BB"/>
  </w:style>
  <w:style w:type="paragraph" w:customStyle="1" w:styleId="73737A37CFA641D5BAB8608F69D11EEC">
    <w:name w:val="73737A37CFA641D5BAB8608F69D11EEC"/>
    <w:rsid w:val="00AA23BB"/>
  </w:style>
  <w:style w:type="paragraph" w:customStyle="1" w:styleId="98D9B37C121F4446BBCF3660D69E9DC1">
    <w:name w:val="98D9B37C121F4446BBCF3660D69E9DC1"/>
    <w:rsid w:val="00AA23BB"/>
  </w:style>
  <w:style w:type="paragraph" w:customStyle="1" w:styleId="9C54711EEFA34EFAA31300EF561E4AD7">
    <w:name w:val="9C54711EEFA34EFAA31300EF561E4AD7"/>
    <w:rsid w:val="00AA23BB"/>
  </w:style>
  <w:style w:type="paragraph" w:customStyle="1" w:styleId="3B46AD17409C423CAAAE092B75FF7CA6">
    <w:name w:val="3B46AD17409C423CAAAE092B75FF7CA6"/>
    <w:rsid w:val="00AA23BB"/>
  </w:style>
  <w:style w:type="paragraph" w:customStyle="1" w:styleId="AB807C343F8548AE805B9BAAB0DF56CB">
    <w:name w:val="AB807C343F8548AE805B9BAAB0DF56CB"/>
    <w:rsid w:val="00AA23BB"/>
  </w:style>
  <w:style w:type="paragraph" w:customStyle="1" w:styleId="E5E208CBE1264888995EE4CB17BC5B41">
    <w:name w:val="E5E208CBE1264888995EE4CB17BC5B41"/>
    <w:rsid w:val="00AA23BB"/>
  </w:style>
  <w:style w:type="paragraph" w:customStyle="1" w:styleId="BC1F871EE2A74C718F5633ABB38D4C52">
    <w:name w:val="BC1F871EE2A74C718F5633ABB38D4C52"/>
    <w:rsid w:val="00AA23BB"/>
  </w:style>
  <w:style w:type="paragraph" w:customStyle="1" w:styleId="BC55C4366C9A4349B1CD96A31A33DC68">
    <w:name w:val="BC55C4366C9A4349B1CD96A31A33DC68"/>
    <w:rsid w:val="00AA23BB"/>
  </w:style>
  <w:style w:type="paragraph" w:customStyle="1" w:styleId="164CECB0E1FC41988E9DFBFB62279356">
    <w:name w:val="164CECB0E1FC41988E9DFBFB62279356"/>
    <w:rsid w:val="00AA23BB"/>
  </w:style>
  <w:style w:type="paragraph" w:customStyle="1" w:styleId="25029FB8E10E4F79975D4CE875EDCF33">
    <w:name w:val="25029FB8E10E4F79975D4CE875EDCF33"/>
    <w:rsid w:val="00AA23BB"/>
  </w:style>
  <w:style w:type="paragraph" w:customStyle="1" w:styleId="B526EEBC77704F6AADA5D61719B0F449">
    <w:name w:val="B526EEBC77704F6AADA5D61719B0F449"/>
    <w:rsid w:val="00AA23BB"/>
  </w:style>
  <w:style w:type="paragraph" w:customStyle="1" w:styleId="81D776ECF317449FA33A983840024B54">
    <w:name w:val="81D776ECF317449FA33A983840024B54"/>
    <w:rsid w:val="00AA23BB"/>
  </w:style>
  <w:style w:type="paragraph" w:customStyle="1" w:styleId="F4EB5F5384AE4BCC892CC66820E571E4">
    <w:name w:val="F4EB5F5384AE4BCC892CC66820E571E4"/>
    <w:rsid w:val="00AA23BB"/>
  </w:style>
  <w:style w:type="paragraph" w:customStyle="1" w:styleId="07AF24C3075240FFA8617152402022B8">
    <w:name w:val="07AF24C3075240FFA8617152402022B8"/>
    <w:rsid w:val="00AA23BB"/>
  </w:style>
  <w:style w:type="paragraph" w:customStyle="1" w:styleId="9EF581812CC84829ABB2F347CBFEAD53">
    <w:name w:val="9EF581812CC84829ABB2F347CBFEAD53"/>
    <w:rsid w:val="00AA23BB"/>
  </w:style>
  <w:style w:type="paragraph" w:customStyle="1" w:styleId="8F9C72ABD86E472F949C277E2B8683E5">
    <w:name w:val="8F9C72ABD86E472F949C277E2B8683E5"/>
    <w:rsid w:val="00AA23BB"/>
  </w:style>
  <w:style w:type="paragraph" w:customStyle="1" w:styleId="F7D885F273454667B9DF187F8E89C351">
    <w:name w:val="F7D885F273454667B9DF187F8E89C351"/>
    <w:rsid w:val="00AA23BB"/>
  </w:style>
  <w:style w:type="paragraph" w:customStyle="1" w:styleId="434F0D08645343CEA644EE4D9E60B7EA">
    <w:name w:val="434F0D08645343CEA644EE4D9E60B7EA"/>
    <w:rsid w:val="00AA23BB"/>
  </w:style>
  <w:style w:type="paragraph" w:customStyle="1" w:styleId="E67817CADAEA4923816B2CF04939ACD9">
    <w:name w:val="E67817CADAEA4923816B2CF04939ACD9"/>
    <w:rsid w:val="00AA23BB"/>
  </w:style>
  <w:style w:type="paragraph" w:customStyle="1" w:styleId="20B076051EB1485AA30EFCA7C669D124">
    <w:name w:val="20B076051EB1485AA30EFCA7C669D124"/>
    <w:rsid w:val="00AA23BB"/>
  </w:style>
  <w:style w:type="paragraph" w:customStyle="1" w:styleId="BFFA0881B5274AF08537350F5FB63CDF">
    <w:name w:val="BFFA0881B5274AF08537350F5FB63CDF"/>
    <w:rsid w:val="00AA23BB"/>
  </w:style>
  <w:style w:type="paragraph" w:customStyle="1" w:styleId="7B159F4E50CF49B7BB7C14E6497CF1F7">
    <w:name w:val="7B159F4E50CF49B7BB7C14E6497CF1F7"/>
    <w:rsid w:val="00AA23BB"/>
  </w:style>
  <w:style w:type="paragraph" w:customStyle="1" w:styleId="956280CCE0234A72BC85419CF05513CF">
    <w:name w:val="956280CCE0234A72BC85419CF05513CF"/>
    <w:rsid w:val="00AA23BB"/>
  </w:style>
  <w:style w:type="paragraph" w:customStyle="1" w:styleId="065158B40B504150B32B8DF674E73E5A">
    <w:name w:val="065158B40B504150B32B8DF674E73E5A"/>
    <w:rsid w:val="00AA23BB"/>
  </w:style>
  <w:style w:type="paragraph" w:customStyle="1" w:styleId="30EEB131F2044A8A8FE8689F9B29108E">
    <w:name w:val="30EEB131F2044A8A8FE8689F9B29108E"/>
    <w:rsid w:val="00AA23BB"/>
  </w:style>
  <w:style w:type="paragraph" w:customStyle="1" w:styleId="9F3852228761464BB16582ADACAD9D7C">
    <w:name w:val="9F3852228761464BB16582ADACAD9D7C"/>
    <w:rsid w:val="00AA23BB"/>
  </w:style>
  <w:style w:type="paragraph" w:customStyle="1" w:styleId="B06477A61016414D8342CDABB4F47F54">
    <w:name w:val="B06477A61016414D8342CDABB4F47F54"/>
    <w:rsid w:val="00AA23BB"/>
  </w:style>
  <w:style w:type="paragraph" w:customStyle="1" w:styleId="2590708D38E1446AB2E77B1DAEBBEBA7">
    <w:name w:val="2590708D38E1446AB2E77B1DAEBBEBA7"/>
    <w:rsid w:val="00AA23BB"/>
  </w:style>
  <w:style w:type="paragraph" w:customStyle="1" w:styleId="DB8AF7D02E204DE784830187FE528112">
    <w:name w:val="DB8AF7D02E204DE784830187FE528112"/>
    <w:rsid w:val="00AA23BB"/>
  </w:style>
  <w:style w:type="paragraph" w:customStyle="1" w:styleId="CFDF44BF236644A899D1CE854D66F41E">
    <w:name w:val="CFDF44BF236644A899D1CE854D66F41E"/>
    <w:rsid w:val="00AA23BB"/>
  </w:style>
  <w:style w:type="paragraph" w:customStyle="1" w:styleId="C5CB210117A146B69113FCFCAAA3E9D7">
    <w:name w:val="C5CB210117A146B69113FCFCAAA3E9D7"/>
    <w:rsid w:val="00AA23BB"/>
  </w:style>
  <w:style w:type="paragraph" w:customStyle="1" w:styleId="AB055C94A0274AB1AE131DC1E9726E7E">
    <w:name w:val="AB055C94A0274AB1AE131DC1E9726E7E"/>
    <w:rsid w:val="00AA23BB"/>
  </w:style>
  <w:style w:type="paragraph" w:customStyle="1" w:styleId="66D0A453E28F4133BD0308362D0321A4">
    <w:name w:val="66D0A453E28F4133BD0308362D0321A4"/>
    <w:rsid w:val="00AA23BB"/>
  </w:style>
  <w:style w:type="paragraph" w:customStyle="1" w:styleId="BDFF7586DCD043F5BB51FCD26C556CD9">
    <w:name w:val="BDFF7586DCD043F5BB51FCD26C556CD9"/>
    <w:rsid w:val="00AA23BB"/>
  </w:style>
  <w:style w:type="paragraph" w:customStyle="1" w:styleId="88F06ED592DA45DFAB3964D214A04A20">
    <w:name w:val="88F06ED592DA45DFAB3964D214A04A20"/>
    <w:rsid w:val="00AA23BB"/>
  </w:style>
  <w:style w:type="paragraph" w:customStyle="1" w:styleId="EA12EC116E3047068CB23391AEC567D2">
    <w:name w:val="EA12EC116E3047068CB23391AEC567D2"/>
    <w:rsid w:val="00AA23BB"/>
  </w:style>
  <w:style w:type="paragraph" w:customStyle="1" w:styleId="A503046F9687422C8F347B09909B6D75">
    <w:name w:val="A503046F9687422C8F347B09909B6D75"/>
    <w:rsid w:val="00AA23BB"/>
  </w:style>
  <w:style w:type="paragraph" w:customStyle="1" w:styleId="FC6BBC90F4984E4D918486E6E464B697">
    <w:name w:val="FC6BBC90F4984E4D918486E6E464B697"/>
    <w:rsid w:val="00AA23BB"/>
  </w:style>
  <w:style w:type="paragraph" w:customStyle="1" w:styleId="E37055723E304438B592D04DA75CFC72">
    <w:name w:val="E37055723E304438B592D04DA75CFC72"/>
    <w:rsid w:val="00AA23BB"/>
  </w:style>
  <w:style w:type="paragraph" w:customStyle="1" w:styleId="AC70387BCF72475CB8833BB0F322D1B4">
    <w:name w:val="AC70387BCF72475CB8833BB0F322D1B4"/>
    <w:rsid w:val="00AA23BB"/>
  </w:style>
  <w:style w:type="paragraph" w:customStyle="1" w:styleId="85C39B37C0D2481D92EF8DF072E6F568">
    <w:name w:val="85C39B37C0D2481D92EF8DF072E6F568"/>
    <w:rsid w:val="00AA23BB"/>
  </w:style>
  <w:style w:type="paragraph" w:customStyle="1" w:styleId="CAF082C48CD7460E93A9C40F11B4A05F">
    <w:name w:val="CAF082C48CD7460E93A9C40F11B4A05F"/>
    <w:rsid w:val="00AA23BB"/>
  </w:style>
  <w:style w:type="paragraph" w:customStyle="1" w:styleId="F2694EA667894DE792A1739E820A1969">
    <w:name w:val="F2694EA667894DE792A1739E820A1969"/>
    <w:rsid w:val="00AA23BB"/>
  </w:style>
  <w:style w:type="paragraph" w:customStyle="1" w:styleId="89FE79CA001248EEA0D89F48F3D4B19F">
    <w:name w:val="89FE79CA001248EEA0D89F48F3D4B19F"/>
    <w:rsid w:val="00AA23BB"/>
  </w:style>
  <w:style w:type="paragraph" w:customStyle="1" w:styleId="728016BA79DB4DD89C6AEBCACE61C839">
    <w:name w:val="728016BA79DB4DD89C6AEBCACE61C839"/>
    <w:rsid w:val="00AA23BB"/>
  </w:style>
  <w:style w:type="paragraph" w:customStyle="1" w:styleId="66E98A4940FD448DAF87FF51A1533D0C">
    <w:name w:val="66E98A4940FD448DAF87FF51A1533D0C"/>
    <w:rsid w:val="00AA23BB"/>
  </w:style>
  <w:style w:type="paragraph" w:customStyle="1" w:styleId="AD3834E8ED5149558B9CC09D9879B988">
    <w:name w:val="AD3834E8ED5149558B9CC09D9879B988"/>
    <w:rsid w:val="00AA23BB"/>
  </w:style>
  <w:style w:type="paragraph" w:customStyle="1" w:styleId="0BF5E4E94C004D2A91E208A7C471DE43">
    <w:name w:val="0BF5E4E94C004D2A91E208A7C471DE43"/>
    <w:rsid w:val="00AA23BB"/>
  </w:style>
  <w:style w:type="paragraph" w:customStyle="1" w:styleId="9C9EC6230C4946EDB397F194CDB8AE0A">
    <w:name w:val="9C9EC6230C4946EDB397F194CDB8AE0A"/>
    <w:rsid w:val="00AA23BB"/>
  </w:style>
  <w:style w:type="paragraph" w:customStyle="1" w:styleId="7905DAE9D0BF4A63BA5A6368313921F5">
    <w:name w:val="7905DAE9D0BF4A63BA5A6368313921F5"/>
    <w:rsid w:val="00AA23BB"/>
  </w:style>
  <w:style w:type="paragraph" w:customStyle="1" w:styleId="B9C9F13C0BF947A797B833CACEF179AE">
    <w:name w:val="B9C9F13C0BF947A797B833CACEF179AE"/>
    <w:rsid w:val="00AA23BB"/>
  </w:style>
  <w:style w:type="paragraph" w:customStyle="1" w:styleId="59AB7490AB404B5B88781F6B012AE68C">
    <w:name w:val="59AB7490AB404B5B88781F6B012AE68C"/>
    <w:rsid w:val="00AA23BB"/>
  </w:style>
  <w:style w:type="paragraph" w:customStyle="1" w:styleId="BC262C720AB74348B793A6D98E51A74B">
    <w:name w:val="BC262C720AB74348B793A6D98E51A74B"/>
    <w:rsid w:val="00AA23BB"/>
  </w:style>
  <w:style w:type="paragraph" w:customStyle="1" w:styleId="08F2FA78E5C446D3ACDD8D6E2C3717A4">
    <w:name w:val="08F2FA78E5C446D3ACDD8D6E2C3717A4"/>
    <w:rsid w:val="00AA23BB"/>
  </w:style>
  <w:style w:type="paragraph" w:customStyle="1" w:styleId="D3A8C066AF2D4B57B9B89D8BC84955EC">
    <w:name w:val="D3A8C066AF2D4B57B9B89D8BC84955EC"/>
    <w:rsid w:val="00AA23BB"/>
  </w:style>
  <w:style w:type="paragraph" w:customStyle="1" w:styleId="E0FBD2BFB32146309A212AE03B7E873E">
    <w:name w:val="E0FBD2BFB32146309A212AE03B7E873E"/>
    <w:rsid w:val="00AA23BB"/>
  </w:style>
  <w:style w:type="paragraph" w:customStyle="1" w:styleId="9AF04CEEABF84A67A73690E439E78426">
    <w:name w:val="9AF04CEEABF84A67A73690E439E78426"/>
    <w:rsid w:val="00AA23BB"/>
  </w:style>
  <w:style w:type="paragraph" w:customStyle="1" w:styleId="1F9048C9565E49D1A42AA911DD902449">
    <w:name w:val="1F9048C9565E49D1A42AA911DD902449"/>
    <w:rsid w:val="00AA23BB"/>
  </w:style>
  <w:style w:type="paragraph" w:customStyle="1" w:styleId="9DDCD73E69C642DB9A3A168FD8D73030">
    <w:name w:val="9DDCD73E69C642DB9A3A168FD8D73030"/>
    <w:rsid w:val="00AA23BB"/>
  </w:style>
  <w:style w:type="paragraph" w:customStyle="1" w:styleId="3CFED77A518C48F8A4D7661B25CEB356">
    <w:name w:val="3CFED77A518C48F8A4D7661B25CEB356"/>
    <w:rsid w:val="00AA23BB"/>
  </w:style>
  <w:style w:type="paragraph" w:customStyle="1" w:styleId="BF91FCAED6B4425EA0AD9D5D88E51EF7">
    <w:name w:val="BF91FCAED6B4425EA0AD9D5D88E51EF7"/>
    <w:rsid w:val="00AA23BB"/>
  </w:style>
  <w:style w:type="paragraph" w:customStyle="1" w:styleId="02B7C86E24D1446794C5DBF7F857B398">
    <w:name w:val="02B7C86E24D1446794C5DBF7F857B398"/>
    <w:rsid w:val="00AA23BB"/>
  </w:style>
  <w:style w:type="paragraph" w:customStyle="1" w:styleId="88F64147A5D441E49B80769883FD6739">
    <w:name w:val="88F64147A5D441E49B80769883FD6739"/>
    <w:rsid w:val="00AA23BB"/>
  </w:style>
  <w:style w:type="paragraph" w:customStyle="1" w:styleId="4A4DA15D27E44F11981E31BECC3F2C86">
    <w:name w:val="4A4DA15D27E44F11981E31BECC3F2C86"/>
    <w:rsid w:val="00AA23BB"/>
  </w:style>
  <w:style w:type="paragraph" w:customStyle="1" w:styleId="00FC67E59A06491997150A44E9426A0D">
    <w:name w:val="00FC67E59A06491997150A44E9426A0D"/>
    <w:rsid w:val="00AA23BB"/>
  </w:style>
  <w:style w:type="paragraph" w:customStyle="1" w:styleId="9B486982DE3E423A8DD565CD24565DB3">
    <w:name w:val="9B486982DE3E423A8DD565CD24565DB3"/>
    <w:rsid w:val="00AA23BB"/>
  </w:style>
  <w:style w:type="paragraph" w:customStyle="1" w:styleId="6F75831E5745431CA086C3256BE6A623">
    <w:name w:val="6F75831E5745431CA086C3256BE6A623"/>
    <w:rsid w:val="00AA23BB"/>
  </w:style>
  <w:style w:type="paragraph" w:customStyle="1" w:styleId="992EB0D93949480E9AB8625A812C0729">
    <w:name w:val="992EB0D93949480E9AB8625A812C0729"/>
    <w:rsid w:val="00AA23BB"/>
  </w:style>
  <w:style w:type="paragraph" w:customStyle="1" w:styleId="7761DE81344744F99E840A6F082EA898">
    <w:name w:val="7761DE81344744F99E840A6F082EA898"/>
    <w:rsid w:val="00AA23BB"/>
  </w:style>
  <w:style w:type="paragraph" w:customStyle="1" w:styleId="0114BA53E1CF4809ACE6537E03C89BC9">
    <w:name w:val="0114BA53E1CF4809ACE6537E03C89BC9"/>
    <w:rsid w:val="00AA23BB"/>
  </w:style>
  <w:style w:type="paragraph" w:customStyle="1" w:styleId="E0B2CFDA202B4F23A90D0E5EEF4E0286">
    <w:name w:val="E0B2CFDA202B4F23A90D0E5EEF4E0286"/>
    <w:rsid w:val="00AA23BB"/>
  </w:style>
  <w:style w:type="paragraph" w:customStyle="1" w:styleId="9FD76BC3639247D58881B2D4C7E7DA7B">
    <w:name w:val="9FD76BC3639247D58881B2D4C7E7DA7B"/>
    <w:rsid w:val="00AA23BB"/>
  </w:style>
  <w:style w:type="paragraph" w:customStyle="1" w:styleId="F6C1C3157C7245EAAF75E92DD9A1B97E">
    <w:name w:val="F6C1C3157C7245EAAF75E92DD9A1B97E"/>
    <w:rsid w:val="00AA23BB"/>
  </w:style>
  <w:style w:type="paragraph" w:customStyle="1" w:styleId="1FD0750245E7433AB476D232D6D4F502">
    <w:name w:val="1FD0750245E7433AB476D232D6D4F502"/>
    <w:rsid w:val="00AA23BB"/>
  </w:style>
  <w:style w:type="paragraph" w:customStyle="1" w:styleId="0D1BBC870896454E80ACA4F5C10BC7F6">
    <w:name w:val="0D1BBC870896454E80ACA4F5C10BC7F6"/>
    <w:rsid w:val="00AA23BB"/>
  </w:style>
  <w:style w:type="paragraph" w:customStyle="1" w:styleId="5F48D79D9E234F4BB3C524380873CB88">
    <w:name w:val="5F48D79D9E234F4BB3C524380873CB88"/>
    <w:rsid w:val="00AA23BB"/>
  </w:style>
  <w:style w:type="paragraph" w:customStyle="1" w:styleId="1A96C7487E6141049D7048599F775FE5">
    <w:name w:val="1A96C7487E6141049D7048599F775FE5"/>
    <w:rsid w:val="00AA23BB"/>
  </w:style>
  <w:style w:type="paragraph" w:customStyle="1" w:styleId="D066ED4E88F3484D9DED7C23C95815BA">
    <w:name w:val="D066ED4E88F3484D9DED7C23C95815BA"/>
    <w:rsid w:val="00AA23BB"/>
  </w:style>
  <w:style w:type="paragraph" w:customStyle="1" w:styleId="675B769A69854E8AB9C8F6855E86C0EA">
    <w:name w:val="675B769A69854E8AB9C8F6855E86C0EA"/>
    <w:rsid w:val="00AA23BB"/>
  </w:style>
  <w:style w:type="paragraph" w:customStyle="1" w:styleId="0D83B872A69248F7A73735C05BE59213">
    <w:name w:val="0D83B872A69248F7A73735C05BE59213"/>
    <w:rsid w:val="00AA23BB"/>
  </w:style>
  <w:style w:type="paragraph" w:customStyle="1" w:styleId="8129811F69294C7EAFE9B47F3ADCC7B4">
    <w:name w:val="8129811F69294C7EAFE9B47F3ADCC7B4"/>
    <w:rsid w:val="00AA23BB"/>
  </w:style>
  <w:style w:type="paragraph" w:customStyle="1" w:styleId="7831AC5C29904964A22FF32097142366">
    <w:name w:val="7831AC5C29904964A22FF32097142366"/>
    <w:rsid w:val="00AA23BB"/>
  </w:style>
  <w:style w:type="paragraph" w:customStyle="1" w:styleId="BE69A7E0AD164953BEFB44E460E211F8">
    <w:name w:val="BE69A7E0AD164953BEFB44E460E211F8"/>
    <w:rsid w:val="00AA23BB"/>
  </w:style>
  <w:style w:type="paragraph" w:customStyle="1" w:styleId="C2072C80BB654DE7AB8D3E93D1E15C67">
    <w:name w:val="C2072C80BB654DE7AB8D3E93D1E15C67"/>
    <w:rsid w:val="00AA23BB"/>
  </w:style>
  <w:style w:type="paragraph" w:customStyle="1" w:styleId="C657E86653C3409AA8A477100157E22F">
    <w:name w:val="C657E86653C3409AA8A477100157E22F"/>
    <w:rsid w:val="00AA23BB"/>
  </w:style>
  <w:style w:type="paragraph" w:customStyle="1" w:styleId="1A4E4896FC0E4D0DBBA3F30DDB76D170">
    <w:name w:val="1A4E4896FC0E4D0DBBA3F30DDB76D170"/>
    <w:rsid w:val="00AA23BB"/>
  </w:style>
  <w:style w:type="paragraph" w:customStyle="1" w:styleId="8F8DACD1A29B4219ABE3460348576904">
    <w:name w:val="8F8DACD1A29B4219ABE3460348576904"/>
    <w:rsid w:val="00AA23BB"/>
  </w:style>
  <w:style w:type="paragraph" w:customStyle="1" w:styleId="8386347D6BF243DABC0D873B7DE85E05">
    <w:name w:val="8386347D6BF243DABC0D873B7DE85E05"/>
    <w:rsid w:val="00AA23BB"/>
  </w:style>
  <w:style w:type="paragraph" w:customStyle="1" w:styleId="58F015EF3058483EB95285768DF70E36">
    <w:name w:val="58F015EF3058483EB95285768DF70E36"/>
    <w:rsid w:val="00AA23BB"/>
  </w:style>
  <w:style w:type="paragraph" w:customStyle="1" w:styleId="F037873784C84BFC901022F3FBE4CF12">
    <w:name w:val="F037873784C84BFC901022F3FBE4CF12"/>
    <w:rsid w:val="00AA23BB"/>
  </w:style>
  <w:style w:type="paragraph" w:customStyle="1" w:styleId="B5AF63A9259B471B90106E40633C5F74">
    <w:name w:val="B5AF63A9259B471B90106E40633C5F74"/>
    <w:rsid w:val="00AA23BB"/>
  </w:style>
  <w:style w:type="paragraph" w:customStyle="1" w:styleId="87DAA2F5081B42F3BC8947CF9EE6A016">
    <w:name w:val="87DAA2F5081B42F3BC8947CF9EE6A016"/>
    <w:rsid w:val="00AA23BB"/>
  </w:style>
  <w:style w:type="paragraph" w:customStyle="1" w:styleId="38F5B1D2D850469FBDED6D5945616AD8">
    <w:name w:val="38F5B1D2D850469FBDED6D5945616AD8"/>
    <w:rsid w:val="00AA23BB"/>
  </w:style>
  <w:style w:type="paragraph" w:customStyle="1" w:styleId="82D9AAC50BC44F669B40B1DC25CE1CF8">
    <w:name w:val="82D9AAC50BC44F669B40B1DC25CE1CF8"/>
    <w:rsid w:val="00AA23BB"/>
  </w:style>
  <w:style w:type="paragraph" w:customStyle="1" w:styleId="1031F040AF724FF2A1C0BC077F453552">
    <w:name w:val="1031F040AF724FF2A1C0BC077F453552"/>
    <w:rsid w:val="00AA23BB"/>
  </w:style>
  <w:style w:type="paragraph" w:customStyle="1" w:styleId="6B0EAD0C6AC345C395138F1F202DC41B">
    <w:name w:val="6B0EAD0C6AC345C395138F1F202DC41B"/>
    <w:rsid w:val="00AA23BB"/>
  </w:style>
  <w:style w:type="paragraph" w:customStyle="1" w:styleId="10A7A9783CD2482EAFF9C32F8661E5D9">
    <w:name w:val="10A7A9783CD2482EAFF9C32F8661E5D9"/>
    <w:rsid w:val="00AA23BB"/>
  </w:style>
  <w:style w:type="paragraph" w:customStyle="1" w:styleId="A90EC237AB684B9D82A718A05EC6C92F">
    <w:name w:val="A90EC237AB684B9D82A718A05EC6C92F"/>
    <w:rsid w:val="00AA23BB"/>
  </w:style>
  <w:style w:type="paragraph" w:customStyle="1" w:styleId="0EAFD2DD00EC42339E299E3248DA6D03">
    <w:name w:val="0EAFD2DD00EC42339E299E3248DA6D03"/>
    <w:rsid w:val="00AA23BB"/>
  </w:style>
  <w:style w:type="paragraph" w:customStyle="1" w:styleId="28DE4F4FAD694014AB16137F9D4BF054">
    <w:name w:val="28DE4F4FAD694014AB16137F9D4BF054"/>
    <w:rsid w:val="00AA23BB"/>
  </w:style>
  <w:style w:type="paragraph" w:customStyle="1" w:styleId="6757BB7C328A4209B001DB5C37F98C01">
    <w:name w:val="6757BB7C328A4209B001DB5C37F98C01"/>
    <w:rsid w:val="00AA23BB"/>
  </w:style>
  <w:style w:type="paragraph" w:customStyle="1" w:styleId="CABA6E9EE7FA45A7AEDCCE90886F15E3">
    <w:name w:val="CABA6E9EE7FA45A7AEDCCE90886F15E3"/>
    <w:rsid w:val="00AA23BB"/>
  </w:style>
  <w:style w:type="paragraph" w:customStyle="1" w:styleId="D665808F69BC4C2480B1D50A5B3FF17E">
    <w:name w:val="D665808F69BC4C2480B1D50A5B3FF17E"/>
    <w:rsid w:val="00AA23BB"/>
  </w:style>
  <w:style w:type="paragraph" w:customStyle="1" w:styleId="0C57027A38574AD7BF33F1B2420D2782">
    <w:name w:val="0C57027A38574AD7BF33F1B2420D2782"/>
    <w:rsid w:val="00AA23BB"/>
  </w:style>
  <w:style w:type="paragraph" w:customStyle="1" w:styleId="84157871B21D4A3098DA21DF61118AF6">
    <w:name w:val="84157871B21D4A3098DA21DF61118AF6"/>
    <w:rsid w:val="00AA23BB"/>
  </w:style>
  <w:style w:type="paragraph" w:customStyle="1" w:styleId="0E80331C76354917AEB7E18935E35888">
    <w:name w:val="0E80331C76354917AEB7E18935E35888"/>
    <w:rsid w:val="00AA23BB"/>
  </w:style>
  <w:style w:type="paragraph" w:customStyle="1" w:styleId="306440A862294C4C80EFEED1A64EEA6B">
    <w:name w:val="306440A862294C4C80EFEED1A64EEA6B"/>
    <w:rsid w:val="00AA23BB"/>
  </w:style>
  <w:style w:type="paragraph" w:customStyle="1" w:styleId="14321FC5353A447D96E827E0D896057C">
    <w:name w:val="14321FC5353A447D96E827E0D896057C"/>
    <w:rsid w:val="00AA23BB"/>
  </w:style>
  <w:style w:type="paragraph" w:customStyle="1" w:styleId="EBF33724ADCF457985E2A7C86BBE1A7E">
    <w:name w:val="EBF33724ADCF457985E2A7C86BBE1A7E"/>
    <w:rsid w:val="00AA23BB"/>
  </w:style>
  <w:style w:type="paragraph" w:customStyle="1" w:styleId="02DD5F908DF944D4BB984FBAE002E8D8">
    <w:name w:val="02DD5F908DF944D4BB984FBAE002E8D8"/>
    <w:rsid w:val="00AA23BB"/>
  </w:style>
  <w:style w:type="paragraph" w:customStyle="1" w:styleId="EBF3EFCC9193444F8937C5692AB97068">
    <w:name w:val="EBF3EFCC9193444F8937C5692AB97068"/>
    <w:rsid w:val="00AA23BB"/>
  </w:style>
  <w:style w:type="paragraph" w:customStyle="1" w:styleId="DBE81E69CC6F4D4394B73ADF0C14F07D">
    <w:name w:val="DBE81E69CC6F4D4394B73ADF0C14F07D"/>
    <w:rsid w:val="00AA23BB"/>
  </w:style>
  <w:style w:type="paragraph" w:customStyle="1" w:styleId="D4408020CEE74EC5962EA631A42CADC9">
    <w:name w:val="D4408020CEE74EC5962EA631A42CADC9"/>
    <w:rsid w:val="00AA23BB"/>
  </w:style>
  <w:style w:type="paragraph" w:customStyle="1" w:styleId="9668C8FF700842DBA0F2657859DD9466">
    <w:name w:val="9668C8FF700842DBA0F2657859DD9466"/>
    <w:rsid w:val="00AA23BB"/>
  </w:style>
  <w:style w:type="paragraph" w:customStyle="1" w:styleId="E5E808F816DF42E2A53DDAEA3FD2B03E">
    <w:name w:val="E5E808F816DF42E2A53DDAEA3FD2B03E"/>
    <w:rsid w:val="00AA23BB"/>
  </w:style>
  <w:style w:type="paragraph" w:customStyle="1" w:styleId="3BA9774CBF45457D9C857C73FB14ED71">
    <w:name w:val="3BA9774CBF45457D9C857C73FB14ED71"/>
    <w:rsid w:val="00AA23BB"/>
  </w:style>
  <w:style w:type="paragraph" w:customStyle="1" w:styleId="06D89BFA19AE45F9A334392D8736C894">
    <w:name w:val="06D89BFA19AE45F9A334392D8736C894"/>
    <w:rsid w:val="00AA23BB"/>
  </w:style>
  <w:style w:type="paragraph" w:customStyle="1" w:styleId="7640621071184DF1BED70E78FF9E0998">
    <w:name w:val="7640621071184DF1BED70E78FF9E0998"/>
    <w:rsid w:val="0049582F"/>
  </w:style>
  <w:style w:type="paragraph" w:customStyle="1" w:styleId="E612B7E6BAB2427C9670BAEE9C9692A0">
    <w:name w:val="E612B7E6BAB2427C9670BAEE9C9692A0"/>
    <w:rsid w:val="0049582F"/>
  </w:style>
  <w:style w:type="paragraph" w:customStyle="1" w:styleId="60C7336E7574418EBC3B898B9444A6B4">
    <w:name w:val="60C7336E7574418EBC3B898B9444A6B4"/>
    <w:rsid w:val="0049582F"/>
  </w:style>
  <w:style w:type="paragraph" w:customStyle="1" w:styleId="13FE5820A5254C019578624CD83778D9">
    <w:name w:val="13FE5820A5254C019578624CD83778D9"/>
    <w:rsid w:val="0049582F"/>
  </w:style>
  <w:style w:type="paragraph" w:customStyle="1" w:styleId="47C4825BE8754C8DB17A5A633BA817A2">
    <w:name w:val="47C4825BE8754C8DB17A5A633BA817A2"/>
    <w:rsid w:val="0049582F"/>
  </w:style>
  <w:style w:type="paragraph" w:customStyle="1" w:styleId="FA94FB040A8C4EEBB0F4C7AC10955870">
    <w:name w:val="FA94FB040A8C4EEBB0F4C7AC10955870"/>
    <w:rsid w:val="00495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171</TotalTime>
  <Pages>13</Pages>
  <Words>2412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Kaleanddar_Biejjielåhkoe_Rijmmo_2022</dc:title>
  <dc:subject/>
  <cp:keywords/>
  <dc:description/>
  <cp:lastPrinted>2019-09-21T07:45:00Z</cp:lastPrinted>
  <dcterms:created xsi:type="dcterms:W3CDTF">2022-01-06T16:59:00Z</dcterms:created>
  <dcterms:modified xsi:type="dcterms:W3CDTF">2022-01-11T12:23:00Z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