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A6B9" w14:textId="218858A1" w:rsidR="000F3313" w:rsidRDefault="000F3313" w:rsidP="000F3313">
      <w:pPr>
        <w:pStyle w:val="Datoer"/>
        <w:rPr>
          <w:lang w:val="se-NO"/>
        </w:rPr>
      </w:pPr>
    </w:p>
    <w:p w14:paraId="06BCE897" w14:textId="1833A301" w:rsidR="00404466" w:rsidRDefault="00404466" w:rsidP="000F3313">
      <w:pPr>
        <w:pStyle w:val="Datoer"/>
        <w:rPr>
          <w:lang w:val="se-NO"/>
        </w:rPr>
      </w:pPr>
    </w:p>
    <w:p w14:paraId="10010F0B" w14:textId="13AADCE2" w:rsidR="00404466" w:rsidRDefault="00404466" w:rsidP="000F3313">
      <w:pPr>
        <w:pStyle w:val="Datoer"/>
        <w:rPr>
          <w:lang w:val="se-NO"/>
        </w:rPr>
      </w:pPr>
    </w:p>
    <w:p w14:paraId="1CE8934F" w14:textId="216802EF" w:rsidR="00404466" w:rsidRDefault="00404466" w:rsidP="000F3313">
      <w:pPr>
        <w:pStyle w:val="Datoer"/>
        <w:rPr>
          <w:lang w:val="se-NO"/>
        </w:rPr>
      </w:pPr>
    </w:p>
    <w:p w14:paraId="2E455E5F" w14:textId="36422A4B" w:rsidR="00404466" w:rsidRDefault="00404466" w:rsidP="000F3313">
      <w:pPr>
        <w:pStyle w:val="Datoer"/>
        <w:rPr>
          <w:lang w:val="se-NO"/>
        </w:rPr>
      </w:pPr>
    </w:p>
    <w:p w14:paraId="235D5989" w14:textId="4F40B1E3" w:rsidR="00404466" w:rsidRDefault="00404466" w:rsidP="000F3313">
      <w:pPr>
        <w:pStyle w:val="Datoer"/>
        <w:rPr>
          <w:lang w:val="se-NO"/>
        </w:rPr>
      </w:pPr>
    </w:p>
    <w:p w14:paraId="7FF5387D" w14:textId="7D850A3E" w:rsidR="00404466" w:rsidRDefault="00404466" w:rsidP="000F3313">
      <w:pPr>
        <w:pStyle w:val="Datoer"/>
        <w:rPr>
          <w:lang w:val="se-NO"/>
        </w:rPr>
      </w:pPr>
    </w:p>
    <w:p w14:paraId="73E6F005" w14:textId="7D92E7A0" w:rsidR="00404466" w:rsidRDefault="00404466" w:rsidP="000F3313">
      <w:pPr>
        <w:pStyle w:val="Datoer"/>
        <w:rPr>
          <w:lang w:val="se-NO"/>
        </w:rPr>
      </w:pPr>
    </w:p>
    <w:p w14:paraId="07CCD00D" w14:textId="57563DFD" w:rsidR="00404466" w:rsidRDefault="00404466" w:rsidP="000F3313">
      <w:pPr>
        <w:pStyle w:val="Datoer"/>
        <w:rPr>
          <w:lang w:val="se-NO"/>
        </w:rPr>
      </w:pPr>
    </w:p>
    <w:p w14:paraId="229506C0" w14:textId="4A30C68C" w:rsidR="00404466" w:rsidRDefault="00404466" w:rsidP="000F3313">
      <w:pPr>
        <w:pStyle w:val="Datoer"/>
        <w:rPr>
          <w:lang w:val="se-NO"/>
        </w:rPr>
      </w:pPr>
    </w:p>
    <w:p w14:paraId="4C3DB7AF" w14:textId="76BC91B5" w:rsidR="00404466" w:rsidRDefault="00404466" w:rsidP="000F3313">
      <w:pPr>
        <w:pStyle w:val="Datoer"/>
        <w:rPr>
          <w:lang w:val="se-NO"/>
        </w:rPr>
      </w:pPr>
    </w:p>
    <w:p w14:paraId="3B2EC47D" w14:textId="0C34D371" w:rsidR="00404466" w:rsidRDefault="00404466" w:rsidP="000F3313">
      <w:pPr>
        <w:pStyle w:val="Datoer"/>
        <w:rPr>
          <w:lang w:val="se-NO"/>
        </w:rPr>
      </w:pPr>
    </w:p>
    <w:p w14:paraId="61A05C55" w14:textId="60031141" w:rsidR="00404466" w:rsidRDefault="00404466" w:rsidP="000F3313">
      <w:pPr>
        <w:pStyle w:val="Datoer"/>
        <w:rPr>
          <w:lang w:val="se-NO"/>
        </w:rPr>
      </w:pPr>
    </w:p>
    <w:p w14:paraId="70B9C56C" w14:textId="21D7C622" w:rsidR="00404466" w:rsidRDefault="00404466" w:rsidP="000F3313">
      <w:pPr>
        <w:pStyle w:val="Datoer"/>
        <w:rPr>
          <w:lang w:val="se-NO"/>
        </w:rPr>
      </w:pPr>
    </w:p>
    <w:p w14:paraId="6DD8D09A" w14:textId="31C7A460" w:rsidR="00404466" w:rsidRDefault="00404466" w:rsidP="000F3313">
      <w:pPr>
        <w:pStyle w:val="Datoer"/>
        <w:rPr>
          <w:lang w:val="se-NO"/>
        </w:rPr>
      </w:pPr>
    </w:p>
    <w:p w14:paraId="52F9B73D" w14:textId="50F77A1F" w:rsidR="00404466" w:rsidRDefault="00404466" w:rsidP="000F3313">
      <w:pPr>
        <w:pStyle w:val="Datoer"/>
        <w:rPr>
          <w:lang w:val="se-NO"/>
        </w:rPr>
      </w:pPr>
    </w:p>
    <w:p w14:paraId="4114E4BB" w14:textId="5997C23C" w:rsidR="00404466" w:rsidRDefault="00404466" w:rsidP="000F3313">
      <w:pPr>
        <w:pStyle w:val="Datoer"/>
        <w:rPr>
          <w:lang w:val="se-NO"/>
        </w:rPr>
      </w:pPr>
    </w:p>
    <w:p w14:paraId="2E034BA5" w14:textId="4F79B63B" w:rsidR="00404466" w:rsidRDefault="00404466" w:rsidP="000F3313">
      <w:pPr>
        <w:pStyle w:val="Datoer"/>
        <w:rPr>
          <w:lang w:val="se-NO"/>
        </w:rPr>
      </w:pPr>
    </w:p>
    <w:p w14:paraId="0B50E59B" w14:textId="39851B90" w:rsidR="00404466" w:rsidRDefault="00404466" w:rsidP="000F3313">
      <w:pPr>
        <w:pStyle w:val="Datoer"/>
        <w:rPr>
          <w:lang w:val="se-NO"/>
        </w:rPr>
      </w:pPr>
    </w:p>
    <w:p w14:paraId="427F3C41" w14:textId="26375465" w:rsidR="00404466" w:rsidRDefault="00404466" w:rsidP="000F3313">
      <w:pPr>
        <w:pStyle w:val="Datoer"/>
        <w:rPr>
          <w:lang w:val="se-NO"/>
        </w:rPr>
      </w:pPr>
    </w:p>
    <w:p w14:paraId="33AD64CF" w14:textId="1E0122EE" w:rsidR="00404466" w:rsidRDefault="00404466" w:rsidP="000F3313">
      <w:pPr>
        <w:pStyle w:val="Datoer"/>
        <w:rPr>
          <w:lang w:val="se-NO"/>
        </w:rPr>
      </w:pPr>
    </w:p>
    <w:p w14:paraId="2CA5D41C" w14:textId="70C7133B" w:rsidR="00404466" w:rsidRDefault="00404466" w:rsidP="000F3313">
      <w:pPr>
        <w:pStyle w:val="Datoer"/>
        <w:rPr>
          <w:lang w:val="se-NO"/>
        </w:rPr>
      </w:pPr>
    </w:p>
    <w:p w14:paraId="2039AF34" w14:textId="60031F9A" w:rsidR="00404466" w:rsidRDefault="00404466" w:rsidP="000F3313">
      <w:pPr>
        <w:pStyle w:val="Datoer"/>
        <w:rPr>
          <w:lang w:val="se-NO"/>
        </w:rPr>
      </w:pPr>
    </w:p>
    <w:p w14:paraId="72E03C3F" w14:textId="1F742CE8" w:rsidR="00404466" w:rsidRDefault="00404466" w:rsidP="000F3313">
      <w:pPr>
        <w:pStyle w:val="Datoer"/>
        <w:rPr>
          <w:lang w:val="se-NO"/>
        </w:rPr>
      </w:pPr>
    </w:p>
    <w:p w14:paraId="46EB8909" w14:textId="54F5066B" w:rsidR="00404466" w:rsidRDefault="00404466" w:rsidP="000F3313">
      <w:pPr>
        <w:pStyle w:val="Datoer"/>
        <w:rPr>
          <w:lang w:val="se-NO"/>
        </w:rPr>
      </w:pPr>
    </w:p>
    <w:p w14:paraId="57042324" w14:textId="54C507F9" w:rsidR="00404466" w:rsidRDefault="00404466" w:rsidP="000F3313">
      <w:pPr>
        <w:pStyle w:val="Datoer"/>
        <w:rPr>
          <w:lang w:val="se-NO"/>
        </w:rPr>
      </w:pPr>
    </w:p>
    <w:p w14:paraId="25CFCAE1" w14:textId="2FA6D109" w:rsidR="00404466" w:rsidRDefault="00404466" w:rsidP="000F3313">
      <w:pPr>
        <w:pStyle w:val="Datoer"/>
        <w:rPr>
          <w:lang w:val="se-NO"/>
        </w:rPr>
      </w:pPr>
    </w:p>
    <w:p w14:paraId="2DAE220F" w14:textId="0C5D607C" w:rsidR="00404466" w:rsidRDefault="00404466" w:rsidP="000F3313">
      <w:pPr>
        <w:pStyle w:val="Datoer"/>
        <w:rPr>
          <w:lang w:val="se-NO"/>
        </w:rPr>
      </w:pPr>
    </w:p>
    <w:p w14:paraId="754B3003" w14:textId="607DE16B" w:rsidR="00404466" w:rsidRDefault="00404466" w:rsidP="000F3313">
      <w:pPr>
        <w:pStyle w:val="Datoer"/>
        <w:rPr>
          <w:lang w:val="se-NO"/>
        </w:rPr>
      </w:pPr>
    </w:p>
    <w:p w14:paraId="583DA94D" w14:textId="5094CA3C" w:rsidR="00404466" w:rsidRDefault="00404466" w:rsidP="000F3313">
      <w:pPr>
        <w:pStyle w:val="Datoer"/>
        <w:rPr>
          <w:lang w:val="se-NO"/>
        </w:rPr>
      </w:pPr>
    </w:p>
    <w:p w14:paraId="771F42C6" w14:textId="0551A41D" w:rsidR="00404466" w:rsidRDefault="00404466" w:rsidP="000F3313">
      <w:pPr>
        <w:pStyle w:val="Datoer"/>
        <w:rPr>
          <w:lang w:val="se-NO"/>
        </w:rPr>
      </w:pPr>
    </w:p>
    <w:p w14:paraId="28119B84" w14:textId="4687EC85" w:rsidR="00404466" w:rsidRDefault="00404466" w:rsidP="000F3313">
      <w:pPr>
        <w:pStyle w:val="Datoer"/>
        <w:rPr>
          <w:lang w:val="se-NO"/>
        </w:rPr>
      </w:pPr>
    </w:p>
    <w:p w14:paraId="678994CA" w14:textId="241DE77F" w:rsidR="00404466" w:rsidRDefault="00404466" w:rsidP="000F3313">
      <w:pPr>
        <w:pStyle w:val="Datoer"/>
        <w:rPr>
          <w:lang w:val="se-NO"/>
        </w:rPr>
      </w:pPr>
    </w:p>
    <w:p w14:paraId="2A46AC02" w14:textId="74419D65" w:rsidR="00404466" w:rsidRDefault="00404466" w:rsidP="000F3313">
      <w:pPr>
        <w:pStyle w:val="Datoer"/>
        <w:rPr>
          <w:lang w:val="se-NO"/>
        </w:rPr>
      </w:pPr>
    </w:p>
    <w:p w14:paraId="14400F46" w14:textId="7896B356" w:rsidR="00404466" w:rsidRDefault="00404466" w:rsidP="000F3313">
      <w:pPr>
        <w:pStyle w:val="Datoer"/>
        <w:rPr>
          <w:lang w:val="se-NO"/>
        </w:rPr>
      </w:pPr>
    </w:p>
    <w:p w14:paraId="00CC38E8" w14:textId="69F0352F" w:rsidR="00404466" w:rsidRDefault="00404466" w:rsidP="000F3313">
      <w:pPr>
        <w:pStyle w:val="Datoer"/>
        <w:rPr>
          <w:lang w:val="se-NO"/>
        </w:rPr>
      </w:pPr>
    </w:p>
    <w:p w14:paraId="3F3529CF" w14:textId="7591CCF4" w:rsidR="00404466" w:rsidRDefault="00404466" w:rsidP="000F3313">
      <w:pPr>
        <w:pStyle w:val="Datoer"/>
        <w:rPr>
          <w:lang w:val="se-NO"/>
        </w:rPr>
      </w:pPr>
    </w:p>
    <w:p w14:paraId="17E807DF" w14:textId="28E6253B" w:rsidR="00404466" w:rsidRDefault="00404466">
      <w:pPr>
        <w:rPr>
          <w:rFonts w:ascii="Jura Medium" w:hAnsi="Jura Medium"/>
          <w:color w:val="000000" w:themeColor="text1"/>
          <w:sz w:val="48"/>
          <w:lang w:val="se-NO"/>
        </w:rPr>
      </w:pPr>
      <w:r>
        <w:rPr>
          <w:lang w:val="se-NO"/>
        </w:rPr>
        <w:br w:type="page"/>
      </w:r>
    </w:p>
    <w:p w14:paraId="5BD365D3" w14:textId="6FA91686" w:rsidR="00404466" w:rsidRPr="004E010B" w:rsidRDefault="00CD0219" w:rsidP="000F3313">
      <w:pPr>
        <w:pStyle w:val="Datoer"/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A17D" wp14:editId="425FB6C7">
                <wp:simplePos x="0" y="0"/>
                <wp:positionH relativeFrom="column">
                  <wp:posOffset>-672866</wp:posOffset>
                </wp:positionH>
                <wp:positionV relativeFrom="paragraph">
                  <wp:posOffset>312821</wp:posOffset>
                </wp:positionV>
                <wp:extent cx="10993755" cy="4090737"/>
                <wp:effectExtent l="0" t="0" r="0" b="5080"/>
                <wp:wrapNone/>
                <wp:docPr id="5030" name="Tekstboks 5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09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FC783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675BCD58" w14:textId="6FE5CB72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47E1A619" w14:textId="6078D9E8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6ADF3F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4A74E6E7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DA17D" id="_x0000_t202" coordsize="21600,21600" o:spt="202" path="m,l,21600r21600,l21600,xe">
                <v:stroke joinstyle="miter"/>
                <v:path gradientshapeok="t" o:connecttype="rect"/>
              </v:shapetype>
              <v:shape id="Tekstboks 5030" o:spid="_x0000_s1026" type="#_x0000_t202" style="position:absolute;margin-left:-53pt;margin-top:24.65pt;width:865.65pt;height:3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" fillcolor="white [3201]" stroked="f" strokeweight=".5pt">
                <v:textbox>
                  <w:txbxContent>
                    <w:p w14:paraId="5D8FC783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675BCD58" w14:textId="6FE5CB72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47E1A619" w14:textId="6078D9E8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6ADF3F6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4A74E6E7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5F8E446" w14:textId="110E60ED" w:rsidR="000F3313" w:rsidRPr="00750231" w:rsidRDefault="000F3313" w:rsidP="000F3313">
      <w:pPr>
        <w:pStyle w:val="Datoer"/>
      </w:pPr>
    </w:p>
    <w:p w14:paraId="685A3BE7" w14:textId="6F142F69" w:rsidR="000F3313" w:rsidRDefault="000F3313" w:rsidP="000F3313">
      <w:pPr>
        <w:rPr>
          <w:lang w:val="se-NO"/>
        </w:rPr>
      </w:pPr>
    </w:p>
    <w:p w14:paraId="68B8EB1A" w14:textId="1C329B56" w:rsidR="000F3313" w:rsidRDefault="000F3313" w:rsidP="000F3313">
      <w:pPr>
        <w:rPr>
          <w:lang w:val="se-NO"/>
        </w:rPr>
      </w:pPr>
    </w:p>
    <w:p w14:paraId="19202AA6" w14:textId="7BCE74E1" w:rsidR="000F3313" w:rsidRDefault="000F3313" w:rsidP="000F3313">
      <w:pPr>
        <w:rPr>
          <w:lang w:val="se-NO"/>
        </w:rPr>
      </w:pPr>
    </w:p>
    <w:p w14:paraId="0210F2DB" w14:textId="45856C84" w:rsidR="000F3313" w:rsidRDefault="000F3313" w:rsidP="000F3313">
      <w:pPr>
        <w:rPr>
          <w:lang w:val="se-NO"/>
        </w:rPr>
      </w:pPr>
    </w:p>
    <w:p w14:paraId="5F417926" w14:textId="77777777" w:rsidR="000F3313" w:rsidRDefault="000F3313" w:rsidP="000F3313">
      <w:pPr>
        <w:rPr>
          <w:lang w:val="se-NO"/>
        </w:rPr>
      </w:pPr>
    </w:p>
    <w:p w14:paraId="6DD18C7B" w14:textId="3374A57C" w:rsidR="000F3313" w:rsidRDefault="000F3313" w:rsidP="000F3313">
      <w:pPr>
        <w:rPr>
          <w:lang w:val="se-NO"/>
        </w:rPr>
      </w:pPr>
    </w:p>
    <w:p w14:paraId="1B074E2F" w14:textId="77777777" w:rsidR="000F3313" w:rsidRDefault="000F3313" w:rsidP="000F3313">
      <w:pPr>
        <w:rPr>
          <w:lang w:val="se-NO"/>
        </w:rPr>
      </w:pPr>
    </w:p>
    <w:p w14:paraId="024F3286" w14:textId="77777777" w:rsidR="000F3313" w:rsidRDefault="000F3313" w:rsidP="000F3313">
      <w:pPr>
        <w:rPr>
          <w:lang w:val="se-NO"/>
        </w:rPr>
      </w:pPr>
    </w:p>
    <w:p w14:paraId="3352032A" w14:textId="77777777" w:rsidR="000F3313" w:rsidRDefault="000F3313" w:rsidP="000F3313">
      <w:pPr>
        <w:rPr>
          <w:lang w:val="se-NO"/>
        </w:rPr>
      </w:pPr>
    </w:p>
    <w:p w14:paraId="6C503CD9" w14:textId="77777777" w:rsidR="000F3313" w:rsidRPr="006F0D51" w:rsidRDefault="000F3313" w:rsidP="000F3313"/>
    <w:p w14:paraId="5D3B3276" w14:textId="2E14997A" w:rsidR="000F3313" w:rsidRDefault="000F3313" w:rsidP="000F3313">
      <w:pPr>
        <w:rPr>
          <w:lang w:val="se-NO"/>
        </w:rPr>
      </w:pPr>
    </w:p>
    <w:p w14:paraId="430BCCC8" w14:textId="7A952545" w:rsidR="000F3313" w:rsidRDefault="000F3313" w:rsidP="000F3313">
      <w:pPr>
        <w:rPr>
          <w:lang w:val="se-NO"/>
        </w:rPr>
      </w:pPr>
    </w:p>
    <w:p w14:paraId="36BBEE6C" w14:textId="67AA4718" w:rsidR="000F3313" w:rsidRDefault="000F3313" w:rsidP="000F3313">
      <w:pPr>
        <w:rPr>
          <w:lang w:val="se-NO"/>
        </w:rPr>
      </w:pPr>
    </w:p>
    <w:p w14:paraId="62B66FF0" w14:textId="77777777" w:rsidR="000F3313" w:rsidRDefault="000F3313" w:rsidP="000F3313">
      <w:pPr>
        <w:rPr>
          <w:lang w:val="se-NO"/>
        </w:rPr>
      </w:pPr>
    </w:p>
    <w:p w14:paraId="0BF127B4" w14:textId="77777777" w:rsidR="000F3313" w:rsidRPr="0082217B" w:rsidRDefault="000F3313" w:rsidP="000F3313"/>
    <w:p w14:paraId="3D8CCBE1" w14:textId="77777777" w:rsidR="000F3313" w:rsidRPr="0082217B" w:rsidRDefault="000F3313" w:rsidP="000F3313"/>
    <w:p w14:paraId="5D764603" w14:textId="77777777" w:rsidR="000F3313" w:rsidRPr="0082217B" w:rsidRDefault="000F3313" w:rsidP="000F3313"/>
    <w:p w14:paraId="1D68C1AD" w14:textId="77777777" w:rsidR="000F3313" w:rsidRPr="0082217B" w:rsidRDefault="000F3313" w:rsidP="000F3313"/>
    <w:p w14:paraId="56DAC27E" w14:textId="77777777" w:rsidR="000F3313" w:rsidRDefault="000F3313" w:rsidP="000F3313"/>
    <w:p w14:paraId="216441E7" w14:textId="77777777" w:rsidR="000F3313" w:rsidRDefault="000F3313" w:rsidP="000F3313"/>
    <w:p w14:paraId="1E410480" w14:textId="77777777" w:rsidR="000F3313" w:rsidRDefault="000F3313" w:rsidP="000F3313"/>
    <w:p w14:paraId="3F566436" w14:textId="77777777" w:rsidR="000F3313" w:rsidRDefault="000F3313" w:rsidP="000F3313"/>
    <w:p w14:paraId="704F50EB" w14:textId="77777777" w:rsidR="000F3313" w:rsidRDefault="000F3313" w:rsidP="000F3313"/>
    <w:p w14:paraId="2DE03764" w14:textId="77777777" w:rsidR="000F3313" w:rsidRDefault="000F3313" w:rsidP="000F3313"/>
    <w:p w14:paraId="0DB9C016" w14:textId="77777777" w:rsidR="000F3313" w:rsidRDefault="000F3313" w:rsidP="000F3313"/>
    <w:p w14:paraId="2A0ACDC8" w14:textId="77777777" w:rsidR="000F3313" w:rsidRDefault="000F3313" w:rsidP="000F3313"/>
    <w:p w14:paraId="7B853790" w14:textId="77777777" w:rsidR="000F3313" w:rsidRDefault="000F3313" w:rsidP="000F3313"/>
    <w:p w14:paraId="40B17B36" w14:textId="77777777" w:rsidR="000F3313" w:rsidRDefault="000F3313" w:rsidP="000F3313"/>
    <w:p w14:paraId="73D08FAB" w14:textId="77777777" w:rsidR="000F3313" w:rsidRDefault="000F3313" w:rsidP="000F3313"/>
    <w:p w14:paraId="23249726" w14:textId="77777777" w:rsidR="000F3313" w:rsidRDefault="000F3313" w:rsidP="000F3313"/>
    <w:p w14:paraId="704A5834" w14:textId="77777777" w:rsidR="000F3313" w:rsidRDefault="000F3313" w:rsidP="000F3313"/>
    <w:p w14:paraId="6F26C257" w14:textId="77777777" w:rsidR="000F3313" w:rsidRDefault="000F3313" w:rsidP="000F3313"/>
    <w:p w14:paraId="3CFA82C2" w14:textId="77777777" w:rsidR="000F3313" w:rsidRDefault="000F3313" w:rsidP="000F3313"/>
    <w:p w14:paraId="71772FC1" w14:textId="1402ACAE" w:rsidR="000F3313" w:rsidRDefault="000F3313" w:rsidP="000F3313"/>
    <w:sdt>
      <w:sdtPr>
        <w:rPr>
          <w:rStyle w:val="Overskrift1Tegn"/>
        </w:rPr>
        <w:tag w:val="Ođđajagimánnu/tsïengele/ådåjakmánno"/>
        <w:id w:val="1514037120"/>
        <w:placeholder>
          <w:docPart w:val="D650656A8C5342378E1D8607E7F8EA4B"/>
        </w:placeholder>
        <w:showingPlcHdr/>
        <w15:color w:val="FFFFFF"/>
        <w:dropDownList>
          <w:listItem w:value="Velg et element."/>
          <w:listItem w:displayText="Ođđajagimánnu" w:value="Ođđajagimánnu"/>
          <w:listItem w:displayText="Tsïengele" w:value="Tsïengele"/>
          <w:listItem w:displayText="Ådåjakmánno" w:value="Ådåjakmánno"/>
          <w:listItem w:displayText="Ođđajagimánnu/tsïengele/Ådåjakmánno" w:value="Ođđajagimánnu/tsïengele/Ådåjakmánno"/>
          <w:listItem w:displayText="Ođđajagimánnu/tsïengele" w:value="Ođđajagimánnu/tsïengele"/>
          <w:listItem w:displayText="tsïengele/Ođđajagimánnu" w:value="tsïengele/Ođđajagimánnu"/>
          <w:listItem w:displayText="Ođđajagimánnu/Ådåjakmánno" w:value="Ođđajagimánnu/Ådåjakmánno"/>
          <w:listItem w:displayText="Ådåjakmánno/Ođđajagimánnu" w:value="Ådåjakmánno/Ođđajagimánnu"/>
          <w:listItem w:displayText="Tsïengele/Ådåjakmánno" w:value="Tsïengele/Ådåjakmánno"/>
          <w:listItem w:displayText="Ådåjakmánno/Tsïengele" w:value="Ådåjakmánno/Tsïengele"/>
        </w:dropDownList>
      </w:sdtPr>
      <w:sdtEndPr>
        <w:rPr>
          <w:rStyle w:val="Standardskriftforavsnitt"/>
        </w:rPr>
      </w:sdtEndPr>
      <w:sdtContent>
        <w:p w14:paraId="046FF2CE" w14:textId="582C3E3A" w:rsidR="000F3313" w:rsidRPr="000029E4" w:rsidRDefault="00276F6B" w:rsidP="000F3313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0F3313" w:rsidRPr="002C4A01" w14:paraId="6CEF8CDE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06587126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147443563"/>
              <w:placeholder>
                <w:docPart w:val="C1DD1608CD6B4C09815557205BB074C9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5C28DB2" w14:textId="40F6F21C" w:rsidR="000F3313" w:rsidRDefault="009D4F6A" w:rsidP="0044796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31680532"/>
              <w:placeholder>
                <w:docPart w:val="47286E085E424CC9BEDF1F9518CEA174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3C2BCBC" w14:textId="54355ED5" w:rsidR="000F3313" w:rsidRDefault="009D4F6A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354499488"/>
              <w:placeholder>
                <w:docPart w:val="DD3C87FA70714032A6D92F74AFA38E23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0CF2E53" w14:textId="46C98AAB" w:rsidR="000F3313" w:rsidRDefault="009D4F6A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38538318"/>
              <w:placeholder>
                <w:docPart w:val="628F3AFBFB25473B96A066F18DC030DD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730D835" w14:textId="0585A3EB" w:rsidR="000F3313" w:rsidRPr="009470D9" w:rsidRDefault="009D4F6A" w:rsidP="00841285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5DEC0F76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927160935"/>
              <w:placeholder>
                <w:docPart w:val="C1DD1608CD6B4C09815557205BB074C9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17E3299F" w14:textId="21D43B5D" w:rsidR="000F3313" w:rsidRDefault="00A97EC6" w:rsidP="00841285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2096632334"/>
              <w:placeholder>
                <w:docPart w:val="5955FE7534AC4AA8B55F97CDE3EE5CF7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00C078DE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588697753"/>
              <w:placeholder>
                <w:docPart w:val="1063CA5F63924D88BC3FBB9A54F79834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72E98C0A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1029179006"/>
              <w:placeholder>
                <w:docPart w:val="4C616EDA453544478A56FE74E5832C18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04AE445A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C80D689" w14:textId="77777777" w:rsidR="000F3313" w:rsidRPr="009470D9" w:rsidRDefault="000F3313" w:rsidP="00841285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24361B27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1280922618"/>
              <w:placeholder>
                <w:docPart w:val="C1DD1608CD6B4C09815557205BB074C9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5B31531" w14:textId="2FE49AF3" w:rsidR="000F3313" w:rsidRDefault="00A97EC6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318115265"/>
              <w:placeholder>
                <w:docPart w:val="5601128F87134FB480989CB416DDE1C2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240E752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072121759"/>
              <w:placeholder>
                <w:docPart w:val="A2399200CDA74798AE0B1B98C3C356D4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EF70B8F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6832D76" w14:textId="77777777" w:rsidR="000F3313" w:rsidRPr="009470D9" w:rsidRDefault="000F3313" w:rsidP="0084128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74DB2D58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739788339"/>
              <w:placeholder>
                <w:docPart w:val="C1DD1608CD6B4C09815557205BB074C9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0173F0C5" w14:textId="1125F8C0" w:rsidR="000F3313" w:rsidRDefault="00A97EC6" w:rsidP="00841285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124356429"/>
              <w:placeholder>
                <w:docPart w:val="865B4D9BE99E479E949639911BF5BACA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57E8746E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088431344"/>
              <w:placeholder>
                <w:docPart w:val="7EC0C7625126499E95D9DDA80B9BAABD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0BC78904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0E0105C" w14:textId="77777777" w:rsidR="000F3313" w:rsidRPr="009470D9" w:rsidRDefault="000F3313" w:rsidP="0084128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7677C14F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1790325792"/>
              <w:placeholder>
                <w:docPart w:val="C1DD1608CD6B4C09815557205BB074C9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EE04BDA" w14:textId="29F29980" w:rsidR="000F3313" w:rsidRDefault="00A97EC6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264586659"/>
              <w:placeholder>
                <w:docPart w:val="9E536498DDC84D1B9E2583B331811C1C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DCAA709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912775820"/>
              <w:placeholder>
                <w:docPart w:val="9B7A9D7D8AC84BCD91C4A4500C010FA2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276FC7F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9C14583" w14:textId="77777777" w:rsidR="000F3313" w:rsidRPr="009470D9" w:rsidRDefault="000F3313" w:rsidP="00841285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AE853A1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733289990"/>
              <w:placeholder>
                <w:docPart w:val="C1DD1608CD6B4C09815557205BB074C9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694A755" w14:textId="65930459" w:rsidR="000F3313" w:rsidRDefault="00A97EC6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45710672"/>
              <w:placeholder>
                <w:docPart w:val="B802675FCACB4AC3860B5E25C4B2F080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FE41B5C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991912066"/>
              <w:placeholder>
                <w:docPart w:val="D264DB0236534AD38F9BEDDE42A87CE1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CFA43BB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8053652" w14:textId="77777777" w:rsidR="000F3313" w:rsidRPr="009470D9" w:rsidRDefault="000F3313" w:rsidP="00841285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4DDB994E" w14:textId="77777777" w:rsidR="00766C5C" w:rsidRDefault="00766C5C" w:rsidP="00766C5C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222493401"/>
              <w:placeholder>
                <w:docPart w:val="C1DD1608CD6B4C09815557205BB074C9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B01DC61" w14:textId="20B69404" w:rsidR="000F3313" w:rsidRDefault="00A97EC6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267928276"/>
              <w:placeholder>
                <w:docPart w:val="17FB368F8F654949A46A651161219886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17040FF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324170944"/>
              <w:placeholder>
                <w:docPart w:val="821972E1DC134C5EA557D9F67C801AD0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A7A1C40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749717876"/>
              <w:placeholder>
                <w:docPart w:val="6D7B2CCC5CB14479B6C78C03745EF1C5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99AA422" w14:textId="77777777" w:rsidR="000F3313" w:rsidRDefault="000F3313" w:rsidP="00841285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4C978C56" w14:textId="77777777" w:rsidR="000F3313" w:rsidRPr="009470D9" w:rsidRDefault="000F3313" w:rsidP="00841285">
            <w:pPr>
              <w:pStyle w:val="Dager"/>
              <w:framePr w:hSpace="0" w:wrap="auto" w:vAnchor="margin" w:hAnchor="text" w:yAlign="inline"/>
            </w:pPr>
          </w:p>
        </w:tc>
      </w:tr>
      <w:tr w:rsidR="000F3313" w:rsidRPr="002C4A01" w14:paraId="5522119C" w14:textId="77777777" w:rsidTr="00841285">
        <w:trPr>
          <w:trHeight w:val="1531"/>
        </w:trPr>
        <w:tc>
          <w:tcPr>
            <w:tcW w:w="2268" w:type="dxa"/>
          </w:tcPr>
          <w:p w14:paraId="3CFC0162" w14:textId="77777777" w:rsidR="000F3313" w:rsidRPr="002C4A01" w:rsidRDefault="000F331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ACDD343" w14:textId="77777777" w:rsidR="000F3313" w:rsidRPr="002C4A01" w:rsidRDefault="000F331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352E6FD5" w14:textId="77777777" w:rsidR="000F3313" w:rsidRPr="002C4A01" w:rsidRDefault="000F331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1850496" w14:textId="77777777" w:rsidR="000F3313" w:rsidRPr="002C4A01" w:rsidRDefault="000F331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70DCFE5" w14:textId="77777777" w:rsidR="000F3313" w:rsidRPr="002C4A01" w:rsidRDefault="000F331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67ED897D" w14:textId="2E9F05CD" w:rsidR="004C39F8" w:rsidRPr="00FD227F" w:rsidRDefault="004C39F8" w:rsidP="004C39F8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2BAC6230" w14:textId="02403537" w:rsidR="000F3313" w:rsidRDefault="00851EDF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0F3313">
              <w:rPr>
                <w:noProof/>
              </w:rPr>
              <w:t xml:space="preserve"> </w:t>
            </w:r>
          </w:p>
          <w:sdt>
            <w:sdtPr>
              <w:tag w:val="BLANK"/>
              <w:id w:val="-1575116619"/>
              <w:placeholder>
                <w:docPart w:val="10D97FFA68FF461390DDE5E6B96ACEA8"/>
              </w:placeholder>
              <w:showingPlcHdr/>
              <w15:color w:val="FFFFFF"/>
              <w:dropDownList>
                <w:listItem w:value="Velg et element."/>
                <w:listItem w:displayText="Ođđajagebeaivi" w:value="Ođđajagebeaivi"/>
                <w:listItem w:displayText=" " w:value=" "/>
              </w:dropDownList>
            </w:sdtPr>
            <w:sdtEndPr/>
            <w:sdtContent>
              <w:p w14:paraId="3F6BD20B" w14:textId="77777777" w:rsidR="00851EDF" w:rsidRDefault="00851EDF" w:rsidP="00851EDF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409218523"/>
              <w:placeholder>
                <w:docPart w:val="529E4EF22F1047F2852F5CACDED27831"/>
              </w:placeholder>
              <w:showingPlcHdr/>
              <w:dropDownList>
                <w:listItem w:value="Velg et element."/>
                <w:listItem w:displayText="Voestes orrejaepiebiejjie " w:value="Voestes orrejaepiebiejji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665BAB4" w14:textId="77777777" w:rsidR="00851EDF" w:rsidRDefault="00851EDF" w:rsidP="00851EDF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435293242"/>
              <w:placeholder>
                <w:docPart w:val="2B3FC9CFF25E4735A4B29A0EAF054FD9"/>
              </w:placeholder>
              <w:showingPlcHdr/>
              <w:dropDownList>
                <w:listItem w:value="Velg et element."/>
                <w:listItem w:displayText="Ådåjakbiejvve" w:value="Ådåjak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EC05FA5" w14:textId="27B8428A" w:rsidR="00851EDF" w:rsidRPr="00FD227F" w:rsidRDefault="00851EDF" w:rsidP="00851EDF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1208F3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0F3313" w:rsidRPr="002C4A01" w14:paraId="4E31E828" w14:textId="77777777" w:rsidTr="00841285">
        <w:trPr>
          <w:trHeight w:val="1531"/>
        </w:trPr>
        <w:tc>
          <w:tcPr>
            <w:tcW w:w="2268" w:type="dxa"/>
          </w:tcPr>
          <w:p w14:paraId="170A7141" w14:textId="4BC38BA6" w:rsidR="000F3313" w:rsidRPr="00B87096" w:rsidRDefault="00851ED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0F3313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6A78D74" w14:textId="0D8F5B48" w:rsidR="000F3313" w:rsidRPr="00B87096" w:rsidRDefault="00851ED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</w:p>
        </w:tc>
        <w:tc>
          <w:tcPr>
            <w:tcW w:w="2255" w:type="dxa"/>
          </w:tcPr>
          <w:p w14:paraId="0F0830FC" w14:textId="4F4C7C48" w:rsidR="000F3313" w:rsidRDefault="00851ED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64EA4F83" w14:textId="4FEA604B" w:rsidR="00786AF9" w:rsidRPr="00B87096" w:rsidRDefault="00786AF9" w:rsidP="00786AF9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6C98EA40" w14:textId="3612BE99" w:rsidR="000F3313" w:rsidRDefault="00851ED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0BF95386" w14:textId="6C15815B" w:rsidR="00464E12" w:rsidRPr="00B87096" w:rsidRDefault="00464E12" w:rsidP="00464E12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634F0515" w14:textId="54727098" w:rsidR="000F3313" w:rsidRDefault="00851ED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bookmarkStart w:id="0" w:name="_Hlk92280064" w:displacedByCustomXml="next"/>
          <w:sdt>
            <w:sdtPr>
              <w:rPr>
                <w:rStyle w:val="merkedagerTegn"/>
              </w:rPr>
              <w:tag w:val="BLANK"/>
              <w:id w:val="1091053763"/>
              <w:placeholder>
                <w:docPart w:val="1350E97CC1B842AF8BF48B5D480539A5"/>
              </w:placeholder>
              <w:showingPlcHdr/>
              <w:dropDownList>
                <w:listItem w:value="Velg et element."/>
                <w:listItem w:displayText="Loahppášbeaivi" w:value="Loahppáš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D25EDEC" w14:textId="77777777" w:rsidR="00851EDF" w:rsidRDefault="00851EDF" w:rsidP="00851EDF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bookmarkEnd w:id="0" w:displacedByCustomXml="next"/>
          <w:sdt>
            <w:sdtPr>
              <w:rPr>
                <w:rStyle w:val="merkedagerTegn"/>
              </w:rPr>
              <w:tag w:val="BLANK"/>
              <w:id w:val="376432978"/>
              <w:placeholder>
                <w:docPart w:val="8A978F6ECF6B40BE8A9C6290F82F5A05"/>
              </w:placeholder>
              <w:showingPlcHdr/>
              <w:dropDownList>
                <w:listItem w:value="Velg et element."/>
                <w:listItem w:displayText="Bissiebiejjie Sveerjesne, Soemesne" w:value="Bissiebiejjie Sveerjesne, Soemesn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32566E6" w14:textId="77777777" w:rsidR="00851EDF" w:rsidRDefault="00851EDF" w:rsidP="00851EDF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93779827"/>
              <w:placeholder>
                <w:docPart w:val="E678D68DA5EE4509BEC9C7E427C85334"/>
              </w:placeholder>
              <w:showingPlcHdr/>
              <w:dropDownList>
                <w:listItem w:value="Velg et element."/>
                <w:listItem w:displayText="Ræhtádahka" w:value="Ræhtád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705E39D" w14:textId="2CE9829D" w:rsidR="00851EDF" w:rsidRPr="00B87096" w:rsidRDefault="00851EDF" w:rsidP="00851EDF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37F9F71F" w14:textId="6F3974EA" w:rsidR="000F3313" w:rsidRPr="00B87096" w:rsidRDefault="00851ED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904ED4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904ED4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4E546E2" wp14:editId="5ADD19F3">
                      <wp:extent cx="86360" cy="86360"/>
                      <wp:effectExtent l="0" t="0" r="27940" b="27940"/>
                      <wp:docPr id="493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530CEA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0B8A281F" w14:textId="168D5745" w:rsidR="000F3313" w:rsidRPr="00FD227F" w:rsidRDefault="00851ED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8</w:t>
            </w:r>
            <w:r w:rsidR="000F3313">
              <w:rPr>
                <w:noProof/>
                <w:lang w:bidi="nb-NO"/>
              </w:rPr>
              <w:t xml:space="preserve"> </w:t>
            </w:r>
          </w:p>
        </w:tc>
      </w:tr>
      <w:tr w:rsidR="000F3313" w:rsidRPr="002C4A01" w14:paraId="21AA7146" w14:textId="77777777" w:rsidTr="00841285">
        <w:trPr>
          <w:trHeight w:val="1531"/>
        </w:trPr>
        <w:tc>
          <w:tcPr>
            <w:tcW w:w="2268" w:type="dxa"/>
          </w:tcPr>
          <w:p w14:paraId="6BA41787" w14:textId="504E4341" w:rsidR="000F3313" w:rsidRPr="00B87096" w:rsidRDefault="00851ED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11277D72" w14:textId="2471B6CB" w:rsidR="000F3313" w:rsidRPr="00B87096" w:rsidRDefault="00851ED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55" w:type="dxa"/>
          </w:tcPr>
          <w:p w14:paraId="33044B5E" w14:textId="1CE7A6CE" w:rsidR="000F3313" w:rsidRPr="00B87096" w:rsidRDefault="00851ED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46CC1D87" w14:textId="617A5EA9" w:rsidR="000F3313" w:rsidRPr="00B87096" w:rsidRDefault="00851ED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1F95AFB8" w14:textId="3C6DDBAA" w:rsidR="000F3313" w:rsidRPr="00B87096" w:rsidRDefault="00851ED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8" w:type="dxa"/>
          </w:tcPr>
          <w:p w14:paraId="4C82D9FE" w14:textId="180773A4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851EDF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52F1CF4C" w14:textId="2C0C80FF" w:rsidR="000F3313" w:rsidRPr="00FD227F" w:rsidRDefault="000F331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851EDF">
              <w:rPr>
                <w:noProof/>
                <w:color w:val="FF0000"/>
                <w:lang w:val="se-NO"/>
              </w:rPr>
              <w:t>5</w:t>
            </w:r>
            <w:r w:rsidR="00904ED4">
              <w:rPr>
                <w:noProof/>
                <w:lang w:eastAsia="nb-NO"/>
              </w:rPr>
              <w:t xml:space="preserve"> </w:t>
            </w:r>
            <w:r w:rsidR="00904ED4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7890624" wp14:editId="2EBD37A5">
                      <wp:extent cx="86360" cy="86360"/>
                      <wp:effectExtent l="0" t="0" r="8890" b="8890"/>
                      <wp:docPr id="493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FE695F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0F3313" w:rsidRPr="002C4A01" w14:paraId="00B91BC5" w14:textId="77777777" w:rsidTr="00841285">
        <w:trPr>
          <w:trHeight w:val="1531"/>
        </w:trPr>
        <w:tc>
          <w:tcPr>
            <w:tcW w:w="2268" w:type="dxa"/>
          </w:tcPr>
          <w:p w14:paraId="22C85C07" w14:textId="2A54473A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851EDF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7B7F4AF6" w14:textId="6438F81A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851EDF">
              <w:rPr>
                <w:noProof/>
                <w:lang w:val="se-NO" w:bidi="nb-NO"/>
              </w:rPr>
              <w:t>7</w:t>
            </w:r>
          </w:p>
        </w:tc>
        <w:tc>
          <w:tcPr>
            <w:tcW w:w="2255" w:type="dxa"/>
          </w:tcPr>
          <w:p w14:paraId="5D6BB813" w14:textId="39C7EE63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851EDF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0881A2B9" w14:textId="7E563812" w:rsidR="000F3313" w:rsidRPr="00B87096" w:rsidRDefault="00851ED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704C434F" w14:textId="625DBD19" w:rsidR="000F3313" w:rsidRPr="00B87096" w:rsidRDefault="00851ED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8" w:type="dxa"/>
          </w:tcPr>
          <w:p w14:paraId="38BF1F11" w14:textId="22361050" w:rsidR="000F3313" w:rsidRPr="00B87096" w:rsidRDefault="00851ED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  <w:r w:rsidR="00904ED4">
              <w:rPr>
                <w:noProof/>
                <w:lang w:val="se-NO" w:bidi="nb-NO"/>
              </w:rPr>
              <w:t xml:space="preserve"> </w:t>
            </w:r>
            <w:r w:rsidR="00904ED4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2895582" wp14:editId="29A23578">
                      <wp:extent cx="86360" cy="86360"/>
                      <wp:effectExtent l="0" t="0" r="8890" b="8890"/>
                      <wp:docPr id="493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1498BDD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1717A246" w14:textId="7D4EAF30" w:rsidR="000F3313" w:rsidRPr="00E96ECA" w:rsidRDefault="00851ED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22</w:t>
            </w:r>
          </w:p>
        </w:tc>
      </w:tr>
      <w:tr w:rsidR="000F3313" w:rsidRPr="002C4A01" w14:paraId="150A5588" w14:textId="77777777" w:rsidTr="00841285">
        <w:trPr>
          <w:trHeight w:val="1531"/>
        </w:trPr>
        <w:tc>
          <w:tcPr>
            <w:tcW w:w="2268" w:type="dxa"/>
          </w:tcPr>
          <w:p w14:paraId="586AFADB" w14:textId="7BB019D7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851EDF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1B26766F" w14:textId="12C8C459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51EDF">
              <w:rPr>
                <w:noProof/>
                <w:lang w:val="se-NO" w:bidi="nb-NO"/>
              </w:rPr>
              <w:t>4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2D9A3B38" w14:textId="7C6E1081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51EDF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10DEA458" w14:textId="25B279FE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51EDF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48538502" w14:textId="2BC86F7B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851EDF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47226AAE" w14:textId="1AB89503" w:rsidR="000F3313" w:rsidRPr="00B87096" w:rsidRDefault="000F331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>
              <w:rPr>
                <w:noProof/>
                <w:lang w:bidi="nb-NO"/>
              </w:rPr>
              <w:t>2</w:t>
            </w:r>
            <w:r w:rsidR="00851EDF">
              <w:rPr>
                <w:noProof/>
                <w:lang w:bidi="nb-NO"/>
              </w:rPr>
              <w:t>8</w:t>
            </w:r>
            <w:r w:rsidR="00904ED4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904ED4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6642954" wp14:editId="5B92684F">
                      <wp:extent cx="86360" cy="86360"/>
                      <wp:effectExtent l="0" t="0" r="8890" b="8890"/>
                      <wp:docPr id="493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49905E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E635D98" w14:textId="41F7D4DB" w:rsidR="000F3313" w:rsidRPr="0055129C" w:rsidRDefault="000F331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="00851EDF">
              <w:rPr>
                <w:noProof/>
                <w:color w:val="FF0000"/>
                <w:lang w:bidi="nb-NO"/>
              </w:rPr>
              <w:t>29</w:t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  <w:tr w:rsidR="000F3313" w:rsidRPr="002C4A01" w14:paraId="206B2A32" w14:textId="77777777" w:rsidTr="00841285">
        <w:trPr>
          <w:trHeight w:val="1531"/>
        </w:trPr>
        <w:tc>
          <w:tcPr>
            <w:tcW w:w="2268" w:type="dxa"/>
          </w:tcPr>
          <w:p w14:paraId="487FF68E" w14:textId="3184E9D9" w:rsidR="000F3313" w:rsidRPr="00B87096" w:rsidRDefault="000F3313" w:rsidP="00841285">
            <w:pPr>
              <w:pStyle w:val="Datoer"/>
              <w:rPr>
                <w:noProof/>
                <w:lang w:val="se-NO"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lang w:val="se-NO" w:bidi="nb-NO"/>
              </w:rPr>
              <w:t>3</w:t>
            </w:r>
            <w:r w:rsidR="00851EDF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70228F9B" w14:textId="0D9CBEAE" w:rsidR="000F3313" w:rsidRPr="001E77B1" w:rsidRDefault="00851ED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55" w:type="dxa"/>
          </w:tcPr>
          <w:p w14:paraId="78EC2E55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17BA6AFE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65A74C57" w14:textId="77777777" w:rsidR="000F3313" w:rsidRDefault="000F3313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5E289D0A" w14:textId="77777777" w:rsidR="000F3313" w:rsidRPr="00B87096" w:rsidRDefault="000F3313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571D7700" w14:textId="77777777" w:rsidR="000F3313" w:rsidRPr="0055129C" w:rsidRDefault="000F3313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2EA01CCA" w14:textId="74F71365" w:rsidR="00873053" w:rsidRPr="004E010B" w:rsidRDefault="00CD0219" w:rsidP="00873053">
      <w:pPr>
        <w:pStyle w:val="Datoer"/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77A69" wp14:editId="76DC1E96">
                <wp:simplePos x="0" y="0"/>
                <wp:positionH relativeFrom="column">
                  <wp:posOffset>10203815</wp:posOffset>
                </wp:positionH>
                <wp:positionV relativeFrom="paragraph">
                  <wp:posOffset>-457768</wp:posOffset>
                </wp:positionV>
                <wp:extent cx="10993755" cy="5100955"/>
                <wp:effectExtent l="0" t="0" r="0" b="4445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625F5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D3AD5DC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152B390F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3638A9A6" w14:textId="6E81148C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6D11DC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0F70E272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7A69" id="Tekstboks 28" o:spid="_x0000_s1027" type="#_x0000_t202" style="position:absolute;margin-left:803.45pt;margin-top:-36.05pt;width:865.65pt;height:40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zaMA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" fillcolor="white [3201]" stroked="f" strokeweight=".5pt">
                <v:textbox>
                  <w:txbxContent>
                    <w:p w14:paraId="0A9625F5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D3AD5DC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152B390F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638A9A6" w14:textId="6E81148C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6D11DCC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F70E272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4F7D424E" w14:textId="2D017BCB" w:rsidR="00873053" w:rsidRDefault="00CD0219" w:rsidP="00873053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81914" wp14:editId="2AF9DCA3">
                <wp:simplePos x="0" y="0"/>
                <wp:positionH relativeFrom="column">
                  <wp:posOffset>-408940</wp:posOffset>
                </wp:positionH>
                <wp:positionV relativeFrom="paragraph">
                  <wp:posOffset>179070</wp:posOffset>
                </wp:positionV>
                <wp:extent cx="10993755" cy="5100955"/>
                <wp:effectExtent l="0" t="0" r="0" b="4445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1C74E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CE8D12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0AACA5D4" w14:textId="7A8CF42A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1C6275C8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084D433D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1914" id="Tekstboks 27" o:spid="_x0000_s1028" type="#_x0000_t202" style="position:absolute;margin-left:-32.2pt;margin-top:14.1pt;width:865.65pt;height:4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1+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0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" fillcolor="white [3201]" stroked="f" strokeweight=".5pt">
                <v:textbox>
                  <w:txbxContent>
                    <w:p w14:paraId="7111C74E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CE8D12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AACA5D4" w14:textId="7A8CF42A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1C6275C8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84D433D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3658AC6" w14:textId="443197B2" w:rsidR="00873053" w:rsidRPr="00750231" w:rsidRDefault="00873053" w:rsidP="00873053">
      <w:pPr>
        <w:pStyle w:val="Datoer"/>
      </w:pPr>
    </w:p>
    <w:p w14:paraId="398978A4" w14:textId="355BBC67" w:rsidR="00873053" w:rsidRDefault="00873053" w:rsidP="00873053">
      <w:pPr>
        <w:rPr>
          <w:lang w:val="se-NO"/>
        </w:rPr>
      </w:pPr>
    </w:p>
    <w:p w14:paraId="69E5F395" w14:textId="77777777" w:rsidR="00873053" w:rsidRDefault="00873053" w:rsidP="00873053">
      <w:pPr>
        <w:rPr>
          <w:lang w:val="se-NO"/>
        </w:rPr>
      </w:pPr>
    </w:p>
    <w:p w14:paraId="35BE8A53" w14:textId="77777777" w:rsidR="00873053" w:rsidRDefault="00873053" w:rsidP="00873053">
      <w:pPr>
        <w:rPr>
          <w:lang w:val="se-NO"/>
        </w:rPr>
      </w:pPr>
    </w:p>
    <w:p w14:paraId="69CD5AE8" w14:textId="77777777" w:rsidR="00873053" w:rsidRDefault="00873053" w:rsidP="00873053">
      <w:pPr>
        <w:rPr>
          <w:lang w:val="se-NO"/>
        </w:rPr>
      </w:pPr>
    </w:p>
    <w:p w14:paraId="06255E6F" w14:textId="0C1FFAFE" w:rsidR="00873053" w:rsidRDefault="00873053" w:rsidP="00873053">
      <w:pPr>
        <w:rPr>
          <w:lang w:val="se-NO"/>
        </w:rPr>
      </w:pPr>
    </w:p>
    <w:p w14:paraId="62A48E3B" w14:textId="777FDDD6" w:rsidR="00873053" w:rsidRDefault="00873053" w:rsidP="00873053">
      <w:pPr>
        <w:rPr>
          <w:lang w:val="se-NO"/>
        </w:rPr>
      </w:pPr>
    </w:p>
    <w:p w14:paraId="5DF15954" w14:textId="77777777" w:rsidR="00873053" w:rsidRDefault="00873053" w:rsidP="00873053">
      <w:pPr>
        <w:rPr>
          <w:lang w:val="se-NO"/>
        </w:rPr>
      </w:pPr>
    </w:p>
    <w:p w14:paraId="0EFCDAF0" w14:textId="77777777" w:rsidR="00873053" w:rsidRDefault="00873053" w:rsidP="00873053">
      <w:pPr>
        <w:rPr>
          <w:lang w:val="se-NO"/>
        </w:rPr>
      </w:pPr>
    </w:p>
    <w:p w14:paraId="1567E07D" w14:textId="1FC3FF67" w:rsidR="00873053" w:rsidRDefault="00873053" w:rsidP="00873053">
      <w:pPr>
        <w:rPr>
          <w:lang w:val="se-NO"/>
        </w:rPr>
      </w:pPr>
    </w:p>
    <w:p w14:paraId="4D1BD0D5" w14:textId="77777777" w:rsidR="00873053" w:rsidRPr="006F0D51" w:rsidRDefault="00873053" w:rsidP="00873053"/>
    <w:p w14:paraId="3F2768C6" w14:textId="77777777" w:rsidR="00873053" w:rsidRDefault="00873053" w:rsidP="00873053">
      <w:pPr>
        <w:rPr>
          <w:lang w:val="se-NO"/>
        </w:rPr>
      </w:pPr>
    </w:p>
    <w:p w14:paraId="65EB5542" w14:textId="77777777" w:rsidR="00873053" w:rsidRDefault="00873053" w:rsidP="00873053">
      <w:pPr>
        <w:rPr>
          <w:lang w:val="se-NO"/>
        </w:rPr>
      </w:pPr>
    </w:p>
    <w:p w14:paraId="1032C34F" w14:textId="77777777" w:rsidR="00873053" w:rsidRDefault="00873053" w:rsidP="00873053">
      <w:pPr>
        <w:rPr>
          <w:lang w:val="se-NO"/>
        </w:rPr>
      </w:pPr>
    </w:p>
    <w:p w14:paraId="067B6A9F" w14:textId="77777777" w:rsidR="00873053" w:rsidRDefault="00873053" w:rsidP="00873053">
      <w:pPr>
        <w:rPr>
          <w:lang w:val="se-NO"/>
        </w:rPr>
      </w:pPr>
    </w:p>
    <w:p w14:paraId="47B5FCB9" w14:textId="77777777" w:rsidR="00873053" w:rsidRPr="0082217B" w:rsidRDefault="00873053" w:rsidP="00873053"/>
    <w:p w14:paraId="2BAD306E" w14:textId="77777777" w:rsidR="00873053" w:rsidRPr="0082217B" w:rsidRDefault="00873053" w:rsidP="00873053"/>
    <w:p w14:paraId="2E27C307" w14:textId="77777777" w:rsidR="00873053" w:rsidRPr="0082217B" w:rsidRDefault="00873053" w:rsidP="00873053"/>
    <w:p w14:paraId="4671BFEE" w14:textId="77777777" w:rsidR="00873053" w:rsidRPr="0082217B" w:rsidRDefault="00873053" w:rsidP="00873053"/>
    <w:p w14:paraId="14DCE5E1" w14:textId="77777777" w:rsidR="00873053" w:rsidRDefault="00873053" w:rsidP="00873053"/>
    <w:p w14:paraId="796BA919" w14:textId="77777777" w:rsidR="00873053" w:rsidRDefault="00873053" w:rsidP="00873053"/>
    <w:p w14:paraId="32432569" w14:textId="77777777" w:rsidR="00873053" w:rsidRDefault="00873053" w:rsidP="00873053"/>
    <w:p w14:paraId="54FEF466" w14:textId="77777777" w:rsidR="00873053" w:rsidRDefault="00873053" w:rsidP="00873053"/>
    <w:p w14:paraId="53F2E34A" w14:textId="77777777" w:rsidR="00873053" w:rsidRDefault="00873053" w:rsidP="00873053"/>
    <w:p w14:paraId="28067FDA" w14:textId="77777777" w:rsidR="00873053" w:rsidRDefault="00873053" w:rsidP="00873053"/>
    <w:p w14:paraId="1C638C3D" w14:textId="77777777" w:rsidR="00873053" w:rsidRDefault="00873053" w:rsidP="00873053"/>
    <w:p w14:paraId="3207C2EC" w14:textId="77777777" w:rsidR="00873053" w:rsidRDefault="00873053" w:rsidP="00873053"/>
    <w:p w14:paraId="6ECDAB80" w14:textId="77777777" w:rsidR="00873053" w:rsidRDefault="00873053" w:rsidP="00873053"/>
    <w:p w14:paraId="6339508C" w14:textId="77777777" w:rsidR="00873053" w:rsidRDefault="00873053" w:rsidP="00873053"/>
    <w:p w14:paraId="28D3FF3A" w14:textId="77777777" w:rsidR="00873053" w:rsidRDefault="00873053" w:rsidP="00873053"/>
    <w:p w14:paraId="67F30AEA" w14:textId="77777777" w:rsidR="00873053" w:rsidRDefault="00873053" w:rsidP="00873053"/>
    <w:p w14:paraId="71F6B1B5" w14:textId="1F70A5DA" w:rsidR="00873053" w:rsidRDefault="00873053" w:rsidP="00873053"/>
    <w:p w14:paraId="3F975B96" w14:textId="1189FA34" w:rsidR="00433C9C" w:rsidRDefault="00433C9C" w:rsidP="00873053"/>
    <w:p w14:paraId="755051C9" w14:textId="255E955D" w:rsidR="00433C9C" w:rsidRDefault="00433C9C" w:rsidP="00873053"/>
    <w:p w14:paraId="3894E8AD" w14:textId="43AF1129" w:rsidR="00433C9C" w:rsidRDefault="00433C9C" w:rsidP="00873053"/>
    <w:p w14:paraId="2E322358" w14:textId="17318925" w:rsidR="00433C9C" w:rsidRDefault="0093558F" w:rsidP="0093558F">
      <w:pPr>
        <w:tabs>
          <w:tab w:val="left" w:pos="4668"/>
        </w:tabs>
      </w:pPr>
      <w:r>
        <w:tab/>
      </w:r>
    </w:p>
    <w:p w14:paraId="33F85BBB" w14:textId="59E3DF90" w:rsidR="00433C9C" w:rsidRDefault="00433C9C" w:rsidP="00873053"/>
    <w:p w14:paraId="16046DDC" w14:textId="42F73C88" w:rsidR="00433C9C" w:rsidRDefault="00433C9C" w:rsidP="00873053"/>
    <w:p w14:paraId="21D9FC4F" w14:textId="77777777" w:rsidR="00433C9C" w:rsidRDefault="00433C9C" w:rsidP="00873053"/>
    <w:p w14:paraId="189FDA9D" w14:textId="77777777" w:rsidR="00873053" w:rsidRDefault="00873053" w:rsidP="00873053"/>
    <w:p w14:paraId="47926757" w14:textId="77777777" w:rsidR="00873053" w:rsidRDefault="00873053" w:rsidP="00873053"/>
    <w:p w14:paraId="5693582F" w14:textId="77777777" w:rsidR="00873053" w:rsidRDefault="00873053" w:rsidP="00873053"/>
    <w:sdt>
      <w:sdtPr>
        <w:rPr>
          <w:rStyle w:val="Overskrift1Tegn"/>
        </w:rPr>
        <w:tag w:val="Ođđajagimánnu/tsïengele/ådåjakmánno"/>
        <w:id w:val="-172801961"/>
        <w:placeholder>
          <w:docPart w:val="0A41452BADF44046A6BBFC5438C77614"/>
        </w:placeholder>
        <w:showingPlcHdr/>
        <w15:color w:val="FFFFFF"/>
        <w:dropDownList>
          <w:listItem w:value="Velg et element."/>
          <w:listItem w:displayText="Guovvamánnu" w:value="Guovvamánnu"/>
          <w:listItem w:displayText="Goevte" w:value="Goevte"/>
          <w:listItem w:displayText="Guovvamánno" w:value="Guovvamánno"/>
          <w:listItem w:displayText="Guovvamánnu/Goevte/Guovvamánno" w:value="Guovvamánnu/Goevte/Guovvamánno"/>
          <w:listItem w:displayText="Guovvamánnu/Goevte" w:value="Guovvamánnu/Goevte"/>
          <w:listItem w:displayText="Goevte/Guovvamánnu" w:value="Goevte/Guovvamánnu"/>
          <w:listItem w:displayText="Guovvamánnu/Guovvamánno" w:value="Guovvamánnu/Guovvamánno"/>
          <w:listItem w:displayText="Guovvamánno/Guovvamánnu" w:value="Guovvamánno/Guovvamánnu"/>
          <w:listItem w:displayText="Guovvamánno/Goevte" w:value="Guovvamánno/Goevte"/>
        </w:dropDownList>
      </w:sdtPr>
      <w:sdtEndPr>
        <w:rPr>
          <w:rStyle w:val="Standardskriftforavsnitt"/>
        </w:rPr>
      </w:sdtEndPr>
      <w:sdtContent>
        <w:p w14:paraId="6DAAEC45" w14:textId="6B2E6A68" w:rsidR="00873053" w:rsidRPr="000029E4" w:rsidRDefault="00A62DB7" w:rsidP="00873053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5475ED" w:rsidRPr="002C4A01" w14:paraId="13EB7F13" w14:textId="77777777" w:rsidTr="00AA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3F0FB023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408588326"/>
              <w:placeholder>
                <w:docPart w:val="96FE0C08C0574F0FA20BD36997AE7A9D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7E4F72C" w14:textId="363EC05D" w:rsidR="005475ED" w:rsidRDefault="009D4F6A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702515757"/>
              <w:placeholder>
                <w:docPart w:val="8506639B143D4025979436E4164E72B4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5EB2ABB" w14:textId="479B1008" w:rsidR="005475ED" w:rsidRDefault="009D4F6A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559322664"/>
              <w:placeholder>
                <w:docPart w:val="01B06CE58E5C4272A49E4246E8DAFBCC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9D2EFF2" w14:textId="674769A3" w:rsidR="005475ED" w:rsidRDefault="009D4F6A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2091840963"/>
              <w:placeholder>
                <w:docPart w:val="B712E575A82C4772982B1434D45566D1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707B046" w14:textId="29C243D7" w:rsidR="005475ED" w:rsidRPr="009470D9" w:rsidRDefault="009D4F6A" w:rsidP="005475E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0B988E9E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353931444"/>
              <w:placeholder>
                <w:docPart w:val="8293552FF7494FAA864F8D73CEA83E62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76A40688" w14:textId="7492AB36" w:rsidR="005475ED" w:rsidRDefault="00CF2854" w:rsidP="005475E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1452000029"/>
              <w:placeholder>
                <w:docPart w:val="1E5F3D787502420F9D385902ABD136CB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0D9B8605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573937664"/>
              <w:placeholder>
                <w:docPart w:val="F9DADEDF558D499A824D7A9624A6E3C5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227135F9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1441223944"/>
              <w:placeholder>
                <w:docPart w:val="B5D8D03F81FA4012851C498DAB8FBA03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6C306839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59DF734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5CD50BD1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1354457568"/>
              <w:placeholder>
                <w:docPart w:val="5B3C923AA24F4984954C2BDBB0556DF2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4333B8C" w14:textId="619AA98B" w:rsidR="005475ED" w:rsidRDefault="00CF2854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106194465"/>
              <w:placeholder>
                <w:docPart w:val="5776AEC63D18443FA7FCB2C28520A5D2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C8063C4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54207831"/>
              <w:placeholder>
                <w:docPart w:val="42173AD1443541F1B1DCD0200AAA221F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480446D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8697C5B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126188D8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857967030"/>
              <w:placeholder>
                <w:docPart w:val="EA02570184BA474FAC02B41C5591FF38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42CB790C" w14:textId="78E039DC" w:rsidR="005475ED" w:rsidRDefault="00CF2854" w:rsidP="005475ED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413438339"/>
              <w:placeholder>
                <w:docPart w:val="01E19A63342C463E8F769EB4D054DB07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12EF8C24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285870425"/>
              <w:placeholder>
                <w:docPart w:val="73C0055D0EFC4BAFBFCDAE21998CB975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0ADFFF32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45D9683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0C113AC3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637574306"/>
              <w:placeholder>
                <w:docPart w:val="199662F275EF4CAE9FB3BDCA480C6901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C0810D4" w14:textId="485183F4" w:rsidR="005475ED" w:rsidRDefault="00CF2854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823926483"/>
              <w:placeholder>
                <w:docPart w:val="5BFD2929A03845A8B23787A649F13E06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C7A3B28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334875541"/>
              <w:placeholder>
                <w:docPart w:val="799F5204F3CF48FD874AEEF4770B2439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83C3277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A151868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247F189B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1024557543"/>
              <w:placeholder>
                <w:docPart w:val="52D05AC5B4354D0EA8C836546F38C28B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ADFBE23" w14:textId="04773E02" w:rsidR="005475ED" w:rsidRDefault="00CF2854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663316578"/>
              <w:placeholder>
                <w:docPart w:val="C9E379BCB487483AB7403BC92BD6112E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48E17A9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32188953"/>
              <w:placeholder>
                <w:docPart w:val="35DAE0665799474BBD59230939DD5D35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A2E8B28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569F9BA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3161D788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-1316405633"/>
              <w:placeholder>
                <w:docPart w:val="F7F4FB679BF24338A06F477AC5B11E44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1964444" w14:textId="267BA9DC" w:rsidR="005475ED" w:rsidRDefault="00CF2854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778263259"/>
              <w:placeholder>
                <w:docPart w:val="A99ECCD7075F416EA0568C1E3FF4E992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CC59F99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725227949"/>
              <w:placeholder>
                <w:docPart w:val="1C550BA9420D407F8B27B49C28BEEBCC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4888194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562439340"/>
              <w:placeholder>
                <w:docPart w:val="A113D63AD80A42B3B216F5D1E96E285D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3DFF22B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5E02B57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</w:tr>
      <w:tr w:rsidR="00873053" w:rsidRPr="002C4A01" w14:paraId="111E39B3" w14:textId="77777777" w:rsidTr="00841285">
        <w:trPr>
          <w:trHeight w:val="1531"/>
        </w:trPr>
        <w:tc>
          <w:tcPr>
            <w:tcW w:w="2268" w:type="dxa"/>
          </w:tcPr>
          <w:p w14:paraId="4C76C6E8" w14:textId="77777777" w:rsidR="00873053" w:rsidRPr="002C4A01" w:rsidRDefault="0087305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03B9854E" w14:textId="764C4F46" w:rsidR="00873053" w:rsidRPr="002C4A01" w:rsidRDefault="0087305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7F3BBEB3" w14:textId="17C93091" w:rsidR="00873053" w:rsidRPr="002C4A01" w:rsidRDefault="00762802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320FD02A" w14:textId="17C2762E" w:rsidR="00873053" w:rsidRPr="002C4A01" w:rsidRDefault="00762802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23B1ADE8" w14:textId="1E01B06E" w:rsidR="00873053" w:rsidRPr="002C4A01" w:rsidRDefault="00762802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72695E2B" w14:textId="68B574B1" w:rsidR="00873053" w:rsidRPr="00FD227F" w:rsidRDefault="0076280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56D582E4" w14:textId="4DDEE815" w:rsidR="00873053" w:rsidRDefault="00852C36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</w:rPr>
              <w:t>5</w:t>
            </w:r>
            <w:r w:rsidR="00C93FBD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C93FBD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583F559C" wp14:editId="10C41824">
                      <wp:extent cx="86360" cy="86360"/>
                      <wp:effectExtent l="0" t="0" r="27940" b="27940"/>
                      <wp:docPr id="493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0219D4A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4F4E7D00" w14:textId="17A42DD0" w:rsidR="00277272" w:rsidRPr="00FD227F" w:rsidRDefault="00277272" w:rsidP="00A64BC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63F4922C" w14:textId="77777777" w:rsidTr="00841285">
        <w:trPr>
          <w:trHeight w:val="1531"/>
        </w:trPr>
        <w:tc>
          <w:tcPr>
            <w:tcW w:w="2268" w:type="dxa"/>
          </w:tcPr>
          <w:p w14:paraId="54FDBBF4" w14:textId="3B6A40FF" w:rsidR="00873053" w:rsidRDefault="00762802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6</w:t>
            </w:r>
            <w:r w:rsidR="00D16A2A" w:rsidRPr="00C24FEB">
              <w:rPr>
                <w:noProof/>
              </w:rPr>
              <w:t xml:space="preserve"> </w:t>
            </w:r>
            <w:r w:rsidR="00D16A2A" w:rsidRPr="00C24FEB">
              <w:rPr>
                <w:noProof/>
              </w:rPr>
              <w:drawing>
                <wp:inline distT="0" distB="0" distL="0" distR="0" wp14:anchorId="71C3CDA8" wp14:editId="7FB587BC">
                  <wp:extent cx="256238" cy="193730"/>
                  <wp:effectExtent l="0" t="0" r="0" b="0"/>
                  <wp:docPr id="43" name="Bil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tag w:val="BLANK"/>
              <w:id w:val="2079399179"/>
              <w:placeholder>
                <w:docPart w:val="E4E51234295E4645ADDEBD9688844AFD"/>
              </w:placeholder>
              <w:showingPlcHdr/>
              <w15:color w:val="FFFFFF"/>
              <w:dropDownList>
                <w:listItem w:value="Velg et element."/>
                <w:listItem w:displayText="Sámi álbmotbeaivi" w:value="Sámi álbmotbeaivi"/>
                <w:listItem w:displayText=" " w:value=" "/>
              </w:dropDownList>
            </w:sdtPr>
            <w:sdtEndPr/>
            <w:sdtContent>
              <w:p w14:paraId="527DEA93" w14:textId="77777777" w:rsidR="00D16A2A" w:rsidRDefault="00D16A2A" w:rsidP="00D16A2A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2093699848"/>
              <w:placeholder>
                <w:docPart w:val="ED223EF251B447C8ACE543D76509B948"/>
              </w:placeholder>
              <w:showingPlcHdr/>
              <w:dropDownList>
                <w:listItem w:value="Velg et element."/>
                <w:listItem w:displayText="Saemiej åålmegebiejjie" w:value="Saemiej åålmeg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39CE484" w14:textId="77777777" w:rsidR="00D16A2A" w:rsidRDefault="00D16A2A" w:rsidP="00D16A2A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94869260"/>
              <w:placeholder>
                <w:docPart w:val="0F22E17ED7804E7D8EDA856033D11A9B"/>
              </w:placeholder>
              <w:showingPlcHdr/>
              <w:dropDownList>
                <w:listItem w:value="Velg et element."/>
                <w:listItem w:displayText="Sámij álmmukbiejvve" w:value="Sámij álmmukbiejvve"/>
              </w:dropDownList>
            </w:sdtPr>
            <w:sdtEndPr>
              <w:rPr>
                <w:rStyle w:val="Standardskriftforavsnitt"/>
              </w:rPr>
            </w:sdtEndPr>
            <w:sdtContent>
              <w:p w14:paraId="4F98538E" w14:textId="74F770FE" w:rsidR="00D16A2A" w:rsidRPr="00B87096" w:rsidRDefault="00D16A2A" w:rsidP="00D16A2A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21CA4C06" w14:textId="0E485660" w:rsidR="00873053" w:rsidRPr="00B87096" w:rsidRDefault="0076280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41209B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55" w:type="dxa"/>
          </w:tcPr>
          <w:p w14:paraId="68D3490F" w14:textId="4444D26C" w:rsidR="00873053" w:rsidRPr="00B87096" w:rsidRDefault="00762802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0CA6BE36" w14:textId="5DA29371" w:rsidR="00873053" w:rsidRPr="00B87096" w:rsidRDefault="0076280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68" w:type="dxa"/>
          </w:tcPr>
          <w:p w14:paraId="73DBD776" w14:textId="67E1CB2F" w:rsidR="00873053" w:rsidRPr="00B87096" w:rsidRDefault="00762802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68" w:type="dxa"/>
          </w:tcPr>
          <w:p w14:paraId="53E5AC66" w14:textId="715B3E0B" w:rsidR="00873053" w:rsidRPr="00B87096" w:rsidRDefault="0076280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2D139980" w14:textId="1E4843FA" w:rsidR="00873053" w:rsidRPr="00FD227F" w:rsidRDefault="00DF438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852C36">
              <w:rPr>
                <w:noProof/>
                <w:color w:val="FF0000"/>
                <w:lang w:val="se-NO" w:bidi="nb-NO"/>
              </w:rPr>
              <w:t>2</w:t>
            </w:r>
            <w:r w:rsidR="00873053">
              <w:rPr>
                <w:noProof/>
                <w:lang w:bidi="nb-NO"/>
              </w:rPr>
              <w:t xml:space="preserve"> </w:t>
            </w:r>
          </w:p>
        </w:tc>
      </w:tr>
      <w:tr w:rsidR="00873053" w:rsidRPr="002C4A01" w14:paraId="3DD06043" w14:textId="77777777" w:rsidTr="00841285">
        <w:trPr>
          <w:trHeight w:val="1531"/>
        </w:trPr>
        <w:tc>
          <w:tcPr>
            <w:tcW w:w="2268" w:type="dxa"/>
          </w:tcPr>
          <w:p w14:paraId="3898978C" w14:textId="73FDC54B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C93FBD">
              <w:rPr>
                <w:noProof/>
                <w:lang w:val="se-NO" w:bidi="nb-NO"/>
              </w:rPr>
              <w:t>3</w:t>
            </w:r>
            <w:r w:rsidR="00C93FBD">
              <w:rPr>
                <w:noProof/>
                <w:lang w:eastAsia="nb-NO"/>
              </w:rPr>
              <w:t xml:space="preserve"> </w:t>
            </w:r>
            <w:r w:rsidR="00C93FBD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C6E0C48" wp14:editId="44D9DD27">
                      <wp:extent cx="86360" cy="86360"/>
                      <wp:effectExtent l="0" t="0" r="8890" b="8890"/>
                      <wp:docPr id="493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CF2B64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0FAAF79" w14:textId="3C5D47B9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762802">
              <w:rPr>
                <w:noProof/>
                <w:lang w:val="se-NO" w:bidi="nb-NO"/>
              </w:rPr>
              <w:t>4</w:t>
            </w:r>
          </w:p>
        </w:tc>
        <w:tc>
          <w:tcPr>
            <w:tcW w:w="2255" w:type="dxa"/>
          </w:tcPr>
          <w:p w14:paraId="3C2A9816" w14:textId="19F895D1" w:rsidR="00873053" w:rsidRPr="00B87096" w:rsidRDefault="0076280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15</w:t>
            </w:r>
          </w:p>
        </w:tc>
        <w:tc>
          <w:tcPr>
            <w:tcW w:w="2268" w:type="dxa"/>
          </w:tcPr>
          <w:p w14:paraId="491969BF" w14:textId="0283345E" w:rsidR="00873053" w:rsidRPr="00B87096" w:rsidRDefault="0076280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16</w:t>
            </w:r>
          </w:p>
        </w:tc>
        <w:tc>
          <w:tcPr>
            <w:tcW w:w="2268" w:type="dxa"/>
          </w:tcPr>
          <w:p w14:paraId="6EFA917C" w14:textId="114B7739" w:rsidR="00873053" w:rsidRPr="00B87096" w:rsidRDefault="00ED236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762802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5E42B810" w14:textId="561BC3FE" w:rsidR="00873053" w:rsidRDefault="00ED236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762802">
              <w:rPr>
                <w:noProof/>
                <w:lang w:val="se-NO" w:bidi="nb-NO"/>
              </w:rPr>
              <w:t>8</w:t>
            </w:r>
          </w:p>
          <w:p w14:paraId="1DAC3EBB" w14:textId="487B8373" w:rsidR="00D16A2A" w:rsidRPr="00B87096" w:rsidRDefault="00D16A2A" w:rsidP="00D16A2A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1016AE4E" w14:textId="24425515" w:rsidR="00873053" w:rsidRDefault="00852C36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19</w:t>
            </w:r>
          </w:p>
          <w:sdt>
            <w:sdtPr>
              <w:rPr>
                <w:rStyle w:val="merkedagerTegn"/>
              </w:rPr>
              <w:tag w:val="BLANK"/>
              <w:id w:val="144329546"/>
              <w:placeholder>
                <w:docPart w:val="76FA5739FB714C97A99ADACDFB3A6284"/>
              </w:placeholder>
              <w:showingPlcHdr/>
              <w:dropDownList>
                <w:listItem w:value="Velg et element."/>
                <w:listItem w:displayText="Fástoláskkáš sotnabeaivi" w:value="Fástoláskkáš sotna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56EAF9D" w14:textId="77777777" w:rsidR="00762802" w:rsidRDefault="00762802" w:rsidP="00762802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739309150"/>
              <w:placeholder>
                <w:docPart w:val="65EC24F1C23A41A0AE1E87CDD2B7FF84"/>
              </w:placeholder>
              <w:showingPlcHdr/>
              <w:dropDownList>
                <w:listItem w:value="Velg et element."/>
                <w:listItem w:displayText="Fastelavenaejlege" w:value="Fastelavenaejleg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253F5E6" w14:textId="77777777" w:rsidR="00762802" w:rsidRDefault="00762802" w:rsidP="00762802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2089678216"/>
              <w:placeholder>
                <w:docPart w:val="B9B3E15D35FB44A19DFC394C7F1E28C1"/>
              </w:placeholder>
              <w:showingPlcHdr/>
              <w:dropDownList>
                <w:listItem w:value="Velg et element."/>
                <w:listItem w:displayText="Fásstoájllek" w:value="Fásstoájllek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3EF48FF" w14:textId="2A0D468F" w:rsidR="001D2583" w:rsidRPr="00FD227F" w:rsidRDefault="00762802" w:rsidP="00762802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873053" w:rsidRPr="002C4A01" w14:paraId="15ABBF76" w14:textId="77777777" w:rsidTr="00841285">
        <w:trPr>
          <w:trHeight w:val="1531"/>
        </w:trPr>
        <w:tc>
          <w:tcPr>
            <w:tcW w:w="2268" w:type="dxa"/>
          </w:tcPr>
          <w:p w14:paraId="7FAD6A1E" w14:textId="51097C66" w:rsidR="00873053" w:rsidRDefault="00433C9C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C93FBD">
              <w:rPr>
                <w:noProof/>
                <w:lang w:val="se-NO" w:bidi="nb-NO"/>
              </w:rPr>
              <w:t>0</w:t>
            </w:r>
            <w:r w:rsidR="00C93FBD">
              <w:rPr>
                <w:noProof/>
                <w:lang w:eastAsia="nb-NO"/>
              </w:rPr>
              <w:t xml:space="preserve"> </w:t>
            </w:r>
            <w:r w:rsidR="00C93FBD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D453AF8" wp14:editId="53F3F4F7">
                      <wp:extent cx="86360" cy="86360"/>
                      <wp:effectExtent l="0" t="0" r="8890" b="8890"/>
                      <wp:docPr id="492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587ECB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7E09CD77" w14:textId="1EDABF75" w:rsidR="001D2583" w:rsidRPr="00B87096" w:rsidRDefault="001D2583" w:rsidP="001D258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013E26B" w14:textId="51150A99" w:rsidR="00873053" w:rsidRDefault="00433C9C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bidi="nb-NO"/>
              </w:rPr>
              <w:t>2</w:t>
            </w:r>
            <w:r w:rsidR="00762802">
              <w:rPr>
                <w:noProof/>
                <w:lang w:val="se-NO" w:bidi="nb-NO"/>
              </w:rPr>
              <w:t>1</w:t>
            </w:r>
            <w:r w:rsidR="00873053">
              <w:rPr>
                <w:noProof/>
                <w:lang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1787073774"/>
              <w:placeholder>
                <w:docPart w:val="600E3758D04F44AEB26E792D62C91978"/>
              </w:placeholder>
              <w:showingPlcHdr/>
              <w:dropDownList>
                <w:listItem w:value="Velg et element."/>
                <w:listItem w:displayText="Riikkaidgaskasaš eatnigielaidbeaivi" w:value="Riikkaidgaskasaš eatnigielaid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BF8D538" w14:textId="77777777" w:rsidR="00D16A2A" w:rsidRPr="001D2583" w:rsidRDefault="00D16A2A" w:rsidP="00D16A2A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1D2583">
                  <w:rPr>
                    <w:rStyle w:val="Plassholdertekst"/>
                    <w:lang w:val="se-NO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lang w:val="se-NO"/>
              </w:rPr>
              <w:tag w:val="BLANK"/>
              <w:id w:val="-540750894"/>
              <w:placeholder>
                <w:docPart w:val="6CA70F2AB5274EEAAE65277C20631A10"/>
              </w:placeholder>
              <w:showingPlcHdr/>
              <w:dropDownList>
                <w:listItem w:value="Velg et element."/>
                <w:listItem w:displayText="Ietniengïelebiejjie" w:value="Ietniengïel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418C10E" w14:textId="77777777" w:rsidR="00D16A2A" w:rsidRPr="001D2583" w:rsidRDefault="00D16A2A" w:rsidP="00D16A2A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  <w:lang w:val="se-NO"/>
                  </w:rPr>
                </w:pPr>
                <w:r w:rsidRPr="001D2583">
                  <w:rPr>
                    <w:rStyle w:val="Plassholdertekst"/>
                    <w:sz w:val="17"/>
                    <w:szCs w:val="17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lang w:val="se-NO"/>
              </w:rPr>
              <w:tag w:val="BLANK"/>
              <w:id w:val="-1511826476"/>
              <w:placeholder>
                <w:docPart w:val="8A438E430FBD451A8FC797BFF5A6F4D3"/>
              </w:placeholder>
              <w:showingPlcHdr/>
              <w:dropDownList>
                <w:listItem w:value="Velg et element."/>
                <w:listItem w:displayText="Rijkajgasskasasj iednegielajbiejvve" w:value="Rijkajgasskasasj iednegielaj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91C5A58" w14:textId="14B2E55E" w:rsidR="00D16A2A" w:rsidRPr="00B87096" w:rsidRDefault="00D16A2A" w:rsidP="00D16A2A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1D2583">
                  <w:rPr>
                    <w:rStyle w:val="Plassholdertekst"/>
                    <w:sz w:val="17"/>
                    <w:szCs w:val="17"/>
                  </w:rPr>
                  <w:t>Velg et element.</w:t>
                </w:r>
              </w:p>
            </w:sdtContent>
          </w:sdt>
        </w:tc>
        <w:tc>
          <w:tcPr>
            <w:tcW w:w="2255" w:type="dxa"/>
          </w:tcPr>
          <w:p w14:paraId="2FC2D596" w14:textId="70677091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62802">
              <w:rPr>
                <w:noProof/>
                <w:lang w:val="se-NO" w:bidi="nb-NO"/>
              </w:rPr>
              <w:t>2</w:t>
            </w:r>
            <w:r w:rsidR="0015325A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0889962" w14:textId="06C96380" w:rsidR="00873053" w:rsidRPr="00B87096" w:rsidRDefault="0076280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23</w:t>
            </w:r>
          </w:p>
        </w:tc>
        <w:tc>
          <w:tcPr>
            <w:tcW w:w="2268" w:type="dxa"/>
          </w:tcPr>
          <w:p w14:paraId="73711FC9" w14:textId="0F3D8DB0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62802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55DD6465" w14:textId="603CD3CD" w:rsidR="00873053" w:rsidRPr="00B87096" w:rsidRDefault="00433C9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762802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678D74CD" w14:textId="2A8759D0" w:rsidR="00873053" w:rsidRDefault="00433C9C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852C36">
              <w:rPr>
                <w:noProof/>
                <w:color w:val="FF0000"/>
                <w:lang w:val="se-NO" w:bidi="nb-NO"/>
              </w:rPr>
              <w:t>6</w:t>
            </w:r>
          </w:p>
          <w:p w14:paraId="296152A1" w14:textId="66C16135" w:rsidR="00834F8F" w:rsidRPr="00E96ECA" w:rsidRDefault="00834F8F" w:rsidP="00834F8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73053" w:rsidRPr="002C4A01" w14:paraId="3A55C465" w14:textId="77777777" w:rsidTr="00841285">
        <w:trPr>
          <w:trHeight w:val="1531"/>
        </w:trPr>
        <w:tc>
          <w:tcPr>
            <w:tcW w:w="2268" w:type="dxa"/>
          </w:tcPr>
          <w:p w14:paraId="78DCC497" w14:textId="5D323E60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C93FBD">
              <w:rPr>
                <w:noProof/>
                <w:lang w:val="se-NO" w:bidi="nb-NO"/>
              </w:rPr>
              <w:t>7</w:t>
            </w:r>
            <w:r w:rsidR="00C93FBD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C93FBD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CCBE641" wp14:editId="654D2FDE">
                      <wp:extent cx="86360" cy="86360"/>
                      <wp:effectExtent l="0" t="0" r="8890" b="8890"/>
                      <wp:docPr id="492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F26409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86ED3EF" w14:textId="0558D637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 xml:space="preserve"> </w:t>
            </w:r>
            <w:r w:rsidR="00C93FBD">
              <w:rPr>
                <w:noProof/>
                <w:lang w:bidi="nb-NO"/>
              </w:rPr>
              <w:t>28</w:t>
            </w:r>
          </w:p>
        </w:tc>
        <w:tc>
          <w:tcPr>
            <w:tcW w:w="2255" w:type="dxa"/>
          </w:tcPr>
          <w:p w14:paraId="5EC5540F" w14:textId="64DB2E9B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5336B44A" w14:textId="53F06B24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4AF69D9" w14:textId="19CECD48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087CAA6A" w14:textId="7E391E73" w:rsidR="00873053" w:rsidRPr="00B87096" w:rsidRDefault="0087305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1A24C4C" w14:textId="26F69831" w:rsidR="00873053" w:rsidRPr="0055129C" w:rsidRDefault="00873053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</w:p>
        </w:tc>
      </w:tr>
    </w:tbl>
    <w:p w14:paraId="0924FD44" w14:textId="2DB74C7C" w:rsidR="0012597B" w:rsidRPr="004E010B" w:rsidRDefault="0012597B" w:rsidP="0012597B">
      <w:pPr>
        <w:pStyle w:val="Datoer"/>
        <w:rPr>
          <w:lang w:val="se-NO"/>
        </w:rPr>
      </w:pPr>
    </w:p>
    <w:p w14:paraId="6B14DCE9" w14:textId="2CF6DB90" w:rsidR="0012597B" w:rsidRDefault="00CD0219" w:rsidP="0012597B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07D2A" wp14:editId="67E2089C">
                <wp:simplePos x="0" y="0"/>
                <wp:positionH relativeFrom="column">
                  <wp:posOffset>-645795</wp:posOffset>
                </wp:positionH>
                <wp:positionV relativeFrom="paragraph">
                  <wp:posOffset>332741</wp:posOffset>
                </wp:positionV>
                <wp:extent cx="10993755" cy="4572000"/>
                <wp:effectExtent l="0" t="0" r="0" b="0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1E768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1074989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3F9CF4EC" w14:textId="1FD958A8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036CC7C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7F398A3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7D2A" id="Tekstboks 29" o:spid="_x0000_s1029" type="#_x0000_t202" style="position:absolute;margin-left:-50.85pt;margin-top:26.2pt;width:865.6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" fillcolor="white [3201]" stroked="f" strokeweight=".5pt">
                <v:textbox>
                  <w:txbxContent>
                    <w:p w14:paraId="11B1E768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1074989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F9CF4EC" w14:textId="1FD958A8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036CC7CC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7F398A3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A6BD43A" w14:textId="7FA941CD" w:rsidR="0012597B" w:rsidRPr="00750231" w:rsidRDefault="0012597B" w:rsidP="0012597B">
      <w:pPr>
        <w:pStyle w:val="Datoer"/>
      </w:pPr>
    </w:p>
    <w:p w14:paraId="35B97908" w14:textId="12F90062" w:rsidR="0012597B" w:rsidRDefault="0012597B" w:rsidP="0012597B">
      <w:pPr>
        <w:rPr>
          <w:lang w:val="se-NO"/>
        </w:rPr>
      </w:pPr>
    </w:p>
    <w:p w14:paraId="2764F815" w14:textId="77777777" w:rsidR="0012597B" w:rsidRDefault="0012597B" w:rsidP="0012597B">
      <w:pPr>
        <w:rPr>
          <w:lang w:val="se-NO"/>
        </w:rPr>
      </w:pPr>
    </w:p>
    <w:p w14:paraId="678DFEBD" w14:textId="77777777" w:rsidR="0012597B" w:rsidRDefault="0012597B" w:rsidP="0012597B">
      <w:pPr>
        <w:rPr>
          <w:lang w:val="se-NO"/>
        </w:rPr>
      </w:pPr>
    </w:p>
    <w:p w14:paraId="4D7292F1" w14:textId="2E978625" w:rsidR="0012597B" w:rsidRDefault="0012597B" w:rsidP="0012597B">
      <w:pPr>
        <w:rPr>
          <w:lang w:val="se-NO"/>
        </w:rPr>
      </w:pPr>
    </w:p>
    <w:p w14:paraId="3F7C122D" w14:textId="77777777" w:rsidR="0012597B" w:rsidRDefault="0012597B" w:rsidP="0012597B">
      <w:pPr>
        <w:rPr>
          <w:lang w:val="se-NO"/>
        </w:rPr>
      </w:pPr>
    </w:p>
    <w:p w14:paraId="15D20E09" w14:textId="77777777" w:rsidR="0012597B" w:rsidRDefault="0012597B" w:rsidP="0012597B">
      <w:pPr>
        <w:rPr>
          <w:lang w:val="se-NO"/>
        </w:rPr>
      </w:pPr>
    </w:p>
    <w:p w14:paraId="36711FE6" w14:textId="77777777" w:rsidR="0012597B" w:rsidRDefault="0012597B" w:rsidP="0012597B">
      <w:pPr>
        <w:rPr>
          <w:lang w:val="se-NO"/>
        </w:rPr>
      </w:pPr>
    </w:p>
    <w:p w14:paraId="2CE18FF9" w14:textId="77777777" w:rsidR="0012597B" w:rsidRDefault="0012597B" w:rsidP="0012597B">
      <w:pPr>
        <w:rPr>
          <w:lang w:val="se-NO"/>
        </w:rPr>
      </w:pPr>
    </w:p>
    <w:p w14:paraId="645D1FFE" w14:textId="77777777" w:rsidR="0012597B" w:rsidRDefault="0012597B" w:rsidP="0012597B">
      <w:pPr>
        <w:rPr>
          <w:lang w:val="se-NO"/>
        </w:rPr>
      </w:pPr>
    </w:p>
    <w:p w14:paraId="63A139A0" w14:textId="77777777" w:rsidR="0012597B" w:rsidRPr="006F0D51" w:rsidRDefault="0012597B" w:rsidP="0012597B"/>
    <w:p w14:paraId="3B2C8D9C" w14:textId="77777777" w:rsidR="0012597B" w:rsidRDefault="0012597B" w:rsidP="0012597B">
      <w:pPr>
        <w:rPr>
          <w:lang w:val="se-NO"/>
        </w:rPr>
      </w:pPr>
    </w:p>
    <w:p w14:paraId="37417563" w14:textId="77777777" w:rsidR="0012597B" w:rsidRDefault="0012597B" w:rsidP="0012597B">
      <w:pPr>
        <w:rPr>
          <w:lang w:val="se-NO"/>
        </w:rPr>
      </w:pPr>
    </w:p>
    <w:p w14:paraId="65411707" w14:textId="77777777" w:rsidR="0012597B" w:rsidRDefault="0012597B" w:rsidP="0012597B">
      <w:pPr>
        <w:rPr>
          <w:lang w:val="se-NO"/>
        </w:rPr>
      </w:pPr>
    </w:p>
    <w:p w14:paraId="0D1D4D00" w14:textId="77777777" w:rsidR="0012597B" w:rsidRDefault="0012597B" w:rsidP="0012597B">
      <w:pPr>
        <w:rPr>
          <w:lang w:val="se-NO"/>
        </w:rPr>
      </w:pPr>
    </w:p>
    <w:p w14:paraId="381FAA3B" w14:textId="77777777" w:rsidR="0012597B" w:rsidRPr="0082217B" w:rsidRDefault="0012597B" w:rsidP="0012597B"/>
    <w:p w14:paraId="31D259E0" w14:textId="77777777" w:rsidR="0012597B" w:rsidRPr="0082217B" w:rsidRDefault="0012597B" w:rsidP="0012597B"/>
    <w:p w14:paraId="6DCEA1F1" w14:textId="77777777" w:rsidR="0012597B" w:rsidRPr="0082217B" w:rsidRDefault="0012597B" w:rsidP="0012597B"/>
    <w:p w14:paraId="2B2783E7" w14:textId="57D9DBF3" w:rsidR="0012597B" w:rsidRDefault="0012597B" w:rsidP="0012597B"/>
    <w:p w14:paraId="67DFCA4C" w14:textId="77777777" w:rsidR="00703120" w:rsidRPr="0082217B" w:rsidRDefault="00703120" w:rsidP="0012597B"/>
    <w:p w14:paraId="25FBF762" w14:textId="77777777" w:rsidR="0012597B" w:rsidRDefault="0012597B" w:rsidP="0012597B"/>
    <w:p w14:paraId="4E4E227F" w14:textId="77777777" w:rsidR="0012597B" w:rsidRDefault="0012597B" w:rsidP="0012597B"/>
    <w:p w14:paraId="268E4F4F" w14:textId="77777777" w:rsidR="0012597B" w:rsidRDefault="0012597B" w:rsidP="0012597B"/>
    <w:p w14:paraId="3C855620" w14:textId="77777777" w:rsidR="0012597B" w:rsidRDefault="0012597B" w:rsidP="0012597B"/>
    <w:p w14:paraId="6245EDF4" w14:textId="77777777" w:rsidR="0012597B" w:rsidRDefault="0012597B" w:rsidP="0012597B"/>
    <w:p w14:paraId="2FC68BCC" w14:textId="77777777" w:rsidR="0012597B" w:rsidRDefault="0012597B" w:rsidP="0012597B"/>
    <w:p w14:paraId="6EEDE8FF" w14:textId="77777777" w:rsidR="0012597B" w:rsidRDefault="0012597B" w:rsidP="0012597B"/>
    <w:p w14:paraId="38108150" w14:textId="77777777" w:rsidR="0012597B" w:rsidRDefault="0012597B" w:rsidP="0012597B"/>
    <w:p w14:paraId="6C3DAB82" w14:textId="77777777" w:rsidR="0012597B" w:rsidRDefault="0012597B" w:rsidP="0012597B"/>
    <w:p w14:paraId="14E98514" w14:textId="77777777" w:rsidR="0012597B" w:rsidRDefault="0012597B" w:rsidP="0012597B"/>
    <w:p w14:paraId="60A4B9BD" w14:textId="77777777" w:rsidR="0012597B" w:rsidRDefault="0012597B" w:rsidP="0012597B"/>
    <w:p w14:paraId="2A7680BF" w14:textId="6571243B" w:rsidR="0012597B" w:rsidRDefault="0012597B" w:rsidP="0012597B"/>
    <w:p w14:paraId="4087EA4A" w14:textId="68E78A22" w:rsidR="00ED041E" w:rsidRDefault="00ED041E" w:rsidP="0012597B"/>
    <w:p w14:paraId="15AB1F22" w14:textId="60D61A97" w:rsidR="00ED041E" w:rsidRDefault="00ED041E" w:rsidP="0012597B"/>
    <w:p w14:paraId="10C6F863" w14:textId="3C33A629" w:rsidR="00ED041E" w:rsidRDefault="00ED041E" w:rsidP="0012597B"/>
    <w:p w14:paraId="247A5594" w14:textId="0431CAB6" w:rsidR="00ED041E" w:rsidRDefault="00ED041E" w:rsidP="0012597B"/>
    <w:p w14:paraId="053A6796" w14:textId="2CA49333" w:rsidR="00ED041E" w:rsidRDefault="00ED041E" w:rsidP="0012597B"/>
    <w:p w14:paraId="40AFDDB9" w14:textId="35D9E603" w:rsidR="00ED041E" w:rsidRDefault="00ED041E" w:rsidP="0012597B"/>
    <w:p w14:paraId="0359D8D6" w14:textId="77777777" w:rsidR="00ED041E" w:rsidRDefault="00ED041E" w:rsidP="0012597B"/>
    <w:p w14:paraId="1F35E73F" w14:textId="77777777" w:rsidR="0012597B" w:rsidRDefault="0012597B" w:rsidP="0012597B"/>
    <w:p w14:paraId="71F516C7" w14:textId="77777777" w:rsidR="0012597B" w:rsidRDefault="0012597B" w:rsidP="0012597B"/>
    <w:p w14:paraId="6277C7A7" w14:textId="77777777" w:rsidR="0012597B" w:rsidRDefault="0012597B" w:rsidP="0012597B"/>
    <w:sdt>
      <w:sdtPr>
        <w:rPr>
          <w:rStyle w:val="Overskrift1Tegn"/>
        </w:rPr>
        <w:tag w:val="Ođđajagimánnu/tsïengele/ådåjakmánno"/>
        <w:id w:val="-85008902"/>
        <w:placeholder>
          <w:docPart w:val="8BDD1CAB4FF6460187F3C5FA1E9E04AA"/>
        </w:placeholder>
        <w:showingPlcHdr/>
        <w15:color w:val="FFFFFF"/>
        <w:dropDownList>
          <w:listItem w:value="Velg et element."/>
          <w:listItem w:displayText="Njukčamánnu" w:value="Njukčamánnu"/>
          <w:listItem w:displayText="Njoktje" w:value="Njoktje"/>
          <w:listItem w:displayText="Snjuktjamánno" w:value="Snjuktjamánno"/>
          <w:listItem w:displayText="Njukčamánnu/Njoktje/Snjuktjamánno" w:value="Njukčamánnu/Njoktje/Snjuktjamánno"/>
          <w:listItem w:displayText="Njukčamánnu/Njoktje" w:value="Njukčamánnu/Njoktje"/>
          <w:listItem w:displayText="Njoktje/Njukčamánnu" w:value="Njoktje/Njukčamánnu"/>
          <w:listItem w:displayText="Njukčamánnu/Snjuktjamánno" w:value="Njukčamánnu/Snjuktjamánno"/>
          <w:listItem w:displayText="Snjuktjamánno/Njukčamánnu" w:value="Snjuktjamánno/Njukčamánnu"/>
          <w:listItem w:displayText="Njoktje/Snjuktjamánno" w:value="Njoktje/Snjuktjamánno"/>
          <w:listItem w:displayText="Snjuktjamánno/Njoktje" w:value="Snjuktjamánno/Njoktje"/>
        </w:dropDownList>
      </w:sdtPr>
      <w:sdtEndPr>
        <w:rPr>
          <w:rStyle w:val="Standardskriftforavsnitt"/>
        </w:rPr>
      </w:sdtEndPr>
      <w:sdtContent>
        <w:p w14:paraId="28333925" w14:textId="7FB2B61A" w:rsidR="0012597B" w:rsidRPr="000029E4" w:rsidRDefault="00276F6B" w:rsidP="0012597B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5475ED" w:rsidRPr="002C4A01" w14:paraId="20A99664" w14:textId="77777777" w:rsidTr="00D35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47A824A1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1025827475"/>
              <w:placeholder>
                <w:docPart w:val="B32643B104AD406DBA9272B719D0DB00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8920796" w14:textId="5736976D" w:rsidR="005475ED" w:rsidRDefault="00D0148C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2048904660"/>
              <w:placeholder>
                <w:docPart w:val="ACD55652C591490995CD527E2B39B7D1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539C9D4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207848319"/>
              <w:placeholder>
                <w:docPart w:val="7C914713E24640F8ADD0EA345D9BF061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50096AC" w14:textId="58A5CC79" w:rsidR="005475ED" w:rsidRDefault="008C2979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83120969"/>
              <w:placeholder>
                <w:docPart w:val="DF08D54F38454DD282D4580D38324850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0353EFD" w14:textId="02A0F0FF" w:rsidR="005475ED" w:rsidRPr="009470D9" w:rsidRDefault="005475ED" w:rsidP="005475E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BFEC773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1841973315"/>
              <w:placeholder>
                <w:docPart w:val="DCB04B2FBB4F433DBC1C70FF998ED614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68365048" w14:textId="3C312388" w:rsidR="005475ED" w:rsidRDefault="00D0148C" w:rsidP="005475E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2057155089"/>
              <w:placeholder>
                <w:docPart w:val="EA3809303D124B459B974B09FF9490FF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06B2D245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823317297"/>
              <w:placeholder>
                <w:docPart w:val="6DF1208D2081450CB75BC023A7BD653D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15395B10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948810763"/>
              <w:placeholder>
                <w:docPart w:val="2945C27106B84069B13085206564D9FF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54673EEA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14921AE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2EACE027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-1253355186"/>
              <w:placeholder>
                <w:docPart w:val="C1D0C45451C646B3AA43ECC06AB065BF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91FF589" w14:textId="330E0CBB" w:rsidR="005475ED" w:rsidRDefault="00D0148C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967390913"/>
              <w:placeholder>
                <w:docPart w:val="22878A8F161E40F3A10C8691DD25AF89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A1B598B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207143379"/>
              <w:placeholder>
                <w:docPart w:val="B5FEAE6B36C54C289A7D699CD2D7D18B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646FBFE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F48302E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4C0931DC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2146003329"/>
              <w:placeholder>
                <w:docPart w:val="6151E11BF1404C8D966797FA28626EBE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17CA946C" w14:textId="07AD16B9" w:rsidR="005475ED" w:rsidRDefault="00D0148C" w:rsidP="005475ED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779105706"/>
              <w:placeholder>
                <w:docPart w:val="4E69A6BAF67748F6A23E2C4F42561CE5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51ACC25C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203246100"/>
              <w:placeholder>
                <w:docPart w:val="7CFBEF152B1544C8A3523EA716F815CC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6BA91611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82EDD71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302C64AB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946581820"/>
              <w:placeholder>
                <w:docPart w:val="28750C1AB90C4BE19102CB595DD1E14B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21EC20C" w14:textId="707749D4" w:rsidR="005475ED" w:rsidRDefault="00D0148C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237782412"/>
              <w:placeholder>
                <w:docPart w:val="73DCB373F6F1468599B2888814D52531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1071C9A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07006764"/>
              <w:placeholder>
                <w:docPart w:val="7767E8256C514FD69283DC20CD5DD9E2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8E11C68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485F167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69C4240F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894043551"/>
              <w:placeholder>
                <w:docPart w:val="650C8F31BD1641B7B62F329524CC97DF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4A848F0" w14:textId="70EB48B7" w:rsidR="005475ED" w:rsidRDefault="00D0148C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157453938"/>
              <w:placeholder>
                <w:docPart w:val="28B56788D31343CB96A94D561B162C77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702F1D5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723249726"/>
              <w:placeholder>
                <w:docPart w:val="5E810415D1184EBFAF2AECE62251F128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7045FA1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38FF6F6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4A172D1E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333193774"/>
              <w:placeholder>
                <w:docPart w:val="B8DAD76AC52848E7A7EF8CFE10BA612E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62ABBB3" w14:textId="0B3B0C7F" w:rsidR="005475ED" w:rsidRDefault="00D0148C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917858487"/>
              <w:placeholder>
                <w:docPart w:val="5B261DF5CAAB492482916F23CFB23E87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06FC021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705482380"/>
              <w:placeholder>
                <w:docPart w:val="F085C738A76F4F7191CA896DAD040C31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A2AA6CD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2129666836"/>
              <w:placeholder>
                <w:docPart w:val="C51D527A723D4F628714595B84CB2B22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14DE722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DC8EFEF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</w:tr>
      <w:tr w:rsidR="0012597B" w:rsidRPr="002C4A01" w14:paraId="26195564" w14:textId="77777777" w:rsidTr="00D35FCA">
        <w:trPr>
          <w:trHeight w:val="1531"/>
        </w:trPr>
        <w:tc>
          <w:tcPr>
            <w:tcW w:w="2267" w:type="dxa"/>
          </w:tcPr>
          <w:p w14:paraId="24FB49D4" w14:textId="77777777" w:rsidR="0012597B" w:rsidRPr="002C4A01" w:rsidRDefault="0012597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574C1924" w14:textId="73B90DF1" w:rsidR="0012597B" w:rsidRPr="002C4A01" w:rsidRDefault="0012597B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05903D18" w14:textId="788F8376" w:rsidR="0012597B" w:rsidRDefault="00AC7A2F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  <w:r w:rsidR="007A3A69">
              <w:rPr>
                <w:noProof/>
              </w:rPr>
              <w:t xml:space="preserve"> </w:t>
            </w:r>
            <w:r w:rsidR="00272D48">
              <w:rPr>
                <w:noProof/>
              </w:rPr>
              <w:t xml:space="preserve"> </w:t>
            </w:r>
            <w:r w:rsidR="007A3A69">
              <w:rPr>
                <w:noProof/>
              </w:rPr>
              <w:t xml:space="preserve"> </w:t>
            </w:r>
          </w:p>
          <w:p w14:paraId="1D6D4CBA" w14:textId="73464643" w:rsidR="00482D06" w:rsidRPr="002C4A01" w:rsidRDefault="00482D06" w:rsidP="00482D06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79BAD68E" w14:textId="498D2A80" w:rsidR="0012597B" w:rsidRDefault="00AC7A2F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3B07FE75" wp14:editId="3CB992EB">
                  <wp:extent cx="256238" cy="193730"/>
                  <wp:effectExtent l="0" t="0" r="0" b="0"/>
                  <wp:docPr id="45" name="Bil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382219978"/>
              <w:placeholder>
                <w:docPart w:val="A3E001E768804EEDB3136458B9A7EB6C"/>
              </w:placeholder>
              <w:showingPlcHdr/>
              <w:dropDownList>
                <w:listItem w:value="Velg et element."/>
                <w:listItem w:displayText="Ođđa Sámedikki rahpan suomabealde 1996" w:value="Ođđa Sámedikki rahpan suomabealde 199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18B5C97" w14:textId="77777777" w:rsidR="00AC7A2F" w:rsidRDefault="00AC7A2F" w:rsidP="00AC7A2F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641085621"/>
              <w:placeholder>
                <w:docPart w:val="3A25E44E7B6A49A5ACCB526EE469F238"/>
              </w:placeholder>
              <w:showingPlcHdr/>
              <w:dropDownList>
                <w:listItem w:value="Velg et element."/>
                <w:listItem w:displayText="Soemen saemiedigkie rïhpesovvi 1996" w:value="Soemen saemiedigkie rïhpesovvi 199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A6C080B" w14:textId="77777777" w:rsidR="00AC7A2F" w:rsidRDefault="00AC7A2F" w:rsidP="00AC7A2F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661008427"/>
              <w:placeholder>
                <w:docPart w:val="69CC12E01F7444C9A69FFEEAF62E4383"/>
              </w:placeholder>
              <w:showingPlcHdr/>
              <w:dropDownList>
                <w:listItem w:value="Velg et element."/>
                <w:listItem w:displayText="Sámedikke rahpam Suoman 1996" w:value="Sámedikke rahpam Suoman 199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5253C76" w14:textId="6D7D32C9" w:rsidR="00AC7A2F" w:rsidRPr="002C4A01" w:rsidRDefault="00AC7A2F" w:rsidP="00AC7A2F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008D39E3" w14:textId="0323F009" w:rsidR="0012597B" w:rsidRPr="002C4A01" w:rsidRDefault="00AC7A2F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44F263B9" w14:textId="11F239E7" w:rsidR="0012597B" w:rsidRPr="008739E7" w:rsidRDefault="00AC7A2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16B5E795" w14:textId="492920E5" w:rsidR="0012597B" w:rsidRPr="00FD227F" w:rsidRDefault="0012597B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5B82057C" w14:textId="229CEA9C" w:rsidR="0012597B" w:rsidRPr="00FD227F" w:rsidRDefault="00AC7A2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5</w:t>
            </w:r>
          </w:p>
        </w:tc>
      </w:tr>
      <w:tr w:rsidR="0012597B" w:rsidRPr="002C4A01" w14:paraId="4A68F26B" w14:textId="77777777" w:rsidTr="00D35FCA">
        <w:trPr>
          <w:trHeight w:val="1531"/>
        </w:trPr>
        <w:tc>
          <w:tcPr>
            <w:tcW w:w="2267" w:type="dxa"/>
          </w:tcPr>
          <w:p w14:paraId="34EDB405" w14:textId="1954E644" w:rsidR="0012597B" w:rsidRPr="00B87096" w:rsidRDefault="00AC7A2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6</w:t>
            </w:r>
            <w:r w:rsidR="0012597B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2CAD35DB" w14:textId="6A632F35" w:rsidR="0012597B" w:rsidRDefault="00AC7A2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7</w:t>
            </w:r>
            <w:r w:rsidR="007633A1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7633A1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9402C9C" wp14:editId="1DFC129F">
                      <wp:extent cx="86360" cy="86360"/>
                      <wp:effectExtent l="0" t="0" r="27940" b="27940"/>
                      <wp:docPr id="494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C816221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1E2003BA" w14:textId="26F15C35" w:rsidR="005D1B4E" w:rsidRPr="00B87096" w:rsidRDefault="005D1B4E" w:rsidP="005D1B4E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4D3BBD3A" w14:textId="36040FE2" w:rsidR="00482D06" w:rsidRPr="00B87096" w:rsidRDefault="00AC7A2F" w:rsidP="00482D06">
            <w:pPr>
              <w:pStyle w:val="Datoer"/>
            </w:pPr>
            <w:r>
              <w:rPr>
                <w:noProof/>
                <w:lang w:val="se-NO" w:bidi="nb-NO"/>
              </w:rPr>
              <w:t>8</w:t>
            </w:r>
          </w:p>
          <w:sdt>
            <w:sdtPr>
              <w:tag w:val="BLANK"/>
              <w:id w:val="-2099249697"/>
              <w:placeholder>
                <w:docPart w:val="17119EBB8BD6408CB9E7E2185166A447"/>
              </w:placeholder>
              <w:showingPlcHdr/>
              <w15:color w:val="FFFFFF"/>
              <w:dropDownList>
                <w:listItem w:value="Velg et element."/>
                <w:listItem w:displayText="Riikkaidgaskasaš nissonbeaivi" w:value="Riikkaidgaskasaš nissonbeaivi"/>
                <w:listItem w:displayText=" " w:value=" "/>
              </w:dropDownList>
            </w:sdtPr>
            <w:sdtEndPr/>
            <w:sdtContent>
              <w:p w14:paraId="146B2231" w14:textId="77777777" w:rsidR="00AC7A2F" w:rsidRDefault="00AC7A2F" w:rsidP="00AC7A2F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730083808"/>
              <w:placeholder>
                <w:docPart w:val="F0446EA4F8EE45E88DA278629B2C94E5"/>
              </w:placeholder>
              <w:showingPlcHdr/>
              <w:dropDownList>
                <w:listItem w:value="Velg et element."/>
                <w:listItem w:displayText="Internasjonaale nyjsenæjjaj-biejjie" w:value="Internasjonaale nyjsenæjjaj-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D0B6978" w14:textId="77777777" w:rsidR="00AC7A2F" w:rsidRDefault="00AC7A2F" w:rsidP="00AC7A2F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159740146"/>
              <w:placeholder>
                <w:docPart w:val="9A199012A4BA40BAB23F3AC384749405"/>
              </w:placeholder>
              <w:showingPlcHdr/>
              <w:dropDownList>
                <w:listItem w:value="Velg et element."/>
                <w:listItem w:displayText="Rijkajgasskasasj nissunijbiejvve" w:value="Rijkajgasskasasj nissunij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96521BD" w14:textId="69DA1F38" w:rsidR="0012597B" w:rsidRPr="00B87096" w:rsidRDefault="00AC7A2F" w:rsidP="00AC7A2F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37CC54F5" w14:textId="2C992EFD" w:rsidR="0012597B" w:rsidRPr="00B87096" w:rsidRDefault="00AC7A2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  <w:r w:rsidR="00272D48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4E41A3D" w14:textId="1C5036A0" w:rsidR="0012597B" w:rsidRPr="00B87096" w:rsidRDefault="008739E7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</w:t>
            </w:r>
            <w:r w:rsidR="00AC7A2F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2DCF6AD5" w14:textId="267E7ECD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C7A2F">
              <w:rPr>
                <w:noProof/>
                <w:lang w:val="se-NO" w:bidi="nb-NO"/>
              </w:rPr>
              <w:t>1</w:t>
            </w:r>
          </w:p>
        </w:tc>
        <w:tc>
          <w:tcPr>
            <w:tcW w:w="2269" w:type="dxa"/>
          </w:tcPr>
          <w:p w14:paraId="09422A99" w14:textId="6F5D72FD" w:rsidR="0012597B" w:rsidRPr="00FD227F" w:rsidRDefault="008739E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AC7A2F">
              <w:rPr>
                <w:noProof/>
                <w:color w:val="FF0000"/>
                <w:lang w:val="se-NO" w:bidi="nb-NO"/>
              </w:rPr>
              <w:t>2</w:t>
            </w:r>
            <w:r w:rsidR="0012597B">
              <w:rPr>
                <w:noProof/>
                <w:lang w:bidi="nb-NO"/>
              </w:rPr>
              <w:t xml:space="preserve"> </w:t>
            </w:r>
          </w:p>
        </w:tc>
      </w:tr>
      <w:tr w:rsidR="0012597B" w:rsidRPr="002C4A01" w14:paraId="7D313D69" w14:textId="77777777" w:rsidTr="00D35FCA">
        <w:trPr>
          <w:trHeight w:val="1531"/>
        </w:trPr>
        <w:tc>
          <w:tcPr>
            <w:tcW w:w="2267" w:type="dxa"/>
          </w:tcPr>
          <w:p w14:paraId="3728CD9C" w14:textId="0B131EBC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AC7A2F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3364B23D" w14:textId="3E28CD5D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C7A2F">
              <w:rPr>
                <w:noProof/>
                <w:lang w:val="se-NO" w:bidi="nb-NO"/>
              </w:rPr>
              <w:t>4</w:t>
            </w:r>
          </w:p>
        </w:tc>
        <w:tc>
          <w:tcPr>
            <w:tcW w:w="2255" w:type="dxa"/>
          </w:tcPr>
          <w:p w14:paraId="39169C76" w14:textId="35A015A7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C7A2F">
              <w:rPr>
                <w:noProof/>
                <w:lang w:val="se-NO" w:bidi="nb-NO"/>
              </w:rPr>
              <w:t>5</w:t>
            </w:r>
            <w:r w:rsidR="007633A1">
              <w:rPr>
                <w:noProof/>
                <w:lang w:eastAsia="nb-NO"/>
              </w:rPr>
              <w:t xml:space="preserve"> </w:t>
            </w:r>
            <w:r w:rsidR="007633A1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9017305" wp14:editId="27A665E7">
                      <wp:extent cx="86360" cy="86360"/>
                      <wp:effectExtent l="0" t="0" r="8890" b="8890"/>
                      <wp:docPr id="4941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235A4F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337D2D97" w14:textId="4A4FF078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C7A2F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644AC1B6" w14:textId="2438C638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C7A2F">
              <w:rPr>
                <w:noProof/>
                <w:lang w:val="se-NO" w:bidi="nb-NO"/>
              </w:rPr>
              <w:t>7</w:t>
            </w:r>
            <w:r w:rsidR="00272D48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22F64460" w14:textId="09022947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C7A2F">
              <w:rPr>
                <w:noProof/>
                <w:lang w:val="se-NO" w:bidi="nb-NO"/>
              </w:rPr>
              <w:t>8</w:t>
            </w:r>
          </w:p>
        </w:tc>
        <w:tc>
          <w:tcPr>
            <w:tcW w:w="2269" w:type="dxa"/>
          </w:tcPr>
          <w:p w14:paraId="30825226" w14:textId="0AAE9AC7" w:rsidR="0012597B" w:rsidRDefault="00AC7A2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19</w:t>
            </w:r>
          </w:p>
          <w:p w14:paraId="5CA9E7DF" w14:textId="4D2E0E77" w:rsidR="0045553C" w:rsidRPr="00FD227F" w:rsidRDefault="0045553C" w:rsidP="0045553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12597B" w:rsidRPr="002C4A01" w14:paraId="67E9E608" w14:textId="77777777" w:rsidTr="00D35FCA">
        <w:trPr>
          <w:trHeight w:val="1531"/>
        </w:trPr>
        <w:tc>
          <w:tcPr>
            <w:tcW w:w="2267" w:type="dxa"/>
          </w:tcPr>
          <w:p w14:paraId="101844EB" w14:textId="77777777" w:rsidR="0012597B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AC7A2F">
              <w:rPr>
                <w:noProof/>
                <w:lang w:val="se-NO"/>
              </w:rPr>
              <w:t>0</w:t>
            </w:r>
          </w:p>
          <w:sdt>
            <w:sdtPr>
              <w:rPr>
                <w:rStyle w:val="merkedagerTegn"/>
              </w:rPr>
              <w:tag w:val="BLANK"/>
              <w:id w:val="-1393346973"/>
              <w:placeholder>
                <w:docPart w:val="4CC37F154F024B8E8BDD3D9943F9E8DA"/>
              </w:placeholder>
              <w:showingPlcHdr/>
              <w:dropDownList>
                <w:listItem w:value="Velg et element."/>
                <w:listItem w:displayText="Giđđadássebeaivi" w:value="Giđđadásse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DED6A69" w14:textId="77777777" w:rsidR="0087398A" w:rsidRDefault="0087398A" w:rsidP="0087398A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108725856"/>
              <w:placeholder>
                <w:docPart w:val="9F861544BFE74C69B001FB232DBB4CD0"/>
              </w:placeholder>
              <w:showingPlcHdr/>
              <w:dropDownList>
                <w:listItem w:value="Velg et element."/>
                <w:listItem w:displayText="Gïjrejïebnebiejjie" w:value="Gïjrejïebn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81832D0" w14:textId="77777777" w:rsidR="0087398A" w:rsidRDefault="0087398A" w:rsidP="0087398A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665817337"/>
              <w:placeholder>
                <w:docPart w:val="8C40CCF045B84B43A6A4D2E818525A86"/>
              </w:placeholder>
              <w:showingPlcHdr/>
              <w:dropDownList>
                <w:listItem w:value="Velg et element."/>
                <w:listItem w:displayText="Gidávejabiejvve" w:value="Gidáveja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50DD875" w14:textId="736201FE" w:rsidR="0087398A" w:rsidRPr="00B87096" w:rsidRDefault="0087398A" w:rsidP="0087398A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5F35EF52" w14:textId="3DA7203F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</w:t>
            </w:r>
            <w:r w:rsidR="00AC7A2F">
              <w:rPr>
                <w:noProof/>
                <w:lang w:val="se-NO" w:bidi="nb-NO"/>
              </w:rPr>
              <w:t>1</w:t>
            </w:r>
            <w:r w:rsidR="007633A1">
              <w:rPr>
                <w:noProof/>
                <w:lang w:eastAsia="nb-NO"/>
              </w:rPr>
              <w:t xml:space="preserve"> </w:t>
            </w:r>
            <w:r w:rsidR="007633A1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F16EFBA" wp14:editId="1DF791F5">
                      <wp:extent cx="86360" cy="86360"/>
                      <wp:effectExtent l="0" t="0" r="8890" b="8890"/>
                      <wp:docPr id="493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3D4C8C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5" w:type="dxa"/>
          </w:tcPr>
          <w:p w14:paraId="332B0F6E" w14:textId="57BE0666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AC7A2F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15FBC55B" w14:textId="4C9DD5A3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AC7A2F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4EDC3EC7" w14:textId="5E40AAF1" w:rsidR="0012597B" w:rsidRDefault="008739E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AC7A2F">
              <w:rPr>
                <w:noProof/>
                <w:lang w:val="se-NO" w:bidi="nb-NO"/>
              </w:rPr>
              <w:t>4</w:t>
            </w:r>
            <w:r w:rsidR="007A3A69">
              <w:rPr>
                <w:noProof/>
                <w:lang w:val="se-NO" w:bidi="nb-NO"/>
              </w:rPr>
              <w:t xml:space="preserve">  </w:t>
            </w:r>
          </w:p>
          <w:p w14:paraId="76CEF817" w14:textId="2A663085" w:rsidR="00434DAC" w:rsidRPr="00B87096" w:rsidRDefault="00434DAC" w:rsidP="00434DA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A1E9B57" w14:textId="7B6415DC" w:rsidR="0012597B" w:rsidRDefault="008739E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AC7A2F">
              <w:rPr>
                <w:noProof/>
                <w:lang w:val="se-NO" w:bidi="nb-NO"/>
              </w:rPr>
              <w:t>5</w:t>
            </w:r>
            <w:r w:rsidR="00AC7A2F" w:rsidRPr="00C24FEB">
              <w:rPr>
                <w:noProof/>
              </w:rPr>
              <w:t xml:space="preserve"> </w:t>
            </w:r>
            <w:r w:rsidR="00AC7A2F" w:rsidRPr="00C24FEB">
              <w:rPr>
                <w:noProof/>
              </w:rPr>
              <w:drawing>
                <wp:inline distT="0" distB="0" distL="0" distR="0" wp14:anchorId="1F8C7B40" wp14:editId="6B610783">
                  <wp:extent cx="256238" cy="193730"/>
                  <wp:effectExtent l="0" t="0" r="0" b="0"/>
                  <wp:docPr id="4942" name="Bilde 4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sz w:val="16"/>
                <w:szCs w:val="16"/>
                <w:lang w:val="se-NO"/>
              </w:rPr>
              <w:tag w:val="BLANK"/>
              <w:id w:val="59605160"/>
              <w:placeholder>
                <w:docPart w:val="D6ABD10350AD4511B200A57E2ED563A0"/>
              </w:placeholder>
              <w:showingPlcHdr/>
              <w15:color w:val="FFFFFF"/>
              <w:dropDownList>
                <w:listItem w:value="Velg et element."/>
                <w:listItem w:displayText="Márjjabeaivi, árbevirolaš sámi bassebeaivi" w:value="Márjjabeaivi, árbevirolaš sámi bassebeaivi"/>
                <w:listItem w:displayText=" " w:value=" "/>
              </w:dropDownList>
            </w:sdtPr>
            <w:sdtEndPr/>
            <w:sdtContent>
              <w:p w14:paraId="03E04D9F" w14:textId="77777777" w:rsidR="00AC7A2F" w:rsidRPr="0082134A" w:rsidRDefault="00AC7A2F" w:rsidP="00AC7A2F">
                <w:pPr>
                  <w:pStyle w:val="merkedager"/>
                  <w:framePr w:hSpace="0" w:wrap="auto" w:vAnchor="margin" w:hAnchor="text" w:yAlign="inline"/>
                  <w:rPr>
                    <w:sz w:val="16"/>
                    <w:szCs w:val="16"/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  <w:lang w:val="se-NO"/>
              </w:rPr>
              <w:tag w:val="BLANK"/>
              <w:id w:val="414985307"/>
              <w:placeholder>
                <w:docPart w:val="0F31B19B24D74F348EF0B6C553E01F18"/>
              </w:placeholder>
              <w:showingPlcHdr/>
              <w:dropDownList>
                <w:listItem w:value="Velg et element."/>
                <w:listItem w:displayText="Maarjanbiejjie, dovletje saemien bissiebiejjie" w:value="Maarjanbiejjie, dovletje saemien bissi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F0E8A0D" w14:textId="77777777" w:rsidR="00AC7A2F" w:rsidRPr="00185C1B" w:rsidRDefault="00AC7A2F" w:rsidP="00AC7A2F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403530295"/>
              <w:placeholder>
                <w:docPart w:val="537F08F370184B3ABBF085711E83D8B7"/>
              </w:placeholder>
              <w:showingPlcHdr/>
              <w:dropDownList>
                <w:listItem w:value="Velg et element."/>
                <w:listItem w:displayText="Márjábiejvve, dålusj sáme bassebiejvve " w:value="Márjábiejvve, dålusj sáme bassebiejvv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D1087DB" w14:textId="7BD304E3" w:rsidR="00AC7A2F" w:rsidRPr="00B87096" w:rsidRDefault="00AC7A2F" w:rsidP="00AC7A2F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82134A">
                  <w:rPr>
                    <w:rStyle w:val="Plassholdertekst"/>
                    <w:sz w:val="16"/>
                    <w:szCs w:val="16"/>
                  </w:rPr>
                  <w:t>Velg et element.</w:t>
                </w:r>
              </w:p>
            </w:sdtContent>
          </w:sdt>
        </w:tc>
        <w:tc>
          <w:tcPr>
            <w:tcW w:w="2269" w:type="dxa"/>
          </w:tcPr>
          <w:p w14:paraId="28FDF6B5" w14:textId="7D738C15" w:rsidR="0012597B" w:rsidRDefault="008739E7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AC7A2F">
              <w:rPr>
                <w:noProof/>
                <w:color w:val="FF0000"/>
                <w:lang w:val="se-NO" w:bidi="nb-NO"/>
              </w:rPr>
              <w:t>6</w:t>
            </w:r>
          </w:p>
          <w:sdt>
            <w:sdtPr>
              <w:rPr>
                <w:rStyle w:val="merkedagerTegn"/>
              </w:rPr>
              <w:tag w:val="BLANK"/>
              <w:id w:val="-483774912"/>
              <w:placeholder>
                <w:docPart w:val="173B3D6F722340728AC51B891F7559B1"/>
              </w:placeholder>
              <w:showingPlcHdr/>
              <w:dropDownList>
                <w:listItem w:value="Velg et element."/>
                <w:listItem w:displayText="Geasseáigi álgá" w:value="Geasseáigi álgá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F57AA17" w14:textId="21C7E978" w:rsidR="005E4D20" w:rsidRDefault="003D4AAB" w:rsidP="005E4D20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342469180"/>
              <w:placeholder>
                <w:docPart w:val="C90FD284495A4BF4B544EE19CEED917A"/>
              </w:placeholder>
              <w:showingPlcHdr/>
              <w:dropDownList>
                <w:listItem w:value="Velg et element."/>
                <w:listItem w:displayText="Giesietïjje aalka" w:value="Giesietïjje aal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1250A4C" w14:textId="4795DEA6" w:rsidR="005E4D20" w:rsidRDefault="00BB5987" w:rsidP="005E4D20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011873177"/>
              <w:placeholder>
                <w:docPart w:val="50D5FE36F2B9429C8CAEBBA0A66BF827"/>
              </w:placeholder>
              <w:showingPlcHdr/>
              <w:dropDownList>
                <w:listItem w:value="Velg et element."/>
                <w:listItem w:displayText="Giesseájgge álggá" w:value="Giesseájgge álggá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E38E659" w14:textId="1508EC90" w:rsidR="005E4D20" w:rsidRPr="00E96ECA" w:rsidRDefault="005E4D20" w:rsidP="005E4D20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12597B" w:rsidRPr="002C4A01" w14:paraId="5DE9B776" w14:textId="77777777" w:rsidTr="00D35FCA">
        <w:trPr>
          <w:trHeight w:val="1531"/>
        </w:trPr>
        <w:tc>
          <w:tcPr>
            <w:tcW w:w="2267" w:type="dxa"/>
          </w:tcPr>
          <w:p w14:paraId="132AAAEF" w14:textId="3EEC23E3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AC7A2F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66EC471F" w14:textId="4B1DB9D3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AC7A2F">
              <w:rPr>
                <w:noProof/>
                <w:lang w:val="se-NO" w:bidi="nb-NO"/>
              </w:rPr>
              <w:t>8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1171683A" w14:textId="255385A5" w:rsidR="0012597B" w:rsidRPr="00B87096" w:rsidRDefault="00AC7A2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  <w:r w:rsidR="00E048B5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E048B5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DF943C5" wp14:editId="0EA9DB6C">
                      <wp:extent cx="86360" cy="86360"/>
                      <wp:effectExtent l="0" t="0" r="8890" b="8890"/>
                      <wp:docPr id="493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8F86E6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6B82521" w14:textId="397947D4" w:rsidR="0012597B" w:rsidRPr="00B87096" w:rsidRDefault="008739E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  <w:r w:rsidR="00AC7A2F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21753556" w14:textId="3E0D3620" w:rsidR="0012597B" w:rsidRPr="00B87096" w:rsidRDefault="00AC7A2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31</w:t>
            </w:r>
          </w:p>
        </w:tc>
        <w:tc>
          <w:tcPr>
            <w:tcW w:w="2268" w:type="dxa"/>
          </w:tcPr>
          <w:p w14:paraId="288BEF9F" w14:textId="352469B5" w:rsidR="0012597B" w:rsidRPr="00B87096" w:rsidRDefault="0012597B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1B747643" w14:textId="6D2FE798" w:rsidR="0012597B" w:rsidRPr="0055129C" w:rsidRDefault="0012597B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0AD2A1A2" w14:textId="0A200322" w:rsidR="00D35FCA" w:rsidRPr="004E010B" w:rsidRDefault="00D35FCA" w:rsidP="00D35FCA">
      <w:pPr>
        <w:pStyle w:val="Datoer"/>
        <w:rPr>
          <w:lang w:val="se-NO"/>
        </w:rPr>
      </w:pPr>
    </w:p>
    <w:p w14:paraId="4D8F6E8F" w14:textId="0924E36E" w:rsidR="00D35FCA" w:rsidRDefault="00CD0219" w:rsidP="00D35FCA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D77C8" wp14:editId="6422FA1D">
                <wp:simplePos x="0" y="0"/>
                <wp:positionH relativeFrom="column">
                  <wp:posOffset>-433137</wp:posOffset>
                </wp:positionH>
                <wp:positionV relativeFrom="paragraph">
                  <wp:posOffset>325722</wp:posOffset>
                </wp:positionV>
                <wp:extent cx="10993755" cy="5100955"/>
                <wp:effectExtent l="0" t="0" r="0" b="4445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159EA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38234F95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3DB0DE6C" w14:textId="3B752EB6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4551A02A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677A374F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77C8" id="Tekstboks 30" o:spid="_x0000_s1030" type="#_x0000_t202" style="position:absolute;margin-left:-34.1pt;margin-top:25.65pt;width:865.65pt;height:40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/s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8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" fillcolor="white [3201]" stroked="f" strokeweight=".5pt">
                <v:textbox>
                  <w:txbxContent>
                    <w:p w14:paraId="7A4159EA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38234F95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DB0DE6C" w14:textId="3B752EB6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4551A02A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677A374F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2915252" w14:textId="77777777" w:rsidR="00D35FCA" w:rsidRPr="00750231" w:rsidRDefault="00D35FCA" w:rsidP="00D35FCA">
      <w:pPr>
        <w:pStyle w:val="Datoer"/>
      </w:pPr>
    </w:p>
    <w:p w14:paraId="6C0FDC9E" w14:textId="77777777" w:rsidR="00D35FCA" w:rsidRDefault="00D35FCA" w:rsidP="00D35FCA">
      <w:pPr>
        <w:rPr>
          <w:lang w:val="se-NO"/>
        </w:rPr>
      </w:pPr>
    </w:p>
    <w:p w14:paraId="378F8885" w14:textId="77777777" w:rsidR="00D35FCA" w:rsidRDefault="00D35FCA" w:rsidP="00D35FCA">
      <w:pPr>
        <w:rPr>
          <w:lang w:val="se-NO"/>
        </w:rPr>
      </w:pPr>
    </w:p>
    <w:p w14:paraId="1875182E" w14:textId="77777777" w:rsidR="00D35FCA" w:rsidRDefault="00D35FCA" w:rsidP="00D35FCA">
      <w:pPr>
        <w:rPr>
          <w:lang w:val="se-NO"/>
        </w:rPr>
      </w:pPr>
    </w:p>
    <w:p w14:paraId="5F2D6996" w14:textId="77777777" w:rsidR="00D35FCA" w:rsidRDefault="00D35FCA" w:rsidP="00D35FCA">
      <w:pPr>
        <w:rPr>
          <w:lang w:val="se-NO"/>
        </w:rPr>
      </w:pPr>
    </w:p>
    <w:p w14:paraId="6C388744" w14:textId="77777777" w:rsidR="00D35FCA" w:rsidRDefault="00D35FCA" w:rsidP="00D35FCA">
      <w:pPr>
        <w:rPr>
          <w:lang w:val="se-NO"/>
        </w:rPr>
      </w:pPr>
    </w:p>
    <w:p w14:paraId="4FAA2B7F" w14:textId="77777777" w:rsidR="00D35FCA" w:rsidRDefault="00D35FCA" w:rsidP="00D35FCA">
      <w:pPr>
        <w:rPr>
          <w:lang w:val="se-NO"/>
        </w:rPr>
      </w:pPr>
    </w:p>
    <w:p w14:paraId="4E538146" w14:textId="77777777" w:rsidR="00D35FCA" w:rsidRDefault="00D35FCA" w:rsidP="00D35FCA">
      <w:pPr>
        <w:rPr>
          <w:lang w:val="se-NO"/>
        </w:rPr>
      </w:pPr>
    </w:p>
    <w:p w14:paraId="749347F9" w14:textId="77777777" w:rsidR="00D35FCA" w:rsidRDefault="00D35FCA" w:rsidP="00D35FCA">
      <w:pPr>
        <w:rPr>
          <w:lang w:val="se-NO"/>
        </w:rPr>
      </w:pPr>
    </w:p>
    <w:p w14:paraId="513D0ABA" w14:textId="77777777" w:rsidR="00D35FCA" w:rsidRDefault="00D35FCA" w:rsidP="00D35FCA">
      <w:pPr>
        <w:rPr>
          <w:lang w:val="se-NO"/>
        </w:rPr>
      </w:pPr>
    </w:p>
    <w:p w14:paraId="2DD1515F" w14:textId="77777777" w:rsidR="00D35FCA" w:rsidRPr="006F0D51" w:rsidRDefault="00D35FCA" w:rsidP="00D35FCA"/>
    <w:p w14:paraId="522B6E25" w14:textId="77777777" w:rsidR="00D35FCA" w:rsidRDefault="00D35FCA" w:rsidP="00D35FCA">
      <w:pPr>
        <w:rPr>
          <w:lang w:val="se-NO"/>
        </w:rPr>
      </w:pPr>
    </w:p>
    <w:p w14:paraId="672D69F7" w14:textId="77777777" w:rsidR="00D35FCA" w:rsidRDefault="00D35FCA" w:rsidP="00D35FCA">
      <w:pPr>
        <w:rPr>
          <w:lang w:val="se-NO"/>
        </w:rPr>
      </w:pPr>
    </w:p>
    <w:p w14:paraId="5447117B" w14:textId="77777777" w:rsidR="00D35FCA" w:rsidRDefault="00D35FCA" w:rsidP="00D35FCA">
      <w:pPr>
        <w:rPr>
          <w:lang w:val="se-NO"/>
        </w:rPr>
      </w:pPr>
    </w:p>
    <w:p w14:paraId="457672FA" w14:textId="77777777" w:rsidR="00D35FCA" w:rsidRDefault="00D35FCA" w:rsidP="00D35FCA">
      <w:pPr>
        <w:rPr>
          <w:lang w:val="se-NO"/>
        </w:rPr>
      </w:pPr>
    </w:p>
    <w:p w14:paraId="6C25ABBF" w14:textId="77777777" w:rsidR="00D35FCA" w:rsidRPr="0082217B" w:rsidRDefault="00D35FCA" w:rsidP="00D35FCA"/>
    <w:p w14:paraId="7C3AB0CD" w14:textId="77777777" w:rsidR="00D35FCA" w:rsidRPr="0082217B" w:rsidRDefault="00D35FCA" w:rsidP="00D35FCA"/>
    <w:p w14:paraId="729D9065" w14:textId="77777777" w:rsidR="00D35FCA" w:rsidRPr="0082217B" w:rsidRDefault="00D35FCA" w:rsidP="00D35FCA"/>
    <w:p w14:paraId="21B97080" w14:textId="77777777" w:rsidR="00D35FCA" w:rsidRPr="0082217B" w:rsidRDefault="00D35FCA" w:rsidP="00D35FCA"/>
    <w:p w14:paraId="621D9113" w14:textId="77777777" w:rsidR="00D35FCA" w:rsidRDefault="00D35FCA" w:rsidP="00D35FCA"/>
    <w:p w14:paraId="2353770C" w14:textId="77777777" w:rsidR="00D35FCA" w:rsidRDefault="00D35FCA" w:rsidP="00D35FCA"/>
    <w:p w14:paraId="540AC579" w14:textId="77777777" w:rsidR="00D35FCA" w:rsidRDefault="00D35FCA" w:rsidP="00D35FCA"/>
    <w:p w14:paraId="3C46A30D" w14:textId="77777777" w:rsidR="00D35FCA" w:rsidRDefault="00D35FCA" w:rsidP="00D35FCA"/>
    <w:p w14:paraId="7CE9F95E" w14:textId="77777777" w:rsidR="00D35FCA" w:rsidRDefault="00D35FCA" w:rsidP="00D35FCA"/>
    <w:p w14:paraId="37108E93" w14:textId="77777777" w:rsidR="00D35FCA" w:rsidRDefault="00D35FCA" w:rsidP="00D35FCA"/>
    <w:p w14:paraId="113A67F6" w14:textId="77777777" w:rsidR="00D35FCA" w:rsidRDefault="00D35FCA" w:rsidP="00D35FCA"/>
    <w:p w14:paraId="08B2F195" w14:textId="77777777" w:rsidR="00D35FCA" w:rsidRDefault="00D35FCA" w:rsidP="00D35FCA"/>
    <w:p w14:paraId="53EA90DB" w14:textId="77777777" w:rsidR="00D35FCA" w:rsidRDefault="00D35FCA" w:rsidP="00D35FCA"/>
    <w:p w14:paraId="68C41672" w14:textId="77777777" w:rsidR="00D35FCA" w:rsidRDefault="00D35FCA" w:rsidP="00D35FCA"/>
    <w:p w14:paraId="459DFB0A" w14:textId="77777777" w:rsidR="00D35FCA" w:rsidRDefault="00D35FCA" w:rsidP="00D35FCA"/>
    <w:p w14:paraId="58B4907D" w14:textId="77777777" w:rsidR="00D35FCA" w:rsidRDefault="00D35FCA" w:rsidP="00D35FCA"/>
    <w:p w14:paraId="2217EDCB" w14:textId="77777777" w:rsidR="00D35FCA" w:rsidRDefault="00D35FCA" w:rsidP="00D35FCA"/>
    <w:p w14:paraId="0B0A4B2F" w14:textId="77777777" w:rsidR="00D35FCA" w:rsidRDefault="00D35FCA" w:rsidP="00D35FCA"/>
    <w:p w14:paraId="24F2F3A9" w14:textId="5C6059E4" w:rsidR="00D35FCA" w:rsidRDefault="00D35FCA" w:rsidP="00D35FCA"/>
    <w:p w14:paraId="7765692D" w14:textId="6FDE4DC8" w:rsidR="00170255" w:rsidRDefault="00170255" w:rsidP="00D35FCA"/>
    <w:p w14:paraId="3E5ADF94" w14:textId="3F3FF639" w:rsidR="00170255" w:rsidRDefault="00170255" w:rsidP="00D35FCA"/>
    <w:p w14:paraId="13D5D129" w14:textId="0CC5CD51" w:rsidR="00170255" w:rsidRDefault="00170255" w:rsidP="00D35FCA"/>
    <w:p w14:paraId="172283F4" w14:textId="222CD75F" w:rsidR="00170255" w:rsidRDefault="00170255" w:rsidP="00D35FCA"/>
    <w:p w14:paraId="2D4F260A" w14:textId="50730EE5" w:rsidR="00170255" w:rsidRDefault="00170255" w:rsidP="00D35FCA"/>
    <w:p w14:paraId="690F490C" w14:textId="77777777" w:rsidR="00170255" w:rsidRDefault="00170255" w:rsidP="00D35FCA"/>
    <w:p w14:paraId="177A6CF8" w14:textId="77777777" w:rsidR="00D35FCA" w:rsidRDefault="00D35FCA" w:rsidP="00D35FCA"/>
    <w:p w14:paraId="4EB32003" w14:textId="77777777" w:rsidR="00D35FCA" w:rsidRDefault="00D35FCA" w:rsidP="00D35FCA"/>
    <w:sdt>
      <w:sdtPr>
        <w:rPr>
          <w:rStyle w:val="Overskrift1Tegn"/>
        </w:rPr>
        <w:tag w:val="Ođđajagimánnu/tsïengele/ådåjakmánno"/>
        <w:id w:val="739214480"/>
        <w:placeholder>
          <w:docPart w:val="D9690520E8834C21832A226D238D00FC"/>
        </w:placeholder>
        <w:showingPlcHdr/>
        <w15:color w:val="FFFFFF"/>
        <w:dropDownList>
          <w:listItem w:value="Velg et element."/>
          <w:listItem w:displayText="Cuoŋománnu" w:value="Cuoŋománnu"/>
          <w:listItem w:displayText="Voerhtje" w:value="Voerhtje"/>
          <w:listItem w:displayText="Vuoratjismánno" w:value="Vuoratjismánno"/>
          <w:listItem w:displayText="Cuoŋománnu/Voerhtje/Vuoratjismánno" w:value="Cuoŋománnu/Voerhtje/Vuoratjismánno"/>
          <w:listItem w:displayText="Cuoŋománnu/Voerhtje" w:value="Cuoŋománnu/Voerhtje"/>
          <w:listItem w:displayText="Voerhtje/Cuoŋománnu" w:value="Voerhtje/Cuoŋománnu"/>
          <w:listItem w:displayText="Cuoŋománnu/Vuoratjismánno" w:value="Cuoŋománnu/Vuoratjismánno"/>
          <w:listItem w:displayText="Vuoratjismánno/Cuoŋománnu" w:value="Vuoratjismánno/Cuoŋománnu"/>
          <w:listItem w:displayText="Voerhtje/Vuoratjismánno" w:value="Voerhtje/Vuoratjismánno"/>
          <w:listItem w:displayText="Vuoratjismánno/Voerhtje" w:value="Vuoratjismánno/Voerhtje"/>
        </w:dropDownList>
      </w:sdtPr>
      <w:sdtEndPr>
        <w:rPr>
          <w:rStyle w:val="Standardskriftforavsnitt"/>
        </w:rPr>
      </w:sdtEndPr>
      <w:sdtContent>
        <w:p w14:paraId="48DFFC97" w14:textId="6ED37630" w:rsidR="00D35FCA" w:rsidRPr="000029E4" w:rsidRDefault="00276F6B" w:rsidP="00D35FCA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5475ED" w:rsidRPr="002C4A01" w14:paraId="6878FCF1" w14:textId="77777777" w:rsidTr="0017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4B0FF33B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878711256"/>
              <w:placeholder>
                <w:docPart w:val="38CDDA28E3C848FE918428F30CF123F9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DF2FE31" w14:textId="48889E9B" w:rsidR="005475ED" w:rsidRDefault="00A55BB9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421805245"/>
              <w:placeholder>
                <w:docPart w:val="44890241E9DF46FA87D50296B7A41585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E0E7CE3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361771562"/>
              <w:placeholder>
                <w:docPart w:val="6F50ECD07A204290B6838C2C4ED40604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CD9D732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235666288"/>
              <w:placeholder>
                <w:docPart w:val="6FFFC904C03C4FA2B3C4AB56B215EFE8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5885320" w14:textId="4C2184FC" w:rsidR="005475ED" w:rsidRPr="009470D9" w:rsidRDefault="005475ED" w:rsidP="005475E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A850030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-1352636120"/>
              <w:placeholder>
                <w:docPart w:val="C438A7C411E34D8BBD4F03D8976D0D74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4B6507FB" w14:textId="02D96373" w:rsidR="005475ED" w:rsidRDefault="00A55BB9" w:rsidP="005475E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2034761562"/>
              <w:placeholder>
                <w:docPart w:val="31CE7FA9B53247D288BC23CEFEF0D69C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7DEFFA27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2087802903"/>
              <w:placeholder>
                <w:docPart w:val="9AD85EB7F7B548DCA7316E397D7917E1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7A5C9F6D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990173103"/>
              <w:placeholder>
                <w:docPart w:val="BFAEA145338F4FF69DC48808088AABC3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4E5D2324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D51241E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5041AC97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89507777"/>
              <w:placeholder>
                <w:docPart w:val="7110F069F2F8425A8E3AC1D50C53CCF0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286FC9E" w14:textId="7BDA7871" w:rsidR="005475ED" w:rsidRDefault="00A55BB9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604946109"/>
              <w:placeholder>
                <w:docPart w:val="416BC16C01AF41CC8DD2172BA15998AF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F95F21F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729067087"/>
              <w:placeholder>
                <w:docPart w:val="7B5F51607F594E82A9D5D8AEC3E4387D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6765600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2B25E0E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12EFD765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507288699"/>
              <w:placeholder>
                <w:docPart w:val="C608F2D58D33492190471822CCA86550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1626EAF3" w14:textId="56CCFB02" w:rsidR="005475ED" w:rsidRDefault="00A55BB9" w:rsidP="005475ED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237969548"/>
              <w:placeholder>
                <w:docPart w:val="F6C138DFB1D3459BAC67A398BD107957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6E103B06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448509576"/>
              <w:placeholder>
                <w:docPart w:val="87747C0840C9411E93131AB6C6CC1382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7FB551B5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D01FFA6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58DD662A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1205057783"/>
              <w:placeholder>
                <w:docPart w:val="155E310F9F7E49F0B22AE4C6DCC8F659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0A53F9C" w14:textId="248E04AF" w:rsidR="005475ED" w:rsidRDefault="00A55BB9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946197495"/>
              <w:placeholder>
                <w:docPart w:val="448368DF97E04AF79E8041D25B403B5F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E862229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35401815"/>
              <w:placeholder>
                <w:docPart w:val="46A84251D4AE4A99AD620ACA513493CD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AD9343F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4D5D6FB3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6A294706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968204921"/>
              <w:placeholder>
                <w:docPart w:val="E78A657D762A4DC6AFD0C9525E7885F3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C969E33" w14:textId="4C622D04" w:rsidR="005475ED" w:rsidRDefault="00A55BB9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639993236"/>
              <w:placeholder>
                <w:docPart w:val="7FD2104C4D26424ABE9B1AF9FFA43E0D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93FEF61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083026142"/>
              <w:placeholder>
                <w:docPart w:val="32708C8FC6D24CACB0AE04F870F1B3CE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4CF48CF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42F695E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1686C7CE" w14:textId="77777777" w:rsidR="005475ED" w:rsidRDefault="005475ED" w:rsidP="005475E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1984807868"/>
              <w:placeholder>
                <w:docPart w:val="48014F27A03A4096AF45E21DFEF6D3E1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BABE973" w14:textId="78240AD8" w:rsidR="005475ED" w:rsidRDefault="00A55BB9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730337267"/>
              <w:placeholder>
                <w:docPart w:val="D8658F51614C412D883F5DD392EFE442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D27C2C9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643190117"/>
              <w:placeholder>
                <w:docPart w:val="5EAB6FF2DCF04EBEB4ED03F83FAE3EC3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96862FA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4339091"/>
              <w:placeholder>
                <w:docPart w:val="EE89A81F5B954300AD6EEB056BCF3DAE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4A9CF03" w14:textId="77777777" w:rsidR="005475ED" w:rsidRDefault="005475ED" w:rsidP="005475E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7A88EBF" w14:textId="77777777" w:rsidR="005475ED" w:rsidRPr="009470D9" w:rsidRDefault="005475ED" w:rsidP="005475ED">
            <w:pPr>
              <w:pStyle w:val="Dager"/>
              <w:framePr w:hSpace="0" w:wrap="auto" w:vAnchor="margin" w:hAnchor="text" w:yAlign="inline"/>
            </w:pPr>
          </w:p>
        </w:tc>
      </w:tr>
      <w:tr w:rsidR="00D35FCA" w:rsidRPr="002C4A01" w14:paraId="334D3352" w14:textId="77777777" w:rsidTr="00170255">
        <w:trPr>
          <w:trHeight w:val="1531"/>
        </w:trPr>
        <w:tc>
          <w:tcPr>
            <w:tcW w:w="2267" w:type="dxa"/>
          </w:tcPr>
          <w:p w14:paraId="048C954D" w14:textId="77777777" w:rsidR="00D35FCA" w:rsidRPr="002C4A01" w:rsidRDefault="00D35FCA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0486618" w14:textId="77777777" w:rsidR="00D35FCA" w:rsidRPr="002C4A01" w:rsidRDefault="00D35FCA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4816643" w14:textId="77777777" w:rsidR="00D35FCA" w:rsidRPr="002C4A01" w:rsidRDefault="00D35FCA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33CCD04" w14:textId="77777777" w:rsidR="00D35FCA" w:rsidRPr="002C4A01" w:rsidRDefault="00D35FCA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E91E088" w14:textId="316EC5C7" w:rsidR="00D35FCA" w:rsidRPr="002C4A01" w:rsidRDefault="00D35FCA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D5F7F3A" w14:textId="51BDB24D" w:rsidR="00D35FCA" w:rsidRPr="00170255" w:rsidRDefault="003032FE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</w:p>
          <w:p w14:paraId="61C44FFF" w14:textId="40FA8AD6" w:rsidR="00D35FCA" w:rsidRPr="00FD227F" w:rsidRDefault="00D35FCA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433DC221" w14:textId="2D352386" w:rsidR="00D35FCA" w:rsidRPr="00FD227F" w:rsidRDefault="003032FE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</w:p>
        </w:tc>
      </w:tr>
      <w:tr w:rsidR="00D35FCA" w:rsidRPr="002C4A01" w14:paraId="7A8ACC53" w14:textId="77777777" w:rsidTr="00170255">
        <w:trPr>
          <w:trHeight w:val="1531"/>
        </w:trPr>
        <w:tc>
          <w:tcPr>
            <w:tcW w:w="2267" w:type="dxa"/>
          </w:tcPr>
          <w:p w14:paraId="33B6A7A2" w14:textId="1900C2A7" w:rsidR="00D35FCA" w:rsidRPr="00B87096" w:rsidRDefault="003032F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  <w:r w:rsidR="00D35FCA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149B956" w14:textId="01F5ACF1" w:rsidR="00D35FCA" w:rsidRPr="00B87096" w:rsidRDefault="003032FE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55" w:type="dxa"/>
          </w:tcPr>
          <w:p w14:paraId="0457D6A9" w14:textId="7A0307F4" w:rsidR="00D35FCA" w:rsidRDefault="003032FE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6EF2C1FA" w14:textId="77777777" w:rsidR="00D35FCA" w:rsidRPr="00B87096" w:rsidRDefault="00D35FCA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15F17E0B" w14:textId="5C98004D" w:rsidR="00D35FCA" w:rsidRPr="009B5EF7" w:rsidRDefault="003032FE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9B5EF7">
              <w:rPr>
                <w:noProof/>
                <w:color w:val="FF0000"/>
                <w:lang w:val="se-NO" w:bidi="nb-NO"/>
              </w:rPr>
              <w:t>6</w:t>
            </w:r>
            <w:r w:rsidR="00BD226B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BD226B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63ECAAF" wp14:editId="51F26EF8">
                      <wp:extent cx="86360" cy="86360"/>
                      <wp:effectExtent l="0" t="0" r="27940" b="27940"/>
                      <wp:docPr id="495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5253E5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sdt>
            <w:sdtPr>
              <w:rPr>
                <w:rStyle w:val="merkedagerTegn"/>
              </w:rPr>
              <w:tag w:val="BLANK"/>
              <w:id w:val="317392393"/>
              <w:placeholder>
                <w:docPart w:val="BB58DBF4DE334A3BA4341EA686C26BB6"/>
              </w:placeholder>
              <w:showingPlcHdr/>
              <w:dropDownList>
                <w:listItem w:value="Velg et element."/>
                <w:listItem w:displayText="Skilleduorastat" w:value="Skilleduorast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7D03755" w14:textId="77777777" w:rsidR="003032FE" w:rsidRDefault="003032FE" w:rsidP="003032FE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803846460"/>
              <w:placeholder>
                <w:docPart w:val="CEED6BA2BBA64EDCBC8BFC9C1207AE1B"/>
              </w:placeholder>
              <w:showingPlcHdr/>
              <w:dropDownList>
                <w:listItem w:value="Velg et element."/>
                <w:listItem w:displayText="Skirreduarsta" w:value="Skirreduarst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9E7A187" w14:textId="77777777" w:rsidR="003032FE" w:rsidRDefault="003032FE" w:rsidP="003032FE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288712183"/>
              <w:placeholder>
                <w:docPart w:val="319F2DE97929407396803458E4E16DBC"/>
              </w:placeholder>
              <w:showingPlcHdr/>
              <w:dropDownList>
                <w:listItem w:value="Velg et element."/>
                <w:listItem w:displayText="Skalloduorastahka" w:value="Skalloduorast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2087958" w14:textId="062C963B" w:rsidR="003032FE" w:rsidRPr="00B87096" w:rsidRDefault="003032FE" w:rsidP="003032FE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557CE408" w14:textId="77777777" w:rsidR="00D35FCA" w:rsidRPr="009B5EF7" w:rsidRDefault="003032FE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9B5EF7">
              <w:rPr>
                <w:noProof/>
                <w:color w:val="FF0000"/>
                <w:lang w:val="se-NO" w:bidi="nb-NO"/>
              </w:rPr>
              <w:t>7</w:t>
            </w:r>
          </w:p>
          <w:sdt>
            <w:sdtPr>
              <w:rPr>
                <w:rStyle w:val="merkedagerTegn"/>
              </w:rPr>
              <w:tag w:val="BLANK"/>
              <w:id w:val="-1346860873"/>
              <w:placeholder>
                <w:docPart w:val="F4C1E648D45B4CB8B5E16418B9B7E08D"/>
              </w:placeholder>
              <w:showingPlcHdr/>
              <w:dropDownList>
                <w:listItem w:value="Velg et element."/>
                <w:listItem w:displayText="Guhkesbearjadat" w:value="Guhkesbearjad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DFEF208" w14:textId="77777777" w:rsidR="003032FE" w:rsidRDefault="003032FE" w:rsidP="003032FE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641083688"/>
              <w:placeholder>
                <w:docPart w:val="ECAC6F82654B408B933BBA8924FD1209"/>
              </w:placeholder>
              <w:showingPlcHdr/>
              <w:dropDownList>
                <w:listItem w:value="Velg et element."/>
                <w:listItem w:displayText="Guhkiesbearjadahke" w:value="Guhkiesbearjadahk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897E9A2" w14:textId="77777777" w:rsidR="003032FE" w:rsidRDefault="003032FE" w:rsidP="003032FE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013268760"/>
              <w:placeholder>
                <w:docPart w:val="C4DFA9D016DC4B51B0608E40FE555858"/>
              </w:placeholder>
              <w:showingPlcHdr/>
              <w:dropDownList>
                <w:listItem w:value="Velg et element."/>
                <w:listItem w:displayText="Guhkesbierjjedahka" w:value="Guhkesbierjjeda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A2429F7" w14:textId="06EAC5B2" w:rsidR="003032FE" w:rsidRPr="00B87096" w:rsidRDefault="003032FE" w:rsidP="003032FE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3E0B49F1" w14:textId="4F5A7D15" w:rsidR="00D35FCA" w:rsidRDefault="003032FE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</w:p>
          <w:sdt>
            <w:sdtPr>
              <w:rPr>
                <w:rStyle w:val="merkedagerTegn"/>
              </w:rPr>
              <w:tag w:val="BLANK"/>
              <w:id w:val="1958055618"/>
              <w:placeholder>
                <w:docPart w:val="3B4181782EFD46C7985B6A2E47B2B6D3"/>
              </w:placeholder>
              <w:showingPlcHdr/>
              <w:dropDownList>
                <w:listItem w:value="Velg et element."/>
                <w:listItem w:displayText="Beassášlávvordat" w:value="Beassášlávvord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60C5577" w14:textId="77777777" w:rsidR="003032FE" w:rsidRDefault="003032FE" w:rsidP="003032FE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428019146"/>
              <w:placeholder>
                <w:docPart w:val="2EDC115CC35E4ADE954675621D9C52D6"/>
              </w:placeholder>
              <w:showingPlcHdr/>
              <w:dropDownList>
                <w:listItem w:value="Velg et element."/>
                <w:listItem w:displayText="Påaske-iehkede" w:value="Påaske-iehked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2379E4E" w14:textId="77777777" w:rsidR="003032FE" w:rsidRDefault="003032FE" w:rsidP="003032FE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295799143"/>
              <w:placeholder>
                <w:docPart w:val="DA2CDD4C919C4B48A703F27070293ED7"/>
              </w:placeholder>
              <w:showingPlcHdr/>
              <w:dropDownList>
                <w:listItem w:value="Velg et element."/>
                <w:listItem w:displayText="Bæssásjiehket" w:value="Bæssásjiehke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86AD274" w14:textId="3AC0FBB7" w:rsidR="003032FE" w:rsidRPr="00B87096" w:rsidRDefault="003032FE" w:rsidP="003032FE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9" w:type="dxa"/>
          </w:tcPr>
          <w:p w14:paraId="1833EA16" w14:textId="2C96980C" w:rsidR="001C3DA4" w:rsidRPr="00FD227F" w:rsidRDefault="003032FE" w:rsidP="001C3DA4">
            <w:pPr>
              <w:pStyle w:val="Datoer"/>
              <w:rPr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9</w:t>
            </w:r>
            <w:r w:rsidR="00D35FCA">
              <w:rPr>
                <w:noProof/>
                <w:lang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2044865074"/>
              <w:placeholder>
                <w:docPart w:val="8C0ED0E8208F497F819884B51136EA1D"/>
              </w:placeholder>
              <w:showingPlcHdr/>
              <w:dropDownList>
                <w:listItem w:value="Velg et element."/>
                <w:listItem w:displayText="1. beassášbeaivi" w:value="1. beassáš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06AE888" w14:textId="77777777" w:rsidR="003032FE" w:rsidRDefault="003032FE" w:rsidP="003032FE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362793440"/>
              <w:placeholder>
                <w:docPart w:val="ADA67E520CBC49AEA4DDC213A78FCE55"/>
              </w:placeholder>
              <w:showingPlcHdr/>
              <w:dropDownList>
                <w:listItem w:value="Velg et element."/>
                <w:listItem w:displayText="Voestes påaskebiejjie" w:value="Voestes påask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0679C1F" w14:textId="77777777" w:rsidR="003032FE" w:rsidRDefault="003032FE" w:rsidP="003032FE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49695159"/>
              <w:placeholder>
                <w:docPart w:val="22EC0ABAC91449DF8A06E39F95CC83B1"/>
              </w:placeholder>
              <w:showingPlcHdr/>
              <w:dropDownList>
                <w:listItem w:value="Velg et element."/>
                <w:listItem w:displayText="Bæssásjbiejvve" w:value="Bæssásj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518914B" w14:textId="11DD2EA0" w:rsidR="00697D23" w:rsidRPr="00FD227F" w:rsidRDefault="003032FE" w:rsidP="003032FE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D35FCA" w:rsidRPr="002C4A01" w14:paraId="62536405" w14:textId="77777777" w:rsidTr="00170255">
        <w:trPr>
          <w:trHeight w:val="1531"/>
        </w:trPr>
        <w:tc>
          <w:tcPr>
            <w:tcW w:w="2267" w:type="dxa"/>
          </w:tcPr>
          <w:p w14:paraId="4F6DF181" w14:textId="7515F269" w:rsidR="00D35FCA" w:rsidRPr="00067237" w:rsidRDefault="0017025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067237">
              <w:rPr>
                <w:noProof/>
                <w:color w:val="FF0000"/>
                <w:lang w:val="se-NO" w:bidi="nb-NO"/>
              </w:rPr>
              <w:t>1</w:t>
            </w:r>
            <w:r w:rsidR="00A412B2" w:rsidRPr="00067237">
              <w:rPr>
                <w:noProof/>
                <w:color w:val="FF0000"/>
                <w:lang w:val="se-NO" w:bidi="nb-NO"/>
              </w:rPr>
              <w:t>0</w:t>
            </w:r>
          </w:p>
          <w:sdt>
            <w:sdtPr>
              <w:rPr>
                <w:rStyle w:val="merkedagerTegn"/>
              </w:rPr>
              <w:tag w:val="BLANK"/>
              <w:id w:val="-221900681"/>
              <w:placeholder>
                <w:docPart w:val="445A261AFDC24820970EEAE224B7543C"/>
              </w:placeholder>
              <w:showingPlcHdr/>
              <w:dropDownList>
                <w:listItem w:value="Velg et element."/>
                <w:listItem w:displayText="2. beassášbeaivi" w:value="2. beassáš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5F393B0" w14:textId="77777777" w:rsidR="003032FE" w:rsidRDefault="003032FE" w:rsidP="003032FE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539518490"/>
              <w:placeholder>
                <w:docPart w:val="816D61F86651427293E80728C4F92AF1"/>
              </w:placeholder>
              <w:showingPlcHdr/>
              <w:dropDownList>
                <w:listItem w:value="Velg et element."/>
                <w:listItem w:displayText="Mubpie påaskebiejjie" w:value="Mubpie påask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C75B7DB" w14:textId="77777777" w:rsidR="003032FE" w:rsidRDefault="003032FE" w:rsidP="003032FE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2145617159"/>
              <w:placeholder>
                <w:docPart w:val="827ECF76395A429099FD313D7685E058"/>
              </w:placeholder>
              <w:showingPlcHdr/>
              <w:dropDownList>
                <w:listItem w:value="Velg et element."/>
                <w:listItem w:displayText="Maŋep bæssásjbiejvve" w:value="Maŋep bæssásj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9CD8370" w14:textId="6B1B1C34" w:rsidR="003032FE" w:rsidRPr="00B87096" w:rsidRDefault="003032FE" w:rsidP="003032FE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1C38401F" w14:textId="00BD161E" w:rsidR="00D35FCA" w:rsidRPr="00B87096" w:rsidRDefault="00A412B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55" w:type="dxa"/>
          </w:tcPr>
          <w:p w14:paraId="3500B656" w14:textId="59B0A943" w:rsidR="00D35FCA" w:rsidRPr="00B87096" w:rsidRDefault="00A412B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68" w:type="dxa"/>
          </w:tcPr>
          <w:p w14:paraId="19618D97" w14:textId="389F6DB1" w:rsidR="00D35FCA" w:rsidRPr="009B5EF7" w:rsidRDefault="00A412B2" w:rsidP="00841285">
            <w:pPr>
              <w:pStyle w:val="Datoer"/>
              <w:rPr>
                <w:noProof/>
                <w:lang w:val="se-NO" w:bidi="nb-NO"/>
              </w:rPr>
            </w:pPr>
            <w:r w:rsidRPr="009B5EF7">
              <w:rPr>
                <w:noProof/>
                <w:lang w:val="se-NO" w:bidi="nb-NO"/>
              </w:rPr>
              <w:t>13</w:t>
            </w:r>
            <w:r w:rsidR="00BD226B">
              <w:rPr>
                <w:noProof/>
                <w:lang w:eastAsia="nb-NO"/>
              </w:rPr>
              <w:t xml:space="preserve"> </w:t>
            </w:r>
            <w:r w:rsidR="00BD226B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68929AF" wp14:editId="5710BFEB">
                      <wp:extent cx="86360" cy="86360"/>
                      <wp:effectExtent l="0" t="0" r="8890" b="8890"/>
                      <wp:docPr id="4951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14995E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775FC93F" w14:textId="05A6D0C8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3EBD17C7" w14:textId="244C1E58" w:rsidR="00D35FCA" w:rsidRPr="009B5EF7" w:rsidRDefault="00A412B2" w:rsidP="00841285">
            <w:pPr>
              <w:pStyle w:val="Datoer"/>
              <w:rPr>
                <w:noProof/>
                <w:lang w:val="se-NO" w:bidi="nb-NO"/>
              </w:rPr>
            </w:pPr>
            <w:r w:rsidRPr="009B5EF7">
              <w:rPr>
                <w:noProof/>
                <w:lang w:val="se-NO" w:bidi="nb-NO"/>
              </w:rPr>
              <w:t>14</w:t>
            </w:r>
          </w:p>
          <w:p w14:paraId="30B86515" w14:textId="1307AA5C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19B355C" w14:textId="360D2BB5" w:rsidR="00D35FCA" w:rsidRDefault="0017025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A412B2">
              <w:rPr>
                <w:noProof/>
                <w:lang w:val="se-NO" w:bidi="nb-NO"/>
              </w:rPr>
              <w:t>5</w:t>
            </w:r>
            <w:r w:rsidR="00E33609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2D0A9F63" w14:textId="3CC806CA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3FE485E5" w14:textId="186E0CBB" w:rsidR="00D35FCA" w:rsidRDefault="00D35FC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A412B2">
              <w:rPr>
                <w:noProof/>
                <w:color w:val="FF0000"/>
                <w:lang w:val="se-NO"/>
              </w:rPr>
              <w:t>6</w:t>
            </w:r>
          </w:p>
          <w:p w14:paraId="0B915AC1" w14:textId="2583E813" w:rsidR="00697D23" w:rsidRPr="00FD227F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D35FCA" w:rsidRPr="002C4A01" w14:paraId="210F2E9A" w14:textId="77777777" w:rsidTr="00170255">
        <w:trPr>
          <w:trHeight w:val="1531"/>
        </w:trPr>
        <w:tc>
          <w:tcPr>
            <w:tcW w:w="2267" w:type="dxa"/>
          </w:tcPr>
          <w:p w14:paraId="2673BCEF" w14:textId="7FF0F7D8" w:rsidR="00D35FCA" w:rsidRPr="00067237" w:rsidRDefault="00D35FCA" w:rsidP="00841285">
            <w:pPr>
              <w:pStyle w:val="Datoer"/>
              <w:rPr>
                <w:noProof/>
                <w:lang w:val="se-NO" w:bidi="nb-NO"/>
              </w:rPr>
            </w:pPr>
            <w:r w:rsidRPr="00067237">
              <w:rPr>
                <w:noProof/>
                <w:lang w:val="se-NO" w:bidi="nb-NO"/>
              </w:rPr>
              <w:t>1</w:t>
            </w:r>
            <w:r w:rsidR="00A412B2" w:rsidRPr="00067237">
              <w:rPr>
                <w:noProof/>
                <w:lang w:val="se-NO" w:bidi="nb-NO"/>
              </w:rPr>
              <w:t>7</w:t>
            </w:r>
          </w:p>
          <w:p w14:paraId="3430FFB7" w14:textId="6C2D3FA1" w:rsidR="00697D23" w:rsidRPr="00B87096" w:rsidRDefault="00697D23" w:rsidP="00697D2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6CED889" w14:textId="071A1E07" w:rsidR="00D35FCA" w:rsidRPr="00B87096" w:rsidRDefault="00A412B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18</w:t>
            </w:r>
          </w:p>
        </w:tc>
        <w:tc>
          <w:tcPr>
            <w:tcW w:w="2255" w:type="dxa"/>
          </w:tcPr>
          <w:p w14:paraId="5855DD6E" w14:textId="5BD35D96" w:rsidR="00D35FCA" w:rsidRPr="00B87096" w:rsidRDefault="00A412B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711CA0BF" w14:textId="6FAC5FEC" w:rsidR="00D35FCA" w:rsidRPr="00B87096" w:rsidRDefault="00A412B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  <w:r w:rsidR="00BD226B">
              <w:rPr>
                <w:noProof/>
                <w:lang w:eastAsia="nb-NO"/>
              </w:rPr>
              <w:t xml:space="preserve"> </w:t>
            </w:r>
            <w:r w:rsidR="00BD226B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2907B78" wp14:editId="2BDD9BBD">
                      <wp:extent cx="86360" cy="86360"/>
                      <wp:effectExtent l="0" t="0" r="8890" b="8890"/>
                      <wp:docPr id="494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C25E12E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24FACC7" w14:textId="0B2F174A" w:rsidR="00D35FCA" w:rsidRPr="00B87096" w:rsidRDefault="00A412B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21</w:t>
            </w:r>
          </w:p>
        </w:tc>
        <w:tc>
          <w:tcPr>
            <w:tcW w:w="2268" w:type="dxa"/>
          </w:tcPr>
          <w:p w14:paraId="75A455FC" w14:textId="4B02F22F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A412B2">
              <w:rPr>
                <w:noProof/>
                <w:lang w:val="se-NO" w:bidi="nb-NO"/>
              </w:rPr>
              <w:t>2</w:t>
            </w:r>
            <w:r w:rsidR="00E33609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9" w:type="dxa"/>
          </w:tcPr>
          <w:p w14:paraId="3C83A2F4" w14:textId="64791C23" w:rsidR="00D35FCA" w:rsidRPr="00E96ECA" w:rsidRDefault="00D35FC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A412B2">
              <w:rPr>
                <w:noProof/>
                <w:color w:val="FF0000"/>
                <w:lang w:val="se-NO" w:bidi="nb-NO"/>
              </w:rPr>
              <w:t>3</w:t>
            </w:r>
          </w:p>
        </w:tc>
      </w:tr>
      <w:tr w:rsidR="00D35FCA" w:rsidRPr="002C4A01" w14:paraId="043980D2" w14:textId="77777777" w:rsidTr="00170255">
        <w:trPr>
          <w:trHeight w:val="1531"/>
        </w:trPr>
        <w:tc>
          <w:tcPr>
            <w:tcW w:w="2267" w:type="dxa"/>
          </w:tcPr>
          <w:p w14:paraId="5E7B9A1E" w14:textId="56378B19" w:rsidR="00D35FCA" w:rsidRPr="00B87096" w:rsidRDefault="0017025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A412B2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46D45860" w14:textId="0FFE4A31" w:rsidR="00D35FCA" w:rsidRPr="00B87096" w:rsidRDefault="00A412B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25</w:t>
            </w:r>
          </w:p>
        </w:tc>
        <w:tc>
          <w:tcPr>
            <w:tcW w:w="2255" w:type="dxa"/>
          </w:tcPr>
          <w:p w14:paraId="5B4F2ECB" w14:textId="4763C4A6" w:rsidR="00D35FCA" w:rsidRPr="00B87096" w:rsidRDefault="00A412B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26</w:t>
            </w:r>
          </w:p>
        </w:tc>
        <w:tc>
          <w:tcPr>
            <w:tcW w:w="2268" w:type="dxa"/>
          </w:tcPr>
          <w:p w14:paraId="07C30C5F" w14:textId="282092E3" w:rsidR="00D35FCA" w:rsidRPr="00B87096" w:rsidRDefault="00A412B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27</w:t>
            </w:r>
            <w:r w:rsidR="00BD226B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BD226B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E0F616C" wp14:editId="1F19495F">
                      <wp:extent cx="86360" cy="86360"/>
                      <wp:effectExtent l="0" t="0" r="8890" b="8890"/>
                      <wp:docPr id="494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CF426B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60BE5E32" w14:textId="2F965278" w:rsidR="00D35FCA" w:rsidRPr="00B87096" w:rsidRDefault="00A412B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28</w:t>
            </w:r>
          </w:p>
        </w:tc>
        <w:tc>
          <w:tcPr>
            <w:tcW w:w="2268" w:type="dxa"/>
          </w:tcPr>
          <w:p w14:paraId="02307B29" w14:textId="7A457622" w:rsidR="00D35FCA" w:rsidRPr="00B87096" w:rsidRDefault="00D35FCA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A412B2">
              <w:rPr>
                <w:noProof/>
                <w:lang w:bidi="nb-NO"/>
              </w:rPr>
              <w:t>29</w:t>
            </w:r>
            <w:r w:rsidR="00E33609">
              <w:rPr>
                <w:noProof/>
                <w:lang w:bidi="nb-NO"/>
              </w:rPr>
              <w:t xml:space="preserve"> </w:t>
            </w:r>
          </w:p>
        </w:tc>
        <w:tc>
          <w:tcPr>
            <w:tcW w:w="2269" w:type="dxa"/>
          </w:tcPr>
          <w:p w14:paraId="18F182F4" w14:textId="515569C4" w:rsidR="00D35FCA" w:rsidRPr="0055129C" w:rsidRDefault="00A412B2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>
              <w:rPr>
                <w:noProof/>
                <w:color w:val="FF0000"/>
                <w:lang w:bidi="nb-NO"/>
              </w:rPr>
              <w:t>30</w: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35FCA" w:rsidRPr="0055129C">
              <w:rPr>
                <w:noProof/>
                <w:color w:val="FF0000"/>
                <w:lang w:bidi="nb-NO"/>
              </w:rPr>
              <w:instrText>0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35FCA" w:rsidRPr="0055129C">
              <w:rPr>
                <w:noProof/>
                <w:color w:val="FF0000"/>
                <w:lang w:bidi="nb-NO"/>
              </w:rPr>
              <w:instrText>27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35FCA" w:rsidRPr="0055129C">
              <w:rPr>
                <w:noProof/>
                <w:color w:val="FF0000"/>
                <w:lang w:bidi="nb-NO"/>
              </w:rPr>
              <w:instrText>31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begin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35FCA" w:rsidRPr="0055129C">
              <w:rPr>
                <w:noProof/>
                <w:color w:val="FF0000"/>
                <w:lang w:bidi="nb-NO"/>
              </w:rPr>
              <w:instrText>28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35FCA" w:rsidRPr="0055129C">
              <w:rPr>
                <w:noProof/>
                <w:color w:val="FF0000"/>
                <w:lang w:bidi="nb-NO"/>
              </w:rPr>
              <w:instrText>28</w:instrText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 w:rsidRPr="0055129C">
              <w:rPr>
                <w:noProof/>
                <w:color w:val="FF0000"/>
                <w:lang w:bidi="nb-NO"/>
              </w:rPr>
              <w:fldChar w:fldCharType="end"/>
            </w:r>
            <w:r w:rsidR="00D35FCA"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2C615507" w14:textId="77777777" w:rsidR="003C6891" w:rsidRPr="004E010B" w:rsidRDefault="003C6891" w:rsidP="003C6891">
      <w:pPr>
        <w:pStyle w:val="Datoer"/>
        <w:rPr>
          <w:lang w:val="se-NO"/>
        </w:rPr>
      </w:pPr>
    </w:p>
    <w:p w14:paraId="2D07C596" w14:textId="41CF200B" w:rsidR="003C6891" w:rsidRDefault="00CD0219" w:rsidP="003C6891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B7A23" wp14:editId="5263F64E">
                <wp:simplePos x="0" y="0"/>
                <wp:positionH relativeFrom="column">
                  <wp:posOffset>-697230</wp:posOffset>
                </wp:positionH>
                <wp:positionV relativeFrom="paragraph">
                  <wp:posOffset>327660</wp:posOffset>
                </wp:positionV>
                <wp:extent cx="10993755" cy="5100955"/>
                <wp:effectExtent l="0" t="0" r="0" b="4445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5AFA7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11A07875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5439CB5D" w14:textId="71392AF7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483B84BA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2E5FBA8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7A23" id="Tekstboks 31" o:spid="_x0000_s1031" type="#_x0000_t202" style="position:absolute;margin-left:-54.9pt;margin-top:25.8pt;width:865.65pt;height:40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A5MQ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" fillcolor="white [3201]" stroked="f" strokeweight=".5pt">
                <v:textbox>
                  <w:txbxContent>
                    <w:p w14:paraId="6735AFA7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11A07875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5439CB5D" w14:textId="71392AF7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483B84BA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2E5FBA8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1E33CF61" w14:textId="373C66D7" w:rsidR="003C6891" w:rsidRPr="00750231" w:rsidRDefault="003C6891" w:rsidP="003C6891">
      <w:pPr>
        <w:pStyle w:val="Datoer"/>
      </w:pPr>
    </w:p>
    <w:p w14:paraId="44A78571" w14:textId="77777777" w:rsidR="003C6891" w:rsidRDefault="003C6891" w:rsidP="003C6891">
      <w:pPr>
        <w:rPr>
          <w:lang w:val="se-NO"/>
        </w:rPr>
      </w:pPr>
    </w:p>
    <w:p w14:paraId="69B72BA5" w14:textId="77777777" w:rsidR="003C6891" w:rsidRDefault="003C6891" w:rsidP="003C6891">
      <w:pPr>
        <w:rPr>
          <w:lang w:val="se-NO"/>
        </w:rPr>
      </w:pPr>
    </w:p>
    <w:p w14:paraId="331252DA" w14:textId="77777777" w:rsidR="003C6891" w:rsidRDefault="003C6891" w:rsidP="003C6891">
      <w:pPr>
        <w:rPr>
          <w:lang w:val="se-NO"/>
        </w:rPr>
      </w:pPr>
    </w:p>
    <w:p w14:paraId="61013CFA" w14:textId="77777777" w:rsidR="003C6891" w:rsidRDefault="003C6891" w:rsidP="003C6891">
      <w:pPr>
        <w:rPr>
          <w:lang w:val="se-NO"/>
        </w:rPr>
      </w:pPr>
    </w:p>
    <w:p w14:paraId="078D1D1D" w14:textId="77777777" w:rsidR="003C6891" w:rsidRDefault="003C6891" w:rsidP="003C6891">
      <w:pPr>
        <w:rPr>
          <w:lang w:val="se-NO"/>
        </w:rPr>
      </w:pPr>
    </w:p>
    <w:p w14:paraId="4BA2904A" w14:textId="13E7046E" w:rsidR="003C6891" w:rsidRDefault="003C6891" w:rsidP="003C6891">
      <w:pPr>
        <w:rPr>
          <w:lang w:val="se-NO"/>
        </w:rPr>
      </w:pPr>
    </w:p>
    <w:p w14:paraId="36864DE9" w14:textId="772B1568" w:rsidR="003C6891" w:rsidRDefault="003C6891" w:rsidP="003C6891">
      <w:pPr>
        <w:rPr>
          <w:lang w:val="se-NO"/>
        </w:rPr>
      </w:pPr>
    </w:p>
    <w:p w14:paraId="5967B41E" w14:textId="77777777" w:rsidR="003C6891" w:rsidRDefault="003C6891" w:rsidP="003C6891">
      <w:pPr>
        <w:rPr>
          <w:lang w:val="se-NO"/>
        </w:rPr>
      </w:pPr>
    </w:p>
    <w:p w14:paraId="7A75BFE2" w14:textId="77777777" w:rsidR="003C6891" w:rsidRDefault="003C6891" w:rsidP="003C6891">
      <w:pPr>
        <w:rPr>
          <w:lang w:val="se-NO"/>
        </w:rPr>
      </w:pPr>
    </w:p>
    <w:p w14:paraId="124F2AE7" w14:textId="087313E6" w:rsidR="003C6891" w:rsidRPr="006F0D51" w:rsidRDefault="003C6891" w:rsidP="003C6891"/>
    <w:p w14:paraId="022DA5AE" w14:textId="77777777" w:rsidR="003C6891" w:rsidRDefault="003C6891" w:rsidP="003C6891">
      <w:pPr>
        <w:rPr>
          <w:lang w:val="se-NO"/>
        </w:rPr>
      </w:pPr>
    </w:p>
    <w:p w14:paraId="2C39BBCF" w14:textId="77777777" w:rsidR="003C6891" w:rsidRDefault="003C6891" w:rsidP="003C6891">
      <w:pPr>
        <w:rPr>
          <w:lang w:val="se-NO"/>
        </w:rPr>
      </w:pPr>
    </w:p>
    <w:p w14:paraId="3DE6C580" w14:textId="77777777" w:rsidR="003C6891" w:rsidRDefault="003C6891" w:rsidP="003C6891">
      <w:pPr>
        <w:rPr>
          <w:lang w:val="se-NO"/>
        </w:rPr>
      </w:pPr>
    </w:p>
    <w:p w14:paraId="59338D0D" w14:textId="77777777" w:rsidR="003C6891" w:rsidRDefault="003C6891" w:rsidP="003C6891">
      <w:pPr>
        <w:rPr>
          <w:lang w:val="se-NO"/>
        </w:rPr>
      </w:pPr>
    </w:p>
    <w:p w14:paraId="29B7057D" w14:textId="77777777" w:rsidR="003C6891" w:rsidRPr="0082217B" w:rsidRDefault="003C6891" w:rsidP="003C6891"/>
    <w:p w14:paraId="6D5A571C" w14:textId="77777777" w:rsidR="003C6891" w:rsidRPr="0082217B" w:rsidRDefault="003C6891" w:rsidP="003C6891"/>
    <w:p w14:paraId="3DCCD10C" w14:textId="77777777" w:rsidR="003C6891" w:rsidRPr="0082217B" w:rsidRDefault="003C6891" w:rsidP="003C6891"/>
    <w:p w14:paraId="757C8735" w14:textId="77777777" w:rsidR="003C6891" w:rsidRPr="0082217B" w:rsidRDefault="003C6891" w:rsidP="003C6891"/>
    <w:p w14:paraId="455BF1E4" w14:textId="77777777" w:rsidR="003C6891" w:rsidRDefault="003C6891" w:rsidP="003C6891"/>
    <w:p w14:paraId="735B988F" w14:textId="77777777" w:rsidR="003C6891" w:rsidRDefault="003C6891" w:rsidP="003C6891"/>
    <w:p w14:paraId="1BF892E6" w14:textId="77777777" w:rsidR="003C6891" w:rsidRDefault="003C6891" w:rsidP="003C6891"/>
    <w:p w14:paraId="2A28393A" w14:textId="77777777" w:rsidR="003C6891" w:rsidRDefault="003C6891" w:rsidP="003C6891"/>
    <w:p w14:paraId="64283E55" w14:textId="77777777" w:rsidR="003C6891" w:rsidRDefault="003C6891" w:rsidP="003C6891"/>
    <w:p w14:paraId="76EC4207" w14:textId="77777777" w:rsidR="003C6891" w:rsidRDefault="003C6891" w:rsidP="003C6891"/>
    <w:p w14:paraId="60AE101C" w14:textId="77777777" w:rsidR="003C6891" w:rsidRDefault="003C6891" w:rsidP="003C6891"/>
    <w:p w14:paraId="10ACEEE5" w14:textId="77777777" w:rsidR="003C6891" w:rsidRDefault="003C6891" w:rsidP="003C6891"/>
    <w:p w14:paraId="5555902C" w14:textId="77777777" w:rsidR="003C6891" w:rsidRDefault="003C6891" w:rsidP="003C6891"/>
    <w:p w14:paraId="4E88BEAD" w14:textId="77777777" w:rsidR="003C6891" w:rsidRDefault="003C6891" w:rsidP="003C6891"/>
    <w:p w14:paraId="6F07D2C1" w14:textId="77777777" w:rsidR="003C6891" w:rsidRDefault="003C6891" w:rsidP="003C6891"/>
    <w:p w14:paraId="1A2D2323" w14:textId="77777777" w:rsidR="003C6891" w:rsidRDefault="003C6891" w:rsidP="003C6891"/>
    <w:p w14:paraId="50A9B447" w14:textId="77777777" w:rsidR="003C6891" w:rsidRDefault="003C6891" w:rsidP="003C6891"/>
    <w:p w14:paraId="5E37C92A" w14:textId="77777777" w:rsidR="003C6891" w:rsidRDefault="003C6891" w:rsidP="003C6891"/>
    <w:p w14:paraId="1D2D2F92" w14:textId="77777777" w:rsidR="003C6891" w:rsidRDefault="003C6891" w:rsidP="003C6891"/>
    <w:p w14:paraId="6986A950" w14:textId="77777777" w:rsidR="003C6891" w:rsidRDefault="003C6891" w:rsidP="003C6891"/>
    <w:sdt>
      <w:sdtPr>
        <w:rPr>
          <w:rStyle w:val="Overskrift1Tegn"/>
        </w:rPr>
        <w:tag w:val="Ođđajagimánnu/tsïengele/ådåjakmánno"/>
        <w:id w:val="-1347097632"/>
        <w:placeholder>
          <w:docPart w:val="7825549AA13145E5B9871E1458A5398C"/>
        </w:placeholder>
        <w:showingPlcHdr/>
        <w15:color w:val="FFFFFF"/>
        <w:dropDownList>
          <w:listItem w:value="Velg et element."/>
          <w:listItem w:displayText="Miessemánnu" w:value="Miessemánnu"/>
          <w:listItem w:displayText="Suehpede" w:value="Suehpede"/>
          <w:listItem w:displayText="Moarmesmánno" w:value="Moarmesmánno"/>
          <w:listItem w:displayText="Miessemánnu/Suehpede/Moarmesmánno" w:value="Miessemánnu/Suehpede/Moarmesmánno"/>
          <w:listItem w:displayText="Miessemánnu/Suehpede" w:value="Miessemánnu/Suehpede"/>
          <w:listItem w:displayText="Suehpede/Miessemánnu" w:value="Suehpede/Miessemánnu"/>
          <w:listItem w:displayText="Miessemánnu/Moarmesmánno" w:value="Miessemánnu/Moarmesmánno"/>
          <w:listItem w:displayText="Moarmesmánno/Miessemánnu" w:value="Moarmesmánno/Miessemánnu"/>
          <w:listItem w:displayText="Suehpede/Moarmesmánno" w:value="Suehpede/Moarmesmánno"/>
          <w:listItem w:displayText="Moarmesmánno/Suehpede" w:value="Moarmesmánno/Suehpede"/>
        </w:dropDownList>
      </w:sdtPr>
      <w:sdtEndPr>
        <w:rPr>
          <w:rStyle w:val="Standardskriftforavsnitt"/>
        </w:rPr>
      </w:sdtEndPr>
      <w:sdtContent>
        <w:p w14:paraId="6E1A4185" w14:textId="184F2D4C" w:rsidR="003C6891" w:rsidRPr="000029E4" w:rsidRDefault="00276F6B" w:rsidP="003C6891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EF72CE" w:rsidRPr="002C4A01" w14:paraId="559DBBE8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7F337200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312305530"/>
              <w:placeholder>
                <w:docPart w:val="BE062FEA7410443C86A2194EEC85AC9A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3A97836" w14:textId="1889432C" w:rsidR="00EF72CE" w:rsidRDefault="00A55BB9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211394907"/>
              <w:placeholder>
                <w:docPart w:val="898018AC95B24321AF1DDE1F53F81521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775A687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2126830983"/>
              <w:placeholder>
                <w:docPart w:val="FC79CCEE737848EA8EC8FD2AD0DF8EB2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7826D13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060091319"/>
              <w:placeholder>
                <w:docPart w:val="7194E58226B74E88AC4CA349B5352E4B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99EB83E" w14:textId="319F3830" w:rsidR="00EF72CE" w:rsidRPr="009470D9" w:rsidRDefault="00EF72CE" w:rsidP="00EF72CE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C75A656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346675542"/>
              <w:placeholder>
                <w:docPart w:val="CD553D34E4144D9EA795C8C1FA15A7FA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387AFF65" w14:textId="648B0588" w:rsidR="00EF72CE" w:rsidRDefault="00A55BB9" w:rsidP="00EF72CE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782001024"/>
              <w:placeholder>
                <w:docPart w:val="97E0D0BCDD734FA19AAAD34C0ED62490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61A48A79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2031709498"/>
              <w:placeholder>
                <w:docPart w:val="6894D675D0A143A0A60CF94B06F4ACBA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00613A6C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349681121"/>
              <w:placeholder>
                <w:docPart w:val="C3DADAC4B43F4F758354324F074C17BE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2D0AFB61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CD27F16" w14:textId="77777777" w:rsidR="00EF72CE" w:rsidRPr="009470D9" w:rsidRDefault="00EF72CE" w:rsidP="00EF72CE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43CD86C6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-500971605"/>
              <w:placeholder>
                <w:docPart w:val="7AF1B6FA427C464BB40DFEF827DD67C8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EB82B14" w14:textId="3471F6AC" w:rsidR="00EF72CE" w:rsidRDefault="00A55BB9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295795279"/>
              <w:placeholder>
                <w:docPart w:val="A9E99953173A4F5C8D79FE08896398A1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A596D3E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491947814"/>
              <w:placeholder>
                <w:docPart w:val="3BBCBF55B6C6468D99654A974AAFB15B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3C0A83C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F91DA8D" w14:textId="77777777" w:rsidR="00EF72CE" w:rsidRPr="009470D9" w:rsidRDefault="00EF72CE" w:rsidP="00EF72CE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5F41C03E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1809931157"/>
              <w:placeholder>
                <w:docPart w:val="8ADB66A2E57B4D0B8423DF1179803092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7878F66B" w14:textId="4575809F" w:rsidR="00EF72CE" w:rsidRDefault="00A55BB9" w:rsidP="00EF72CE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266818148"/>
              <w:placeholder>
                <w:docPart w:val="F2BEC1FFF1414ECFADE31E9EFC51AD5C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5392564A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673227309"/>
              <w:placeholder>
                <w:docPart w:val="C5991DCDE51B4FD693789EA5D137121A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3005329F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D750DCD" w14:textId="77777777" w:rsidR="00EF72CE" w:rsidRPr="009470D9" w:rsidRDefault="00EF72CE" w:rsidP="00EF72CE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31C6E542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793748050"/>
              <w:placeholder>
                <w:docPart w:val="FAC27EFF9E994313BD0220A0C3BE6F24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655D2DE" w14:textId="32D4D3E2" w:rsidR="00EF72CE" w:rsidRDefault="00A55BB9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147783310"/>
              <w:placeholder>
                <w:docPart w:val="40BE9EF6F8984EC882BDE6950396F2C0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58769D7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303034990"/>
              <w:placeholder>
                <w:docPart w:val="2D6D8670EB7F424DAD27093773CE9B00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6F412C2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161DE40" w14:textId="77777777" w:rsidR="00EF72CE" w:rsidRPr="009470D9" w:rsidRDefault="00EF72CE" w:rsidP="00EF72CE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CFF803C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777835733"/>
              <w:placeholder>
                <w:docPart w:val="1EF2187C55494567A39A534F7D317925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0E73458" w14:textId="609E7070" w:rsidR="00EF72CE" w:rsidRDefault="00A55BB9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182936623"/>
              <w:placeholder>
                <w:docPart w:val="ED1492E537E7491DA24886AA4F4FD34F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0CFF6CE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506411714"/>
              <w:placeholder>
                <w:docPart w:val="58FE04A103BF4F6A82B43C154E8CEC64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53BE05A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58A4761" w14:textId="77777777" w:rsidR="00EF72CE" w:rsidRPr="009470D9" w:rsidRDefault="00EF72CE" w:rsidP="00EF72CE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75C6CB10" w14:textId="77777777" w:rsidR="00EF72CE" w:rsidRDefault="00EF72CE" w:rsidP="00EF72CE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2038001765"/>
              <w:placeholder>
                <w:docPart w:val="16364084F587491DA39480328FC66F2F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6692011" w14:textId="401AF5CF" w:rsidR="00EF72CE" w:rsidRDefault="00A55BB9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462169960"/>
              <w:placeholder>
                <w:docPart w:val="9CCC6FA6E9FE4451B9FFB707BC04709C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A0024BC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25872931"/>
              <w:placeholder>
                <w:docPart w:val="D792F330ED58415287557DABCD596EBC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28E241A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110036883"/>
              <w:placeholder>
                <w:docPart w:val="06D9D8132FC34C538863111E9EA68CD0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20BD130" w14:textId="77777777" w:rsidR="00EF72CE" w:rsidRDefault="00EF72CE" w:rsidP="00EF72CE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5BE039F" w14:textId="77777777" w:rsidR="00EF72CE" w:rsidRPr="009470D9" w:rsidRDefault="00EF72CE" w:rsidP="00EF72CE">
            <w:pPr>
              <w:pStyle w:val="Dager"/>
              <w:framePr w:hSpace="0" w:wrap="auto" w:vAnchor="margin" w:hAnchor="text" w:yAlign="inline"/>
            </w:pPr>
          </w:p>
        </w:tc>
      </w:tr>
      <w:tr w:rsidR="003C6891" w:rsidRPr="002C4A01" w14:paraId="4DC7367C" w14:textId="77777777" w:rsidTr="00841285">
        <w:trPr>
          <w:trHeight w:val="1531"/>
        </w:trPr>
        <w:tc>
          <w:tcPr>
            <w:tcW w:w="2268" w:type="dxa"/>
          </w:tcPr>
          <w:p w14:paraId="030BB7DC" w14:textId="77777777" w:rsidR="003C6891" w:rsidRPr="003E388F" w:rsidRDefault="003E388F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3E388F">
              <w:rPr>
                <w:noProof/>
                <w:color w:val="FF0000"/>
                <w:lang w:val="se-NO" w:bidi="nb-NO"/>
              </w:rPr>
              <w:t>1</w:t>
            </w:r>
          </w:p>
          <w:sdt>
            <w:sdtPr>
              <w:rPr>
                <w:rStyle w:val="merkedagerTegn"/>
              </w:rPr>
              <w:tag w:val="BLANK"/>
              <w:id w:val="-1331137478"/>
              <w:placeholder>
                <w:docPart w:val="CDE6DD0CDACC42109FD2D2FC4EB3FBDC"/>
              </w:placeholder>
              <w:showingPlcHdr/>
              <w:dropDownList>
                <w:listItem w:value="Velg et element."/>
                <w:listItem w:displayText="Riikkaidgaskasaš bargiidbeaivi" w:value="Riikkaidgaskasaš bargiid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38C5FBF" w14:textId="77777777" w:rsidR="003E388F" w:rsidRDefault="003E388F" w:rsidP="003E388F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580415699"/>
              <w:placeholder>
                <w:docPart w:val="AF2892ABDB4A48F9BBC62CC447602237"/>
              </w:placeholder>
              <w:showingPlcHdr/>
              <w:dropDownList>
                <w:listItem w:value="Velg et element."/>
                <w:listItem w:displayText="Internasjonaale barkiji-biejjie" w:value="Internasjonaale barkiji-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B420883" w14:textId="77777777" w:rsidR="003E388F" w:rsidRDefault="003E388F" w:rsidP="003E388F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578431330"/>
              <w:placeholder>
                <w:docPart w:val="B89FD1829A6448C08CAAB074E7BDDCE4"/>
              </w:placeholder>
              <w:showingPlcHdr/>
              <w:dropDownList>
                <w:listItem w:value="Velg et element."/>
                <w:listItem w:displayText="Rijkajgasskasasj barggijbiejvve" w:value="Rijkajgasskasasj barggij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A5DE944" w14:textId="2F4D7989" w:rsidR="003E388F" w:rsidRPr="00B87096" w:rsidRDefault="003E388F" w:rsidP="003E388F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5FCACD23" w14:textId="72288B39" w:rsidR="003C6891" w:rsidRPr="00B87096" w:rsidRDefault="003E388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</w:p>
        </w:tc>
        <w:tc>
          <w:tcPr>
            <w:tcW w:w="2255" w:type="dxa"/>
          </w:tcPr>
          <w:p w14:paraId="022CA617" w14:textId="6760BF14" w:rsidR="003C6891" w:rsidRDefault="003E388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</w:p>
          <w:p w14:paraId="5A7AF1ED" w14:textId="1885878C" w:rsidR="003C6891" w:rsidRPr="00B87096" w:rsidRDefault="003C6891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99FE505" w14:textId="68798A7F" w:rsidR="003C6891" w:rsidRPr="00B87096" w:rsidRDefault="003E388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4621B513" w14:textId="3464CC20" w:rsidR="003C6891" w:rsidRPr="00D81C2F" w:rsidRDefault="003E388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</w:rPr>
              <w:t>5</w:t>
            </w:r>
            <w:r w:rsidR="00C21E0B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C21E0B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F7D6CCC" wp14:editId="09C3B78A">
                      <wp:extent cx="86360" cy="86360"/>
                      <wp:effectExtent l="0" t="0" r="27940" b="27940"/>
                      <wp:docPr id="4977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A5A28D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162C85F4" w14:textId="22FDB597" w:rsidR="003C6891" w:rsidRPr="00B87096" w:rsidRDefault="003E388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114EAC74" w14:textId="7D94669A" w:rsidR="003C6891" w:rsidRDefault="003E388F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7</w:t>
            </w:r>
          </w:p>
          <w:p w14:paraId="451B9245" w14:textId="5EE3861E" w:rsidR="00F50F74" w:rsidRPr="00FD227F" w:rsidRDefault="00F50F74" w:rsidP="00F50F7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3C6891" w:rsidRPr="002C4A01" w14:paraId="78162012" w14:textId="77777777" w:rsidTr="00841285">
        <w:trPr>
          <w:trHeight w:val="1531"/>
        </w:trPr>
        <w:tc>
          <w:tcPr>
            <w:tcW w:w="2268" w:type="dxa"/>
          </w:tcPr>
          <w:p w14:paraId="79D2FE6A" w14:textId="29B80BB1" w:rsidR="003C6891" w:rsidRDefault="003E388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  <w:r w:rsidR="000A2EAF">
              <w:rPr>
                <w:noProof/>
                <w:lang w:val="se-NO"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-2091994259"/>
              <w:placeholder>
                <w:docPart w:val="FF3FF1DD41AB4851937A4B99B6135B71"/>
              </w:placeholder>
              <w:showingPlcHdr/>
              <w:dropDownList>
                <w:listItem w:value="Velg et element."/>
                <w:listItem w:displayText="Friddjavuođabeaivi 1945, Norggas" w:value="Friddjavuođabeaivi 1945, Norggas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DA25BA3" w14:textId="77777777" w:rsidR="003E388F" w:rsidRDefault="003E388F" w:rsidP="003E388F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334220092"/>
              <w:placeholder>
                <w:docPart w:val="F9C62DC231C34B78955D38643DA7080B"/>
              </w:placeholder>
              <w:showingPlcHdr/>
              <w:dropDownList>
                <w:listItem w:value="Velg et element."/>
                <w:listItem w:displayText="Dåaroe orriji 1945" w:value="Dåaroe orriji 1945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8A242CC" w14:textId="77777777" w:rsidR="003E388F" w:rsidRDefault="003E388F" w:rsidP="003E388F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277751901"/>
              <w:placeholder>
                <w:docPart w:val="53B685EAF61146409FC89E26FB39B3B6"/>
              </w:placeholder>
              <w:showingPlcHdr/>
              <w:dropDownList>
                <w:listItem w:value="Velg et element."/>
                <w:listItem w:displayText="Friddjavuodabiejvve 1945" w:value="Friddjavuodabiejvve 1945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E820F95" w14:textId="13E969FF" w:rsidR="003E388F" w:rsidRPr="00B87096" w:rsidRDefault="003E388F" w:rsidP="003E388F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0E9CAD7C" w14:textId="7433D4E3" w:rsidR="003C6891" w:rsidRPr="00B87096" w:rsidRDefault="003E388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9</w:t>
            </w:r>
          </w:p>
        </w:tc>
        <w:tc>
          <w:tcPr>
            <w:tcW w:w="2255" w:type="dxa"/>
          </w:tcPr>
          <w:p w14:paraId="2BB82652" w14:textId="7CCF46DE" w:rsidR="003C6891" w:rsidRPr="00B87096" w:rsidRDefault="003E388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10</w:t>
            </w:r>
          </w:p>
        </w:tc>
        <w:tc>
          <w:tcPr>
            <w:tcW w:w="2268" w:type="dxa"/>
          </w:tcPr>
          <w:p w14:paraId="52A2DB13" w14:textId="1D094741" w:rsidR="003C6891" w:rsidRPr="00B87096" w:rsidRDefault="003E388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68" w:type="dxa"/>
          </w:tcPr>
          <w:p w14:paraId="4CBB4616" w14:textId="07CBCBA1" w:rsidR="003C6891" w:rsidRPr="00B87096" w:rsidRDefault="003E388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  <w:r w:rsidR="00C21E0B">
              <w:rPr>
                <w:noProof/>
                <w:lang w:eastAsia="nb-NO"/>
              </w:rPr>
              <w:t xml:space="preserve"> </w:t>
            </w:r>
            <w:r w:rsidR="00C21E0B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D183902" wp14:editId="254FF737">
                      <wp:extent cx="86360" cy="86360"/>
                      <wp:effectExtent l="0" t="0" r="8890" b="8890"/>
                      <wp:docPr id="4978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1527C6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77CA032" w14:textId="48083F3C" w:rsidR="003C6891" w:rsidRPr="00B87096" w:rsidRDefault="003E388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8" w:type="dxa"/>
          </w:tcPr>
          <w:p w14:paraId="131A6EB7" w14:textId="11D301C4" w:rsidR="003C6891" w:rsidRPr="00FD227F" w:rsidRDefault="003C689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3E388F">
              <w:rPr>
                <w:noProof/>
                <w:color w:val="FF0000"/>
                <w:lang w:val="se-NO"/>
              </w:rPr>
              <w:t>4</w:t>
            </w:r>
          </w:p>
        </w:tc>
      </w:tr>
      <w:tr w:rsidR="003C6891" w:rsidRPr="002C4A01" w14:paraId="37B43A5E" w14:textId="77777777" w:rsidTr="00841285">
        <w:trPr>
          <w:trHeight w:val="1531"/>
        </w:trPr>
        <w:tc>
          <w:tcPr>
            <w:tcW w:w="2268" w:type="dxa"/>
          </w:tcPr>
          <w:p w14:paraId="03D93839" w14:textId="2660FD34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3E388F">
              <w:rPr>
                <w:noProof/>
                <w:lang w:val="se-NO" w:bidi="nb-NO"/>
              </w:rPr>
              <w:t>5</w:t>
            </w:r>
            <w:r w:rsidR="000A2EAF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455126D7" w14:textId="5C216ECE" w:rsidR="00F50F74" w:rsidRPr="003E388F" w:rsidRDefault="003E388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16</w:t>
            </w:r>
          </w:p>
          <w:p w14:paraId="3F4E828D" w14:textId="35BC77C0" w:rsidR="003C6891" w:rsidRPr="00B87096" w:rsidRDefault="003C6891" w:rsidP="00F50F7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0A2EAF">
              <w:rPr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4188E8DE" w14:textId="77777777" w:rsidR="003C6891" w:rsidRDefault="003C6891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3E388F">
              <w:rPr>
                <w:noProof/>
                <w:color w:val="FF0000"/>
                <w:lang w:val="se-NO" w:bidi="nb-NO"/>
              </w:rPr>
              <w:t>1</w:t>
            </w:r>
            <w:r w:rsidR="003E388F" w:rsidRPr="003E388F">
              <w:rPr>
                <w:noProof/>
                <w:color w:val="FF0000"/>
                <w:lang w:val="se-NO" w:bidi="nb-NO"/>
              </w:rPr>
              <w:t>7</w:t>
            </w:r>
          </w:p>
          <w:sdt>
            <w:sdtPr>
              <w:rPr>
                <w:rStyle w:val="merkedagerTegn"/>
              </w:rPr>
              <w:tag w:val="BLANK"/>
              <w:id w:val="-1432897404"/>
              <w:placeholder>
                <w:docPart w:val="621971E894DD4622B9A7D252C663514B"/>
              </w:placeholder>
              <w:showingPlcHdr/>
              <w:dropDownList>
                <w:listItem w:value="Velg et element."/>
                <w:listItem w:displayText="Norgga nationálabeaivi" w:value="Norgga nationála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719A4A7" w14:textId="77777777" w:rsidR="003E388F" w:rsidRDefault="003E388F" w:rsidP="003E388F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78741075"/>
              <w:placeholder>
                <w:docPart w:val="2EEC8CB6576243A9A9487E360CB796C1"/>
              </w:placeholder>
              <w:showingPlcHdr/>
              <w:dropDownList>
                <w:listItem w:value="Velg et element."/>
                <w:listItem w:displayText="Nöörjen maadthlaakebiejjie" w:value="Nöörjen maadthlaak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DCE8C68" w14:textId="77777777" w:rsidR="003E388F" w:rsidRDefault="003E388F" w:rsidP="003E388F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41F33CA1" w14:textId="57ED67A4" w:rsidR="003E388F" w:rsidRPr="00B87096" w:rsidRDefault="00B81985" w:rsidP="003E388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1548885754"/>
                <w:placeholder>
                  <w:docPart w:val="60DF38E77A554A27ADE3C3E43CCC7A2D"/>
                </w:placeholder>
                <w:showingPlcHdr/>
                <w:dropDownList>
                  <w:listItem w:value="Velg et element."/>
                  <w:listItem w:displayText="Vuona álmmukbiejvve " w:value="Vuona álmmukbiejvve 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3E388F" w:rsidRPr="003B037C">
                  <w:rPr>
                    <w:rStyle w:val="Plassholdertekst"/>
                  </w:rPr>
                  <w:t>Velg et element.</w:t>
                </w:r>
              </w:sdtContent>
            </w:sdt>
            <w:r w:rsidR="003E388F" w:rsidRPr="000A2EAF">
              <w:rPr>
                <w:lang w:bidi="nb-NO"/>
              </w:rPr>
              <w:t xml:space="preserve">  </w:t>
            </w:r>
          </w:p>
        </w:tc>
        <w:tc>
          <w:tcPr>
            <w:tcW w:w="2268" w:type="dxa"/>
          </w:tcPr>
          <w:p w14:paraId="2F9EB33E" w14:textId="77777777" w:rsidR="003C6891" w:rsidRDefault="00C769E1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3E388F">
              <w:rPr>
                <w:noProof/>
                <w:color w:val="FF0000"/>
                <w:lang w:val="se-NO" w:bidi="nb-NO"/>
              </w:rPr>
              <w:t>1</w:t>
            </w:r>
            <w:r w:rsidR="003E388F">
              <w:rPr>
                <w:noProof/>
                <w:color w:val="FF0000"/>
                <w:lang w:val="se-NO" w:bidi="nb-NO"/>
              </w:rPr>
              <w:t>8</w:t>
            </w:r>
          </w:p>
          <w:sdt>
            <w:sdtPr>
              <w:rPr>
                <w:rStyle w:val="merkedagerTegn"/>
              </w:rPr>
              <w:tag w:val="BLANK"/>
              <w:id w:val="-1921624338"/>
              <w:placeholder>
                <w:docPart w:val="9EB87E2EDD6F4D4D9E25CC32D98414E2"/>
              </w:placeholder>
              <w:showingPlcHdr/>
              <w:dropDownList>
                <w:listItem w:value="Velg et element."/>
                <w:listItem w:displayText="Kristusa albmáimannanbeaivi" w:value="Kristusa albmáimannan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0FA6112" w14:textId="77777777" w:rsidR="00CA0D66" w:rsidRDefault="00CA0D66" w:rsidP="00CA0D66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298492138"/>
              <w:placeholder>
                <w:docPart w:val="D46E503F3E584B6B97CB8FA4BA898983"/>
              </w:placeholder>
              <w:showingPlcHdr/>
              <w:dropDownList>
                <w:listItem w:value="Velg et element."/>
                <w:listItem w:displayText="Kristusen vuelkemebiejjie" w:value="Kristusen vuelkem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06ADFB5" w14:textId="77777777" w:rsidR="00CA0D66" w:rsidRDefault="00CA0D66" w:rsidP="00CA0D66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B69CB6D" w14:textId="0F14F960" w:rsidR="00CA0D66" w:rsidRPr="00B87096" w:rsidRDefault="00B81985" w:rsidP="00CA0D66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27954995"/>
                <w:placeholder>
                  <w:docPart w:val="B5BFB570A8DF468C9E1FA7D6FDD50344"/>
                </w:placeholder>
                <w:showingPlcHdr/>
                <w:dropDownList>
                  <w:listItem w:value="Velg et element."/>
                  <w:listItem w:displayText="Kristusa almmájvuolggembiejvve" w:value="Kristusa almmájvuolggembiejvve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CA0D66" w:rsidRPr="003B037C">
                  <w:rPr>
                    <w:rStyle w:val="Plassholdertekst"/>
                  </w:rPr>
                  <w:t>Velg et element.</w:t>
                </w:r>
              </w:sdtContent>
            </w:sdt>
            <w:r w:rsidR="00CA0D66" w:rsidRPr="000A2EAF">
              <w:rPr>
                <w:lang w:bidi="nb-NO"/>
              </w:rPr>
              <w:t xml:space="preserve">  </w:t>
            </w:r>
          </w:p>
        </w:tc>
        <w:tc>
          <w:tcPr>
            <w:tcW w:w="2268" w:type="dxa"/>
          </w:tcPr>
          <w:p w14:paraId="14ADCD65" w14:textId="0482E7FC" w:rsidR="003C6891" w:rsidRPr="00B87096" w:rsidRDefault="003E388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  <w:r w:rsidR="00C21E0B">
              <w:rPr>
                <w:noProof/>
                <w:lang w:eastAsia="nb-NO"/>
              </w:rPr>
              <w:t xml:space="preserve"> </w:t>
            </w:r>
            <w:r w:rsidR="00C21E0B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8DC2DC1" wp14:editId="41D431AF">
                      <wp:extent cx="86360" cy="86360"/>
                      <wp:effectExtent l="0" t="0" r="8890" b="8890"/>
                      <wp:docPr id="497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4DC3A9D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6AAD6964" w14:textId="06693D03" w:rsidR="003C6891" w:rsidRPr="00B87096" w:rsidRDefault="003E388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20</w:t>
            </w:r>
          </w:p>
        </w:tc>
        <w:tc>
          <w:tcPr>
            <w:tcW w:w="2268" w:type="dxa"/>
          </w:tcPr>
          <w:p w14:paraId="19B10908" w14:textId="46E54216" w:rsidR="003C6891" w:rsidRPr="00E96ECA" w:rsidRDefault="003C689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3E388F">
              <w:rPr>
                <w:noProof/>
                <w:color w:val="FF0000"/>
                <w:lang w:val="se-NO" w:bidi="nb-NO"/>
              </w:rPr>
              <w:t>1</w:t>
            </w:r>
            <w:r w:rsidR="000A2EAF">
              <w:rPr>
                <w:noProof/>
                <w:color w:val="FF0000"/>
                <w:lang w:val="se-NO" w:bidi="nb-NO"/>
              </w:rPr>
              <w:t xml:space="preserve"> </w:t>
            </w:r>
          </w:p>
        </w:tc>
      </w:tr>
      <w:tr w:rsidR="003C6891" w:rsidRPr="002C4A01" w14:paraId="769A449F" w14:textId="77777777" w:rsidTr="00841285">
        <w:trPr>
          <w:trHeight w:val="1531"/>
        </w:trPr>
        <w:tc>
          <w:tcPr>
            <w:tcW w:w="2268" w:type="dxa"/>
          </w:tcPr>
          <w:p w14:paraId="18300669" w14:textId="207C3C3F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3E388F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0572B0F5" w14:textId="0082CBF0" w:rsidR="003C6891" w:rsidRPr="00B87096" w:rsidRDefault="003E388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23</w:t>
            </w:r>
          </w:p>
        </w:tc>
        <w:tc>
          <w:tcPr>
            <w:tcW w:w="2255" w:type="dxa"/>
          </w:tcPr>
          <w:p w14:paraId="1BFB4D12" w14:textId="348AB4F5" w:rsidR="003C6891" w:rsidRPr="00B87096" w:rsidRDefault="003E388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24</w:t>
            </w:r>
          </w:p>
        </w:tc>
        <w:tc>
          <w:tcPr>
            <w:tcW w:w="2268" w:type="dxa"/>
          </w:tcPr>
          <w:p w14:paraId="79943B81" w14:textId="4A4FF01A" w:rsidR="003C6891" w:rsidRDefault="003C6891" w:rsidP="00F74CA0">
            <w:pPr>
              <w:pStyle w:val="Datoer"/>
              <w:tabs>
                <w:tab w:val="left" w:pos="1275"/>
              </w:tabs>
              <w:rPr>
                <w:noProof/>
                <w:color w:val="FF0000"/>
                <w:lang w:val="se-NO" w:bidi="nb-NO"/>
              </w:rPr>
            </w:pPr>
            <w:r w:rsidRPr="00CA0D66">
              <w:rPr>
                <w:noProof/>
                <w:lang w:val="se-NO" w:bidi="nb-NO"/>
              </w:rPr>
              <w:t>2</w:t>
            </w:r>
            <w:r w:rsidR="003E388F" w:rsidRPr="00CA0D66">
              <w:rPr>
                <w:noProof/>
                <w:lang w:val="se-NO" w:bidi="nb-NO"/>
              </w:rPr>
              <w:t>5</w:t>
            </w:r>
            <w:r w:rsidR="00F74CA0">
              <w:rPr>
                <w:noProof/>
                <w:color w:val="FF0000"/>
                <w:lang w:val="se-NO" w:bidi="nb-NO"/>
              </w:rPr>
              <w:tab/>
            </w:r>
          </w:p>
          <w:p w14:paraId="12C86982" w14:textId="3CE8BDA4" w:rsidR="0094730F" w:rsidRPr="00B87096" w:rsidRDefault="0094730F" w:rsidP="0094730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 w:rsidRPr="000A2EAF">
              <w:rPr>
                <w:lang w:bidi="nb-NO"/>
              </w:rPr>
              <w:t xml:space="preserve"> </w:t>
            </w:r>
          </w:p>
        </w:tc>
        <w:tc>
          <w:tcPr>
            <w:tcW w:w="2268" w:type="dxa"/>
          </w:tcPr>
          <w:p w14:paraId="2D845C05" w14:textId="5BEA5920" w:rsidR="003C6891" w:rsidRPr="00B87096" w:rsidRDefault="00C769E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3E388F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49CB03B5" w14:textId="3DECCABB" w:rsidR="003C6891" w:rsidRPr="00B87096" w:rsidRDefault="003C6891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C769E1">
              <w:rPr>
                <w:noProof/>
                <w:lang w:bidi="nb-NO"/>
              </w:rPr>
              <w:t>2</w:t>
            </w:r>
            <w:r w:rsidR="003E388F">
              <w:rPr>
                <w:noProof/>
                <w:lang w:bidi="nb-NO"/>
              </w:rPr>
              <w:t>7</w:t>
            </w:r>
            <w:r w:rsidR="00C21E0B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C21E0B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68D81C5" wp14:editId="1DB82EEC">
                      <wp:extent cx="86360" cy="86360"/>
                      <wp:effectExtent l="0" t="0" r="8890" b="8890"/>
                      <wp:docPr id="4976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D4C9BC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76A50118" w14:textId="77777777" w:rsidR="003C6891" w:rsidRDefault="003C6891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="00C769E1">
              <w:rPr>
                <w:noProof/>
                <w:color w:val="FF0000"/>
                <w:lang w:bidi="nb-NO"/>
              </w:rPr>
              <w:t>2</w:t>
            </w:r>
            <w:r w:rsidR="003E388F">
              <w:rPr>
                <w:noProof/>
                <w:color w:val="FF0000"/>
                <w:lang w:bidi="nb-NO"/>
              </w:rPr>
              <w:t>8</w:t>
            </w:r>
          </w:p>
          <w:sdt>
            <w:sdtPr>
              <w:rPr>
                <w:rStyle w:val="merkedagerTegn"/>
              </w:rPr>
              <w:tag w:val="BLANK"/>
              <w:id w:val="-932047472"/>
              <w:placeholder>
                <w:docPart w:val="53E7FAD8F8584101998704713C9D0DC1"/>
              </w:placeholder>
              <w:showingPlcHdr/>
              <w:dropDownList>
                <w:listItem w:value="Velg et element."/>
                <w:listItem w:displayText="Hellodatbeaivi" w:value="Hellodat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A87C848" w14:textId="77777777" w:rsidR="00870B10" w:rsidRDefault="00870B10" w:rsidP="00870B10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940484176"/>
              <w:placeholder>
                <w:docPart w:val="FDE1B3CCCDA1430DAE8A22D2687C2C76"/>
              </w:placeholder>
              <w:showingPlcHdr/>
              <w:dropDownList>
                <w:listItem w:value="Velg et element."/>
                <w:listItem w:displayText="Bængsta" w:value="Bængst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61B4E19" w14:textId="77777777" w:rsidR="00870B10" w:rsidRDefault="00870B10" w:rsidP="00870B10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300192604"/>
              <w:placeholder>
                <w:docPart w:val="1B28A66921384697A1FF7B4903EB6998"/>
              </w:placeholder>
              <w:showingPlcHdr/>
              <w:dropDownList>
                <w:listItem w:value="Velg et element."/>
                <w:listItem w:displayText="Ájlistakbiejvve" w:value="Ájlistak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08FC3B0" w14:textId="77777777" w:rsidR="00870B10" w:rsidRDefault="00870B10" w:rsidP="00870B10">
                <w:pPr>
                  <w:pStyle w:val="merkedager"/>
                  <w:framePr w:hSpace="0" w:wrap="auto" w:vAnchor="margin" w:hAnchor="text" w:yAlign="inline"/>
                  <w:rPr>
                    <w:lang w:val="se-NO" w:bidi="nb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C5A1312" w14:textId="503404B2" w:rsidR="00870B10" w:rsidRPr="0055129C" w:rsidRDefault="00870B10" w:rsidP="00870B1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3C6891" w:rsidRPr="002C4A01" w14:paraId="4CB85364" w14:textId="77777777" w:rsidTr="00841285">
        <w:trPr>
          <w:trHeight w:val="1531"/>
        </w:trPr>
        <w:tc>
          <w:tcPr>
            <w:tcW w:w="2268" w:type="dxa"/>
          </w:tcPr>
          <w:p w14:paraId="40260637" w14:textId="77777777" w:rsidR="003C6891" w:rsidRDefault="003C6891" w:rsidP="00841285">
            <w:pPr>
              <w:pStyle w:val="Datoer"/>
              <w:rPr>
                <w:noProof/>
                <w:lang w:val="se-NO" w:bidi="nb-NO"/>
              </w:rPr>
            </w:pPr>
            <w:r w:rsidRPr="00737C0D">
              <w:rPr>
                <w:noProof/>
                <w:color w:val="FF0000"/>
                <w:lang w:bidi="nb-NO"/>
              </w:rPr>
              <w:fldChar w:fldCharType="begin"/>
            </w:r>
            <w:r w:rsidRPr="00737C0D">
              <w:rPr>
                <w:noProof/>
                <w:color w:val="FF0000"/>
                <w:lang w:bidi="nb-NO"/>
              </w:rPr>
              <w:instrText xml:space="preserve">IF </w:instrText>
            </w:r>
            <w:r w:rsidRPr="00737C0D">
              <w:rPr>
                <w:noProof/>
                <w:color w:val="FF0000"/>
                <w:lang w:bidi="nb-NO"/>
              </w:rPr>
              <w:fldChar w:fldCharType="begin"/>
            </w:r>
            <w:r w:rsidRPr="00737C0D">
              <w:rPr>
                <w:noProof/>
                <w:color w:val="FF0000"/>
                <w:lang w:bidi="nb-NO"/>
              </w:rPr>
              <w:instrText xml:space="preserve"> =F10</w:instrText>
            </w:r>
            <w:r w:rsidRPr="00737C0D">
              <w:rPr>
                <w:noProof/>
                <w:color w:val="FF0000"/>
                <w:lang w:bidi="nb-NO"/>
              </w:rPr>
              <w:fldChar w:fldCharType="separate"/>
            </w:r>
            <w:r w:rsidRPr="00737C0D">
              <w:rPr>
                <w:noProof/>
                <w:color w:val="FF0000"/>
                <w:lang w:bidi="nb-NO"/>
              </w:rPr>
              <w:instrText>0</w:instrText>
            </w:r>
            <w:r w:rsidRPr="00737C0D">
              <w:rPr>
                <w:noProof/>
                <w:color w:val="FF0000"/>
                <w:lang w:bidi="nb-NO"/>
              </w:rPr>
              <w:fldChar w:fldCharType="end"/>
            </w:r>
            <w:r w:rsidRPr="00737C0D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737C0D">
              <w:rPr>
                <w:noProof/>
                <w:color w:val="FF0000"/>
                <w:lang w:bidi="nb-NO"/>
              </w:rPr>
              <w:fldChar w:fldCharType="begin"/>
            </w:r>
            <w:r w:rsidRPr="00737C0D">
              <w:rPr>
                <w:noProof/>
                <w:color w:val="FF0000"/>
                <w:lang w:bidi="nb-NO"/>
              </w:rPr>
              <w:instrText xml:space="preserve"> IF </w:instrText>
            </w:r>
            <w:r w:rsidRPr="00737C0D">
              <w:rPr>
                <w:noProof/>
                <w:color w:val="FF0000"/>
                <w:lang w:bidi="nb-NO"/>
              </w:rPr>
              <w:fldChar w:fldCharType="begin"/>
            </w:r>
            <w:r w:rsidRPr="00737C0D">
              <w:rPr>
                <w:noProof/>
                <w:color w:val="FF0000"/>
                <w:lang w:bidi="nb-NO"/>
              </w:rPr>
              <w:instrText xml:space="preserve"> =F10 </w:instrText>
            </w:r>
            <w:r w:rsidRPr="00737C0D">
              <w:rPr>
                <w:noProof/>
                <w:color w:val="FF0000"/>
                <w:lang w:bidi="nb-NO"/>
              </w:rPr>
              <w:fldChar w:fldCharType="separate"/>
            </w:r>
            <w:r w:rsidRPr="00737C0D">
              <w:rPr>
                <w:noProof/>
                <w:color w:val="FF0000"/>
                <w:lang w:bidi="nb-NO"/>
              </w:rPr>
              <w:instrText>27</w:instrText>
            </w:r>
            <w:r w:rsidRPr="00737C0D">
              <w:rPr>
                <w:noProof/>
                <w:color w:val="FF0000"/>
                <w:lang w:bidi="nb-NO"/>
              </w:rPr>
              <w:fldChar w:fldCharType="end"/>
            </w:r>
            <w:r w:rsidRPr="00737C0D">
              <w:rPr>
                <w:noProof/>
                <w:color w:val="FF0000"/>
                <w:lang w:bidi="nb-NO"/>
              </w:rPr>
              <w:instrText xml:space="preserve">  &lt; </w:instrText>
            </w:r>
            <w:r w:rsidRPr="00737C0D">
              <w:rPr>
                <w:noProof/>
                <w:color w:val="FF0000"/>
                <w:lang w:bidi="nb-NO"/>
              </w:rPr>
              <w:fldChar w:fldCharType="begin"/>
            </w:r>
            <w:r w:rsidRPr="00737C0D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737C0D">
              <w:rPr>
                <w:noProof/>
                <w:color w:val="FF0000"/>
                <w:lang w:bidi="nb-NO"/>
              </w:rPr>
              <w:fldChar w:fldCharType="separate"/>
            </w:r>
            <w:r w:rsidRPr="00737C0D">
              <w:rPr>
                <w:noProof/>
                <w:color w:val="FF0000"/>
                <w:lang w:bidi="nb-NO"/>
              </w:rPr>
              <w:instrText>31</w:instrText>
            </w:r>
            <w:r w:rsidRPr="00737C0D">
              <w:rPr>
                <w:noProof/>
                <w:color w:val="FF0000"/>
                <w:lang w:bidi="nb-NO"/>
              </w:rPr>
              <w:fldChar w:fldCharType="end"/>
            </w:r>
            <w:r w:rsidRPr="00737C0D">
              <w:rPr>
                <w:noProof/>
                <w:color w:val="FF0000"/>
                <w:lang w:bidi="nb-NO"/>
              </w:rPr>
              <w:instrText xml:space="preserve">  </w:instrText>
            </w:r>
            <w:r w:rsidRPr="00737C0D">
              <w:rPr>
                <w:noProof/>
                <w:color w:val="FF0000"/>
                <w:lang w:bidi="nb-NO"/>
              </w:rPr>
              <w:fldChar w:fldCharType="begin"/>
            </w:r>
            <w:r w:rsidRPr="00737C0D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737C0D">
              <w:rPr>
                <w:noProof/>
                <w:color w:val="FF0000"/>
                <w:lang w:bidi="nb-NO"/>
              </w:rPr>
              <w:fldChar w:fldCharType="separate"/>
            </w:r>
            <w:r w:rsidRPr="00737C0D">
              <w:rPr>
                <w:noProof/>
                <w:color w:val="FF0000"/>
                <w:lang w:bidi="nb-NO"/>
              </w:rPr>
              <w:instrText>28</w:instrText>
            </w:r>
            <w:r w:rsidRPr="00737C0D">
              <w:rPr>
                <w:noProof/>
                <w:color w:val="FF0000"/>
                <w:lang w:bidi="nb-NO"/>
              </w:rPr>
              <w:fldChar w:fldCharType="end"/>
            </w:r>
            <w:r w:rsidRPr="00737C0D">
              <w:rPr>
                <w:noProof/>
                <w:color w:val="FF0000"/>
                <w:lang w:bidi="nb-NO"/>
              </w:rPr>
              <w:instrText xml:space="preserve"> "" </w:instrText>
            </w:r>
            <w:r w:rsidRPr="00737C0D">
              <w:rPr>
                <w:noProof/>
                <w:color w:val="FF0000"/>
                <w:lang w:bidi="nb-NO"/>
              </w:rPr>
              <w:fldChar w:fldCharType="separate"/>
            </w:r>
            <w:r w:rsidRPr="00737C0D">
              <w:rPr>
                <w:noProof/>
                <w:color w:val="FF0000"/>
                <w:lang w:bidi="nb-NO"/>
              </w:rPr>
              <w:instrText>28</w:instrText>
            </w:r>
            <w:r w:rsidRPr="00737C0D">
              <w:rPr>
                <w:noProof/>
                <w:color w:val="FF0000"/>
                <w:lang w:bidi="nb-NO"/>
              </w:rPr>
              <w:fldChar w:fldCharType="end"/>
            </w:r>
            <w:r w:rsidRPr="00737C0D">
              <w:rPr>
                <w:noProof/>
                <w:color w:val="FF0000"/>
                <w:lang w:bidi="nb-NO"/>
              </w:rPr>
              <w:fldChar w:fldCharType="end"/>
            </w:r>
            <w:r w:rsidR="003E388F" w:rsidRPr="00737C0D">
              <w:rPr>
                <w:noProof/>
                <w:color w:val="FF0000"/>
                <w:lang w:val="se-NO" w:bidi="nb-NO"/>
              </w:rPr>
              <w:t>29</w:t>
            </w:r>
            <w:r w:rsidR="000A2EAF">
              <w:rPr>
                <w:noProof/>
                <w:lang w:val="se-NO"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1345969543"/>
              <w:placeholder>
                <w:docPart w:val="6470D40D965E4F449329F0C6587E6A23"/>
              </w:placeholder>
              <w:showingPlcHdr/>
              <w:dropDownList>
                <w:listItem w:value="Velg et element."/>
                <w:listItem w:displayText="2. hellodatbeaivi" w:value="2. hellodat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100D1CF" w14:textId="77777777" w:rsidR="00870B10" w:rsidRDefault="00870B10" w:rsidP="00870B10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66331780"/>
              <w:placeholder>
                <w:docPart w:val="BABACA7296FC4B8E9BE1D9D1AF53246D"/>
              </w:placeholder>
              <w:showingPlcHdr/>
              <w:dropDownList>
                <w:listItem w:value="Velg et element."/>
                <w:listItem w:displayText="Mubpie bængstabiejjie" w:value="Mubpie bængsta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77DD0C3" w14:textId="77777777" w:rsidR="00870B10" w:rsidRDefault="00870B10" w:rsidP="00870B10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441303190"/>
              <w:placeholder>
                <w:docPart w:val="876A0EF836B746CDB3AB922D16AF2D26"/>
              </w:placeholder>
              <w:showingPlcHdr/>
              <w:dropDownList>
                <w:listItem w:value="Velg et element."/>
                <w:listItem w:displayText="Maŋep ájlistakbiejvve" w:value="Maŋep ájlistak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747729D" w14:textId="00BE8529" w:rsidR="00870B10" w:rsidRPr="00B87096" w:rsidRDefault="00870B10" w:rsidP="00870B10">
                <w:pPr>
                  <w:pStyle w:val="merkedager"/>
                  <w:framePr w:hSpace="0" w:wrap="auto" w:vAnchor="margin" w:hAnchor="text" w:yAlign="inline"/>
                  <w:rPr>
                    <w:lang w:val="se-NO" w:bidi="nb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2B04A569" w14:textId="1DB5639F" w:rsidR="003C6891" w:rsidRPr="001E77B1" w:rsidRDefault="009C13EB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  <w:r w:rsidR="003E388F">
              <w:rPr>
                <w:noProof/>
                <w:lang w:val="se-NO" w:bidi="nb-NO"/>
              </w:rPr>
              <w:t>0</w:t>
            </w:r>
          </w:p>
        </w:tc>
        <w:tc>
          <w:tcPr>
            <w:tcW w:w="2255" w:type="dxa"/>
          </w:tcPr>
          <w:p w14:paraId="6C4A85B5" w14:textId="7EAD12E8" w:rsidR="003C6891" w:rsidRDefault="003E388F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01F8656C" w14:textId="77777777" w:rsidR="003C6891" w:rsidRDefault="003C6891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31578CAB" w14:textId="77777777" w:rsidR="003C6891" w:rsidRDefault="003C6891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06BC4AF4" w14:textId="77777777" w:rsidR="003C6891" w:rsidRPr="00B87096" w:rsidRDefault="003C6891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00941A0F" w14:textId="77777777" w:rsidR="003C6891" w:rsidRPr="0055129C" w:rsidRDefault="003C6891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12788C2F" w14:textId="77777777" w:rsidR="008A6D5F" w:rsidRPr="004E010B" w:rsidRDefault="00170255" w:rsidP="008A6D5F">
      <w:pPr>
        <w:pStyle w:val="Datoer"/>
        <w:rPr>
          <w:lang w:val="se-NO"/>
        </w:rPr>
      </w:pPr>
      <w:r>
        <w:rPr>
          <w:lang w:val="se-NO"/>
        </w:rPr>
        <w:tab/>
      </w:r>
    </w:p>
    <w:p w14:paraId="35A6A710" w14:textId="17A32E33" w:rsidR="008A6D5F" w:rsidRDefault="008A6D5F" w:rsidP="008A6D5F">
      <w:pPr>
        <w:rPr>
          <w:lang w:val="se-NO"/>
        </w:rPr>
      </w:pPr>
    </w:p>
    <w:p w14:paraId="5563EF4C" w14:textId="4A8639DF" w:rsidR="008A6D5F" w:rsidRPr="00750231" w:rsidRDefault="00CD0219" w:rsidP="008A6D5F">
      <w:pPr>
        <w:pStyle w:val="Dato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FB7BA" wp14:editId="3AC94E68">
                <wp:simplePos x="0" y="0"/>
                <wp:positionH relativeFrom="column">
                  <wp:posOffset>-360680</wp:posOffset>
                </wp:positionH>
                <wp:positionV relativeFrom="paragraph">
                  <wp:posOffset>167640</wp:posOffset>
                </wp:positionV>
                <wp:extent cx="10993755" cy="5100955"/>
                <wp:effectExtent l="0" t="0" r="0" b="4445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D1665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0B20F6B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0AA56BAD" w14:textId="590DAF6E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0720913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077065EB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B7BA" id="Tekstboks 32" o:spid="_x0000_s1032" type="#_x0000_t202" style="position:absolute;margin-left:-28.4pt;margin-top:13.2pt;width:865.65pt;height:40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GdMQ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" fillcolor="white [3201]" stroked="f" strokeweight=".5pt">
                <v:textbox>
                  <w:txbxContent>
                    <w:p w14:paraId="420D1665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0B20F6B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AA56BAD" w14:textId="590DAF6E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0720913C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77065EB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5E01252" w14:textId="77777777" w:rsidR="008A6D5F" w:rsidRDefault="008A6D5F" w:rsidP="008A6D5F">
      <w:pPr>
        <w:rPr>
          <w:lang w:val="se-NO"/>
        </w:rPr>
      </w:pPr>
    </w:p>
    <w:p w14:paraId="302BBA38" w14:textId="77777777" w:rsidR="008A6D5F" w:rsidRDefault="008A6D5F" w:rsidP="008A6D5F">
      <w:pPr>
        <w:rPr>
          <w:lang w:val="se-NO"/>
        </w:rPr>
      </w:pPr>
    </w:p>
    <w:p w14:paraId="1893B583" w14:textId="77777777" w:rsidR="008A6D5F" w:rsidRDefault="008A6D5F" w:rsidP="008A6D5F">
      <w:pPr>
        <w:rPr>
          <w:lang w:val="se-NO"/>
        </w:rPr>
      </w:pPr>
    </w:p>
    <w:p w14:paraId="75A71AC8" w14:textId="25C06119" w:rsidR="008A6D5F" w:rsidRDefault="008A6D5F" w:rsidP="008A6D5F">
      <w:pPr>
        <w:rPr>
          <w:lang w:val="se-NO"/>
        </w:rPr>
      </w:pPr>
    </w:p>
    <w:p w14:paraId="26BB73B4" w14:textId="682AB810" w:rsidR="008A6D5F" w:rsidRDefault="008A6D5F" w:rsidP="008A6D5F">
      <w:pPr>
        <w:rPr>
          <w:lang w:val="se-NO"/>
        </w:rPr>
      </w:pPr>
    </w:p>
    <w:p w14:paraId="00527C6A" w14:textId="77777777" w:rsidR="008A6D5F" w:rsidRDefault="008A6D5F" w:rsidP="008A6D5F">
      <w:pPr>
        <w:rPr>
          <w:lang w:val="se-NO"/>
        </w:rPr>
      </w:pPr>
    </w:p>
    <w:p w14:paraId="777B8E93" w14:textId="77777777" w:rsidR="008A6D5F" w:rsidRDefault="008A6D5F" w:rsidP="008A6D5F">
      <w:pPr>
        <w:rPr>
          <w:lang w:val="se-NO"/>
        </w:rPr>
      </w:pPr>
    </w:p>
    <w:p w14:paraId="5A1993B7" w14:textId="08CD641C" w:rsidR="008A6D5F" w:rsidRDefault="008A6D5F" w:rsidP="008A6D5F">
      <w:pPr>
        <w:rPr>
          <w:lang w:val="se-NO"/>
        </w:rPr>
      </w:pPr>
    </w:p>
    <w:p w14:paraId="2244B484" w14:textId="77777777" w:rsidR="008A6D5F" w:rsidRDefault="008A6D5F" w:rsidP="008A6D5F">
      <w:pPr>
        <w:rPr>
          <w:lang w:val="se-NO"/>
        </w:rPr>
      </w:pPr>
    </w:p>
    <w:p w14:paraId="40CDE80C" w14:textId="77777777" w:rsidR="008A6D5F" w:rsidRPr="006F0D51" w:rsidRDefault="008A6D5F" w:rsidP="008A6D5F"/>
    <w:p w14:paraId="364BE1C3" w14:textId="77777777" w:rsidR="008A6D5F" w:rsidRDefault="008A6D5F" w:rsidP="008A6D5F">
      <w:pPr>
        <w:rPr>
          <w:lang w:val="se-NO"/>
        </w:rPr>
      </w:pPr>
    </w:p>
    <w:p w14:paraId="1820C1AC" w14:textId="77777777" w:rsidR="008A6D5F" w:rsidRDefault="008A6D5F" w:rsidP="008A6D5F">
      <w:pPr>
        <w:rPr>
          <w:lang w:val="se-NO"/>
        </w:rPr>
      </w:pPr>
    </w:p>
    <w:p w14:paraId="3BB29011" w14:textId="77777777" w:rsidR="008A6D5F" w:rsidRDefault="008A6D5F" w:rsidP="008A6D5F">
      <w:pPr>
        <w:rPr>
          <w:lang w:val="se-NO"/>
        </w:rPr>
      </w:pPr>
    </w:p>
    <w:p w14:paraId="4C4DB8F0" w14:textId="77777777" w:rsidR="008A6D5F" w:rsidRDefault="008A6D5F" w:rsidP="008A6D5F">
      <w:pPr>
        <w:rPr>
          <w:lang w:val="se-NO"/>
        </w:rPr>
      </w:pPr>
    </w:p>
    <w:p w14:paraId="5CBCA414" w14:textId="77777777" w:rsidR="008A6D5F" w:rsidRPr="0082217B" w:rsidRDefault="008A6D5F" w:rsidP="008A6D5F"/>
    <w:p w14:paraId="4BEF8BC0" w14:textId="77777777" w:rsidR="008A6D5F" w:rsidRPr="0082217B" w:rsidRDefault="008A6D5F" w:rsidP="008A6D5F"/>
    <w:p w14:paraId="3FD12196" w14:textId="77777777" w:rsidR="008A6D5F" w:rsidRPr="0082217B" w:rsidRDefault="008A6D5F" w:rsidP="008A6D5F"/>
    <w:p w14:paraId="5502535A" w14:textId="77777777" w:rsidR="008A6D5F" w:rsidRPr="0082217B" w:rsidRDefault="008A6D5F" w:rsidP="008A6D5F"/>
    <w:p w14:paraId="5544980F" w14:textId="77777777" w:rsidR="008A6D5F" w:rsidRDefault="008A6D5F" w:rsidP="008A6D5F"/>
    <w:p w14:paraId="438A54A9" w14:textId="77777777" w:rsidR="008A6D5F" w:rsidRDefault="008A6D5F" w:rsidP="008A6D5F"/>
    <w:p w14:paraId="2CDEAFBD" w14:textId="77777777" w:rsidR="008A6D5F" w:rsidRDefault="008A6D5F" w:rsidP="008A6D5F"/>
    <w:p w14:paraId="76089F0D" w14:textId="77777777" w:rsidR="008A6D5F" w:rsidRDefault="008A6D5F" w:rsidP="008A6D5F"/>
    <w:p w14:paraId="43CABB2C" w14:textId="77777777" w:rsidR="008A6D5F" w:rsidRDefault="008A6D5F" w:rsidP="008A6D5F"/>
    <w:p w14:paraId="537B4DCA" w14:textId="77777777" w:rsidR="008A6D5F" w:rsidRDefault="008A6D5F" w:rsidP="008A6D5F"/>
    <w:p w14:paraId="3C64312C" w14:textId="77777777" w:rsidR="008A6D5F" w:rsidRDefault="008A6D5F" w:rsidP="008A6D5F"/>
    <w:p w14:paraId="6ABF4950" w14:textId="77777777" w:rsidR="008A6D5F" w:rsidRDefault="008A6D5F" w:rsidP="008A6D5F"/>
    <w:p w14:paraId="476C6438" w14:textId="77777777" w:rsidR="008A6D5F" w:rsidRDefault="008A6D5F" w:rsidP="008A6D5F"/>
    <w:p w14:paraId="244D903D" w14:textId="77777777" w:rsidR="008A6D5F" w:rsidRDefault="008A6D5F" w:rsidP="008A6D5F"/>
    <w:p w14:paraId="4EA32A1C" w14:textId="77777777" w:rsidR="008A6D5F" w:rsidRDefault="008A6D5F" w:rsidP="008A6D5F"/>
    <w:p w14:paraId="6493459E" w14:textId="77777777" w:rsidR="008A6D5F" w:rsidRDefault="008A6D5F" w:rsidP="008A6D5F"/>
    <w:p w14:paraId="00E2A940" w14:textId="77777777" w:rsidR="008A6D5F" w:rsidRDefault="008A6D5F" w:rsidP="008A6D5F"/>
    <w:p w14:paraId="1283B07A" w14:textId="77777777" w:rsidR="008A6D5F" w:rsidRDefault="008A6D5F" w:rsidP="008A6D5F"/>
    <w:p w14:paraId="611602F3" w14:textId="32DA75DE" w:rsidR="008A6D5F" w:rsidRDefault="008A6D5F" w:rsidP="008A6D5F"/>
    <w:p w14:paraId="01E89407" w14:textId="73BD2905" w:rsidR="001F2D11" w:rsidRDefault="001F2D11" w:rsidP="008A6D5F"/>
    <w:p w14:paraId="3ADB8F97" w14:textId="1420678E" w:rsidR="001F2D11" w:rsidRDefault="001F2D11" w:rsidP="008A6D5F"/>
    <w:p w14:paraId="43C6BF73" w14:textId="3AAB7EC3" w:rsidR="001F2D11" w:rsidRDefault="001F2D11" w:rsidP="008A6D5F"/>
    <w:p w14:paraId="602ACC77" w14:textId="64F2D1F6" w:rsidR="001F2D11" w:rsidRDefault="001F2D11" w:rsidP="008A6D5F"/>
    <w:p w14:paraId="526DB750" w14:textId="561E55F2" w:rsidR="001F2D11" w:rsidRDefault="001F2D11" w:rsidP="008A6D5F"/>
    <w:p w14:paraId="3C3F3810" w14:textId="77777777" w:rsidR="001F2D11" w:rsidRDefault="001F2D11" w:rsidP="008A6D5F"/>
    <w:p w14:paraId="247C0653" w14:textId="77777777" w:rsidR="008A6D5F" w:rsidRDefault="008A6D5F" w:rsidP="008A6D5F"/>
    <w:p w14:paraId="450B5872" w14:textId="77777777" w:rsidR="008A6D5F" w:rsidRDefault="008A6D5F" w:rsidP="008A6D5F"/>
    <w:sdt>
      <w:sdtPr>
        <w:rPr>
          <w:rStyle w:val="Overskrift1Tegn"/>
        </w:rPr>
        <w:tag w:val="Ođđajagimánnu/tsïengele/ådåjakmánno"/>
        <w:id w:val="-2023921292"/>
        <w:placeholder>
          <w:docPart w:val="08576E1AE92A49B4829DDDD249DB4F4D"/>
        </w:placeholder>
        <w:showingPlcHdr/>
        <w15:color w:val="FFFFFF"/>
        <w:dropDownList>
          <w:listItem w:value="Velg et element."/>
          <w:listItem w:displayText="Geassemánnu" w:value="Geassemánnu"/>
          <w:listItem w:displayText="Ruffie" w:value="Ruffie"/>
          <w:listItem w:displayText="Biehtsemánno" w:value="Biehtsemánno"/>
          <w:listItem w:displayText="Geassemánnu/Ruffie/Biehtsemánno" w:value="Geassemánnu/Ruffie/Biehtsemánno"/>
          <w:listItem w:displayText="Geassemánnu/Ruffie" w:value="Geassemánnu/Ruffie"/>
          <w:listItem w:displayText="Ruffie/Geassemánnu" w:value="Ruffie/Geassemánnu"/>
          <w:listItem w:displayText="Geassemánnu/Biehtsemánno" w:value="Geassemánnu/Biehtsemánno"/>
          <w:listItem w:displayText="Biehtsemánno/Geassemánnu" w:value="Biehtsemánno/Geassemánnu"/>
          <w:listItem w:displayText="Ruffie/Biehtsemánno" w:value="Ruffie/Biehtsemánno"/>
          <w:listItem w:displayText="Biehtsemánno/Ruffie" w:value="Biehtsemánno/Ruffie"/>
        </w:dropDownList>
      </w:sdtPr>
      <w:sdtEndPr>
        <w:rPr>
          <w:rStyle w:val="Standardskriftforavsnitt"/>
        </w:rPr>
      </w:sdtEndPr>
      <w:sdtContent>
        <w:p w14:paraId="5F4CF364" w14:textId="25445AA8" w:rsidR="008A6D5F" w:rsidRPr="000029E4" w:rsidRDefault="00276F6B" w:rsidP="008A6D5F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FD647D" w:rsidRPr="002C4A01" w14:paraId="41E9E753" w14:textId="77777777" w:rsidTr="00971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2"/>
        </w:trPr>
        <w:tc>
          <w:tcPr>
            <w:tcW w:w="2267" w:type="dxa"/>
            <w:shd w:val="clear" w:color="auto" w:fill="D3E5F6" w:themeFill="accent3" w:themeFillTint="33"/>
          </w:tcPr>
          <w:p w14:paraId="395D8F98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969249663"/>
              <w:placeholder>
                <w:docPart w:val="44BE67911E2249B4BA2E0CFC856F1098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55A7FD3" w14:textId="506A6203" w:rsidR="00FD647D" w:rsidRDefault="008836B0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709576302"/>
              <w:placeholder>
                <w:docPart w:val="6ABE354FDF3F4D558F415018ACED42C4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BE6B80B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2052032593"/>
              <w:placeholder>
                <w:docPart w:val="B6943BA37DB64FBCAFBFEA6A94C63FAE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D2F312C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99169133"/>
              <w:placeholder>
                <w:docPart w:val="6F49055447CC41B7A028460B28311203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1908B8B" w14:textId="067E4126" w:rsidR="00FD647D" w:rsidRPr="009470D9" w:rsidRDefault="00FD647D" w:rsidP="00FD647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61521030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-854717417"/>
              <w:placeholder>
                <w:docPart w:val="97C34CCBD7684CB39E3712D02E51E710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2443FA13" w14:textId="34D4C2A2" w:rsidR="00FD647D" w:rsidRDefault="008836B0" w:rsidP="00FD647D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573865453"/>
              <w:placeholder>
                <w:docPart w:val="24ACAE21F2FC48F8A92AE1D30E8EC59B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5EDD6F4F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523507145"/>
              <w:placeholder>
                <w:docPart w:val="29A9D37E979043A0BFAFCC6030BD6E7F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700423AE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1970657075"/>
              <w:placeholder>
                <w:docPart w:val="3225F385BC1B4191B85395C3718D7D01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69D9BF52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A9C3C81" w14:textId="77777777" w:rsidR="00FD647D" w:rsidRPr="009470D9" w:rsidRDefault="00FD647D" w:rsidP="00FD647D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71B88DD9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-1983761129"/>
              <w:placeholder>
                <w:docPart w:val="C12BBEB6083D41BF94ACECB5F16CEE9A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026A8E7" w14:textId="4545DA02" w:rsidR="00FD647D" w:rsidRDefault="008836B0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62626090"/>
              <w:placeholder>
                <w:docPart w:val="1AA5E58576B64CFF9ACC880983055674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62A957C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936058411"/>
              <w:placeholder>
                <w:docPart w:val="D429EC94EA504E9CAA593F52C7615331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AB5A1A5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AF18BB3" w14:textId="77777777" w:rsidR="00FD647D" w:rsidRPr="009470D9" w:rsidRDefault="00FD647D" w:rsidP="00FD647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4CFE4AC5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532462521"/>
              <w:placeholder>
                <w:docPart w:val="10B1C6FADD434FEAB83C5FB7AEB4A52B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5287435A" w14:textId="001DAFEB" w:rsidR="00FD647D" w:rsidRDefault="008836B0" w:rsidP="00FD647D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59072852"/>
              <w:placeholder>
                <w:docPart w:val="1D0FA5FEF4DC49648DAAD2263051F251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2A2FC118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443733953"/>
              <w:placeholder>
                <w:docPart w:val="2CA70B700D3D4DFB9D878214B061D7E3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050F70B1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DBB2418" w14:textId="77777777" w:rsidR="00FD647D" w:rsidRPr="009470D9" w:rsidRDefault="00FD647D" w:rsidP="00FD647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280B16EE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1597908854"/>
              <w:placeholder>
                <w:docPart w:val="11EADA5329FA4B7B97A87FBECB73C270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C7B6574" w14:textId="2AE9BE79" w:rsidR="00FD647D" w:rsidRDefault="008836B0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569690352"/>
              <w:placeholder>
                <w:docPart w:val="28B905D5BE634A898C4F8BDD48FC8297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4EFE770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415820591"/>
              <w:placeholder>
                <w:docPart w:val="AF02AD43589E4A1BA08EB61D8F9E2EC5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28E746C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2B30B24" w14:textId="77777777" w:rsidR="00FD647D" w:rsidRPr="009470D9" w:rsidRDefault="00FD647D" w:rsidP="00FD647D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5535ED36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945152706"/>
              <w:placeholder>
                <w:docPart w:val="9F373CF4D1EE4AD887649FE80246AC4D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0DA0930" w14:textId="109FE9AF" w:rsidR="00FD647D" w:rsidRDefault="008836B0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704217350"/>
              <w:placeholder>
                <w:docPart w:val="CF01345E6D3B4E76BEECD611CDC94071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79F1E61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236602011"/>
              <w:placeholder>
                <w:docPart w:val="6C731E1E8AA84E688FCFFE951DF9269C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E5D1B98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716D7D9" w14:textId="77777777" w:rsidR="00FD647D" w:rsidRPr="009470D9" w:rsidRDefault="00FD647D" w:rsidP="00FD647D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3AC7A253" w14:textId="77777777" w:rsidR="00FD647D" w:rsidRDefault="00FD647D" w:rsidP="00FD647D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-2089305012"/>
              <w:placeholder>
                <w:docPart w:val="909742FE0BFE4CF487A0C955B1A062D3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7AB21D3" w14:textId="34F09781" w:rsidR="00FD647D" w:rsidRDefault="008836B0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56760205"/>
              <w:placeholder>
                <w:docPart w:val="37B4ED61C6A843CEB47CAB441DB94473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B3D53B4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234078709"/>
              <w:placeholder>
                <w:docPart w:val="A4E015FE3431499DAF063CED9D9C51B9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AC0CEC6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810370158"/>
              <w:placeholder>
                <w:docPart w:val="417013FDCF46458B931567304092F62E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1C9461D" w14:textId="77777777" w:rsidR="00FD647D" w:rsidRDefault="00FD647D" w:rsidP="00FD647D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F635CC0" w14:textId="77777777" w:rsidR="00FD647D" w:rsidRPr="009470D9" w:rsidRDefault="00FD647D" w:rsidP="00FD647D">
            <w:pPr>
              <w:pStyle w:val="Dager"/>
              <w:framePr w:hSpace="0" w:wrap="auto" w:vAnchor="margin" w:hAnchor="text" w:yAlign="inline"/>
            </w:pPr>
          </w:p>
        </w:tc>
      </w:tr>
      <w:tr w:rsidR="008A6D5F" w:rsidRPr="002C4A01" w14:paraId="01F36D95" w14:textId="77777777" w:rsidTr="001F2D11">
        <w:trPr>
          <w:trHeight w:val="1531"/>
        </w:trPr>
        <w:tc>
          <w:tcPr>
            <w:tcW w:w="2267" w:type="dxa"/>
          </w:tcPr>
          <w:p w14:paraId="455C301F" w14:textId="77777777" w:rsidR="008A6D5F" w:rsidRPr="002C4A01" w:rsidRDefault="008A6D5F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7CAEEE59" w14:textId="77777777" w:rsidR="008A6D5F" w:rsidRPr="002C4A01" w:rsidRDefault="008A6D5F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5DFACB69" w14:textId="29216474" w:rsidR="008A6D5F" w:rsidRPr="002C4A01" w:rsidRDefault="008A6D5F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95A5761" w14:textId="7E661416" w:rsidR="008A6D5F" w:rsidRPr="002C4A01" w:rsidRDefault="00870B10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19D71515" w14:textId="62F80273" w:rsidR="008A6D5F" w:rsidRPr="002C4A01" w:rsidRDefault="00870B10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6B508F62" w14:textId="3B8B6DBB" w:rsidR="008A6D5F" w:rsidRDefault="00870B1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</w:t>
            </w:r>
          </w:p>
          <w:p w14:paraId="5F146F74" w14:textId="44339DBD" w:rsidR="008A6D5F" w:rsidRPr="00FD227F" w:rsidRDefault="008A6D5F" w:rsidP="005A4FF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21877252" w14:textId="0BCC9DEC" w:rsidR="008A6D5F" w:rsidRDefault="00B6240C" w:rsidP="00FE06F4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4</w:t>
            </w:r>
            <w:r w:rsidR="00927443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927443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5B140D0" wp14:editId="2C1063AD">
                      <wp:extent cx="86360" cy="86360"/>
                      <wp:effectExtent l="0" t="0" r="27940" b="27940"/>
                      <wp:docPr id="498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C454919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p w14:paraId="2E049C78" w14:textId="5C5AC6BF" w:rsidR="004A24CB" w:rsidRPr="00FD227F" w:rsidRDefault="004A24CB" w:rsidP="00870B1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8A6D5F" w:rsidRPr="002C4A01" w14:paraId="7B5D7C02" w14:textId="77777777" w:rsidTr="001F2D11">
        <w:trPr>
          <w:trHeight w:val="1531"/>
        </w:trPr>
        <w:tc>
          <w:tcPr>
            <w:tcW w:w="2267" w:type="dxa"/>
          </w:tcPr>
          <w:p w14:paraId="302DA0D2" w14:textId="3A66FAA3" w:rsidR="008A6D5F" w:rsidRPr="00B6240C" w:rsidRDefault="00B6240C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72BF9344" w14:textId="12D129B9" w:rsidR="00E619F4" w:rsidRPr="00B87096" w:rsidRDefault="00E619F4" w:rsidP="00E619F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695261BF" w14:textId="77777777" w:rsidR="008A6D5F" w:rsidRDefault="00B6240C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sdt>
            <w:sdtPr>
              <w:rPr>
                <w:rStyle w:val="merkedagerTegn"/>
              </w:rPr>
              <w:tag w:val="BLANK"/>
              <w:id w:val="1704360924"/>
              <w:placeholder>
                <w:docPart w:val="2430C640F4DF4E35995670BB7457827C"/>
              </w:placeholder>
              <w:showingPlcHdr/>
              <w:dropDownList>
                <w:listItem w:value="Velg et element."/>
                <w:listItem w:displayText="Ruoŧa nationálabeaivi" w:value="Ruoŧa nationála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B0B0B53" w14:textId="77777777" w:rsidR="00B81985" w:rsidRDefault="00B81985" w:rsidP="00B81985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284008248"/>
              <w:placeholder>
                <w:docPart w:val="BD4F163776F4472AB553C40A70B4868F"/>
              </w:placeholder>
              <w:showingPlcHdr/>
              <w:dropDownList>
                <w:listItem w:value="Velg et element."/>
                <w:listItem w:displayText="Sveerjen nasjonaalebiejjie" w:value="Sveerjen nasjonaal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1BE5E5A" w14:textId="77777777" w:rsidR="00B81985" w:rsidRDefault="00B81985" w:rsidP="00B81985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A818301" w14:textId="7F364515" w:rsidR="00B81985" w:rsidRPr="00B87096" w:rsidRDefault="00B81985" w:rsidP="00B81985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1774625012"/>
                <w:placeholder>
                  <w:docPart w:val="1747F0E302A84735A5122F90EF02E86C"/>
                </w:placeholder>
                <w:showingPlcHdr/>
                <w:dropDownList>
                  <w:listItem w:value="Velg et element."/>
                  <w:listItem w:displayText="Svieriga álmmukbiejvve" w:value="Svieriga álmmukbiejvve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Pr="003B037C">
                  <w:rPr>
                    <w:rStyle w:val="Plassholdertekst"/>
                  </w:rPr>
                  <w:t>Velg et element.</w:t>
                </w:r>
              </w:sdtContent>
            </w:sdt>
            <w:r>
              <w:t xml:space="preserve">  </w:t>
            </w:r>
          </w:p>
        </w:tc>
        <w:tc>
          <w:tcPr>
            <w:tcW w:w="2255" w:type="dxa"/>
          </w:tcPr>
          <w:p w14:paraId="158B8C1E" w14:textId="387AFC3F" w:rsidR="008A6D5F" w:rsidRDefault="00B6240C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7</w:t>
            </w:r>
          </w:p>
          <w:p w14:paraId="77C5719A" w14:textId="143E7A97" w:rsidR="008A6D5F" w:rsidRPr="00B87096" w:rsidRDefault="008A6D5F" w:rsidP="009A3593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41C30E53" w14:textId="6A4F49F0" w:rsidR="008A6D5F" w:rsidRPr="00E619F4" w:rsidRDefault="00B6240C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</w:p>
          <w:p w14:paraId="6CA4298A" w14:textId="0A3BDBA7" w:rsidR="00FC7031" w:rsidRPr="00B87096" w:rsidRDefault="00FC7031" w:rsidP="00FC7031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70DA7210" w14:textId="62241953" w:rsidR="008A6D5F" w:rsidRPr="00B87096" w:rsidRDefault="00B6240C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9</w:t>
            </w:r>
            <w:r w:rsidR="006A774E">
              <w:rPr>
                <w:noProof/>
                <w:lang w:val="se-NO" w:bidi="nb-NO"/>
              </w:rPr>
              <w:t xml:space="preserve"> </w:t>
            </w:r>
            <w:r w:rsidR="006A774E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0756D56A" w14:textId="383CCA0A" w:rsidR="008A6D5F" w:rsidRPr="00B87096" w:rsidRDefault="00E312B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B6240C">
              <w:rPr>
                <w:noProof/>
                <w:lang w:val="se-NO" w:bidi="nb-NO"/>
              </w:rPr>
              <w:t>0</w:t>
            </w:r>
            <w:r w:rsidR="00927443">
              <w:rPr>
                <w:noProof/>
                <w:lang w:eastAsia="nb-NO"/>
              </w:rPr>
              <w:t xml:space="preserve"> </w:t>
            </w:r>
            <w:r w:rsidR="00927443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64EA573" wp14:editId="022DF5D6">
                      <wp:extent cx="86360" cy="86360"/>
                      <wp:effectExtent l="0" t="0" r="8890" b="8890"/>
                      <wp:docPr id="498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A485FC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2945F1E4" w14:textId="6CABCAAA" w:rsidR="008A6D5F" w:rsidRPr="00FD227F" w:rsidRDefault="001F2D1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B6240C">
              <w:rPr>
                <w:noProof/>
                <w:color w:val="FF0000"/>
                <w:lang w:val="se-NO" w:bidi="nb-NO"/>
              </w:rPr>
              <w:t>1</w:t>
            </w:r>
            <w:r w:rsidR="008A6D5F">
              <w:rPr>
                <w:noProof/>
                <w:lang w:bidi="nb-NO"/>
              </w:rPr>
              <w:t xml:space="preserve"> </w:t>
            </w:r>
          </w:p>
        </w:tc>
      </w:tr>
      <w:tr w:rsidR="008A6D5F" w:rsidRPr="002C4A01" w14:paraId="4DE675D8" w14:textId="77777777" w:rsidTr="001F2D11">
        <w:trPr>
          <w:trHeight w:val="1531"/>
        </w:trPr>
        <w:tc>
          <w:tcPr>
            <w:tcW w:w="2267" w:type="dxa"/>
          </w:tcPr>
          <w:p w14:paraId="4C6B642B" w14:textId="099B32B8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B6240C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4EEEA0CF" w14:textId="5E1C9FE5" w:rsidR="008A6D5F" w:rsidRPr="00B87096" w:rsidRDefault="00E312B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B6240C">
              <w:rPr>
                <w:noProof/>
                <w:lang w:val="se-NO" w:bidi="nb-NO"/>
              </w:rPr>
              <w:t>3</w:t>
            </w:r>
          </w:p>
        </w:tc>
        <w:tc>
          <w:tcPr>
            <w:tcW w:w="2255" w:type="dxa"/>
          </w:tcPr>
          <w:p w14:paraId="339C0136" w14:textId="23D907DA" w:rsidR="008A6D5F" w:rsidRPr="00B87096" w:rsidRDefault="00B6240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02E7508F" w14:textId="5157C3F0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B6240C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7F0A2C8D" w14:textId="1CF4319F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B6240C">
              <w:rPr>
                <w:noProof/>
                <w:lang w:val="se-NO" w:bidi="nb-NO"/>
              </w:rPr>
              <w:t>6</w:t>
            </w:r>
            <w:r w:rsidR="006A774E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445C1CAE" w14:textId="7B918FFE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B6240C">
              <w:rPr>
                <w:noProof/>
                <w:lang w:val="se-NO" w:bidi="nb-NO"/>
              </w:rPr>
              <w:t>7</w:t>
            </w:r>
          </w:p>
        </w:tc>
        <w:tc>
          <w:tcPr>
            <w:tcW w:w="2269" w:type="dxa"/>
          </w:tcPr>
          <w:p w14:paraId="1CC50891" w14:textId="5D7FCCB6" w:rsidR="008A6D5F" w:rsidRPr="00FD227F" w:rsidRDefault="008A6D5F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B6240C">
              <w:rPr>
                <w:noProof/>
                <w:color w:val="FF0000"/>
                <w:lang w:val="se-NO"/>
              </w:rPr>
              <w:t>8</w:t>
            </w:r>
            <w:r w:rsidR="00927443">
              <w:rPr>
                <w:noProof/>
                <w:lang w:eastAsia="nb-NO"/>
              </w:rPr>
              <w:t xml:space="preserve"> </w:t>
            </w:r>
            <w:r w:rsidR="00927443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36948D8" wp14:editId="491C4B41">
                      <wp:extent cx="86360" cy="86360"/>
                      <wp:effectExtent l="0" t="0" r="8890" b="8890"/>
                      <wp:docPr id="498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E189E33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</w:tr>
      <w:tr w:rsidR="008A6D5F" w:rsidRPr="002C4A01" w14:paraId="32A68F6F" w14:textId="77777777" w:rsidTr="001F2D11">
        <w:trPr>
          <w:trHeight w:val="1531"/>
        </w:trPr>
        <w:tc>
          <w:tcPr>
            <w:tcW w:w="2267" w:type="dxa"/>
          </w:tcPr>
          <w:p w14:paraId="1D43D123" w14:textId="0423E42D" w:rsidR="008A6D5F" w:rsidRPr="00B87096" w:rsidRDefault="00B6240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47A0E8A4" w14:textId="30CC3295" w:rsidR="008A6D5F" w:rsidRDefault="00E312BD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B6240C">
              <w:rPr>
                <w:noProof/>
                <w:lang w:val="se-NO" w:bidi="nb-NO"/>
              </w:rPr>
              <w:t>0</w:t>
            </w:r>
          </w:p>
          <w:p w14:paraId="4DBAF43F" w14:textId="10B4E359" w:rsidR="006464D3" w:rsidRPr="00B87096" w:rsidRDefault="006464D3" w:rsidP="006464D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t xml:space="preserve"> </w:t>
            </w:r>
          </w:p>
        </w:tc>
        <w:tc>
          <w:tcPr>
            <w:tcW w:w="2255" w:type="dxa"/>
          </w:tcPr>
          <w:p w14:paraId="59F3D959" w14:textId="77777777" w:rsidR="008A6D5F" w:rsidRDefault="00E312BD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B6240C">
              <w:rPr>
                <w:noProof/>
                <w:lang w:val="se-NO" w:bidi="nb-NO"/>
              </w:rPr>
              <w:t>1</w:t>
            </w:r>
          </w:p>
          <w:sdt>
            <w:sdtPr>
              <w:rPr>
                <w:rStyle w:val="merkedagerTegn"/>
              </w:rPr>
              <w:tag w:val="BLANK"/>
              <w:id w:val="927311156"/>
              <w:placeholder>
                <w:docPart w:val="E12DFB483EA24EDB829B8D28CA7D22D6"/>
              </w:placeholder>
              <w:showingPlcHdr/>
              <w:dropDownList>
                <w:listItem w:value="Velg et element."/>
                <w:listItem w:displayText="Áigejorggáldat" w:value="Áigejorggáld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68F3150" w14:textId="77777777" w:rsidR="00EB4882" w:rsidRDefault="00EB4882" w:rsidP="00EB4882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617798145"/>
              <w:placeholder>
                <w:docPart w:val="AE4D680FED744130ABCC7B08985C249E"/>
              </w:placeholder>
              <w:showingPlcHdr/>
              <w:dropDownList>
                <w:listItem w:value="Velg et element."/>
                <w:listItem w:displayText="Biejjie jarkele" w:value="Biejjie jarkel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E63B9B5" w14:textId="77777777" w:rsidR="00EB4882" w:rsidRDefault="00EB4882" w:rsidP="00EB4882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838E823" w14:textId="72D820F4" w:rsidR="00EB4882" w:rsidRPr="00B87096" w:rsidRDefault="00B81985" w:rsidP="00EB4882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770709619"/>
                <w:placeholder>
                  <w:docPart w:val="9362D787791B48F5A55F4C4C22F7F2CE"/>
                </w:placeholder>
                <w:showingPlcHdr/>
                <w:dropDownList>
                  <w:listItem w:value="Velg et element."/>
                  <w:listItem w:displayText="Biejve gerralibme giesen" w:value="Biejve gerralibme giesen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EB4882" w:rsidRPr="003B037C">
                  <w:rPr>
                    <w:rStyle w:val="Plassholdertekst"/>
                  </w:rPr>
                  <w:t>Velg et element.</w:t>
                </w:r>
              </w:sdtContent>
            </w:sdt>
            <w:r w:rsidR="00EB4882">
              <w:t xml:space="preserve">  </w:t>
            </w:r>
          </w:p>
        </w:tc>
        <w:tc>
          <w:tcPr>
            <w:tcW w:w="2268" w:type="dxa"/>
          </w:tcPr>
          <w:p w14:paraId="7FDDC54B" w14:textId="3949B9D5" w:rsidR="008A6D5F" w:rsidRDefault="00E312BD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B6240C">
              <w:rPr>
                <w:noProof/>
                <w:lang w:val="se-NO" w:bidi="nb-NO"/>
              </w:rPr>
              <w:t>2</w:t>
            </w:r>
          </w:p>
          <w:p w14:paraId="5A2E329F" w14:textId="03CCF208" w:rsidR="002560F3" w:rsidRPr="00B87096" w:rsidRDefault="00B6240C" w:rsidP="00B6240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14:paraId="12EFF45C" w14:textId="5976009C" w:rsidR="008A6D5F" w:rsidRPr="00F7741B" w:rsidRDefault="008A6D5F" w:rsidP="00841285">
            <w:pPr>
              <w:pStyle w:val="Datoer"/>
              <w:rPr>
                <w:noProof/>
                <w:lang w:val="se-NO"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B6240C">
              <w:rPr>
                <w:noProof/>
                <w:lang w:val="se-NO" w:bidi="nb-NO"/>
              </w:rPr>
              <w:t>3</w:t>
            </w:r>
            <w:r w:rsidR="00F312C9" w:rsidRPr="00F7741B">
              <w:rPr>
                <w:noProof/>
                <w:lang w:val="se-NO" w:eastAsia="nb-NO"/>
              </w:rPr>
              <w:t xml:space="preserve"> </w:t>
            </w:r>
            <w:r w:rsidR="002560F3" w:rsidRPr="00C24FEB">
              <w:rPr>
                <w:noProof/>
              </w:rPr>
              <w:drawing>
                <wp:inline distT="0" distB="0" distL="0" distR="0" wp14:anchorId="32F1A81F" wp14:editId="7BCB897F">
                  <wp:extent cx="256238" cy="193730"/>
                  <wp:effectExtent l="0" t="0" r="0" b="0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60F3" w:rsidRPr="00F7741B">
              <w:rPr>
                <w:noProof/>
                <w:lang w:val="se-NO"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1578398025"/>
              <w:placeholder>
                <w:docPart w:val="9A8CA2FDCF3A400EAC73595FC63C0D7D"/>
              </w:placeholder>
              <w:showingPlcHdr/>
              <w:dropDownList>
                <w:listItem w:value="Velg et element."/>
                <w:listItem w:displayText="Mihcamáreahket Norggas" w:value="Mihcamáreahket Norggas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BBA6906" w14:textId="77777777" w:rsidR="00B6240C" w:rsidRDefault="00B6240C" w:rsidP="00B6240C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751930174"/>
              <w:placeholder>
                <w:docPart w:val="6F36A67C2A914FB79B173FA6BDB147BD"/>
              </w:placeholder>
              <w:showingPlcHdr/>
              <w:dropDownList>
                <w:listItem w:value="Velg et element."/>
                <w:listItem w:displayText="Jovnesåhkoe-iehkede Nöörjesne" w:value="Jovnesåhkoe-iehkede Nöörjesn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95BE83E" w14:textId="77777777" w:rsidR="00B6240C" w:rsidRDefault="00B6240C" w:rsidP="00B6240C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13A2DDB" w14:textId="65E95CED" w:rsidR="00B6240C" w:rsidRDefault="00B81985" w:rsidP="00B6240C">
            <w:pPr>
              <w:pStyle w:val="merkedager"/>
              <w:framePr w:hSpace="0" w:wrap="auto" w:vAnchor="margin" w:hAnchor="text" w:yAlign="inline"/>
            </w:pPr>
            <w:sdt>
              <w:sdtPr>
                <w:rPr>
                  <w:rStyle w:val="merkedagerTegn"/>
                </w:rPr>
                <w:tag w:val="BLANK"/>
                <w:id w:val="-1916003114"/>
                <w:placeholder>
                  <w:docPart w:val="D8D88C10F92E401DA264233D56F50015"/>
                </w:placeholder>
                <w:showingPlcHdr/>
                <w:dropDownList>
                  <w:listItem w:value="Velg et element."/>
                  <w:listItem w:displayText="Mihttsamáriehket Vuonan " w:value="Mihttsamáriehket Vuonan 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B6240C" w:rsidRPr="003B037C">
                  <w:rPr>
                    <w:rStyle w:val="Plassholdertekst"/>
                  </w:rPr>
                  <w:t>Velg et element.</w:t>
                </w:r>
              </w:sdtContent>
            </w:sdt>
            <w:r w:rsidR="00B6240C">
              <w:t xml:space="preserve">  </w:t>
            </w:r>
          </w:p>
          <w:p w14:paraId="3958E889" w14:textId="614BC70A" w:rsidR="00B97DFD" w:rsidRPr="00B87096" w:rsidRDefault="00B6240C" w:rsidP="00B6240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r>
              <w:t xml:space="preserve">  </w:t>
            </w:r>
          </w:p>
        </w:tc>
        <w:tc>
          <w:tcPr>
            <w:tcW w:w="2268" w:type="dxa"/>
          </w:tcPr>
          <w:p w14:paraId="59B90725" w14:textId="40030E44" w:rsidR="00E74763" w:rsidRPr="00B87096" w:rsidRDefault="008A6D5F" w:rsidP="00E74763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B6240C">
              <w:rPr>
                <w:noProof/>
                <w:lang w:val="se-NO" w:bidi="nb-NO"/>
              </w:rPr>
              <w:t>4</w:t>
            </w:r>
          </w:p>
          <w:p w14:paraId="66FBED10" w14:textId="77777777" w:rsidR="00E74763" w:rsidRPr="00F7741B" w:rsidRDefault="00B81985" w:rsidP="00E7476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863796295"/>
                <w:placeholder>
                  <w:docPart w:val="9DB556C346C743BD99E9BB825817D7D5"/>
                </w:placeholder>
                <w:showingPlcHdr/>
                <w:dropDownList>
                  <w:listItem w:value="Velg et element."/>
                  <w:listItem w:displayText="Mihcamárbeaivi Norggas, Mihcamáreahket Ruoŧas, Suomas" w:value="Mihcamárbeaivi Norggas, Mihcamáreahket Ruoŧas, Suomas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E74763" w:rsidRPr="00F7741B">
                  <w:rPr>
                    <w:rStyle w:val="Plassholdertekst"/>
                    <w:lang w:val="se-NO"/>
                  </w:rPr>
                  <w:t>Velg et element.</w:t>
                </w:r>
              </w:sdtContent>
            </w:sdt>
          </w:p>
          <w:sdt>
            <w:sdtPr>
              <w:rPr>
                <w:rStyle w:val="merkedagerTegn"/>
                <w:lang w:val="se-NO"/>
              </w:rPr>
              <w:tag w:val="BLANK"/>
              <w:id w:val="164596200"/>
              <w:placeholder>
                <w:docPart w:val="65E2A56691C4457784278228C913F632"/>
              </w:placeholder>
              <w:showingPlcHdr/>
              <w:dropDownList>
                <w:listItem w:value="Velg et element."/>
                <w:listItem w:displayText="Jovnesåhkoeh" w:value="Jovnesåhkoeh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9C26131" w14:textId="77777777" w:rsidR="00E74763" w:rsidRPr="00F7741B" w:rsidRDefault="00E74763" w:rsidP="00E74763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2DDA364" w14:textId="61178198" w:rsidR="00094281" w:rsidRPr="00B87096" w:rsidRDefault="00B81985" w:rsidP="00E74763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606263953"/>
                <w:placeholder>
                  <w:docPart w:val="A9A65BB7BAC34B9E9109E2381F5988DF"/>
                </w:placeholder>
                <w:showingPlcHdr/>
                <w:dropDownList>
                  <w:listItem w:value="Velg et element."/>
                  <w:listItem w:displayText="Mihttsamárbiejvve Vuonan, mihttsamáriehket Svierigin, Suoman" w:value="Mihttsamárbiejvve Vuonan, mihttsamáriehket Svierigin, Suoman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E74763" w:rsidRPr="003B037C">
                  <w:rPr>
                    <w:rStyle w:val="Plassholdertekst"/>
                  </w:rPr>
                  <w:t>Velg et element.</w:t>
                </w:r>
              </w:sdtContent>
            </w:sdt>
            <w:r w:rsidR="00E74763">
              <w:t xml:space="preserve">  </w:t>
            </w:r>
          </w:p>
        </w:tc>
        <w:tc>
          <w:tcPr>
            <w:tcW w:w="2269" w:type="dxa"/>
          </w:tcPr>
          <w:p w14:paraId="5EBADAC0" w14:textId="77777777" w:rsidR="008A6D5F" w:rsidRDefault="008A6D5F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B6240C">
              <w:rPr>
                <w:noProof/>
                <w:color w:val="FF0000"/>
                <w:lang w:val="se-NO" w:bidi="nb-NO"/>
              </w:rPr>
              <w:t>5</w:t>
            </w:r>
          </w:p>
          <w:sdt>
            <w:sdtPr>
              <w:rPr>
                <w:rStyle w:val="merkedagerTegn"/>
              </w:rPr>
              <w:tag w:val="BLANK"/>
              <w:id w:val="-1009604820"/>
              <w:placeholder>
                <w:docPart w:val="1D50078C5FDF46EEB9306AE57566089A"/>
              </w:placeholder>
              <w:showingPlcHdr/>
              <w:dropDownList>
                <w:listItem w:value="Velg et element."/>
                <w:listItem w:displayText="Mihcamárbeaivi Ruoŧas, Suomas." w:value="Mihcamárbeaivi Ruoŧas, Suomas.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FEE6182" w14:textId="77777777" w:rsidR="00B6240C" w:rsidRDefault="00B6240C" w:rsidP="00B6240C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790806385"/>
              <w:placeholder>
                <w:docPart w:val="E2E4DD966C19426F8C17BED7093D675D"/>
              </w:placeholder>
              <w:showingPlcHdr/>
              <w:dropDownList>
                <w:listItem w:value="Velg et element."/>
                <w:listItem w:displayText="Jovnesåhkoebiejjie Sveerjesne, Soemesne" w:value="Jovnesåhkoebiejjie Sveerjesne, Soemesn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71FAD6B" w14:textId="77777777" w:rsidR="00B6240C" w:rsidRDefault="00B6240C" w:rsidP="00B6240C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BD20214" w14:textId="054C98A6" w:rsidR="00B6240C" w:rsidRPr="00E96ECA" w:rsidRDefault="00B81985" w:rsidP="00B6240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1520150189"/>
                <w:placeholder>
                  <w:docPart w:val="17764726FD924E5D9011C673802BE893"/>
                </w:placeholder>
                <w:showingPlcHdr/>
                <w:dropDownList>
                  <w:listItem w:value="Velg et element."/>
                  <w:listItem w:displayText="Mihttsamárbiejvve Svierigin, Suoman" w:value="Mihttsamárbiejvve Svierigin, Suoman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B6240C" w:rsidRPr="003B037C">
                  <w:rPr>
                    <w:rStyle w:val="Plassholdertekst"/>
                  </w:rPr>
                  <w:t>Velg et element.</w:t>
                </w:r>
              </w:sdtContent>
            </w:sdt>
            <w:r w:rsidR="00B6240C">
              <w:t xml:space="preserve">  </w:t>
            </w:r>
          </w:p>
        </w:tc>
      </w:tr>
      <w:tr w:rsidR="008A6D5F" w:rsidRPr="002C4A01" w14:paraId="14871450" w14:textId="77777777" w:rsidTr="001F2D11">
        <w:trPr>
          <w:trHeight w:val="1531"/>
        </w:trPr>
        <w:tc>
          <w:tcPr>
            <w:tcW w:w="2267" w:type="dxa"/>
          </w:tcPr>
          <w:p w14:paraId="3AD96AD1" w14:textId="087A79A9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B6240C">
              <w:rPr>
                <w:noProof/>
                <w:lang w:val="se-NO" w:bidi="nb-NO"/>
              </w:rPr>
              <w:t>6</w:t>
            </w:r>
            <w:r w:rsidR="00927443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927443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2D9675C" wp14:editId="395EE4C0">
                      <wp:extent cx="86360" cy="86360"/>
                      <wp:effectExtent l="0" t="0" r="8890" b="8890"/>
                      <wp:docPr id="4980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A32BC8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1E3B76E" w14:textId="4D1CB712" w:rsidR="008A6D5F" w:rsidRPr="00B87096" w:rsidRDefault="00C8225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B6240C">
              <w:rPr>
                <w:noProof/>
                <w:lang w:val="se-NO" w:bidi="nb-NO"/>
              </w:rPr>
              <w:t>7</w:t>
            </w:r>
          </w:p>
        </w:tc>
        <w:tc>
          <w:tcPr>
            <w:tcW w:w="2255" w:type="dxa"/>
          </w:tcPr>
          <w:p w14:paraId="5800D931" w14:textId="739BE716" w:rsidR="008A6D5F" w:rsidRPr="00B87096" w:rsidRDefault="00C8225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B6240C">
              <w:rPr>
                <w:noProof/>
                <w:lang w:val="se-NO" w:bidi="nb-NO"/>
              </w:rPr>
              <w:t>8</w:t>
            </w:r>
            <w:r w:rsidR="00EB065C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3990BA9" w14:textId="36BCC60A" w:rsidR="008A6D5F" w:rsidRPr="00B87096" w:rsidRDefault="00B6240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  <w:r w:rsidR="00C82252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11612A97" w14:textId="2307BD99" w:rsidR="008A6D5F" w:rsidRPr="00B87096" w:rsidRDefault="00B6240C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30</w:t>
            </w:r>
          </w:p>
        </w:tc>
        <w:tc>
          <w:tcPr>
            <w:tcW w:w="2268" w:type="dxa"/>
          </w:tcPr>
          <w:p w14:paraId="57AB8E50" w14:textId="7DB71496" w:rsidR="008A6D5F" w:rsidRPr="00B87096" w:rsidRDefault="008A6D5F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6B7F7A63" w14:textId="2AC1FAB0" w:rsidR="008A6D5F" w:rsidRPr="0055129C" w:rsidRDefault="008A6D5F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3204C0CE" w14:textId="06543E26" w:rsidR="00EF1C4C" w:rsidRPr="004E010B" w:rsidRDefault="00EF1C4C" w:rsidP="00EF1C4C">
      <w:pPr>
        <w:pStyle w:val="Datoer"/>
        <w:rPr>
          <w:lang w:val="se-NO"/>
        </w:rPr>
      </w:pPr>
    </w:p>
    <w:p w14:paraId="7B655C0D" w14:textId="59B9FCBC" w:rsidR="00EF1C4C" w:rsidRDefault="00CD0219" w:rsidP="00EF1C4C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2EECB" wp14:editId="5A4349A7">
                <wp:simplePos x="0" y="0"/>
                <wp:positionH relativeFrom="column">
                  <wp:posOffset>-625642</wp:posOffset>
                </wp:positionH>
                <wp:positionV relativeFrom="paragraph">
                  <wp:posOffset>352325</wp:posOffset>
                </wp:positionV>
                <wp:extent cx="10993755" cy="5100955"/>
                <wp:effectExtent l="0" t="0" r="0" b="4445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70697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7D749BE1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7D8CFC72" w14:textId="6A98C1A5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24BDAF68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1BFEE45A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2EECB" id="Tekstboks 33" o:spid="_x0000_s1033" type="#_x0000_t202" style="position:absolute;margin-left:-49.25pt;margin-top:27.75pt;width:865.65pt;height:40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" fillcolor="white [3201]" stroked="f" strokeweight=".5pt">
                <v:textbox>
                  <w:txbxContent>
                    <w:p w14:paraId="1A670697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7D749BE1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7D8CFC72" w14:textId="6A98C1A5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24BDAF68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1BFEE45A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7A8947EB" w14:textId="77777777" w:rsidR="00EF1C4C" w:rsidRPr="00750231" w:rsidRDefault="00EF1C4C" w:rsidP="00EF1C4C">
      <w:pPr>
        <w:pStyle w:val="Datoer"/>
      </w:pPr>
    </w:p>
    <w:p w14:paraId="7F990378" w14:textId="6590F5D8" w:rsidR="00EF1C4C" w:rsidRDefault="00EF1C4C" w:rsidP="00EF1C4C">
      <w:pPr>
        <w:rPr>
          <w:lang w:val="se-NO"/>
        </w:rPr>
      </w:pPr>
    </w:p>
    <w:p w14:paraId="2C271199" w14:textId="08D509FB" w:rsidR="00EF1C4C" w:rsidRDefault="00EF1C4C" w:rsidP="00EF1C4C">
      <w:pPr>
        <w:rPr>
          <w:lang w:val="se-NO"/>
        </w:rPr>
      </w:pPr>
    </w:p>
    <w:p w14:paraId="71DAEFEC" w14:textId="77777777" w:rsidR="00EF1C4C" w:rsidRDefault="00EF1C4C" w:rsidP="00EF1C4C">
      <w:pPr>
        <w:rPr>
          <w:lang w:val="se-NO"/>
        </w:rPr>
      </w:pPr>
    </w:p>
    <w:p w14:paraId="77332CAA" w14:textId="77777777" w:rsidR="00EF1C4C" w:rsidRDefault="00EF1C4C" w:rsidP="00EF1C4C">
      <w:pPr>
        <w:rPr>
          <w:lang w:val="se-NO"/>
        </w:rPr>
      </w:pPr>
    </w:p>
    <w:p w14:paraId="01456063" w14:textId="77777777" w:rsidR="00EF1C4C" w:rsidRDefault="00EF1C4C" w:rsidP="00EF1C4C">
      <w:pPr>
        <w:rPr>
          <w:lang w:val="se-NO"/>
        </w:rPr>
      </w:pPr>
    </w:p>
    <w:p w14:paraId="5D8F555C" w14:textId="77777777" w:rsidR="00EF1C4C" w:rsidRDefault="00EF1C4C" w:rsidP="00EF1C4C">
      <w:pPr>
        <w:rPr>
          <w:lang w:val="se-NO"/>
        </w:rPr>
      </w:pPr>
    </w:p>
    <w:p w14:paraId="5ECA8862" w14:textId="77777777" w:rsidR="00EF1C4C" w:rsidRDefault="00EF1C4C" w:rsidP="00EF1C4C">
      <w:pPr>
        <w:rPr>
          <w:lang w:val="se-NO"/>
        </w:rPr>
      </w:pPr>
    </w:p>
    <w:p w14:paraId="1ADEF45E" w14:textId="308DC38C" w:rsidR="00EF1C4C" w:rsidRDefault="00EF1C4C" w:rsidP="00EF1C4C">
      <w:pPr>
        <w:rPr>
          <w:lang w:val="se-NO"/>
        </w:rPr>
      </w:pPr>
    </w:p>
    <w:p w14:paraId="765168AD" w14:textId="57BD315A" w:rsidR="00EF1C4C" w:rsidRDefault="00EF1C4C" w:rsidP="00EF1C4C">
      <w:pPr>
        <w:rPr>
          <w:lang w:val="se-NO"/>
        </w:rPr>
      </w:pPr>
    </w:p>
    <w:p w14:paraId="2C29AD55" w14:textId="7D2D9BAB" w:rsidR="00EF1C4C" w:rsidRPr="006F0D51" w:rsidRDefault="00EF1C4C" w:rsidP="00EF1C4C"/>
    <w:p w14:paraId="55EB72B7" w14:textId="77777777" w:rsidR="00EF1C4C" w:rsidRDefault="00EF1C4C" w:rsidP="00EF1C4C">
      <w:pPr>
        <w:rPr>
          <w:lang w:val="se-NO"/>
        </w:rPr>
      </w:pPr>
    </w:p>
    <w:p w14:paraId="449CB258" w14:textId="77777777" w:rsidR="00EF1C4C" w:rsidRDefault="00EF1C4C" w:rsidP="00EF1C4C">
      <w:pPr>
        <w:rPr>
          <w:lang w:val="se-NO"/>
        </w:rPr>
      </w:pPr>
    </w:p>
    <w:p w14:paraId="4A72A7F8" w14:textId="77777777" w:rsidR="00EF1C4C" w:rsidRDefault="00EF1C4C" w:rsidP="00EF1C4C">
      <w:pPr>
        <w:rPr>
          <w:lang w:val="se-NO"/>
        </w:rPr>
      </w:pPr>
    </w:p>
    <w:p w14:paraId="2BA2B24E" w14:textId="77777777" w:rsidR="00EF1C4C" w:rsidRDefault="00EF1C4C" w:rsidP="00EF1C4C">
      <w:pPr>
        <w:rPr>
          <w:lang w:val="se-NO"/>
        </w:rPr>
      </w:pPr>
    </w:p>
    <w:p w14:paraId="1B9F32AE" w14:textId="77777777" w:rsidR="00EF1C4C" w:rsidRPr="0082217B" w:rsidRDefault="00EF1C4C" w:rsidP="00EF1C4C"/>
    <w:p w14:paraId="4567F69B" w14:textId="77777777" w:rsidR="00EF1C4C" w:rsidRPr="0082217B" w:rsidRDefault="00EF1C4C" w:rsidP="00EF1C4C"/>
    <w:p w14:paraId="406C7765" w14:textId="77777777" w:rsidR="00EF1C4C" w:rsidRPr="0082217B" w:rsidRDefault="00EF1C4C" w:rsidP="00EF1C4C"/>
    <w:p w14:paraId="1C2D246D" w14:textId="77777777" w:rsidR="00EF1C4C" w:rsidRPr="0082217B" w:rsidRDefault="00EF1C4C" w:rsidP="00EF1C4C"/>
    <w:p w14:paraId="0ADB2F0F" w14:textId="77777777" w:rsidR="00EF1C4C" w:rsidRDefault="00EF1C4C" w:rsidP="00EF1C4C"/>
    <w:p w14:paraId="15A9148A" w14:textId="77777777" w:rsidR="00EF1C4C" w:rsidRDefault="00EF1C4C" w:rsidP="00EF1C4C"/>
    <w:p w14:paraId="1285AD8E" w14:textId="77777777" w:rsidR="00EF1C4C" w:rsidRDefault="00EF1C4C" w:rsidP="00EF1C4C"/>
    <w:p w14:paraId="2D5FD5A3" w14:textId="77777777" w:rsidR="00EF1C4C" w:rsidRDefault="00EF1C4C" w:rsidP="00EF1C4C"/>
    <w:p w14:paraId="509398C5" w14:textId="77777777" w:rsidR="00EF1C4C" w:rsidRDefault="00EF1C4C" w:rsidP="00EF1C4C"/>
    <w:p w14:paraId="49588D24" w14:textId="77777777" w:rsidR="00EF1C4C" w:rsidRDefault="00EF1C4C" w:rsidP="00EF1C4C"/>
    <w:p w14:paraId="652B742B" w14:textId="77777777" w:rsidR="00EF1C4C" w:rsidRDefault="00EF1C4C" w:rsidP="00EF1C4C"/>
    <w:p w14:paraId="4F148A82" w14:textId="77777777" w:rsidR="00EF1C4C" w:rsidRDefault="00EF1C4C" w:rsidP="00EF1C4C"/>
    <w:p w14:paraId="621284DA" w14:textId="2C13712C" w:rsidR="00EF1C4C" w:rsidRDefault="00EF1C4C" w:rsidP="00EF1C4C"/>
    <w:p w14:paraId="00E978C2" w14:textId="269538CD" w:rsidR="002B784A" w:rsidRDefault="002B784A" w:rsidP="00EF1C4C"/>
    <w:p w14:paraId="45B0D542" w14:textId="2BF21514" w:rsidR="002B784A" w:rsidRDefault="002B784A" w:rsidP="00EF1C4C"/>
    <w:p w14:paraId="011F5A6A" w14:textId="2ADC4630" w:rsidR="002B784A" w:rsidRDefault="002B784A" w:rsidP="00EF1C4C"/>
    <w:p w14:paraId="5F7D6352" w14:textId="68583BDB" w:rsidR="002B784A" w:rsidRDefault="002B784A" w:rsidP="00EF1C4C"/>
    <w:p w14:paraId="1BFD3AD8" w14:textId="5CC734BA" w:rsidR="002B784A" w:rsidRDefault="002B784A" w:rsidP="00EF1C4C"/>
    <w:p w14:paraId="613EAF9D" w14:textId="3CE41764" w:rsidR="002B784A" w:rsidRDefault="002B784A" w:rsidP="00EF1C4C"/>
    <w:p w14:paraId="3A147F16" w14:textId="77777777" w:rsidR="002B784A" w:rsidRDefault="002B784A" w:rsidP="00EF1C4C"/>
    <w:p w14:paraId="5397522B" w14:textId="77777777" w:rsidR="00EF1C4C" w:rsidRDefault="00EF1C4C" w:rsidP="00EF1C4C"/>
    <w:p w14:paraId="6F382B90" w14:textId="77777777" w:rsidR="00EF1C4C" w:rsidRDefault="00EF1C4C" w:rsidP="00EF1C4C"/>
    <w:sdt>
      <w:sdtPr>
        <w:rPr>
          <w:rStyle w:val="Overskrift1Tegn"/>
        </w:rPr>
        <w:tag w:val="Ođđajagimánnu/tsïengele/ådåjakmánno"/>
        <w:id w:val="1984884327"/>
        <w:placeholder>
          <w:docPart w:val="E6A6F75DE6E542B798FBEB634BE195C7"/>
        </w:placeholder>
        <w:showingPlcHdr/>
        <w15:color w:val="FFFFFF"/>
        <w:dropDownList>
          <w:listItem w:value="Velg et element."/>
          <w:listItem w:displayText="Suoidnemánnu" w:value="Suoidnemánnu"/>
          <w:listItem w:displayText="Snjaltje" w:value="Snjaltje"/>
          <w:listItem w:displayText="Snjilltjamánno" w:value="Snjilltjamánno"/>
          <w:listItem w:displayText="Suoidnemánnu/Snjaltje/Snjilltjamánno" w:value="Suoidnemánnu/Snjaltje/Snjilltjamánno"/>
          <w:listItem w:displayText="Suoidnemánnu/Snjaltje" w:value="Suoidnemánnu/Snjaltje"/>
          <w:listItem w:displayText="Snjaltje/Suoidnemánnu" w:value="Snjaltje/Suoidnemánnu"/>
          <w:listItem w:displayText="Suoidnemánnu/Snjilltjamánno" w:value="Suoidnemánnu/Snjilltjamánno"/>
          <w:listItem w:displayText="Snjilltjamánno/Suoidnemánnu" w:value="Snjilltjamánno/Suoidnemánnu"/>
          <w:listItem w:displayText="Snjaltje/Snjilltjamánno" w:value="Snjaltje/Snjilltjamánno"/>
          <w:listItem w:displayText="Snjilltjamánno/Snjaltje" w:value="Snjilltjamánno/Snjaltje"/>
        </w:dropDownList>
      </w:sdtPr>
      <w:sdtEndPr>
        <w:rPr>
          <w:rStyle w:val="Standardskriftforavsnitt"/>
        </w:rPr>
      </w:sdtEndPr>
      <w:sdtContent>
        <w:p w14:paraId="58EC1B63" w14:textId="7761A9D5" w:rsidR="00EF1C4C" w:rsidRPr="000029E4" w:rsidRDefault="00276F6B" w:rsidP="00EF1C4C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2E2F24" w:rsidRPr="002C4A01" w14:paraId="0C7FC69A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438DD2A7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977764204"/>
              <w:placeholder>
                <w:docPart w:val="7C3A22C34F7E4A5F95583EBB4D55E1C7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2D7330D" w14:textId="42C5C054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477809268"/>
              <w:placeholder>
                <w:docPart w:val="F93877403136496AACF6C1E591FB562F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4CE4029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650186584"/>
              <w:placeholder>
                <w:docPart w:val="2F1D938B282A453691ED444E93A5D299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7800E7A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583295796"/>
              <w:placeholder>
                <w:docPart w:val="10160B2E01244D79A5FB222FFFD8C0A5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161E4DB" w14:textId="06B85742" w:rsidR="002E2F24" w:rsidRPr="009470D9" w:rsidRDefault="002E2F24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E6D11D4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-1457483371"/>
              <w:placeholder>
                <w:docPart w:val="6F61D562D9F24C5283467F4570FDFC84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2951B407" w14:textId="661003D3" w:rsidR="002E2F24" w:rsidRDefault="005D2E37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547646493"/>
              <w:placeholder>
                <w:docPart w:val="6C617A4DB77841F8BD77BF3D5447F50F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3E744B5B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143925815"/>
              <w:placeholder>
                <w:docPart w:val="6C008AB88A754C3AA18DD2AD6F7BC4F1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0E7BC198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662036612"/>
              <w:placeholder>
                <w:docPart w:val="C064B6DDC81F4B8C919CF5BFB369D10A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3CBEAE6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2D40F10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2AEB7DC2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-622619386"/>
              <w:placeholder>
                <w:docPart w:val="3A948397D0C947AB99D7C057F97E5CA6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7443DB7" w14:textId="473C76CC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860692740"/>
              <w:placeholder>
                <w:docPart w:val="A017D123BB4843869B50FF54895DAFAD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0005ED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696647005"/>
              <w:placeholder>
                <w:docPart w:val="3C1537467F894D5ABB15A26FE5BAF402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9430AEA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6CC1214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53437548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1343614467"/>
              <w:placeholder>
                <w:docPart w:val="5613A11DE81E4C7FA507A3B389A419D5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5DF72DAF" w14:textId="07616199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631360370"/>
              <w:placeholder>
                <w:docPart w:val="6CA3D544E91241679498BBCB2FD64C64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6EA08D4E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603255223"/>
              <w:placeholder>
                <w:docPart w:val="8ADDE91BDF7F44D38A3E7E9B561A4D2D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2059D768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6B86BA5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1797675D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396126147"/>
              <w:placeholder>
                <w:docPart w:val="6613B677CBB242B0A2C1A3A72C53696F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66506C5" w14:textId="5300D434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196849892"/>
              <w:placeholder>
                <w:docPart w:val="B2A0480AA1F74433915980B062FFF416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CC17EF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807243820"/>
              <w:placeholder>
                <w:docPart w:val="872441FD7F444B03993FE4D6C892C622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62FD969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ED60278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35B45665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2123914788"/>
              <w:placeholder>
                <w:docPart w:val="6E360171B05A4573ACF0977ABBB289FE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2633A27" w14:textId="7613E0A3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960264735"/>
              <w:placeholder>
                <w:docPart w:val="DE410EDBA98A4FDCA07D42EBF4365B14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3BAE5BA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756475639"/>
              <w:placeholder>
                <w:docPart w:val="D1EC5472D57345B5BF464C523EFF4E59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40BD835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98925F2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37ADD8D0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1607303334"/>
              <w:placeholder>
                <w:docPart w:val="0331A8F8C352446D822D124FBF812B75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3636B6C" w14:textId="06FE1DB6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001742465"/>
              <w:placeholder>
                <w:docPart w:val="F68E2F37D71F40118B52E8BCCB168108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81CC921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543335769"/>
              <w:placeholder>
                <w:docPart w:val="F68DAB61A5364C96A142F0018269BE05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35CC7FC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263056945"/>
              <w:placeholder>
                <w:docPart w:val="723CE51EE4CC43F0B1EF16993DD873FD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970F5F2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CE37157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</w:tr>
      <w:tr w:rsidR="00EF1C4C" w:rsidRPr="002C4A01" w14:paraId="6B7940AD" w14:textId="77777777" w:rsidTr="00841285">
        <w:trPr>
          <w:trHeight w:val="1531"/>
        </w:trPr>
        <w:tc>
          <w:tcPr>
            <w:tcW w:w="2268" w:type="dxa"/>
          </w:tcPr>
          <w:p w14:paraId="1CF2AF51" w14:textId="07F586FA" w:rsidR="00EF1C4C" w:rsidRPr="002C4A01" w:rsidRDefault="00EF1C4C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53C7C73" w14:textId="7147D7EB" w:rsidR="00EF1C4C" w:rsidRPr="002C4A01" w:rsidRDefault="00EF1C4C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C7F0496" w14:textId="6C334DED" w:rsidR="00EF1C4C" w:rsidRPr="002C4A01" w:rsidRDefault="00EF1C4C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FDF9E2F" w14:textId="07416B2C" w:rsidR="00EF1C4C" w:rsidRPr="002C4A01" w:rsidRDefault="00EF1C4C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0C44F4C" w14:textId="6196AB58" w:rsidR="00EF1C4C" w:rsidRPr="002C4A01" w:rsidRDefault="00EF1C4C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1622ED14" w14:textId="415FE06C" w:rsidR="00A03F8D" w:rsidRPr="00FD227F" w:rsidRDefault="00B668A4" w:rsidP="00A03F8D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</w:p>
          <w:p w14:paraId="0F14ACBA" w14:textId="27EC63CD" w:rsidR="00EF1C4C" w:rsidRPr="00FD227F" w:rsidRDefault="00EF1C4C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273305FB" w14:textId="6441B07B" w:rsidR="00EF1C4C" w:rsidRPr="00FD227F" w:rsidRDefault="00B668A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EF1C4C">
              <w:rPr>
                <w:noProof/>
              </w:rPr>
              <w:t xml:space="preserve"> </w:t>
            </w:r>
          </w:p>
        </w:tc>
      </w:tr>
      <w:tr w:rsidR="00EF1C4C" w:rsidRPr="002C4A01" w14:paraId="5F34AD20" w14:textId="77777777" w:rsidTr="00841285">
        <w:trPr>
          <w:trHeight w:val="1531"/>
        </w:trPr>
        <w:tc>
          <w:tcPr>
            <w:tcW w:w="2268" w:type="dxa"/>
          </w:tcPr>
          <w:p w14:paraId="25B32C87" w14:textId="19E01785" w:rsidR="00EF1C4C" w:rsidRPr="00B87096" w:rsidRDefault="00B668A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  <w:r w:rsidR="002031F2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2031F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06AC800" wp14:editId="7B878AAD">
                      <wp:extent cx="86360" cy="86360"/>
                      <wp:effectExtent l="0" t="0" r="27940" b="27940"/>
                      <wp:docPr id="4986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12DC92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65BFFE4C" w14:textId="38D13E2C" w:rsidR="00EF1C4C" w:rsidRPr="00B87096" w:rsidRDefault="00B668A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</w:p>
        </w:tc>
        <w:tc>
          <w:tcPr>
            <w:tcW w:w="2255" w:type="dxa"/>
          </w:tcPr>
          <w:p w14:paraId="118B9FD9" w14:textId="2D25EE69" w:rsidR="00EF1C4C" w:rsidRDefault="00B668A4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4A5C61B2" w14:textId="3CF15BB7" w:rsidR="00EF1C4C" w:rsidRPr="00B87096" w:rsidRDefault="00EF1C4C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551CBD6F" w14:textId="6B76CB64" w:rsidR="00EF1C4C" w:rsidRPr="00B87096" w:rsidRDefault="00B668A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6</w:t>
            </w:r>
            <w:r w:rsidR="000749A2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4A9C2803" w14:textId="1A6F1291" w:rsidR="00EF1C4C" w:rsidRPr="00B87096" w:rsidRDefault="00B668A4" w:rsidP="00841285">
            <w:pPr>
              <w:pStyle w:val="Datoer"/>
              <w:rPr>
                <w:noProof/>
              </w:rPr>
            </w:pPr>
            <w:r>
              <w:rPr>
                <w:noProof/>
                <w:lang w:eastAsia="nb-NO"/>
              </w:rPr>
              <w:t>7</w:t>
            </w:r>
            <w:r w:rsidR="0088020A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63B7C903" w14:textId="42F49B81" w:rsidR="00EF1C4C" w:rsidRPr="00B87096" w:rsidRDefault="00B668A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8</w:t>
            </w:r>
          </w:p>
        </w:tc>
        <w:tc>
          <w:tcPr>
            <w:tcW w:w="2268" w:type="dxa"/>
          </w:tcPr>
          <w:p w14:paraId="1CA774B3" w14:textId="24B6500E" w:rsidR="00EF1C4C" w:rsidRPr="00FD227F" w:rsidRDefault="00B668A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9</w:t>
            </w:r>
            <w:r w:rsidR="00EF1C4C">
              <w:rPr>
                <w:noProof/>
                <w:lang w:bidi="nb-NO"/>
              </w:rPr>
              <w:t xml:space="preserve"> </w:t>
            </w:r>
          </w:p>
        </w:tc>
      </w:tr>
      <w:tr w:rsidR="00EF1C4C" w:rsidRPr="002C4A01" w14:paraId="6B7588C2" w14:textId="77777777" w:rsidTr="00841285">
        <w:trPr>
          <w:trHeight w:val="1531"/>
        </w:trPr>
        <w:tc>
          <w:tcPr>
            <w:tcW w:w="2268" w:type="dxa"/>
          </w:tcPr>
          <w:p w14:paraId="02E28403" w14:textId="0515F7F4" w:rsidR="00EF1C4C" w:rsidRPr="00B87096" w:rsidRDefault="00EF1C4C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B668A4">
              <w:rPr>
                <w:noProof/>
                <w:lang w:val="se-NO" w:bidi="nb-NO"/>
              </w:rPr>
              <w:t>0</w:t>
            </w:r>
            <w:r w:rsidR="002031F2">
              <w:rPr>
                <w:noProof/>
                <w:lang w:eastAsia="nb-NO"/>
              </w:rPr>
              <w:t xml:space="preserve"> </w:t>
            </w:r>
            <w:r w:rsidR="002031F2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B64A0A7" wp14:editId="3E740CA5">
                      <wp:extent cx="86360" cy="86360"/>
                      <wp:effectExtent l="0" t="0" r="8890" b="8890"/>
                      <wp:docPr id="4987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809435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46EF2355" w14:textId="1A95BBA0" w:rsidR="00EF1C4C" w:rsidRPr="00B87096" w:rsidRDefault="00B668A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11</w:t>
            </w:r>
          </w:p>
        </w:tc>
        <w:tc>
          <w:tcPr>
            <w:tcW w:w="2255" w:type="dxa"/>
          </w:tcPr>
          <w:p w14:paraId="5F2B4F38" w14:textId="2750D44D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B668A4">
              <w:rPr>
                <w:noProof/>
                <w:lang w:val="se-NO" w:bidi="nb-NO"/>
              </w:rPr>
              <w:t>2</w:t>
            </w:r>
            <w:r w:rsidR="000749A2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1B8AF1EF" w14:textId="18912123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B668A4">
              <w:rPr>
                <w:noProof/>
                <w:lang w:val="se-NO"/>
              </w:rPr>
              <w:t>3</w:t>
            </w:r>
          </w:p>
        </w:tc>
        <w:tc>
          <w:tcPr>
            <w:tcW w:w="2268" w:type="dxa"/>
          </w:tcPr>
          <w:p w14:paraId="3C702874" w14:textId="29EEAFCD" w:rsidR="00EF1C4C" w:rsidRPr="00B87096" w:rsidRDefault="009A5FE6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B668A4">
              <w:rPr>
                <w:noProof/>
                <w:lang w:val="se-NO" w:bidi="nb-NO"/>
              </w:rPr>
              <w:t>4</w:t>
            </w:r>
            <w:r w:rsidR="0088020A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35CCC0AF" w14:textId="2319E36E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B668A4">
              <w:rPr>
                <w:noProof/>
                <w:lang w:val="se-NO"/>
              </w:rPr>
              <w:t>5</w:t>
            </w:r>
          </w:p>
        </w:tc>
        <w:tc>
          <w:tcPr>
            <w:tcW w:w="2268" w:type="dxa"/>
          </w:tcPr>
          <w:p w14:paraId="0B08CB8D" w14:textId="410D2ECF" w:rsidR="00EF1C4C" w:rsidRPr="00FD227F" w:rsidRDefault="008445EA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B668A4">
              <w:rPr>
                <w:noProof/>
                <w:color w:val="FF0000"/>
                <w:lang w:val="se-NO"/>
              </w:rPr>
              <w:t>6</w:t>
            </w:r>
          </w:p>
        </w:tc>
      </w:tr>
      <w:tr w:rsidR="00EF1C4C" w:rsidRPr="002C4A01" w14:paraId="58DBA184" w14:textId="77777777" w:rsidTr="00841285">
        <w:trPr>
          <w:trHeight w:val="1531"/>
        </w:trPr>
        <w:tc>
          <w:tcPr>
            <w:tcW w:w="2268" w:type="dxa"/>
          </w:tcPr>
          <w:p w14:paraId="170C5E95" w14:textId="20613927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B668A4">
              <w:rPr>
                <w:noProof/>
                <w:lang w:val="se-NO"/>
              </w:rPr>
              <w:t>7</w:t>
            </w:r>
            <w:r w:rsidR="002031F2">
              <w:rPr>
                <w:noProof/>
                <w:lang w:eastAsia="nb-NO"/>
              </w:rPr>
              <w:t xml:space="preserve"> </w:t>
            </w:r>
            <w:r w:rsidR="002031F2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B68316E" wp14:editId="173D292C">
                      <wp:extent cx="86360" cy="86360"/>
                      <wp:effectExtent l="0" t="0" r="8890" b="8890"/>
                      <wp:docPr id="498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A4B668B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50954761" w14:textId="29C41DE4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1</w:t>
            </w:r>
            <w:r w:rsidR="00B668A4">
              <w:rPr>
                <w:noProof/>
                <w:lang w:eastAsia="nb-NO"/>
              </w:rPr>
              <w:t>8</w:t>
            </w:r>
          </w:p>
        </w:tc>
        <w:tc>
          <w:tcPr>
            <w:tcW w:w="2255" w:type="dxa"/>
          </w:tcPr>
          <w:p w14:paraId="09E0387F" w14:textId="59D0F877" w:rsidR="00EF1C4C" w:rsidRPr="00B87096" w:rsidRDefault="00B668A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19</w:t>
            </w:r>
            <w:r w:rsidR="0038500A">
              <w:rPr>
                <w:noProof/>
                <w:lang w:val="se-NO"/>
              </w:rPr>
              <w:t xml:space="preserve"> </w:t>
            </w:r>
          </w:p>
        </w:tc>
        <w:tc>
          <w:tcPr>
            <w:tcW w:w="2268" w:type="dxa"/>
          </w:tcPr>
          <w:p w14:paraId="79E414F5" w14:textId="331492F4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B668A4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3E04FD61" w14:textId="0BED36C8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B668A4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6218B919" w14:textId="158B7F4C" w:rsidR="00EF1C4C" w:rsidRDefault="00B374D3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B668A4">
              <w:rPr>
                <w:noProof/>
                <w:lang w:val="se-NO" w:bidi="nb-NO"/>
              </w:rPr>
              <w:t>2</w:t>
            </w:r>
            <w:r w:rsidR="00E85F91">
              <w:rPr>
                <w:noProof/>
                <w:lang w:eastAsia="nb-NO"/>
              </w:rPr>
              <w:t xml:space="preserve"> </w:t>
            </w:r>
          </w:p>
          <w:p w14:paraId="60794E2C" w14:textId="6389CA3D" w:rsidR="00AE55B0" w:rsidRPr="00B87096" w:rsidRDefault="00AE55B0" w:rsidP="00AE55B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0964910" w14:textId="77777777" w:rsidR="00EF1C4C" w:rsidRDefault="008445EA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B668A4">
              <w:rPr>
                <w:noProof/>
                <w:color w:val="FF0000"/>
                <w:lang w:val="se-NO" w:bidi="nb-NO"/>
              </w:rPr>
              <w:t>3</w:t>
            </w:r>
          </w:p>
          <w:sdt>
            <w:sdtPr>
              <w:rPr>
                <w:rStyle w:val="merkedagerTegn"/>
              </w:rPr>
              <w:tag w:val="BLANK"/>
              <w:id w:val="1109235315"/>
              <w:placeholder>
                <w:docPart w:val="CF84816FC28149A2A089B3567837ABFE"/>
              </w:placeholder>
              <w:showingPlcHdr/>
              <w:dropDownList>
                <w:listItem w:value="Velg et element."/>
                <w:listItem w:displayText="Beatnatbeaivvit álget" w:value="Beatnatbeaivvit álge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6483202" w14:textId="77777777" w:rsidR="009A037A" w:rsidRDefault="009A037A" w:rsidP="009A037A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567540812"/>
              <w:placeholder>
                <w:docPart w:val="8DE18E35502A4F6CA1F6116C7FA81506"/>
              </w:placeholder>
              <w:showingPlcHdr/>
              <w:dropDownList>
                <w:listItem w:value="Velg et element."/>
                <w:listItem w:displayText="Mïetskh aelkieh" w:value="Mïetskh aelkieh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AB35B0E" w14:textId="77777777" w:rsidR="009A037A" w:rsidRDefault="009A037A" w:rsidP="009A037A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427776512"/>
              <w:placeholder>
                <w:docPart w:val="22952DC5A6944A61BC723A3BA267EF7D"/>
              </w:placeholder>
              <w:showingPlcHdr/>
              <w:dropDownList>
                <w:listItem w:value="Velg et element."/>
                <w:listItem w:displayText="Miesskamánno álggá" w:value="Miesskamánno álggá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8B8E951" w14:textId="2DB90A3E" w:rsidR="009A037A" w:rsidRPr="00E96ECA" w:rsidRDefault="009A037A" w:rsidP="009A037A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EF1C4C" w:rsidRPr="002C4A01" w14:paraId="22171A9A" w14:textId="77777777" w:rsidTr="00841285">
        <w:trPr>
          <w:trHeight w:val="1531"/>
        </w:trPr>
        <w:tc>
          <w:tcPr>
            <w:tcW w:w="2268" w:type="dxa"/>
          </w:tcPr>
          <w:p w14:paraId="7CD01DAA" w14:textId="2E7B900E" w:rsidR="00EF1C4C" w:rsidRPr="00B87096" w:rsidRDefault="00EF1C4C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B668A4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570F055B" w14:textId="4BE79D6C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B668A4">
              <w:rPr>
                <w:noProof/>
                <w:lang w:val="se-NO" w:bidi="nb-NO"/>
              </w:rPr>
              <w:t>5</w:t>
            </w:r>
          </w:p>
        </w:tc>
        <w:tc>
          <w:tcPr>
            <w:tcW w:w="2255" w:type="dxa"/>
          </w:tcPr>
          <w:p w14:paraId="764D64F9" w14:textId="13CA1F56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B668A4">
              <w:rPr>
                <w:noProof/>
                <w:lang w:val="se-NO" w:bidi="nb-NO"/>
              </w:rPr>
              <w:t>6</w:t>
            </w:r>
            <w:r w:rsidR="002031F2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2031F2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3F7EC3E" wp14:editId="792ECF0D">
                      <wp:extent cx="86360" cy="86360"/>
                      <wp:effectExtent l="0" t="0" r="8890" b="8890"/>
                      <wp:docPr id="4985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684208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12279A66" w14:textId="443C4DF7" w:rsidR="00EF1C4C" w:rsidRPr="00B87096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B668A4">
              <w:rPr>
                <w:noProof/>
                <w:lang w:val="se-NO" w:bidi="nb-NO"/>
              </w:rPr>
              <w:t>7</w:t>
            </w:r>
            <w:r w:rsidR="00575983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4641FEC9" w14:textId="03C62FC7" w:rsidR="00EF1C4C" w:rsidRDefault="008445EA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B668A4">
              <w:rPr>
                <w:noProof/>
                <w:lang w:val="se-NO"/>
              </w:rPr>
              <w:t>8</w:t>
            </w:r>
          </w:p>
          <w:p w14:paraId="145AEAF0" w14:textId="080B036C" w:rsidR="00AE55B0" w:rsidRPr="00B87096" w:rsidRDefault="00AE55B0" w:rsidP="00AE55B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6DAF858B" w14:textId="77777777" w:rsidR="00EF1C4C" w:rsidRDefault="00EF1C4C" w:rsidP="00841285">
            <w:pPr>
              <w:pStyle w:val="Datoer"/>
              <w:rPr>
                <w:noProof/>
                <w:lang w:bidi="nb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B668A4">
              <w:rPr>
                <w:noProof/>
                <w:lang w:bidi="nb-NO"/>
              </w:rPr>
              <w:t>29</w:t>
            </w:r>
          </w:p>
          <w:sdt>
            <w:sdtPr>
              <w:rPr>
                <w:rStyle w:val="merkedagerTegn"/>
              </w:rPr>
              <w:tag w:val="BLANK"/>
              <w:id w:val="-642810458"/>
              <w:placeholder>
                <w:docPart w:val="B655AA74EBC84DFB89D642AEE0CD57EB"/>
              </w:placeholder>
              <w:showingPlcHdr/>
              <w:dropDownList>
                <w:listItem w:value="Velg et element."/>
                <w:listItem w:displayText="Olssotbeaivi" w:value="Olssot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592EA79" w14:textId="77777777" w:rsidR="009A037A" w:rsidRDefault="009A037A" w:rsidP="009A037A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428960331"/>
              <w:placeholder>
                <w:docPart w:val="C648059E711148B4975C0E0D83280424"/>
              </w:placeholder>
              <w:showingPlcHdr/>
              <w:dropDownList>
                <w:listItem w:value="Velg et element."/>
                <w:listItem w:displayText="Olsohkebiejjie" w:value="Olsohk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039EB70" w14:textId="77777777" w:rsidR="009A037A" w:rsidRDefault="009A037A" w:rsidP="009A037A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254318721"/>
              <w:placeholder>
                <w:docPart w:val="895BDE0C16F448A689B9D42B965407D2"/>
              </w:placeholder>
              <w:showingPlcHdr/>
              <w:dropDownList>
                <w:listItem w:value="Velg et element."/>
                <w:listItem w:displayText="Olsokbiejvve" w:value="Olsok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EF3AF48" w14:textId="290A0C78" w:rsidR="009A037A" w:rsidRPr="00B87096" w:rsidRDefault="009A037A" w:rsidP="009A037A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659862E7" w14:textId="7DB34623" w:rsidR="00EF1C4C" w:rsidRPr="0055129C" w:rsidRDefault="008445EA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>
              <w:rPr>
                <w:noProof/>
                <w:color w:val="FF0000"/>
                <w:lang w:bidi="nb-NO"/>
              </w:rPr>
              <w:t>3</w:t>
            </w:r>
            <w:r w:rsidR="00B668A4">
              <w:rPr>
                <w:noProof/>
                <w:color w:val="FF0000"/>
                <w:lang w:bidi="nb-NO"/>
              </w:rPr>
              <w:t>0</w: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0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27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31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begin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28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EF1C4C" w:rsidRPr="0055129C">
              <w:rPr>
                <w:noProof/>
                <w:color w:val="FF0000"/>
                <w:lang w:bidi="nb-NO"/>
              </w:rPr>
              <w:instrText>28</w:instrText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 w:rsidRPr="0055129C">
              <w:rPr>
                <w:noProof/>
                <w:color w:val="FF0000"/>
                <w:lang w:bidi="nb-NO"/>
              </w:rPr>
              <w:fldChar w:fldCharType="end"/>
            </w:r>
            <w:r w:rsidR="00EF1C4C">
              <w:rPr>
                <w:noProof/>
                <w:color w:val="FF0000"/>
                <w:lang w:bidi="nb-NO"/>
              </w:rPr>
              <w:tab/>
            </w:r>
          </w:p>
        </w:tc>
      </w:tr>
      <w:tr w:rsidR="00B668A4" w:rsidRPr="002C4A01" w14:paraId="7E466407" w14:textId="77777777" w:rsidTr="00841285">
        <w:trPr>
          <w:trHeight w:val="1531"/>
        </w:trPr>
        <w:tc>
          <w:tcPr>
            <w:tcW w:w="2268" w:type="dxa"/>
          </w:tcPr>
          <w:p w14:paraId="41E798F7" w14:textId="3E38704E" w:rsidR="00B668A4" w:rsidRPr="00B87096" w:rsidRDefault="00B668A4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68" w:type="dxa"/>
          </w:tcPr>
          <w:p w14:paraId="6CE40EAC" w14:textId="77777777" w:rsidR="00B668A4" w:rsidRDefault="00B668A4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55" w:type="dxa"/>
          </w:tcPr>
          <w:p w14:paraId="0413DF9D" w14:textId="77777777" w:rsidR="00B668A4" w:rsidRDefault="00B668A4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097638B8" w14:textId="77777777" w:rsidR="00B668A4" w:rsidRDefault="00B668A4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176AA48B" w14:textId="77777777" w:rsidR="00B668A4" w:rsidRDefault="00B668A4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13716B9" w14:textId="77777777" w:rsidR="00B668A4" w:rsidRPr="00B87096" w:rsidRDefault="00B668A4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696FBA2E" w14:textId="77777777" w:rsidR="00B668A4" w:rsidRDefault="00B668A4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6F9AEC03" w14:textId="3B994B39" w:rsidR="00571EBD" w:rsidRPr="004E010B" w:rsidRDefault="00571EBD" w:rsidP="00571EBD">
      <w:pPr>
        <w:pStyle w:val="Datoer"/>
        <w:rPr>
          <w:lang w:val="se-NO"/>
        </w:rPr>
      </w:pPr>
    </w:p>
    <w:p w14:paraId="255D354A" w14:textId="36F119B4" w:rsidR="00571EBD" w:rsidRDefault="00CD0219" w:rsidP="00571EBD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75749" wp14:editId="02F91A4D">
                <wp:simplePos x="0" y="0"/>
                <wp:positionH relativeFrom="column">
                  <wp:posOffset>-360680</wp:posOffset>
                </wp:positionH>
                <wp:positionV relativeFrom="paragraph">
                  <wp:posOffset>292735</wp:posOffset>
                </wp:positionV>
                <wp:extent cx="10993755" cy="5100955"/>
                <wp:effectExtent l="0" t="0" r="0" b="4445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19DD3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57B0863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2A19A84D" w14:textId="07204B84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55A4DEB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646BEFD5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5749" id="Tekstboks 34" o:spid="_x0000_s1034" type="#_x0000_t202" style="position:absolute;margin-left:-28.4pt;margin-top:23.05pt;width:865.65pt;height:40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" fillcolor="white [3201]" stroked="f" strokeweight=".5pt">
                <v:textbox>
                  <w:txbxContent>
                    <w:p w14:paraId="4F219DD3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57B0863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2A19A84D" w14:textId="07204B84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55A4DEB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646BEFD5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03D217A7" w14:textId="22590ADA" w:rsidR="00571EBD" w:rsidRPr="00750231" w:rsidRDefault="00571EBD" w:rsidP="00571EBD">
      <w:pPr>
        <w:pStyle w:val="Datoer"/>
      </w:pPr>
    </w:p>
    <w:p w14:paraId="2DE204E3" w14:textId="77777777" w:rsidR="00571EBD" w:rsidRDefault="00571EBD" w:rsidP="00571EBD">
      <w:pPr>
        <w:rPr>
          <w:lang w:val="se-NO"/>
        </w:rPr>
      </w:pPr>
    </w:p>
    <w:p w14:paraId="52E23A2D" w14:textId="462E0BB5" w:rsidR="00571EBD" w:rsidRDefault="00571EBD" w:rsidP="00571EBD">
      <w:pPr>
        <w:rPr>
          <w:lang w:val="se-NO"/>
        </w:rPr>
      </w:pPr>
    </w:p>
    <w:p w14:paraId="4BDEB5A6" w14:textId="31A58BCE" w:rsidR="00571EBD" w:rsidRDefault="00571EBD" w:rsidP="00571EBD">
      <w:pPr>
        <w:rPr>
          <w:lang w:val="se-NO"/>
        </w:rPr>
      </w:pPr>
    </w:p>
    <w:p w14:paraId="39EB9153" w14:textId="77777777" w:rsidR="00571EBD" w:rsidRDefault="00571EBD" w:rsidP="00571EBD">
      <w:pPr>
        <w:rPr>
          <w:lang w:val="se-NO"/>
        </w:rPr>
      </w:pPr>
    </w:p>
    <w:p w14:paraId="1D32E5D6" w14:textId="77777777" w:rsidR="00571EBD" w:rsidRDefault="00571EBD" w:rsidP="00571EBD">
      <w:pPr>
        <w:rPr>
          <w:lang w:val="se-NO"/>
        </w:rPr>
      </w:pPr>
    </w:p>
    <w:p w14:paraId="44A7FD90" w14:textId="77777777" w:rsidR="00571EBD" w:rsidRDefault="00571EBD" w:rsidP="00571EBD">
      <w:pPr>
        <w:rPr>
          <w:lang w:val="se-NO"/>
        </w:rPr>
      </w:pPr>
    </w:p>
    <w:p w14:paraId="7BB74757" w14:textId="77777777" w:rsidR="00571EBD" w:rsidRDefault="00571EBD" w:rsidP="00571EBD">
      <w:pPr>
        <w:rPr>
          <w:lang w:val="se-NO"/>
        </w:rPr>
      </w:pPr>
    </w:p>
    <w:p w14:paraId="4138C021" w14:textId="77777777" w:rsidR="00571EBD" w:rsidRDefault="00571EBD" w:rsidP="00571EBD">
      <w:pPr>
        <w:rPr>
          <w:lang w:val="se-NO"/>
        </w:rPr>
      </w:pPr>
    </w:p>
    <w:p w14:paraId="392F7EA4" w14:textId="77777777" w:rsidR="00571EBD" w:rsidRDefault="00571EBD" w:rsidP="00571EBD">
      <w:pPr>
        <w:rPr>
          <w:lang w:val="se-NO"/>
        </w:rPr>
      </w:pPr>
    </w:p>
    <w:p w14:paraId="6E1A2C72" w14:textId="77777777" w:rsidR="00571EBD" w:rsidRPr="006F0D51" w:rsidRDefault="00571EBD" w:rsidP="00571EBD"/>
    <w:p w14:paraId="7D280D91" w14:textId="77777777" w:rsidR="00571EBD" w:rsidRDefault="00571EBD" w:rsidP="00571EBD">
      <w:pPr>
        <w:rPr>
          <w:lang w:val="se-NO"/>
        </w:rPr>
      </w:pPr>
    </w:p>
    <w:p w14:paraId="049D7322" w14:textId="77777777" w:rsidR="00571EBD" w:rsidRDefault="00571EBD" w:rsidP="00571EBD">
      <w:pPr>
        <w:rPr>
          <w:lang w:val="se-NO"/>
        </w:rPr>
      </w:pPr>
    </w:p>
    <w:p w14:paraId="275691C8" w14:textId="77777777" w:rsidR="00571EBD" w:rsidRDefault="00571EBD" w:rsidP="00571EBD">
      <w:pPr>
        <w:rPr>
          <w:lang w:val="se-NO"/>
        </w:rPr>
      </w:pPr>
    </w:p>
    <w:p w14:paraId="3F236280" w14:textId="77777777" w:rsidR="00571EBD" w:rsidRDefault="00571EBD" w:rsidP="00571EBD">
      <w:pPr>
        <w:rPr>
          <w:lang w:val="se-NO"/>
        </w:rPr>
      </w:pPr>
    </w:p>
    <w:p w14:paraId="4B868EDB" w14:textId="77777777" w:rsidR="00571EBD" w:rsidRPr="0082217B" w:rsidRDefault="00571EBD" w:rsidP="00571EBD"/>
    <w:p w14:paraId="042356E8" w14:textId="77777777" w:rsidR="00571EBD" w:rsidRPr="0082217B" w:rsidRDefault="00571EBD" w:rsidP="00571EBD"/>
    <w:p w14:paraId="5AC9B29C" w14:textId="77777777" w:rsidR="00571EBD" w:rsidRPr="0082217B" w:rsidRDefault="00571EBD" w:rsidP="00571EBD"/>
    <w:p w14:paraId="06D5EA95" w14:textId="77777777" w:rsidR="00571EBD" w:rsidRPr="0082217B" w:rsidRDefault="00571EBD" w:rsidP="00571EBD"/>
    <w:p w14:paraId="57951CC9" w14:textId="77777777" w:rsidR="00571EBD" w:rsidRDefault="00571EBD" w:rsidP="00571EBD"/>
    <w:p w14:paraId="0E7E2FE0" w14:textId="77777777" w:rsidR="00571EBD" w:rsidRDefault="00571EBD" w:rsidP="00571EBD"/>
    <w:p w14:paraId="19FF6A96" w14:textId="77777777" w:rsidR="00571EBD" w:rsidRDefault="00571EBD" w:rsidP="00571EBD"/>
    <w:p w14:paraId="76A8B788" w14:textId="77777777" w:rsidR="00571EBD" w:rsidRDefault="00571EBD" w:rsidP="00571EBD"/>
    <w:p w14:paraId="4195E1B4" w14:textId="77777777" w:rsidR="00571EBD" w:rsidRDefault="00571EBD" w:rsidP="00571EBD"/>
    <w:p w14:paraId="2E0095A0" w14:textId="77777777" w:rsidR="00571EBD" w:rsidRDefault="00571EBD" w:rsidP="00571EBD"/>
    <w:p w14:paraId="6778EFCB" w14:textId="77777777" w:rsidR="00571EBD" w:rsidRDefault="00571EBD" w:rsidP="00571EBD"/>
    <w:p w14:paraId="25942254" w14:textId="77777777" w:rsidR="00571EBD" w:rsidRDefault="00571EBD" w:rsidP="00571EBD"/>
    <w:p w14:paraId="3EF5B35A" w14:textId="77777777" w:rsidR="00571EBD" w:rsidRDefault="00571EBD" w:rsidP="00571EBD"/>
    <w:p w14:paraId="72EE5E6E" w14:textId="4D38E0D2" w:rsidR="00571EBD" w:rsidRDefault="00571EBD" w:rsidP="00571EBD"/>
    <w:p w14:paraId="1A15C922" w14:textId="1D7AAC7F" w:rsidR="0068195E" w:rsidRDefault="0068195E" w:rsidP="00571EBD"/>
    <w:p w14:paraId="063848ED" w14:textId="385255D5" w:rsidR="0068195E" w:rsidRDefault="0068195E" w:rsidP="00571EBD"/>
    <w:p w14:paraId="49B3ACE3" w14:textId="0CFC5882" w:rsidR="0068195E" w:rsidRDefault="0068195E" w:rsidP="00571EBD"/>
    <w:p w14:paraId="47DC371D" w14:textId="663B1CBD" w:rsidR="0068195E" w:rsidRDefault="0068195E" w:rsidP="00571EBD"/>
    <w:p w14:paraId="04CA6A43" w14:textId="30A1A06E" w:rsidR="0068195E" w:rsidRDefault="0068195E" w:rsidP="00571EBD"/>
    <w:p w14:paraId="439474FA" w14:textId="77777777" w:rsidR="00703120" w:rsidRDefault="00703120" w:rsidP="00571EBD"/>
    <w:p w14:paraId="3DA9A0E4" w14:textId="77777777" w:rsidR="00571EBD" w:rsidRDefault="00571EBD" w:rsidP="00571EBD"/>
    <w:p w14:paraId="2F8E1948" w14:textId="77777777" w:rsidR="00571EBD" w:rsidRDefault="00571EBD" w:rsidP="00571EBD"/>
    <w:p w14:paraId="796C9973" w14:textId="77777777" w:rsidR="00571EBD" w:rsidRDefault="00571EBD" w:rsidP="00571EBD"/>
    <w:p w14:paraId="5647B6C1" w14:textId="77777777" w:rsidR="00571EBD" w:rsidRDefault="00571EBD" w:rsidP="00571EBD"/>
    <w:p w14:paraId="183AEC32" w14:textId="77777777" w:rsidR="00571EBD" w:rsidRDefault="00571EBD" w:rsidP="00571EBD"/>
    <w:p w14:paraId="27840B17" w14:textId="77777777" w:rsidR="00571EBD" w:rsidRDefault="00571EBD" w:rsidP="00571EBD"/>
    <w:p w14:paraId="0FAA2B6E" w14:textId="77777777" w:rsidR="00571EBD" w:rsidRDefault="00571EBD" w:rsidP="00571EBD"/>
    <w:sdt>
      <w:sdtPr>
        <w:rPr>
          <w:rStyle w:val="Overskrift1Tegn"/>
        </w:rPr>
        <w:tag w:val="Ođđajagimánnu/tsïengele/ådåjakmánno"/>
        <w:id w:val="1303815946"/>
        <w:placeholder>
          <w:docPart w:val="75EE1DA60D5346F9A89CFBCE905FEBF8"/>
        </w:placeholder>
        <w:showingPlcHdr/>
        <w15:color w:val="FFFFFF"/>
        <w:dropDownList>
          <w:listItem w:value="Velg et element."/>
          <w:listItem w:displayText="Borgemánnu" w:value="Borgemánnu"/>
          <w:listItem w:displayText="Mïetske" w:value="Mïetske"/>
          <w:listItem w:displayText="Bårggemánno" w:value="Bårggemánno"/>
          <w:listItem w:displayText="Borgemánnu/Mïetske/Bårggemánno" w:value="Borgemánnu/Mïetske/Bårggemánno"/>
          <w:listItem w:displayText="Borgemánnu/Mïetske" w:value="Borgemánnu/Mïetske"/>
          <w:listItem w:displayText="Mïetske/Borgemánnu" w:value="Mïetske/Borgemánnu"/>
          <w:listItem w:displayText="Borgemánnu/Bårggemánno" w:value="Borgemánnu/Bårggemánno"/>
          <w:listItem w:displayText="Bårggemánno/Borgemánnu" w:value="Bårggemánno/Borgemánnu"/>
          <w:listItem w:displayText="Mïetske/Bårggemánno" w:value="Mïetske/Bårggemánno"/>
          <w:listItem w:displayText="Bårggemánno/Mïetske" w:value="Bårggemánno/Mïetske"/>
        </w:dropDownList>
      </w:sdtPr>
      <w:sdtEndPr>
        <w:rPr>
          <w:rStyle w:val="Standardskriftforavsnitt"/>
        </w:rPr>
      </w:sdtEndPr>
      <w:sdtContent>
        <w:p w14:paraId="0E50C5AC" w14:textId="2DF7A810" w:rsidR="00571EBD" w:rsidRPr="000029E4" w:rsidRDefault="006B3040" w:rsidP="00571EBD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2E2F24" w:rsidRPr="002C4A01" w14:paraId="24A6C114" w14:textId="77777777" w:rsidTr="00681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25FFA3DA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436646116"/>
              <w:placeholder>
                <w:docPart w:val="E42A70090C4D4F83BE571B734571906B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B3D9A9D" w14:textId="6979D785" w:rsidR="002E2F24" w:rsidRDefault="002F74AC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2057045701"/>
              <w:placeholder>
                <w:docPart w:val="E23ED84CDBE54C4D9F35C288A12C2FC8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561709E" w14:textId="65FEF236" w:rsidR="002E2F24" w:rsidRDefault="002F74AC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48996615"/>
              <w:placeholder>
                <w:docPart w:val="11A16AD416B14CC1AC5F2BD76703C09E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62A59B4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532264522"/>
              <w:placeholder>
                <w:docPart w:val="73737A37CFA641D5BAB8608F69D11EEC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1D979F6" w14:textId="01C03559" w:rsidR="002E2F24" w:rsidRPr="009470D9" w:rsidRDefault="002E2F24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6528F7F4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236827070"/>
              <w:placeholder>
                <w:docPart w:val="98D9B37C121F4446BBCF3660D69E9DC1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6FBD4672" w14:textId="0DCC79F0" w:rsidR="002E2F24" w:rsidRDefault="005D2E37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659350560"/>
              <w:placeholder>
                <w:docPart w:val="9C54711EEFA34EFAA31300EF561E4AD7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4B447874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328256965"/>
              <w:placeholder>
                <w:docPart w:val="3B46AD17409C423CAAAE092B75FF7CA6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1CCDC97E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813361620"/>
              <w:placeholder>
                <w:docPart w:val="AB807C343F8548AE805B9BAAB0DF56CB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1DB7A7F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5840D9C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206D5F38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834807982"/>
              <w:placeholder>
                <w:docPart w:val="E5E208CBE1264888995EE4CB17BC5B41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EEABC64" w14:textId="457A5F3E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218668802"/>
              <w:placeholder>
                <w:docPart w:val="BC1F871EE2A74C718F5633ABB38D4C52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E4A020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463995595"/>
              <w:placeholder>
                <w:docPart w:val="BC55C4366C9A4349B1CD96A31A33DC68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83C74C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303DEEE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307EA011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110279453"/>
              <w:placeholder>
                <w:docPart w:val="164CECB0E1FC41988E9DFBFB62279356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04CF82A6" w14:textId="01706F91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13992379"/>
              <w:placeholder>
                <w:docPart w:val="25029FB8E10E4F79975D4CE875EDCF33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27D3BEF2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763074108"/>
              <w:placeholder>
                <w:docPart w:val="B526EEBC77704F6AADA5D61719B0F449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01511CF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D18BA50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1F429EE7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649747194"/>
              <w:placeholder>
                <w:docPart w:val="81D776ECF317449FA33A983840024B54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9D6B54B" w14:textId="04A4BA8D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707448211"/>
              <w:placeholder>
                <w:docPart w:val="F4EB5F5384AE4BCC892CC66820E571E4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CF5F2FD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02574943"/>
              <w:placeholder>
                <w:docPart w:val="07AF24C3075240FFA8617152402022B8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277873D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D4B7DA5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07F9F51C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1720355259"/>
              <w:placeholder>
                <w:docPart w:val="9EF581812CC84829ABB2F347CBFEAD53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B3CDFAF" w14:textId="05272BFA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926620187"/>
              <w:placeholder>
                <w:docPart w:val="8F9C72ABD86E472F949C277E2B8683E5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95DEC02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868378873"/>
              <w:placeholder>
                <w:docPart w:val="F7D885F273454667B9DF187F8E89C351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333BB6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ADF3C81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4C650B70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981743485"/>
              <w:placeholder>
                <w:docPart w:val="434F0D08645343CEA644EE4D9E60B7EA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B749D7B" w14:textId="7C5D5FA3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72173207"/>
              <w:placeholder>
                <w:docPart w:val="E67817CADAEA4923816B2CF04939ACD9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3CA50B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530984782"/>
              <w:placeholder>
                <w:docPart w:val="20B076051EB1485AA30EFCA7C669D124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386B4C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571958251"/>
              <w:placeholder>
                <w:docPart w:val="BFFA0881B5274AF08537350F5FB63CDF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1D1F04B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7D9ABF5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</w:tr>
      <w:tr w:rsidR="008445EA" w:rsidRPr="002C4A01" w14:paraId="02E2548C" w14:textId="77777777" w:rsidTr="0068195E">
        <w:trPr>
          <w:trHeight w:val="1531"/>
        </w:trPr>
        <w:tc>
          <w:tcPr>
            <w:tcW w:w="2267" w:type="dxa"/>
          </w:tcPr>
          <w:p w14:paraId="2C49E566" w14:textId="0DB0DB21" w:rsidR="008445EA" w:rsidRPr="002C4A01" w:rsidRDefault="008445EA" w:rsidP="008445EA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9F23852" w14:textId="74018BB0" w:rsidR="008445EA" w:rsidRPr="002C4A01" w:rsidRDefault="008445EA" w:rsidP="008445EA">
            <w:pPr>
              <w:pStyle w:val="Datoer"/>
              <w:rPr>
                <w:noProof/>
              </w:rPr>
            </w:pPr>
            <w:r w:rsidRPr="00C020DD">
              <w:rPr>
                <w:noProof/>
                <w:lang w:bidi="nb-NO"/>
              </w:rPr>
              <w:fldChar w:fldCharType="begin"/>
            </w:r>
            <w:r w:rsidRPr="00C020DD">
              <w:rPr>
                <w:noProof/>
                <w:lang w:bidi="nb-NO"/>
              </w:rPr>
              <w:instrText xml:space="preserve"> IF </w:instrText>
            </w:r>
            <w:r w:rsidRPr="00C020DD">
              <w:rPr>
                <w:noProof/>
                <w:lang w:bidi="nb-NO"/>
              </w:rPr>
              <w:fldChar w:fldCharType="begin"/>
            </w:r>
            <w:r w:rsidRPr="00C020DD">
              <w:rPr>
                <w:noProof/>
                <w:lang w:bidi="nb-NO"/>
              </w:rPr>
              <w:instrText xml:space="preserve"> DocVariable MonthStart \@ dddd </w:instrText>
            </w:r>
            <w:r w:rsidRPr="00C020DD">
              <w:rPr>
                <w:noProof/>
                <w:lang w:bidi="nb-NO"/>
              </w:rPr>
              <w:fldChar w:fldCharType="separate"/>
            </w:r>
            <w:r w:rsidRPr="00C020DD">
              <w:rPr>
                <w:noProof/>
                <w:lang w:bidi="nb-NO"/>
              </w:rPr>
              <w:instrText>onsdag</w:instrText>
            </w:r>
            <w:r w:rsidRPr="00C020DD">
              <w:rPr>
                <w:noProof/>
                <w:lang w:bidi="nb-NO"/>
              </w:rPr>
              <w:fldChar w:fldCharType="end"/>
            </w:r>
            <w:r w:rsidRPr="00C020DD">
              <w:rPr>
                <w:noProof/>
                <w:lang w:bidi="nb-NO"/>
              </w:rPr>
              <w:instrText xml:space="preserve"> = "tirsdag" 1 </w:instrText>
            </w:r>
            <w:r w:rsidRPr="00C020DD">
              <w:rPr>
                <w:noProof/>
                <w:lang w:bidi="nb-NO"/>
              </w:rPr>
              <w:fldChar w:fldCharType="begin"/>
            </w:r>
            <w:r w:rsidRPr="00C020DD">
              <w:rPr>
                <w:noProof/>
                <w:lang w:bidi="nb-NO"/>
              </w:rPr>
              <w:instrText xml:space="preserve"> IF </w:instrText>
            </w:r>
            <w:r w:rsidRPr="00C020DD">
              <w:rPr>
                <w:noProof/>
                <w:lang w:bidi="nb-NO"/>
              </w:rPr>
              <w:fldChar w:fldCharType="begin"/>
            </w:r>
            <w:r w:rsidRPr="00C020DD">
              <w:rPr>
                <w:noProof/>
                <w:lang w:bidi="nb-NO"/>
              </w:rPr>
              <w:instrText xml:space="preserve"> =A2 </w:instrText>
            </w:r>
            <w:r w:rsidRPr="00C020DD">
              <w:rPr>
                <w:noProof/>
                <w:lang w:bidi="nb-NO"/>
              </w:rPr>
              <w:fldChar w:fldCharType="separate"/>
            </w:r>
            <w:r w:rsidRPr="00C020DD">
              <w:rPr>
                <w:noProof/>
                <w:lang w:bidi="nb-NO"/>
              </w:rPr>
              <w:instrText>0</w:instrText>
            </w:r>
            <w:r w:rsidRPr="00C020DD">
              <w:rPr>
                <w:noProof/>
                <w:lang w:bidi="nb-NO"/>
              </w:rPr>
              <w:fldChar w:fldCharType="end"/>
            </w:r>
            <w:r w:rsidRPr="00C020DD">
              <w:rPr>
                <w:noProof/>
                <w:lang w:bidi="nb-NO"/>
              </w:rPr>
              <w:instrText xml:space="preserve"> &lt;&gt; 0 </w:instrText>
            </w:r>
            <w:r w:rsidRPr="00C020DD">
              <w:rPr>
                <w:noProof/>
                <w:lang w:bidi="nb-NO"/>
              </w:rPr>
              <w:fldChar w:fldCharType="begin"/>
            </w:r>
            <w:r w:rsidRPr="00C020DD">
              <w:rPr>
                <w:noProof/>
                <w:lang w:bidi="nb-NO"/>
              </w:rPr>
              <w:instrText xml:space="preserve"> =A2+1 </w:instrText>
            </w:r>
            <w:r w:rsidRPr="00C020DD">
              <w:rPr>
                <w:noProof/>
                <w:lang w:bidi="nb-NO"/>
              </w:rPr>
              <w:fldChar w:fldCharType="separate"/>
            </w:r>
            <w:r w:rsidRPr="00C020DD">
              <w:rPr>
                <w:noProof/>
                <w:lang w:bidi="nb-NO"/>
              </w:rPr>
              <w:instrText>2020</w:instrText>
            </w:r>
            <w:r w:rsidRPr="00C020DD">
              <w:rPr>
                <w:noProof/>
                <w:lang w:bidi="nb-NO"/>
              </w:rPr>
              <w:fldChar w:fldCharType="end"/>
            </w:r>
            <w:r w:rsidRPr="00C020DD">
              <w:rPr>
                <w:noProof/>
                <w:lang w:bidi="nb-NO"/>
              </w:rPr>
              <w:instrText xml:space="preserve"> "" </w:instrText>
            </w:r>
            <w:r w:rsidRPr="00C020DD">
              <w:rPr>
                <w:noProof/>
                <w:lang w:bidi="nb-NO"/>
              </w:rPr>
              <w:fldChar w:fldCharType="end"/>
            </w:r>
            <w:r w:rsidRPr="00C020DD">
              <w:rPr>
                <w:noProof/>
                <w:lang w:bidi="nb-NO"/>
              </w:rPr>
              <w:fldChar w:fldCharType="end"/>
            </w:r>
            <w:r w:rsidR="00C020DD" w:rsidRPr="00C020DD">
              <w:rPr>
                <w:noProof/>
                <w:lang w:eastAsia="nb-NO"/>
              </w:rPr>
              <w:t>1</w:t>
            </w:r>
            <w:r w:rsidR="004C3A54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4C3A54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60E69AC3" wp14:editId="09CC0C53">
                      <wp:extent cx="86360" cy="86360"/>
                      <wp:effectExtent l="0" t="0" r="27940" b="27940"/>
                      <wp:docPr id="500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F34986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55" w:type="dxa"/>
          </w:tcPr>
          <w:p w14:paraId="4C677974" w14:textId="4E20631F" w:rsidR="008445EA" w:rsidRPr="002C4A01" w:rsidRDefault="00C020DD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38AB44E9" w14:textId="27D8C8F6" w:rsidR="008445EA" w:rsidRPr="002C4A01" w:rsidRDefault="00C020DD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1D7F7C75" w14:textId="698A4D2A" w:rsidR="008445EA" w:rsidRPr="002C4A01" w:rsidRDefault="00C020DD" w:rsidP="008445EA">
            <w:pPr>
              <w:pStyle w:val="Dato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268" w:type="dxa"/>
          </w:tcPr>
          <w:p w14:paraId="693FC0F5" w14:textId="39B7F448" w:rsidR="008445EA" w:rsidRPr="00BC109A" w:rsidRDefault="00C020DD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</w:p>
          <w:p w14:paraId="4BAC267D" w14:textId="6D583E40" w:rsidR="008445EA" w:rsidRPr="00FD227F" w:rsidRDefault="008445EA" w:rsidP="008445EA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264D69D8" w14:textId="23BCCC04" w:rsidR="008445EA" w:rsidRPr="00FD227F" w:rsidRDefault="00AC52CC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6</w:t>
            </w:r>
            <w:r w:rsidR="008445EA">
              <w:rPr>
                <w:noProof/>
              </w:rPr>
              <w:t xml:space="preserve"> </w:t>
            </w:r>
          </w:p>
        </w:tc>
      </w:tr>
      <w:tr w:rsidR="008445EA" w:rsidRPr="002C4A01" w14:paraId="36C50A31" w14:textId="77777777" w:rsidTr="0068195E">
        <w:trPr>
          <w:trHeight w:val="1531"/>
        </w:trPr>
        <w:tc>
          <w:tcPr>
            <w:tcW w:w="2267" w:type="dxa"/>
          </w:tcPr>
          <w:p w14:paraId="3FD22081" w14:textId="273E4D53" w:rsidR="008445EA" w:rsidRPr="00B87096" w:rsidRDefault="00AC52CC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8445EA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45BECF31" w14:textId="4009466F" w:rsidR="008445EA" w:rsidRDefault="00AC52CC" w:rsidP="008445EA">
            <w:pPr>
              <w:pStyle w:val="Datoer"/>
              <w:rPr>
                <w:noProof/>
                <w:color w:val="FF0000"/>
                <w:lang w:eastAsia="nb-NO"/>
              </w:rPr>
            </w:pPr>
            <w:r>
              <w:rPr>
                <w:noProof/>
                <w:lang w:val="se-NO" w:bidi="nb-NO"/>
              </w:rPr>
              <w:t>8</w:t>
            </w:r>
            <w:r w:rsidR="008B4D8E">
              <w:rPr>
                <w:noProof/>
                <w:lang w:eastAsia="nb-NO"/>
              </w:rPr>
              <w:t xml:space="preserve"> </w:t>
            </w:r>
            <w:r w:rsidR="008B4D8E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7C68E23" wp14:editId="2747BAD8">
                      <wp:extent cx="86360" cy="86360"/>
                      <wp:effectExtent l="0" t="0" r="8890" b="8890"/>
                      <wp:docPr id="500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D4EFA3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  <w:r w:rsidR="008B4D8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8445EA" w:rsidRPr="00162A27">
              <w:rPr>
                <w:noProof/>
                <w:color w:val="FF0000"/>
                <w:lang w:eastAsia="nb-NO"/>
              </w:rPr>
              <w:t xml:space="preserve"> </w:t>
            </w:r>
          </w:p>
          <w:p w14:paraId="7B35BDB1" w14:textId="78EE8EA9" w:rsidR="0036156F" w:rsidRPr="00B87096" w:rsidRDefault="0036156F" w:rsidP="0036156F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46EBCEA7" w14:textId="7CE0EF3E" w:rsidR="008445EA" w:rsidRDefault="00AC52CC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9</w:t>
            </w:r>
            <w:r w:rsidR="00913BF0" w:rsidRPr="00C24FEB">
              <w:rPr>
                <w:noProof/>
              </w:rPr>
              <w:t xml:space="preserve"> </w:t>
            </w:r>
            <w:r w:rsidR="00913BF0" w:rsidRPr="00C24FEB">
              <w:rPr>
                <w:noProof/>
              </w:rPr>
              <w:drawing>
                <wp:inline distT="0" distB="0" distL="0" distR="0" wp14:anchorId="12AD61BE" wp14:editId="208B6202">
                  <wp:extent cx="256238" cy="193730"/>
                  <wp:effectExtent l="0" t="0" r="0" b="0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423960013"/>
              <w:placeholder>
                <w:docPart w:val="5FE321463FEB45DABE8DF3E5D967E7BE"/>
              </w:placeholder>
              <w:showingPlcHdr/>
              <w:dropDownList>
                <w:listItem w:value="Velg et element."/>
                <w:listItem w:displayText="ON:a riikkaidgaskasaš álgoálbmotbeaivi" w:value="ON:a riikkaidgaskasaš álgoálbmotbeaivi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2E3EC5E" w14:textId="77777777" w:rsidR="00913BF0" w:rsidRDefault="00913BF0" w:rsidP="00913BF0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885532965"/>
              <w:placeholder>
                <w:docPart w:val="843768EECBF64BD8A5A802EA203B2B56"/>
              </w:placeholder>
              <w:showingPlcHdr/>
              <w:dropDownList>
                <w:listItem w:value="Velg et element."/>
                <w:listItem w:displayText="EN:n gaskenasjonaale aalkoeåålmegebiejjie" w:value="EN:n gaskenasjonaale aalkoeåålmeg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CEFBF78" w14:textId="77777777" w:rsidR="00913BF0" w:rsidRDefault="00913BF0" w:rsidP="00913BF0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373382392"/>
              <w:placeholder>
                <w:docPart w:val="DBBDF07ED8D24C4A931B1F721C86FE37"/>
              </w:placeholder>
              <w:showingPlcHdr/>
              <w:dropDownList>
                <w:listItem w:value="Velg et element."/>
                <w:listItem w:displayText="AN:a rijkajgasskasasj álggoálmmukbiejvve" w:value="AN:a rijkajgasskasasj álggoálmmuk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E5E84EB" w14:textId="04913909" w:rsidR="008445EA" w:rsidRPr="00B87096" w:rsidRDefault="00913BF0" w:rsidP="00913BF0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6B1E1491" w14:textId="2C2FFE38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C52CC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7C07FFC6" w14:textId="6BD643FF" w:rsidR="008445EA" w:rsidRPr="00B87096" w:rsidRDefault="008445EA" w:rsidP="008445EA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</w:t>
            </w:r>
            <w:r w:rsidR="00AC52CC">
              <w:rPr>
                <w:noProof/>
                <w:lang w:val="se-NO" w:bidi="nb-NO"/>
              </w:rPr>
              <w:t>1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59EC4DEF" w14:textId="2A0E5BDB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C52CC">
              <w:rPr>
                <w:noProof/>
                <w:lang w:val="se-NO" w:bidi="nb-NO"/>
              </w:rPr>
              <w:t>2</w:t>
            </w:r>
          </w:p>
        </w:tc>
        <w:tc>
          <w:tcPr>
            <w:tcW w:w="2269" w:type="dxa"/>
          </w:tcPr>
          <w:p w14:paraId="59769F2B" w14:textId="1263D340" w:rsidR="008445EA" w:rsidRPr="00FD227F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AC52CC">
              <w:rPr>
                <w:noProof/>
                <w:color w:val="FF0000"/>
                <w:lang w:val="se-NO" w:bidi="nb-NO"/>
              </w:rPr>
              <w:t>3</w:t>
            </w:r>
          </w:p>
        </w:tc>
      </w:tr>
      <w:tr w:rsidR="008445EA" w:rsidRPr="002C4A01" w14:paraId="0883422A" w14:textId="77777777" w:rsidTr="0068195E">
        <w:trPr>
          <w:trHeight w:val="1531"/>
        </w:trPr>
        <w:tc>
          <w:tcPr>
            <w:tcW w:w="2267" w:type="dxa"/>
          </w:tcPr>
          <w:p w14:paraId="3FBCC5A7" w14:textId="43284825" w:rsidR="008445EA" w:rsidRDefault="008445EA" w:rsidP="008445EA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AC52CC">
              <w:rPr>
                <w:noProof/>
                <w:lang w:val="se-NO" w:bidi="nb-NO"/>
              </w:rPr>
              <w:t>4</w:t>
            </w:r>
            <w:r w:rsidR="0036156F">
              <w:rPr>
                <w:noProof/>
                <w:lang w:val="se-NO" w:bidi="nb-NO"/>
              </w:rPr>
              <w:t xml:space="preserve"> </w:t>
            </w:r>
          </w:p>
          <w:p w14:paraId="4024BDE9" w14:textId="02FA9C48" w:rsidR="00066864" w:rsidRPr="00B87096" w:rsidRDefault="00066864" w:rsidP="0006686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2F7C79E8" w14:textId="5A2E249B" w:rsidR="00913BF0" w:rsidRDefault="008445EA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AC52CC">
              <w:rPr>
                <w:noProof/>
                <w:lang w:val="se-NO" w:bidi="nb-NO"/>
              </w:rPr>
              <w:t>5</w:t>
            </w:r>
            <w:r w:rsidR="00913BF0" w:rsidRPr="00C24FEB">
              <w:rPr>
                <w:noProof/>
              </w:rPr>
              <w:t xml:space="preserve"> </w:t>
            </w:r>
            <w:r w:rsidR="00913BF0" w:rsidRPr="00C24FEB">
              <w:rPr>
                <w:noProof/>
              </w:rPr>
              <w:drawing>
                <wp:inline distT="0" distB="0" distL="0" distR="0" wp14:anchorId="2FF25A25" wp14:editId="7F78F8B5">
                  <wp:extent cx="256238" cy="193730"/>
                  <wp:effectExtent l="0" t="0" r="0" b="0"/>
                  <wp:docPr id="5025" name="Bilde 5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3BF0">
              <w:rPr>
                <w:noProof/>
                <w:lang w:val="se-NO" w:bidi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-1823427718"/>
              <w:placeholder>
                <w:docPart w:val="F5A1E881635B41E9942761EDAA02C771"/>
              </w:placeholder>
              <w:showingPlcHdr/>
              <w:dropDownList>
                <w:listItem w:value="Velg et element."/>
                <w:listItem w:displayText="Sámi leavga dohkkehuvvui dán beaivvi 1986" w:value="Sámi leavga dohkkehuvvui dán beaivvi 198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3B6E745" w14:textId="77777777" w:rsidR="00913BF0" w:rsidRDefault="00913BF0" w:rsidP="00913BF0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184899379"/>
              <w:placeholder>
                <w:docPart w:val="09036D787CD7499BB59792B4163ADB15"/>
              </w:placeholder>
              <w:showingPlcHdr/>
              <w:dropDownList>
                <w:listItem w:value="Velg et element."/>
                <w:listItem w:displayText="Saemiensaevege dåhkasjovvi 1986" w:value="Saemiensaevege dåhkasjovvi 198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AD30F18" w14:textId="77777777" w:rsidR="00913BF0" w:rsidRDefault="00913BF0" w:rsidP="00913BF0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C9671C1" w14:textId="4D079820" w:rsidR="008445EA" w:rsidRPr="00B87096" w:rsidRDefault="00B81985" w:rsidP="00913BF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-1170948121"/>
                <w:placeholder>
                  <w:docPart w:val="0A225B4D89DB48F4B97F231D9A960AF6"/>
                </w:placeholder>
                <w:showingPlcHdr/>
                <w:dropDownList>
                  <w:listItem w:value="Velg et element."/>
                  <w:listItem w:displayText="Sáme slávggá dåhkkiduváj 1986" w:value="Sáme slávggá dåhkkiduváj 1986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913BF0" w:rsidRPr="003B037C">
                  <w:rPr>
                    <w:rStyle w:val="Plassholdertekst"/>
                  </w:rPr>
                  <w:t>Velg et element.</w:t>
                </w:r>
              </w:sdtContent>
            </w:sdt>
            <w:r w:rsidR="00913BF0">
              <w:rPr>
                <w:lang w:val="se-NO" w:bidi="nb-NO"/>
              </w:rPr>
              <w:t xml:space="preserve"> </w:t>
            </w:r>
            <w:r w:rsidR="008445EA">
              <w:rPr>
                <w:lang w:val="se-NO" w:bidi="nb-NO"/>
              </w:rPr>
              <w:t xml:space="preserve"> </w:t>
            </w:r>
          </w:p>
        </w:tc>
        <w:tc>
          <w:tcPr>
            <w:tcW w:w="2255" w:type="dxa"/>
          </w:tcPr>
          <w:p w14:paraId="1296D85A" w14:textId="1B2EEA33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AC52CC">
              <w:rPr>
                <w:noProof/>
                <w:lang w:val="se-NO" w:bidi="nb-NO"/>
              </w:rPr>
              <w:t>6</w:t>
            </w:r>
            <w:r w:rsidR="008B4D8E">
              <w:rPr>
                <w:noProof/>
                <w:lang w:eastAsia="nb-NO"/>
              </w:rPr>
              <w:t xml:space="preserve"> </w:t>
            </w:r>
            <w:r w:rsidR="008B4D8E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8826C2E" wp14:editId="7E7CF779">
                      <wp:extent cx="86360" cy="86360"/>
                      <wp:effectExtent l="0" t="0" r="8890" b="8890"/>
                      <wp:docPr id="5007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6F73B47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22911BDC" w14:textId="3F67BE13" w:rsidR="008445EA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AC52CC">
              <w:rPr>
                <w:noProof/>
                <w:lang w:val="se-NO"/>
              </w:rPr>
              <w:t>7</w:t>
            </w:r>
            <w:r w:rsidR="00066864">
              <w:rPr>
                <w:noProof/>
                <w:lang w:val="se-NO"/>
              </w:rPr>
              <w:t xml:space="preserve"> </w:t>
            </w:r>
          </w:p>
          <w:p w14:paraId="3FF6A300" w14:textId="4FB9FACD" w:rsidR="00066864" w:rsidRPr="00B87096" w:rsidRDefault="00066864" w:rsidP="0006686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C7296C7" w14:textId="0E67A301" w:rsidR="008445EA" w:rsidRDefault="008445EA" w:rsidP="008445EA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1</w:t>
            </w:r>
            <w:r w:rsidR="00AC52CC">
              <w:rPr>
                <w:noProof/>
                <w:lang w:val="se-NO" w:bidi="nb-NO"/>
              </w:rPr>
              <w:t>8</w:t>
            </w:r>
            <w:r>
              <w:rPr>
                <w:noProof/>
                <w:lang w:eastAsia="nb-NO"/>
              </w:rPr>
              <w:t xml:space="preserve"> </w:t>
            </w:r>
            <w:r w:rsidR="00913BF0" w:rsidRPr="00C24FEB">
              <w:rPr>
                <w:noProof/>
              </w:rPr>
              <w:t xml:space="preserve"> </w:t>
            </w:r>
            <w:r w:rsidR="00913BF0" w:rsidRPr="00C24FEB">
              <w:rPr>
                <w:noProof/>
              </w:rPr>
              <w:drawing>
                <wp:inline distT="0" distB="0" distL="0" distR="0" wp14:anchorId="7E06F90A" wp14:editId="6C8CF163">
                  <wp:extent cx="256238" cy="193730"/>
                  <wp:effectExtent l="0" t="0" r="0" b="0"/>
                  <wp:docPr id="5027" name="Bilde 5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3BF0">
              <w:rPr>
                <w:noProof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1741446374"/>
              <w:placeholder>
                <w:docPart w:val="5095CEE177CA409CA47CDF420FD6955B"/>
              </w:placeholder>
              <w:showingPlcHdr/>
              <w:dropDownList>
                <w:listItem w:value="Velg et element."/>
                <w:listItem w:displayText="Sámiráđđi vuođđuduvvui dán beaivvi 1956" w:value="Sámiráđđi vuođđuduvvui dán beaivvi 195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B08F758" w14:textId="77777777" w:rsidR="00913BF0" w:rsidRDefault="00913BF0" w:rsidP="00913BF0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993060273"/>
              <w:placeholder>
                <w:docPart w:val="79A651570DA54BA2BD53A008E32F56AA"/>
              </w:placeholder>
              <w:showingPlcHdr/>
              <w:dropDownList>
                <w:listItem w:value="Velg et element."/>
                <w:listItem w:displayText="Saemieraerie tseegkesovvi daan biejjien 1956" w:value="Saemieraerie tseegkesovvi daan biejjien 195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205D1EC" w14:textId="77777777" w:rsidR="00913BF0" w:rsidRDefault="00913BF0" w:rsidP="00913BF0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556902412"/>
              <w:placeholder>
                <w:docPart w:val="B7DCE556DB5F4E0E949820BD8471BA74"/>
              </w:placeholder>
              <w:showingPlcHdr/>
              <w:dropDownList>
                <w:listItem w:value="Velg et element."/>
                <w:listItem w:displayText="Sámeráde vuododuváj 1956" w:value="Sámeráde vuododuváj 1956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3D81A94" w14:textId="54531463" w:rsidR="00913BF0" w:rsidRPr="00B87096" w:rsidRDefault="00913BF0" w:rsidP="00913BF0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448088F7" w14:textId="17442A9F" w:rsidR="008445EA" w:rsidRPr="00B87096" w:rsidRDefault="00AC52CC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9" w:type="dxa"/>
          </w:tcPr>
          <w:p w14:paraId="12134679" w14:textId="5398A4E5" w:rsidR="008445EA" w:rsidRPr="00FD227F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2</w:t>
            </w:r>
            <w:r w:rsidR="00AC52CC">
              <w:rPr>
                <w:noProof/>
                <w:color w:val="FF0000"/>
                <w:lang w:val="se-NO"/>
              </w:rPr>
              <w:t>0</w:t>
            </w:r>
          </w:p>
        </w:tc>
      </w:tr>
      <w:tr w:rsidR="008445EA" w:rsidRPr="002C4A01" w14:paraId="501179EA" w14:textId="77777777" w:rsidTr="0068195E">
        <w:trPr>
          <w:trHeight w:val="1531"/>
        </w:trPr>
        <w:tc>
          <w:tcPr>
            <w:tcW w:w="2267" w:type="dxa"/>
          </w:tcPr>
          <w:p w14:paraId="2E8DED32" w14:textId="52D784B7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AC52CC">
              <w:rPr>
                <w:noProof/>
                <w:lang w:val="se-NO"/>
              </w:rPr>
              <w:t>1</w:t>
            </w:r>
          </w:p>
        </w:tc>
        <w:tc>
          <w:tcPr>
            <w:tcW w:w="2268" w:type="dxa"/>
          </w:tcPr>
          <w:p w14:paraId="15D169E3" w14:textId="1A586478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eastAsia="nb-NO"/>
              </w:rPr>
              <w:t>2</w:t>
            </w:r>
            <w:r w:rsidR="00AC52CC">
              <w:rPr>
                <w:noProof/>
                <w:lang w:val="se-NO" w:eastAsia="nb-NO"/>
              </w:rPr>
              <w:t>2</w:t>
            </w:r>
            <w:r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55" w:type="dxa"/>
          </w:tcPr>
          <w:p w14:paraId="1DD7F153" w14:textId="100ABF7B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AC52CC">
              <w:rPr>
                <w:noProof/>
                <w:lang w:val="se-NO"/>
              </w:rPr>
              <w:t>3</w:t>
            </w:r>
            <w:r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0051B80D" w14:textId="3F958A37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AC52CC">
              <w:rPr>
                <w:noProof/>
                <w:lang w:val="se-NO" w:bidi="nb-NO"/>
              </w:rPr>
              <w:t>4</w:t>
            </w:r>
            <w:r w:rsidR="008B4D8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8B4D8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044418B" wp14:editId="459350F4">
                      <wp:extent cx="86360" cy="86360"/>
                      <wp:effectExtent l="0" t="0" r="8890" b="8890"/>
                      <wp:docPr id="5004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34712D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6FAC5539" w14:textId="144464C2" w:rsidR="008445EA" w:rsidRDefault="008445EA" w:rsidP="008445EA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AC52CC">
              <w:rPr>
                <w:noProof/>
                <w:lang w:val="se-NO" w:bidi="nb-NO"/>
              </w:rPr>
              <w:t>5</w:t>
            </w:r>
            <w:r w:rsidR="005504AF">
              <w:rPr>
                <w:noProof/>
                <w:lang w:val="se-NO" w:bidi="nb-NO"/>
              </w:rPr>
              <w:t xml:space="preserve"> </w:t>
            </w:r>
          </w:p>
          <w:p w14:paraId="5A0E755B" w14:textId="6060A0EB" w:rsidR="00066864" w:rsidRPr="00B87096" w:rsidRDefault="00066864" w:rsidP="00066864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01F48070" w14:textId="4CBA1885" w:rsidR="008445EA" w:rsidRDefault="008445EA" w:rsidP="008445EA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AC52CC">
              <w:rPr>
                <w:noProof/>
                <w:lang w:val="se-NO" w:bidi="nb-NO"/>
              </w:rPr>
              <w:t>6</w:t>
            </w:r>
            <w:r>
              <w:rPr>
                <w:noProof/>
                <w:lang w:eastAsia="nb-NO"/>
              </w:rPr>
              <w:t xml:space="preserve"> </w:t>
            </w:r>
            <w:r w:rsidR="00913BF0" w:rsidRPr="00C24FEB">
              <w:rPr>
                <w:noProof/>
              </w:rPr>
              <w:t xml:space="preserve"> </w:t>
            </w:r>
            <w:r w:rsidR="00913BF0" w:rsidRPr="00C24FEB">
              <w:rPr>
                <w:noProof/>
              </w:rPr>
              <w:drawing>
                <wp:inline distT="0" distB="0" distL="0" distR="0" wp14:anchorId="1905862D" wp14:editId="03F93987">
                  <wp:extent cx="256238" cy="193730"/>
                  <wp:effectExtent l="0" t="0" r="0" b="0"/>
                  <wp:docPr id="5026" name="Bilde 5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3BF0">
              <w:rPr>
                <w:noProof/>
                <w:lang w:eastAsia="nb-NO"/>
              </w:rPr>
              <w:t xml:space="preserve"> </w:t>
            </w:r>
          </w:p>
          <w:sdt>
            <w:sdtPr>
              <w:rPr>
                <w:rStyle w:val="merkedagerTegn"/>
              </w:rPr>
              <w:tag w:val="BLANK"/>
              <w:id w:val="-2103644049"/>
              <w:placeholder>
                <w:docPart w:val="984E9E3F129A44B69B80984EBD4FF497"/>
              </w:placeholder>
              <w:showingPlcHdr/>
              <w:dropDownList>
                <w:listItem w:value="Velg et element."/>
                <w:listItem w:displayText="Ruoŧa Sámediggi vuođđuduvvui dán beaivvi 1993" w:value="Ruoŧa Sámediggi vuođđuduvvui dán beaivvi 199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C837BE2" w14:textId="77777777" w:rsidR="00913BF0" w:rsidRDefault="00913BF0" w:rsidP="00913BF0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264030406"/>
              <w:placeholder>
                <w:docPart w:val="DE693A3D98644B3C9FD012EB65ECCF95"/>
              </w:placeholder>
              <w:showingPlcHdr/>
              <w:dropDownList>
                <w:listItem w:value="Velg et element."/>
                <w:listItem w:displayText="Sveerjen saemiedigkie rïhpesovvi 1993" w:value="Sveerjen saemiedigkie rïhpesovvi 199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B343FAD" w14:textId="77777777" w:rsidR="00913BF0" w:rsidRDefault="00913BF0" w:rsidP="00913BF0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62589807"/>
              <w:placeholder>
                <w:docPart w:val="68ED84E7FE4440B38DE5E4C847B3E2D2"/>
              </w:placeholder>
              <w:showingPlcHdr/>
              <w:dropDownList>
                <w:listItem w:value="Velg et element."/>
                <w:listItem w:displayText="Svieriga Sámedigge vuododuváj 1993" w:value="Svieriga Sámedigge vuododuváj 199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7B90B75" w14:textId="1E7BC0FE" w:rsidR="00913BF0" w:rsidRPr="00B87096" w:rsidRDefault="00913BF0" w:rsidP="00913BF0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9" w:type="dxa"/>
          </w:tcPr>
          <w:p w14:paraId="10F98935" w14:textId="2B1DABFA" w:rsidR="008445EA" w:rsidRPr="00E96ECA" w:rsidRDefault="008445EA" w:rsidP="008445EA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AC52CC">
              <w:rPr>
                <w:noProof/>
                <w:color w:val="FF0000"/>
                <w:lang w:val="se-NO" w:bidi="nb-NO"/>
              </w:rPr>
              <w:t>7</w:t>
            </w:r>
          </w:p>
        </w:tc>
      </w:tr>
      <w:tr w:rsidR="008445EA" w:rsidRPr="002C4A01" w14:paraId="6F98EF5C" w14:textId="77777777" w:rsidTr="0068195E">
        <w:trPr>
          <w:trHeight w:val="1531"/>
        </w:trPr>
        <w:tc>
          <w:tcPr>
            <w:tcW w:w="2267" w:type="dxa"/>
          </w:tcPr>
          <w:p w14:paraId="497EE0AC" w14:textId="48C68FDD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AC52CC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237DF815" w14:textId="7EECAAC6" w:rsidR="008445EA" w:rsidRPr="00B87096" w:rsidRDefault="00AC52CC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</w:p>
        </w:tc>
        <w:tc>
          <w:tcPr>
            <w:tcW w:w="2255" w:type="dxa"/>
          </w:tcPr>
          <w:p w14:paraId="32A3100D" w14:textId="035D237C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  <w:r w:rsidR="00AC52CC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34AB9512" w14:textId="6CE4187D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 xml:space="preserve"> </w:t>
            </w:r>
            <w:r w:rsidR="00AC52CC">
              <w:rPr>
                <w:noProof/>
                <w:lang w:val="se-NO" w:bidi="nb-NO"/>
              </w:rPr>
              <w:t>31</w:t>
            </w:r>
            <w:r w:rsidR="00C639AD">
              <w:rPr>
                <w:noProof/>
                <w:lang w:val="se-NO" w:bidi="nb-NO"/>
              </w:rPr>
              <w:t xml:space="preserve"> </w:t>
            </w:r>
            <w:r w:rsidR="008B4D8E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75D7EBC0" wp14:editId="777C179D">
                      <wp:extent cx="86360" cy="86360"/>
                      <wp:effectExtent l="0" t="0" r="27940" b="27940"/>
                      <wp:docPr id="39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CEC14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35829EEB" w14:textId="3B4D88F4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6F176CDE" w14:textId="14564A0B" w:rsidR="008445EA" w:rsidRPr="00B87096" w:rsidRDefault="008445EA" w:rsidP="008445EA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70B87622" w14:textId="74B0AE52" w:rsidR="008445EA" w:rsidRPr="0055129C" w:rsidRDefault="008445EA" w:rsidP="008445EA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075438BA" w14:textId="0E9A70F9" w:rsidR="00070024" w:rsidRPr="004E010B" w:rsidRDefault="00070024" w:rsidP="00070024">
      <w:pPr>
        <w:pStyle w:val="Datoer"/>
        <w:rPr>
          <w:lang w:val="se-NO"/>
        </w:rPr>
      </w:pPr>
    </w:p>
    <w:p w14:paraId="4510F90F" w14:textId="2E0DB501" w:rsidR="00070024" w:rsidRDefault="00CD0219" w:rsidP="00070024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6B118" wp14:editId="3164443A">
                <wp:simplePos x="0" y="0"/>
                <wp:positionH relativeFrom="column">
                  <wp:posOffset>-529389</wp:posOffset>
                </wp:positionH>
                <wp:positionV relativeFrom="paragraph">
                  <wp:posOffset>327460</wp:posOffset>
                </wp:positionV>
                <wp:extent cx="10993755" cy="5100955"/>
                <wp:effectExtent l="0" t="0" r="0" b="4445"/>
                <wp:wrapNone/>
                <wp:docPr id="35" name="Tekstbo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3ED40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2C618871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34BC28E0" w14:textId="2D7B6469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3178DA57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045D0198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B118" id="Tekstboks 35" o:spid="_x0000_s1035" type="#_x0000_t202" style="position:absolute;margin-left:-41.7pt;margin-top:25.8pt;width:865.65pt;height:40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TGMgIAAF0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" fillcolor="white [3201]" stroked="f" strokeweight=".5pt">
                <v:textbox>
                  <w:txbxContent>
                    <w:p w14:paraId="5A73ED40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2C618871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34BC28E0" w14:textId="2D7B6469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3178DA57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045D0198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372F84D9" w14:textId="491852A6" w:rsidR="00070024" w:rsidRPr="00750231" w:rsidRDefault="00070024" w:rsidP="00070024">
      <w:pPr>
        <w:pStyle w:val="Datoer"/>
      </w:pPr>
    </w:p>
    <w:p w14:paraId="35084EDA" w14:textId="77777777" w:rsidR="00070024" w:rsidRDefault="00070024" w:rsidP="00070024">
      <w:pPr>
        <w:rPr>
          <w:lang w:val="se-NO"/>
        </w:rPr>
      </w:pPr>
    </w:p>
    <w:p w14:paraId="1AC5C8C1" w14:textId="541394CA" w:rsidR="00070024" w:rsidRDefault="00070024" w:rsidP="00070024">
      <w:pPr>
        <w:rPr>
          <w:lang w:val="se-NO"/>
        </w:rPr>
      </w:pPr>
    </w:p>
    <w:p w14:paraId="30B35980" w14:textId="4EF0D984" w:rsidR="00070024" w:rsidRDefault="00070024" w:rsidP="00070024">
      <w:pPr>
        <w:rPr>
          <w:lang w:val="se-NO"/>
        </w:rPr>
      </w:pPr>
    </w:p>
    <w:p w14:paraId="6B7D3E9E" w14:textId="77777777" w:rsidR="00070024" w:rsidRDefault="00070024" w:rsidP="00070024">
      <w:pPr>
        <w:rPr>
          <w:lang w:val="se-NO"/>
        </w:rPr>
      </w:pPr>
    </w:p>
    <w:p w14:paraId="3ED8194D" w14:textId="3C052FF6" w:rsidR="00070024" w:rsidRDefault="00070024" w:rsidP="00070024">
      <w:pPr>
        <w:rPr>
          <w:lang w:val="se-NO"/>
        </w:rPr>
      </w:pPr>
    </w:p>
    <w:p w14:paraId="034F7A04" w14:textId="77777777" w:rsidR="00070024" w:rsidRDefault="00070024" w:rsidP="00070024">
      <w:pPr>
        <w:rPr>
          <w:lang w:val="se-NO"/>
        </w:rPr>
      </w:pPr>
    </w:p>
    <w:p w14:paraId="1B08932B" w14:textId="77777777" w:rsidR="00070024" w:rsidRDefault="00070024" w:rsidP="00070024">
      <w:pPr>
        <w:rPr>
          <w:lang w:val="se-NO"/>
        </w:rPr>
      </w:pPr>
    </w:p>
    <w:p w14:paraId="33029671" w14:textId="77777777" w:rsidR="00070024" w:rsidRDefault="00070024" w:rsidP="00070024">
      <w:pPr>
        <w:rPr>
          <w:lang w:val="se-NO"/>
        </w:rPr>
      </w:pPr>
    </w:p>
    <w:p w14:paraId="055231EA" w14:textId="77777777" w:rsidR="00070024" w:rsidRDefault="00070024" w:rsidP="00070024">
      <w:pPr>
        <w:rPr>
          <w:lang w:val="se-NO"/>
        </w:rPr>
      </w:pPr>
    </w:p>
    <w:p w14:paraId="3D518EB6" w14:textId="77777777" w:rsidR="00070024" w:rsidRPr="006F0D51" w:rsidRDefault="00070024" w:rsidP="00070024"/>
    <w:p w14:paraId="7CDCB880" w14:textId="77777777" w:rsidR="00070024" w:rsidRDefault="00070024" w:rsidP="00070024">
      <w:pPr>
        <w:rPr>
          <w:lang w:val="se-NO"/>
        </w:rPr>
      </w:pPr>
    </w:p>
    <w:p w14:paraId="3A9F0548" w14:textId="77777777" w:rsidR="00070024" w:rsidRDefault="00070024" w:rsidP="00070024">
      <w:pPr>
        <w:rPr>
          <w:lang w:val="se-NO"/>
        </w:rPr>
      </w:pPr>
    </w:p>
    <w:p w14:paraId="019A5B86" w14:textId="77777777" w:rsidR="00070024" w:rsidRDefault="00070024" w:rsidP="00070024">
      <w:pPr>
        <w:rPr>
          <w:lang w:val="se-NO"/>
        </w:rPr>
      </w:pPr>
    </w:p>
    <w:p w14:paraId="19B5D848" w14:textId="77777777" w:rsidR="00070024" w:rsidRDefault="00070024" w:rsidP="00070024">
      <w:pPr>
        <w:rPr>
          <w:lang w:val="se-NO"/>
        </w:rPr>
      </w:pPr>
    </w:p>
    <w:p w14:paraId="70370943" w14:textId="77777777" w:rsidR="00070024" w:rsidRPr="0082217B" w:rsidRDefault="00070024" w:rsidP="00070024"/>
    <w:p w14:paraId="0A6B4325" w14:textId="77777777" w:rsidR="00070024" w:rsidRPr="0082217B" w:rsidRDefault="00070024" w:rsidP="00070024"/>
    <w:p w14:paraId="4FFB9E9C" w14:textId="77777777" w:rsidR="00070024" w:rsidRPr="0082217B" w:rsidRDefault="00070024" w:rsidP="00070024"/>
    <w:p w14:paraId="03009B0C" w14:textId="77777777" w:rsidR="00070024" w:rsidRPr="0082217B" w:rsidRDefault="00070024" w:rsidP="00070024"/>
    <w:p w14:paraId="4948BCB4" w14:textId="77777777" w:rsidR="00070024" w:rsidRDefault="00070024" w:rsidP="00070024"/>
    <w:p w14:paraId="067C18B8" w14:textId="77777777" w:rsidR="00070024" w:rsidRDefault="00070024" w:rsidP="00070024"/>
    <w:p w14:paraId="61CCEE5C" w14:textId="77777777" w:rsidR="00070024" w:rsidRDefault="00070024" w:rsidP="00070024"/>
    <w:p w14:paraId="0DE11D03" w14:textId="77777777" w:rsidR="00070024" w:rsidRDefault="00070024" w:rsidP="00070024"/>
    <w:p w14:paraId="1022AA8C" w14:textId="77777777" w:rsidR="00070024" w:rsidRDefault="00070024" w:rsidP="00070024"/>
    <w:p w14:paraId="1CF58804" w14:textId="77777777" w:rsidR="00070024" w:rsidRDefault="00070024" w:rsidP="00070024"/>
    <w:p w14:paraId="126FBC0D" w14:textId="77777777" w:rsidR="00070024" w:rsidRDefault="00070024" w:rsidP="00070024"/>
    <w:p w14:paraId="638DF3D8" w14:textId="77777777" w:rsidR="00070024" w:rsidRDefault="00070024" w:rsidP="00070024"/>
    <w:p w14:paraId="57D09D5A" w14:textId="77777777" w:rsidR="00070024" w:rsidRDefault="00070024" w:rsidP="00070024"/>
    <w:p w14:paraId="79317782" w14:textId="77777777" w:rsidR="00070024" w:rsidRDefault="00070024" w:rsidP="00070024"/>
    <w:p w14:paraId="79C2B30E" w14:textId="77777777" w:rsidR="00070024" w:rsidRDefault="00070024" w:rsidP="00070024"/>
    <w:p w14:paraId="3D5C119A" w14:textId="77777777" w:rsidR="00070024" w:rsidRDefault="00070024" w:rsidP="00070024"/>
    <w:p w14:paraId="101C21FB" w14:textId="77777777" w:rsidR="00070024" w:rsidRDefault="00070024" w:rsidP="00070024"/>
    <w:p w14:paraId="22505647" w14:textId="5D10214B" w:rsidR="00070024" w:rsidRDefault="00070024" w:rsidP="00070024"/>
    <w:p w14:paraId="4EDA2EE9" w14:textId="72FAF89E" w:rsidR="00391722" w:rsidRDefault="00391722" w:rsidP="00070024"/>
    <w:p w14:paraId="2120BCC3" w14:textId="7FF645F3" w:rsidR="00391722" w:rsidRDefault="00391722" w:rsidP="00070024"/>
    <w:p w14:paraId="25E67590" w14:textId="1538D993" w:rsidR="00391722" w:rsidRDefault="00391722" w:rsidP="00070024"/>
    <w:p w14:paraId="40FFA216" w14:textId="29F9FCFC" w:rsidR="00391722" w:rsidRDefault="00391722" w:rsidP="00070024"/>
    <w:p w14:paraId="766B24F6" w14:textId="0775F445" w:rsidR="00391722" w:rsidRDefault="00391722" w:rsidP="00070024"/>
    <w:p w14:paraId="5328BB21" w14:textId="77777777" w:rsidR="00391722" w:rsidRDefault="00391722" w:rsidP="00070024"/>
    <w:p w14:paraId="7F0AAF31" w14:textId="77777777" w:rsidR="00070024" w:rsidRDefault="00070024" w:rsidP="00070024"/>
    <w:p w14:paraId="57EFDCFE" w14:textId="77777777" w:rsidR="00070024" w:rsidRDefault="00070024" w:rsidP="00070024"/>
    <w:p w14:paraId="27FDCF39" w14:textId="77777777" w:rsidR="00070024" w:rsidRDefault="00070024" w:rsidP="00070024"/>
    <w:sdt>
      <w:sdtPr>
        <w:rPr>
          <w:rStyle w:val="Overskrift1Tegn"/>
        </w:rPr>
        <w:tag w:val="Ođđajagimánnu/tsïengele/ådåjakmánno"/>
        <w:id w:val="728269918"/>
        <w:placeholder>
          <w:docPart w:val="EF5FCCE147C240CF9DD7C1F80D7736B5"/>
        </w:placeholder>
        <w:showingPlcHdr/>
        <w15:color w:val="FFFFFF"/>
        <w:dropDownList>
          <w:listItem w:value="Velg et element."/>
          <w:listItem w:displayText="čakčamánnu" w:value="čakčamánnu"/>
          <w:listItem w:displayText="Skïerede" w:value="Skïerede"/>
          <w:listItem w:displayText="Ragátmánno" w:value="Ragátmánno"/>
          <w:listItem w:displayText="čakčamánnu/Skïerede/Ragátmánno" w:value="čakčamánnu/Skïerede/Ragátmánno"/>
          <w:listItem w:displayText="čakčamánnu/Skïerede" w:value="čakčamánnu/Skïerede"/>
          <w:listItem w:displayText="Skïerede/čakčamánnu" w:value="Skïerede/čakčamánnu"/>
          <w:listItem w:displayText="čakčamánnu/Ragátmánno" w:value="čakčamánnu/Ragátmánno"/>
          <w:listItem w:displayText="Ragátmánno/čakčamánnu" w:value="Ragátmánno/čakčamánnu"/>
          <w:listItem w:displayText="Skïerede/Ragátmánno" w:value="Skïerede/Ragátmánno"/>
          <w:listItem w:displayText="Ragátmánno/Skïerede" w:value="Ragátmánno/Skïerede"/>
        </w:dropDownList>
      </w:sdtPr>
      <w:sdtEndPr>
        <w:rPr>
          <w:rStyle w:val="Standardskriftforavsnitt"/>
        </w:rPr>
      </w:sdtEndPr>
      <w:sdtContent>
        <w:p w14:paraId="4F03741B" w14:textId="76D8821E" w:rsidR="00070024" w:rsidRPr="000029E4" w:rsidRDefault="006B3040" w:rsidP="00070024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2E2F24" w:rsidRPr="002C4A01" w14:paraId="29735ACB" w14:textId="77777777" w:rsidTr="00391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18C02042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1873181482"/>
              <w:placeholder>
                <w:docPart w:val="7B159F4E50CF49B7BB7C14E6497CF1F7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DA2428B" w14:textId="7A8713ED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260097578"/>
              <w:placeholder>
                <w:docPart w:val="956280CCE0234A72BC85419CF05513CF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4DF9BAB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364526928"/>
              <w:placeholder>
                <w:docPart w:val="065158B40B504150B32B8DF674E73E5A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163F2C5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386063592"/>
              <w:placeholder>
                <w:docPart w:val="30EEB131F2044A8A8FE8689F9B29108E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C8E6E76" w14:textId="32654EF4" w:rsidR="002E2F24" w:rsidRPr="009470D9" w:rsidRDefault="002E2F24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6BAC05A4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1637987082"/>
              <w:placeholder>
                <w:docPart w:val="9F3852228761464BB16582ADACAD9D7C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416167A1" w14:textId="48D86122" w:rsidR="002E2F24" w:rsidRDefault="005D2E37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354413876"/>
              <w:placeholder>
                <w:docPart w:val="B06477A61016414D8342CDABB4F47F54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50D1597D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681931642"/>
              <w:placeholder>
                <w:docPart w:val="2590708D38E1446AB2E77B1DAEBBEBA7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0A62EDA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1284034618"/>
              <w:placeholder>
                <w:docPart w:val="DB8AF7D02E204DE784830187FE528112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1042C51B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BC1A750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601A6A8C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560978746"/>
              <w:placeholder>
                <w:docPart w:val="CFDF44BF236644A899D1CE854D66F41E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0765785" w14:textId="68CFF5F3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298215703"/>
              <w:placeholder>
                <w:docPart w:val="C5CB210117A146B69113FCFCAAA3E9D7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7088148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548036140"/>
              <w:placeholder>
                <w:docPart w:val="AB055C94A0274AB1AE131DC1E9726E7E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C545349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ED8DAB9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014FECC1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2138456081"/>
              <w:placeholder>
                <w:docPart w:val="66D0A453E28F4133BD0308362D0321A4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723A5225" w14:textId="6B14B79C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816537087"/>
              <w:placeholder>
                <w:docPart w:val="BDFF7586DCD043F5BB51FCD26C556CD9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426E51D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535929040"/>
              <w:placeholder>
                <w:docPart w:val="88F06ED592DA45DFAB3964D214A04A20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1D45DEC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6133A43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2EED291B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64112581"/>
              <w:placeholder>
                <w:docPart w:val="EA12EC116E3047068CB23391AEC567D2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B4EB18C" w14:textId="436324F3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00081686"/>
              <w:placeholder>
                <w:docPart w:val="A503046F9687422C8F347B09909B6D75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4FE1F4C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1251848904"/>
              <w:placeholder>
                <w:docPart w:val="FC6BBC90F4984E4D918486E6E464B697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403A5D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1808370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71103379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160360713"/>
              <w:placeholder>
                <w:docPart w:val="E37055723E304438B592D04DA75CFC72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593A903" w14:textId="420FED5B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919204512"/>
              <w:placeholder>
                <w:docPart w:val="AC70387BCF72475CB8833BB0F322D1B4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CC79BE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631860440"/>
              <w:placeholder>
                <w:docPart w:val="85C39B37C0D2481D92EF8DF072E6F568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0B4AF2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DCAA6B9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7336E96B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1609781203"/>
              <w:placeholder>
                <w:docPart w:val="CAF082C48CD7460E93A9C40F11B4A05F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CA5AF20" w14:textId="5579CCAF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574587137"/>
              <w:placeholder>
                <w:docPart w:val="F2694EA667894DE792A1739E820A1969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B3C1ED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76393841"/>
              <w:placeholder>
                <w:docPart w:val="89FE79CA001248EEA0D89F48F3D4B19F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C77EB21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787352960"/>
              <w:placeholder>
                <w:docPart w:val="728016BA79DB4DD89C6AEBCACE61C839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F8446B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8C7F0F2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</w:tr>
      <w:tr w:rsidR="00070024" w:rsidRPr="002C4A01" w14:paraId="4D4E889E" w14:textId="77777777" w:rsidTr="00391722">
        <w:trPr>
          <w:trHeight w:val="1531"/>
        </w:trPr>
        <w:tc>
          <w:tcPr>
            <w:tcW w:w="2267" w:type="dxa"/>
          </w:tcPr>
          <w:p w14:paraId="496EE05B" w14:textId="77777777" w:rsidR="00070024" w:rsidRPr="002C4A01" w:rsidRDefault="0007002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DA1EF41" w14:textId="77777777" w:rsidR="00070024" w:rsidRPr="002C4A01" w:rsidRDefault="0007002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0864758C" w14:textId="77777777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10FE22AD" w14:textId="0A7EEE90" w:rsidR="00070024" w:rsidRPr="002C4A01" w:rsidRDefault="00070024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0084FDC6" w14:textId="134297A7" w:rsidR="00070024" w:rsidRPr="002C4A01" w:rsidRDefault="00260171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09084DE1" w14:textId="285F3C17" w:rsidR="00070024" w:rsidRPr="00FE3444" w:rsidRDefault="00260171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AD056B">
              <w:rPr>
                <w:noProof/>
                <w:lang w:val="se-NO" w:bidi="nb-NO"/>
              </w:rPr>
              <w:t xml:space="preserve"> </w:t>
            </w:r>
          </w:p>
          <w:p w14:paraId="7C1C0094" w14:textId="6526760E" w:rsidR="00070024" w:rsidRPr="00FD227F" w:rsidRDefault="00070024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594F2BC2" w14:textId="684A6E86" w:rsidR="00070024" w:rsidRPr="00FD227F" w:rsidRDefault="00260171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3</w:t>
            </w:r>
            <w:r w:rsidR="00070024">
              <w:rPr>
                <w:noProof/>
              </w:rPr>
              <w:t xml:space="preserve"> </w:t>
            </w:r>
          </w:p>
        </w:tc>
      </w:tr>
      <w:tr w:rsidR="00070024" w:rsidRPr="002C4A01" w14:paraId="3012F1EF" w14:textId="77777777" w:rsidTr="00391722">
        <w:trPr>
          <w:trHeight w:val="1531"/>
        </w:trPr>
        <w:tc>
          <w:tcPr>
            <w:tcW w:w="2267" w:type="dxa"/>
          </w:tcPr>
          <w:p w14:paraId="58DBF8C1" w14:textId="18DE74B6" w:rsidR="00070024" w:rsidRPr="00B87096" w:rsidRDefault="0026017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  <w:r w:rsidR="00070024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9E2D869" w14:textId="372573CC" w:rsidR="00070024" w:rsidRPr="00B87096" w:rsidRDefault="0026017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55" w:type="dxa"/>
          </w:tcPr>
          <w:p w14:paraId="5E94F4E2" w14:textId="2702B5AC" w:rsidR="00070024" w:rsidRDefault="00260171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p w14:paraId="27DA6D99" w14:textId="72C9B895" w:rsidR="00070024" w:rsidRPr="00B87096" w:rsidRDefault="00070024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01AB48D3" w14:textId="6893115D" w:rsidR="00070024" w:rsidRPr="00B87096" w:rsidRDefault="0026017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7</w:t>
            </w:r>
            <w:r w:rsidR="0087328A">
              <w:rPr>
                <w:noProof/>
                <w:lang w:eastAsia="nb-NO"/>
              </w:rPr>
              <w:t xml:space="preserve"> </w:t>
            </w:r>
            <w:r w:rsidR="0087328A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F0B3AFE" wp14:editId="3CE2EC61">
                      <wp:extent cx="86360" cy="86360"/>
                      <wp:effectExtent l="0" t="0" r="8890" b="8890"/>
                      <wp:docPr id="4995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41D4B9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231569A5" w14:textId="2DB1237F" w:rsidR="00070024" w:rsidRPr="00391722" w:rsidRDefault="0026017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</w:rPr>
              <w:t>8</w:t>
            </w:r>
          </w:p>
        </w:tc>
        <w:tc>
          <w:tcPr>
            <w:tcW w:w="2268" w:type="dxa"/>
          </w:tcPr>
          <w:p w14:paraId="0782B21E" w14:textId="7BDADA7F" w:rsidR="00070024" w:rsidRPr="00B87096" w:rsidRDefault="0026017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9</w:t>
            </w:r>
            <w:r w:rsidR="00AD056B">
              <w:rPr>
                <w:noProof/>
                <w:lang w:val="se-NO"/>
              </w:rPr>
              <w:t xml:space="preserve"> </w:t>
            </w:r>
          </w:p>
        </w:tc>
        <w:tc>
          <w:tcPr>
            <w:tcW w:w="2269" w:type="dxa"/>
          </w:tcPr>
          <w:p w14:paraId="3BF7E4D7" w14:textId="1F3A04AC" w:rsidR="00070024" w:rsidRPr="00FD227F" w:rsidRDefault="00FE344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260171">
              <w:rPr>
                <w:noProof/>
                <w:color w:val="FF0000"/>
                <w:lang w:val="se-NO" w:bidi="nb-NO"/>
              </w:rPr>
              <w:t>0</w:t>
            </w:r>
            <w:r w:rsidR="00070024">
              <w:rPr>
                <w:noProof/>
                <w:lang w:bidi="nb-NO"/>
              </w:rPr>
              <w:t xml:space="preserve"> </w:t>
            </w:r>
          </w:p>
        </w:tc>
      </w:tr>
      <w:tr w:rsidR="00070024" w:rsidRPr="002C4A01" w14:paraId="186F818D" w14:textId="77777777" w:rsidTr="00391722">
        <w:trPr>
          <w:trHeight w:val="1531"/>
        </w:trPr>
        <w:tc>
          <w:tcPr>
            <w:tcW w:w="2267" w:type="dxa"/>
          </w:tcPr>
          <w:p w14:paraId="61D831E4" w14:textId="31D1A1D9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260171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3DFEF063" w14:textId="0012BE48" w:rsidR="00070024" w:rsidRPr="00B87096" w:rsidRDefault="0026017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12</w:t>
            </w:r>
          </w:p>
        </w:tc>
        <w:tc>
          <w:tcPr>
            <w:tcW w:w="2255" w:type="dxa"/>
          </w:tcPr>
          <w:p w14:paraId="7858E9C4" w14:textId="2C9D7563" w:rsidR="00070024" w:rsidRPr="00B87096" w:rsidRDefault="0026017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13</w:t>
            </w:r>
          </w:p>
        </w:tc>
        <w:tc>
          <w:tcPr>
            <w:tcW w:w="2268" w:type="dxa"/>
          </w:tcPr>
          <w:p w14:paraId="060D0250" w14:textId="4F4B300E" w:rsidR="00070024" w:rsidRPr="00B87096" w:rsidRDefault="0026017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14</w:t>
            </w:r>
          </w:p>
        </w:tc>
        <w:tc>
          <w:tcPr>
            <w:tcW w:w="2268" w:type="dxa"/>
          </w:tcPr>
          <w:p w14:paraId="3C1E5F26" w14:textId="79D2E512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260171">
              <w:rPr>
                <w:noProof/>
                <w:lang w:val="se-NO" w:bidi="nb-NO"/>
              </w:rPr>
              <w:t>5</w:t>
            </w:r>
            <w:r w:rsidR="0087328A">
              <w:rPr>
                <w:noProof/>
                <w:lang w:eastAsia="nb-NO"/>
              </w:rPr>
              <w:t xml:space="preserve"> </w:t>
            </w:r>
            <w:r w:rsidR="0087328A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B187026" wp14:editId="73936D3E">
                      <wp:extent cx="86360" cy="86360"/>
                      <wp:effectExtent l="0" t="0" r="8890" b="8890"/>
                      <wp:docPr id="4992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33FD26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4351576" w14:textId="37048FC7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260171">
              <w:rPr>
                <w:noProof/>
                <w:lang w:val="se-NO" w:bidi="nb-NO"/>
              </w:rPr>
              <w:t>6</w:t>
            </w:r>
            <w:r w:rsidR="007C1EF5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9" w:type="dxa"/>
          </w:tcPr>
          <w:p w14:paraId="338535D8" w14:textId="7FCFD3C0" w:rsidR="00070024" w:rsidRPr="00FD227F" w:rsidRDefault="0007002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260171">
              <w:rPr>
                <w:noProof/>
                <w:color w:val="FF0000"/>
                <w:lang w:val="se-NO"/>
              </w:rPr>
              <w:t>7</w:t>
            </w:r>
          </w:p>
        </w:tc>
      </w:tr>
      <w:tr w:rsidR="00070024" w:rsidRPr="002C4A01" w14:paraId="3C9CBB24" w14:textId="77777777" w:rsidTr="00391722">
        <w:trPr>
          <w:trHeight w:val="1531"/>
        </w:trPr>
        <w:tc>
          <w:tcPr>
            <w:tcW w:w="2267" w:type="dxa"/>
          </w:tcPr>
          <w:p w14:paraId="08C9CF26" w14:textId="633FD057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260171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411C9EE0" w14:textId="5198252F" w:rsidR="00070024" w:rsidRPr="00B87096" w:rsidRDefault="0026017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1</w:t>
            </w:r>
            <w:r w:rsidR="00467CB6">
              <w:rPr>
                <w:noProof/>
                <w:lang w:val="se-NO"/>
              </w:rPr>
              <w:t>9</w:t>
            </w:r>
            <w:r w:rsidR="00391722">
              <w:rPr>
                <w:noProof/>
                <w:lang w:val="se-NO"/>
              </w:rPr>
              <w:t xml:space="preserve"> </w:t>
            </w:r>
          </w:p>
        </w:tc>
        <w:tc>
          <w:tcPr>
            <w:tcW w:w="2255" w:type="dxa"/>
          </w:tcPr>
          <w:p w14:paraId="0207C874" w14:textId="3A865214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</w:t>
            </w:r>
            <w:r w:rsidR="00260171">
              <w:rPr>
                <w:noProof/>
                <w:lang w:val="se-NO"/>
              </w:rPr>
              <w:t>0</w:t>
            </w:r>
          </w:p>
        </w:tc>
        <w:tc>
          <w:tcPr>
            <w:tcW w:w="2268" w:type="dxa"/>
          </w:tcPr>
          <w:p w14:paraId="0B33241C" w14:textId="161D3394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260171">
              <w:rPr>
                <w:noProof/>
                <w:lang w:val="se-NO" w:bidi="nb-NO"/>
              </w:rPr>
              <w:t>1</w:t>
            </w:r>
          </w:p>
          <w:p w14:paraId="7FA1ABC8" w14:textId="30AB84F7" w:rsidR="002D5D55" w:rsidRPr="002D5D55" w:rsidRDefault="002D5D55" w:rsidP="002D5D5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488F298" w14:textId="48ACE9C6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260171">
              <w:rPr>
                <w:noProof/>
                <w:lang w:val="se-NO" w:bidi="nb-NO"/>
              </w:rPr>
              <w:t>2</w:t>
            </w:r>
            <w:r w:rsidR="0087328A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87328A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1E186D58" wp14:editId="2A2781D7">
                      <wp:extent cx="86360" cy="86360"/>
                      <wp:effectExtent l="0" t="0" r="8890" b="8890"/>
                      <wp:docPr id="5008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A1F234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784806D9" w14:textId="6B4AE052" w:rsidR="00832997" w:rsidRPr="00B87096" w:rsidRDefault="00832997" w:rsidP="0083299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648EAB7" w14:textId="77777777" w:rsidR="00070024" w:rsidRDefault="00391722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260171">
              <w:rPr>
                <w:noProof/>
                <w:lang w:val="se-NO" w:bidi="nb-NO"/>
              </w:rPr>
              <w:t>3</w:t>
            </w:r>
          </w:p>
          <w:sdt>
            <w:sdtPr>
              <w:rPr>
                <w:rStyle w:val="merkedagerTegn"/>
              </w:rPr>
              <w:tag w:val="BLANK"/>
              <w:id w:val="-393895237"/>
              <w:placeholder>
                <w:docPart w:val="C82C18710D724327A8631BD6C5C42491"/>
              </w:placeholder>
              <w:showingPlcHdr/>
              <w:dropDownList>
                <w:listItem w:value="Velg et element."/>
                <w:listItem w:displayText="Čakčajorggáldat" w:value="Čakčajorggáldat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85FFFBC" w14:textId="77777777" w:rsidR="00467CB6" w:rsidRDefault="00467CB6" w:rsidP="00467CB6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034628459"/>
              <w:placeholder>
                <w:docPart w:val="9F6CDDDE7AFC45F1BCAD923271545D37"/>
              </w:placeholder>
              <w:showingPlcHdr/>
              <w:dropDownList>
                <w:listItem w:value="Velg et element."/>
                <w:listItem w:displayText="Tjaktjejïebnebiejjie" w:value="Tjaktjejïebn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5E2C4EF" w14:textId="77777777" w:rsidR="00467CB6" w:rsidRDefault="00467CB6" w:rsidP="00467CB6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617354578"/>
              <w:placeholder>
                <w:docPart w:val="13830016104240C794663A872CEE4F9A"/>
              </w:placeholder>
              <w:showingPlcHdr/>
              <w:dropDownList>
                <w:listItem w:value="Velg et element."/>
                <w:listItem w:displayText="Tjaktjavejabiejvve" w:value="Tjaktjaveja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E3BB906" w14:textId="27A9E569" w:rsidR="00467CB6" w:rsidRPr="00B87096" w:rsidRDefault="00467CB6" w:rsidP="00467CB6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9" w:type="dxa"/>
          </w:tcPr>
          <w:p w14:paraId="543627AB" w14:textId="076D6A6E" w:rsidR="00070024" w:rsidRPr="00E96ECA" w:rsidRDefault="00070024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260171">
              <w:rPr>
                <w:noProof/>
                <w:color w:val="FF0000"/>
                <w:lang w:val="se-NO" w:bidi="nb-NO"/>
              </w:rPr>
              <w:t>4</w:t>
            </w:r>
            <w:r w:rsidR="0048279F">
              <w:rPr>
                <w:noProof/>
                <w:color w:val="FF0000"/>
                <w:lang w:val="se-NO" w:bidi="nb-NO"/>
              </w:rPr>
              <w:t xml:space="preserve"> </w:t>
            </w:r>
          </w:p>
        </w:tc>
      </w:tr>
      <w:tr w:rsidR="00070024" w:rsidRPr="002C4A01" w14:paraId="633A9B12" w14:textId="77777777" w:rsidTr="00391722">
        <w:trPr>
          <w:trHeight w:val="1531"/>
        </w:trPr>
        <w:tc>
          <w:tcPr>
            <w:tcW w:w="2267" w:type="dxa"/>
          </w:tcPr>
          <w:p w14:paraId="63C41CC2" w14:textId="0D1FEE4A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260171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75901FA8" w14:textId="6D82DB17" w:rsidR="00070024" w:rsidRPr="00B87096" w:rsidRDefault="00070024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260171">
              <w:rPr>
                <w:noProof/>
                <w:lang w:val="se-NO" w:bidi="nb-NO"/>
              </w:rPr>
              <w:t>6</w:t>
            </w:r>
            <w:r w:rsidR="00391722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55" w:type="dxa"/>
          </w:tcPr>
          <w:p w14:paraId="351B606D" w14:textId="5D635D78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260171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764EFAC1" w14:textId="1F4A8412" w:rsidR="00070024" w:rsidRPr="00B87096" w:rsidRDefault="00391722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260171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4EF6B10D" w14:textId="0A16940A" w:rsidR="00070024" w:rsidRPr="00B87096" w:rsidRDefault="0026017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  <w:r w:rsidR="0087328A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87328A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DA2D991" wp14:editId="5B814A91">
                      <wp:extent cx="86360" cy="86360"/>
                      <wp:effectExtent l="0" t="0" r="27940" b="27940"/>
                      <wp:docPr id="4994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3D9821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68F33223" w14:textId="0591B17F" w:rsidR="00070024" w:rsidRPr="00B87096" w:rsidRDefault="00260171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30</w: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IF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=E10</w:instrText>
            </w:r>
            <w:r w:rsidR="00070024" w:rsidRPr="00B87096">
              <w:rPr>
                <w:noProof/>
                <w:lang w:bidi="nb-NO"/>
              </w:rPr>
              <w:fldChar w:fldCharType="separate"/>
            </w:r>
            <w:r w:rsidR="00070024" w:rsidRPr="00B87096">
              <w:rPr>
                <w:noProof/>
                <w:lang w:bidi="nb-NO"/>
              </w:rPr>
              <w:instrText>31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instrText xml:space="preserve"> = 0,""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IF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=E10 </w:instrText>
            </w:r>
            <w:r w:rsidR="00070024" w:rsidRPr="00B87096">
              <w:rPr>
                <w:noProof/>
                <w:lang w:bidi="nb-NO"/>
              </w:rPr>
              <w:fldChar w:fldCharType="separate"/>
            </w:r>
            <w:r w:rsidR="00070024" w:rsidRPr="00B87096">
              <w:rPr>
                <w:noProof/>
                <w:lang w:bidi="nb-NO"/>
              </w:rPr>
              <w:instrText>31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instrText xml:space="preserve">  &lt;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DocVariable MonthEnd \@ d </w:instrText>
            </w:r>
            <w:r w:rsidR="00070024" w:rsidRPr="00B87096">
              <w:rPr>
                <w:noProof/>
                <w:lang w:bidi="nb-NO"/>
              </w:rPr>
              <w:fldChar w:fldCharType="separate"/>
            </w:r>
            <w:r w:rsidR="00070024" w:rsidRPr="00B87096">
              <w:rPr>
                <w:noProof/>
                <w:lang w:bidi="nb-NO"/>
              </w:rPr>
              <w:instrText>31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instrText xml:space="preserve">  </w:instrText>
            </w:r>
            <w:r w:rsidR="00070024" w:rsidRPr="00B87096">
              <w:rPr>
                <w:noProof/>
                <w:lang w:bidi="nb-NO"/>
              </w:rPr>
              <w:fldChar w:fldCharType="begin"/>
            </w:r>
            <w:r w:rsidR="00070024" w:rsidRPr="00B87096">
              <w:rPr>
                <w:noProof/>
                <w:lang w:bidi="nb-NO"/>
              </w:rPr>
              <w:instrText xml:space="preserve"> =E10+1 </w:instrText>
            </w:r>
            <w:r w:rsidR="00070024" w:rsidRPr="00B87096">
              <w:rPr>
                <w:noProof/>
                <w:lang w:bidi="nb-NO"/>
              </w:rPr>
              <w:fldChar w:fldCharType="separate"/>
            </w:r>
            <w:r w:rsidR="00070024" w:rsidRPr="00B87096">
              <w:rPr>
                <w:noProof/>
                <w:lang w:bidi="nb-NO"/>
              </w:rPr>
              <w:instrText>27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instrText xml:space="preserve"> "" </w:instrText>
            </w:r>
            <w:r w:rsidR="00070024" w:rsidRPr="00B87096">
              <w:rPr>
                <w:noProof/>
                <w:lang w:bidi="nb-NO"/>
              </w:rPr>
              <w:fldChar w:fldCharType="end"/>
            </w:r>
            <w:r w:rsidR="00070024"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54D75091" w14:textId="67ECE70C" w:rsidR="00070024" w:rsidRPr="0055129C" w:rsidRDefault="00070024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5A37C674" w14:textId="271B8C87" w:rsidR="00170255" w:rsidRDefault="00170255" w:rsidP="00EF1C4C">
      <w:pPr>
        <w:tabs>
          <w:tab w:val="left" w:pos="1591"/>
        </w:tabs>
        <w:rPr>
          <w:lang w:val="se-NO"/>
        </w:rPr>
      </w:pPr>
    </w:p>
    <w:p w14:paraId="56E1F17F" w14:textId="45ABCACA" w:rsidR="00EE4DA7" w:rsidRPr="004E010B" w:rsidRDefault="00EE4DA7" w:rsidP="00EE4DA7">
      <w:pPr>
        <w:pStyle w:val="Datoer"/>
        <w:rPr>
          <w:lang w:val="se-NO"/>
        </w:rPr>
      </w:pPr>
    </w:p>
    <w:p w14:paraId="34FA7E69" w14:textId="423A344E" w:rsidR="00EE4DA7" w:rsidRDefault="00CD0219" w:rsidP="00EE4DA7">
      <w:pPr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27B47" wp14:editId="1A7EEB5C">
                <wp:simplePos x="0" y="0"/>
                <wp:positionH relativeFrom="column">
                  <wp:posOffset>-408940</wp:posOffset>
                </wp:positionH>
                <wp:positionV relativeFrom="paragraph">
                  <wp:posOffset>174625</wp:posOffset>
                </wp:positionV>
                <wp:extent cx="10993755" cy="5100955"/>
                <wp:effectExtent l="0" t="0" r="0" b="4445"/>
                <wp:wrapNone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5A986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2BA5626E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02BDED42" w14:textId="2C3E490F" w:rsidR="00CD0219" w:rsidRPr="00CD0219" w:rsidRDefault="00D00F08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4B43A18B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7C991D8C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7B47" id="Tekstboks 36" o:spid="_x0000_s1036" type="#_x0000_t202" style="position:absolute;margin-left:-32.2pt;margin-top:13.75pt;width:865.65pt;height:40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4DMQIAAF4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" fillcolor="white [3201]" stroked="f" strokeweight=".5pt">
                <v:textbox>
                  <w:txbxContent>
                    <w:p w14:paraId="5EE5A986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2BA5626E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2BDED42" w14:textId="2C3E490F" w:rsidR="00CD0219" w:rsidRPr="00CD0219" w:rsidRDefault="00D00F08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4B43A18B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7C991D8C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08D063DB" w14:textId="3A1B3E85" w:rsidR="00EE4DA7" w:rsidRPr="00750231" w:rsidRDefault="00EE4DA7" w:rsidP="00EE4DA7">
      <w:pPr>
        <w:pStyle w:val="Datoer"/>
      </w:pPr>
    </w:p>
    <w:p w14:paraId="3D9376A4" w14:textId="77777777" w:rsidR="00EE4DA7" w:rsidRDefault="00EE4DA7" w:rsidP="00EE4DA7">
      <w:pPr>
        <w:rPr>
          <w:lang w:val="se-NO"/>
        </w:rPr>
      </w:pPr>
    </w:p>
    <w:p w14:paraId="5D3B4040" w14:textId="77777777" w:rsidR="00EE4DA7" w:rsidRDefault="00EE4DA7" w:rsidP="00EE4DA7">
      <w:pPr>
        <w:rPr>
          <w:lang w:val="se-NO"/>
        </w:rPr>
      </w:pPr>
    </w:p>
    <w:p w14:paraId="451CCCD0" w14:textId="77777777" w:rsidR="00EE4DA7" w:rsidRDefault="00EE4DA7" w:rsidP="00EE4DA7">
      <w:pPr>
        <w:rPr>
          <w:lang w:val="se-NO"/>
        </w:rPr>
      </w:pPr>
    </w:p>
    <w:p w14:paraId="7CEA212C" w14:textId="77777777" w:rsidR="00EE4DA7" w:rsidRDefault="00EE4DA7" w:rsidP="00EE4DA7">
      <w:pPr>
        <w:rPr>
          <w:lang w:val="se-NO"/>
        </w:rPr>
      </w:pPr>
    </w:p>
    <w:p w14:paraId="3D079E7A" w14:textId="77777777" w:rsidR="00EE4DA7" w:rsidRDefault="00EE4DA7" w:rsidP="00EE4DA7">
      <w:pPr>
        <w:rPr>
          <w:lang w:val="se-NO"/>
        </w:rPr>
      </w:pPr>
    </w:p>
    <w:p w14:paraId="68579425" w14:textId="77777777" w:rsidR="00EE4DA7" w:rsidRDefault="00EE4DA7" w:rsidP="00EE4DA7">
      <w:pPr>
        <w:rPr>
          <w:lang w:val="se-NO"/>
        </w:rPr>
      </w:pPr>
    </w:p>
    <w:p w14:paraId="02DB49E1" w14:textId="77777777" w:rsidR="00EE4DA7" w:rsidRDefault="00EE4DA7" w:rsidP="00EE4DA7">
      <w:pPr>
        <w:rPr>
          <w:lang w:val="se-NO"/>
        </w:rPr>
      </w:pPr>
    </w:p>
    <w:p w14:paraId="31ADE893" w14:textId="77777777" w:rsidR="00EE4DA7" w:rsidRDefault="00EE4DA7" w:rsidP="00EE4DA7">
      <w:pPr>
        <w:rPr>
          <w:lang w:val="se-NO"/>
        </w:rPr>
      </w:pPr>
    </w:p>
    <w:p w14:paraId="77C00CD8" w14:textId="77777777" w:rsidR="00EE4DA7" w:rsidRDefault="00EE4DA7" w:rsidP="00EE4DA7">
      <w:pPr>
        <w:rPr>
          <w:lang w:val="se-NO"/>
        </w:rPr>
      </w:pPr>
    </w:p>
    <w:p w14:paraId="1DB9A937" w14:textId="77777777" w:rsidR="00EE4DA7" w:rsidRPr="006F0D51" w:rsidRDefault="00EE4DA7" w:rsidP="00EE4DA7"/>
    <w:p w14:paraId="769D6870" w14:textId="77777777" w:rsidR="00EE4DA7" w:rsidRDefault="00EE4DA7" w:rsidP="00EE4DA7">
      <w:pPr>
        <w:rPr>
          <w:lang w:val="se-NO"/>
        </w:rPr>
      </w:pPr>
    </w:p>
    <w:p w14:paraId="0FBC7924" w14:textId="77777777" w:rsidR="00EE4DA7" w:rsidRDefault="00EE4DA7" w:rsidP="00EE4DA7">
      <w:pPr>
        <w:rPr>
          <w:lang w:val="se-NO"/>
        </w:rPr>
      </w:pPr>
    </w:p>
    <w:p w14:paraId="4C8015A5" w14:textId="77777777" w:rsidR="00EE4DA7" w:rsidRDefault="00EE4DA7" w:rsidP="00EE4DA7">
      <w:pPr>
        <w:rPr>
          <w:lang w:val="se-NO"/>
        </w:rPr>
      </w:pPr>
    </w:p>
    <w:p w14:paraId="68CB444A" w14:textId="77777777" w:rsidR="00EE4DA7" w:rsidRDefault="00EE4DA7" w:rsidP="00EE4DA7">
      <w:pPr>
        <w:rPr>
          <w:lang w:val="se-NO"/>
        </w:rPr>
      </w:pPr>
    </w:p>
    <w:p w14:paraId="5907B38E" w14:textId="77777777" w:rsidR="00EE4DA7" w:rsidRPr="0082217B" w:rsidRDefault="00EE4DA7" w:rsidP="00EE4DA7"/>
    <w:p w14:paraId="17804546" w14:textId="77777777" w:rsidR="00EE4DA7" w:rsidRPr="0082217B" w:rsidRDefault="00EE4DA7" w:rsidP="00EE4DA7"/>
    <w:p w14:paraId="2EEE5D7B" w14:textId="77777777" w:rsidR="00EE4DA7" w:rsidRPr="0082217B" w:rsidRDefault="00EE4DA7" w:rsidP="00EE4DA7"/>
    <w:p w14:paraId="0985035D" w14:textId="77777777" w:rsidR="00EE4DA7" w:rsidRPr="0082217B" w:rsidRDefault="00EE4DA7" w:rsidP="00EE4DA7"/>
    <w:p w14:paraId="4EDECBCB" w14:textId="77777777" w:rsidR="00EE4DA7" w:rsidRDefault="00EE4DA7" w:rsidP="00EE4DA7"/>
    <w:p w14:paraId="543D0FC0" w14:textId="77777777" w:rsidR="00EE4DA7" w:rsidRDefault="00EE4DA7" w:rsidP="00EE4DA7"/>
    <w:p w14:paraId="2849D709" w14:textId="77777777" w:rsidR="00703120" w:rsidRDefault="00703120" w:rsidP="00EE4DA7"/>
    <w:p w14:paraId="620030BE" w14:textId="77777777" w:rsidR="00EE4DA7" w:rsidRDefault="00EE4DA7" w:rsidP="00EE4DA7"/>
    <w:p w14:paraId="3C5AC124" w14:textId="77777777" w:rsidR="00EE4DA7" w:rsidRDefault="00EE4DA7" w:rsidP="00EE4DA7"/>
    <w:p w14:paraId="00B04CF0" w14:textId="77777777" w:rsidR="00EE4DA7" w:rsidRDefault="00EE4DA7" w:rsidP="00EE4DA7"/>
    <w:p w14:paraId="187B7D42" w14:textId="77777777" w:rsidR="00EE4DA7" w:rsidRDefault="00EE4DA7" w:rsidP="00EE4DA7"/>
    <w:p w14:paraId="54810222" w14:textId="77777777" w:rsidR="00EE4DA7" w:rsidRDefault="00EE4DA7" w:rsidP="00EE4DA7"/>
    <w:p w14:paraId="743BB2EA" w14:textId="77777777" w:rsidR="00EE4DA7" w:rsidRDefault="00EE4DA7" w:rsidP="00EE4DA7"/>
    <w:p w14:paraId="314BA1E3" w14:textId="77777777" w:rsidR="00EE4DA7" w:rsidRDefault="00EE4DA7" w:rsidP="00EE4DA7"/>
    <w:p w14:paraId="3D8E4414" w14:textId="77777777" w:rsidR="00EE4DA7" w:rsidRDefault="00EE4DA7" w:rsidP="00EE4DA7"/>
    <w:p w14:paraId="15D6791A" w14:textId="77777777" w:rsidR="00EE4DA7" w:rsidRDefault="00EE4DA7" w:rsidP="00EE4DA7"/>
    <w:p w14:paraId="5FF09902" w14:textId="77777777" w:rsidR="00EE4DA7" w:rsidRDefault="00EE4DA7" w:rsidP="00EE4DA7"/>
    <w:p w14:paraId="2C2AD544" w14:textId="77777777" w:rsidR="00EE4DA7" w:rsidRDefault="00EE4DA7" w:rsidP="00EE4DA7"/>
    <w:p w14:paraId="02446EFE" w14:textId="77777777" w:rsidR="00EE4DA7" w:rsidRDefault="00EE4DA7" w:rsidP="00EE4DA7"/>
    <w:sdt>
      <w:sdtPr>
        <w:rPr>
          <w:rStyle w:val="Overskrift1Tegn"/>
        </w:rPr>
        <w:tag w:val="Ođđajagimánnu/tsïengele/ådåjakmánno"/>
        <w:id w:val="2087493678"/>
        <w:placeholder>
          <w:docPart w:val="D37FF9E7CE1840418D32141DB955E469"/>
        </w:placeholder>
        <w:showingPlcHdr/>
        <w15:color w:val="FFFFFF"/>
        <w:dropDownList>
          <w:listItem w:value="Velg et element."/>
          <w:listItem w:displayText="Golggotmánnu" w:value="Golggotmánnu"/>
          <w:listItem w:displayText="Golke" w:value="Golke"/>
          <w:listItem w:displayText="Gålgådismánno" w:value="Gålgådismánno"/>
          <w:listItem w:displayText="Golggotmánnu/Golke/Gålgådismánno" w:value="Golggotmánnu/Golke/Gålgådismánno"/>
          <w:listItem w:displayText="Golggotmánnu/Golke" w:value="Golggotmánnu/Golke"/>
          <w:listItem w:displayText="Golke/Golggotmánnu" w:value="Golke/Golggotmánnu"/>
          <w:listItem w:displayText="Golggotmánnu/Gålgådismánno" w:value="Golggotmánnu/Gålgådismánno"/>
          <w:listItem w:displayText="Gålgådismánno/Golggotmánnu" w:value="Gålgådismánno/Golggotmánnu"/>
          <w:listItem w:displayText="Golke/Gålgådismánno" w:value="Golke/Gålgådismánno"/>
          <w:listItem w:displayText="Gålgådismánno/Golke" w:value="Gålgådismánno/Golke"/>
        </w:dropDownList>
      </w:sdtPr>
      <w:sdtEndPr>
        <w:rPr>
          <w:rStyle w:val="Standardskriftforavsnitt"/>
        </w:rPr>
      </w:sdtEndPr>
      <w:sdtContent>
        <w:p w14:paraId="1662BF39" w14:textId="2CAE89AE" w:rsidR="00EE4DA7" w:rsidRPr="000029E4" w:rsidRDefault="006B3040" w:rsidP="00EE4DA7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8"/>
        <w:gridCol w:w="2268"/>
        <w:gridCol w:w="2255"/>
        <w:gridCol w:w="2268"/>
        <w:gridCol w:w="2268"/>
        <w:gridCol w:w="2268"/>
        <w:gridCol w:w="2268"/>
      </w:tblGrid>
      <w:tr w:rsidR="002E2F24" w:rsidRPr="002C4A01" w14:paraId="4E6C1286" w14:textId="77777777" w:rsidTr="0084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8" w:type="dxa"/>
            <w:shd w:val="clear" w:color="auto" w:fill="D3E5F6" w:themeFill="accent3" w:themeFillTint="33"/>
          </w:tcPr>
          <w:p w14:paraId="7641E2BA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2115048073"/>
              <w:placeholder>
                <w:docPart w:val="66E98A4940FD448DAF87FF51A1533D0C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8A3EC0F" w14:textId="018BC51D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620257860"/>
              <w:placeholder>
                <w:docPart w:val="AD3834E8ED5149558B9CC09D9879B988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3A3EA45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826547247"/>
              <w:placeholder>
                <w:docPart w:val="0BF5E4E94C004D2A91E208A7C471DE43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25F255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61326287"/>
              <w:placeholder>
                <w:docPart w:val="9C9EC6230C4946EDB397F194CDB8AE0A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9F89AD1" w14:textId="7728775C" w:rsidR="002E2F24" w:rsidRPr="009470D9" w:rsidRDefault="002E2F24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293FDBC3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2124259927"/>
              <w:placeholder>
                <w:docPart w:val="7905DAE9D0BF4A63BA5A6368313921F5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11DE959E" w14:textId="5BC1FBEA" w:rsidR="002E2F24" w:rsidRDefault="005D2E37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021979572"/>
              <w:placeholder>
                <w:docPart w:val="B9C9F13C0BF947A797B833CACEF179AE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231E96B5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686828885"/>
              <w:placeholder>
                <w:docPart w:val="59AB7490AB404B5B88781F6B012AE68C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67885C18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276435749"/>
              <w:placeholder>
                <w:docPart w:val="BC262C720AB74348B793A6D98E51A74B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7541E35A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9F78CE5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2A75D2F2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785936293"/>
              <w:placeholder>
                <w:docPart w:val="08F2FA78E5C446D3ACDD8D6E2C3717A4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52A460A" w14:textId="2197ACDB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2015336064"/>
              <w:placeholder>
                <w:docPart w:val="D3A8C066AF2D4B57B9B89D8BC84955EC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1CDA2FB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517505475"/>
              <w:placeholder>
                <w:docPart w:val="E0FBD2BFB32146309A212AE03B7E873E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8F25D9D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48F3816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23DA2953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1822685712"/>
              <w:placeholder>
                <w:docPart w:val="9AF04CEEABF84A67A73690E439E78426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03701FC9" w14:textId="713B2FB9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684118636"/>
              <w:placeholder>
                <w:docPart w:val="1F9048C9565E49D1A42AA911DD902449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7F801232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2047365979"/>
              <w:placeholder>
                <w:docPart w:val="9DDCD73E69C642DB9A3A168FD8D73030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6F47007F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B56F5E8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0BD6B014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1807776283"/>
              <w:placeholder>
                <w:docPart w:val="3CFED77A518C48F8A4D7661B25CEB356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62DA6B6" w14:textId="2D215A22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37580693"/>
              <w:placeholder>
                <w:docPart w:val="BF91FCAED6B4425EA0AD9D5D88E51EF7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0617DD7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86662957"/>
              <w:placeholder>
                <w:docPart w:val="02B7C86E24D1446794C5DBF7F857B398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725864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4E1348FA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333278BD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1659991606"/>
              <w:placeholder>
                <w:docPart w:val="88F64147A5D441E49B80769883FD6739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24EBEA8" w14:textId="4DE1EC16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736281523"/>
              <w:placeholder>
                <w:docPart w:val="4A4DA15D27E44F11981E31BECC3F2C86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1F4FE4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1559595627"/>
              <w:placeholder>
                <w:docPart w:val="00FC67E59A06491997150A44E9426A0D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ECB11E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C8CD1E8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C4BCC6" w:themeFill="accent6" w:themeFillTint="99"/>
          </w:tcPr>
          <w:p w14:paraId="498F12AD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-1946455562"/>
              <w:placeholder>
                <w:docPart w:val="9B486982DE3E423A8DD565CD24565DB3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0CC5629" w14:textId="5BE43184" w:rsidR="002E2F24" w:rsidRDefault="005D2E37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408493205"/>
              <w:placeholder>
                <w:docPart w:val="6F75831E5745431CA086C3256BE6A623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A12182C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1165664327"/>
              <w:placeholder>
                <w:docPart w:val="992EB0D93949480E9AB8625A812C0729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3360914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549888249"/>
              <w:placeholder>
                <w:docPart w:val="7761DE81344744F99E840A6F082EA898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B072DD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E7F8DB5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</w:tr>
      <w:tr w:rsidR="00EE4DA7" w:rsidRPr="002C4A01" w14:paraId="25C37D58" w14:textId="77777777" w:rsidTr="00841285">
        <w:trPr>
          <w:trHeight w:val="1531"/>
        </w:trPr>
        <w:tc>
          <w:tcPr>
            <w:tcW w:w="2268" w:type="dxa"/>
          </w:tcPr>
          <w:p w14:paraId="230F7A3F" w14:textId="77777777" w:rsidR="00EE4DA7" w:rsidRPr="002C4A01" w:rsidRDefault="00EE4DA7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23D17504" w14:textId="77777777" w:rsidR="00EE4DA7" w:rsidRPr="002C4A01" w:rsidRDefault="00EE4DA7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3582E1C9" w14:textId="77777777" w:rsidR="00EE4DA7" w:rsidRPr="002C4A01" w:rsidRDefault="00EE4DA7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791CB2DC" w14:textId="77777777" w:rsidR="00EE4DA7" w:rsidRPr="002C4A01" w:rsidRDefault="00EE4DA7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5D068FC4" w14:textId="77777777" w:rsidR="00EE4DA7" w:rsidRPr="002C4A01" w:rsidRDefault="00EE4DA7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0A40DD3" w14:textId="0030CEBA" w:rsidR="00EE4DA7" w:rsidRPr="00FD227F" w:rsidRDefault="00EE4DA7" w:rsidP="00E54639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70B33349" w14:textId="7EF645E0" w:rsidR="00EE4DA7" w:rsidRPr="00FD227F" w:rsidRDefault="00E54639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EE4DA7">
              <w:rPr>
                <w:noProof/>
              </w:rPr>
              <w:t xml:space="preserve"> </w:t>
            </w:r>
          </w:p>
        </w:tc>
      </w:tr>
      <w:tr w:rsidR="00EE4DA7" w:rsidRPr="002C4A01" w14:paraId="47A28FD6" w14:textId="77777777" w:rsidTr="00841285">
        <w:trPr>
          <w:trHeight w:val="1531"/>
        </w:trPr>
        <w:tc>
          <w:tcPr>
            <w:tcW w:w="2268" w:type="dxa"/>
          </w:tcPr>
          <w:p w14:paraId="57AC5C54" w14:textId="3ABF7B41" w:rsidR="00EE4DA7" w:rsidRPr="00B87096" w:rsidRDefault="00E5463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EE4DA7" w:rsidRPr="00B87096">
              <w:rPr>
                <w:noProof/>
                <w:lang w:val="se-NO" w:bidi="nb-NO"/>
              </w:rPr>
              <w:t xml:space="preserve"> </w:t>
            </w:r>
            <w:r w:rsidR="00040E47" w:rsidRPr="00162A27">
              <w:rPr>
                <w:noProof/>
                <w:color w:val="FF0000"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0A5EE7AC" w14:textId="71780AA3" w:rsidR="00EE4DA7" w:rsidRPr="00B87096" w:rsidRDefault="00E5463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3</w:t>
            </w:r>
          </w:p>
        </w:tc>
        <w:tc>
          <w:tcPr>
            <w:tcW w:w="2255" w:type="dxa"/>
          </w:tcPr>
          <w:p w14:paraId="75EA6D33" w14:textId="306BC5BA" w:rsidR="00EE4DA7" w:rsidRDefault="00E54639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6C2DDAB5" w14:textId="21316394" w:rsidR="00EE4DA7" w:rsidRPr="00B87096" w:rsidRDefault="00EE4DA7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362C4046" w14:textId="14DC8AC7" w:rsidR="00EE4DA7" w:rsidRPr="00B87096" w:rsidRDefault="00E5463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5AAA9445" w14:textId="1389FADB" w:rsidR="00EE4DA7" w:rsidRPr="00B87096" w:rsidRDefault="00E54639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6</w:t>
            </w:r>
            <w:r w:rsidR="00DE72A7">
              <w:rPr>
                <w:noProof/>
                <w:lang w:eastAsia="nb-NO"/>
              </w:rPr>
              <w:t xml:space="preserve"> </w:t>
            </w:r>
            <w:r w:rsidR="00DE72A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DEA9322" wp14:editId="6B1B5B49">
                      <wp:extent cx="86360" cy="86360"/>
                      <wp:effectExtent l="0" t="0" r="8890" b="8890"/>
                      <wp:docPr id="5012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514CBF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D0708E9" w14:textId="43C40582" w:rsidR="00EE4DA7" w:rsidRPr="00B87096" w:rsidRDefault="00E5463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7B5F7E9E" w14:textId="2D7ECEC0" w:rsidR="00EE4DA7" w:rsidRDefault="00E54639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8</w:t>
            </w:r>
            <w:r w:rsidR="00EE4DA7">
              <w:rPr>
                <w:noProof/>
                <w:lang w:bidi="nb-NO"/>
              </w:rPr>
              <w:t xml:space="preserve"> </w:t>
            </w:r>
            <w:r w:rsidR="00980560">
              <w:rPr>
                <w:noProof/>
                <w:lang w:bidi="nb-NO"/>
              </w:rPr>
              <w:t xml:space="preserve"> </w:t>
            </w:r>
          </w:p>
          <w:p w14:paraId="71EDB76C" w14:textId="48F1C7BA" w:rsidR="00980560" w:rsidRPr="00FD227F" w:rsidRDefault="00980560" w:rsidP="0098056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EE4DA7" w:rsidRPr="002C4A01" w14:paraId="4343CAB5" w14:textId="77777777" w:rsidTr="00841285">
        <w:trPr>
          <w:trHeight w:val="1531"/>
        </w:trPr>
        <w:tc>
          <w:tcPr>
            <w:tcW w:w="2268" w:type="dxa"/>
          </w:tcPr>
          <w:p w14:paraId="41E1D00B" w14:textId="034C1BB5" w:rsidR="00EE4DA7" w:rsidRDefault="00E54639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9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14F8CA01" wp14:editId="276A4821">
                  <wp:extent cx="256238" cy="193730"/>
                  <wp:effectExtent l="0" t="0" r="0" b="0"/>
                  <wp:docPr id="53" name="Bil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56238" cy="19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1533329850"/>
              <w:placeholder>
                <w:docPart w:val="4D32357B95394DB79DB5A4F6621CC5F1"/>
              </w:placeholder>
              <w:showingPlcHdr/>
              <w:dropDownList>
                <w:listItem w:value="Velg et element."/>
                <w:listItem w:displayText="Norgga Sámediggi vuođđuduvvui dán beaivvi 1989" w:value="Norgga Sámediggi vuođđuduvvui dán beaivvi 1989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0992AF7" w14:textId="77777777" w:rsidR="00E54639" w:rsidRDefault="00E54639" w:rsidP="00E54639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553035064"/>
              <w:placeholder>
                <w:docPart w:val="7EB23E0168BF4729BDAD54579AE9C149"/>
              </w:placeholder>
              <w:showingPlcHdr/>
              <w:dropDownList>
                <w:listItem w:value="Velg et element."/>
                <w:listItem w:displayText="Nöörjen saemiedigkie rïhpesovvi 1989" w:value="Nöörjen saemiedigkie rïhpesovvi 1989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F1207BD" w14:textId="77777777" w:rsidR="00E54639" w:rsidRDefault="00E54639" w:rsidP="00E54639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457146173"/>
              <w:placeholder>
                <w:docPart w:val="AEE97BD5C47C4011A8854B21493F6A70"/>
              </w:placeholder>
              <w:showingPlcHdr/>
              <w:dropDownList>
                <w:listItem w:value="Velg et element."/>
                <w:listItem w:displayText="Vuona Sámedigge vuododuváj 1989" w:value="Vuona Sámedigge vuododuváj 1989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274EA45" w14:textId="71BFDED5" w:rsidR="00E54639" w:rsidRPr="00B87096" w:rsidRDefault="00E54639" w:rsidP="00E54639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1A4C37A1" w14:textId="4EA9366F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54639">
              <w:rPr>
                <w:noProof/>
                <w:lang w:val="se-NO" w:bidi="nb-NO"/>
              </w:rPr>
              <w:t>0</w:t>
            </w:r>
          </w:p>
        </w:tc>
        <w:tc>
          <w:tcPr>
            <w:tcW w:w="2255" w:type="dxa"/>
          </w:tcPr>
          <w:p w14:paraId="78FED7CD" w14:textId="4F43AAEC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54639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63A9DC24" w14:textId="287C44B5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54639">
              <w:rPr>
                <w:noProof/>
                <w:lang w:val="se-NO" w:bidi="nb-NO"/>
              </w:rPr>
              <w:t>2</w:t>
            </w:r>
          </w:p>
        </w:tc>
        <w:tc>
          <w:tcPr>
            <w:tcW w:w="2268" w:type="dxa"/>
          </w:tcPr>
          <w:p w14:paraId="066F36E9" w14:textId="2A2DFFDC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54639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739A3659" w14:textId="05FB04FB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54639">
              <w:rPr>
                <w:noProof/>
                <w:lang w:val="se-NO" w:bidi="nb-NO"/>
              </w:rPr>
              <w:t>4</w:t>
            </w:r>
            <w:r w:rsidR="00DE72A7">
              <w:rPr>
                <w:noProof/>
                <w:lang w:eastAsia="nb-NO"/>
              </w:rPr>
              <w:t xml:space="preserve"> </w:t>
            </w:r>
            <w:r w:rsidR="00DE72A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06D90FB" wp14:editId="665FD854">
                      <wp:extent cx="86360" cy="86360"/>
                      <wp:effectExtent l="0" t="0" r="8890" b="8890"/>
                      <wp:docPr id="5009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5C26BAB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E23ECE3" w14:textId="4E3810D4" w:rsidR="00EE4DA7" w:rsidRPr="00FD227F" w:rsidRDefault="00EE4DA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E54639">
              <w:rPr>
                <w:noProof/>
                <w:color w:val="FF0000"/>
                <w:lang w:val="se-NO"/>
              </w:rPr>
              <w:t>5</w:t>
            </w:r>
          </w:p>
        </w:tc>
      </w:tr>
      <w:tr w:rsidR="00EE4DA7" w:rsidRPr="002C4A01" w14:paraId="28FB052C" w14:textId="77777777" w:rsidTr="00841285">
        <w:trPr>
          <w:trHeight w:val="1531"/>
        </w:trPr>
        <w:tc>
          <w:tcPr>
            <w:tcW w:w="2268" w:type="dxa"/>
          </w:tcPr>
          <w:p w14:paraId="1AC4608A" w14:textId="600BECB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E54639">
              <w:rPr>
                <w:noProof/>
                <w:lang w:val="se-NO" w:bidi="nb-NO"/>
              </w:rPr>
              <w:t>6</w:t>
            </w:r>
            <w:r w:rsidR="00040E47"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268" w:type="dxa"/>
          </w:tcPr>
          <w:p w14:paraId="7AB85F5A" w14:textId="3F27148D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54639">
              <w:rPr>
                <w:noProof/>
                <w:lang w:val="se-NO" w:bidi="nb-NO"/>
              </w:rPr>
              <w:t>7</w:t>
            </w:r>
            <w:r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0E2EFC01" w14:textId="5C47640E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E54639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3B867307" w14:textId="3474F975" w:rsidR="00EE4DA7" w:rsidRPr="00B87096" w:rsidRDefault="00E54639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19</w:t>
            </w:r>
          </w:p>
        </w:tc>
        <w:tc>
          <w:tcPr>
            <w:tcW w:w="2268" w:type="dxa"/>
          </w:tcPr>
          <w:p w14:paraId="2FF7A404" w14:textId="46D58540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E54639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4A5C0A70" w14:textId="4135D0A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E54639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4809547C" w14:textId="29887488" w:rsidR="00EE4DA7" w:rsidRPr="00E96ECA" w:rsidRDefault="00EE4DA7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E54639">
              <w:rPr>
                <w:noProof/>
                <w:color w:val="FF0000"/>
                <w:lang w:val="se-NO" w:bidi="nb-NO"/>
              </w:rPr>
              <w:t>2</w:t>
            </w:r>
            <w:r w:rsidR="00DE72A7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DE72A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DB5FAE8" wp14:editId="1967432A">
                      <wp:extent cx="86360" cy="86360"/>
                      <wp:effectExtent l="0" t="0" r="8890" b="8890"/>
                      <wp:docPr id="5010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648F4F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</w:tr>
      <w:tr w:rsidR="00EE4DA7" w:rsidRPr="002C4A01" w14:paraId="73CFE7C9" w14:textId="77777777" w:rsidTr="00841285">
        <w:trPr>
          <w:trHeight w:val="1531"/>
        </w:trPr>
        <w:tc>
          <w:tcPr>
            <w:tcW w:w="2268" w:type="dxa"/>
          </w:tcPr>
          <w:p w14:paraId="5E9B67D1" w14:textId="6735E5C5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E54639">
              <w:rPr>
                <w:noProof/>
                <w:lang w:val="se-NO" w:bidi="nb-NO"/>
              </w:rPr>
              <w:t>3</w:t>
            </w:r>
          </w:p>
          <w:p w14:paraId="41022095" w14:textId="7B3C6F23" w:rsidR="00980560" w:rsidRPr="00B87096" w:rsidRDefault="00980560" w:rsidP="00980560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8424C7E" w14:textId="3FF5210A" w:rsidR="00EE4DA7" w:rsidRDefault="00EE4DA7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E54639">
              <w:rPr>
                <w:noProof/>
                <w:lang w:val="se-NO" w:bidi="nb-NO"/>
              </w:rPr>
              <w:t>4</w:t>
            </w:r>
            <w:r w:rsidR="00040E47"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bidi="nb-NO"/>
              </w:rPr>
              <w:t xml:space="preserve"> </w:t>
            </w:r>
          </w:p>
          <w:sdt>
            <w:sdtPr>
              <w:tag w:val="BLANK"/>
              <w:id w:val="-523014584"/>
              <w:placeholder>
                <w:docPart w:val="3DDFF29A38114385BDE56270D62C181D"/>
              </w:placeholder>
              <w:showingPlcHdr/>
              <w15:color w:val="FFFFFF"/>
              <w:dropDownList>
                <w:listItem w:value="Velg et element."/>
                <w:listItem w:displayText="ON beaivi" w:value="ON beaivi"/>
                <w:listItem w:displayText=" " w:value=" "/>
              </w:dropDownList>
            </w:sdtPr>
            <w:sdtEndPr/>
            <w:sdtContent>
              <w:p w14:paraId="32F57315" w14:textId="77777777" w:rsidR="00E54639" w:rsidRDefault="00E54639" w:rsidP="00E54639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637538649"/>
              <w:placeholder>
                <w:docPart w:val="BFC47D6C208F4B249583E0F51C87C9F3"/>
              </w:placeholder>
              <w:showingPlcHdr/>
              <w:dropDownList>
                <w:listItem w:value="Velg et element."/>
                <w:listItem w:displayText="EN:n biejjie" w:value="EN:n 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D4CA86D" w14:textId="77777777" w:rsidR="00E54639" w:rsidRDefault="00E54639" w:rsidP="00E54639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852493107"/>
              <w:placeholder>
                <w:docPart w:val="290B46C7A6554CF58F16DD963212C658"/>
              </w:placeholder>
              <w:showingPlcHdr/>
              <w:dropDownList>
                <w:listItem w:value="Velg et element."/>
                <w:listItem w:displayText="Aktidum Nasjåvnåj biejvve" w:value="Aktidum Nasjåvnåj 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9A8C56E" w14:textId="50E60F20" w:rsidR="00E54639" w:rsidRPr="00B87096" w:rsidRDefault="00E54639" w:rsidP="00E54639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55" w:type="dxa"/>
          </w:tcPr>
          <w:p w14:paraId="2AAAC383" w14:textId="0EA5BD87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E54639">
              <w:rPr>
                <w:noProof/>
                <w:lang w:val="se-NO" w:bidi="nb-NO"/>
              </w:rPr>
              <w:t>5</w:t>
            </w:r>
          </w:p>
        </w:tc>
        <w:tc>
          <w:tcPr>
            <w:tcW w:w="2268" w:type="dxa"/>
          </w:tcPr>
          <w:p w14:paraId="741B350E" w14:textId="3718D1E1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E54639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52CF4A54" w14:textId="685FA54E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E54639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7563563F" w14:textId="5FD1A779" w:rsidR="00EE4DA7" w:rsidRPr="00B87096" w:rsidRDefault="00EE4DA7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>
              <w:rPr>
                <w:noProof/>
                <w:lang w:bidi="nb-NO"/>
              </w:rPr>
              <w:t>2</w:t>
            </w:r>
            <w:r w:rsidR="00E54639">
              <w:rPr>
                <w:noProof/>
                <w:lang w:bidi="nb-NO"/>
              </w:rPr>
              <w:t>8</w:t>
            </w:r>
            <w:r w:rsidR="00DE72A7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DE72A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D4BAD02" wp14:editId="4B38DF0C">
                      <wp:extent cx="86360" cy="86360"/>
                      <wp:effectExtent l="0" t="0" r="27940" b="27940"/>
                      <wp:docPr id="5011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2256774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3AF3875D" w14:textId="642864DA" w:rsidR="00980560" w:rsidRDefault="00EE4DA7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="00E54639">
              <w:rPr>
                <w:noProof/>
                <w:color w:val="FF0000"/>
                <w:lang w:bidi="nb-NO"/>
              </w:rPr>
              <w:t>29</w:t>
            </w:r>
          </w:p>
          <w:sdt>
            <w:sdtPr>
              <w:rPr>
                <w:rStyle w:val="merkedagerTegn"/>
              </w:rPr>
              <w:tag w:val="BLANK"/>
              <w:id w:val="-647354952"/>
              <w:placeholder>
                <w:docPart w:val="1B0A789445754DCF9D11E481D5B28D70"/>
              </w:placeholder>
              <w:showingPlcHdr/>
              <w:dropDownList>
                <w:listItem w:value="Velg et element."/>
                <w:listItem w:displayText="Geasseáigi nohká" w:value="Geasseáigi nohká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E68F9C7" w14:textId="77777777" w:rsidR="00E54639" w:rsidRDefault="00E54639" w:rsidP="00E54639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477342273"/>
              <w:placeholder>
                <w:docPart w:val="279AEB8DBB054D32A660C7A64C227AE4"/>
              </w:placeholder>
              <w:showingPlcHdr/>
              <w:dropDownList>
                <w:listItem w:value="Velg et element."/>
                <w:listItem w:displayText="Giesietïjje nåhka" w:value="Giesietïjje nåhk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C431957" w14:textId="77777777" w:rsidR="00E54639" w:rsidRDefault="00E54639" w:rsidP="00E54639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7EF0B801" w14:textId="252FF47A" w:rsidR="00EE4DA7" w:rsidRPr="0055129C" w:rsidRDefault="00B81985" w:rsidP="00E5463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  <w:sdt>
              <w:sdtPr>
                <w:rPr>
                  <w:rStyle w:val="merkedagerTegn"/>
                </w:rPr>
                <w:tag w:val="BLANK"/>
                <w:id w:val="865255735"/>
                <w:placeholder>
                  <w:docPart w:val="CA108C5E0BD74F939776F9E8F645C950"/>
                </w:placeholder>
                <w:showingPlcHdr/>
                <w:dropDownList>
                  <w:listItem w:value="Velg et element."/>
                  <w:listItem w:displayText="Giesseájgge nåhkå" w:value="Giesseájgge nåhkå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E54639" w:rsidRPr="003B037C">
                  <w:rPr>
                    <w:rStyle w:val="Plassholdertekst"/>
                  </w:rPr>
                  <w:t>Velg et element.</w:t>
                </w:r>
              </w:sdtContent>
            </w:sdt>
            <w:r w:rsidR="00E54639">
              <w:rPr>
                <w:lang w:bidi="nb-NO"/>
              </w:rPr>
              <w:tab/>
            </w:r>
          </w:p>
        </w:tc>
      </w:tr>
      <w:tr w:rsidR="00EE4DA7" w:rsidRPr="002C4A01" w14:paraId="29E0C04E" w14:textId="77777777" w:rsidTr="00841285">
        <w:trPr>
          <w:trHeight w:val="1531"/>
        </w:trPr>
        <w:tc>
          <w:tcPr>
            <w:tcW w:w="2268" w:type="dxa"/>
          </w:tcPr>
          <w:p w14:paraId="09FBF9BE" w14:textId="5030254D" w:rsidR="00EE4DA7" w:rsidRPr="00B87096" w:rsidRDefault="00EE4DA7" w:rsidP="00841285">
            <w:pPr>
              <w:pStyle w:val="Datoer"/>
              <w:rPr>
                <w:noProof/>
                <w:lang w:val="se-NO" w:bidi="nb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lang w:val="se-NO" w:bidi="nb-NO"/>
              </w:rPr>
              <w:t>3</w:t>
            </w:r>
            <w:r w:rsidR="00E54639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22A89AE8" w14:textId="2D090A8C" w:rsidR="00EE4DA7" w:rsidRPr="001E77B1" w:rsidRDefault="00E54639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31</w:t>
            </w:r>
          </w:p>
        </w:tc>
        <w:tc>
          <w:tcPr>
            <w:tcW w:w="2255" w:type="dxa"/>
          </w:tcPr>
          <w:p w14:paraId="394B888E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21C273FF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3BE8D142" w14:textId="77777777" w:rsidR="00EE4DA7" w:rsidRDefault="00EE4DA7" w:rsidP="00841285">
            <w:pPr>
              <w:pStyle w:val="Datoer"/>
              <w:rPr>
                <w:noProof/>
                <w:lang w:val="se-NO" w:bidi="nb-NO"/>
              </w:rPr>
            </w:pPr>
          </w:p>
        </w:tc>
        <w:tc>
          <w:tcPr>
            <w:tcW w:w="2268" w:type="dxa"/>
          </w:tcPr>
          <w:p w14:paraId="6DB09FB9" w14:textId="77777777" w:rsidR="00EE4DA7" w:rsidRPr="00B87096" w:rsidRDefault="00EE4DA7" w:rsidP="00841285">
            <w:pPr>
              <w:pStyle w:val="Datoer"/>
              <w:rPr>
                <w:noProof/>
                <w:lang w:bidi="nb-NO"/>
              </w:rPr>
            </w:pPr>
          </w:p>
        </w:tc>
        <w:tc>
          <w:tcPr>
            <w:tcW w:w="2268" w:type="dxa"/>
          </w:tcPr>
          <w:p w14:paraId="2BEC78BD" w14:textId="77777777" w:rsidR="00EE4DA7" w:rsidRPr="0055129C" w:rsidRDefault="00EE4DA7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</w:p>
        </w:tc>
      </w:tr>
    </w:tbl>
    <w:p w14:paraId="3EF0AC9F" w14:textId="7DA39370" w:rsidR="002365F4" w:rsidRPr="004E010B" w:rsidRDefault="002365F4" w:rsidP="002365F4">
      <w:pPr>
        <w:pStyle w:val="Datoer"/>
        <w:rPr>
          <w:lang w:val="se-NO"/>
        </w:rPr>
      </w:pPr>
    </w:p>
    <w:p w14:paraId="321B3597" w14:textId="075C251B" w:rsidR="002365F4" w:rsidRDefault="00CD0219" w:rsidP="002365F4">
      <w:pPr>
        <w:rPr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DFB54" wp14:editId="041D92C4">
                <wp:simplePos x="0" y="0"/>
                <wp:positionH relativeFrom="column">
                  <wp:posOffset>-457200</wp:posOffset>
                </wp:positionH>
                <wp:positionV relativeFrom="paragraph">
                  <wp:posOffset>266299</wp:posOffset>
                </wp:positionV>
                <wp:extent cx="10993755" cy="5100955"/>
                <wp:effectExtent l="0" t="0" r="0" b="4445"/>
                <wp:wrapNone/>
                <wp:docPr id="37" name="Tekstbok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572D2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5C42BE00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077FEC6E" w14:textId="4CAD02AE" w:rsidR="00CD0219" w:rsidRPr="00CD0219" w:rsidRDefault="00D00F08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519DF70D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341B8551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FB54" id="Tekstboks 37" o:spid="_x0000_s1037" type="#_x0000_t202" style="position:absolute;margin-left:-36pt;margin-top:20.95pt;width:865.65pt;height:40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" fillcolor="white [3201]" stroked="f" strokeweight=".5pt">
                <v:textbox>
                  <w:txbxContent>
                    <w:p w14:paraId="4DF572D2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5C42BE00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077FEC6E" w14:textId="4CAD02AE" w:rsidR="00CD0219" w:rsidRPr="00CD0219" w:rsidRDefault="00D00F08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519DF70D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341B8551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58E3B5EC" w14:textId="338ADD7F" w:rsidR="002365F4" w:rsidRPr="00750231" w:rsidRDefault="002365F4" w:rsidP="002365F4">
      <w:pPr>
        <w:pStyle w:val="Datoer"/>
      </w:pPr>
    </w:p>
    <w:p w14:paraId="32C7174C" w14:textId="77777777" w:rsidR="002365F4" w:rsidRDefault="002365F4" w:rsidP="002365F4">
      <w:pPr>
        <w:rPr>
          <w:lang w:val="se-NO"/>
        </w:rPr>
      </w:pPr>
    </w:p>
    <w:p w14:paraId="1AD57C0E" w14:textId="77777777" w:rsidR="002365F4" w:rsidRDefault="002365F4" w:rsidP="002365F4">
      <w:pPr>
        <w:rPr>
          <w:lang w:val="se-NO"/>
        </w:rPr>
      </w:pPr>
    </w:p>
    <w:p w14:paraId="0B04D678" w14:textId="77777777" w:rsidR="002365F4" w:rsidRDefault="002365F4" w:rsidP="002365F4">
      <w:pPr>
        <w:rPr>
          <w:lang w:val="se-NO"/>
        </w:rPr>
      </w:pPr>
    </w:p>
    <w:p w14:paraId="53A4619B" w14:textId="77777777" w:rsidR="002365F4" w:rsidRDefault="002365F4" w:rsidP="002365F4">
      <w:pPr>
        <w:rPr>
          <w:lang w:val="se-NO"/>
        </w:rPr>
      </w:pPr>
    </w:p>
    <w:p w14:paraId="644150FF" w14:textId="77777777" w:rsidR="002365F4" w:rsidRDefault="002365F4" w:rsidP="002365F4">
      <w:pPr>
        <w:rPr>
          <w:lang w:val="se-NO"/>
        </w:rPr>
      </w:pPr>
    </w:p>
    <w:p w14:paraId="38CD30BC" w14:textId="77777777" w:rsidR="002365F4" w:rsidRDefault="002365F4" w:rsidP="002365F4">
      <w:pPr>
        <w:rPr>
          <w:lang w:val="se-NO"/>
        </w:rPr>
      </w:pPr>
    </w:p>
    <w:p w14:paraId="32D37DEE" w14:textId="77777777" w:rsidR="002365F4" w:rsidRDefault="002365F4" w:rsidP="002365F4">
      <w:pPr>
        <w:rPr>
          <w:lang w:val="se-NO"/>
        </w:rPr>
      </w:pPr>
    </w:p>
    <w:p w14:paraId="7692E0EF" w14:textId="6711D753" w:rsidR="002365F4" w:rsidRDefault="002365F4" w:rsidP="002365F4">
      <w:pPr>
        <w:rPr>
          <w:lang w:val="se-NO"/>
        </w:rPr>
      </w:pPr>
    </w:p>
    <w:p w14:paraId="7BCC29FB" w14:textId="77777777" w:rsidR="002365F4" w:rsidRDefault="002365F4" w:rsidP="002365F4">
      <w:pPr>
        <w:rPr>
          <w:lang w:val="se-NO"/>
        </w:rPr>
      </w:pPr>
    </w:p>
    <w:p w14:paraId="62737772" w14:textId="086D4747" w:rsidR="002365F4" w:rsidRPr="006F0D51" w:rsidRDefault="002365F4" w:rsidP="002365F4"/>
    <w:p w14:paraId="02BA3499" w14:textId="77777777" w:rsidR="002365F4" w:rsidRDefault="002365F4" w:rsidP="002365F4">
      <w:pPr>
        <w:rPr>
          <w:lang w:val="se-NO"/>
        </w:rPr>
      </w:pPr>
    </w:p>
    <w:p w14:paraId="3C807F70" w14:textId="344847D2" w:rsidR="002365F4" w:rsidRDefault="002365F4" w:rsidP="002365F4">
      <w:pPr>
        <w:rPr>
          <w:lang w:val="se-NO"/>
        </w:rPr>
      </w:pPr>
    </w:p>
    <w:p w14:paraId="28A5CBD3" w14:textId="77777777" w:rsidR="002365F4" w:rsidRDefault="002365F4" w:rsidP="002365F4">
      <w:pPr>
        <w:rPr>
          <w:lang w:val="se-NO"/>
        </w:rPr>
      </w:pPr>
    </w:p>
    <w:p w14:paraId="7B8929DA" w14:textId="77777777" w:rsidR="002365F4" w:rsidRDefault="002365F4" w:rsidP="002365F4">
      <w:pPr>
        <w:rPr>
          <w:lang w:val="se-NO"/>
        </w:rPr>
      </w:pPr>
    </w:p>
    <w:p w14:paraId="581785FB" w14:textId="77777777" w:rsidR="002365F4" w:rsidRPr="0082217B" w:rsidRDefault="002365F4" w:rsidP="002365F4"/>
    <w:p w14:paraId="197BDCB5" w14:textId="77777777" w:rsidR="002365F4" w:rsidRPr="0082217B" w:rsidRDefault="002365F4" w:rsidP="002365F4"/>
    <w:p w14:paraId="3FCEBC28" w14:textId="77777777" w:rsidR="002365F4" w:rsidRPr="0082217B" w:rsidRDefault="002365F4" w:rsidP="002365F4"/>
    <w:p w14:paraId="79153168" w14:textId="77777777" w:rsidR="002365F4" w:rsidRPr="0082217B" w:rsidRDefault="002365F4" w:rsidP="002365F4"/>
    <w:p w14:paraId="3D154BAE" w14:textId="77777777" w:rsidR="002365F4" w:rsidRDefault="002365F4" w:rsidP="002365F4"/>
    <w:p w14:paraId="75053770" w14:textId="77777777" w:rsidR="002365F4" w:rsidRDefault="002365F4" w:rsidP="002365F4"/>
    <w:p w14:paraId="642CACBC" w14:textId="77777777" w:rsidR="002365F4" w:rsidRDefault="002365F4" w:rsidP="002365F4"/>
    <w:p w14:paraId="20EB9B9D" w14:textId="77777777" w:rsidR="002365F4" w:rsidRDefault="002365F4" w:rsidP="002365F4"/>
    <w:p w14:paraId="09BD9E6B" w14:textId="77777777" w:rsidR="002365F4" w:rsidRDefault="002365F4" w:rsidP="002365F4"/>
    <w:p w14:paraId="4A73342E" w14:textId="77777777" w:rsidR="002365F4" w:rsidRDefault="002365F4" w:rsidP="002365F4"/>
    <w:p w14:paraId="40A5A339" w14:textId="77777777" w:rsidR="002365F4" w:rsidRDefault="002365F4" w:rsidP="002365F4"/>
    <w:p w14:paraId="2D73ABBB" w14:textId="77777777" w:rsidR="002365F4" w:rsidRDefault="002365F4" w:rsidP="002365F4"/>
    <w:p w14:paraId="498FFF99" w14:textId="77777777" w:rsidR="002365F4" w:rsidRDefault="002365F4" w:rsidP="002365F4"/>
    <w:p w14:paraId="344D622E" w14:textId="77777777" w:rsidR="002365F4" w:rsidRDefault="002365F4" w:rsidP="002365F4"/>
    <w:p w14:paraId="17BC5123" w14:textId="77777777" w:rsidR="002365F4" w:rsidRDefault="002365F4" w:rsidP="002365F4"/>
    <w:p w14:paraId="2E8157B3" w14:textId="77777777" w:rsidR="002365F4" w:rsidRDefault="002365F4" w:rsidP="002365F4"/>
    <w:p w14:paraId="330E3968" w14:textId="77777777" w:rsidR="002365F4" w:rsidRDefault="002365F4" w:rsidP="002365F4"/>
    <w:p w14:paraId="43BD1A48" w14:textId="77777777" w:rsidR="002365F4" w:rsidRDefault="002365F4" w:rsidP="002365F4"/>
    <w:p w14:paraId="48A60B48" w14:textId="23B64136" w:rsidR="002365F4" w:rsidRDefault="002365F4" w:rsidP="002365F4"/>
    <w:p w14:paraId="21F06EC4" w14:textId="6281E61D" w:rsidR="00DA7960" w:rsidRDefault="00DA7960" w:rsidP="002365F4"/>
    <w:p w14:paraId="2C65D235" w14:textId="593E15C4" w:rsidR="00DA7960" w:rsidRDefault="00DA7960" w:rsidP="002365F4"/>
    <w:p w14:paraId="3DD5EA3A" w14:textId="52878DBC" w:rsidR="00DA7960" w:rsidRDefault="00DA7960" w:rsidP="002365F4"/>
    <w:p w14:paraId="355536E5" w14:textId="2127C19D" w:rsidR="00DA7960" w:rsidRDefault="00DA7960" w:rsidP="002365F4"/>
    <w:p w14:paraId="0D3B7663" w14:textId="3D3958FB" w:rsidR="00DA7960" w:rsidRDefault="00DA7960" w:rsidP="002365F4"/>
    <w:p w14:paraId="5C1764AE" w14:textId="087E5CB4" w:rsidR="00DA7960" w:rsidRDefault="00DA7960" w:rsidP="002365F4"/>
    <w:p w14:paraId="250B9BCE" w14:textId="77777777" w:rsidR="002365F4" w:rsidRDefault="002365F4" w:rsidP="002365F4"/>
    <w:p w14:paraId="4964EEB9" w14:textId="77777777" w:rsidR="002365F4" w:rsidRDefault="002365F4" w:rsidP="002365F4"/>
    <w:sdt>
      <w:sdtPr>
        <w:rPr>
          <w:rStyle w:val="Overskrift1Tegn"/>
        </w:rPr>
        <w:tag w:val="Ođđajagimánnu/tsïengele/ådåjakmánno"/>
        <w:id w:val="-787807540"/>
        <w:placeholder>
          <w:docPart w:val="644943C65F294F2DA76A0BEC5349F5BB"/>
        </w:placeholder>
        <w:showingPlcHdr/>
        <w15:color w:val="FFFFFF"/>
        <w:dropDownList>
          <w:listItem w:value="Velg et element."/>
          <w:listItem w:displayText="Skábmamánnu" w:value="Skábmamánnu"/>
          <w:listItem w:displayText="Rahka" w:value="Rahka"/>
          <w:listItem w:displayText="Basádismánno" w:value="Basádismánno"/>
          <w:listItem w:displayText="Skábmamánnu/Rahka/Basádismánno" w:value="Skábmamánnu/Rahka/Basádismánno"/>
          <w:listItem w:displayText="Skábmamánnu/Rahka" w:value="Skábmamánnu/Rahka"/>
          <w:listItem w:displayText="Rahka/Skábmamánnu" w:value="Rahka/Skábmamánnu"/>
          <w:listItem w:displayText="Skábmamánnu/Basádismánno" w:value="Skábmamánnu/Basádismánno"/>
          <w:listItem w:displayText="Basádismánno/Skábmamánnu" w:value="Basádismánno/Skábmamánnu"/>
          <w:listItem w:displayText="Rahka/Basádismánno" w:value="Rahka/Basádismánno"/>
          <w:listItem w:displayText="Basádismánno/Rahka" w:value="Basádismánno/Rahka"/>
        </w:dropDownList>
      </w:sdtPr>
      <w:sdtEndPr>
        <w:rPr>
          <w:rStyle w:val="Standardskriftforavsnitt"/>
        </w:rPr>
      </w:sdtEndPr>
      <w:sdtContent>
        <w:p w14:paraId="40271496" w14:textId="64A104A3" w:rsidR="002365F4" w:rsidRPr="000029E4" w:rsidRDefault="006B3040" w:rsidP="002365F4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2E2F24" w:rsidRPr="002C4A01" w14:paraId="3118B624" w14:textId="77777777" w:rsidTr="00DA7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413D0106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554890731"/>
              <w:placeholder>
                <w:docPart w:val="0114BA53E1CF4809ACE6537E03C89BC9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C5D2C01" w14:textId="1359FB6C" w:rsidR="002E2F24" w:rsidRDefault="004D7A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277091787"/>
              <w:placeholder>
                <w:docPart w:val="E0B2CFDA202B4F23A90D0E5EEF4E0286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D6E009F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763457319"/>
              <w:placeholder>
                <w:docPart w:val="9FD76BC3639247D58881B2D4C7E7DA7B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01AC0F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859008491"/>
              <w:placeholder>
                <w:docPart w:val="F6C1C3157C7245EAAF75E92DD9A1B97E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9181451" w14:textId="1D685D54" w:rsidR="002E2F24" w:rsidRPr="009470D9" w:rsidRDefault="002E2F24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3BADB7AB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985819550"/>
              <w:placeholder>
                <w:docPart w:val="1FD0750245E7433AB476D232D6D4F502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126BE77A" w14:textId="260CE36D" w:rsidR="002E2F24" w:rsidRDefault="004D7A24" w:rsidP="002E2F24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690801902"/>
              <w:placeholder>
                <w:docPart w:val="0D1BBC870896454E80ACA4F5C10BC7F6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509BEA51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642623359"/>
              <w:placeholder>
                <w:docPart w:val="5F48D79D9E234F4BB3C524380873CB88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08790BB5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629754644"/>
              <w:placeholder>
                <w:docPart w:val="1A96C7487E6141049D7048599F775FE5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26C2CFE9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94FA07E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5303E374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-1864512525"/>
              <w:placeholder>
                <w:docPart w:val="D066ED4E88F3484D9DED7C23C95815BA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739BE4B" w14:textId="06399879" w:rsidR="002E2F24" w:rsidRDefault="004D7A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2012738774"/>
              <w:placeholder>
                <w:docPart w:val="675B769A69854E8AB9C8F6855E86C0EA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D46255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-1867356311"/>
              <w:placeholder>
                <w:docPart w:val="0D83B872A69248F7A73735C05BE59213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712D87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AC2ECC8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5F14BE5C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1882823749"/>
              <w:placeholder>
                <w:docPart w:val="8129811F69294C7EAFE9B47F3ADCC7B4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39D7ADD5" w14:textId="5914705B" w:rsidR="002E2F24" w:rsidRDefault="004D7A24" w:rsidP="002E2F24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367805030"/>
              <w:placeholder>
                <w:docPart w:val="7831AC5C29904964A22FF32097142366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22349920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239796806"/>
              <w:placeholder>
                <w:docPart w:val="BE69A7E0AD164953BEFB44E460E211F8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56E324CF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86B7CF8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0456B576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682939099"/>
              <w:placeholder>
                <w:docPart w:val="C2072C80BB654DE7AB8D3E93D1E15C67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D7C28BE" w14:textId="7E70117E" w:rsidR="002E2F24" w:rsidRDefault="004D7A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775858158"/>
              <w:placeholder>
                <w:docPart w:val="C657E86653C3409AA8A477100157E22F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F33AF54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338373771"/>
              <w:placeholder>
                <w:docPart w:val="1A4E4896FC0E4D0DBBA3F30DDB76D170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CDA0D19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FCAEA17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736273B2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336501938"/>
              <w:placeholder>
                <w:docPart w:val="8F8DACD1A29B4219ABE3460348576904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2FD74D8" w14:textId="62D42BA9" w:rsidR="002E2F24" w:rsidRDefault="004D7A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010605202"/>
              <w:placeholder>
                <w:docPart w:val="8386347D6BF243DABC0D873B7DE85E05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0783BA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091391964"/>
              <w:placeholder>
                <w:docPart w:val="58F015EF3058483EB95285768DF70E36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F94CCC2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BB5C0B2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00A201C9" w14:textId="77777777" w:rsidR="002E2F24" w:rsidRDefault="002E2F24" w:rsidP="002E2F24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-222604630"/>
              <w:placeholder>
                <w:docPart w:val="F037873784C84BFC901022F3FBE4CF12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22B266D" w14:textId="73CBCD68" w:rsidR="002E2F24" w:rsidRDefault="004D7A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1675111266"/>
              <w:placeholder>
                <w:docPart w:val="B5AF63A9259B471B90106E40633C5F74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C6E1C76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250168503"/>
              <w:placeholder>
                <w:docPart w:val="87DAA2F5081B42F3BC8947CF9EE6A016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17469949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2115781354"/>
              <w:placeholder>
                <w:docPart w:val="38F5B1D2D850469FBDED6D5945616AD8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A7344C3" w14:textId="77777777" w:rsidR="002E2F24" w:rsidRDefault="002E2F24" w:rsidP="002E2F24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14B64F9B" w14:textId="77777777" w:rsidR="002E2F24" w:rsidRPr="009470D9" w:rsidRDefault="002E2F24" w:rsidP="002E2F24">
            <w:pPr>
              <w:pStyle w:val="Dager"/>
              <w:framePr w:hSpace="0" w:wrap="auto" w:vAnchor="margin" w:hAnchor="text" w:yAlign="inline"/>
            </w:pPr>
          </w:p>
        </w:tc>
      </w:tr>
      <w:tr w:rsidR="002365F4" w:rsidRPr="002C4A01" w14:paraId="265C12C5" w14:textId="77777777" w:rsidTr="00DA7960">
        <w:trPr>
          <w:trHeight w:val="1531"/>
        </w:trPr>
        <w:tc>
          <w:tcPr>
            <w:tcW w:w="2267" w:type="dxa"/>
          </w:tcPr>
          <w:p w14:paraId="1C104BD6" w14:textId="77777777" w:rsidR="002365F4" w:rsidRPr="002C4A01" w:rsidRDefault="002365F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383A1288" w14:textId="56E8CF56" w:rsidR="002365F4" w:rsidRPr="002C4A01" w:rsidRDefault="002365F4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26E5B151" w14:textId="01507AB8" w:rsidR="002365F4" w:rsidRPr="002C4A01" w:rsidRDefault="00907A5D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54D035F5" w14:textId="688BF40D" w:rsidR="002365F4" w:rsidRPr="002C4A01" w:rsidRDefault="00907A5D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68" w:type="dxa"/>
          </w:tcPr>
          <w:p w14:paraId="52B2E76C" w14:textId="18E08E4B" w:rsidR="002365F4" w:rsidRPr="002C4A01" w:rsidRDefault="00907A5D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68" w:type="dxa"/>
          </w:tcPr>
          <w:p w14:paraId="3464F7E5" w14:textId="45BCA091" w:rsidR="002365F4" w:rsidRPr="00DA7960" w:rsidRDefault="00907A5D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4</w:t>
            </w:r>
          </w:p>
          <w:p w14:paraId="72B1D24F" w14:textId="7CC409D3" w:rsidR="002365F4" w:rsidRPr="00FD227F" w:rsidRDefault="002365F4" w:rsidP="00841285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42EB6D61" w14:textId="43EDD692" w:rsidR="002365F4" w:rsidRDefault="00907A5D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5</w:t>
            </w:r>
            <w:r w:rsidR="008C30A5">
              <w:rPr>
                <w:noProof/>
                <w:lang w:eastAsia="nb-NO"/>
              </w:rPr>
              <w:t xml:space="preserve"> </w:t>
            </w:r>
            <w:r w:rsidR="008C30A5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A3F146C" wp14:editId="60FF79BB">
                      <wp:extent cx="86360" cy="86360"/>
                      <wp:effectExtent l="0" t="0" r="8890" b="8890"/>
                      <wp:docPr id="5016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954353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2ADE1F1B" w14:textId="3BC5C6B1" w:rsidR="001E0425" w:rsidRPr="00FD227F" w:rsidRDefault="001E0425" w:rsidP="001E0425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2365F4" w:rsidRPr="002C4A01" w14:paraId="2AC56A97" w14:textId="77777777" w:rsidTr="00DA7960">
        <w:trPr>
          <w:trHeight w:val="1531"/>
        </w:trPr>
        <w:tc>
          <w:tcPr>
            <w:tcW w:w="2267" w:type="dxa"/>
          </w:tcPr>
          <w:p w14:paraId="7CBD453F" w14:textId="77777777" w:rsidR="002365F4" w:rsidRDefault="00907A5D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  <w:r w:rsidR="002365F4" w:rsidRPr="00B87096">
              <w:rPr>
                <w:noProof/>
                <w:lang w:val="se-NO" w:bidi="nb-NO"/>
              </w:rPr>
              <w:t xml:space="preserve"> </w:t>
            </w:r>
          </w:p>
          <w:sdt>
            <w:sdtPr>
              <w:tag w:val="BLANK"/>
              <w:id w:val="-1662853850"/>
              <w:placeholder>
                <w:docPart w:val="021764EBFE874AE497D1F13FFA1AC9FD"/>
              </w:placeholder>
              <w:showingPlcHdr/>
              <w15:color w:val="FFFFFF"/>
              <w:dropDownList>
                <w:listItem w:value="Velg et element."/>
                <w:listItem w:displayText="Hállemasbeaivi, Bassebeaivi Ruoŧas, Suomas" w:value="Hállemasbeaivi, Bassebeaivi Ruoŧas, Suomas"/>
                <w:listItem w:displayText=" " w:value=" "/>
              </w:dropDownList>
            </w:sdtPr>
            <w:sdtEndPr/>
            <w:sdtContent>
              <w:p w14:paraId="0A76003A" w14:textId="77777777" w:rsidR="00907A5D" w:rsidRDefault="00907A5D" w:rsidP="00907A5D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789694418"/>
              <w:placeholder>
                <w:docPart w:val="54F9F2901D204E7F8FA6F3BDD3FC2B5E"/>
              </w:placeholder>
              <w:showingPlcHdr/>
              <w:dropDownList>
                <w:listItem w:value="Velg et element."/>
                <w:listItem w:displayText="Healkamæssa" w:value="Healkamæss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BF35D6D" w14:textId="77777777" w:rsidR="00907A5D" w:rsidRDefault="00907A5D" w:rsidP="00907A5D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2059164112"/>
              <w:placeholder>
                <w:docPart w:val="1F6E1F91940547D28A035AA74D192164"/>
              </w:placeholder>
              <w:showingPlcHdr/>
              <w:dropDownList>
                <w:listItem w:value="Velg et element."/>
                <w:listItem w:displayText="Gájkájllisijbiejvve" w:value="Gájkájllisijbiejvve"/>
              </w:dropDownList>
            </w:sdtPr>
            <w:sdtEndPr>
              <w:rPr>
                <w:rStyle w:val="Standardskriftforavsnitt"/>
              </w:rPr>
            </w:sdtEndPr>
            <w:sdtContent>
              <w:p w14:paraId="3548DFBE" w14:textId="72540CD0" w:rsidR="00907A5D" w:rsidRPr="00B87096" w:rsidRDefault="00907A5D" w:rsidP="00907A5D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47BC3D23" w14:textId="4C7DA16C" w:rsidR="002365F4" w:rsidRPr="00B87096" w:rsidRDefault="00907A5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E376BF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55" w:type="dxa"/>
          </w:tcPr>
          <w:p w14:paraId="1B823BA3" w14:textId="77110CE7" w:rsidR="002365F4" w:rsidRDefault="00907A5D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8</w:t>
            </w:r>
          </w:p>
          <w:p w14:paraId="4E6CB381" w14:textId="44DDC7C6" w:rsidR="002365F4" w:rsidRPr="00B87096" w:rsidRDefault="002365F4" w:rsidP="00841285">
            <w:pPr>
              <w:pStyle w:val="merkedager"/>
              <w:framePr w:hSpace="0" w:wrap="auto" w:vAnchor="margin" w:hAnchor="text" w:yAlign="inline"/>
            </w:pPr>
          </w:p>
        </w:tc>
        <w:tc>
          <w:tcPr>
            <w:tcW w:w="2268" w:type="dxa"/>
          </w:tcPr>
          <w:p w14:paraId="11BCF7DA" w14:textId="13E7DF63" w:rsidR="002365F4" w:rsidRDefault="00907A5D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9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43FD17A4" wp14:editId="5F80C7D1">
                  <wp:extent cx="256238" cy="193730"/>
                  <wp:effectExtent l="0" t="0" r="0" b="0"/>
                  <wp:docPr id="55" name="Bil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merkedagerTegn"/>
              </w:rPr>
              <w:tag w:val="BLANK"/>
              <w:id w:val="-1797596615"/>
              <w:placeholder>
                <w:docPart w:val="7C397E48ECC148B1A924919A38F12B4E"/>
              </w:placeholder>
              <w:showingPlcHdr/>
              <w:dropDownList>
                <w:listItem w:value="Velg et element."/>
                <w:listItem w:displayText="Suoma sámeparlameanta vuođđuduvvui 1973:s" w:value="Suoma sámeparlameanta vuođđuduvvui 1973:s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2AD2A62" w14:textId="77777777" w:rsidR="00907A5D" w:rsidRDefault="00907A5D" w:rsidP="00907A5D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691038725"/>
              <w:placeholder>
                <w:docPart w:val="C55E0C26F5914ADBADDE6B8970E57F62"/>
              </w:placeholder>
              <w:showingPlcHdr/>
              <w:dropDownList>
                <w:listItem w:value="Velg et element."/>
                <w:listItem w:displayText="Soemen saemieparlameente tseegkesovvi 1973" w:value="Soemen saemieparlameente tseegkesovvi 197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83FB590" w14:textId="77777777" w:rsidR="00907A5D" w:rsidRDefault="00907A5D" w:rsidP="00907A5D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595464270"/>
              <w:placeholder>
                <w:docPart w:val="C11B81CE3CA7484B9691F0A59306E399"/>
              </w:placeholder>
              <w:showingPlcHdr/>
              <w:dropDownList>
                <w:listItem w:value="Velg et element."/>
                <w:listItem w:displayText="Suoma sámeparlamænnta vuododuváj 1973" w:value="Suoma sámeparlamænnta vuododuváj 1973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B2F3F38" w14:textId="7F25257B" w:rsidR="00907A5D" w:rsidRPr="00B87096" w:rsidRDefault="00907A5D" w:rsidP="00907A5D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1E991BA4" w14:textId="3DD7A932" w:rsidR="002365F4" w:rsidRPr="00B87096" w:rsidRDefault="00DA7960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1</w:t>
            </w:r>
            <w:r w:rsidR="00907A5D">
              <w:rPr>
                <w:noProof/>
                <w:lang w:val="se-NO" w:bidi="nb-NO"/>
              </w:rPr>
              <w:t>0</w:t>
            </w:r>
          </w:p>
        </w:tc>
        <w:tc>
          <w:tcPr>
            <w:tcW w:w="2268" w:type="dxa"/>
          </w:tcPr>
          <w:p w14:paraId="72C62350" w14:textId="5243906D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07A5D">
              <w:rPr>
                <w:noProof/>
                <w:lang w:val="se-NO" w:bidi="nb-NO"/>
              </w:rPr>
              <w:t>1</w:t>
            </w:r>
          </w:p>
        </w:tc>
        <w:tc>
          <w:tcPr>
            <w:tcW w:w="2269" w:type="dxa"/>
          </w:tcPr>
          <w:p w14:paraId="3645B1DE" w14:textId="398094A6" w:rsidR="002365F4" w:rsidRPr="00FD227F" w:rsidRDefault="00907A5D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 w:bidi="nb-NO"/>
              </w:rPr>
              <w:t>12</w:t>
            </w:r>
            <w:r w:rsidR="002365F4">
              <w:rPr>
                <w:noProof/>
                <w:lang w:bidi="nb-NO"/>
              </w:rPr>
              <w:t xml:space="preserve"> </w:t>
            </w:r>
          </w:p>
        </w:tc>
      </w:tr>
      <w:tr w:rsidR="002365F4" w:rsidRPr="002C4A01" w14:paraId="0C655373" w14:textId="77777777" w:rsidTr="00DA7960">
        <w:trPr>
          <w:trHeight w:val="1531"/>
        </w:trPr>
        <w:tc>
          <w:tcPr>
            <w:tcW w:w="2267" w:type="dxa"/>
          </w:tcPr>
          <w:p w14:paraId="7296EDA2" w14:textId="451F1C56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907A5D">
              <w:rPr>
                <w:noProof/>
                <w:lang w:val="se-NO" w:bidi="nb-NO"/>
              </w:rPr>
              <w:t>3</w:t>
            </w:r>
            <w:r w:rsidR="008C30A5">
              <w:rPr>
                <w:noProof/>
                <w:lang w:eastAsia="nb-NO"/>
              </w:rPr>
              <w:t xml:space="preserve"> </w:t>
            </w:r>
            <w:r w:rsidR="008C30A5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1DD3B90" wp14:editId="7F42EA2F">
                      <wp:extent cx="86360" cy="86360"/>
                      <wp:effectExtent l="0" t="0" r="8890" b="8890"/>
                      <wp:docPr id="5013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A6717F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EFD1608" w14:textId="5A569110" w:rsidR="002365F4" w:rsidRDefault="00DA7960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907A5D">
              <w:rPr>
                <w:noProof/>
                <w:lang w:val="se-NO" w:bidi="nb-NO"/>
              </w:rPr>
              <w:t>4</w:t>
            </w:r>
            <w:r w:rsidR="00D01ED7">
              <w:rPr>
                <w:noProof/>
                <w:lang w:val="se-NO" w:bidi="nb-NO"/>
              </w:rPr>
              <w:t xml:space="preserve"> </w:t>
            </w:r>
          </w:p>
          <w:p w14:paraId="23274455" w14:textId="5B1DDC07" w:rsidR="00364197" w:rsidRPr="00B87096" w:rsidRDefault="00364197" w:rsidP="0036419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385AD496" w14:textId="3AE21D84" w:rsidR="002365F4" w:rsidRDefault="00DA7960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1</w:t>
            </w:r>
            <w:r w:rsidR="00907A5D">
              <w:rPr>
                <w:noProof/>
                <w:lang w:val="se-NO" w:bidi="nb-NO"/>
              </w:rPr>
              <w:t>5</w:t>
            </w:r>
            <w:r w:rsidR="00907A5D" w:rsidRPr="00C24FEB">
              <w:rPr>
                <w:noProof/>
              </w:rPr>
              <w:t xml:space="preserve"> </w:t>
            </w:r>
            <w:r w:rsidR="00907A5D" w:rsidRPr="00C24FEB">
              <w:rPr>
                <w:noProof/>
              </w:rPr>
              <w:drawing>
                <wp:inline distT="0" distB="0" distL="0" distR="0" wp14:anchorId="3C654F52" wp14:editId="15A0DC2D">
                  <wp:extent cx="256238" cy="193730"/>
                  <wp:effectExtent l="0" t="0" r="0" b="0"/>
                  <wp:docPr id="56" name="Bild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7A5D">
              <w:rPr>
                <w:noProof/>
                <w:lang w:eastAsia="nb-NO"/>
              </w:rPr>
              <w:t xml:space="preserve"> </w:t>
            </w:r>
          </w:p>
          <w:sdt>
            <w:sdtPr>
              <w:tag w:val="BLANK"/>
              <w:id w:val="-62641384"/>
              <w:placeholder>
                <w:docPart w:val="93F0E7F2EB974656A74C2408129989A8"/>
              </w:placeholder>
              <w:showingPlcHdr/>
              <w15:color w:val="FFFFFF"/>
              <w:dropDownList>
                <w:listItem w:value="Velg et element."/>
                <w:listItem w:displayText="Isak Saba riegádii dán beaivvi 1875" w:value="Isak Saba riegádii dán beaivvi 1875"/>
                <w:listItem w:displayText=" " w:value=" "/>
              </w:dropDownList>
            </w:sdtPr>
            <w:sdtEndPr/>
            <w:sdtContent>
              <w:p w14:paraId="362AF76F" w14:textId="77777777" w:rsidR="00907A5D" w:rsidRDefault="00907A5D" w:rsidP="00907A5D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2081357019"/>
              <w:placeholder>
                <w:docPart w:val="6AFAB8B63D394216BDB5258C97CB0020"/>
              </w:placeholder>
              <w:showingPlcHdr/>
              <w:dropDownList>
                <w:listItem w:value="Velg et element."/>
                <w:listItem w:displayText="Isak Saban reakedsbiejjie 1875" w:value="Isak Saban reakedsbiejjie 1875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9634028" w14:textId="77777777" w:rsidR="00907A5D" w:rsidRDefault="00907A5D" w:rsidP="00907A5D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139203154"/>
              <w:placeholder>
                <w:docPart w:val="2EF350008FCE401C819B591A00C4C364"/>
              </w:placeholder>
              <w:showingPlcHdr/>
              <w:dropDownList>
                <w:listItem w:value="Velg et element."/>
                <w:listItem w:displayText="Isak Saba riegádij 1875" w:value="Isak Saba riegádij 1875"/>
              </w:dropDownList>
            </w:sdtPr>
            <w:sdtEndPr>
              <w:rPr>
                <w:rStyle w:val="Standardskriftforavsnitt"/>
              </w:rPr>
            </w:sdtEndPr>
            <w:sdtContent>
              <w:p w14:paraId="34753AAF" w14:textId="5FA10869" w:rsidR="00907A5D" w:rsidRPr="00B87096" w:rsidRDefault="00907A5D" w:rsidP="00907A5D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10592232" w14:textId="401879CB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07A5D">
              <w:rPr>
                <w:noProof/>
                <w:lang w:val="se-NO" w:bidi="nb-NO"/>
              </w:rPr>
              <w:t>6</w:t>
            </w:r>
          </w:p>
        </w:tc>
        <w:tc>
          <w:tcPr>
            <w:tcW w:w="2268" w:type="dxa"/>
          </w:tcPr>
          <w:p w14:paraId="46818ABE" w14:textId="11B0DDA6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07A5D">
              <w:rPr>
                <w:noProof/>
                <w:lang w:val="se-NO" w:bidi="nb-NO"/>
              </w:rPr>
              <w:t>7</w:t>
            </w:r>
          </w:p>
        </w:tc>
        <w:tc>
          <w:tcPr>
            <w:tcW w:w="2268" w:type="dxa"/>
          </w:tcPr>
          <w:p w14:paraId="72B465CD" w14:textId="68DFD157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907A5D">
              <w:rPr>
                <w:noProof/>
                <w:lang w:val="se-NO" w:bidi="nb-NO"/>
              </w:rPr>
              <w:t>8</w:t>
            </w:r>
          </w:p>
        </w:tc>
        <w:tc>
          <w:tcPr>
            <w:tcW w:w="2269" w:type="dxa"/>
          </w:tcPr>
          <w:p w14:paraId="0DB24DF4" w14:textId="323A792E" w:rsidR="002365F4" w:rsidRPr="00FD227F" w:rsidRDefault="00907A5D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19</w:t>
            </w:r>
          </w:p>
        </w:tc>
      </w:tr>
      <w:tr w:rsidR="002365F4" w:rsidRPr="002C4A01" w14:paraId="62D9040B" w14:textId="77777777" w:rsidTr="00DA7960">
        <w:trPr>
          <w:trHeight w:val="1531"/>
        </w:trPr>
        <w:tc>
          <w:tcPr>
            <w:tcW w:w="2267" w:type="dxa"/>
          </w:tcPr>
          <w:p w14:paraId="263F1308" w14:textId="5C0A83E6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907A5D">
              <w:rPr>
                <w:noProof/>
                <w:lang w:val="se-NO" w:bidi="nb-NO"/>
              </w:rPr>
              <w:t>0</w:t>
            </w:r>
            <w:r w:rsidR="008C30A5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8C30A5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0C63F2C7" wp14:editId="71657370">
                      <wp:extent cx="86360" cy="86360"/>
                      <wp:effectExtent l="0" t="0" r="8890" b="8890"/>
                      <wp:docPr id="5017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0D26D4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CC9F2D8" w14:textId="72B6B924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2</w:t>
            </w:r>
            <w:r w:rsidR="00907A5D">
              <w:rPr>
                <w:noProof/>
                <w:lang w:val="se-NO" w:bidi="nb-NO"/>
              </w:rPr>
              <w:t>1</w:t>
            </w:r>
            <w:r w:rsidR="002365F4">
              <w:rPr>
                <w:noProof/>
                <w:lang w:bidi="nb-NO"/>
              </w:rPr>
              <w:t xml:space="preserve"> </w:t>
            </w:r>
          </w:p>
        </w:tc>
        <w:tc>
          <w:tcPr>
            <w:tcW w:w="2255" w:type="dxa"/>
          </w:tcPr>
          <w:p w14:paraId="4A76399C" w14:textId="16F59E24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907A5D">
              <w:rPr>
                <w:noProof/>
                <w:lang w:val="se-NO" w:bidi="nb-NO"/>
              </w:rPr>
              <w:t>2</w:t>
            </w:r>
            <w:r w:rsidR="00316D47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48CFA27" w14:textId="60C14200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907A5D">
              <w:rPr>
                <w:noProof/>
                <w:lang w:val="se-NO" w:bidi="nb-NO"/>
              </w:rPr>
              <w:t>3</w:t>
            </w:r>
          </w:p>
        </w:tc>
        <w:tc>
          <w:tcPr>
            <w:tcW w:w="2268" w:type="dxa"/>
          </w:tcPr>
          <w:p w14:paraId="1F6573E6" w14:textId="3EEB7E15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907A5D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121C0E35" w14:textId="1407E607" w:rsidR="002365F4" w:rsidRPr="00B87096" w:rsidRDefault="00DA7960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907A5D">
              <w:rPr>
                <w:noProof/>
                <w:lang w:val="se-NO" w:bidi="nb-NO"/>
              </w:rPr>
              <w:t>5</w:t>
            </w:r>
          </w:p>
        </w:tc>
        <w:tc>
          <w:tcPr>
            <w:tcW w:w="2269" w:type="dxa"/>
          </w:tcPr>
          <w:p w14:paraId="708894D0" w14:textId="4258530A" w:rsidR="002365F4" w:rsidRDefault="00DA7960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907A5D">
              <w:rPr>
                <w:noProof/>
                <w:color w:val="FF0000"/>
                <w:lang w:val="se-NO" w:bidi="nb-NO"/>
              </w:rPr>
              <w:t>6</w:t>
            </w:r>
          </w:p>
          <w:p w14:paraId="5959BDF3" w14:textId="6379EE3A" w:rsidR="00364197" w:rsidRPr="00E96ECA" w:rsidRDefault="00364197" w:rsidP="0036419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</w:tr>
      <w:tr w:rsidR="002365F4" w:rsidRPr="002C4A01" w14:paraId="5101EDE4" w14:textId="77777777" w:rsidTr="00DA7960">
        <w:trPr>
          <w:trHeight w:val="1531"/>
        </w:trPr>
        <w:tc>
          <w:tcPr>
            <w:tcW w:w="2267" w:type="dxa"/>
          </w:tcPr>
          <w:p w14:paraId="3A7D01FF" w14:textId="717F10BC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2</w:t>
            </w:r>
            <w:r w:rsidR="00907A5D">
              <w:rPr>
                <w:noProof/>
                <w:lang w:val="se-NO" w:bidi="nb-NO"/>
              </w:rPr>
              <w:t>7</w:t>
            </w:r>
            <w:r w:rsidR="008C30A5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8C30A5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307E0391" wp14:editId="6D5BB015">
                      <wp:extent cx="86360" cy="86360"/>
                      <wp:effectExtent l="0" t="0" r="27940" b="27940"/>
                      <wp:docPr id="5015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D25888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D412E39" w14:textId="4657D71E" w:rsidR="002365F4" w:rsidRDefault="002365F4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907A5D">
              <w:rPr>
                <w:noProof/>
                <w:lang w:val="se-NO" w:bidi="nb-NO"/>
              </w:rPr>
              <w:t>8</w:t>
            </w:r>
            <w:r>
              <w:rPr>
                <w:noProof/>
                <w:lang w:bidi="nb-NO"/>
              </w:rPr>
              <w:t xml:space="preserve"> </w:t>
            </w:r>
          </w:p>
          <w:p w14:paraId="68C271F8" w14:textId="5EA3C81E" w:rsidR="00364197" w:rsidRPr="00B87096" w:rsidRDefault="00364197" w:rsidP="00364197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7652D27B" w14:textId="0E67EBEF" w:rsidR="002365F4" w:rsidRDefault="00907A5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29</w:t>
            </w:r>
            <w:r w:rsidRPr="00C24FEB">
              <w:rPr>
                <w:noProof/>
              </w:rPr>
              <w:t xml:space="preserve"> </w:t>
            </w:r>
            <w:r w:rsidRPr="00C24FEB">
              <w:rPr>
                <w:noProof/>
              </w:rPr>
              <w:drawing>
                <wp:inline distT="0" distB="0" distL="0" distR="0" wp14:anchorId="7AA2AE5A" wp14:editId="4E07A124">
                  <wp:extent cx="256238" cy="193730"/>
                  <wp:effectExtent l="0" t="0" r="0" b="0"/>
                  <wp:docPr id="57" name="Bild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4154" cy="1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e-NO"/>
              </w:rPr>
              <w:t xml:space="preserve"> </w:t>
            </w:r>
            <w:r w:rsidR="00B74495">
              <w:rPr>
                <w:noProof/>
                <w:lang w:val="se-NO"/>
              </w:rPr>
              <w:t xml:space="preserve"> </w:t>
            </w:r>
          </w:p>
          <w:sdt>
            <w:sdtPr>
              <w:tag w:val="BLANK"/>
              <w:id w:val="-1859265714"/>
              <w:placeholder>
                <w:docPart w:val="E461E73573964AFF9940A8A40E4AC28F"/>
              </w:placeholder>
              <w:showingPlcHdr/>
              <w15:color w:val="FFFFFF"/>
              <w:dropDownList>
                <w:listItem w:value="Velg et element."/>
                <w:listItem w:displayText="Elsa Laula Renberga riegádanbeaivi 1877" w:value="Elsa Laula Renberga riegádanbeaivi 1877"/>
                <w:listItem w:displayText=" " w:value=" "/>
              </w:dropDownList>
            </w:sdtPr>
            <w:sdtEndPr/>
            <w:sdtContent>
              <w:p w14:paraId="1827512A" w14:textId="77777777" w:rsidR="00907A5D" w:rsidRDefault="00907A5D" w:rsidP="00907A5D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378772606"/>
              <w:placeholder>
                <w:docPart w:val="D33D3C8E33F34D9F9C15D732DBFB3036"/>
              </w:placeholder>
              <w:showingPlcHdr/>
              <w:dropDownList>
                <w:listItem w:value="Velg et element."/>
                <w:listItem w:displayText="Elsa Laula Renbergen reakedsbiejjie 1877" w:value="Elsa Laula Renbergen reakedsbiejjie 1877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7616896" w14:textId="77777777" w:rsidR="00907A5D" w:rsidRDefault="00907A5D" w:rsidP="00907A5D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1916209075"/>
              <w:placeholder>
                <w:docPart w:val="50A3C0C3D6A647CB84FADEFF58145EFB"/>
              </w:placeholder>
              <w:showingPlcHdr/>
              <w:dropDownList>
                <w:listItem w:value="Velg et element."/>
                <w:listItem w:displayText="Elsa Laula Renberg riegádij 1877" w:value="Elsa Laula Renberg riegádij 1877"/>
              </w:dropDownList>
            </w:sdtPr>
            <w:sdtEndPr>
              <w:rPr>
                <w:rStyle w:val="Standardskriftforavsnitt"/>
              </w:rPr>
            </w:sdtEndPr>
            <w:sdtContent>
              <w:p w14:paraId="069B2B3D" w14:textId="2EF62267" w:rsidR="00907A5D" w:rsidRPr="00B87096" w:rsidRDefault="00907A5D" w:rsidP="00907A5D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09D6651B" w14:textId="14262BC9" w:rsidR="002365F4" w:rsidRPr="00B87096" w:rsidRDefault="00907A5D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30</w:t>
            </w:r>
          </w:p>
        </w:tc>
        <w:tc>
          <w:tcPr>
            <w:tcW w:w="2268" w:type="dxa"/>
          </w:tcPr>
          <w:p w14:paraId="00F17B27" w14:textId="48DF5499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</w:p>
        </w:tc>
        <w:tc>
          <w:tcPr>
            <w:tcW w:w="2268" w:type="dxa"/>
          </w:tcPr>
          <w:p w14:paraId="4B0E3F70" w14:textId="48037D00" w:rsidR="002365F4" w:rsidRPr="00B87096" w:rsidRDefault="002365F4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</w:p>
        </w:tc>
        <w:tc>
          <w:tcPr>
            <w:tcW w:w="2269" w:type="dxa"/>
          </w:tcPr>
          <w:p w14:paraId="7CA49556" w14:textId="7C483369" w:rsidR="002365F4" w:rsidRPr="0055129C" w:rsidRDefault="002365F4" w:rsidP="00841285">
            <w:pPr>
              <w:pStyle w:val="Datoer"/>
              <w:tabs>
                <w:tab w:val="right" w:pos="2052"/>
              </w:tabs>
              <w:rPr>
                <w:noProof/>
                <w:lang w:val="se-NO"/>
              </w:rPr>
            </w:pP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0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27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31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Pr="0055129C">
              <w:rPr>
                <w:noProof/>
                <w:color w:val="FF0000"/>
                <w:lang w:bidi="nb-NO"/>
              </w:rPr>
              <w:fldChar w:fldCharType="begin"/>
            </w:r>
            <w:r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Pr="0055129C">
              <w:rPr>
                <w:noProof/>
                <w:color w:val="FF0000"/>
                <w:lang w:bidi="nb-NO"/>
              </w:rPr>
              <w:fldChar w:fldCharType="separate"/>
            </w:r>
            <w:r w:rsidRPr="0055129C">
              <w:rPr>
                <w:noProof/>
                <w:color w:val="FF0000"/>
                <w:lang w:bidi="nb-NO"/>
              </w:rPr>
              <w:instrText>28</w:instrText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 w:rsidRPr="0055129C">
              <w:rPr>
                <w:noProof/>
                <w:color w:val="FF0000"/>
                <w:lang w:bidi="nb-NO"/>
              </w:rPr>
              <w:fldChar w:fldCharType="end"/>
            </w:r>
            <w:r>
              <w:rPr>
                <w:noProof/>
                <w:color w:val="FF0000"/>
                <w:lang w:bidi="nb-NO"/>
              </w:rPr>
              <w:tab/>
            </w:r>
          </w:p>
        </w:tc>
      </w:tr>
    </w:tbl>
    <w:p w14:paraId="426B5A70" w14:textId="77777777" w:rsidR="00D173A3" w:rsidRDefault="00D173A3" w:rsidP="00D173A3">
      <w:pPr>
        <w:rPr>
          <w:lang w:val="se-NO"/>
        </w:rPr>
      </w:pPr>
    </w:p>
    <w:p w14:paraId="681FB70D" w14:textId="77777777" w:rsidR="00D173A3" w:rsidRDefault="00D173A3" w:rsidP="00D173A3">
      <w:pPr>
        <w:rPr>
          <w:lang w:val="se-NO"/>
        </w:rPr>
      </w:pPr>
    </w:p>
    <w:p w14:paraId="23BE513B" w14:textId="77777777" w:rsidR="00D173A3" w:rsidRDefault="00D173A3" w:rsidP="00D173A3">
      <w:pPr>
        <w:rPr>
          <w:lang w:val="se-NO"/>
        </w:rPr>
      </w:pPr>
    </w:p>
    <w:p w14:paraId="573F004D" w14:textId="3AB53294" w:rsidR="00D173A3" w:rsidRDefault="00CD0219" w:rsidP="00D173A3">
      <w:pPr>
        <w:rPr>
          <w:lang w:val="se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E6193" wp14:editId="263BFD47">
                <wp:simplePos x="0" y="0"/>
                <wp:positionH relativeFrom="column">
                  <wp:posOffset>-385010</wp:posOffset>
                </wp:positionH>
                <wp:positionV relativeFrom="paragraph">
                  <wp:posOffset>217370</wp:posOffset>
                </wp:positionV>
                <wp:extent cx="10993755" cy="5100955"/>
                <wp:effectExtent l="0" t="0" r="0" b="4445"/>
                <wp:wrapNone/>
                <wp:docPr id="38" name="Tekstbok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3755" cy="510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FC3B4" w14:textId="77777777" w:rsid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</w:p>
                          <w:p w14:paraId="6F83C294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Bija</w:t>
                            </w:r>
                            <w:proofErr w:type="spellEnd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 xml:space="preserve"> gova ja </w:t>
                            </w:r>
                            <w:proofErr w:type="spellStart"/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eastAsia="nb-NO"/>
                              </w:rPr>
                              <w:t>teavstta</w:t>
                            </w:r>
                            <w:proofErr w:type="spellEnd"/>
                          </w:p>
                          <w:p w14:paraId="2CCCA113" w14:textId="1C2C0872" w:rsidR="00CD0219" w:rsidRPr="00CD0219" w:rsidRDefault="00644681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atic SC" w:hAnsi="Amatic SC" w:cs="Amatic SC" w:hint="cs"/>
                                <w:color w:val="000000" w:themeColor="text1"/>
                                <w:sz w:val="96"/>
                                <w:szCs w:val="96"/>
                              </w:rPr>
                              <w:t>BÏEJH TEEKSTEM JÏH GUVVIEM</w:t>
                            </w:r>
                          </w:p>
                          <w:p w14:paraId="414C32BD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Bieja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gåvåv</w:t>
                            </w:r>
                            <w:proofErr w:type="spellEnd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ja </w:t>
                            </w:r>
                            <w:proofErr w:type="spellStart"/>
                            <w:r w:rsidRPr="00CD0219">
                              <w:rPr>
                                <w:rFonts w:ascii="Amatic SC" w:hAnsi="Amatic SC" w:cs="Amatic SC"/>
                                <w:color w:val="000000" w:themeColor="text1"/>
                                <w:sz w:val="96"/>
                                <w:szCs w:val="96"/>
                              </w:rPr>
                              <w:t>tevstav</w:t>
                            </w:r>
                            <w:proofErr w:type="spellEnd"/>
                          </w:p>
                          <w:p w14:paraId="23435886" w14:textId="77777777" w:rsidR="00CD0219" w:rsidRPr="00CD0219" w:rsidRDefault="00CD0219" w:rsidP="00CD0219">
                            <w:pPr>
                              <w:jc w:val="center"/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lang w:val="se-NO" w:eastAsia="nb-NO"/>
                              </w:rPr>
                            </w:pPr>
                            <w:r w:rsidRPr="00CD0219">
                              <w:rPr>
                                <w:rFonts w:ascii="Amatic SC" w:eastAsia="Times New Roman" w:hAnsi="Amatic SC" w:cs="Amatic SC"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se-NO"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6193" id="Tekstboks 38" o:spid="_x0000_s1038" type="#_x0000_t202" style="position:absolute;margin-left:-30.3pt;margin-top:17.1pt;width:865.65pt;height:40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" fillcolor="white [3201]" stroked="f" strokeweight=".5pt">
                <v:textbox>
                  <w:txbxContent>
                    <w:p w14:paraId="7B7FC3B4" w14:textId="77777777" w:rsid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</w:p>
                    <w:p w14:paraId="6F83C294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</w:pP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Bija</w:t>
                      </w:r>
                      <w:proofErr w:type="spellEnd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 xml:space="preserve"> gova ja </w:t>
                      </w:r>
                      <w:proofErr w:type="spellStart"/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eastAsia="nb-NO"/>
                        </w:rPr>
                        <w:t>teavstta</w:t>
                      </w:r>
                      <w:proofErr w:type="spellEnd"/>
                    </w:p>
                    <w:p w14:paraId="2CCCA113" w14:textId="1C2C0872" w:rsidR="00CD0219" w:rsidRPr="00CD0219" w:rsidRDefault="00644681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matic SC" w:hAnsi="Amatic SC" w:cs="Amatic SC" w:hint="cs"/>
                          <w:color w:val="000000" w:themeColor="text1"/>
                          <w:sz w:val="96"/>
                          <w:szCs w:val="96"/>
                        </w:rPr>
                        <w:t>BÏEJH TEEKSTEM JÏH GUVVIEM</w:t>
                      </w:r>
                    </w:p>
                    <w:p w14:paraId="414C32BD" w14:textId="77777777" w:rsidR="00CD0219" w:rsidRPr="00CD0219" w:rsidRDefault="00CD0219" w:rsidP="00CD0219">
                      <w:pPr>
                        <w:jc w:val="center"/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Bieja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gåvåv</w:t>
                      </w:r>
                      <w:proofErr w:type="spellEnd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 xml:space="preserve"> ja </w:t>
                      </w:r>
                      <w:proofErr w:type="spellStart"/>
                      <w:r w:rsidRPr="00CD0219">
                        <w:rPr>
                          <w:rFonts w:ascii="Amatic SC" w:hAnsi="Amatic SC" w:cs="Amatic SC"/>
                          <w:color w:val="000000" w:themeColor="text1"/>
                          <w:sz w:val="96"/>
                          <w:szCs w:val="96"/>
                        </w:rPr>
                        <w:t>tevstav</w:t>
                      </w:r>
                      <w:proofErr w:type="spellEnd"/>
                    </w:p>
                    <w:p w14:paraId="23435886" w14:textId="77777777" w:rsidR="00CD0219" w:rsidRPr="00CD0219" w:rsidRDefault="00CD0219" w:rsidP="00CD0219">
                      <w:pPr>
                        <w:jc w:val="center"/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lang w:val="se-NO" w:eastAsia="nb-NO"/>
                        </w:rPr>
                      </w:pPr>
                      <w:r w:rsidRPr="00CD0219">
                        <w:rPr>
                          <w:rFonts w:ascii="Amatic SC" w:eastAsia="Times New Roman" w:hAnsi="Amatic SC" w:cs="Amatic SC"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se-NO"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26FB68D5" w14:textId="08B2F21C" w:rsidR="00D173A3" w:rsidRDefault="00D173A3" w:rsidP="00D173A3">
      <w:pPr>
        <w:rPr>
          <w:lang w:val="se-NO"/>
        </w:rPr>
      </w:pPr>
    </w:p>
    <w:p w14:paraId="15F18B93" w14:textId="3479ECDF" w:rsidR="00D173A3" w:rsidRDefault="00D173A3" w:rsidP="00D173A3">
      <w:pPr>
        <w:rPr>
          <w:lang w:val="se-NO"/>
        </w:rPr>
      </w:pPr>
    </w:p>
    <w:p w14:paraId="6E8431DC" w14:textId="77777777" w:rsidR="00D173A3" w:rsidRDefault="00D173A3" w:rsidP="00D173A3">
      <w:pPr>
        <w:rPr>
          <w:lang w:val="se-NO"/>
        </w:rPr>
      </w:pPr>
    </w:p>
    <w:p w14:paraId="6079AC3F" w14:textId="77777777" w:rsidR="00D173A3" w:rsidRDefault="00D173A3" w:rsidP="00D173A3">
      <w:pPr>
        <w:rPr>
          <w:lang w:val="se-NO"/>
        </w:rPr>
      </w:pPr>
    </w:p>
    <w:p w14:paraId="36D1D94F" w14:textId="2265E955" w:rsidR="00D173A3" w:rsidRDefault="00D173A3" w:rsidP="00D173A3">
      <w:pPr>
        <w:rPr>
          <w:lang w:val="se-NO"/>
        </w:rPr>
      </w:pPr>
    </w:p>
    <w:p w14:paraId="2B8A7F2C" w14:textId="77777777" w:rsidR="00D173A3" w:rsidRDefault="00D173A3" w:rsidP="00D173A3">
      <w:pPr>
        <w:rPr>
          <w:lang w:val="se-NO"/>
        </w:rPr>
      </w:pPr>
    </w:p>
    <w:p w14:paraId="7B3D7BCB" w14:textId="77777777" w:rsidR="00D173A3" w:rsidRPr="006F0D51" w:rsidRDefault="00D173A3" w:rsidP="00D173A3"/>
    <w:p w14:paraId="00C31F86" w14:textId="77777777" w:rsidR="00D173A3" w:rsidRDefault="00D173A3" w:rsidP="00D173A3">
      <w:pPr>
        <w:rPr>
          <w:lang w:val="se-NO"/>
        </w:rPr>
      </w:pPr>
    </w:p>
    <w:p w14:paraId="589D060F" w14:textId="77777777" w:rsidR="00D173A3" w:rsidRDefault="00D173A3" w:rsidP="00D173A3">
      <w:pPr>
        <w:rPr>
          <w:lang w:val="se-NO"/>
        </w:rPr>
      </w:pPr>
    </w:p>
    <w:p w14:paraId="1AFE5800" w14:textId="77777777" w:rsidR="00D173A3" w:rsidRDefault="00D173A3" w:rsidP="00D173A3">
      <w:pPr>
        <w:rPr>
          <w:lang w:val="se-NO"/>
        </w:rPr>
      </w:pPr>
    </w:p>
    <w:p w14:paraId="2A82C22E" w14:textId="77777777" w:rsidR="00D173A3" w:rsidRDefault="00D173A3" w:rsidP="00D173A3">
      <w:pPr>
        <w:rPr>
          <w:lang w:val="se-NO"/>
        </w:rPr>
      </w:pPr>
    </w:p>
    <w:p w14:paraId="756031CE" w14:textId="77777777" w:rsidR="00D173A3" w:rsidRPr="0082217B" w:rsidRDefault="00D173A3" w:rsidP="00D173A3"/>
    <w:p w14:paraId="0663968A" w14:textId="77777777" w:rsidR="00D173A3" w:rsidRPr="0082217B" w:rsidRDefault="00D173A3" w:rsidP="00D173A3"/>
    <w:p w14:paraId="3592D26C" w14:textId="77777777" w:rsidR="00D173A3" w:rsidRPr="0082217B" w:rsidRDefault="00D173A3" w:rsidP="00D173A3"/>
    <w:p w14:paraId="5C9F4C1B" w14:textId="77777777" w:rsidR="00D173A3" w:rsidRPr="0082217B" w:rsidRDefault="00D173A3" w:rsidP="00D173A3"/>
    <w:p w14:paraId="66377D99" w14:textId="77777777" w:rsidR="00D173A3" w:rsidRDefault="00D173A3" w:rsidP="00D173A3"/>
    <w:p w14:paraId="79DA55F5" w14:textId="77777777" w:rsidR="00D173A3" w:rsidRDefault="00D173A3" w:rsidP="00D173A3"/>
    <w:p w14:paraId="4820901D" w14:textId="77777777" w:rsidR="00D173A3" w:rsidRDefault="00D173A3" w:rsidP="00D173A3"/>
    <w:p w14:paraId="244588F8" w14:textId="77777777" w:rsidR="00D173A3" w:rsidRDefault="00D173A3" w:rsidP="00D173A3"/>
    <w:p w14:paraId="1AA4632B" w14:textId="77777777" w:rsidR="00D173A3" w:rsidRDefault="00D173A3" w:rsidP="00D173A3"/>
    <w:p w14:paraId="2F7D30A1" w14:textId="77777777" w:rsidR="00D173A3" w:rsidRDefault="00D173A3" w:rsidP="00D173A3"/>
    <w:p w14:paraId="70BF5951" w14:textId="77777777" w:rsidR="00D173A3" w:rsidRDefault="00D173A3" w:rsidP="00D173A3"/>
    <w:p w14:paraId="77D2678B" w14:textId="77777777" w:rsidR="00D173A3" w:rsidRDefault="00D173A3" w:rsidP="00D173A3"/>
    <w:p w14:paraId="5DDB27B8" w14:textId="77777777" w:rsidR="00D173A3" w:rsidRDefault="00D173A3" w:rsidP="00D173A3"/>
    <w:p w14:paraId="3B8FB129" w14:textId="1F8D07A9" w:rsidR="00D173A3" w:rsidRDefault="00D173A3" w:rsidP="00D173A3"/>
    <w:p w14:paraId="0611EFC9" w14:textId="77777777" w:rsidR="00864B04" w:rsidRDefault="00864B04" w:rsidP="00D173A3"/>
    <w:p w14:paraId="128C3A47" w14:textId="77777777" w:rsidR="00D173A3" w:rsidRDefault="00D173A3" w:rsidP="00D173A3"/>
    <w:p w14:paraId="28A47B1A" w14:textId="77777777" w:rsidR="00D173A3" w:rsidRDefault="00D173A3" w:rsidP="00D173A3"/>
    <w:p w14:paraId="49136EF5" w14:textId="18945044" w:rsidR="00D173A3" w:rsidRDefault="00D173A3" w:rsidP="00D173A3"/>
    <w:p w14:paraId="0CD7FF0C" w14:textId="154C5DE7" w:rsidR="00AD48D8" w:rsidRDefault="00AD48D8" w:rsidP="00D173A3"/>
    <w:p w14:paraId="2DBB26C2" w14:textId="7FCAB105" w:rsidR="00AD48D8" w:rsidRDefault="00AD48D8" w:rsidP="00D173A3"/>
    <w:p w14:paraId="1DF61723" w14:textId="04E2592F" w:rsidR="00AD48D8" w:rsidRDefault="00AD48D8" w:rsidP="00D173A3"/>
    <w:p w14:paraId="7A840DC7" w14:textId="371183DA" w:rsidR="00AD48D8" w:rsidRDefault="00AD48D8" w:rsidP="00D173A3"/>
    <w:p w14:paraId="35FC2613" w14:textId="254D859D" w:rsidR="00AD48D8" w:rsidRDefault="00AD48D8" w:rsidP="00D173A3"/>
    <w:p w14:paraId="783F8C7D" w14:textId="77777777" w:rsidR="00AD48D8" w:rsidRDefault="00AD48D8" w:rsidP="00D173A3"/>
    <w:p w14:paraId="2197C734" w14:textId="77777777" w:rsidR="00E053DB" w:rsidRDefault="00E053DB" w:rsidP="00D173A3"/>
    <w:p w14:paraId="31F4A989" w14:textId="1218BF92" w:rsidR="00A83D7B" w:rsidRDefault="00A83D7B" w:rsidP="00D173A3"/>
    <w:p w14:paraId="35811D6F" w14:textId="77777777" w:rsidR="00A83D7B" w:rsidRDefault="00A83D7B" w:rsidP="00D173A3"/>
    <w:p w14:paraId="2472C235" w14:textId="77777777" w:rsidR="00D173A3" w:rsidRDefault="00D173A3" w:rsidP="00D173A3"/>
    <w:p w14:paraId="61913CD9" w14:textId="77777777" w:rsidR="00D173A3" w:rsidRDefault="00D173A3" w:rsidP="00D173A3"/>
    <w:p w14:paraId="1BD8499E" w14:textId="47D7BBE1" w:rsidR="00D173A3" w:rsidRDefault="00D173A3" w:rsidP="00D173A3"/>
    <w:p w14:paraId="071F8070" w14:textId="77777777" w:rsidR="00864B04" w:rsidRDefault="00864B04" w:rsidP="00D173A3"/>
    <w:sdt>
      <w:sdtPr>
        <w:rPr>
          <w:rStyle w:val="Overskrift1Tegn"/>
        </w:rPr>
        <w:tag w:val="Ođđajagimánnu/tsïengele/ådåjakmánno"/>
        <w:id w:val="-1814163295"/>
        <w:placeholder>
          <w:docPart w:val="2733487A1FD94E12BAEB0BF91983B30E"/>
        </w:placeholder>
        <w:showingPlcHdr/>
        <w15:color w:val="FFFFFF"/>
        <w:dropDownList>
          <w:listItem w:value="Velg et element."/>
          <w:listItem w:displayText="Juovlamánnu" w:value="Juovlamánnu"/>
          <w:listItem w:displayText="Goeve" w:value="Goeve"/>
          <w:listItem w:displayText="Javllamánno" w:value="Javllamánno"/>
          <w:listItem w:displayText="Juovlamánnu/Goeve/Javllamánno" w:value="Juovlamánnu/Goeve/Javllamánno"/>
          <w:listItem w:displayText="Juovlamánnu/Goeve" w:value="Juovlamánnu/Goeve"/>
          <w:listItem w:displayText="Goeve/Juovlamánnu" w:value="Goeve/Juovlamánnu"/>
          <w:listItem w:displayText="Juovlamánnu/Javllamánno" w:value="Juovlamánnu/Javllamánno"/>
          <w:listItem w:displayText="Javllamánno/Juovlamánnu" w:value="Javllamánno/Juovlamánnu"/>
          <w:listItem w:displayText="Goeve/Javllamánno" w:value="Goeve/Javllamánno"/>
          <w:listItem w:displayText="Javllamánno/Goeve" w:value="Javllamánno/Goeve"/>
        </w:dropDownList>
      </w:sdtPr>
      <w:sdtEndPr>
        <w:rPr>
          <w:rStyle w:val="Standardskriftforavsnitt"/>
        </w:rPr>
      </w:sdtEndPr>
      <w:sdtContent>
        <w:p w14:paraId="538D04BE" w14:textId="612FFAFA" w:rsidR="00D173A3" w:rsidRPr="000029E4" w:rsidRDefault="006B3040" w:rsidP="00D173A3">
          <w:pPr>
            <w:pStyle w:val="Overskrift1"/>
          </w:pPr>
          <w:r w:rsidRPr="003B037C">
            <w:rPr>
              <w:rStyle w:val="Plassholdertekst"/>
            </w:rPr>
            <w:t>Velg et element.</w:t>
          </w:r>
        </w:p>
      </w:sdtContent>
    </w:sdt>
    <w:tbl>
      <w:tblPr>
        <w:tblStyle w:val="Rutenettabell1lysuthevingsfarge4"/>
        <w:tblpPr w:leftFromText="141" w:rightFromText="141" w:vertAnchor="text" w:horzAnchor="margin" w:tblpY="-18"/>
        <w:tblW w:w="15863" w:type="dxa"/>
        <w:tblLook w:val="0420" w:firstRow="1" w:lastRow="0" w:firstColumn="0" w:lastColumn="0" w:noHBand="0" w:noVBand="1"/>
        <w:tblCaption w:val="Oppsettstabell"/>
      </w:tblPr>
      <w:tblGrid>
        <w:gridCol w:w="2267"/>
        <w:gridCol w:w="2268"/>
        <w:gridCol w:w="2255"/>
        <w:gridCol w:w="2268"/>
        <w:gridCol w:w="2268"/>
        <w:gridCol w:w="2268"/>
        <w:gridCol w:w="2269"/>
      </w:tblGrid>
      <w:tr w:rsidR="00EC0366" w:rsidRPr="002C4A01" w14:paraId="10F82356" w14:textId="77777777" w:rsidTr="00AD4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2267" w:type="dxa"/>
            <w:shd w:val="clear" w:color="auto" w:fill="D3E5F6" w:themeFill="accent3" w:themeFillTint="33"/>
          </w:tcPr>
          <w:p w14:paraId="64A383CB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1046064552"/>
              <w:placeholder>
                <w:docPart w:val="82D9AAC50BC44F669B40B1DC25CE1CF8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003DDA2" w14:textId="1A2247D2" w:rsidR="00EC0366" w:rsidRDefault="002265D2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769438407"/>
              <w:placeholder>
                <w:docPart w:val="1031F040AF724FF2A1C0BC077F453552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F5A765A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357035857"/>
              <w:placeholder>
                <w:docPart w:val="6B0EAD0C6AC345C395138F1F202DC41B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C7B471E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1204525465"/>
              <w:placeholder>
                <w:docPart w:val="10A7A9783CD2482EAFF9C32F8661E5D9"/>
              </w:placeholder>
              <w:showingPlcHdr/>
              <w15:color w:val="000000"/>
              <w:dropDownList>
                <w:listItem w:value="Velg et element."/>
                <w:listItem w:displayText="Mánnodat" w:value="Mánnodat"/>
                <w:listItem w:displayText="Vuossárga" w:value="Vuossárga"/>
                <w:listItem w:displayText="Måanta" w:value="Måanta"/>
                <w:listItem w:displayText="Mánnodahka" w:value="Mánn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5DB3B699" w14:textId="66A8CE00" w:rsidR="00EC0366" w:rsidRPr="009470D9" w:rsidRDefault="007F4C27" w:rsidP="00EC0366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  <w:shd w:val="clear" w:color="auto" w:fill="DFEBF5" w:themeFill="accent2" w:themeFillTint="33"/>
          </w:tcPr>
          <w:p w14:paraId="4F87EC74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isdat"/>
              <w:id w:val="-492414455"/>
              <w:placeholder>
                <w:docPart w:val="A90EC237AB684B9D82A718A05EC6C92F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2C86F3EF" w14:textId="5725C0C5" w:rsidR="00EC0366" w:rsidRDefault="002265D2" w:rsidP="00EC0366">
                <w:pPr>
                  <w:pStyle w:val="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1730723849"/>
              <w:placeholder>
                <w:docPart w:val="0EAFD2DD00EC42339E299E3248DA6D03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5048F0D7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2113629219"/>
              <w:placeholder>
                <w:docPart w:val="28DE4F4FAD694014AB16137F9D4BF054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194C39DB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isdat"/>
              <w:id w:val="-687129434"/>
              <w:placeholder>
                <w:docPart w:val="6757BB7C328A4209B001DB5C37F98C01"/>
              </w:placeholder>
              <w:showingPlcHdr/>
              <w:dropDownList>
                <w:listItem w:value="Velg et element."/>
                <w:listItem w:displayText="Disdat" w:value="Disdat"/>
                <w:listItem w:displayText="Maŋŋebárga" w:value="Maŋŋebárga"/>
                <w:listItem w:displayText="Dæjsta" w:value="Dæjsta"/>
                <w:listItem w:displayText="Dijstahka" w:value="Dijstahka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</w:rPr>
            </w:sdtEndPr>
            <w:sdtContent>
              <w:p w14:paraId="1C54408E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0C4A6ED" w14:textId="77777777" w:rsidR="00EC0366" w:rsidRPr="009470D9" w:rsidRDefault="00EC0366" w:rsidP="00EC0366">
            <w:pPr>
              <w:pStyle w:val="Dager"/>
              <w:framePr w:hSpace="0" w:wrap="auto" w:vAnchor="margin" w:hAnchor="text" w:yAlign="inline"/>
              <w:jc w:val="left"/>
            </w:pPr>
          </w:p>
        </w:tc>
        <w:tc>
          <w:tcPr>
            <w:tcW w:w="2255" w:type="dxa"/>
            <w:shd w:val="clear" w:color="auto" w:fill="BCD9DE" w:themeFill="accent5" w:themeFillTint="66"/>
          </w:tcPr>
          <w:p w14:paraId="59E7B9BE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Gaskavahkku"/>
              <w:id w:val="-170644400"/>
              <w:placeholder>
                <w:docPart w:val="CABA6E9EE7FA45A7AEDCCE90886F15E3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9CD9B32" w14:textId="4F92B3D4" w:rsidR="00EC0366" w:rsidRDefault="002265D2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054278948"/>
              <w:placeholder>
                <w:docPart w:val="D665808F69BC4C2480B1D50A5B3FF17E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FC79997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Gaskavahkku"/>
              <w:id w:val="1843669070"/>
              <w:placeholder>
                <w:docPart w:val="0C57027A38574AD7BF33F1B2420D2782"/>
              </w:placeholder>
              <w:showingPlcHdr/>
              <w:dropDownList>
                <w:listItem w:value="Velg et element."/>
                <w:listItem w:displayText="Gaskavahkku" w:value="Gaskavahkku"/>
                <w:listItem w:displayText="Gaskevåhkoe" w:value="Gaskevåhkoe"/>
                <w:listItem w:displayText="Gasskavahkko" w:value="Gasskavahkko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75C1A2F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9D81757" w14:textId="77777777" w:rsidR="00EC0366" w:rsidRPr="009470D9" w:rsidRDefault="00EC0366" w:rsidP="00EC0366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DDECEE" w:themeFill="accent5" w:themeFillTint="33"/>
          </w:tcPr>
          <w:p w14:paraId="05B3F457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Duorastat"/>
              <w:id w:val="-2021691381"/>
              <w:placeholder>
                <w:docPart w:val="84157871B21D4A3098DA21DF61118AF6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63B150BF" w14:textId="72517004" w:rsidR="00EC0366" w:rsidRDefault="002265D2" w:rsidP="00EC0366">
                <w:pPr>
                  <w:pStyle w:val="Dager"/>
                  <w:framePr w:hSpace="0" w:wrap="auto" w:vAnchor="margin" w:hAnchor="text" w:yAlign="inline"/>
                  <w:rPr>
                    <w:noProof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1642110204"/>
              <w:placeholder>
                <w:docPart w:val="0E80331C76354917AEB7E18935E35888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2473907F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Duorastat"/>
              <w:id w:val="-500895731"/>
              <w:placeholder>
                <w:docPart w:val="306440A862294C4C80EFEED1A64EEA6B"/>
              </w:placeholder>
              <w:showingPlcHdr/>
              <w:dropDownList>
                <w:listItem w:displayText="Duorastat" w:value="Duorastat"/>
                <w:listItem w:displayText="Duarsta" w:value="Duarsta"/>
                <w:listItem w:displayText="Duorastahka" w:value="Duorastahka"/>
                <w:listItem w:value="Velg et element."/>
                <w:listItem w:displayText=" " w:value=" "/>
              </w:dropDownList>
            </w:sdtPr>
            <w:sdtEndPr>
              <w:rPr>
                <w:rStyle w:val="Standardskriftforavsnitt"/>
                <w:b w:val="0"/>
                <w:bCs w:val="0"/>
                <w:noProof/>
              </w:rPr>
            </w:sdtEndPr>
            <w:sdtContent>
              <w:p w14:paraId="007B1B34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35B56389" w14:textId="77777777" w:rsidR="00EC0366" w:rsidRPr="009470D9" w:rsidRDefault="00EC0366" w:rsidP="00EC0366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8" w:type="dxa"/>
            <w:shd w:val="clear" w:color="auto" w:fill="EBE8EC" w:themeFill="accent6" w:themeFillTint="33"/>
          </w:tcPr>
          <w:p w14:paraId="00A4C19E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Bearjadat"/>
              <w:id w:val="-1615435792"/>
              <w:placeholder>
                <w:docPart w:val="14321FC5353A447D96E827E0D896057C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BA4849E" w14:textId="64E949BA" w:rsidR="00EC0366" w:rsidRDefault="002265D2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930888704"/>
              <w:placeholder>
                <w:docPart w:val="EBF33724ADCF457985E2A7C86BBE1A7E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0180806A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Bearjadat"/>
              <w:id w:val="-1555848072"/>
              <w:placeholder>
                <w:docPart w:val="02DD5F908DF944D4BB984FBAE002E8D8"/>
              </w:placeholder>
              <w:showingPlcHdr/>
              <w:dropDownList>
                <w:listItem w:value="Velg et element."/>
                <w:listItem w:displayText="Bearjadat" w:value="Bearjadat"/>
                <w:listItem w:displayText="Bearjadahke" w:value="Bearjadahke"/>
                <w:listItem w:displayText="Bierjjedahka" w:value="Bierjje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9CB0760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53754E76" w14:textId="77777777" w:rsidR="00EC0366" w:rsidRPr="009470D9" w:rsidRDefault="00EC0366" w:rsidP="00EC0366">
            <w:pPr>
              <w:pStyle w:val="Dager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2268" w:type="dxa"/>
            <w:shd w:val="clear" w:color="auto" w:fill="D7D2D9" w:themeFill="accent6" w:themeFillTint="66"/>
          </w:tcPr>
          <w:p w14:paraId="23B08393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Lávvordat"/>
              <w:id w:val="-360131629"/>
              <w:placeholder>
                <w:docPart w:val="EBF3EFCC9193444F8937C5692AB97068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45B4758B" w14:textId="7210EC71" w:rsidR="00EC0366" w:rsidRDefault="002265D2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436056567"/>
              <w:placeholder>
                <w:docPart w:val="DBE81E69CC6F4D4394B73ADF0C14F07D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70E38DA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Lávvordat"/>
              <w:id w:val="-1378703852"/>
              <w:placeholder>
                <w:docPart w:val="D4408020CEE74EC5962EA631A42CADC9"/>
              </w:placeholder>
              <w:showingPlcHdr/>
              <w:dropDownList>
                <w:listItem w:value="Velg et element."/>
                <w:listItem w:displayText="Lávvordat" w:value="Lávvordat"/>
                <w:listItem w:displayText="Laavvadahke" w:value="Laavvadahke"/>
                <w:listItem w:displayText="Lávvodahka" w:value="Lávvodahka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37A7D77E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069B1D95" w14:textId="77777777" w:rsidR="00EC0366" w:rsidRPr="009470D9" w:rsidRDefault="00EC0366" w:rsidP="00EC0366">
            <w:pPr>
              <w:pStyle w:val="Dager"/>
              <w:framePr w:hSpace="0" w:wrap="auto" w:vAnchor="margin" w:hAnchor="text" w:yAlign="inline"/>
            </w:pPr>
          </w:p>
        </w:tc>
        <w:tc>
          <w:tcPr>
            <w:tcW w:w="2269" w:type="dxa"/>
            <w:shd w:val="clear" w:color="auto" w:fill="C4BCC6" w:themeFill="accent6" w:themeFillTint="99"/>
          </w:tcPr>
          <w:p w14:paraId="517730EE" w14:textId="77777777" w:rsidR="00EC0366" w:rsidRDefault="00EC0366" w:rsidP="00EC0366">
            <w:pPr>
              <w:pStyle w:val="Dager"/>
              <w:framePr w:hSpace="0" w:wrap="auto" w:vAnchor="margin" w:hAnchor="text" w:yAlign="inline"/>
              <w:spacing w:before="0"/>
              <w:rPr>
                <w:rStyle w:val="DagerTegn"/>
                <w:b w:val="0"/>
                <w:bCs w:val="0"/>
              </w:rPr>
            </w:pPr>
          </w:p>
          <w:sdt>
            <w:sdtPr>
              <w:rPr>
                <w:rStyle w:val="DagerTegn"/>
              </w:rPr>
              <w:tag w:val="Sotnabeaivi"/>
              <w:id w:val="-1477068027"/>
              <w:placeholder>
                <w:docPart w:val="9668C8FF700842DBA0F2657859DD9466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649D0D06" w14:textId="71C1C052" w:rsidR="00EC0366" w:rsidRDefault="00412651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354463887"/>
              <w:placeholder>
                <w:docPart w:val="E5E808F816DF42E2A53DDAEA3FD2B03E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780994F7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784574100"/>
              <w:placeholder>
                <w:docPart w:val="3BA9774CBF45457D9C857C73FB14ED71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2A4B640" w14:textId="77777777" w:rsidR="00EC0366" w:rsidRDefault="00EC0366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DagerTegn"/>
              </w:rPr>
              <w:tag w:val="Sotnabeaivi"/>
              <w:id w:val="-899748940"/>
              <w:placeholder>
                <w:docPart w:val="06D89BFA19AE45F9A334392D8736C894"/>
              </w:placeholder>
              <w:showingPlcHdr/>
              <w:dropDownList>
                <w:listItem w:value="Velg et element."/>
                <w:listItem w:displayText="Sotnabeaivi" w:value="Sotnabeaivi"/>
                <w:listItem w:displayText="Aejlege" w:value="Aejlege"/>
                <w:listItem w:displayText="Ájllek" w:value="Ájllek"/>
                <w:listItem w:displayText="Sådnåbiejvve" w:value="Sådnåbiejvve"/>
                <w:listItem w:displayText=" " w:value=" "/>
              </w:dropDownList>
            </w:sdtPr>
            <w:sdtEndPr>
              <w:rPr>
                <w:rStyle w:val="DagerTegn"/>
              </w:rPr>
            </w:sdtEndPr>
            <w:sdtContent>
              <w:p w14:paraId="23F08C18" w14:textId="029D544B" w:rsidR="00EC0366" w:rsidRDefault="00412651" w:rsidP="00EC0366">
                <w:pPr>
                  <w:pStyle w:val="Dager"/>
                  <w:framePr w:hSpace="0" w:wrap="auto" w:vAnchor="margin" w:hAnchor="text" w:yAlign="inline"/>
                  <w:rPr>
                    <w:rStyle w:val="DagerTegn"/>
                    <w:b w:val="0"/>
                    <w:bCs w:val="0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2C2B3760" w14:textId="77777777" w:rsidR="00EC0366" w:rsidRPr="009470D9" w:rsidRDefault="00EC0366" w:rsidP="00EC0366">
            <w:pPr>
              <w:pStyle w:val="Dager"/>
              <w:framePr w:hSpace="0" w:wrap="auto" w:vAnchor="margin" w:hAnchor="text" w:yAlign="inline"/>
            </w:pPr>
          </w:p>
        </w:tc>
      </w:tr>
      <w:tr w:rsidR="00D173A3" w:rsidRPr="002C4A01" w14:paraId="3FEAE8C6" w14:textId="77777777" w:rsidTr="00AD48D8">
        <w:trPr>
          <w:trHeight w:val="1531"/>
        </w:trPr>
        <w:tc>
          <w:tcPr>
            <w:tcW w:w="2267" w:type="dxa"/>
          </w:tcPr>
          <w:p w14:paraId="1A705C55" w14:textId="77777777" w:rsidR="00D173A3" w:rsidRPr="002C4A01" w:rsidRDefault="00D173A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"mandag" 1 ""</w:instrText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68" w:type="dxa"/>
          </w:tcPr>
          <w:p w14:paraId="6392E44C" w14:textId="77777777" w:rsidR="00D173A3" w:rsidRPr="002C4A01" w:rsidRDefault="00D173A3" w:rsidP="00841285">
            <w:pPr>
              <w:pStyle w:val="Datoer"/>
              <w:rPr>
                <w:noProof/>
              </w:rPr>
            </w:pP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DocVariable MonthStart \@ dddd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onsdag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= "tirsdag" 1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IF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 </w:instrText>
            </w:r>
            <w:r w:rsidRPr="002C4A01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&lt;&gt; 0 </w:instrText>
            </w:r>
            <w:r w:rsidRPr="002C4A01">
              <w:rPr>
                <w:noProof/>
                <w:lang w:bidi="nb-NO"/>
              </w:rPr>
              <w:fldChar w:fldCharType="begin"/>
            </w:r>
            <w:r w:rsidRPr="002C4A01">
              <w:rPr>
                <w:noProof/>
                <w:lang w:bidi="nb-NO"/>
              </w:rPr>
              <w:instrText xml:space="preserve"> =A2+1 </w:instrText>
            </w:r>
            <w:r w:rsidRPr="002C4A01">
              <w:rPr>
                <w:noProof/>
                <w:lang w:bidi="nb-NO"/>
              </w:rPr>
              <w:fldChar w:fldCharType="separate"/>
            </w:r>
            <w:r w:rsidRPr="002C4A01">
              <w:rPr>
                <w:noProof/>
                <w:lang w:bidi="nb-NO"/>
              </w:rPr>
              <w:instrText>2020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instrText xml:space="preserve"> "" </w:instrText>
            </w:r>
            <w:r w:rsidRPr="002C4A01">
              <w:rPr>
                <w:noProof/>
                <w:lang w:bidi="nb-NO"/>
              </w:rPr>
              <w:fldChar w:fldCharType="end"/>
            </w:r>
            <w:r w:rsidRPr="002C4A01">
              <w:rPr>
                <w:noProof/>
                <w:lang w:bidi="nb-NO"/>
              </w:rPr>
              <w:fldChar w:fldCharType="end"/>
            </w:r>
          </w:p>
        </w:tc>
        <w:tc>
          <w:tcPr>
            <w:tcW w:w="2255" w:type="dxa"/>
          </w:tcPr>
          <w:p w14:paraId="154D1306" w14:textId="77777777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8DF97BC" w14:textId="515DFDEE" w:rsidR="00D173A3" w:rsidRPr="002C4A01" w:rsidRDefault="00D173A3" w:rsidP="00841285">
            <w:pPr>
              <w:pStyle w:val="Datoer"/>
              <w:rPr>
                <w:noProof/>
              </w:rPr>
            </w:pPr>
          </w:p>
        </w:tc>
        <w:tc>
          <w:tcPr>
            <w:tcW w:w="2268" w:type="dxa"/>
          </w:tcPr>
          <w:p w14:paraId="44CCD6DF" w14:textId="3B8DBBC5" w:rsidR="00D173A3" w:rsidRPr="002C4A01" w:rsidRDefault="00413B67" w:rsidP="00841285">
            <w:pPr>
              <w:pStyle w:val="Dato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68" w:type="dxa"/>
          </w:tcPr>
          <w:p w14:paraId="015BFF1C" w14:textId="2A656652" w:rsidR="00D173A3" w:rsidRPr="00F207AE" w:rsidRDefault="00413B6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</w:p>
          <w:p w14:paraId="2BF9FB2F" w14:textId="79BE646B" w:rsidR="00D173A3" w:rsidRPr="00FD227F" w:rsidRDefault="00D173A3" w:rsidP="00907A5D">
            <w:pPr>
              <w:pStyle w:val="Brdtekst"/>
              <w:rPr>
                <w:noProof/>
                <w:lang w:val="se-NO"/>
              </w:rPr>
            </w:pPr>
          </w:p>
        </w:tc>
        <w:tc>
          <w:tcPr>
            <w:tcW w:w="2269" w:type="dxa"/>
          </w:tcPr>
          <w:p w14:paraId="1F093BEC" w14:textId="39FEA7F9" w:rsidR="00D173A3" w:rsidRDefault="00FE23EF" w:rsidP="00841285">
            <w:pPr>
              <w:pStyle w:val="Datoer"/>
              <w:rPr>
                <w:noProof/>
              </w:rPr>
            </w:pPr>
            <w:r>
              <w:rPr>
                <w:noProof/>
                <w:color w:val="FF0000"/>
                <w:lang w:val="se-NO" w:bidi="nb-NO"/>
              </w:rPr>
              <w:t>3</w:t>
            </w:r>
            <w:r w:rsidR="00D173A3">
              <w:rPr>
                <w:noProof/>
              </w:rPr>
              <w:t xml:space="preserve"> </w:t>
            </w:r>
          </w:p>
          <w:sdt>
            <w:sdtPr>
              <w:tag w:val="BLANK"/>
              <w:id w:val="-2054994683"/>
              <w:placeholder>
                <w:docPart w:val="13CFF76DD41041AA9A0B12AC0EE878F6"/>
              </w:placeholder>
              <w:showingPlcHdr/>
              <w15:color w:val="FFFFFF"/>
              <w:dropDownList>
                <w:listItem w:value="Velg et element."/>
                <w:listItem w:displayText="Vuosttaš sotnabeaivi adveanttas" w:value="Vuosttaš sotnabeaivi adveanttas"/>
                <w:listItem w:displayText=" " w:value=" "/>
              </w:dropDownList>
            </w:sdtPr>
            <w:sdtEndPr/>
            <w:sdtContent>
              <w:p w14:paraId="181F4A0B" w14:textId="77777777" w:rsidR="00742AD2" w:rsidRDefault="00742AD2" w:rsidP="00742AD2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607312659"/>
              <w:placeholder>
                <w:docPart w:val="AD01A1E4FB5446CEAC0E8A59109A8C90"/>
              </w:placeholder>
              <w:showingPlcHdr/>
              <w:dropDownList>
                <w:listItem w:value="Velg et element."/>
                <w:listItem w:displayText="Voestes adveente " w:value="Voestes adveent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3685480" w14:textId="77777777" w:rsidR="00742AD2" w:rsidRDefault="00742AD2" w:rsidP="00742AD2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489252378"/>
              <w:placeholder>
                <w:docPart w:val="1B1B92A81F1848718609ADC5F788E5EF"/>
              </w:placeholder>
              <w:showingPlcHdr/>
              <w:dropDownList>
                <w:listItem w:value="Velg et element."/>
                <w:listItem w:displayText="1. basádisájllek " w:value="1. basádisájllek "/>
              </w:dropDownList>
            </w:sdtPr>
            <w:sdtEndPr>
              <w:rPr>
                <w:rStyle w:val="Standardskriftforavsnitt"/>
              </w:rPr>
            </w:sdtEndPr>
            <w:sdtContent>
              <w:p w14:paraId="30261470" w14:textId="547E776F" w:rsidR="002F0879" w:rsidRPr="00FD227F" w:rsidRDefault="00742AD2" w:rsidP="00742AD2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D173A3" w:rsidRPr="002C4A01" w14:paraId="0FB6F2C0" w14:textId="77777777" w:rsidTr="00AD48D8">
        <w:trPr>
          <w:trHeight w:val="1531"/>
        </w:trPr>
        <w:tc>
          <w:tcPr>
            <w:tcW w:w="2267" w:type="dxa"/>
          </w:tcPr>
          <w:p w14:paraId="31F0D6D6" w14:textId="6CC56832" w:rsidR="00D173A3" w:rsidRPr="00B87096" w:rsidRDefault="00413B6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4</w:t>
            </w:r>
            <w:r w:rsidR="00D173A3" w:rsidRPr="00B87096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1FBEE6EE" w14:textId="2560809F" w:rsidR="00D173A3" w:rsidRDefault="00413B6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5</w:t>
            </w:r>
            <w:r w:rsidR="00BE6FD7">
              <w:rPr>
                <w:noProof/>
                <w:lang w:eastAsia="nb-NO"/>
              </w:rPr>
              <w:t xml:space="preserve"> </w:t>
            </w:r>
            <w:r w:rsidR="00BE6FD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7C0792E" wp14:editId="0DF5AFA8">
                      <wp:extent cx="86360" cy="86360"/>
                      <wp:effectExtent l="0" t="0" r="8890" b="8890"/>
                      <wp:docPr id="5023" name="Shape 4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53166" y="114072"/>
                                    </a:moveTo>
                                    <a:cubicBezTo>
                                      <a:pt x="26277" y="110705"/>
                                      <a:pt x="5455" y="87805"/>
                                      <a:pt x="5455" y="60000"/>
                                    </a:cubicBezTo>
                                    <a:cubicBezTo>
                                      <a:pt x="5455" y="32194"/>
                                      <a:pt x="26277" y="9294"/>
                                      <a:pt x="53166" y="5927"/>
                                    </a:cubicBezTo>
                                    <a:cubicBezTo>
                                      <a:pt x="40455" y="20350"/>
                                      <a:pt x="32727" y="39266"/>
                                      <a:pt x="32727" y="60000"/>
                                    </a:cubicBezTo>
                                    <a:cubicBezTo>
                                      <a:pt x="32727" y="80733"/>
                                      <a:pt x="40455" y="99650"/>
                                      <a:pt x="53166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6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6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66C71A" id="Shape 49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" path="m53166,114072c26277,110705,5455,87805,5455,60000,5455,32194,26277,9294,53166,5927,40455,20350,32727,39266,32727,60000v,20733,7728,39650,20439,54072m60000,c26866,,,26861,,60000v,33138,26866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  <w:p w14:paraId="7F6EA096" w14:textId="0C5D3565" w:rsidR="007D0ECB" w:rsidRPr="00B87096" w:rsidRDefault="007D0ECB" w:rsidP="007D0ECB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52139A52" w14:textId="1D6EF083" w:rsidR="00D173A3" w:rsidRDefault="00413B67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6</w:t>
            </w:r>
          </w:p>
          <w:sdt>
            <w:sdtPr>
              <w:tag w:val="BLANK"/>
              <w:id w:val="-393432730"/>
              <w:placeholder>
                <w:docPart w:val="B6C8440EA4D043528433ED99DC5C378A"/>
              </w:placeholder>
              <w:showingPlcHdr/>
              <w15:color w:val="FFFFFF"/>
              <w:dropDownList>
                <w:listItem w:value="Velg et element."/>
                <w:listItem w:displayText="Suoma iehčanasvuođabeaivi" w:value="Suoma iehčanasvuođabeaivi"/>
                <w:listItem w:displayText=" " w:value=" "/>
              </w:dropDownList>
            </w:sdtPr>
            <w:sdtEndPr/>
            <w:sdtContent>
              <w:p w14:paraId="6ED60FF9" w14:textId="77777777" w:rsidR="00413B67" w:rsidRDefault="00413B67" w:rsidP="00413B67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392583726"/>
              <w:placeholder>
                <w:docPart w:val="D9577A5F4CCE4F12B30796CD734B6CF4"/>
              </w:placeholder>
              <w:showingPlcHdr/>
              <w:dropDownList>
                <w:listItem w:value="Velg et element."/>
                <w:listItem w:displayText="Soemen åålmegebiejjie" w:value="Soemen åålmeg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252FAAB6" w14:textId="77777777" w:rsidR="00413B67" w:rsidRDefault="00413B67" w:rsidP="00413B67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566647156"/>
              <w:placeholder>
                <w:docPart w:val="54C1B9B0332143DFB9F205B29D641126"/>
              </w:placeholder>
              <w:showingPlcHdr/>
              <w:dropDownList>
                <w:listItem w:value="Velg et element."/>
                <w:listItem w:displayText="Suoma álmmukbiejvve" w:value="Suoma álmmuk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62F93D8" w14:textId="30B4C748" w:rsidR="00D173A3" w:rsidRPr="00B87096" w:rsidRDefault="00413B67" w:rsidP="00413B67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4A47A3A7" w14:textId="1AFCC63F" w:rsidR="00D173A3" w:rsidRPr="00B87096" w:rsidRDefault="00413B6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7</w:t>
            </w:r>
            <w:r w:rsidR="00603652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395E23DF" w14:textId="151A1334" w:rsidR="00D173A3" w:rsidRPr="00B87096" w:rsidRDefault="00413B67" w:rsidP="00841285">
            <w:pPr>
              <w:pStyle w:val="Datoer"/>
              <w:rPr>
                <w:noProof/>
              </w:rPr>
            </w:pPr>
            <w:r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6B92F28F" w14:textId="7AFA163B" w:rsidR="00D173A3" w:rsidRPr="00B87096" w:rsidRDefault="00413B6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/>
              </w:rPr>
              <w:t>9</w:t>
            </w:r>
          </w:p>
        </w:tc>
        <w:tc>
          <w:tcPr>
            <w:tcW w:w="2269" w:type="dxa"/>
          </w:tcPr>
          <w:p w14:paraId="6DE09269" w14:textId="0EB039FA" w:rsidR="00D173A3" w:rsidRDefault="00F207AE" w:rsidP="00841285">
            <w:pPr>
              <w:pStyle w:val="Datoer"/>
              <w:rPr>
                <w:noProof/>
                <w:lang w:bidi="nb-NO"/>
              </w:rPr>
            </w:pPr>
            <w:r>
              <w:rPr>
                <w:noProof/>
                <w:color w:val="FF0000"/>
                <w:lang w:val="se-NO" w:bidi="nb-NO"/>
              </w:rPr>
              <w:t>1</w:t>
            </w:r>
            <w:r w:rsidR="00FE23EF">
              <w:rPr>
                <w:noProof/>
                <w:color w:val="FF0000"/>
                <w:lang w:val="se-NO" w:bidi="nb-NO"/>
              </w:rPr>
              <w:t>0</w:t>
            </w:r>
            <w:r w:rsidR="00D173A3">
              <w:rPr>
                <w:noProof/>
                <w:lang w:bidi="nb-NO"/>
              </w:rPr>
              <w:t xml:space="preserve"> </w:t>
            </w:r>
          </w:p>
          <w:sdt>
            <w:sdtPr>
              <w:tag w:val="BLANK"/>
              <w:id w:val="986438307"/>
              <w:placeholder>
                <w:docPart w:val="337038B589E24DC18EE51C3D49B9C72A"/>
              </w:placeholder>
              <w:showingPlcHdr/>
              <w15:color w:val="FFFFFF"/>
              <w:dropDownList>
                <w:listItem w:value="Velg et element."/>
                <w:listItem w:displayText="Nubbi sotnabeaivi adveanttas" w:value="Nubbi sotnabeaivi adveanttas"/>
                <w:listItem w:displayText=" " w:value=" "/>
              </w:dropDownList>
            </w:sdtPr>
            <w:sdtEndPr/>
            <w:sdtContent>
              <w:p w14:paraId="154BA9B2" w14:textId="77777777" w:rsidR="00742AD2" w:rsidRDefault="00742AD2" w:rsidP="00742AD2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52056206"/>
              <w:placeholder>
                <w:docPart w:val="DF95189F4F0E487AB9FE507C3C106F4D"/>
              </w:placeholder>
              <w:showingPlcHdr/>
              <w:dropDownList>
                <w:listItem w:value="Velg et element."/>
                <w:listItem w:displayText="Mubpie adveente " w:value="Mubpie adveent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2B9D81A" w14:textId="77777777" w:rsidR="00742AD2" w:rsidRDefault="00742AD2" w:rsidP="00742AD2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1605647123"/>
              <w:placeholder>
                <w:docPart w:val="B1DB43FDA31A4C7B8EBD54CA121F0ED5"/>
              </w:placeholder>
              <w:showingPlcHdr/>
              <w:dropDownList>
                <w:listItem w:value="Velg et element."/>
                <w:listItem w:displayText="2. basádisájllek" w:value="2. basádisájllek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F703BE6" w14:textId="7EA40707" w:rsidR="002F0879" w:rsidRPr="00FD227F" w:rsidRDefault="00742AD2" w:rsidP="00742AD2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D173A3" w:rsidRPr="002C4A01" w14:paraId="702366D1" w14:textId="77777777" w:rsidTr="00AD48D8">
        <w:trPr>
          <w:trHeight w:val="1531"/>
        </w:trPr>
        <w:tc>
          <w:tcPr>
            <w:tcW w:w="2267" w:type="dxa"/>
          </w:tcPr>
          <w:p w14:paraId="788B5D87" w14:textId="49ABEA91" w:rsidR="00D173A3" w:rsidRPr="00B87096" w:rsidRDefault="00D173A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413B67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4834E398" w14:textId="7245790B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413B67">
              <w:rPr>
                <w:noProof/>
                <w:lang w:val="se-NO" w:bidi="nb-NO"/>
              </w:rPr>
              <w:t>2</w:t>
            </w:r>
          </w:p>
          <w:p w14:paraId="15900393" w14:textId="59B437E6" w:rsidR="00F56CCC" w:rsidRPr="00B87096" w:rsidRDefault="00F56CCC" w:rsidP="00F56CCC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55" w:type="dxa"/>
          </w:tcPr>
          <w:p w14:paraId="0647068A" w14:textId="1965C626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1</w:t>
            </w:r>
            <w:r w:rsidR="00413B67">
              <w:rPr>
                <w:noProof/>
                <w:lang w:val="se-NO" w:bidi="nb-NO"/>
              </w:rPr>
              <w:t>3</w:t>
            </w:r>
            <w:r w:rsidR="00BE6FD7">
              <w:rPr>
                <w:noProof/>
                <w:lang w:eastAsia="nb-NO"/>
              </w:rPr>
              <w:t xml:space="preserve"> </w:t>
            </w:r>
            <w:r w:rsidR="00BE6FD7"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40092C0" wp14:editId="550AC649">
                      <wp:extent cx="86360" cy="86360"/>
                      <wp:effectExtent l="0" t="0" r="8890" b="8890"/>
                      <wp:docPr id="5018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D7C0B6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" fillcolor="black [3213]" stroked="f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  <w:sdt>
            <w:sdtPr>
              <w:tag w:val="BLANK"/>
              <w:id w:val="-1571335882"/>
              <w:placeholder>
                <w:docPart w:val="BC7B2943E2BF40119E686742060C5132"/>
              </w:placeholder>
              <w:showingPlcHdr/>
              <w15:color w:val="FFFFFF"/>
              <w:dropDownList>
                <w:listItem w:value="Velg et element."/>
                <w:listItem w:displayText="Luciabeaivi" w:value="Luciabeaivi"/>
                <w:listItem w:displayText=" " w:value=" "/>
              </w:dropDownList>
            </w:sdtPr>
            <w:sdtEndPr/>
            <w:sdtContent>
              <w:p w14:paraId="62D481A3" w14:textId="77777777" w:rsidR="00742AD2" w:rsidRDefault="00742AD2" w:rsidP="00742AD2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424500283"/>
              <w:placeholder>
                <w:docPart w:val="ED75A113FF964F4FA3D5B2CBC67D3609"/>
              </w:placeholder>
              <w:showingPlcHdr/>
              <w:dropDownList>
                <w:listItem w:value="Velg et element."/>
                <w:listItem w:displayText="Luciabiejjie" w:value="Lucia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D7E3F1B" w14:textId="77777777" w:rsidR="00742AD2" w:rsidRDefault="00742AD2" w:rsidP="00742AD2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211169937"/>
              <w:placeholder>
                <w:docPart w:val="BCAAD52D243344A594DBA32FBA5D5598"/>
              </w:placeholder>
              <w:showingPlcHdr/>
              <w:dropDownList>
                <w:listItem w:value="Velg et element."/>
                <w:listItem w:displayText="Luciabiejvve" w:value="Lucia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0E5D7DF" w14:textId="3F47B012" w:rsidR="00742AD2" w:rsidRPr="00B87096" w:rsidRDefault="00742AD2" w:rsidP="00742AD2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1C976C11" w14:textId="093D10E5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413B67">
              <w:rPr>
                <w:noProof/>
                <w:lang w:val="se-NO" w:bidi="nb-NO"/>
              </w:rPr>
              <w:t>4</w:t>
            </w:r>
          </w:p>
        </w:tc>
        <w:tc>
          <w:tcPr>
            <w:tcW w:w="2268" w:type="dxa"/>
          </w:tcPr>
          <w:p w14:paraId="78198AC9" w14:textId="278D6884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413B67">
              <w:rPr>
                <w:noProof/>
                <w:lang w:val="se-NO" w:bidi="nb-NO"/>
              </w:rPr>
              <w:t>5</w:t>
            </w:r>
            <w:r w:rsidR="00C35FEF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06EE2D38" w14:textId="299A2D1E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1</w:t>
            </w:r>
            <w:r w:rsidR="00413B67">
              <w:rPr>
                <w:noProof/>
                <w:lang w:val="se-NO" w:bidi="nb-NO"/>
              </w:rPr>
              <w:t>6</w:t>
            </w:r>
          </w:p>
        </w:tc>
        <w:tc>
          <w:tcPr>
            <w:tcW w:w="2269" w:type="dxa"/>
          </w:tcPr>
          <w:p w14:paraId="6D3BA925" w14:textId="1BAE0DDD" w:rsidR="00D173A3" w:rsidRDefault="00D173A3" w:rsidP="00841285">
            <w:pPr>
              <w:pStyle w:val="Datoer"/>
              <w:rPr>
                <w:noProof/>
                <w:color w:val="FF0000"/>
                <w:lang w:val="se-NO"/>
              </w:rPr>
            </w:pPr>
            <w:r>
              <w:rPr>
                <w:noProof/>
                <w:color w:val="FF0000"/>
                <w:lang w:val="se-NO"/>
              </w:rPr>
              <w:t>1</w:t>
            </w:r>
            <w:r w:rsidR="00FE23EF">
              <w:rPr>
                <w:noProof/>
                <w:color w:val="FF0000"/>
                <w:lang w:val="se-NO"/>
              </w:rPr>
              <w:t>7</w:t>
            </w:r>
          </w:p>
          <w:sdt>
            <w:sdtPr>
              <w:tag w:val="BLANK"/>
              <w:id w:val="708229740"/>
              <w:placeholder>
                <w:docPart w:val="A2C2AC4606FE4065ABCF5A82962C18C8"/>
              </w:placeholder>
              <w:showingPlcHdr/>
              <w15:color w:val="FFFFFF"/>
              <w:dropDownList>
                <w:listItem w:value="Velg et element."/>
                <w:listItem w:displayText="Goalmmát sotnabeaivi adveanttas" w:value="Goalmmát sotnabeaivi adveanttas"/>
                <w:listItem w:displayText=" " w:value=" "/>
              </w:dropDownList>
            </w:sdtPr>
            <w:sdtEndPr/>
            <w:sdtContent>
              <w:p w14:paraId="780020EC" w14:textId="77777777" w:rsidR="00742AD2" w:rsidRDefault="00742AD2" w:rsidP="00742AD2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556661636"/>
              <w:placeholder>
                <w:docPart w:val="0DFF74F27D81493693950F82E60D3D61"/>
              </w:placeholder>
              <w:showingPlcHdr/>
              <w:dropDownList>
                <w:listItem w:value="Velg et element."/>
                <w:listItem w:displayText="Gåalmede adveente " w:value="Gåalmede adveente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7FC0249" w14:textId="77777777" w:rsidR="00742AD2" w:rsidRDefault="00742AD2" w:rsidP="00742AD2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1648472539"/>
              <w:placeholder>
                <w:docPart w:val="8EEB226E712047D9933041E8577FDFE2"/>
              </w:placeholder>
              <w:showingPlcHdr/>
              <w:dropDownList>
                <w:listItem w:value="Velg et element."/>
                <w:listItem w:displayText="3. basádisájllek " w:value="3. basádisájllek 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A497BE8" w14:textId="59F06A6F" w:rsidR="002F0879" w:rsidRPr="00FD227F" w:rsidRDefault="00742AD2" w:rsidP="00742AD2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D173A3" w:rsidRPr="002C4A01" w14:paraId="03C64B73" w14:textId="77777777" w:rsidTr="00AD48D8">
        <w:trPr>
          <w:trHeight w:val="1531"/>
        </w:trPr>
        <w:tc>
          <w:tcPr>
            <w:tcW w:w="2267" w:type="dxa"/>
          </w:tcPr>
          <w:p w14:paraId="192C63BA" w14:textId="10401A34" w:rsidR="00D173A3" w:rsidRPr="00B87096" w:rsidRDefault="00D173A3" w:rsidP="00841285">
            <w:pPr>
              <w:pStyle w:val="Datoer"/>
              <w:rPr>
                <w:noProof/>
                <w:lang w:val="se-NO"/>
              </w:rPr>
            </w:pPr>
            <w:r w:rsidRPr="00B87096">
              <w:rPr>
                <w:noProof/>
                <w:lang w:val="se-NO" w:bidi="nb-NO"/>
              </w:rPr>
              <w:t>1</w:t>
            </w:r>
            <w:r w:rsidR="00413B67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56FA9D87" w14:textId="374ACB81" w:rsidR="00D173A3" w:rsidRPr="00B87096" w:rsidRDefault="00413B6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bidi="nb-NO"/>
              </w:rPr>
              <w:t>19</w:t>
            </w:r>
            <w:r w:rsidR="00BE6FD7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BE6FD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28A48C45" wp14:editId="4BA5EB90">
                      <wp:extent cx="86360" cy="86360"/>
                      <wp:effectExtent l="0" t="0" r="8890" b="8890"/>
                      <wp:docPr id="5019" name="Shape 4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6833" y="114072"/>
                                    </a:moveTo>
                                    <a:cubicBezTo>
                                      <a:pt x="79544" y="99650"/>
                                      <a:pt x="87272" y="80733"/>
                                      <a:pt x="87272" y="60000"/>
                                    </a:cubicBezTo>
                                    <a:cubicBezTo>
                                      <a:pt x="87272" y="39266"/>
                                      <a:pt x="79544" y="20350"/>
                                      <a:pt x="66833" y="5927"/>
                                    </a:cubicBezTo>
                                    <a:cubicBezTo>
                                      <a:pt x="93722" y="9294"/>
                                      <a:pt x="114544" y="32194"/>
                                      <a:pt x="114544" y="60000"/>
                                    </a:cubicBezTo>
                                    <a:cubicBezTo>
                                      <a:pt x="114544" y="87805"/>
                                      <a:pt x="93722" y="110705"/>
                                      <a:pt x="66833" y="114072"/>
                                    </a:cubicBezTo>
                                    <a:moveTo>
                                      <a:pt x="60000" y="0"/>
                                    </a:moveTo>
                                    <a:cubicBezTo>
                                      <a:pt x="26861" y="0"/>
                                      <a:pt x="0" y="26861"/>
                                      <a:pt x="0" y="60000"/>
                                    </a:cubicBezTo>
                                    <a:cubicBezTo>
                                      <a:pt x="0" y="93138"/>
                                      <a:pt x="26861" y="120000"/>
                                      <a:pt x="60000" y="120000"/>
                                    </a:cubicBezTo>
                                    <a:cubicBezTo>
                                      <a:pt x="93138" y="120000"/>
                                      <a:pt x="120000" y="93138"/>
                                      <a:pt x="120000" y="60000"/>
                                    </a:cubicBezTo>
                                    <a:cubicBezTo>
                                      <a:pt x="120000" y="26861"/>
                                      <a:pt x="93138" y="0"/>
                                      <a:pt x="6000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CE4D9C" id="Shape 4951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" path="m66833,114072c79544,99650,87272,80733,87272,60000,87272,39266,79544,20350,66833,5927v26889,3367,47711,26267,47711,54073c114544,87805,93722,110705,66833,114072m60000,c26861,,,26861,,60000v,33138,26861,60000,60000,60000c93138,120000,120000,93138,120000,60000,120000,26861,93138,,60000,e" fillcolor="black [3213]" stroked="f">
                      <v:path arrowok="t" o:extrusionok="f" textboxrect="0,0,120000,12000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5" w:type="dxa"/>
          </w:tcPr>
          <w:p w14:paraId="602E4E57" w14:textId="2EBDA2C4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413B67">
              <w:rPr>
                <w:noProof/>
                <w:lang w:val="se-NO" w:bidi="nb-NO"/>
              </w:rPr>
              <w:t>0</w:t>
            </w:r>
          </w:p>
          <w:p w14:paraId="677A1E68" w14:textId="160F0859" w:rsidR="002F0879" w:rsidRPr="00B87096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8" w:type="dxa"/>
          </w:tcPr>
          <w:p w14:paraId="52ED57DE" w14:textId="4E28AC60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413B67">
              <w:rPr>
                <w:noProof/>
                <w:lang w:val="se-NO" w:bidi="nb-NO"/>
              </w:rPr>
              <w:t>1</w:t>
            </w:r>
          </w:p>
        </w:tc>
        <w:tc>
          <w:tcPr>
            <w:tcW w:w="2268" w:type="dxa"/>
          </w:tcPr>
          <w:p w14:paraId="33E8C128" w14:textId="5230915B" w:rsidR="00D173A3" w:rsidRDefault="002C5995" w:rsidP="00841285">
            <w:pPr>
              <w:pStyle w:val="Datoer"/>
              <w:rPr>
                <w:noProof/>
                <w:lang w:eastAsia="nb-NO"/>
              </w:rPr>
            </w:pPr>
            <w:r>
              <w:rPr>
                <w:noProof/>
                <w:lang w:val="se-NO" w:bidi="nb-NO"/>
              </w:rPr>
              <w:t>2</w:t>
            </w:r>
            <w:r w:rsidR="00413B67">
              <w:rPr>
                <w:noProof/>
                <w:lang w:val="se-NO" w:bidi="nb-NO"/>
              </w:rPr>
              <w:t>2</w:t>
            </w:r>
            <w:r w:rsidR="005D1B69">
              <w:rPr>
                <w:noProof/>
                <w:lang w:eastAsia="nb-NO"/>
              </w:rPr>
              <w:t xml:space="preserve"> </w:t>
            </w:r>
          </w:p>
          <w:sdt>
            <w:sdtPr>
              <w:tag w:val="BLANK"/>
              <w:id w:val="-687906413"/>
              <w:placeholder>
                <w:docPart w:val="4B3B7BEA83FF45EEB8D5C239390DBD06"/>
              </w:placeholder>
              <w:showingPlcHdr/>
              <w15:color w:val="FFFFFF"/>
              <w:dropDownList>
                <w:listItem w:value="Velg et element."/>
                <w:listItem w:displayText="Áigejorggáldat" w:value="Áigejorggáldat"/>
                <w:listItem w:displayText=" " w:value=" "/>
              </w:dropDownList>
            </w:sdtPr>
            <w:sdtEndPr/>
            <w:sdtContent>
              <w:p w14:paraId="241BA3B6" w14:textId="77777777" w:rsidR="00742AD2" w:rsidRDefault="00742AD2" w:rsidP="00742AD2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916157597"/>
              <w:placeholder>
                <w:docPart w:val="A5949A2AFAB140D0B3F686FE1B70DBA6"/>
              </w:placeholder>
              <w:showingPlcHdr/>
              <w:dropDownList>
                <w:listItem w:value="Velg et element."/>
                <w:listItem w:displayText="Biejjie jarkele" w:value="Biejjie jarkel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3644AAB" w14:textId="77777777" w:rsidR="00742AD2" w:rsidRDefault="00742AD2" w:rsidP="00742AD2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1272279476"/>
              <w:placeholder>
                <w:docPart w:val="6A4D62C2ED62460E8AF6F2645D3D7E7B"/>
              </w:placeholder>
              <w:showingPlcHdr/>
              <w:dropDownList>
                <w:listItem w:value="Velg et element."/>
                <w:listItem w:displayText="Biejve gerralibme dálven" w:value="Biejve gerralibme dálven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650C28D" w14:textId="49915BE3" w:rsidR="00742AD2" w:rsidRPr="00B87096" w:rsidRDefault="00742AD2" w:rsidP="00742AD2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3C8923D8" w14:textId="699DF61A" w:rsidR="00D173A3" w:rsidRDefault="002C5995" w:rsidP="00841285">
            <w:pPr>
              <w:pStyle w:val="Datoer"/>
              <w:rPr>
                <w:noProof/>
                <w:lang w:val="se-NO" w:bidi="nb-NO"/>
              </w:rPr>
            </w:pPr>
            <w:r>
              <w:rPr>
                <w:noProof/>
                <w:lang w:val="se-NO" w:bidi="nb-NO"/>
              </w:rPr>
              <w:t>2</w:t>
            </w:r>
            <w:r w:rsidR="00413B67">
              <w:rPr>
                <w:noProof/>
                <w:lang w:val="se-NO" w:bidi="nb-NO"/>
              </w:rPr>
              <w:t>3</w:t>
            </w:r>
          </w:p>
          <w:p w14:paraId="13449270" w14:textId="10098738" w:rsidR="002F0879" w:rsidRPr="00B87096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579CC304" w14:textId="5AE0495D" w:rsidR="00D173A3" w:rsidRDefault="002C5995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>
              <w:rPr>
                <w:noProof/>
                <w:color w:val="FF0000"/>
                <w:lang w:val="se-NO" w:bidi="nb-NO"/>
              </w:rPr>
              <w:t>2</w:t>
            </w:r>
            <w:r w:rsidR="00FE23EF">
              <w:rPr>
                <w:noProof/>
                <w:color w:val="FF0000"/>
                <w:lang w:val="se-NO" w:bidi="nb-NO"/>
              </w:rPr>
              <w:t>4</w:t>
            </w:r>
          </w:p>
          <w:sdt>
            <w:sdtPr>
              <w:tag w:val="BLANK"/>
              <w:id w:val="860006954"/>
              <w:placeholder>
                <w:docPart w:val="7EAF51EB75614150950B6A5E0FA12DFE"/>
              </w:placeholder>
              <w:showingPlcHdr/>
              <w15:color w:val="FFFFFF"/>
              <w:dropDownList>
                <w:listItem w:value="Velg et element."/>
                <w:listItem w:displayText="Njealját sotnabeaivi adveanttas" w:value="Njealját sotnabeaivi adveanttas"/>
                <w:listItem w:displayText=" " w:value=" "/>
              </w:dropDownList>
            </w:sdtPr>
            <w:sdtEndPr/>
            <w:sdtContent>
              <w:p w14:paraId="32413537" w14:textId="77777777" w:rsidR="00742AD2" w:rsidRDefault="00742AD2" w:rsidP="00742AD2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747379664"/>
              <w:placeholder>
                <w:docPart w:val="0EC03C97AA7F471CB0569E61B79D54A5"/>
              </w:placeholder>
              <w:showingPlcHdr/>
              <w:dropDownList>
                <w:listItem w:value="Velg et element."/>
                <w:listItem w:displayText="Njealjede adveente" w:value="Njealjede adveent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0AA3590C" w14:textId="77777777" w:rsidR="00742AD2" w:rsidRDefault="00742AD2" w:rsidP="00742AD2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1109424786"/>
              <w:placeholder>
                <w:docPart w:val="737DF851AB394B04AA320CCE3A1ACF98"/>
              </w:placeholder>
              <w:showingPlcHdr/>
              <w:dropDownList>
                <w:listItem w:value="Velg et element."/>
                <w:listItem w:displayText="4. basádisájllek" w:value="4. basádisájllek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696B500C" w14:textId="379BE193" w:rsidR="00742AD2" w:rsidRDefault="00742AD2" w:rsidP="00742AD2">
                <w:pPr>
                  <w:pStyle w:val="merkedager"/>
                  <w:framePr w:hSpace="0" w:wrap="auto" w:vAnchor="margin" w:hAnchor="text" w:yAlign="inline"/>
                  <w:rPr>
                    <w:lang w:val="se-NO" w:bidi="nb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tag w:val="BLANK"/>
              <w:id w:val="-163016914"/>
              <w:placeholder>
                <w:docPart w:val="F7CF8B3F37924F8694C36F435EA0FBA4"/>
              </w:placeholder>
              <w:showingPlcHdr/>
              <w15:color w:val="FFFFFF"/>
              <w:dropDownList>
                <w:listItem w:value="Velg et element."/>
                <w:listItem w:displayText="Juovlaruohtta" w:value="Juovlaruohtta"/>
                <w:listItem w:displayText=" " w:value=" "/>
              </w:dropDownList>
            </w:sdtPr>
            <w:sdtEndPr/>
            <w:sdtContent>
              <w:p w14:paraId="589521FE" w14:textId="77777777" w:rsidR="00742AD2" w:rsidRDefault="00742AD2" w:rsidP="00742AD2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p w14:paraId="6C460562" w14:textId="3542B4F0" w:rsidR="00742AD2" w:rsidRDefault="00B81985" w:rsidP="00742AD2">
            <w:pPr>
              <w:pStyle w:val="merkedager"/>
              <w:framePr w:hSpace="0" w:wrap="auto" w:vAnchor="margin" w:hAnchor="text" w:yAlign="inline"/>
              <w:rPr>
                <w:rStyle w:val="merkedagerTegn"/>
              </w:rPr>
            </w:pPr>
            <w:sdt>
              <w:sdtPr>
                <w:rPr>
                  <w:rStyle w:val="merkedagerTegn"/>
                </w:rPr>
                <w:tag w:val="BLANK"/>
                <w:id w:val="594289070"/>
                <w:placeholder>
                  <w:docPart w:val="3D19ECBADF5B4A079B0A9D8D1B2CE1D3"/>
                </w:placeholder>
                <w:showingPlcHdr/>
                <w:dropDownList>
                  <w:listItem w:value="Velg et element."/>
                  <w:listItem w:displayText="Jåvle-iehkede" w:value="Jåvle-iehkede"/>
                  <w:listItem w:displayText=" " w:value=" 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="00390381" w:rsidRPr="003B037C">
                  <w:rPr>
                    <w:rStyle w:val="Plassholdertekst"/>
                  </w:rPr>
                  <w:t>Velg et element.</w:t>
                </w:r>
              </w:sdtContent>
            </w:sdt>
          </w:p>
          <w:sdt>
            <w:sdtPr>
              <w:rPr>
                <w:rStyle w:val="merkedagerTegn"/>
              </w:rPr>
              <w:tag w:val="Ådåjakbiejvve"/>
              <w:id w:val="1681085393"/>
              <w:placeholder>
                <w:docPart w:val="20D0367DA1CE40EAA53481D7CA16BAF1"/>
              </w:placeholder>
              <w:showingPlcHdr/>
              <w:dropDownList>
                <w:listItem w:value="Velg et element."/>
                <w:listItem w:displayText="Javllaruohtta" w:value="Javllaruohtt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48B285DD" w14:textId="554960F5" w:rsidR="00A95692" w:rsidRPr="00E96ECA" w:rsidRDefault="00742AD2" w:rsidP="00742AD2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  <w:tr w:rsidR="00D173A3" w:rsidRPr="002C4A01" w14:paraId="4FB09F94" w14:textId="77777777" w:rsidTr="00AD48D8">
        <w:trPr>
          <w:trHeight w:val="1531"/>
        </w:trPr>
        <w:tc>
          <w:tcPr>
            <w:tcW w:w="2267" w:type="dxa"/>
          </w:tcPr>
          <w:p w14:paraId="5DAE44CA" w14:textId="07F68877" w:rsidR="00D173A3" w:rsidRDefault="00D173A3" w:rsidP="00841285">
            <w:pPr>
              <w:pStyle w:val="Datoer"/>
              <w:rPr>
                <w:noProof/>
                <w:color w:val="FF0000"/>
                <w:lang w:val="se-NO" w:bidi="nb-NO"/>
              </w:rPr>
            </w:pPr>
            <w:r w:rsidRPr="006A4816">
              <w:rPr>
                <w:noProof/>
                <w:color w:val="FF0000"/>
                <w:lang w:val="se-NO" w:bidi="nb-NO"/>
              </w:rPr>
              <w:t>2</w:t>
            </w:r>
            <w:r w:rsidR="00413B67">
              <w:rPr>
                <w:noProof/>
                <w:color w:val="FF0000"/>
                <w:lang w:val="se-NO" w:bidi="nb-NO"/>
              </w:rPr>
              <w:t>5</w:t>
            </w:r>
          </w:p>
          <w:sdt>
            <w:sdtPr>
              <w:tag w:val="BLANK"/>
              <w:id w:val="1312525181"/>
              <w:placeholder>
                <w:docPart w:val="755B0BE6492543B7AF1F9C94C6D5D42B"/>
              </w:placeholder>
              <w:showingPlcHdr/>
              <w15:color w:val="FFFFFF"/>
              <w:dropDownList>
                <w:listItem w:value="Velg et element."/>
                <w:listItem w:displayText="1. juovlabeaivi" w:value="1. juovlabeaivi"/>
                <w:listItem w:displayText=" " w:value=" "/>
              </w:dropDownList>
            </w:sdtPr>
            <w:sdtEndPr/>
            <w:sdtContent>
              <w:p w14:paraId="6DC42CDB" w14:textId="77777777" w:rsidR="00742AD2" w:rsidRDefault="00742AD2" w:rsidP="00742AD2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-1744094927"/>
              <w:placeholder>
                <w:docPart w:val="E7E633716DC545B489D00B6FB5D4049C"/>
              </w:placeholder>
              <w:showingPlcHdr/>
              <w:dropDownList>
                <w:listItem w:value="Velg et element."/>
                <w:listItem w:displayText="Voestes jåvlebiejjie" w:value="Voestes jåvl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19F9B2CA" w14:textId="77777777" w:rsidR="00742AD2" w:rsidRDefault="00742AD2" w:rsidP="00742AD2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1594971364"/>
              <w:placeholder>
                <w:docPart w:val="FDB985BA0E1840C6A35423E4FAA796B6"/>
              </w:placeholder>
              <w:showingPlcHdr/>
              <w:dropDownList>
                <w:listItem w:value="Velg et element."/>
                <w:listItem w:displayText="Javllabiejvve" w:value="Javllabiejvve"/>
                <w:listItem w:displayText=" " w:value=""/>
              </w:dropDownList>
            </w:sdtPr>
            <w:sdtEndPr>
              <w:rPr>
                <w:rStyle w:val="Standardskriftforavsnitt"/>
              </w:rPr>
            </w:sdtEndPr>
            <w:sdtContent>
              <w:p w14:paraId="69493E49" w14:textId="1B4CB226" w:rsidR="00A95692" w:rsidRPr="00B87096" w:rsidRDefault="00742AD2" w:rsidP="00742AD2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68" w:type="dxa"/>
          </w:tcPr>
          <w:p w14:paraId="6D5C342C" w14:textId="77777777" w:rsidR="00D173A3" w:rsidRPr="00742AD2" w:rsidRDefault="00D173A3" w:rsidP="00841285">
            <w:pPr>
              <w:pStyle w:val="Datoer"/>
              <w:rPr>
                <w:noProof/>
                <w:color w:val="FF0000"/>
                <w:lang w:bidi="nb-NO"/>
              </w:rPr>
            </w:pPr>
            <w:r w:rsidRPr="00742AD2">
              <w:rPr>
                <w:noProof/>
                <w:color w:val="FF0000"/>
                <w:lang w:val="se-NO" w:bidi="nb-NO"/>
              </w:rPr>
              <w:t>2</w:t>
            </w:r>
            <w:r w:rsidR="00413B67" w:rsidRPr="00742AD2">
              <w:rPr>
                <w:noProof/>
                <w:color w:val="FF0000"/>
                <w:lang w:val="se-NO" w:bidi="nb-NO"/>
              </w:rPr>
              <w:t>6</w:t>
            </w:r>
            <w:r w:rsidRPr="00742AD2">
              <w:rPr>
                <w:noProof/>
                <w:color w:val="FF0000"/>
                <w:lang w:bidi="nb-NO"/>
              </w:rPr>
              <w:t xml:space="preserve"> </w:t>
            </w:r>
          </w:p>
          <w:sdt>
            <w:sdtPr>
              <w:tag w:val="BLANK"/>
              <w:id w:val="-593637107"/>
              <w:placeholder>
                <w:docPart w:val="3CAFEA1122FC402EB16D7C870186B048"/>
              </w:placeholder>
              <w:showingPlcHdr/>
              <w15:color w:val="FFFFFF"/>
              <w:dropDownList>
                <w:listItem w:value="Velg et element."/>
                <w:listItem w:displayText="2. juovlabeaivi" w:value="2. juovlabeaivi"/>
                <w:listItem w:displayText=" " w:value=" "/>
              </w:dropDownList>
            </w:sdtPr>
            <w:sdtEndPr/>
            <w:sdtContent>
              <w:p w14:paraId="3F665FA6" w14:textId="77777777" w:rsidR="00742AD2" w:rsidRDefault="00742AD2" w:rsidP="00742AD2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1512096856"/>
              <w:placeholder>
                <w:docPart w:val="15A8668634934A9D9C7EA9B6E7DFE2DD"/>
              </w:placeholder>
              <w:showingPlcHdr/>
              <w:dropDownList>
                <w:listItem w:value="Velg et element."/>
                <w:listItem w:displayText="Mubpie jåvlebiejjie" w:value="Mubpie jåvlebiejji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557028E9" w14:textId="77777777" w:rsidR="00742AD2" w:rsidRDefault="00742AD2" w:rsidP="00742AD2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1098720294"/>
              <w:placeholder>
                <w:docPart w:val="920711E71FEA4D48BD8C0CF6E9FD53A4"/>
              </w:placeholder>
              <w:showingPlcHdr/>
              <w:dropDownList>
                <w:listItem w:value="Velg et element."/>
                <w:listItem w:displayText="Maŋep javllabiejvve" w:value="Maŋep javllabiejvv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9E7699C" w14:textId="4ADE6908" w:rsidR="00742AD2" w:rsidRPr="00B87096" w:rsidRDefault="00742AD2" w:rsidP="00742AD2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  <w:tc>
          <w:tcPr>
            <w:tcW w:w="2255" w:type="dxa"/>
          </w:tcPr>
          <w:p w14:paraId="7DCB5F82" w14:textId="6620CD7F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413B67">
              <w:rPr>
                <w:noProof/>
                <w:lang w:val="se-NO" w:bidi="nb-NO"/>
              </w:rPr>
              <w:t>7</w:t>
            </w:r>
            <w:r w:rsidR="00BE6FD7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BE6FD7" w:rsidRPr="00162A27">
              <w:rPr>
                <w:noProof/>
                <w:color w:val="FF0000"/>
                <w:lang w:eastAsia="nb-NO"/>
              </w:rPr>
              <mc:AlternateContent>
                <mc:Choice Requires="wps">
                  <w:drawing>
                    <wp:inline distT="0" distB="0" distL="0" distR="0" wp14:anchorId="45CF9830" wp14:editId="480E42AD">
                      <wp:extent cx="86360" cy="86360"/>
                      <wp:effectExtent l="0" t="0" r="27940" b="27940"/>
                      <wp:docPr id="5020" name="Shape 4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lIns="19038" tIns="19038" rIns="19038" bIns="19038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B8777A" id="Shape 4950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" fillcolor="white [3212]" strokecolor="black [3213]">
                      <v:textbox inset=".52883mm,.52883mm,.52883mm,.52883mm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</w:tcPr>
          <w:p w14:paraId="7E1BF642" w14:textId="29242D88" w:rsidR="00D173A3" w:rsidRPr="00B87096" w:rsidRDefault="002C5995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</w:t>
            </w:r>
            <w:r w:rsidR="00413B67">
              <w:rPr>
                <w:noProof/>
                <w:lang w:val="se-NO" w:bidi="nb-NO"/>
              </w:rPr>
              <w:t>8</w:t>
            </w:r>
          </w:p>
        </w:tc>
        <w:tc>
          <w:tcPr>
            <w:tcW w:w="2268" w:type="dxa"/>
          </w:tcPr>
          <w:p w14:paraId="11C341E2" w14:textId="363C92CC" w:rsidR="00D173A3" w:rsidRPr="00B87096" w:rsidRDefault="00413B67" w:rsidP="00841285">
            <w:pPr>
              <w:pStyle w:val="Datoer"/>
              <w:rPr>
                <w:noProof/>
                <w:lang w:val="se-NO"/>
              </w:rPr>
            </w:pPr>
            <w:r>
              <w:rPr>
                <w:noProof/>
                <w:lang w:val="se-NO" w:bidi="nb-NO"/>
              </w:rPr>
              <w:t>29</w:t>
            </w:r>
            <w:r w:rsidR="003B60BE" w:rsidRPr="00162A27">
              <w:rPr>
                <w:noProof/>
                <w:color w:val="FF0000"/>
                <w:lang w:eastAsia="nb-NO"/>
              </w:rPr>
              <w:t xml:space="preserve"> </w:t>
            </w:r>
            <w:r w:rsidR="00800D43">
              <w:rPr>
                <w:noProof/>
                <w:lang w:val="se-NO" w:bidi="nb-NO"/>
              </w:rPr>
              <w:t xml:space="preserve"> </w:t>
            </w:r>
          </w:p>
        </w:tc>
        <w:tc>
          <w:tcPr>
            <w:tcW w:w="2268" w:type="dxa"/>
          </w:tcPr>
          <w:p w14:paraId="55303BBC" w14:textId="53B3D2A5" w:rsidR="00D173A3" w:rsidRDefault="00D173A3" w:rsidP="00841285">
            <w:pPr>
              <w:pStyle w:val="Datoer"/>
              <w:rPr>
                <w:noProof/>
                <w:lang w:bidi="nb-NO"/>
              </w:rPr>
            </w:pP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= 0,""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IF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&lt;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DocVariable MonthEnd \@ d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31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 </w:instrText>
            </w:r>
            <w:r w:rsidRPr="00B87096">
              <w:rPr>
                <w:noProof/>
                <w:lang w:bidi="nb-NO"/>
              </w:rPr>
              <w:fldChar w:fldCharType="begin"/>
            </w:r>
            <w:r w:rsidRPr="00B87096">
              <w:rPr>
                <w:noProof/>
                <w:lang w:bidi="nb-NO"/>
              </w:rPr>
              <w:instrText xml:space="preserve"> =E10+1 </w:instrText>
            </w:r>
            <w:r w:rsidRPr="00B87096">
              <w:rPr>
                <w:noProof/>
                <w:lang w:bidi="nb-NO"/>
              </w:rPr>
              <w:fldChar w:fldCharType="separate"/>
            </w:r>
            <w:r w:rsidRPr="00B87096">
              <w:rPr>
                <w:noProof/>
                <w:lang w:bidi="nb-NO"/>
              </w:rPr>
              <w:instrText>27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instrText xml:space="preserve"> "" </w:instrText>
            </w:r>
            <w:r w:rsidRPr="00B87096">
              <w:rPr>
                <w:noProof/>
                <w:lang w:bidi="nb-NO"/>
              </w:rPr>
              <w:fldChar w:fldCharType="end"/>
            </w:r>
            <w:r w:rsidRPr="00B87096">
              <w:rPr>
                <w:noProof/>
                <w:lang w:bidi="nb-NO"/>
              </w:rPr>
              <w:fldChar w:fldCharType="end"/>
            </w:r>
            <w:r w:rsidR="002C5995">
              <w:rPr>
                <w:noProof/>
                <w:lang w:bidi="nb-NO"/>
              </w:rPr>
              <w:t>3</w:t>
            </w:r>
            <w:r w:rsidR="00413B67">
              <w:rPr>
                <w:noProof/>
                <w:lang w:bidi="nb-NO"/>
              </w:rPr>
              <w:t>0</w:t>
            </w:r>
          </w:p>
          <w:p w14:paraId="0AC330FB" w14:textId="739DCD9A" w:rsidR="002F0879" w:rsidRPr="00B87096" w:rsidRDefault="002F0879" w:rsidP="002F0879">
            <w:pPr>
              <w:pStyle w:val="merkedager"/>
              <w:framePr w:hSpace="0" w:wrap="auto" w:vAnchor="margin" w:hAnchor="text" w:yAlign="inline"/>
              <w:rPr>
                <w:lang w:val="se-NO"/>
              </w:rPr>
            </w:pPr>
          </w:p>
        </w:tc>
        <w:tc>
          <w:tcPr>
            <w:tcW w:w="2269" w:type="dxa"/>
          </w:tcPr>
          <w:p w14:paraId="0AE38DE2" w14:textId="77777777" w:rsidR="00D173A3" w:rsidRDefault="00FE23EF" w:rsidP="00841285">
            <w:pPr>
              <w:pStyle w:val="Datoer"/>
              <w:tabs>
                <w:tab w:val="right" w:pos="2052"/>
              </w:tabs>
              <w:rPr>
                <w:noProof/>
                <w:color w:val="FF0000"/>
                <w:lang w:bidi="nb-NO"/>
              </w:rPr>
            </w:pPr>
            <w:r>
              <w:rPr>
                <w:noProof/>
                <w:color w:val="FF0000"/>
                <w:lang w:bidi="nb-NO"/>
              </w:rPr>
              <w:t>31</w:t>
            </w:r>
            <w:r w:rsidR="00D173A3" w:rsidRPr="0055129C">
              <w:rPr>
                <w:noProof/>
                <w:color w:val="FF0000"/>
                <w:lang w:bidi="nb-NO"/>
              </w:rPr>
              <w:fldChar w:fldCharType="begin"/>
            </w:r>
            <w:r w:rsidR="00D173A3" w:rsidRPr="0055129C">
              <w:rPr>
                <w:noProof/>
                <w:color w:val="FF0000"/>
                <w:lang w:bidi="nb-NO"/>
              </w:rPr>
              <w:instrText xml:space="preserve">IF </w:instrText>
            </w:r>
            <w:r w:rsidR="00D173A3" w:rsidRPr="0055129C">
              <w:rPr>
                <w:noProof/>
                <w:color w:val="FF0000"/>
                <w:lang w:bidi="nb-NO"/>
              </w:rPr>
              <w:fldChar w:fldCharType="begin"/>
            </w:r>
            <w:r w:rsidR="00D173A3" w:rsidRPr="0055129C">
              <w:rPr>
                <w:noProof/>
                <w:color w:val="FF0000"/>
                <w:lang w:bidi="nb-NO"/>
              </w:rPr>
              <w:instrText xml:space="preserve"> =F10</w:instrText>
            </w:r>
            <w:r w:rsidR="00D173A3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173A3" w:rsidRPr="0055129C">
              <w:rPr>
                <w:noProof/>
                <w:color w:val="FF0000"/>
                <w:lang w:bidi="nb-NO"/>
              </w:rPr>
              <w:instrText>0</w:instrText>
            </w:r>
            <w:r w:rsidR="00D173A3" w:rsidRPr="0055129C">
              <w:rPr>
                <w:noProof/>
                <w:color w:val="FF0000"/>
                <w:lang w:bidi="nb-NO"/>
              </w:rPr>
              <w:fldChar w:fldCharType="end"/>
            </w:r>
            <w:r w:rsidR="00D173A3" w:rsidRPr="0055129C">
              <w:rPr>
                <w:noProof/>
                <w:color w:val="FF0000"/>
                <w:lang w:bidi="nb-NO"/>
              </w:rPr>
              <w:instrText xml:space="preserve"> = 0,"" </w:instrText>
            </w:r>
            <w:r w:rsidR="00D173A3" w:rsidRPr="0055129C">
              <w:rPr>
                <w:noProof/>
                <w:color w:val="FF0000"/>
                <w:lang w:bidi="nb-NO"/>
              </w:rPr>
              <w:fldChar w:fldCharType="begin"/>
            </w:r>
            <w:r w:rsidR="00D173A3" w:rsidRPr="0055129C">
              <w:rPr>
                <w:noProof/>
                <w:color w:val="FF0000"/>
                <w:lang w:bidi="nb-NO"/>
              </w:rPr>
              <w:instrText xml:space="preserve"> IF </w:instrText>
            </w:r>
            <w:r w:rsidR="00D173A3" w:rsidRPr="0055129C">
              <w:rPr>
                <w:noProof/>
                <w:color w:val="FF0000"/>
                <w:lang w:bidi="nb-NO"/>
              </w:rPr>
              <w:fldChar w:fldCharType="begin"/>
            </w:r>
            <w:r w:rsidR="00D173A3" w:rsidRPr="0055129C">
              <w:rPr>
                <w:noProof/>
                <w:color w:val="FF0000"/>
                <w:lang w:bidi="nb-NO"/>
              </w:rPr>
              <w:instrText xml:space="preserve"> =F10 </w:instrText>
            </w:r>
            <w:r w:rsidR="00D173A3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173A3" w:rsidRPr="0055129C">
              <w:rPr>
                <w:noProof/>
                <w:color w:val="FF0000"/>
                <w:lang w:bidi="nb-NO"/>
              </w:rPr>
              <w:instrText>27</w:instrText>
            </w:r>
            <w:r w:rsidR="00D173A3" w:rsidRPr="0055129C">
              <w:rPr>
                <w:noProof/>
                <w:color w:val="FF0000"/>
                <w:lang w:bidi="nb-NO"/>
              </w:rPr>
              <w:fldChar w:fldCharType="end"/>
            </w:r>
            <w:r w:rsidR="00D173A3" w:rsidRPr="0055129C">
              <w:rPr>
                <w:noProof/>
                <w:color w:val="FF0000"/>
                <w:lang w:bidi="nb-NO"/>
              </w:rPr>
              <w:instrText xml:space="preserve">  &lt; </w:instrText>
            </w:r>
            <w:r w:rsidR="00D173A3" w:rsidRPr="0055129C">
              <w:rPr>
                <w:noProof/>
                <w:color w:val="FF0000"/>
                <w:lang w:bidi="nb-NO"/>
              </w:rPr>
              <w:fldChar w:fldCharType="begin"/>
            </w:r>
            <w:r w:rsidR="00D173A3" w:rsidRPr="0055129C">
              <w:rPr>
                <w:noProof/>
                <w:color w:val="FF0000"/>
                <w:lang w:bidi="nb-NO"/>
              </w:rPr>
              <w:instrText xml:space="preserve"> DocVariable MonthEnd \@ d </w:instrText>
            </w:r>
            <w:r w:rsidR="00D173A3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173A3" w:rsidRPr="0055129C">
              <w:rPr>
                <w:noProof/>
                <w:color w:val="FF0000"/>
                <w:lang w:bidi="nb-NO"/>
              </w:rPr>
              <w:instrText>31</w:instrText>
            </w:r>
            <w:r w:rsidR="00D173A3" w:rsidRPr="0055129C">
              <w:rPr>
                <w:noProof/>
                <w:color w:val="FF0000"/>
                <w:lang w:bidi="nb-NO"/>
              </w:rPr>
              <w:fldChar w:fldCharType="end"/>
            </w:r>
            <w:r w:rsidR="00D173A3" w:rsidRPr="0055129C">
              <w:rPr>
                <w:noProof/>
                <w:color w:val="FF0000"/>
                <w:lang w:bidi="nb-NO"/>
              </w:rPr>
              <w:instrText xml:space="preserve">  </w:instrText>
            </w:r>
            <w:r w:rsidR="00D173A3" w:rsidRPr="0055129C">
              <w:rPr>
                <w:noProof/>
                <w:color w:val="FF0000"/>
                <w:lang w:bidi="nb-NO"/>
              </w:rPr>
              <w:fldChar w:fldCharType="begin"/>
            </w:r>
            <w:r w:rsidR="00D173A3" w:rsidRPr="0055129C">
              <w:rPr>
                <w:noProof/>
                <w:color w:val="FF0000"/>
                <w:lang w:bidi="nb-NO"/>
              </w:rPr>
              <w:instrText xml:space="preserve"> =F10+1 </w:instrText>
            </w:r>
            <w:r w:rsidR="00D173A3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173A3" w:rsidRPr="0055129C">
              <w:rPr>
                <w:noProof/>
                <w:color w:val="FF0000"/>
                <w:lang w:bidi="nb-NO"/>
              </w:rPr>
              <w:instrText>28</w:instrText>
            </w:r>
            <w:r w:rsidR="00D173A3" w:rsidRPr="0055129C">
              <w:rPr>
                <w:noProof/>
                <w:color w:val="FF0000"/>
                <w:lang w:bidi="nb-NO"/>
              </w:rPr>
              <w:fldChar w:fldCharType="end"/>
            </w:r>
            <w:r w:rsidR="00D173A3" w:rsidRPr="0055129C">
              <w:rPr>
                <w:noProof/>
                <w:color w:val="FF0000"/>
                <w:lang w:bidi="nb-NO"/>
              </w:rPr>
              <w:instrText xml:space="preserve"> "" </w:instrText>
            </w:r>
            <w:r w:rsidR="00D173A3" w:rsidRPr="0055129C">
              <w:rPr>
                <w:noProof/>
                <w:color w:val="FF0000"/>
                <w:lang w:bidi="nb-NO"/>
              </w:rPr>
              <w:fldChar w:fldCharType="separate"/>
            </w:r>
            <w:r w:rsidR="00D173A3" w:rsidRPr="0055129C">
              <w:rPr>
                <w:noProof/>
                <w:color w:val="FF0000"/>
                <w:lang w:bidi="nb-NO"/>
              </w:rPr>
              <w:instrText>28</w:instrText>
            </w:r>
            <w:r w:rsidR="00D173A3" w:rsidRPr="0055129C">
              <w:rPr>
                <w:noProof/>
                <w:color w:val="FF0000"/>
                <w:lang w:bidi="nb-NO"/>
              </w:rPr>
              <w:fldChar w:fldCharType="end"/>
            </w:r>
            <w:r w:rsidR="00D173A3" w:rsidRPr="0055129C">
              <w:rPr>
                <w:noProof/>
                <w:color w:val="FF0000"/>
                <w:lang w:bidi="nb-NO"/>
              </w:rPr>
              <w:fldChar w:fldCharType="end"/>
            </w:r>
            <w:r w:rsidR="00D173A3">
              <w:rPr>
                <w:noProof/>
                <w:color w:val="FF0000"/>
                <w:lang w:bidi="nb-NO"/>
              </w:rPr>
              <w:tab/>
            </w:r>
          </w:p>
          <w:sdt>
            <w:sdtPr>
              <w:tag w:val="BLANK"/>
              <w:id w:val="1826630194"/>
              <w:placeholder>
                <w:docPart w:val="EDF273AAAF8446CB8F75E5F0F41F0A86"/>
              </w:placeholder>
              <w:showingPlcHdr/>
              <w15:color w:val="FFFFFF"/>
              <w:dropDownList>
                <w:listItem w:value="Velg et element."/>
                <w:listItem w:displayText="Ođđajageruohtta" w:value="Ođđajageruohtta"/>
                <w:listItem w:displayText=" " w:value=" "/>
              </w:dropDownList>
            </w:sdtPr>
            <w:sdtEndPr/>
            <w:sdtContent>
              <w:p w14:paraId="450A4DFE" w14:textId="77777777" w:rsidR="00430A6B" w:rsidRDefault="00430A6B" w:rsidP="00430A6B">
                <w:pPr>
                  <w:pStyle w:val="merkedager"/>
                  <w:framePr w:hSpace="0" w:wrap="auto" w:vAnchor="margin" w:hAnchor="text" w:yAlign="inline"/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BLANK"/>
              <w:id w:val="302057844"/>
              <w:placeholder>
                <w:docPart w:val="02A854E81A064E7ABD0BE8F231862CD5"/>
              </w:placeholder>
              <w:showingPlcHdr/>
              <w:dropDownList>
                <w:listItem w:value="Velg et element."/>
                <w:listItem w:displayText="Orrejaepie-iehkede" w:value="Orrejaepie-iehkede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375ED7E0" w14:textId="77777777" w:rsidR="00430A6B" w:rsidRDefault="00430A6B" w:rsidP="00430A6B">
                <w:pPr>
                  <w:pStyle w:val="merkedager"/>
                  <w:framePr w:hSpace="0" w:wrap="auto" w:vAnchor="margin" w:hAnchor="text" w:yAlign="inline"/>
                  <w:rPr>
                    <w:rStyle w:val="merkedagerTegn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  <w:sdt>
            <w:sdtPr>
              <w:rPr>
                <w:rStyle w:val="merkedagerTegn"/>
              </w:rPr>
              <w:tag w:val="Ådåjakbiejvve"/>
              <w:id w:val="-191380177"/>
              <w:placeholder>
                <w:docPart w:val="FD292496D36A465EA1C26000859AFAA8"/>
              </w:placeholder>
              <w:showingPlcHdr/>
              <w:dropDownList>
                <w:listItem w:value="Velg et element."/>
                <w:listItem w:displayText="Ådåjakruohtta" w:value="Ådåjakruohtta"/>
                <w:listItem w:displayText=" " w:value=" "/>
              </w:dropDownList>
            </w:sdtPr>
            <w:sdtEndPr>
              <w:rPr>
                <w:rStyle w:val="Standardskriftforavsnitt"/>
              </w:rPr>
            </w:sdtEndPr>
            <w:sdtContent>
              <w:p w14:paraId="7D3AB14C" w14:textId="4C8C749B" w:rsidR="00430A6B" w:rsidRPr="0055129C" w:rsidRDefault="00430A6B" w:rsidP="00430A6B">
                <w:pPr>
                  <w:pStyle w:val="merkedager"/>
                  <w:framePr w:hSpace="0" w:wrap="auto" w:vAnchor="margin" w:hAnchor="text" w:yAlign="inline"/>
                  <w:rPr>
                    <w:lang w:val="se-NO"/>
                  </w:rPr>
                </w:pPr>
                <w:r w:rsidRPr="003B037C">
                  <w:rPr>
                    <w:rStyle w:val="Plassholdertekst"/>
                  </w:rPr>
                  <w:t>Velg et element.</w:t>
                </w:r>
              </w:p>
            </w:sdtContent>
          </w:sdt>
        </w:tc>
      </w:tr>
    </w:tbl>
    <w:p w14:paraId="3BF12E33" w14:textId="77777777" w:rsidR="00E053DB" w:rsidRPr="00E053DB" w:rsidRDefault="00E053DB" w:rsidP="00A1203B">
      <w:pPr>
        <w:rPr>
          <w:lang w:val="se-NO"/>
        </w:rPr>
      </w:pPr>
    </w:p>
    <w:sectPr w:rsidR="00E053DB" w:rsidRPr="00E053DB" w:rsidSect="006F5223">
      <w:headerReference w:type="first" r:id="rId9"/>
      <w:pgSz w:w="16838" w:h="23811" w:code="8"/>
      <w:pgMar w:top="720" w:right="567" w:bottom="720" w:left="567" w:header="578" w:footer="57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1019" w14:textId="77777777" w:rsidR="009F645E" w:rsidRDefault="009F645E">
      <w:pPr>
        <w:spacing w:before="0" w:after="0"/>
      </w:pPr>
      <w:r>
        <w:separator/>
      </w:r>
    </w:p>
  </w:endnote>
  <w:endnote w:type="continuationSeparator" w:id="0">
    <w:p w14:paraId="02B090B4" w14:textId="77777777" w:rsidR="009F645E" w:rsidRDefault="009F64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tic SC">
    <w:altName w:val="Arial"/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ura Medium">
    <w:altName w:val="Calibri"/>
    <w:charset w:val="00"/>
    <w:family w:val="auto"/>
    <w:pitch w:val="variable"/>
    <w:sig w:usb0="6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9E9C" w14:textId="77777777" w:rsidR="009F645E" w:rsidRDefault="009F645E">
      <w:pPr>
        <w:spacing w:before="0" w:after="0"/>
      </w:pPr>
      <w:r>
        <w:separator/>
      </w:r>
    </w:p>
  </w:footnote>
  <w:footnote w:type="continuationSeparator" w:id="0">
    <w:p w14:paraId="3A7A6CED" w14:textId="77777777" w:rsidR="009F645E" w:rsidRDefault="009F64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88CD" w14:textId="19E61EBA" w:rsidR="00932F70" w:rsidRDefault="0087398A" w:rsidP="00EE41C9">
    <w:pPr>
      <w:pStyle w:val="Topptekst"/>
      <w:tabs>
        <w:tab w:val="left" w:pos="518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C35821D" wp14:editId="114F8461">
          <wp:simplePos x="0" y="0"/>
          <wp:positionH relativeFrom="column">
            <wp:posOffset>-296545</wp:posOffset>
          </wp:positionH>
          <wp:positionV relativeFrom="paragraph">
            <wp:posOffset>32830</wp:posOffset>
          </wp:positionV>
          <wp:extent cx="10592272" cy="14979035"/>
          <wp:effectExtent l="0" t="0" r="0" b="0"/>
          <wp:wrapNone/>
          <wp:docPr id="40" name="Bilde 40" descr="Et bilde som inneholder tekst, plante, blom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Bilde 40" descr="Et bilde som inneholder tekst, plante, blom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2272" cy="1497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1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6491268">
    <w:abstractNumId w:val="9"/>
  </w:num>
  <w:num w:numId="2" w16cid:durableId="269630291">
    <w:abstractNumId w:val="7"/>
  </w:num>
  <w:num w:numId="3" w16cid:durableId="1176964157">
    <w:abstractNumId w:val="6"/>
  </w:num>
  <w:num w:numId="4" w16cid:durableId="649020854">
    <w:abstractNumId w:val="5"/>
  </w:num>
  <w:num w:numId="5" w16cid:durableId="1198855852">
    <w:abstractNumId w:val="4"/>
  </w:num>
  <w:num w:numId="6" w16cid:durableId="938639002">
    <w:abstractNumId w:val="8"/>
  </w:num>
  <w:num w:numId="7" w16cid:durableId="773286476">
    <w:abstractNumId w:val="3"/>
  </w:num>
  <w:num w:numId="8" w16cid:durableId="1347832356">
    <w:abstractNumId w:val="2"/>
  </w:num>
  <w:num w:numId="9" w16cid:durableId="1026716256">
    <w:abstractNumId w:val="1"/>
  </w:num>
  <w:num w:numId="10" w16cid:durableId="134986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.02.2020"/>
    <w:docVar w:name="MonthStart" w:val="01.02.2020"/>
    <w:docVar w:name="ShowDynamicGuides" w:val="1"/>
    <w:docVar w:name="ShowMarginGuides" w:val="0"/>
    <w:docVar w:name="ShowOutlines" w:val="0"/>
    <w:docVar w:name="ShowStaticGuides" w:val="0"/>
  </w:docVars>
  <w:rsids>
    <w:rsidRoot w:val="00BA658C"/>
    <w:rsid w:val="000029E4"/>
    <w:rsid w:val="00004131"/>
    <w:rsid w:val="00004451"/>
    <w:rsid w:val="00012E52"/>
    <w:rsid w:val="00015040"/>
    <w:rsid w:val="00017690"/>
    <w:rsid w:val="00023159"/>
    <w:rsid w:val="00023A90"/>
    <w:rsid w:val="000276F5"/>
    <w:rsid w:val="000304D1"/>
    <w:rsid w:val="00030666"/>
    <w:rsid w:val="000321F4"/>
    <w:rsid w:val="000324F9"/>
    <w:rsid w:val="00032FCA"/>
    <w:rsid w:val="00035885"/>
    <w:rsid w:val="00035A07"/>
    <w:rsid w:val="00036366"/>
    <w:rsid w:val="00037F41"/>
    <w:rsid w:val="00040E47"/>
    <w:rsid w:val="00047424"/>
    <w:rsid w:val="00051933"/>
    <w:rsid w:val="000534A6"/>
    <w:rsid w:val="00053BA7"/>
    <w:rsid w:val="000567B4"/>
    <w:rsid w:val="000627CE"/>
    <w:rsid w:val="000632DF"/>
    <w:rsid w:val="00066864"/>
    <w:rsid w:val="00066F3E"/>
    <w:rsid w:val="00067237"/>
    <w:rsid w:val="00070024"/>
    <w:rsid w:val="000704E7"/>
    <w:rsid w:val="00071518"/>
    <w:rsid w:val="000723CA"/>
    <w:rsid w:val="000749A2"/>
    <w:rsid w:val="000766A1"/>
    <w:rsid w:val="00080438"/>
    <w:rsid w:val="0008061A"/>
    <w:rsid w:val="0008083A"/>
    <w:rsid w:val="00081F8E"/>
    <w:rsid w:val="00083832"/>
    <w:rsid w:val="00086BA4"/>
    <w:rsid w:val="0008710B"/>
    <w:rsid w:val="000874B4"/>
    <w:rsid w:val="000875B4"/>
    <w:rsid w:val="0008796A"/>
    <w:rsid w:val="000919E1"/>
    <w:rsid w:val="00094281"/>
    <w:rsid w:val="0009567A"/>
    <w:rsid w:val="000A2EAF"/>
    <w:rsid w:val="000A5E80"/>
    <w:rsid w:val="000A7870"/>
    <w:rsid w:val="000B3BA0"/>
    <w:rsid w:val="000B5B44"/>
    <w:rsid w:val="000C18E1"/>
    <w:rsid w:val="000C2E55"/>
    <w:rsid w:val="000C3999"/>
    <w:rsid w:val="000C3ED5"/>
    <w:rsid w:val="000D22F5"/>
    <w:rsid w:val="000D2BA5"/>
    <w:rsid w:val="000F0783"/>
    <w:rsid w:val="000F0926"/>
    <w:rsid w:val="000F3313"/>
    <w:rsid w:val="000F6150"/>
    <w:rsid w:val="00100E53"/>
    <w:rsid w:val="001017F0"/>
    <w:rsid w:val="0010220D"/>
    <w:rsid w:val="00104BE2"/>
    <w:rsid w:val="00112D10"/>
    <w:rsid w:val="00112DC5"/>
    <w:rsid w:val="00113756"/>
    <w:rsid w:val="00114098"/>
    <w:rsid w:val="001208F3"/>
    <w:rsid w:val="00124ADC"/>
    <w:rsid w:val="0012597B"/>
    <w:rsid w:val="001267B7"/>
    <w:rsid w:val="00133C78"/>
    <w:rsid w:val="00133E5D"/>
    <w:rsid w:val="00145F8E"/>
    <w:rsid w:val="0014692D"/>
    <w:rsid w:val="001471B8"/>
    <w:rsid w:val="0015325A"/>
    <w:rsid w:val="00156AA2"/>
    <w:rsid w:val="00164CE6"/>
    <w:rsid w:val="00170255"/>
    <w:rsid w:val="00180AB8"/>
    <w:rsid w:val="00182319"/>
    <w:rsid w:val="001855B1"/>
    <w:rsid w:val="00185C1B"/>
    <w:rsid w:val="001919DA"/>
    <w:rsid w:val="00193E15"/>
    <w:rsid w:val="001946AE"/>
    <w:rsid w:val="0019602A"/>
    <w:rsid w:val="001963D7"/>
    <w:rsid w:val="00196D0F"/>
    <w:rsid w:val="00197A8F"/>
    <w:rsid w:val="001A3C6F"/>
    <w:rsid w:val="001A53B2"/>
    <w:rsid w:val="001A6A89"/>
    <w:rsid w:val="001A7B98"/>
    <w:rsid w:val="001B1CD3"/>
    <w:rsid w:val="001B4D07"/>
    <w:rsid w:val="001B75C2"/>
    <w:rsid w:val="001C0A88"/>
    <w:rsid w:val="001C198F"/>
    <w:rsid w:val="001C1E53"/>
    <w:rsid w:val="001C2695"/>
    <w:rsid w:val="001C3CE7"/>
    <w:rsid w:val="001C3DA4"/>
    <w:rsid w:val="001D2583"/>
    <w:rsid w:val="001E0425"/>
    <w:rsid w:val="001E0F67"/>
    <w:rsid w:val="001E1445"/>
    <w:rsid w:val="001E2A91"/>
    <w:rsid w:val="001E562D"/>
    <w:rsid w:val="001E6011"/>
    <w:rsid w:val="001E766B"/>
    <w:rsid w:val="001E77B1"/>
    <w:rsid w:val="001F2D11"/>
    <w:rsid w:val="001F4744"/>
    <w:rsid w:val="001F4AD7"/>
    <w:rsid w:val="001F54CE"/>
    <w:rsid w:val="001F5581"/>
    <w:rsid w:val="001F6CFE"/>
    <w:rsid w:val="002010DA"/>
    <w:rsid w:val="002031F2"/>
    <w:rsid w:val="00211ECC"/>
    <w:rsid w:val="00215385"/>
    <w:rsid w:val="00215C5D"/>
    <w:rsid w:val="00216DBB"/>
    <w:rsid w:val="0021743B"/>
    <w:rsid w:val="0022020B"/>
    <w:rsid w:val="00225C58"/>
    <w:rsid w:val="002265D2"/>
    <w:rsid w:val="0022762D"/>
    <w:rsid w:val="002365F4"/>
    <w:rsid w:val="00240296"/>
    <w:rsid w:val="0024097C"/>
    <w:rsid w:val="00243A00"/>
    <w:rsid w:val="00244418"/>
    <w:rsid w:val="00244CEE"/>
    <w:rsid w:val="002465EB"/>
    <w:rsid w:val="00251CD7"/>
    <w:rsid w:val="002560F3"/>
    <w:rsid w:val="00256A21"/>
    <w:rsid w:val="0025748C"/>
    <w:rsid w:val="00260171"/>
    <w:rsid w:val="002616C8"/>
    <w:rsid w:val="00262E98"/>
    <w:rsid w:val="00266CBD"/>
    <w:rsid w:val="00270396"/>
    <w:rsid w:val="00270D3E"/>
    <w:rsid w:val="00272D48"/>
    <w:rsid w:val="00275080"/>
    <w:rsid w:val="00276F6B"/>
    <w:rsid w:val="00277272"/>
    <w:rsid w:val="00281798"/>
    <w:rsid w:val="00281A6A"/>
    <w:rsid w:val="0028300B"/>
    <w:rsid w:val="0028569E"/>
    <w:rsid w:val="0029215F"/>
    <w:rsid w:val="0029443B"/>
    <w:rsid w:val="00294CDB"/>
    <w:rsid w:val="00295EDC"/>
    <w:rsid w:val="002A0CE6"/>
    <w:rsid w:val="002A40AA"/>
    <w:rsid w:val="002A51E7"/>
    <w:rsid w:val="002A62C1"/>
    <w:rsid w:val="002A7CB4"/>
    <w:rsid w:val="002B2E46"/>
    <w:rsid w:val="002B3FD7"/>
    <w:rsid w:val="002B632D"/>
    <w:rsid w:val="002B784A"/>
    <w:rsid w:val="002C2B00"/>
    <w:rsid w:val="002C394F"/>
    <w:rsid w:val="002C4A01"/>
    <w:rsid w:val="002C5995"/>
    <w:rsid w:val="002D18DF"/>
    <w:rsid w:val="002D3B52"/>
    <w:rsid w:val="002D5D55"/>
    <w:rsid w:val="002E02FF"/>
    <w:rsid w:val="002E12B2"/>
    <w:rsid w:val="002E1E22"/>
    <w:rsid w:val="002E244C"/>
    <w:rsid w:val="002E2F24"/>
    <w:rsid w:val="002E576C"/>
    <w:rsid w:val="002E661E"/>
    <w:rsid w:val="002E6B04"/>
    <w:rsid w:val="002E73D2"/>
    <w:rsid w:val="002F0879"/>
    <w:rsid w:val="002F7032"/>
    <w:rsid w:val="002F74AC"/>
    <w:rsid w:val="00301CF2"/>
    <w:rsid w:val="003032FE"/>
    <w:rsid w:val="00305DBC"/>
    <w:rsid w:val="00306244"/>
    <w:rsid w:val="003073BF"/>
    <w:rsid w:val="00314894"/>
    <w:rsid w:val="00315DC8"/>
    <w:rsid w:val="003167EC"/>
    <w:rsid w:val="00316D47"/>
    <w:rsid w:val="0032006B"/>
    <w:rsid w:val="00320970"/>
    <w:rsid w:val="00321F71"/>
    <w:rsid w:val="00326F29"/>
    <w:rsid w:val="00330D0E"/>
    <w:rsid w:val="0033441A"/>
    <w:rsid w:val="0033468C"/>
    <w:rsid w:val="003358CF"/>
    <w:rsid w:val="003429C4"/>
    <w:rsid w:val="003431CC"/>
    <w:rsid w:val="00345107"/>
    <w:rsid w:val="00345AA2"/>
    <w:rsid w:val="00355819"/>
    <w:rsid w:val="0036156F"/>
    <w:rsid w:val="003634C1"/>
    <w:rsid w:val="00364197"/>
    <w:rsid w:val="0036729E"/>
    <w:rsid w:val="00367F19"/>
    <w:rsid w:val="00370BA2"/>
    <w:rsid w:val="00371FFB"/>
    <w:rsid w:val="00374D8A"/>
    <w:rsid w:val="00375B27"/>
    <w:rsid w:val="00375DBB"/>
    <w:rsid w:val="0037702F"/>
    <w:rsid w:val="00380CDD"/>
    <w:rsid w:val="0038500A"/>
    <w:rsid w:val="00390381"/>
    <w:rsid w:val="00391722"/>
    <w:rsid w:val="00392FB8"/>
    <w:rsid w:val="00394160"/>
    <w:rsid w:val="00394BB0"/>
    <w:rsid w:val="0039568D"/>
    <w:rsid w:val="0039586F"/>
    <w:rsid w:val="0039724D"/>
    <w:rsid w:val="00397896"/>
    <w:rsid w:val="00397FED"/>
    <w:rsid w:val="003A1C5F"/>
    <w:rsid w:val="003A382D"/>
    <w:rsid w:val="003A4412"/>
    <w:rsid w:val="003B1E4F"/>
    <w:rsid w:val="003B224C"/>
    <w:rsid w:val="003B57C9"/>
    <w:rsid w:val="003B60BE"/>
    <w:rsid w:val="003B7852"/>
    <w:rsid w:val="003C1917"/>
    <w:rsid w:val="003C3F1B"/>
    <w:rsid w:val="003C6891"/>
    <w:rsid w:val="003D4AAB"/>
    <w:rsid w:val="003E388F"/>
    <w:rsid w:val="003E5232"/>
    <w:rsid w:val="003E67BB"/>
    <w:rsid w:val="003F37D4"/>
    <w:rsid w:val="00402787"/>
    <w:rsid w:val="00403170"/>
    <w:rsid w:val="00404297"/>
    <w:rsid w:val="00404466"/>
    <w:rsid w:val="00410C32"/>
    <w:rsid w:val="00410EE8"/>
    <w:rsid w:val="00411EAD"/>
    <w:rsid w:val="00412009"/>
    <w:rsid w:val="0041209B"/>
    <w:rsid w:val="00412651"/>
    <w:rsid w:val="00413B67"/>
    <w:rsid w:val="0042534C"/>
    <w:rsid w:val="00425CB6"/>
    <w:rsid w:val="00425EBF"/>
    <w:rsid w:val="00430A6B"/>
    <w:rsid w:val="00433C9C"/>
    <w:rsid w:val="00434DAC"/>
    <w:rsid w:val="00437B3C"/>
    <w:rsid w:val="00442008"/>
    <w:rsid w:val="0044323D"/>
    <w:rsid w:val="00443CFB"/>
    <w:rsid w:val="00444EAB"/>
    <w:rsid w:val="004464CF"/>
    <w:rsid w:val="00447964"/>
    <w:rsid w:val="00450B00"/>
    <w:rsid w:val="00452696"/>
    <w:rsid w:val="00453419"/>
    <w:rsid w:val="00454135"/>
    <w:rsid w:val="0045553C"/>
    <w:rsid w:val="00464700"/>
    <w:rsid w:val="00464730"/>
    <w:rsid w:val="00464E12"/>
    <w:rsid w:val="0046625F"/>
    <w:rsid w:val="004662ED"/>
    <w:rsid w:val="00467CB6"/>
    <w:rsid w:val="00476C4E"/>
    <w:rsid w:val="00476DBE"/>
    <w:rsid w:val="0047743D"/>
    <w:rsid w:val="004810E1"/>
    <w:rsid w:val="004811A7"/>
    <w:rsid w:val="0048279F"/>
    <w:rsid w:val="00482D06"/>
    <w:rsid w:val="00484923"/>
    <w:rsid w:val="00486680"/>
    <w:rsid w:val="004930EE"/>
    <w:rsid w:val="00494449"/>
    <w:rsid w:val="004A24CB"/>
    <w:rsid w:val="004A5A33"/>
    <w:rsid w:val="004B2939"/>
    <w:rsid w:val="004B3A7B"/>
    <w:rsid w:val="004C1680"/>
    <w:rsid w:val="004C39F8"/>
    <w:rsid w:val="004C3A54"/>
    <w:rsid w:val="004C5C76"/>
    <w:rsid w:val="004D0729"/>
    <w:rsid w:val="004D1F55"/>
    <w:rsid w:val="004D2E00"/>
    <w:rsid w:val="004D3107"/>
    <w:rsid w:val="004D3A61"/>
    <w:rsid w:val="004D4AF8"/>
    <w:rsid w:val="004D4B86"/>
    <w:rsid w:val="004D60B3"/>
    <w:rsid w:val="004D7A24"/>
    <w:rsid w:val="004E010B"/>
    <w:rsid w:val="004E0CD0"/>
    <w:rsid w:val="004E23B5"/>
    <w:rsid w:val="004F0CEC"/>
    <w:rsid w:val="004F61C6"/>
    <w:rsid w:val="004F7A7C"/>
    <w:rsid w:val="00500B45"/>
    <w:rsid w:val="00507465"/>
    <w:rsid w:val="0051036C"/>
    <w:rsid w:val="00510434"/>
    <w:rsid w:val="0051240B"/>
    <w:rsid w:val="00513EB6"/>
    <w:rsid w:val="005149DD"/>
    <w:rsid w:val="00514FAA"/>
    <w:rsid w:val="00515875"/>
    <w:rsid w:val="0054246B"/>
    <w:rsid w:val="00543046"/>
    <w:rsid w:val="00545D31"/>
    <w:rsid w:val="005475ED"/>
    <w:rsid w:val="005504AF"/>
    <w:rsid w:val="0055129C"/>
    <w:rsid w:val="00551DEF"/>
    <w:rsid w:val="00557721"/>
    <w:rsid w:val="00560D41"/>
    <w:rsid w:val="00562485"/>
    <w:rsid w:val="00562BED"/>
    <w:rsid w:val="00571EBD"/>
    <w:rsid w:val="00572FE4"/>
    <w:rsid w:val="00574E05"/>
    <w:rsid w:val="0057587F"/>
    <w:rsid w:val="005758F8"/>
    <w:rsid w:val="00575983"/>
    <w:rsid w:val="00575B4B"/>
    <w:rsid w:val="005769C3"/>
    <w:rsid w:val="0057752C"/>
    <w:rsid w:val="005828D6"/>
    <w:rsid w:val="00582DEC"/>
    <w:rsid w:val="005842FA"/>
    <w:rsid w:val="00585A57"/>
    <w:rsid w:val="00587B68"/>
    <w:rsid w:val="00594AC4"/>
    <w:rsid w:val="005A3C3D"/>
    <w:rsid w:val="005A4F20"/>
    <w:rsid w:val="005A4FF4"/>
    <w:rsid w:val="005B0A4B"/>
    <w:rsid w:val="005B0C48"/>
    <w:rsid w:val="005B5172"/>
    <w:rsid w:val="005B7DDF"/>
    <w:rsid w:val="005C5436"/>
    <w:rsid w:val="005C5639"/>
    <w:rsid w:val="005C575D"/>
    <w:rsid w:val="005D1B4E"/>
    <w:rsid w:val="005D1B69"/>
    <w:rsid w:val="005D264D"/>
    <w:rsid w:val="005D2E37"/>
    <w:rsid w:val="005D3353"/>
    <w:rsid w:val="005D6F1E"/>
    <w:rsid w:val="005E12E2"/>
    <w:rsid w:val="005E1537"/>
    <w:rsid w:val="005E20CB"/>
    <w:rsid w:val="005E220E"/>
    <w:rsid w:val="005E309F"/>
    <w:rsid w:val="005E30FC"/>
    <w:rsid w:val="005E4D20"/>
    <w:rsid w:val="005E6D8F"/>
    <w:rsid w:val="005E7F80"/>
    <w:rsid w:val="005F39E9"/>
    <w:rsid w:val="00601CA0"/>
    <w:rsid w:val="00603652"/>
    <w:rsid w:val="0060603B"/>
    <w:rsid w:val="00606DF1"/>
    <w:rsid w:val="0061000E"/>
    <w:rsid w:val="00612EC8"/>
    <w:rsid w:val="0062650C"/>
    <w:rsid w:val="006318A7"/>
    <w:rsid w:val="00633C3E"/>
    <w:rsid w:val="006357B6"/>
    <w:rsid w:val="00640A8A"/>
    <w:rsid w:val="00640FB9"/>
    <w:rsid w:val="00641343"/>
    <w:rsid w:val="00641AA6"/>
    <w:rsid w:val="00643701"/>
    <w:rsid w:val="00644681"/>
    <w:rsid w:val="00645512"/>
    <w:rsid w:val="006464D3"/>
    <w:rsid w:val="0064681C"/>
    <w:rsid w:val="00654629"/>
    <w:rsid w:val="0065481B"/>
    <w:rsid w:val="00663690"/>
    <w:rsid w:val="006642A7"/>
    <w:rsid w:val="00664892"/>
    <w:rsid w:val="00667518"/>
    <w:rsid w:val="006678D8"/>
    <w:rsid w:val="00667F67"/>
    <w:rsid w:val="0067028C"/>
    <w:rsid w:val="00670565"/>
    <w:rsid w:val="006706D3"/>
    <w:rsid w:val="00674EB9"/>
    <w:rsid w:val="0068195E"/>
    <w:rsid w:val="0068679B"/>
    <w:rsid w:val="00693C78"/>
    <w:rsid w:val="0069422C"/>
    <w:rsid w:val="00697D23"/>
    <w:rsid w:val="006A0D1B"/>
    <w:rsid w:val="006A1044"/>
    <w:rsid w:val="006A4816"/>
    <w:rsid w:val="006A4C65"/>
    <w:rsid w:val="006A774E"/>
    <w:rsid w:val="006B0B5E"/>
    <w:rsid w:val="006B3040"/>
    <w:rsid w:val="006B505C"/>
    <w:rsid w:val="006B601D"/>
    <w:rsid w:val="006C065C"/>
    <w:rsid w:val="006C1BCD"/>
    <w:rsid w:val="006C3DC4"/>
    <w:rsid w:val="006C4FAB"/>
    <w:rsid w:val="006C5821"/>
    <w:rsid w:val="006D0913"/>
    <w:rsid w:val="006D1901"/>
    <w:rsid w:val="006D6444"/>
    <w:rsid w:val="006D70A9"/>
    <w:rsid w:val="006E10D8"/>
    <w:rsid w:val="006E18E0"/>
    <w:rsid w:val="006E2503"/>
    <w:rsid w:val="006E2EEC"/>
    <w:rsid w:val="006E49D3"/>
    <w:rsid w:val="006E4AFE"/>
    <w:rsid w:val="006E5A50"/>
    <w:rsid w:val="006E620F"/>
    <w:rsid w:val="006F0D51"/>
    <w:rsid w:val="006F4EBA"/>
    <w:rsid w:val="006F5223"/>
    <w:rsid w:val="0070036F"/>
    <w:rsid w:val="007013DA"/>
    <w:rsid w:val="007019D5"/>
    <w:rsid w:val="00701B8C"/>
    <w:rsid w:val="00703120"/>
    <w:rsid w:val="0070561A"/>
    <w:rsid w:val="00715298"/>
    <w:rsid w:val="0071725C"/>
    <w:rsid w:val="00725B59"/>
    <w:rsid w:val="00726792"/>
    <w:rsid w:val="00731A5E"/>
    <w:rsid w:val="00732476"/>
    <w:rsid w:val="00732BBF"/>
    <w:rsid w:val="007330A2"/>
    <w:rsid w:val="00733E26"/>
    <w:rsid w:val="00737C0D"/>
    <w:rsid w:val="007412FE"/>
    <w:rsid w:val="0074217F"/>
    <w:rsid w:val="00742AD2"/>
    <w:rsid w:val="007465C9"/>
    <w:rsid w:val="00750231"/>
    <w:rsid w:val="00751732"/>
    <w:rsid w:val="00753968"/>
    <w:rsid w:val="007570AA"/>
    <w:rsid w:val="00757438"/>
    <w:rsid w:val="00760CC2"/>
    <w:rsid w:val="00762802"/>
    <w:rsid w:val="007628F5"/>
    <w:rsid w:val="007633A1"/>
    <w:rsid w:val="00764DCF"/>
    <w:rsid w:val="00766C5C"/>
    <w:rsid w:val="007755C1"/>
    <w:rsid w:val="00781433"/>
    <w:rsid w:val="00782ADF"/>
    <w:rsid w:val="00786AF9"/>
    <w:rsid w:val="0079473C"/>
    <w:rsid w:val="00795ED4"/>
    <w:rsid w:val="007A0C31"/>
    <w:rsid w:val="007A3A69"/>
    <w:rsid w:val="007A3FBB"/>
    <w:rsid w:val="007A4411"/>
    <w:rsid w:val="007A5253"/>
    <w:rsid w:val="007A6FD1"/>
    <w:rsid w:val="007B029E"/>
    <w:rsid w:val="007B592F"/>
    <w:rsid w:val="007C1EF5"/>
    <w:rsid w:val="007D0ECB"/>
    <w:rsid w:val="007D25AA"/>
    <w:rsid w:val="007D31CA"/>
    <w:rsid w:val="007D5942"/>
    <w:rsid w:val="007D768A"/>
    <w:rsid w:val="007E1259"/>
    <w:rsid w:val="007E4301"/>
    <w:rsid w:val="007E5F52"/>
    <w:rsid w:val="007E6693"/>
    <w:rsid w:val="007E72FD"/>
    <w:rsid w:val="007F494D"/>
    <w:rsid w:val="007F4C27"/>
    <w:rsid w:val="007F60E8"/>
    <w:rsid w:val="008002DF"/>
    <w:rsid w:val="00800692"/>
    <w:rsid w:val="00800D43"/>
    <w:rsid w:val="0080107F"/>
    <w:rsid w:val="008054CA"/>
    <w:rsid w:val="0081075E"/>
    <w:rsid w:val="00811ECB"/>
    <w:rsid w:val="00812161"/>
    <w:rsid w:val="0081356A"/>
    <w:rsid w:val="00813F91"/>
    <w:rsid w:val="00815601"/>
    <w:rsid w:val="00816073"/>
    <w:rsid w:val="0082134A"/>
    <w:rsid w:val="0082217B"/>
    <w:rsid w:val="00824389"/>
    <w:rsid w:val="008279FC"/>
    <w:rsid w:val="00831A51"/>
    <w:rsid w:val="00832997"/>
    <w:rsid w:val="00833206"/>
    <w:rsid w:val="00834EE4"/>
    <w:rsid w:val="00834F8F"/>
    <w:rsid w:val="00836C87"/>
    <w:rsid w:val="00837EEE"/>
    <w:rsid w:val="00840CA8"/>
    <w:rsid w:val="008422E5"/>
    <w:rsid w:val="0084309E"/>
    <w:rsid w:val="008445EA"/>
    <w:rsid w:val="00845C5E"/>
    <w:rsid w:val="008463BB"/>
    <w:rsid w:val="00846698"/>
    <w:rsid w:val="00851EDF"/>
    <w:rsid w:val="00852287"/>
    <w:rsid w:val="008522A2"/>
    <w:rsid w:val="00852C36"/>
    <w:rsid w:val="0085339F"/>
    <w:rsid w:val="00853AEE"/>
    <w:rsid w:val="0085492A"/>
    <w:rsid w:val="00855648"/>
    <w:rsid w:val="00856A66"/>
    <w:rsid w:val="00864B04"/>
    <w:rsid w:val="00870B10"/>
    <w:rsid w:val="00870C18"/>
    <w:rsid w:val="0087300B"/>
    <w:rsid w:val="00873053"/>
    <w:rsid w:val="0087328A"/>
    <w:rsid w:val="0087398A"/>
    <w:rsid w:val="008739E7"/>
    <w:rsid w:val="00873C32"/>
    <w:rsid w:val="0088020A"/>
    <w:rsid w:val="008810D6"/>
    <w:rsid w:val="008828A5"/>
    <w:rsid w:val="008836B0"/>
    <w:rsid w:val="008854D9"/>
    <w:rsid w:val="00890114"/>
    <w:rsid w:val="008901EB"/>
    <w:rsid w:val="008A07EC"/>
    <w:rsid w:val="008A182E"/>
    <w:rsid w:val="008A3093"/>
    <w:rsid w:val="008A3979"/>
    <w:rsid w:val="008A6D5F"/>
    <w:rsid w:val="008B4C74"/>
    <w:rsid w:val="008B4D8E"/>
    <w:rsid w:val="008B4FC7"/>
    <w:rsid w:val="008C2979"/>
    <w:rsid w:val="008C30A5"/>
    <w:rsid w:val="008C42E3"/>
    <w:rsid w:val="008C6A7F"/>
    <w:rsid w:val="008D25B6"/>
    <w:rsid w:val="008D3BCF"/>
    <w:rsid w:val="008D7E2B"/>
    <w:rsid w:val="008D7E8C"/>
    <w:rsid w:val="008E0730"/>
    <w:rsid w:val="008E22AB"/>
    <w:rsid w:val="008E3181"/>
    <w:rsid w:val="008E4997"/>
    <w:rsid w:val="008E7FAF"/>
    <w:rsid w:val="008F7B32"/>
    <w:rsid w:val="009000CE"/>
    <w:rsid w:val="00902908"/>
    <w:rsid w:val="00903D75"/>
    <w:rsid w:val="00903F68"/>
    <w:rsid w:val="00904307"/>
    <w:rsid w:val="00904ED4"/>
    <w:rsid w:val="00905CF2"/>
    <w:rsid w:val="00907A5D"/>
    <w:rsid w:val="0091078E"/>
    <w:rsid w:val="00910E97"/>
    <w:rsid w:val="00911BB0"/>
    <w:rsid w:val="009131C5"/>
    <w:rsid w:val="00913BF0"/>
    <w:rsid w:val="0091416E"/>
    <w:rsid w:val="00914A5F"/>
    <w:rsid w:val="00916499"/>
    <w:rsid w:val="009164DD"/>
    <w:rsid w:val="00921FDE"/>
    <w:rsid w:val="009249AE"/>
    <w:rsid w:val="0092535E"/>
    <w:rsid w:val="00925ED9"/>
    <w:rsid w:val="00927443"/>
    <w:rsid w:val="009303D3"/>
    <w:rsid w:val="00932F70"/>
    <w:rsid w:val="0093558F"/>
    <w:rsid w:val="0093587D"/>
    <w:rsid w:val="00936A12"/>
    <w:rsid w:val="00940569"/>
    <w:rsid w:val="00940D52"/>
    <w:rsid w:val="009423FB"/>
    <w:rsid w:val="009448BF"/>
    <w:rsid w:val="00944E8D"/>
    <w:rsid w:val="00946833"/>
    <w:rsid w:val="009470D9"/>
    <w:rsid w:val="0094730F"/>
    <w:rsid w:val="00953801"/>
    <w:rsid w:val="00954122"/>
    <w:rsid w:val="0095509B"/>
    <w:rsid w:val="00955E5C"/>
    <w:rsid w:val="00961B05"/>
    <w:rsid w:val="00962AC0"/>
    <w:rsid w:val="00962D12"/>
    <w:rsid w:val="00966570"/>
    <w:rsid w:val="009678B0"/>
    <w:rsid w:val="00970CB6"/>
    <w:rsid w:val="009712AD"/>
    <w:rsid w:val="009728C0"/>
    <w:rsid w:val="00973B75"/>
    <w:rsid w:val="00980560"/>
    <w:rsid w:val="00980DD5"/>
    <w:rsid w:val="00981FDF"/>
    <w:rsid w:val="009825B5"/>
    <w:rsid w:val="00982682"/>
    <w:rsid w:val="009844BB"/>
    <w:rsid w:val="00987FD6"/>
    <w:rsid w:val="00991824"/>
    <w:rsid w:val="009928D9"/>
    <w:rsid w:val="00997118"/>
    <w:rsid w:val="00997C7D"/>
    <w:rsid w:val="009A037A"/>
    <w:rsid w:val="009A164A"/>
    <w:rsid w:val="009A3593"/>
    <w:rsid w:val="009A5FE6"/>
    <w:rsid w:val="009A7CEF"/>
    <w:rsid w:val="009B0D9E"/>
    <w:rsid w:val="009B4F11"/>
    <w:rsid w:val="009B55B6"/>
    <w:rsid w:val="009B5EF7"/>
    <w:rsid w:val="009C13EB"/>
    <w:rsid w:val="009C511F"/>
    <w:rsid w:val="009C545A"/>
    <w:rsid w:val="009C7CC9"/>
    <w:rsid w:val="009D1981"/>
    <w:rsid w:val="009D201D"/>
    <w:rsid w:val="009D26B7"/>
    <w:rsid w:val="009D31A4"/>
    <w:rsid w:val="009D34A0"/>
    <w:rsid w:val="009D4F6A"/>
    <w:rsid w:val="009E2346"/>
    <w:rsid w:val="009E4BCC"/>
    <w:rsid w:val="009E752A"/>
    <w:rsid w:val="009F15C2"/>
    <w:rsid w:val="009F645E"/>
    <w:rsid w:val="009F671D"/>
    <w:rsid w:val="00A01455"/>
    <w:rsid w:val="00A03F8D"/>
    <w:rsid w:val="00A05834"/>
    <w:rsid w:val="00A071A1"/>
    <w:rsid w:val="00A107D3"/>
    <w:rsid w:val="00A1203B"/>
    <w:rsid w:val="00A15CCC"/>
    <w:rsid w:val="00A17B22"/>
    <w:rsid w:val="00A20E99"/>
    <w:rsid w:val="00A22852"/>
    <w:rsid w:val="00A31283"/>
    <w:rsid w:val="00A31316"/>
    <w:rsid w:val="00A33C2F"/>
    <w:rsid w:val="00A35C2F"/>
    <w:rsid w:val="00A3768A"/>
    <w:rsid w:val="00A412B2"/>
    <w:rsid w:val="00A42049"/>
    <w:rsid w:val="00A43347"/>
    <w:rsid w:val="00A4602F"/>
    <w:rsid w:val="00A47E44"/>
    <w:rsid w:val="00A5556D"/>
    <w:rsid w:val="00A55BB9"/>
    <w:rsid w:val="00A55EDE"/>
    <w:rsid w:val="00A56F72"/>
    <w:rsid w:val="00A570C8"/>
    <w:rsid w:val="00A570CF"/>
    <w:rsid w:val="00A61B91"/>
    <w:rsid w:val="00A62DB7"/>
    <w:rsid w:val="00A63699"/>
    <w:rsid w:val="00A64BCC"/>
    <w:rsid w:val="00A6531A"/>
    <w:rsid w:val="00A71BD3"/>
    <w:rsid w:val="00A72AF6"/>
    <w:rsid w:val="00A76533"/>
    <w:rsid w:val="00A83D7B"/>
    <w:rsid w:val="00A86790"/>
    <w:rsid w:val="00A91340"/>
    <w:rsid w:val="00A95141"/>
    <w:rsid w:val="00A95692"/>
    <w:rsid w:val="00A95E3D"/>
    <w:rsid w:val="00A97EC6"/>
    <w:rsid w:val="00AA1F2C"/>
    <w:rsid w:val="00AA1FDD"/>
    <w:rsid w:val="00AA5864"/>
    <w:rsid w:val="00AA5FC9"/>
    <w:rsid w:val="00AB18B6"/>
    <w:rsid w:val="00AB1ABA"/>
    <w:rsid w:val="00AB3172"/>
    <w:rsid w:val="00AB4022"/>
    <w:rsid w:val="00AC29ED"/>
    <w:rsid w:val="00AC2E79"/>
    <w:rsid w:val="00AC52CC"/>
    <w:rsid w:val="00AC6515"/>
    <w:rsid w:val="00AC7A2F"/>
    <w:rsid w:val="00AC7C8E"/>
    <w:rsid w:val="00AD056B"/>
    <w:rsid w:val="00AD0DD0"/>
    <w:rsid w:val="00AD228F"/>
    <w:rsid w:val="00AD3A81"/>
    <w:rsid w:val="00AD48D8"/>
    <w:rsid w:val="00AD590B"/>
    <w:rsid w:val="00AE1032"/>
    <w:rsid w:val="00AE154D"/>
    <w:rsid w:val="00AE3666"/>
    <w:rsid w:val="00AE55B0"/>
    <w:rsid w:val="00AE61AB"/>
    <w:rsid w:val="00B0013F"/>
    <w:rsid w:val="00B00D1B"/>
    <w:rsid w:val="00B0545B"/>
    <w:rsid w:val="00B111A0"/>
    <w:rsid w:val="00B11DF3"/>
    <w:rsid w:val="00B140E8"/>
    <w:rsid w:val="00B16009"/>
    <w:rsid w:val="00B16B01"/>
    <w:rsid w:val="00B17494"/>
    <w:rsid w:val="00B17502"/>
    <w:rsid w:val="00B2214F"/>
    <w:rsid w:val="00B252C3"/>
    <w:rsid w:val="00B262C2"/>
    <w:rsid w:val="00B26CB5"/>
    <w:rsid w:val="00B26F25"/>
    <w:rsid w:val="00B30E7A"/>
    <w:rsid w:val="00B316EA"/>
    <w:rsid w:val="00B31BD0"/>
    <w:rsid w:val="00B32ED8"/>
    <w:rsid w:val="00B374D3"/>
    <w:rsid w:val="00B42632"/>
    <w:rsid w:val="00B42ABB"/>
    <w:rsid w:val="00B4332A"/>
    <w:rsid w:val="00B47B1D"/>
    <w:rsid w:val="00B54E7E"/>
    <w:rsid w:val="00B5536D"/>
    <w:rsid w:val="00B600DA"/>
    <w:rsid w:val="00B61ABD"/>
    <w:rsid w:val="00B6240C"/>
    <w:rsid w:val="00B6384D"/>
    <w:rsid w:val="00B668A4"/>
    <w:rsid w:val="00B677CF"/>
    <w:rsid w:val="00B7212B"/>
    <w:rsid w:val="00B73A7A"/>
    <w:rsid w:val="00B74495"/>
    <w:rsid w:val="00B75562"/>
    <w:rsid w:val="00B75567"/>
    <w:rsid w:val="00B81985"/>
    <w:rsid w:val="00B82F07"/>
    <w:rsid w:val="00B87096"/>
    <w:rsid w:val="00B93C75"/>
    <w:rsid w:val="00B95236"/>
    <w:rsid w:val="00B97DFD"/>
    <w:rsid w:val="00BA2D4C"/>
    <w:rsid w:val="00BA658C"/>
    <w:rsid w:val="00BA6DF0"/>
    <w:rsid w:val="00BB03C7"/>
    <w:rsid w:val="00BB5987"/>
    <w:rsid w:val="00BB5D7E"/>
    <w:rsid w:val="00BC109A"/>
    <w:rsid w:val="00BC6A26"/>
    <w:rsid w:val="00BC7D76"/>
    <w:rsid w:val="00BD0439"/>
    <w:rsid w:val="00BD2127"/>
    <w:rsid w:val="00BD226B"/>
    <w:rsid w:val="00BD6906"/>
    <w:rsid w:val="00BE6298"/>
    <w:rsid w:val="00BE6FD7"/>
    <w:rsid w:val="00BF095E"/>
    <w:rsid w:val="00BF0FEE"/>
    <w:rsid w:val="00BF117C"/>
    <w:rsid w:val="00BF27AA"/>
    <w:rsid w:val="00BF49AA"/>
    <w:rsid w:val="00BF6F37"/>
    <w:rsid w:val="00BF7CC2"/>
    <w:rsid w:val="00BF7D1B"/>
    <w:rsid w:val="00C020DD"/>
    <w:rsid w:val="00C051FE"/>
    <w:rsid w:val="00C0630A"/>
    <w:rsid w:val="00C07291"/>
    <w:rsid w:val="00C10132"/>
    <w:rsid w:val="00C104B1"/>
    <w:rsid w:val="00C10B64"/>
    <w:rsid w:val="00C11C9C"/>
    <w:rsid w:val="00C13630"/>
    <w:rsid w:val="00C16A28"/>
    <w:rsid w:val="00C20E94"/>
    <w:rsid w:val="00C21E0B"/>
    <w:rsid w:val="00C23E89"/>
    <w:rsid w:val="00C24FEB"/>
    <w:rsid w:val="00C35FEF"/>
    <w:rsid w:val="00C41633"/>
    <w:rsid w:val="00C423A4"/>
    <w:rsid w:val="00C521E4"/>
    <w:rsid w:val="00C52F3A"/>
    <w:rsid w:val="00C567F8"/>
    <w:rsid w:val="00C601DD"/>
    <w:rsid w:val="00C639AD"/>
    <w:rsid w:val="00C64386"/>
    <w:rsid w:val="00C64389"/>
    <w:rsid w:val="00C653E7"/>
    <w:rsid w:val="00C66FB1"/>
    <w:rsid w:val="00C7053D"/>
    <w:rsid w:val="00C708F7"/>
    <w:rsid w:val="00C70994"/>
    <w:rsid w:val="00C710C3"/>
    <w:rsid w:val="00C72355"/>
    <w:rsid w:val="00C72F2C"/>
    <w:rsid w:val="00C732F2"/>
    <w:rsid w:val="00C73707"/>
    <w:rsid w:val="00C7484F"/>
    <w:rsid w:val="00C7519B"/>
    <w:rsid w:val="00C768D0"/>
    <w:rsid w:val="00C769E1"/>
    <w:rsid w:val="00C80158"/>
    <w:rsid w:val="00C8079F"/>
    <w:rsid w:val="00C80DE0"/>
    <w:rsid w:val="00C82252"/>
    <w:rsid w:val="00C836F7"/>
    <w:rsid w:val="00C921F9"/>
    <w:rsid w:val="00C93FBD"/>
    <w:rsid w:val="00C966A1"/>
    <w:rsid w:val="00CA0D66"/>
    <w:rsid w:val="00CB00F4"/>
    <w:rsid w:val="00CB0C46"/>
    <w:rsid w:val="00CB48DC"/>
    <w:rsid w:val="00CB72FF"/>
    <w:rsid w:val="00CC42AB"/>
    <w:rsid w:val="00CC665C"/>
    <w:rsid w:val="00CD0219"/>
    <w:rsid w:val="00CD3630"/>
    <w:rsid w:val="00CD5975"/>
    <w:rsid w:val="00CD59AF"/>
    <w:rsid w:val="00CD766F"/>
    <w:rsid w:val="00CE0ED2"/>
    <w:rsid w:val="00CE5199"/>
    <w:rsid w:val="00CF2854"/>
    <w:rsid w:val="00CF41E4"/>
    <w:rsid w:val="00D00F08"/>
    <w:rsid w:val="00D01438"/>
    <w:rsid w:val="00D0148C"/>
    <w:rsid w:val="00D0177A"/>
    <w:rsid w:val="00D01ED7"/>
    <w:rsid w:val="00D04783"/>
    <w:rsid w:val="00D04792"/>
    <w:rsid w:val="00D04FBD"/>
    <w:rsid w:val="00D06C99"/>
    <w:rsid w:val="00D075C7"/>
    <w:rsid w:val="00D12749"/>
    <w:rsid w:val="00D1348E"/>
    <w:rsid w:val="00D13B0D"/>
    <w:rsid w:val="00D14D97"/>
    <w:rsid w:val="00D1661F"/>
    <w:rsid w:val="00D16A2A"/>
    <w:rsid w:val="00D173A3"/>
    <w:rsid w:val="00D17CD1"/>
    <w:rsid w:val="00D21EF3"/>
    <w:rsid w:val="00D2236C"/>
    <w:rsid w:val="00D232D6"/>
    <w:rsid w:val="00D236BA"/>
    <w:rsid w:val="00D35FCA"/>
    <w:rsid w:val="00D4206F"/>
    <w:rsid w:val="00D42766"/>
    <w:rsid w:val="00D46758"/>
    <w:rsid w:val="00D46DD2"/>
    <w:rsid w:val="00D47395"/>
    <w:rsid w:val="00D60D9A"/>
    <w:rsid w:val="00D62C6E"/>
    <w:rsid w:val="00D631D8"/>
    <w:rsid w:val="00D65EA7"/>
    <w:rsid w:val="00D66E25"/>
    <w:rsid w:val="00D70353"/>
    <w:rsid w:val="00D70930"/>
    <w:rsid w:val="00D72AAC"/>
    <w:rsid w:val="00D76ACE"/>
    <w:rsid w:val="00D81751"/>
    <w:rsid w:val="00D81C2F"/>
    <w:rsid w:val="00D8299D"/>
    <w:rsid w:val="00D83768"/>
    <w:rsid w:val="00D83E6E"/>
    <w:rsid w:val="00D84A73"/>
    <w:rsid w:val="00D8621F"/>
    <w:rsid w:val="00D8647B"/>
    <w:rsid w:val="00D915EB"/>
    <w:rsid w:val="00D929D8"/>
    <w:rsid w:val="00D93612"/>
    <w:rsid w:val="00D943AC"/>
    <w:rsid w:val="00D95138"/>
    <w:rsid w:val="00D95738"/>
    <w:rsid w:val="00DA145C"/>
    <w:rsid w:val="00DA3240"/>
    <w:rsid w:val="00DA7705"/>
    <w:rsid w:val="00DA7960"/>
    <w:rsid w:val="00DA79AD"/>
    <w:rsid w:val="00DB225A"/>
    <w:rsid w:val="00DB2CBF"/>
    <w:rsid w:val="00DB2D64"/>
    <w:rsid w:val="00DB3544"/>
    <w:rsid w:val="00DB408D"/>
    <w:rsid w:val="00DB4ECB"/>
    <w:rsid w:val="00DB6522"/>
    <w:rsid w:val="00DB733B"/>
    <w:rsid w:val="00DC3843"/>
    <w:rsid w:val="00DC4AE7"/>
    <w:rsid w:val="00DD05D3"/>
    <w:rsid w:val="00DD477D"/>
    <w:rsid w:val="00DE3DC7"/>
    <w:rsid w:val="00DE42C4"/>
    <w:rsid w:val="00DE72A7"/>
    <w:rsid w:val="00DF342D"/>
    <w:rsid w:val="00DF438F"/>
    <w:rsid w:val="00DF4856"/>
    <w:rsid w:val="00DF4E7A"/>
    <w:rsid w:val="00DF5F74"/>
    <w:rsid w:val="00E048B5"/>
    <w:rsid w:val="00E050C2"/>
    <w:rsid w:val="00E053DB"/>
    <w:rsid w:val="00E05B0B"/>
    <w:rsid w:val="00E05DEE"/>
    <w:rsid w:val="00E1187A"/>
    <w:rsid w:val="00E15E77"/>
    <w:rsid w:val="00E3101C"/>
    <w:rsid w:val="00E312BD"/>
    <w:rsid w:val="00E31B07"/>
    <w:rsid w:val="00E33609"/>
    <w:rsid w:val="00E34A70"/>
    <w:rsid w:val="00E34B95"/>
    <w:rsid w:val="00E35678"/>
    <w:rsid w:val="00E376BF"/>
    <w:rsid w:val="00E434C7"/>
    <w:rsid w:val="00E44BBC"/>
    <w:rsid w:val="00E44E63"/>
    <w:rsid w:val="00E4527B"/>
    <w:rsid w:val="00E47150"/>
    <w:rsid w:val="00E47293"/>
    <w:rsid w:val="00E533F6"/>
    <w:rsid w:val="00E54639"/>
    <w:rsid w:val="00E547E3"/>
    <w:rsid w:val="00E606A5"/>
    <w:rsid w:val="00E619F4"/>
    <w:rsid w:val="00E6223A"/>
    <w:rsid w:val="00E65924"/>
    <w:rsid w:val="00E65F77"/>
    <w:rsid w:val="00E72708"/>
    <w:rsid w:val="00E7338D"/>
    <w:rsid w:val="00E74763"/>
    <w:rsid w:val="00E75F9B"/>
    <w:rsid w:val="00E76DC3"/>
    <w:rsid w:val="00E77D76"/>
    <w:rsid w:val="00E80485"/>
    <w:rsid w:val="00E8082D"/>
    <w:rsid w:val="00E85F91"/>
    <w:rsid w:val="00E91303"/>
    <w:rsid w:val="00E91B8C"/>
    <w:rsid w:val="00E95D0E"/>
    <w:rsid w:val="00E95FC5"/>
    <w:rsid w:val="00E96ECA"/>
    <w:rsid w:val="00EA3958"/>
    <w:rsid w:val="00EA415B"/>
    <w:rsid w:val="00EA5413"/>
    <w:rsid w:val="00EA62B6"/>
    <w:rsid w:val="00EA6F20"/>
    <w:rsid w:val="00EB065C"/>
    <w:rsid w:val="00EB09CF"/>
    <w:rsid w:val="00EB2E82"/>
    <w:rsid w:val="00EB3996"/>
    <w:rsid w:val="00EB3C94"/>
    <w:rsid w:val="00EB431C"/>
    <w:rsid w:val="00EB4882"/>
    <w:rsid w:val="00EB70F9"/>
    <w:rsid w:val="00EC0366"/>
    <w:rsid w:val="00EC2882"/>
    <w:rsid w:val="00EC6AA1"/>
    <w:rsid w:val="00EC75A7"/>
    <w:rsid w:val="00ED041E"/>
    <w:rsid w:val="00ED0E90"/>
    <w:rsid w:val="00ED1C12"/>
    <w:rsid w:val="00ED2362"/>
    <w:rsid w:val="00ED2EBC"/>
    <w:rsid w:val="00ED48DD"/>
    <w:rsid w:val="00ED634B"/>
    <w:rsid w:val="00EE1679"/>
    <w:rsid w:val="00EE276E"/>
    <w:rsid w:val="00EE41C9"/>
    <w:rsid w:val="00EE4DA7"/>
    <w:rsid w:val="00EE5015"/>
    <w:rsid w:val="00EE72CC"/>
    <w:rsid w:val="00EF1C4C"/>
    <w:rsid w:val="00EF207E"/>
    <w:rsid w:val="00EF2603"/>
    <w:rsid w:val="00EF54B4"/>
    <w:rsid w:val="00EF6CE0"/>
    <w:rsid w:val="00EF72CE"/>
    <w:rsid w:val="00F00C00"/>
    <w:rsid w:val="00F02BFA"/>
    <w:rsid w:val="00F02CA9"/>
    <w:rsid w:val="00F02F1B"/>
    <w:rsid w:val="00F03BC4"/>
    <w:rsid w:val="00F04D5A"/>
    <w:rsid w:val="00F1008A"/>
    <w:rsid w:val="00F203A1"/>
    <w:rsid w:val="00F207AE"/>
    <w:rsid w:val="00F22767"/>
    <w:rsid w:val="00F24FA9"/>
    <w:rsid w:val="00F2771C"/>
    <w:rsid w:val="00F27AC2"/>
    <w:rsid w:val="00F3028B"/>
    <w:rsid w:val="00F312C9"/>
    <w:rsid w:val="00F32816"/>
    <w:rsid w:val="00F34C71"/>
    <w:rsid w:val="00F35AE5"/>
    <w:rsid w:val="00F35FCA"/>
    <w:rsid w:val="00F3765E"/>
    <w:rsid w:val="00F41441"/>
    <w:rsid w:val="00F4183C"/>
    <w:rsid w:val="00F50F74"/>
    <w:rsid w:val="00F551C4"/>
    <w:rsid w:val="00F56CCC"/>
    <w:rsid w:val="00F63AA8"/>
    <w:rsid w:val="00F64ACB"/>
    <w:rsid w:val="00F70A95"/>
    <w:rsid w:val="00F70CEB"/>
    <w:rsid w:val="00F74CA0"/>
    <w:rsid w:val="00F76974"/>
    <w:rsid w:val="00F7741B"/>
    <w:rsid w:val="00F77571"/>
    <w:rsid w:val="00F84E61"/>
    <w:rsid w:val="00F85F00"/>
    <w:rsid w:val="00F8627A"/>
    <w:rsid w:val="00F8730D"/>
    <w:rsid w:val="00F93B48"/>
    <w:rsid w:val="00F93D6E"/>
    <w:rsid w:val="00F94D78"/>
    <w:rsid w:val="00F956B8"/>
    <w:rsid w:val="00F95C87"/>
    <w:rsid w:val="00F96D4D"/>
    <w:rsid w:val="00FA22A3"/>
    <w:rsid w:val="00FA7781"/>
    <w:rsid w:val="00FB5A81"/>
    <w:rsid w:val="00FC3F78"/>
    <w:rsid w:val="00FC68A3"/>
    <w:rsid w:val="00FC7031"/>
    <w:rsid w:val="00FC7A2C"/>
    <w:rsid w:val="00FD227F"/>
    <w:rsid w:val="00FD2C51"/>
    <w:rsid w:val="00FD308E"/>
    <w:rsid w:val="00FD3F6F"/>
    <w:rsid w:val="00FD647D"/>
    <w:rsid w:val="00FE06F4"/>
    <w:rsid w:val="00FE23EF"/>
    <w:rsid w:val="00FE3444"/>
    <w:rsid w:val="00FE4705"/>
    <w:rsid w:val="00FF68C7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531C0"/>
  <w15:docId w15:val="{F1931ADD-7926-4652-8103-F8845CE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A3"/>
    <w:rPr>
      <w:rFonts w:ascii="Calibri Light" w:hAnsi="Calibri Light"/>
      <w:sz w:val="1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29E4"/>
    <w:pPr>
      <w:outlineLvl w:val="0"/>
    </w:pPr>
    <w:rPr>
      <w:rFonts w:ascii="Amatic SC" w:hAnsi="Amatic SC" w:cs="Amatic SC"/>
      <w:noProof/>
      <w:color w:val="000000" w:themeColor="text1"/>
      <w:sz w:val="120"/>
      <w:szCs w:val="120"/>
      <w:lang w:val="se-NO" w:bidi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047424"/>
    <w:pPr>
      <w:spacing w:after="120" w:line="160" w:lineRule="exact"/>
    </w:pPr>
  </w:style>
  <w:style w:type="character" w:customStyle="1" w:styleId="BrdtekstTegn">
    <w:name w:val="Brødtekst Tegn"/>
    <w:basedOn w:val="Standardskriftforavsnitt"/>
    <w:link w:val="Brdtekst"/>
    <w:uiPriority w:val="5"/>
    <w:rsid w:val="00047424"/>
    <w:rPr>
      <w:rFonts w:ascii="Calibri Light" w:hAnsi="Calibri Light"/>
      <w:sz w:val="16"/>
    </w:rPr>
  </w:style>
  <w:style w:type="paragraph" w:customStyle="1" w:styleId="Mned">
    <w:name w:val="Måne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4"/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paragraph" w:customStyle="1" w:styleId="Dager">
    <w:name w:val="Dager"/>
    <w:basedOn w:val="Normal"/>
    <w:link w:val="DagerTegn"/>
    <w:uiPriority w:val="6"/>
    <w:qFormat/>
    <w:rsid w:val="00903F68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7"/>
    <w:qFormat/>
    <w:rsid w:val="00B87096"/>
    <w:pPr>
      <w:spacing w:before="0" w:after="0"/>
    </w:pPr>
    <w:rPr>
      <w:rFonts w:ascii="Jura Medium" w:hAnsi="Jura Medium"/>
      <w:color w:val="000000" w:themeColor="text1"/>
      <w:sz w:val="48"/>
    </w:rPr>
  </w:style>
  <w:style w:type="paragraph" w:styleId="Bobletekst">
    <w:name w:val="Balloon Text"/>
    <w:basedOn w:val="Normal"/>
    <w:link w:val="BobletekstTegn"/>
    <w:uiPriority w:val="19"/>
    <w:semiHidden/>
    <w:unhideWhenUsed/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19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19"/>
    <w:semiHidden/>
    <w:unhideWhenUsed/>
  </w:style>
  <w:style w:type="paragraph" w:styleId="Blokktekst">
    <w:name w:val="Block Text"/>
    <w:basedOn w:val="Normal"/>
    <w:uiPriority w:val="19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rdtekst2">
    <w:name w:val="Body Text 2"/>
    <w:basedOn w:val="Normal"/>
    <w:link w:val="Brdtekst2Tegn"/>
    <w:uiPriority w:val="19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uiPriority w:val="19"/>
    <w:semiHidden/>
    <w:unhideWhenUsed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19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19"/>
    <w:semiHidden/>
    <w:unhideWhenUsed/>
    <w:pPr>
      <w:spacing w:after="0" w:line="240" w:lineRule="auto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19"/>
    <w:semiHidden/>
    <w:rPr>
      <w:rFonts w:ascii="Calibri Light" w:hAnsi="Calibri Light"/>
      <w:sz w:val="20"/>
    </w:rPr>
  </w:style>
  <w:style w:type="character" w:customStyle="1" w:styleId="Brdtekst2Tegn">
    <w:name w:val="Brødtekst 2 Tegn"/>
    <w:basedOn w:val="Standardskriftforavsnitt"/>
    <w:link w:val="Brdtekst2"/>
    <w:uiPriority w:val="19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uiPriority w:val="19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uiPriority w:val="19"/>
    <w:semiHidden/>
    <w:rPr>
      <w:sz w:val="20"/>
    </w:rPr>
  </w:style>
  <w:style w:type="paragraph" w:styleId="Brdtekstinnrykk2">
    <w:name w:val="Body Text Indent 2"/>
    <w:basedOn w:val="Normal"/>
    <w:link w:val="Brdtekstinnrykk2Tegn"/>
    <w:uiPriority w:val="1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19"/>
    <w:semiHidden/>
    <w:rPr>
      <w:sz w:val="20"/>
    </w:rPr>
  </w:style>
  <w:style w:type="paragraph" w:styleId="Brdtekstinnrykk3">
    <w:name w:val="Body Text Indent 3"/>
    <w:basedOn w:val="Normal"/>
    <w:link w:val="Brdtekstinnrykk3Tegn"/>
    <w:uiPriority w:val="19"/>
    <w:semiHidden/>
    <w:unhideWhenUsed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19"/>
    <w:semiHidden/>
    <w:rPr>
      <w:sz w:val="16"/>
      <w:szCs w:val="16"/>
    </w:rPr>
  </w:style>
  <w:style w:type="paragraph" w:styleId="Bildetekst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Hilsen">
    <w:name w:val="Closing"/>
    <w:basedOn w:val="Normal"/>
    <w:link w:val="HilsenTegn"/>
    <w:uiPriority w:val="19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19"/>
    <w:semiHidden/>
    <w:rPr>
      <w:sz w:val="20"/>
    </w:rPr>
  </w:style>
  <w:style w:type="paragraph" w:styleId="Merknadstekst">
    <w:name w:val="annotation text"/>
    <w:basedOn w:val="Normal"/>
    <w:link w:val="MerknadstekstTegn"/>
    <w:uiPriority w:val="1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1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1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9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19"/>
    <w:semiHidden/>
    <w:unhideWhenUsed/>
  </w:style>
  <w:style w:type="character" w:customStyle="1" w:styleId="DatoTegn">
    <w:name w:val="Dato Tegn"/>
    <w:basedOn w:val="Standardskriftforavsnitt"/>
    <w:link w:val="Dato"/>
    <w:uiPriority w:val="19"/>
    <w:semiHidden/>
    <w:rPr>
      <w:sz w:val="20"/>
    </w:rPr>
  </w:style>
  <w:style w:type="paragraph" w:styleId="Dokumentkart">
    <w:name w:val="Document Map"/>
    <w:basedOn w:val="Normal"/>
    <w:link w:val="DokumentkartTegn"/>
    <w:uiPriority w:val="19"/>
    <w:semiHidden/>
    <w:unhideWhenUsed/>
    <w:rPr>
      <w:rFonts w:ascii="Tahoma" w:hAnsi="Tahoma" w:cs="Tahoma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19"/>
    <w:semiHidden/>
    <w:unhideWhenUsed/>
  </w:style>
  <w:style w:type="character" w:customStyle="1" w:styleId="E-postsignaturTegn">
    <w:name w:val="E-postsignatur Tegn"/>
    <w:basedOn w:val="Standardskriftforavsnitt"/>
    <w:link w:val="E-postsignatur"/>
    <w:uiPriority w:val="19"/>
    <w:semiHidden/>
    <w:rPr>
      <w:sz w:val="20"/>
    </w:rPr>
  </w:style>
  <w:style w:type="paragraph" w:styleId="Sluttnotetekst">
    <w:name w:val="endnote text"/>
    <w:basedOn w:val="Normal"/>
    <w:link w:val="SluttnotetekstTegn"/>
    <w:uiPriority w:val="19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19"/>
    <w:semiHidden/>
    <w:rPr>
      <w:sz w:val="20"/>
      <w:szCs w:val="20"/>
    </w:rPr>
  </w:style>
  <w:style w:type="paragraph" w:styleId="Konvoluttadress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uiPriority w:val="19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19"/>
    <w:semiHidden/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029E4"/>
    <w:rPr>
      <w:rFonts w:ascii="Amatic SC" w:hAnsi="Amatic SC" w:cs="Amatic SC"/>
      <w:noProof/>
      <w:color w:val="000000" w:themeColor="text1"/>
      <w:sz w:val="120"/>
      <w:szCs w:val="120"/>
      <w:lang w:val="se-NO" w:bidi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uiPriority w:val="19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19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uiPriority w:val="19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19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link w:val="IngenmellomromTegn"/>
    <w:uiPriority w:val="1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1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19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uiPriority w:val="19"/>
    <w:semiHidden/>
    <w:rPr>
      <w:sz w:val="20"/>
    </w:rPr>
  </w:style>
  <w:style w:type="paragraph" w:styleId="Rentekst">
    <w:name w:val="Plain Text"/>
    <w:basedOn w:val="Normal"/>
    <w:link w:val="RentekstTegn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19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link w:val="SitatTegn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SitatTegn">
    <w:name w:val="Sitat Tegn"/>
    <w:basedOn w:val="Standardskriftforavsnitt"/>
    <w:link w:val="Sitat"/>
    <w:uiPriority w:val="8"/>
    <w:rPr>
      <w:iCs/>
    </w:rPr>
  </w:style>
  <w:style w:type="paragraph" w:styleId="Innledendehilsen">
    <w:name w:val="Salutation"/>
    <w:basedOn w:val="Normal"/>
    <w:next w:val="Normal"/>
    <w:link w:val="InnledendehilsenTegn"/>
    <w:uiPriority w:val="1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19"/>
    <w:semiHidden/>
    <w:rPr>
      <w:sz w:val="20"/>
    </w:rPr>
  </w:style>
  <w:style w:type="paragraph" w:styleId="Underskrift">
    <w:name w:val="Signature"/>
    <w:basedOn w:val="Normal"/>
    <w:link w:val="UnderskriftTegn"/>
    <w:uiPriority w:val="19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19"/>
    <w:semiHidden/>
    <w:rPr>
      <w:sz w:val="20"/>
    </w:rPr>
  </w:style>
  <w:style w:type="paragraph" w:styleId="Kildeliste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uiPriority w:val="19"/>
    <w:semiHidden/>
    <w:unhideWhenUsed/>
  </w:style>
  <w:style w:type="paragraph" w:styleId="Kildelisteoverskrift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14"/>
    <w:semiHidden/>
    <w:unhideWhenUsed/>
    <w:qFormat/>
    <w:pPr>
      <w:outlineLvl w:val="9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Vanligtabell4">
    <w:name w:val="Plain Table 4"/>
    <w:basedOn w:val="Vanlig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semiHidden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594AC4"/>
    <w:rPr>
      <w:color w:val="0000FF"/>
      <w:u w:val="single"/>
    </w:rPr>
  </w:style>
  <w:style w:type="paragraph" w:customStyle="1" w:styleId="merkedager">
    <w:name w:val="merkedager"/>
    <w:basedOn w:val="Normal"/>
    <w:link w:val="merkedagerTegn"/>
    <w:qFormat/>
    <w:rsid w:val="005B5172"/>
    <w:pPr>
      <w:framePr w:hSpace="141" w:wrap="around" w:vAnchor="text" w:hAnchor="margin" w:y="904"/>
      <w:spacing w:line="180" w:lineRule="exact"/>
    </w:pPr>
    <w:rPr>
      <w:noProof/>
      <w:color w:val="595959" w:themeColor="text1" w:themeTint="A6"/>
      <w:sz w:val="18"/>
    </w:rPr>
  </w:style>
  <w:style w:type="character" w:customStyle="1" w:styleId="merkedagerTegn">
    <w:name w:val="merkedager Tegn"/>
    <w:basedOn w:val="Standardskriftforavsnitt"/>
    <w:link w:val="merkedager"/>
    <w:rsid w:val="005B5172"/>
    <w:rPr>
      <w:rFonts w:ascii="Calibri Light" w:hAnsi="Calibri Light"/>
      <w:noProof/>
      <w:color w:val="595959" w:themeColor="text1" w:themeTint="A6"/>
    </w:rPr>
  </w:style>
  <w:style w:type="character" w:customStyle="1" w:styleId="DagerTegn">
    <w:name w:val="Dager Tegn"/>
    <w:basedOn w:val="Standardskriftforavsnitt"/>
    <w:link w:val="Dager"/>
    <w:uiPriority w:val="6"/>
    <w:rsid w:val="00903F68"/>
    <w:rPr>
      <w:rFonts w:ascii="Calibri" w:hAnsi="Calibri"/>
      <w:b/>
      <w:bCs/>
      <w:color w:val="000000" w:themeColor="text1"/>
      <w:sz w:val="30"/>
      <w:szCs w:val="30"/>
      <w:lang w:val="se-NO"/>
    </w:rPr>
  </w:style>
  <w:style w:type="table" w:styleId="Rutenettabell1lysuthevingsfarge4">
    <w:name w:val="Grid Table 1 Light Accent 4"/>
    <w:basedOn w:val="Vanligtabell"/>
    <w:uiPriority w:val="46"/>
    <w:rsid w:val="001E77B1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6F5223"/>
  </w:style>
  <w:style w:type="character" w:styleId="Merknadsreferanse">
    <w:name w:val="annotation reference"/>
    <w:basedOn w:val="Standardskriftforavsnitt"/>
    <w:uiPriority w:val="99"/>
    <w:semiHidden/>
    <w:unhideWhenUsed/>
    <w:rsid w:val="00476C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laugb\AppData\Roaming\Microsoft\Maler\Kalender%20for%20&#248;yeblikksbil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1452BADF44046A6BBFC5438C776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6BA6AC-152C-42A3-92A4-56A84E37F7EE}"/>
      </w:docPartPr>
      <w:docPartBody>
        <w:p w:rsidR="00AA23BB" w:rsidRDefault="008C695C" w:rsidP="008C695C">
          <w:pPr>
            <w:pStyle w:val="577D56AB64B34859B1D0062823A4A1E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650656A8C5342378E1D8607E7F8E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03586F-432A-4832-9FA9-79E402AD53C1}"/>
      </w:docPartPr>
      <w:docPartBody>
        <w:p w:rsidR="00AA23BB" w:rsidRDefault="008C695C" w:rsidP="008C695C">
          <w:pPr>
            <w:pStyle w:val="9E4F298A21E74D1585CB41C26873B8BF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1DD1608CD6B4C09815557205BB074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F4101-C010-412D-8F27-3DD2825E10D9}"/>
      </w:docPartPr>
      <w:docPartBody>
        <w:p w:rsidR="00AA23BB" w:rsidRDefault="008C695C" w:rsidP="008C695C">
          <w:pPr>
            <w:pStyle w:val="F2BEC1FFF1414ECFADE31E9EFC51AD5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7286E085E424CC9BEDF1F9518CEA1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9FF6DE-AA75-4FF8-A7B7-633991021A06}"/>
      </w:docPartPr>
      <w:docPartBody>
        <w:p w:rsidR="00AA23BB" w:rsidRDefault="008C695C" w:rsidP="008C695C">
          <w:pPr>
            <w:pStyle w:val="C5991DCDE51B4FD693789EA5D137121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D3C87FA70714032A6D92F74AFA38E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749D23-D28C-4BBA-B162-F15049ED3E46}"/>
      </w:docPartPr>
      <w:docPartBody>
        <w:p w:rsidR="00AA23BB" w:rsidRDefault="008C695C" w:rsidP="008C695C">
          <w:pPr>
            <w:pStyle w:val="FAC27EFF9E994313BD0220A0C3BE6F2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28F3AFBFB25473B96A066F18DC030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50939D-AF24-4E17-B0DB-A903230D5667}"/>
      </w:docPartPr>
      <w:docPartBody>
        <w:p w:rsidR="00AA23BB" w:rsidRDefault="008C695C" w:rsidP="008C695C">
          <w:pPr>
            <w:pStyle w:val="40BE9EF6F8984EC882BDE6950396F2C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955FE7534AC4AA8B55F97CDE3EE5C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244950-1329-4C4F-9D03-B7A140EB616B}"/>
      </w:docPartPr>
      <w:docPartBody>
        <w:p w:rsidR="00AA23BB" w:rsidRDefault="008C695C" w:rsidP="008C695C">
          <w:pPr>
            <w:pStyle w:val="2D6D8670EB7F424DAD27093773CE9B0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63CA5F63924D88BC3FBB9A54F798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9A838F-305A-4248-9ADA-B8EAD0317DD2}"/>
      </w:docPartPr>
      <w:docPartBody>
        <w:p w:rsidR="00AA23BB" w:rsidRDefault="008C695C" w:rsidP="008C695C">
          <w:pPr>
            <w:pStyle w:val="1EF2187C55494567A39A534F7D31792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C616EDA453544478A56FE74E5832C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171442-F2C4-4D09-98C6-508AC8D88680}"/>
      </w:docPartPr>
      <w:docPartBody>
        <w:p w:rsidR="00AA23BB" w:rsidRDefault="008C695C" w:rsidP="008C695C">
          <w:pPr>
            <w:pStyle w:val="ED1492E537E7491DA24886AA4F4FD34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601128F87134FB480989CB416DDE1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B534A6-7D1A-4BEA-BC0F-A122AC4F0CB1}"/>
      </w:docPartPr>
      <w:docPartBody>
        <w:p w:rsidR="00AA23BB" w:rsidRDefault="008C695C" w:rsidP="008C695C">
          <w:pPr>
            <w:pStyle w:val="58FE04A103BF4F6A82B43C154E8CEC6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2399200CDA74798AE0B1B98C3C35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D4BD56-E673-45C0-865C-F098E8B8458F}"/>
      </w:docPartPr>
      <w:docPartBody>
        <w:p w:rsidR="00AA23BB" w:rsidRDefault="008C695C" w:rsidP="008C695C">
          <w:pPr>
            <w:pStyle w:val="16364084F587491DA39480328FC66F2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65B4D9BE99E479E949639911BF5BA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D5BD6E-251C-46F9-9A58-048F794B58EA}"/>
      </w:docPartPr>
      <w:docPartBody>
        <w:p w:rsidR="00AA23BB" w:rsidRDefault="008C695C" w:rsidP="008C695C">
          <w:pPr>
            <w:pStyle w:val="9CCC6FA6E9FE4451B9FFB707BC04709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EC0C7625126499E95D9DDA80B9BAA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F53B5A-1CFF-440D-924D-EEA4AB525F51}"/>
      </w:docPartPr>
      <w:docPartBody>
        <w:p w:rsidR="00AA23BB" w:rsidRDefault="008C695C" w:rsidP="008C695C">
          <w:pPr>
            <w:pStyle w:val="D792F330ED58415287557DABCD596EB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E536498DDC84D1B9E2583B331811C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54753B-28CE-4D16-ABC1-FE93885B8B01}"/>
      </w:docPartPr>
      <w:docPartBody>
        <w:p w:rsidR="00AA23BB" w:rsidRDefault="008C695C" w:rsidP="008C695C">
          <w:pPr>
            <w:pStyle w:val="06D9D8132FC34C538863111E9EA68CD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B7A9D7D8AC84BCD91C4A4500C010F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633574-4F60-49DF-9298-44D10C28C0FB}"/>
      </w:docPartPr>
      <w:docPartBody>
        <w:p w:rsidR="00AA23BB" w:rsidRDefault="008C695C" w:rsidP="008C695C">
          <w:pPr>
            <w:pStyle w:val="44BE67911E2249B4BA2E0CFC856F10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802675FCACB4AC3860B5E25C4B2F0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4A42E2-2BA3-44AB-A397-7E7C63A22C69}"/>
      </w:docPartPr>
      <w:docPartBody>
        <w:p w:rsidR="00AA23BB" w:rsidRDefault="008C695C" w:rsidP="008C695C">
          <w:pPr>
            <w:pStyle w:val="6ABE354FDF3F4D558F415018ACED42C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264DB0236534AD38F9BEDDE42A87C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9607DB-2A2E-497C-B461-3B592C41BF24}"/>
      </w:docPartPr>
      <w:docPartBody>
        <w:p w:rsidR="00AA23BB" w:rsidRDefault="008C695C" w:rsidP="008C695C">
          <w:pPr>
            <w:pStyle w:val="B6943BA37DB64FBCAFBFEA6A94C63FA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7FB368F8F654949A46A6511612198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666CA9-A01C-4CFD-9737-B0A3BD534716}"/>
      </w:docPartPr>
      <w:docPartBody>
        <w:p w:rsidR="00AA23BB" w:rsidRDefault="008C695C" w:rsidP="008C695C">
          <w:pPr>
            <w:pStyle w:val="6F49055447CC41B7A028460B283112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21972E1DC134C5EA557D9F67C801A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CCD1BA-BB23-49CA-903C-BA3D27F27A92}"/>
      </w:docPartPr>
      <w:docPartBody>
        <w:p w:rsidR="00AA23BB" w:rsidRDefault="008C695C" w:rsidP="008C695C">
          <w:pPr>
            <w:pStyle w:val="97C34CCBD7684CB39E3712D02E51E71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D7B2CCC5CB14479B6C78C03745EF1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5B674C-593C-4AEE-B4BE-CAF6CD69B00A}"/>
      </w:docPartPr>
      <w:docPartBody>
        <w:p w:rsidR="00AA23BB" w:rsidRDefault="008C695C" w:rsidP="008C695C">
          <w:pPr>
            <w:pStyle w:val="24ACAE21F2FC48F8A92AE1D30E8EC59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BDD1CAB4FF6460187F3C5FA1E9E0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CF9D7C-E701-4715-B58A-6FD82A8870B9}"/>
      </w:docPartPr>
      <w:docPartBody>
        <w:p w:rsidR="00AA23BB" w:rsidRDefault="008C695C" w:rsidP="008C695C">
          <w:pPr>
            <w:pStyle w:val="541B1AD49FC24158A5B1651F57423E2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9690520E8834C21832A226D238D0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F480B5-8FA0-418B-81F6-E7772CC01644}"/>
      </w:docPartPr>
      <w:docPartBody>
        <w:p w:rsidR="00AA23BB" w:rsidRDefault="008C695C" w:rsidP="008C695C">
          <w:pPr>
            <w:pStyle w:val="1461432A6C0B430BB11F81D87136053F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825549AA13145E5B9871E1458A539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FE419-55C9-422F-A00F-6910BE9C71AE}"/>
      </w:docPartPr>
      <w:docPartBody>
        <w:p w:rsidR="00AA23BB" w:rsidRDefault="008C695C" w:rsidP="008C695C">
          <w:pPr>
            <w:pStyle w:val="32760D938F7F4B9BA6CBF55438C5A92D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576E1AE92A49B4829DDDD249DB4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C8D94F-AF45-48FA-A502-473D90F06992}"/>
      </w:docPartPr>
      <w:docPartBody>
        <w:p w:rsidR="00AA23BB" w:rsidRDefault="008C695C" w:rsidP="008C695C">
          <w:pPr>
            <w:pStyle w:val="BEA63E7AA7FF4EC099F8F4E74E40F5601"/>
            <w:framePr w:wrap="aroun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6A6F75DE6E542B798FBEB634BE195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626AA9-B370-4550-9F10-A98EA7435AA8}"/>
      </w:docPartPr>
      <w:docPartBody>
        <w:p w:rsidR="00AA23BB" w:rsidRDefault="008C695C" w:rsidP="008C695C">
          <w:pPr>
            <w:pStyle w:val="9587C2D5087B4EDA9E417F1B2D995C0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5EE1DA60D5346F9A89CFBCE905FEB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24127-E355-4E2A-850E-06AAE6D77B36}"/>
      </w:docPartPr>
      <w:docPartBody>
        <w:p w:rsidR="00AA23BB" w:rsidRDefault="008C695C" w:rsidP="008C695C">
          <w:pPr>
            <w:pStyle w:val="EBB2859E0435487281324AE4E051F48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F5FCCE147C240CF9DD7C1F80D773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879C6-1549-4DFE-BE2A-9438EABCDE8B}"/>
      </w:docPartPr>
      <w:docPartBody>
        <w:p w:rsidR="00AA23BB" w:rsidRDefault="008C695C" w:rsidP="008C695C">
          <w:pPr>
            <w:pStyle w:val="366631F160F1421C9556C4962442F31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37FF9E7CE1840418D32141DB955E4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A7D022-BFCE-4D07-A5D4-0D1C6706A2CF}"/>
      </w:docPartPr>
      <w:docPartBody>
        <w:p w:rsidR="00AA23BB" w:rsidRDefault="008C695C" w:rsidP="008C695C">
          <w:pPr>
            <w:pStyle w:val="5776AEC63D18443FA7FCB2C28520A5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44943C65F294F2DA76A0BEC5349F5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524E3-F57C-4192-AC4E-10D3BB6537DB}"/>
      </w:docPartPr>
      <w:docPartBody>
        <w:p w:rsidR="00AA23BB" w:rsidRDefault="008C695C" w:rsidP="008C695C">
          <w:pPr>
            <w:pStyle w:val="B5FEAE6B36C54C289A7D699CD2D7D1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733487A1FD94E12BAEB0BF91983B3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2AFAE-C5DB-4CB2-907B-CD255B09B423}"/>
      </w:docPartPr>
      <w:docPartBody>
        <w:p w:rsidR="00AA23BB" w:rsidRDefault="008C695C" w:rsidP="008C695C">
          <w:pPr>
            <w:pStyle w:val="C608F2D58D33492190471822CCA8655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73B3D6F722340728AC51B891F7559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BE7C0C-6FDB-4143-95F8-235D6B321A57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90FD284495A4BF4B544EE19CEED9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DE6978-6AAB-4D64-8B5D-E4298B0CAB85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0D5FE36F2B9429C8CAEBBA0A66BF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6418C-9D51-4942-9B57-F1656AB8EFA1}"/>
      </w:docPartPr>
      <w:docPartBody>
        <w:p w:rsidR="00AA23BB" w:rsidRDefault="008C695C" w:rsidP="008C695C"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6FE0C08C0574F0FA20BD36997AE7A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5AC0BA-11AD-43BA-BB38-8240809CB127}"/>
      </w:docPartPr>
      <w:docPartBody>
        <w:p w:rsidR="00AF6205" w:rsidRDefault="00AA23BB" w:rsidP="00AA23BB">
          <w:pPr>
            <w:pStyle w:val="96FE0C08C0574F0FA20BD36997AE7A9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506639B143D4025979436E4164E72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9AC24A-9608-4DC2-9FF7-3986625FD860}"/>
      </w:docPartPr>
      <w:docPartBody>
        <w:p w:rsidR="00AF6205" w:rsidRDefault="00AA23BB" w:rsidP="00AA23BB">
          <w:pPr>
            <w:pStyle w:val="8506639B143D4025979436E4164E72B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1B06CE58E5C4272A49E4246E8DAFB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E71A36-B554-4DCB-8CEE-393B4282C50D}"/>
      </w:docPartPr>
      <w:docPartBody>
        <w:p w:rsidR="00AF6205" w:rsidRDefault="00AA23BB" w:rsidP="00AA23BB">
          <w:pPr>
            <w:pStyle w:val="01B06CE58E5C4272A49E4246E8DAFBC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712E575A82C4772982B1434D45566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A01FE2-81FA-4CCA-A47C-2D3187FD25C3}"/>
      </w:docPartPr>
      <w:docPartBody>
        <w:p w:rsidR="00AF6205" w:rsidRDefault="00AA23BB" w:rsidP="00AA23BB">
          <w:pPr>
            <w:pStyle w:val="B712E575A82C4772982B1434D45566D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293552FF7494FAA864F8D73CEA83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4D4808-7600-4737-9FA9-421BA7E88050}"/>
      </w:docPartPr>
      <w:docPartBody>
        <w:p w:rsidR="00AF6205" w:rsidRDefault="00AA23BB" w:rsidP="00AA23BB">
          <w:pPr>
            <w:pStyle w:val="8293552FF7494FAA864F8D73CEA83E6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E5F3D787502420F9D385902ABD136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07B62B-8E84-4DFD-B871-13FE35DC5E0D}"/>
      </w:docPartPr>
      <w:docPartBody>
        <w:p w:rsidR="00AF6205" w:rsidRDefault="00AA23BB" w:rsidP="00AA23BB">
          <w:pPr>
            <w:pStyle w:val="1E5F3D787502420F9D385902ABD136C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9DADEDF558D499A824D7A9624A6E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CA7CD4-4B09-49A7-AE1E-770A0400BB41}"/>
      </w:docPartPr>
      <w:docPartBody>
        <w:p w:rsidR="00AF6205" w:rsidRDefault="00AA23BB" w:rsidP="00AA23BB">
          <w:pPr>
            <w:pStyle w:val="F9DADEDF558D499A824D7A9624A6E3C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5D8D03F81FA4012851C498DAB8FBA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A4C4F1-1C7C-4F7B-962C-514CAAE4F8BB}"/>
      </w:docPartPr>
      <w:docPartBody>
        <w:p w:rsidR="00AF6205" w:rsidRDefault="00AA23BB" w:rsidP="00AA23BB">
          <w:pPr>
            <w:pStyle w:val="B5D8D03F81FA4012851C498DAB8FBA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B3C923AA24F4984954C2BDBB0556D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C44DF1-A6BD-442B-8138-33E9C9B66CE6}"/>
      </w:docPartPr>
      <w:docPartBody>
        <w:p w:rsidR="00AF6205" w:rsidRDefault="00AA23BB" w:rsidP="00AA23BB">
          <w:pPr>
            <w:pStyle w:val="5B3C923AA24F4984954C2BDBB0556DF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776AEC63D18443FA7FCB2C28520A5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C74826-56BB-4C46-979B-BF5547DFE046}"/>
      </w:docPartPr>
      <w:docPartBody>
        <w:p w:rsidR="00AF6205" w:rsidRDefault="00AA23BB" w:rsidP="00AA23BB">
          <w:pPr>
            <w:pStyle w:val="5776AEC63D18443FA7FCB2C28520A5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2173AD1443541F1B1DCD0200AAA22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E2400E-48E6-416D-98E0-85D8CC2A34F3}"/>
      </w:docPartPr>
      <w:docPartBody>
        <w:p w:rsidR="00AF6205" w:rsidRDefault="00AA23BB" w:rsidP="00AA23BB">
          <w:pPr>
            <w:pStyle w:val="42173AD1443541F1B1DCD0200AAA221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A02570184BA474FAC02B41C5591FF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EAEEB4-3037-4675-B4EF-9331218C27B6}"/>
      </w:docPartPr>
      <w:docPartBody>
        <w:p w:rsidR="00AF6205" w:rsidRDefault="00AA23BB" w:rsidP="00AA23BB">
          <w:pPr>
            <w:pStyle w:val="EA02570184BA474FAC02B41C5591FF3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1E19A63342C463E8F769EB4D054D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2C8FE2-0034-440F-9BB1-AB6C7CAA9CAC}"/>
      </w:docPartPr>
      <w:docPartBody>
        <w:p w:rsidR="00AF6205" w:rsidRDefault="00AA23BB" w:rsidP="00AA23BB">
          <w:pPr>
            <w:pStyle w:val="01E19A63342C463E8F769EB4D054DB0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3C0055D0EFC4BAFBFCDAE21998CB9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FAA30B-FBCB-4300-ACA1-57D372228316}"/>
      </w:docPartPr>
      <w:docPartBody>
        <w:p w:rsidR="00AF6205" w:rsidRDefault="00AA23BB" w:rsidP="00AA23BB">
          <w:pPr>
            <w:pStyle w:val="73C0055D0EFC4BAFBFCDAE21998CB97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99662F275EF4CAE9FB3BDCA480C69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7A1BA7-D8DB-4E63-8A93-69A0A9AACA4C}"/>
      </w:docPartPr>
      <w:docPartBody>
        <w:p w:rsidR="00AF6205" w:rsidRDefault="00AA23BB" w:rsidP="00AA23BB">
          <w:pPr>
            <w:pStyle w:val="199662F275EF4CAE9FB3BDCA480C690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BFD2929A03845A8B23787A649F13E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7CC619-5D10-4F6D-B56B-4E3A77716B33}"/>
      </w:docPartPr>
      <w:docPartBody>
        <w:p w:rsidR="00AF6205" w:rsidRDefault="00AA23BB" w:rsidP="00AA23BB">
          <w:pPr>
            <w:pStyle w:val="5BFD2929A03845A8B23787A649F13E0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99F5204F3CF48FD874AEEF4770B2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6AC1FA-B8EA-4CF6-950E-1F84B62E0CCB}"/>
      </w:docPartPr>
      <w:docPartBody>
        <w:p w:rsidR="00AF6205" w:rsidRDefault="00AA23BB" w:rsidP="00AA23BB">
          <w:pPr>
            <w:pStyle w:val="799F5204F3CF48FD874AEEF4770B243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2D05AC5B4354D0EA8C836546F38C2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022846-7A19-477B-AEFA-3B48AE706B22}"/>
      </w:docPartPr>
      <w:docPartBody>
        <w:p w:rsidR="00AF6205" w:rsidRDefault="00AA23BB" w:rsidP="00AA23BB">
          <w:pPr>
            <w:pStyle w:val="52D05AC5B4354D0EA8C836546F38C2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9E379BCB487483AB7403BC92BD61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F7957D-86B0-4D7D-B1D3-7824DF6EB6DD}"/>
      </w:docPartPr>
      <w:docPartBody>
        <w:p w:rsidR="00AF6205" w:rsidRDefault="00AA23BB" w:rsidP="00AA23BB">
          <w:pPr>
            <w:pStyle w:val="C9E379BCB487483AB7403BC92BD6112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5DAE0665799474BBD59230939DD5D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3D12B6-0B20-4538-B02A-7DADA4F3EADD}"/>
      </w:docPartPr>
      <w:docPartBody>
        <w:p w:rsidR="00AF6205" w:rsidRDefault="00AA23BB" w:rsidP="00AA23BB">
          <w:pPr>
            <w:pStyle w:val="35DAE0665799474BBD59230939DD5D3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7F4FB679BF24338A06F477AC5B11E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16BF32-6B16-4A59-AEB9-5299364EE17D}"/>
      </w:docPartPr>
      <w:docPartBody>
        <w:p w:rsidR="00AF6205" w:rsidRDefault="00AA23BB" w:rsidP="00AA23BB">
          <w:pPr>
            <w:pStyle w:val="F7F4FB679BF24338A06F477AC5B11E4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99ECCD7075F416EA0568C1E3FF4E9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8BE8EF-C7D9-4442-83DB-AFA4DEB7B0C9}"/>
      </w:docPartPr>
      <w:docPartBody>
        <w:p w:rsidR="00AF6205" w:rsidRDefault="00AA23BB" w:rsidP="00AA23BB">
          <w:pPr>
            <w:pStyle w:val="A99ECCD7075F416EA0568C1E3FF4E99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C550BA9420D407F8B27B49C28BEEB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6D1D3-B7B8-4BFC-A29F-F94F3CFADBA1}"/>
      </w:docPartPr>
      <w:docPartBody>
        <w:p w:rsidR="00AF6205" w:rsidRDefault="00AA23BB" w:rsidP="00AA23BB">
          <w:pPr>
            <w:pStyle w:val="1C550BA9420D407F8B27B49C28BEEBC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113D63AD80A42B3B216F5D1E96E28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A2D959-F05C-42CC-B930-7C6AC016292B}"/>
      </w:docPartPr>
      <w:docPartBody>
        <w:p w:rsidR="00AF6205" w:rsidRDefault="00AA23BB" w:rsidP="00AA23BB">
          <w:pPr>
            <w:pStyle w:val="A113D63AD80A42B3B216F5D1E96E285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32643B104AD406DBA9272B719D0DB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B51A5F-ED32-431F-823C-A14B340C9AB4}"/>
      </w:docPartPr>
      <w:docPartBody>
        <w:p w:rsidR="00AF6205" w:rsidRDefault="00AA23BB" w:rsidP="00AA23BB">
          <w:pPr>
            <w:pStyle w:val="B32643B104AD406DBA9272B719D0DB0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CD55652C591490995CD527E2B39B7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87C180-D54B-45FA-83DA-4A023894ACF4}"/>
      </w:docPartPr>
      <w:docPartBody>
        <w:p w:rsidR="00AF6205" w:rsidRDefault="00AA23BB" w:rsidP="00AA23BB">
          <w:pPr>
            <w:pStyle w:val="ACD55652C591490995CD527E2B39B7D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C914713E24640F8ADD0EA345D9BF0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A9D342-1026-412B-856C-28AD25216D60}"/>
      </w:docPartPr>
      <w:docPartBody>
        <w:p w:rsidR="00AF6205" w:rsidRDefault="00AA23BB" w:rsidP="00AA23BB">
          <w:pPr>
            <w:pStyle w:val="7C914713E24640F8ADD0EA345D9BF06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F08D54F38454DD282D4580D383248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B09B76-BD6B-4170-A155-0259ADF6E12E}"/>
      </w:docPartPr>
      <w:docPartBody>
        <w:p w:rsidR="00AF6205" w:rsidRDefault="00AA23BB" w:rsidP="00AA23BB">
          <w:pPr>
            <w:pStyle w:val="DF08D54F38454DD282D4580D3832485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CB04B2FBB4F433DBC1C70FF998ED6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FA539-C3FC-4185-8BE5-086AACD452B2}"/>
      </w:docPartPr>
      <w:docPartBody>
        <w:p w:rsidR="00AF6205" w:rsidRDefault="00AA23BB" w:rsidP="00AA23BB">
          <w:pPr>
            <w:pStyle w:val="DCB04B2FBB4F433DBC1C70FF998ED61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A3809303D124B459B974B09FF9490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2AF1FF-9890-4399-9948-71F7752704B4}"/>
      </w:docPartPr>
      <w:docPartBody>
        <w:p w:rsidR="00AF6205" w:rsidRDefault="00AA23BB" w:rsidP="00AA23BB">
          <w:pPr>
            <w:pStyle w:val="EA3809303D124B459B974B09FF9490F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DF1208D2081450CB75BC023A7BD65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F43F3E-D22B-4AE0-9338-5BF8D813DA61}"/>
      </w:docPartPr>
      <w:docPartBody>
        <w:p w:rsidR="00AF6205" w:rsidRDefault="00AA23BB" w:rsidP="00AA23BB">
          <w:pPr>
            <w:pStyle w:val="6DF1208D2081450CB75BC023A7BD653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945C27106B84069B13085206564D9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CB8643-EA77-4E67-B416-82B2B7D5BFD5}"/>
      </w:docPartPr>
      <w:docPartBody>
        <w:p w:rsidR="00AF6205" w:rsidRDefault="00AA23BB" w:rsidP="00AA23BB">
          <w:pPr>
            <w:pStyle w:val="2945C27106B84069B13085206564D9F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1D0C45451C646B3AA43ECC06AB065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F6F436-AA3E-456B-96E5-53A208227325}"/>
      </w:docPartPr>
      <w:docPartBody>
        <w:p w:rsidR="00AF6205" w:rsidRDefault="00AA23BB" w:rsidP="00AA23BB">
          <w:pPr>
            <w:pStyle w:val="C1D0C45451C646B3AA43ECC06AB065B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2878A8F161E40F3A10C8691DD25AF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C0CA82-39EE-4994-846F-386C40EEA6A0}"/>
      </w:docPartPr>
      <w:docPartBody>
        <w:p w:rsidR="00AF6205" w:rsidRDefault="00AA23BB" w:rsidP="00AA23BB">
          <w:pPr>
            <w:pStyle w:val="22878A8F161E40F3A10C8691DD25AF8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5FEAE6B36C54C289A7D699CD2D7D1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0E1B75-E495-454B-8DED-CBDBDD15653F}"/>
      </w:docPartPr>
      <w:docPartBody>
        <w:p w:rsidR="00AF6205" w:rsidRDefault="00AA23BB" w:rsidP="00AA23BB">
          <w:pPr>
            <w:pStyle w:val="B5FEAE6B36C54C289A7D699CD2D7D18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151E11BF1404C8D966797FA28626E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759D6-43C8-423C-A21A-E6D0B6D70166}"/>
      </w:docPartPr>
      <w:docPartBody>
        <w:p w:rsidR="00AF6205" w:rsidRDefault="00AA23BB" w:rsidP="00AA23BB">
          <w:pPr>
            <w:pStyle w:val="6151E11BF1404C8D966797FA28626EB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E69A6BAF67748F6A23E2C4F42561C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9BEE5B-63E9-4DE7-818B-3A8E41DAF891}"/>
      </w:docPartPr>
      <w:docPartBody>
        <w:p w:rsidR="00AF6205" w:rsidRDefault="00AA23BB" w:rsidP="00AA23BB">
          <w:pPr>
            <w:pStyle w:val="4E69A6BAF67748F6A23E2C4F42561CE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CFBEF152B1544C8A3523EA716F815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1F7088-7BA8-4842-B358-6D66B51FE45F}"/>
      </w:docPartPr>
      <w:docPartBody>
        <w:p w:rsidR="00AF6205" w:rsidRDefault="00AA23BB" w:rsidP="00AA23BB">
          <w:pPr>
            <w:pStyle w:val="7CFBEF152B1544C8A3523EA716F815C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8750C1AB90C4BE19102CB595DD1E1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BF229D-346A-4E30-B0AF-974522E96C22}"/>
      </w:docPartPr>
      <w:docPartBody>
        <w:p w:rsidR="00AF6205" w:rsidRDefault="00AA23BB" w:rsidP="00AA23BB">
          <w:pPr>
            <w:pStyle w:val="28750C1AB90C4BE19102CB595DD1E14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3DCB373F6F1468599B2888814D525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E3E575-C36A-4DD4-9E9E-FE830FD750F1}"/>
      </w:docPartPr>
      <w:docPartBody>
        <w:p w:rsidR="00AF6205" w:rsidRDefault="00AA23BB" w:rsidP="00AA23BB">
          <w:pPr>
            <w:pStyle w:val="73DCB373F6F1468599B2888814D5253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767E8256C514FD69283DC20CD5DD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F70951-2CD9-4B89-B1DE-0626C57D9FA4}"/>
      </w:docPartPr>
      <w:docPartBody>
        <w:p w:rsidR="00AF6205" w:rsidRDefault="00AA23BB" w:rsidP="00AA23BB">
          <w:pPr>
            <w:pStyle w:val="7767E8256C514FD69283DC20CD5DD9E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50C8F31BD1641B7B62F329524CC97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B1EC0A-F3D1-4D64-B2BE-DAA20710303D}"/>
      </w:docPartPr>
      <w:docPartBody>
        <w:p w:rsidR="00AF6205" w:rsidRDefault="00AA23BB" w:rsidP="00AA23BB">
          <w:pPr>
            <w:pStyle w:val="650C8F31BD1641B7B62F329524CC97D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8B56788D31343CB96A94D561B162C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D12469-E742-4650-9FC4-FFE282C9E2B0}"/>
      </w:docPartPr>
      <w:docPartBody>
        <w:p w:rsidR="00AF6205" w:rsidRDefault="00AA23BB" w:rsidP="00AA23BB">
          <w:pPr>
            <w:pStyle w:val="28B56788D31343CB96A94D561B162C7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E810415D1184EBFAF2AECE62251F1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21312C-AC68-4EB4-BDE8-6EAA8028451C}"/>
      </w:docPartPr>
      <w:docPartBody>
        <w:p w:rsidR="00AF6205" w:rsidRDefault="00AA23BB" w:rsidP="00AA23BB">
          <w:pPr>
            <w:pStyle w:val="5E810415D1184EBFAF2AECE62251F12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8DAD76AC52848E7A7EF8CFE10BA6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B716-7530-4849-A55F-B0168176DDF0}"/>
      </w:docPartPr>
      <w:docPartBody>
        <w:p w:rsidR="00AF6205" w:rsidRDefault="00AA23BB" w:rsidP="00AA23BB">
          <w:pPr>
            <w:pStyle w:val="B8DAD76AC52848E7A7EF8CFE10BA612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B261DF5CAAB492482916F23CFB23E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D4D2C-E516-46C7-8919-858186C28EF5}"/>
      </w:docPartPr>
      <w:docPartBody>
        <w:p w:rsidR="00AF6205" w:rsidRDefault="00AA23BB" w:rsidP="00AA23BB">
          <w:pPr>
            <w:pStyle w:val="5B261DF5CAAB492482916F23CFB23E8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085C738A76F4F7191CA896DAD040C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C44309-DC6A-4681-8FCC-1A0543FC2240}"/>
      </w:docPartPr>
      <w:docPartBody>
        <w:p w:rsidR="00AF6205" w:rsidRDefault="00AA23BB" w:rsidP="00AA23BB">
          <w:pPr>
            <w:pStyle w:val="F085C738A76F4F7191CA896DAD040C3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51D527A723D4F628714595B84CB2B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6AD7C-EED3-45C7-97A6-074F6AA56CC0}"/>
      </w:docPartPr>
      <w:docPartBody>
        <w:p w:rsidR="00AF6205" w:rsidRDefault="00AA23BB" w:rsidP="00AA23BB">
          <w:pPr>
            <w:pStyle w:val="C51D527A723D4F628714595B84CB2B2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8CDDA28E3C848FE918428F30CF123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25942D-1FBA-4FD4-9D59-52CB744053AD}"/>
      </w:docPartPr>
      <w:docPartBody>
        <w:p w:rsidR="00AF6205" w:rsidRDefault="00AA23BB" w:rsidP="00AA23BB">
          <w:pPr>
            <w:pStyle w:val="38CDDA28E3C848FE918428F30CF123F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4890241E9DF46FA87D50296B7A415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1B09B1-D912-4A29-A396-70E89D92E607}"/>
      </w:docPartPr>
      <w:docPartBody>
        <w:p w:rsidR="00AF6205" w:rsidRDefault="00AA23BB" w:rsidP="00AA23BB">
          <w:pPr>
            <w:pStyle w:val="44890241E9DF46FA87D50296B7A4158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F50ECD07A204290B6838C2C4ED406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C29CA2-BC71-4B95-B501-FAAC9C1335CF}"/>
      </w:docPartPr>
      <w:docPartBody>
        <w:p w:rsidR="00AF6205" w:rsidRDefault="00AA23BB" w:rsidP="00AA23BB">
          <w:pPr>
            <w:pStyle w:val="6F50ECD07A204290B6838C2C4ED4060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FFFC904C03C4FA2B3C4AB56B215E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543E93-4B92-4CF4-8BD5-B1252B7DFEAE}"/>
      </w:docPartPr>
      <w:docPartBody>
        <w:p w:rsidR="00AF6205" w:rsidRDefault="00AA23BB" w:rsidP="00AA23BB">
          <w:pPr>
            <w:pStyle w:val="6FFFC904C03C4FA2B3C4AB56B215EFE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438A7C411E34D8BBD4F03D8976D0D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F371DD-D51A-47D2-9CA4-F956FD55B320}"/>
      </w:docPartPr>
      <w:docPartBody>
        <w:p w:rsidR="00AF6205" w:rsidRDefault="00AA23BB" w:rsidP="00AA23BB">
          <w:pPr>
            <w:pStyle w:val="C438A7C411E34D8BBD4F03D8976D0D7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1CE7FA9B53247D288BC23CEFEF0D6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42FAEA-2FDB-4BD7-B90C-31630D72CE6A}"/>
      </w:docPartPr>
      <w:docPartBody>
        <w:p w:rsidR="00AF6205" w:rsidRDefault="00AA23BB" w:rsidP="00AA23BB">
          <w:pPr>
            <w:pStyle w:val="31CE7FA9B53247D288BC23CEFEF0D69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AD85EB7F7B548DCA7316E397D7917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48DDB4-B744-4B59-BEF7-795C1D19AAF1}"/>
      </w:docPartPr>
      <w:docPartBody>
        <w:p w:rsidR="00AF6205" w:rsidRDefault="00AA23BB" w:rsidP="00AA23BB">
          <w:pPr>
            <w:pStyle w:val="9AD85EB7F7B548DCA7316E397D7917E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FAEA145338F4FF69DC48808088AAB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44C9F7-AB80-4EFB-B5CE-7DAC4F74E156}"/>
      </w:docPartPr>
      <w:docPartBody>
        <w:p w:rsidR="00AF6205" w:rsidRDefault="00AA23BB" w:rsidP="00AA23BB">
          <w:pPr>
            <w:pStyle w:val="BFAEA145338F4FF69DC48808088AABC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110F069F2F8425A8E3AC1D50C53CC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239272-F1AA-4BE2-8418-973743C296B6}"/>
      </w:docPartPr>
      <w:docPartBody>
        <w:p w:rsidR="00AF6205" w:rsidRDefault="00AA23BB" w:rsidP="00AA23BB">
          <w:pPr>
            <w:pStyle w:val="7110F069F2F8425A8E3AC1D50C53CCF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16BC16C01AF41CC8DD2172BA15998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23297-254F-4EF6-919A-4A42ACA4D31D}"/>
      </w:docPartPr>
      <w:docPartBody>
        <w:p w:rsidR="00AF6205" w:rsidRDefault="00AA23BB" w:rsidP="00AA23BB">
          <w:pPr>
            <w:pStyle w:val="416BC16C01AF41CC8DD2172BA15998A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B5F51607F594E82A9D5D8AEC3E438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D72674-AA09-4CF9-890F-AF049E64BFE8}"/>
      </w:docPartPr>
      <w:docPartBody>
        <w:p w:rsidR="00AF6205" w:rsidRDefault="00AA23BB" w:rsidP="00AA23BB">
          <w:pPr>
            <w:pStyle w:val="7B5F51607F594E82A9D5D8AEC3E4387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608F2D58D33492190471822CCA865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10A678-383B-4565-9219-039E21BC0B3D}"/>
      </w:docPartPr>
      <w:docPartBody>
        <w:p w:rsidR="00AF6205" w:rsidRDefault="00AA23BB" w:rsidP="00AA23BB">
          <w:pPr>
            <w:pStyle w:val="C608F2D58D33492190471822CCA8655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6C138DFB1D3459BAC67A398BD1079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13880-6AC9-4BC1-A097-C146F3ED3999}"/>
      </w:docPartPr>
      <w:docPartBody>
        <w:p w:rsidR="00AF6205" w:rsidRDefault="00AA23BB" w:rsidP="00AA23BB">
          <w:pPr>
            <w:pStyle w:val="F6C138DFB1D3459BAC67A398BD10795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7747C0840C9411E93131AB6C6CC13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CBFDE0-874B-4187-962F-2288A8DB4A99}"/>
      </w:docPartPr>
      <w:docPartBody>
        <w:p w:rsidR="00AF6205" w:rsidRDefault="00AA23BB" w:rsidP="00AA23BB">
          <w:pPr>
            <w:pStyle w:val="87747C0840C9411E93131AB6C6CC138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55E310F9F7E49F0B22AE4C6DCC8F6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9FA92F-C3A8-4A0C-973C-259A2D9D3FF3}"/>
      </w:docPartPr>
      <w:docPartBody>
        <w:p w:rsidR="00AF6205" w:rsidRDefault="00AA23BB" w:rsidP="00AA23BB">
          <w:pPr>
            <w:pStyle w:val="155E310F9F7E49F0B22AE4C6DCC8F65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48368DF97E04AF79E8041D25B403B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695B8C-E9F6-450B-8CEA-604AB011434C}"/>
      </w:docPartPr>
      <w:docPartBody>
        <w:p w:rsidR="00AF6205" w:rsidRDefault="00AA23BB" w:rsidP="00AA23BB">
          <w:pPr>
            <w:pStyle w:val="448368DF97E04AF79E8041D25B403B5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6A84251D4AE4A99AD620ACA513493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C43EF3-DFB0-479B-94AB-1FD574C9B0F6}"/>
      </w:docPartPr>
      <w:docPartBody>
        <w:p w:rsidR="00AF6205" w:rsidRDefault="00AA23BB" w:rsidP="00AA23BB">
          <w:pPr>
            <w:pStyle w:val="46A84251D4AE4A99AD620ACA513493C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78A657D762A4DC6AFD0C9525E7885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588405-E129-4663-8C1A-92042C6EA867}"/>
      </w:docPartPr>
      <w:docPartBody>
        <w:p w:rsidR="00AF6205" w:rsidRDefault="00AA23BB" w:rsidP="00AA23BB">
          <w:pPr>
            <w:pStyle w:val="E78A657D762A4DC6AFD0C9525E7885F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FD2104C4D26424ABE9B1AF9FFA43E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76414C-BD33-4035-BCAE-170A4EFD56F8}"/>
      </w:docPartPr>
      <w:docPartBody>
        <w:p w:rsidR="00AF6205" w:rsidRDefault="00AA23BB" w:rsidP="00AA23BB">
          <w:pPr>
            <w:pStyle w:val="7FD2104C4D26424ABE9B1AF9FFA43E0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2708C8FC6D24CACB0AE04F870F1B3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5A5812-AAEA-469F-9047-7B7EA75B5994}"/>
      </w:docPartPr>
      <w:docPartBody>
        <w:p w:rsidR="00AF6205" w:rsidRDefault="00AA23BB" w:rsidP="00AA23BB">
          <w:pPr>
            <w:pStyle w:val="32708C8FC6D24CACB0AE04F870F1B3C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8014F27A03A4096AF45E21DFEF6D3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16125B-2725-4219-BA5F-DFCA9B812D30}"/>
      </w:docPartPr>
      <w:docPartBody>
        <w:p w:rsidR="00AF6205" w:rsidRDefault="00AA23BB" w:rsidP="00AA23BB">
          <w:pPr>
            <w:pStyle w:val="48014F27A03A4096AF45E21DFEF6D3E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8658F51614C412D883F5DD392EFE4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552039-B5B2-4079-9E1E-3857381B6114}"/>
      </w:docPartPr>
      <w:docPartBody>
        <w:p w:rsidR="00AF6205" w:rsidRDefault="00AA23BB" w:rsidP="00AA23BB">
          <w:pPr>
            <w:pStyle w:val="D8658F51614C412D883F5DD392EFE44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EAB6FF2DCF04EBEB4ED03F83FAE3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1F2871-DF35-4A3D-B50F-832CF8FB08AA}"/>
      </w:docPartPr>
      <w:docPartBody>
        <w:p w:rsidR="00AF6205" w:rsidRDefault="00AA23BB" w:rsidP="00AA23BB">
          <w:pPr>
            <w:pStyle w:val="5EAB6FF2DCF04EBEB4ED03F83FAE3EC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E89A81F5B954300AD6EEB056BCF3D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49951B-0DCE-48A3-BE9A-523E7C1EFADA}"/>
      </w:docPartPr>
      <w:docPartBody>
        <w:p w:rsidR="00AF6205" w:rsidRDefault="00AA23BB" w:rsidP="00AA23BB">
          <w:pPr>
            <w:pStyle w:val="EE89A81F5B954300AD6EEB056BCF3DA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E062FEA7410443C86A2194EEC85AC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601433-2B3E-483B-9956-338C3226C3E8}"/>
      </w:docPartPr>
      <w:docPartBody>
        <w:p w:rsidR="00AF6205" w:rsidRDefault="00AA23BB" w:rsidP="00AA23BB">
          <w:pPr>
            <w:pStyle w:val="BE062FEA7410443C86A2194EEC85AC9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98018AC95B24321AF1DDE1F53F815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AC4C29-A853-4BE2-82BF-5D01645ED05B}"/>
      </w:docPartPr>
      <w:docPartBody>
        <w:p w:rsidR="00AF6205" w:rsidRDefault="00AA23BB" w:rsidP="00AA23BB">
          <w:pPr>
            <w:pStyle w:val="898018AC95B24321AF1DDE1F53F8152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C79CCEE737848EA8EC8FD2AD0DF8E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1D6011-806F-4945-B535-39BB89EBDC77}"/>
      </w:docPartPr>
      <w:docPartBody>
        <w:p w:rsidR="00AF6205" w:rsidRDefault="00AA23BB" w:rsidP="00AA23BB">
          <w:pPr>
            <w:pStyle w:val="FC79CCEE737848EA8EC8FD2AD0DF8EB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194E58226B74E88AC4CA349B5352E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B90A82-D7BD-43AB-8D50-8BD6116EECD0}"/>
      </w:docPartPr>
      <w:docPartBody>
        <w:p w:rsidR="00AF6205" w:rsidRDefault="00AA23BB" w:rsidP="00AA23BB">
          <w:pPr>
            <w:pStyle w:val="7194E58226B74E88AC4CA349B5352E4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D553D34E4144D9EA795C8C1FA15A7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1EB5B7-DD7C-4EB6-9735-469DA4518593}"/>
      </w:docPartPr>
      <w:docPartBody>
        <w:p w:rsidR="00AF6205" w:rsidRDefault="00AA23BB" w:rsidP="00AA23BB">
          <w:pPr>
            <w:pStyle w:val="CD553D34E4144D9EA795C8C1FA15A7F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7E0D0BCDD734FA19AAAD34C0ED624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D36D17-7A20-4B3A-A38F-99C58D3DF9A0}"/>
      </w:docPartPr>
      <w:docPartBody>
        <w:p w:rsidR="00AF6205" w:rsidRDefault="00AA23BB" w:rsidP="00AA23BB">
          <w:pPr>
            <w:pStyle w:val="97E0D0BCDD734FA19AAAD34C0ED6249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894D675D0A143A0A60CF94B06F4AC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BB5368-E890-4373-94DF-C26AC3A8C116}"/>
      </w:docPartPr>
      <w:docPartBody>
        <w:p w:rsidR="00AF6205" w:rsidRDefault="00AA23BB" w:rsidP="00AA23BB">
          <w:pPr>
            <w:pStyle w:val="6894D675D0A143A0A60CF94B06F4ACB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3DADAC4B43F4F758354324F074C17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20DC2C-54DA-416D-87FB-8DCB64507F88}"/>
      </w:docPartPr>
      <w:docPartBody>
        <w:p w:rsidR="00AF6205" w:rsidRDefault="00AA23BB" w:rsidP="00AA23BB">
          <w:pPr>
            <w:pStyle w:val="C3DADAC4B43F4F758354324F074C17B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AF1B6FA427C464BB40DFEF827DD67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DBA37D-90A5-4B8E-B0A5-1A48FC41D94C}"/>
      </w:docPartPr>
      <w:docPartBody>
        <w:p w:rsidR="00AF6205" w:rsidRDefault="00AA23BB" w:rsidP="00AA23BB">
          <w:pPr>
            <w:pStyle w:val="7AF1B6FA427C464BB40DFEF827DD67C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9E99953173A4F5C8D79FE08896398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38B086-9A93-446C-A849-A3F93A7B52CC}"/>
      </w:docPartPr>
      <w:docPartBody>
        <w:p w:rsidR="00AF6205" w:rsidRDefault="00AA23BB" w:rsidP="00AA23BB">
          <w:pPr>
            <w:pStyle w:val="A9E99953173A4F5C8D79FE08896398A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BBCBF55B6C6468D99654A974AAFB1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D8FD6D-D11D-401C-A359-52DB1723C940}"/>
      </w:docPartPr>
      <w:docPartBody>
        <w:p w:rsidR="00AF6205" w:rsidRDefault="00AA23BB" w:rsidP="00AA23BB">
          <w:pPr>
            <w:pStyle w:val="3BBCBF55B6C6468D99654A974AAFB15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ADB66A2E57B4D0B8423DF1179803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EB1940-76F7-47FB-BFC3-DD1A6AC297CC}"/>
      </w:docPartPr>
      <w:docPartBody>
        <w:p w:rsidR="00AF6205" w:rsidRDefault="00AA23BB" w:rsidP="00AA23BB">
          <w:pPr>
            <w:pStyle w:val="8ADB66A2E57B4D0B8423DF117980309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2BEC1FFF1414ECFADE31E9EFC51AD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76CAC3-75A4-4EAD-8273-B1526C611256}"/>
      </w:docPartPr>
      <w:docPartBody>
        <w:p w:rsidR="00AF6205" w:rsidRDefault="00AA23BB" w:rsidP="00AA23BB">
          <w:pPr>
            <w:pStyle w:val="F2BEC1FFF1414ECFADE31E9EFC51AD5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5991DCDE51B4FD693789EA5D13712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2079CC-4157-4E83-93A1-0DA899122E88}"/>
      </w:docPartPr>
      <w:docPartBody>
        <w:p w:rsidR="00AF6205" w:rsidRDefault="00AA23BB" w:rsidP="00AA23BB">
          <w:pPr>
            <w:pStyle w:val="C5991DCDE51B4FD693789EA5D137121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AC27EFF9E994313BD0220A0C3BE6F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F6B3CE-400F-4886-A7E0-16666B05B8F7}"/>
      </w:docPartPr>
      <w:docPartBody>
        <w:p w:rsidR="00AF6205" w:rsidRDefault="00AA23BB" w:rsidP="00AA23BB">
          <w:pPr>
            <w:pStyle w:val="FAC27EFF9E994313BD0220A0C3BE6F2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0BE9EF6F8984EC882BDE6950396F2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7B801E-5060-40AA-A255-81A27E44A7CC}"/>
      </w:docPartPr>
      <w:docPartBody>
        <w:p w:rsidR="00AF6205" w:rsidRDefault="00AA23BB" w:rsidP="00AA23BB">
          <w:pPr>
            <w:pStyle w:val="40BE9EF6F8984EC882BDE6950396F2C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D6D8670EB7F424DAD27093773CE9B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8907E3-4408-4246-BBE9-9AD4E2186864}"/>
      </w:docPartPr>
      <w:docPartBody>
        <w:p w:rsidR="00AF6205" w:rsidRDefault="00AA23BB" w:rsidP="00AA23BB">
          <w:pPr>
            <w:pStyle w:val="2D6D8670EB7F424DAD27093773CE9B0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EF2187C55494567A39A534F7D3179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9C923C-FDF2-4375-8FB8-5567ADC15ED5}"/>
      </w:docPartPr>
      <w:docPartBody>
        <w:p w:rsidR="00AF6205" w:rsidRDefault="00AA23BB" w:rsidP="00AA23BB">
          <w:pPr>
            <w:pStyle w:val="1EF2187C55494567A39A534F7D31792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D1492E537E7491DA24886AA4F4FD3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A86224-2CE0-4AFE-A9DA-98D6A37F3799}"/>
      </w:docPartPr>
      <w:docPartBody>
        <w:p w:rsidR="00AF6205" w:rsidRDefault="00AA23BB" w:rsidP="00AA23BB">
          <w:pPr>
            <w:pStyle w:val="ED1492E537E7491DA24886AA4F4FD34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8FE04A103BF4F6A82B43C154E8CEC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0D842A-6516-4A14-8D80-2EEC02A4B6A4}"/>
      </w:docPartPr>
      <w:docPartBody>
        <w:p w:rsidR="00AF6205" w:rsidRDefault="00AA23BB" w:rsidP="00AA23BB">
          <w:pPr>
            <w:pStyle w:val="58FE04A103BF4F6A82B43C154E8CEC6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6364084F587491DA39480328FC66F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39514C-0B8F-4A9A-B75D-0841BFD1BD92}"/>
      </w:docPartPr>
      <w:docPartBody>
        <w:p w:rsidR="00AF6205" w:rsidRDefault="00AA23BB" w:rsidP="00AA23BB">
          <w:pPr>
            <w:pStyle w:val="16364084F587491DA39480328FC66F2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CCC6FA6E9FE4451B9FFB707BC0470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B93522-A699-47B5-BAE6-18799CB27CD1}"/>
      </w:docPartPr>
      <w:docPartBody>
        <w:p w:rsidR="00AF6205" w:rsidRDefault="00AA23BB" w:rsidP="00AA23BB">
          <w:pPr>
            <w:pStyle w:val="9CCC6FA6E9FE4451B9FFB707BC04709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792F330ED58415287557DABCD596E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2327DE-52D0-4557-A7DC-4078B354E5C9}"/>
      </w:docPartPr>
      <w:docPartBody>
        <w:p w:rsidR="00AF6205" w:rsidRDefault="00AA23BB" w:rsidP="00AA23BB">
          <w:pPr>
            <w:pStyle w:val="D792F330ED58415287557DABCD596EB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6D9D8132FC34C538863111E9EA68C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1613C0-B968-41E3-B387-94D52EBFF143}"/>
      </w:docPartPr>
      <w:docPartBody>
        <w:p w:rsidR="00AF6205" w:rsidRDefault="00AA23BB" w:rsidP="00AA23BB">
          <w:pPr>
            <w:pStyle w:val="06D9D8132FC34C538863111E9EA68CD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4BE67911E2249B4BA2E0CFC856F10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563289-41B2-4599-ACB5-F9A02D5823D9}"/>
      </w:docPartPr>
      <w:docPartBody>
        <w:p w:rsidR="00AF6205" w:rsidRDefault="00AA23BB" w:rsidP="00AA23BB">
          <w:pPr>
            <w:pStyle w:val="44BE67911E2249B4BA2E0CFC856F10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ABE354FDF3F4D558F415018ACED42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25485-103A-4EE4-8FD5-DA0763CA13CC}"/>
      </w:docPartPr>
      <w:docPartBody>
        <w:p w:rsidR="00AF6205" w:rsidRDefault="00AA23BB" w:rsidP="00AA23BB">
          <w:pPr>
            <w:pStyle w:val="6ABE354FDF3F4D558F415018ACED42C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6943BA37DB64FBCAFBFEA6A94C63F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FE70AE-ADF4-4891-A0C9-241546DCA9C5}"/>
      </w:docPartPr>
      <w:docPartBody>
        <w:p w:rsidR="00AF6205" w:rsidRDefault="00AA23BB" w:rsidP="00AA23BB">
          <w:pPr>
            <w:pStyle w:val="B6943BA37DB64FBCAFBFEA6A94C63FA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F49055447CC41B7A028460B283112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A2E740-F403-4819-94B8-1BF49859B2A9}"/>
      </w:docPartPr>
      <w:docPartBody>
        <w:p w:rsidR="00AF6205" w:rsidRDefault="00AA23BB" w:rsidP="00AA23BB">
          <w:pPr>
            <w:pStyle w:val="6F49055447CC41B7A028460B283112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7C34CCBD7684CB39E3712D02E51E7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818EC4-FF97-4A87-B4B2-565725E5B0E3}"/>
      </w:docPartPr>
      <w:docPartBody>
        <w:p w:rsidR="00AF6205" w:rsidRDefault="00AA23BB" w:rsidP="00AA23BB">
          <w:pPr>
            <w:pStyle w:val="97C34CCBD7684CB39E3712D02E51E71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4ACAE21F2FC48F8A92AE1D30E8EC5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061CDB-CD93-4574-9046-46BD7348608F}"/>
      </w:docPartPr>
      <w:docPartBody>
        <w:p w:rsidR="00AF6205" w:rsidRDefault="00AA23BB" w:rsidP="00AA23BB">
          <w:pPr>
            <w:pStyle w:val="24ACAE21F2FC48F8A92AE1D30E8EC59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9A9D37E979043A0BFAFCC6030BD6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135528-2F3A-4670-8CD0-4255A1505B59}"/>
      </w:docPartPr>
      <w:docPartBody>
        <w:p w:rsidR="00AF6205" w:rsidRDefault="00AA23BB" w:rsidP="00AA23BB">
          <w:pPr>
            <w:pStyle w:val="29A9D37E979043A0BFAFCC6030BD6E7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225F385BC1B4191B85395C3718D7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8513E0-1291-4DA9-98EB-14E7ED31FEE6}"/>
      </w:docPartPr>
      <w:docPartBody>
        <w:p w:rsidR="00AF6205" w:rsidRDefault="00AA23BB" w:rsidP="00AA23BB">
          <w:pPr>
            <w:pStyle w:val="3225F385BC1B4191B85395C3718D7D0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12BBEB6083D41BF94ACECB5F16CEE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468788-634E-41E6-9464-753917408604}"/>
      </w:docPartPr>
      <w:docPartBody>
        <w:p w:rsidR="00AF6205" w:rsidRDefault="00AA23BB" w:rsidP="00AA23BB">
          <w:pPr>
            <w:pStyle w:val="C12BBEB6083D41BF94ACECB5F16CEE9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AA5E58576B64CFF9ACC8809830556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5CA275-FE22-47C5-8994-E68E772CBB0A}"/>
      </w:docPartPr>
      <w:docPartBody>
        <w:p w:rsidR="00AF6205" w:rsidRDefault="00AA23BB" w:rsidP="00AA23BB">
          <w:pPr>
            <w:pStyle w:val="1AA5E58576B64CFF9ACC88098305567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429EC94EA504E9CAA593F52C7615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990F23-7FA7-4DB8-A15A-1A03099C725C}"/>
      </w:docPartPr>
      <w:docPartBody>
        <w:p w:rsidR="00AF6205" w:rsidRDefault="00AA23BB" w:rsidP="00AA23BB">
          <w:pPr>
            <w:pStyle w:val="D429EC94EA504E9CAA593F52C761533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B1C6FADD434FEAB83C5FB7AEB4A5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C059A1-EA54-4388-A5FB-BEC323E9D80D}"/>
      </w:docPartPr>
      <w:docPartBody>
        <w:p w:rsidR="00AF6205" w:rsidRDefault="00AA23BB" w:rsidP="00AA23BB">
          <w:pPr>
            <w:pStyle w:val="10B1C6FADD434FEAB83C5FB7AEB4A52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D0FA5FEF4DC49648DAAD2263051F2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85D8DC-A627-44D7-81E6-4CA5BF382266}"/>
      </w:docPartPr>
      <w:docPartBody>
        <w:p w:rsidR="00AF6205" w:rsidRDefault="00AA23BB" w:rsidP="00AA23BB">
          <w:pPr>
            <w:pStyle w:val="1D0FA5FEF4DC49648DAAD2263051F25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CA70B700D3D4DFB9D878214B061D7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3A05CE-92E0-460F-8C63-FA59A400849E}"/>
      </w:docPartPr>
      <w:docPartBody>
        <w:p w:rsidR="00AF6205" w:rsidRDefault="00AA23BB" w:rsidP="00AA23BB">
          <w:pPr>
            <w:pStyle w:val="2CA70B700D3D4DFB9D878214B061D7E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1EADA5329FA4B7B97A87FBECB73C2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0BE75-7F08-432C-952D-3BCD9BEEEDDE}"/>
      </w:docPartPr>
      <w:docPartBody>
        <w:p w:rsidR="00AF6205" w:rsidRDefault="00AA23BB" w:rsidP="00AA23BB">
          <w:pPr>
            <w:pStyle w:val="11EADA5329FA4B7B97A87FBECB73C27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8B905D5BE634A898C4F8BDD48FC82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97A2A0-393A-4173-BE84-933F0EB585DF}"/>
      </w:docPartPr>
      <w:docPartBody>
        <w:p w:rsidR="00AF6205" w:rsidRDefault="00AA23BB" w:rsidP="00AA23BB">
          <w:pPr>
            <w:pStyle w:val="28B905D5BE634A898C4F8BDD48FC829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F02AD43589E4A1BA08EB61D8F9E2E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256183-D0EB-4272-BEC7-CE5FD665DE1C}"/>
      </w:docPartPr>
      <w:docPartBody>
        <w:p w:rsidR="00AF6205" w:rsidRDefault="00AA23BB" w:rsidP="00AA23BB">
          <w:pPr>
            <w:pStyle w:val="AF02AD43589E4A1BA08EB61D8F9E2EC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F373CF4D1EE4AD887649FE80246AC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A84EF3-40AE-4739-A758-E01B170E82D7}"/>
      </w:docPartPr>
      <w:docPartBody>
        <w:p w:rsidR="00AF6205" w:rsidRDefault="00AA23BB" w:rsidP="00AA23BB">
          <w:pPr>
            <w:pStyle w:val="9F373CF4D1EE4AD887649FE80246AC4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F01345E6D3B4E76BEECD611CDC940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BFECF6-E2D1-4119-9317-C69346604321}"/>
      </w:docPartPr>
      <w:docPartBody>
        <w:p w:rsidR="00AF6205" w:rsidRDefault="00AA23BB" w:rsidP="00AA23BB">
          <w:pPr>
            <w:pStyle w:val="CF01345E6D3B4E76BEECD611CDC9407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C731E1E8AA84E688FCFFE951DF926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12A73A-5676-4AB2-8A58-2311EBC5CE15}"/>
      </w:docPartPr>
      <w:docPartBody>
        <w:p w:rsidR="00AF6205" w:rsidRDefault="00AA23BB" w:rsidP="00AA23BB">
          <w:pPr>
            <w:pStyle w:val="6C731E1E8AA84E688FCFFE951DF9269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09742FE0BFE4CF487A0C955B1A062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CFFE81-66B8-4D47-BBB7-CFCDD603D21F}"/>
      </w:docPartPr>
      <w:docPartBody>
        <w:p w:rsidR="00AF6205" w:rsidRDefault="00AA23BB" w:rsidP="00AA23BB">
          <w:pPr>
            <w:pStyle w:val="909742FE0BFE4CF487A0C955B1A062D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7B4ED61C6A843CEB47CAB441DB944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A71E4D-C88F-4468-A43A-342B713704B8}"/>
      </w:docPartPr>
      <w:docPartBody>
        <w:p w:rsidR="00AF6205" w:rsidRDefault="00AA23BB" w:rsidP="00AA23BB">
          <w:pPr>
            <w:pStyle w:val="37B4ED61C6A843CEB47CAB441DB9447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4E015FE3431499DAF063CED9D9C51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7DAC97-9337-4028-A51B-D28346F9C2F3}"/>
      </w:docPartPr>
      <w:docPartBody>
        <w:p w:rsidR="00AF6205" w:rsidRDefault="00AA23BB" w:rsidP="00AA23BB">
          <w:pPr>
            <w:pStyle w:val="A4E015FE3431499DAF063CED9D9C51B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17013FDCF46458B931567304092F6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E15F44-2983-41D4-896C-BC646AB0B080}"/>
      </w:docPartPr>
      <w:docPartBody>
        <w:p w:rsidR="00AF6205" w:rsidRDefault="00AA23BB" w:rsidP="00AA23BB">
          <w:pPr>
            <w:pStyle w:val="417013FDCF46458B931567304092F62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C3A22C34F7E4A5F95583EBB4D55E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BFDAF1-FBFC-4924-AD36-65BA728C901E}"/>
      </w:docPartPr>
      <w:docPartBody>
        <w:p w:rsidR="00AF6205" w:rsidRDefault="00AA23BB" w:rsidP="00AA23BB">
          <w:pPr>
            <w:pStyle w:val="7C3A22C34F7E4A5F95583EBB4D55E1C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93877403136496AACF6C1E591FB56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22C64B-D0A1-48F3-931C-BFF9A3633B92}"/>
      </w:docPartPr>
      <w:docPartBody>
        <w:p w:rsidR="00AF6205" w:rsidRDefault="00AA23BB" w:rsidP="00AA23BB">
          <w:pPr>
            <w:pStyle w:val="F93877403136496AACF6C1E591FB562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F1D938B282A453691ED444E93A5D2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0CB48C-4CFA-4A46-9BC1-4C2145F8E4BA}"/>
      </w:docPartPr>
      <w:docPartBody>
        <w:p w:rsidR="00AF6205" w:rsidRDefault="00AA23BB" w:rsidP="00AA23BB">
          <w:pPr>
            <w:pStyle w:val="2F1D938B282A453691ED444E93A5D29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160B2E01244D79A5FB222FFFD8C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97515-E766-4910-9962-783501F9500D}"/>
      </w:docPartPr>
      <w:docPartBody>
        <w:p w:rsidR="00AF6205" w:rsidRDefault="00AA23BB" w:rsidP="00AA23BB">
          <w:pPr>
            <w:pStyle w:val="10160B2E01244D79A5FB222FFFD8C0A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F61D562D9F24C5283467F4570FDFC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D5F0C6-D05E-4783-A5A5-3C1A96938DE1}"/>
      </w:docPartPr>
      <w:docPartBody>
        <w:p w:rsidR="00AF6205" w:rsidRDefault="00AA23BB" w:rsidP="00AA23BB">
          <w:pPr>
            <w:pStyle w:val="6F61D562D9F24C5283467F4570FDFC8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C617A4DB77841F8BD77BF3D5447F5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4CCCFF-7D1C-430C-860A-05C3B8834290}"/>
      </w:docPartPr>
      <w:docPartBody>
        <w:p w:rsidR="00AF6205" w:rsidRDefault="00AA23BB" w:rsidP="00AA23BB">
          <w:pPr>
            <w:pStyle w:val="6C617A4DB77841F8BD77BF3D5447F50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C008AB88A754C3AA18DD2AD6F7BC4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7B7BA4-3644-4AF3-B307-8B0F0E4B996E}"/>
      </w:docPartPr>
      <w:docPartBody>
        <w:p w:rsidR="00AF6205" w:rsidRDefault="00AA23BB" w:rsidP="00AA23BB">
          <w:pPr>
            <w:pStyle w:val="6C008AB88A754C3AA18DD2AD6F7BC4F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064B6DDC81F4B8C919CF5BFB369D1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FC47AD-2A59-4C7B-A243-61B081E949DA}"/>
      </w:docPartPr>
      <w:docPartBody>
        <w:p w:rsidR="00AF6205" w:rsidRDefault="00AA23BB" w:rsidP="00AA23BB">
          <w:pPr>
            <w:pStyle w:val="C064B6DDC81F4B8C919CF5BFB369D10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A948397D0C947AB99D7C057F97E5C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29A8A5-E455-4E35-8124-7AFEAFC8DCE3}"/>
      </w:docPartPr>
      <w:docPartBody>
        <w:p w:rsidR="00AF6205" w:rsidRDefault="00AA23BB" w:rsidP="00AA23BB">
          <w:pPr>
            <w:pStyle w:val="3A948397D0C947AB99D7C057F97E5CA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017D123BB4843869B50FF54895DAF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C8EB8B-18B0-4589-A7BF-E349EE654D50}"/>
      </w:docPartPr>
      <w:docPartBody>
        <w:p w:rsidR="00AF6205" w:rsidRDefault="00AA23BB" w:rsidP="00AA23BB">
          <w:pPr>
            <w:pStyle w:val="A017D123BB4843869B50FF54895DAFA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C1537467F894D5ABB15A26FE5BAF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18CDC6-DB63-4B34-A3DE-0453D7746811}"/>
      </w:docPartPr>
      <w:docPartBody>
        <w:p w:rsidR="00AF6205" w:rsidRDefault="00AA23BB" w:rsidP="00AA23BB">
          <w:pPr>
            <w:pStyle w:val="3C1537467F894D5ABB15A26FE5BAF40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613A11DE81E4C7FA507A3B389A41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8DB758-B989-4711-911B-3B43ACE3E4EB}"/>
      </w:docPartPr>
      <w:docPartBody>
        <w:p w:rsidR="00AF6205" w:rsidRDefault="00AA23BB" w:rsidP="00AA23BB">
          <w:pPr>
            <w:pStyle w:val="5613A11DE81E4C7FA507A3B389A419D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CA3D544E91241679498BBCB2FD64C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CCDCC4-D227-40EC-AFDA-C0F3E8EFBDD0}"/>
      </w:docPartPr>
      <w:docPartBody>
        <w:p w:rsidR="00AF6205" w:rsidRDefault="00AA23BB" w:rsidP="00AA23BB">
          <w:pPr>
            <w:pStyle w:val="6CA3D544E91241679498BBCB2FD64C6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ADDE91BDF7F44D38A3E7E9B561A4D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0DA62C-CE3D-405B-A204-2DD7FB8DFA71}"/>
      </w:docPartPr>
      <w:docPartBody>
        <w:p w:rsidR="00AF6205" w:rsidRDefault="00AA23BB" w:rsidP="00AA23BB">
          <w:pPr>
            <w:pStyle w:val="8ADDE91BDF7F44D38A3E7E9B561A4D2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613B677CBB242B0A2C1A3A72C536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CFA033-703E-4455-9024-2A7F03FB587C}"/>
      </w:docPartPr>
      <w:docPartBody>
        <w:p w:rsidR="00AF6205" w:rsidRDefault="00AA23BB" w:rsidP="00AA23BB">
          <w:pPr>
            <w:pStyle w:val="6613B677CBB242B0A2C1A3A72C53696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2A0480AA1F74433915980B062FFF4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8E9490-DFCA-4E7F-AC56-36D219AFAFF5}"/>
      </w:docPartPr>
      <w:docPartBody>
        <w:p w:rsidR="00AF6205" w:rsidRDefault="00AA23BB" w:rsidP="00AA23BB">
          <w:pPr>
            <w:pStyle w:val="B2A0480AA1F74433915980B062FFF41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72441FD7F444B03993FE4D6C892C6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D06E7B-727E-4CD4-BD5D-8133F0A48C29}"/>
      </w:docPartPr>
      <w:docPartBody>
        <w:p w:rsidR="00AF6205" w:rsidRDefault="00AA23BB" w:rsidP="00AA23BB">
          <w:pPr>
            <w:pStyle w:val="872441FD7F444B03993FE4D6C892C62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E360171B05A4573ACF0977ABBB289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D3F9C8-BBD9-4039-BF4F-3E046E70AE72}"/>
      </w:docPartPr>
      <w:docPartBody>
        <w:p w:rsidR="00AF6205" w:rsidRDefault="00AA23BB" w:rsidP="00AA23BB">
          <w:pPr>
            <w:pStyle w:val="6E360171B05A4573ACF0977ABBB289F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E410EDBA98A4FDCA07D42EBF4365B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E91AC6-50DF-4D91-A114-8B4439F0F29E}"/>
      </w:docPartPr>
      <w:docPartBody>
        <w:p w:rsidR="00AF6205" w:rsidRDefault="00AA23BB" w:rsidP="00AA23BB">
          <w:pPr>
            <w:pStyle w:val="DE410EDBA98A4FDCA07D42EBF4365B1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1EC5472D57345B5BF464C523EFF4E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CA4FF9-0722-4147-B705-9B747EEC2198}"/>
      </w:docPartPr>
      <w:docPartBody>
        <w:p w:rsidR="00AF6205" w:rsidRDefault="00AA23BB" w:rsidP="00AA23BB">
          <w:pPr>
            <w:pStyle w:val="D1EC5472D57345B5BF464C523EFF4E5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331A8F8C352446D822D124FBF812B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1519C5-B07F-4F50-82CC-B48EB738BA8F}"/>
      </w:docPartPr>
      <w:docPartBody>
        <w:p w:rsidR="00AF6205" w:rsidRDefault="00AA23BB" w:rsidP="00AA23BB">
          <w:pPr>
            <w:pStyle w:val="0331A8F8C352446D822D124FBF812B7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68E2F37D71F40118B52E8BCCB1681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AE44F9-3125-4C52-A3FB-F5145474AF9A}"/>
      </w:docPartPr>
      <w:docPartBody>
        <w:p w:rsidR="00AF6205" w:rsidRDefault="00AA23BB" w:rsidP="00AA23BB">
          <w:pPr>
            <w:pStyle w:val="F68E2F37D71F40118B52E8BCCB16810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68DAB61A5364C96A142F0018269BE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0291B5-B700-40E9-8609-D28D4FC1980C}"/>
      </w:docPartPr>
      <w:docPartBody>
        <w:p w:rsidR="00AF6205" w:rsidRDefault="00AA23BB" w:rsidP="00AA23BB">
          <w:pPr>
            <w:pStyle w:val="F68DAB61A5364C96A142F0018269BE0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23CE51EE4CC43F0B1EF16993DD873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105381-9C4C-4EF9-A7A1-EEF8FBA727B4}"/>
      </w:docPartPr>
      <w:docPartBody>
        <w:p w:rsidR="00AF6205" w:rsidRDefault="00AA23BB" w:rsidP="00AA23BB">
          <w:pPr>
            <w:pStyle w:val="723CE51EE4CC43F0B1EF16993DD873F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42A70090C4D4F83BE571B73457190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18B561-8EE7-4BF9-93AE-50032D467CDD}"/>
      </w:docPartPr>
      <w:docPartBody>
        <w:p w:rsidR="00AF6205" w:rsidRDefault="00AA23BB" w:rsidP="00AA23BB">
          <w:pPr>
            <w:pStyle w:val="E42A70090C4D4F83BE571B734571906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23ED84CDBE54C4D9F35C288A12C2F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8DD7A3-0DC5-4866-A4D0-F6431AA8790D}"/>
      </w:docPartPr>
      <w:docPartBody>
        <w:p w:rsidR="00AF6205" w:rsidRDefault="00AA23BB" w:rsidP="00AA23BB">
          <w:pPr>
            <w:pStyle w:val="E23ED84CDBE54C4D9F35C288A12C2FC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1A16AD416B14CC1AC5F2BD76703C0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A06E9-E6C2-4F1A-AE71-87FD2FD616D5}"/>
      </w:docPartPr>
      <w:docPartBody>
        <w:p w:rsidR="00AF6205" w:rsidRDefault="00AA23BB" w:rsidP="00AA23BB">
          <w:pPr>
            <w:pStyle w:val="11A16AD416B14CC1AC5F2BD76703C09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3737A37CFA641D5BAB8608F69D11E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BDD65D-3B2E-4E9B-A069-9B18F1B219E9}"/>
      </w:docPartPr>
      <w:docPartBody>
        <w:p w:rsidR="00AF6205" w:rsidRDefault="00AA23BB" w:rsidP="00AA23BB">
          <w:pPr>
            <w:pStyle w:val="73737A37CFA641D5BAB8608F69D11EE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8D9B37C121F4446BBCF3660D69E9D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0DD8B1-1BDD-4491-82C2-FD15D3ACABE7}"/>
      </w:docPartPr>
      <w:docPartBody>
        <w:p w:rsidR="00AF6205" w:rsidRDefault="00AA23BB" w:rsidP="00AA23BB">
          <w:pPr>
            <w:pStyle w:val="98D9B37C121F4446BBCF3660D69E9DC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C54711EEFA34EFAA31300EF561E4A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CE273-1627-48D6-81E5-94A8D5D4B49D}"/>
      </w:docPartPr>
      <w:docPartBody>
        <w:p w:rsidR="00AF6205" w:rsidRDefault="00AA23BB" w:rsidP="00AA23BB">
          <w:pPr>
            <w:pStyle w:val="9C54711EEFA34EFAA31300EF561E4AD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B46AD17409C423CAAAE092B75FF7C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CA3D95-5A46-4ED9-B742-3834936CA8AA}"/>
      </w:docPartPr>
      <w:docPartBody>
        <w:p w:rsidR="00AF6205" w:rsidRDefault="00AA23BB" w:rsidP="00AA23BB">
          <w:pPr>
            <w:pStyle w:val="3B46AD17409C423CAAAE092B75FF7CA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B807C343F8548AE805B9BAAB0DF56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8C9420-F961-4CE9-A152-1F129AB35662}"/>
      </w:docPartPr>
      <w:docPartBody>
        <w:p w:rsidR="00AF6205" w:rsidRDefault="00AA23BB" w:rsidP="00AA23BB">
          <w:pPr>
            <w:pStyle w:val="AB807C343F8548AE805B9BAAB0DF56C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5E208CBE1264888995EE4CB17BC5B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6C86A6-188D-4A24-A11B-42538AC0312F}"/>
      </w:docPartPr>
      <w:docPartBody>
        <w:p w:rsidR="00AF6205" w:rsidRDefault="00AA23BB" w:rsidP="00AA23BB">
          <w:pPr>
            <w:pStyle w:val="E5E208CBE1264888995EE4CB17BC5B4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C1F871EE2A74C718F5633ABB38D4C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275DC6-4387-4346-9D90-B7B99B7224DB}"/>
      </w:docPartPr>
      <w:docPartBody>
        <w:p w:rsidR="00AF6205" w:rsidRDefault="00AA23BB" w:rsidP="00AA23BB">
          <w:pPr>
            <w:pStyle w:val="BC1F871EE2A74C718F5633ABB38D4C5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C55C4366C9A4349B1CD96A31A33DC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50F123-620B-498A-A011-8C11F9687797}"/>
      </w:docPartPr>
      <w:docPartBody>
        <w:p w:rsidR="00AF6205" w:rsidRDefault="00AA23BB" w:rsidP="00AA23BB">
          <w:pPr>
            <w:pStyle w:val="BC55C4366C9A4349B1CD96A31A33DC6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64CECB0E1FC41988E9DFBFB622793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397D69-B446-477D-8973-55CA16FDE802}"/>
      </w:docPartPr>
      <w:docPartBody>
        <w:p w:rsidR="00AF6205" w:rsidRDefault="00AA23BB" w:rsidP="00AA23BB">
          <w:pPr>
            <w:pStyle w:val="164CECB0E1FC41988E9DFBFB6227935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5029FB8E10E4F79975D4CE875EDCF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2CEB34-5408-4924-825B-9B0CA585B7E3}"/>
      </w:docPartPr>
      <w:docPartBody>
        <w:p w:rsidR="00AF6205" w:rsidRDefault="00AA23BB" w:rsidP="00AA23BB">
          <w:pPr>
            <w:pStyle w:val="25029FB8E10E4F79975D4CE875EDCF3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526EEBC77704F6AADA5D61719B0F4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77F7C6-2CD7-4BFE-B7B1-FD790E34A9E4}"/>
      </w:docPartPr>
      <w:docPartBody>
        <w:p w:rsidR="00AF6205" w:rsidRDefault="00AA23BB" w:rsidP="00AA23BB">
          <w:pPr>
            <w:pStyle w:val="B526EEBC77704F6AADA5D61719B0F44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1D776ECF317449FA33A983840024B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FB116D-AD9D-4D15-9060-6CA56C678FE1}"/>
      </w:docPartPr>
      <w:docPartBody>
        <w:p w:rsidR="00AF6205" w:rsidRDefault="00AA23BB" w:rsidP="00AA23BB">
          <w:pPr>
            <w:pStyle w:val="81D776ECF317449FA33A983840024B5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4EB5F5384AE4BCC892CC66820E571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F9E86E-CA3F-461D-A39E-F4F48F11D8E2}"/>
      </w:docPartPr>
      <w:docPartBody>
        <w:p w:rsidR="00AF6205" w:rsidRDefault="00AA23BB" w:rsidP="00AA23BB">
          <w:pPr>
            <w:pStyle w:val="F4EB5F5384AE4BCC892CC66820E571E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7AF24C3075240FFA8617152402022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05A1C4-11DE-470E-A3CF-E79736350BCF}"/>
      </w:docPartPr>
      <w:docPartBody>
        <w:p w:rsidR="00AF6205" w:rsidRDefault="00AA23BB" w:rsidP="00AA23BB">
          <w:pPr>
            <w:pStyle w:val="07AF24C3075240FFA8617152402022B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EF581812CC84829ABB2F347CBFEA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2A1FA2-0EE2-4404-8464-DF2F1C777E2D}"/>
      </w:docPartPr>
      <w:docPartBody>
        <w:p w:rsidR="00AF6205" w:rsidRDefault="00AA23BB" w:rsidP="00AA23BB">
          <w:pPr>
            <w:pStyle w:val="9EF581812CC84829ABB2F347CBFEAD5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F9C72ABD86E472F949C277E2B8683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0E4B64-9513-4BA3-99FE-05D77B339C37}"/>
      </w:docPartPr>
      <w:docPartBody>
        <w:p w:rsidR="00AF6205" w:rsidRDefault="00AA23BB" w:rsidP="00AA23BB">
          <w:pPr>
            <w:pStyle w:val="8F9C72ABD86E472F949C277E2B8683E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7D885F273454667B9DF187F8E89C3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8C0FB3-EBCD-465E-AEF6-B81AD2C4589E}"/>
      </w:docPartPr>
      <w:docPartBody>
        <w:p w:rsidR="00AF6205" w:rsidRDefault="00AA23BB" w:rsidP="00AA23BB">
          <w:pPr>
            <w:pStyle w:val="F7D885F273454667B9DF187F8E89C35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34F0D08645343CEA644EE4D9E60B7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2F6359-32E5-406F-B3E1-FA388C4119B6}"/>
      </w:docPartPr>
      <w:docPartBody>
        <w:p w:rsidR="00AF6205" w:rsidRDefault="00AA23BB" w:rsidP="00AA23BB">
          <w:pPr>
            <w:pStyle w:val="434F0D08645343CEA644EE4D9E60B7E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67817CADAEA4923816B2CF04939AC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A8568F-9D9F-4A10-AB86-4A61CD7EFCB5}"/>
      </w:docPartPr>
      <w:docPartBody>
        <w:p w:rsidR="00AF6205" w:rsidRDefault="00AA23BB" w:rsidP="00AA23BB">
          <w:pPr>
            <w:pStyle w:val="E67817CADAEA4923816B2CF04939ACD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0B076051EB1485AA30EFCA7C669D1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90347B-5D9D-4B57-8A37-4371F573E2BA}"/>
      </w:docPartPr>
      <w:docPartBody>
        <w:p w:rsidR="00AF6205" w:rsidRDefault="00AA23BB" w:rsidP="00AA23BB">
          <w:pPr>
            <w:pStyle w:val="20B076051EB1485AA30EFCA7C669D12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FFA0881B5274AF08537350F5FB63C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2F2895-6BA0-4870-A1D3-3B17B8E2C12F}"/>
      </w:docPartPr>
      <w:docPartBody>
        <w:p w:rsidR="00AF6205" w:rsidRDefault="00AA23BB" w:rsidP="00AA23BB">
          <w:pPr>
            <w:pStyle w:val="BFFA0881B5274AF08537350F5FB63CD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B159F4E50CF49B7BB7C14E6497CF1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B46C7-8A88-4B36-B376-CAE77B43B2AB}"/>
      </w:docPartPr>
      <w:docPartBody>
        <w:p w:rsidR="00AF6205" w:rsidRDefault="00AA23BB" w:rsidP="00AA23BB">
          <w:pPr>
            <w:pStyle w:val="7B159F4E50CF49B7BB7C14E6497CF1F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56280CCE0234A72BC85419CF05513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1CC6C3-0342-4084-8A44-798C8E630017}"/>
      </w:docPartPr>
      <w:docPartBody>
        <w:p w:rsidR="00AF6205" w:rsidRDefault="00AA23BB" w:rsidP="00AA23BB">
          <w:pPr>
            <w:pStyle w:val="956280CCE0234A72BC85419CF05513C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65158B40B504150B32B8DF674E73E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27FA97-1D8A-4128-96C7-09BC9BEB5A47}"/>
      </w:docPartPr>
      <w:docPartBody>
        <w:p w:rsidR="00AF6205" w:rsidRDefault="00AA23BB" w:rsidP="00AA23BB">
          <w:pPr>
            <w:pStyle w:val="065158B40B504150B32B8DF674E73E5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0EEB131F2044A8A8FE8689F9B2910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0F0715-561E-48C0-B655-D9DFA1784773}"/>
      </w:docPartPr>
      <w:docPartBody>
        <w:p w:rsidR="00AF6205" w:rsidRDefault="00AA23BB" w:rsidP="00AA23BB">
          <w:pPr>
            <w:pStyle w:val="30EEB131F2044A8A8FE8689F9B29108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F3852228761464BB16582ADACAD9D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CF6084-49B7-41CF-974C-49D33EE65B1F}"/>
      </w:docPartPr>
      <w:docPartBody>
        <w:p w:rsidR="00AF6205" w:rsidRDefault="00AA23BB" w:rsidP="00AA23BB">
          <w:pPr>
            <w:pStyle w:val="9F3852228761464BB16582ADACAD9D7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06477A61016414D8342CDABB4F47F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1DCD39-6F29-423B-BA7C-8D26BDF8C426}"/>
      </w:docPartPr>
      <w:docPartBody>
        <w:p w:rsidR="00AF6205" w:rsidRDefault="00AA23BB" w:rsidP="00AA23BB">
          <w:pPr>
            <w:pStyle w:val="B06477A61016414D8342CDABB4F47F5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590708D38E1446AB2E77B1DAEBBEB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BD22BE-BA0E-4BDF-A599-CB1F12689934}"/>
      </w:docPartPr>
      <w:docPartBody>
        <w:p w:rsidR="00AF6205" w:rsidRDefault="00AA23BB" w:rsidP="00AA23BB">
          <w:pPr>
            <w:pStyle w:val="2590708D38E1446AB2E77B1DAEBBEBA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B8AF7D02E204DE784830187FE5281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D5C06C-44B4-4E91-BF62-6B6CBD5B8150}"/>
      </w:docPartPr>
      <w:docPartBody>
        <w:p w:rsidR="00AF6205" w:rsidRDefault="00AA23BB" w:rsidP="00AA23BB">
          <w:pPr>
            <w:pStyle w:val="DB8AF7D02E204DE784830187FE52811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FDF44BF236644A899D1CE854D66F4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7BE794-FE77-45C5-85E6-291F8879B2FB}"/>
      </w:docPartPr>
      <w:docPartBody>
        <w:p w:rsidR="00AF6205" w:rsidRDefault="00AA23BB" w:rsidP="00AA23BB">
          <w:pPr>
            <w:pStyle w:val="CFDF44BF236644A899D1CE854D66F41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5CB210117A146B69113FCFCAAA3E9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6E18AB-69B3-4935-BEA4-EA6469DBCD5B}"/>
      </w:docPartPr>
      <w:docPartBody>
        <w:p w:rsidR="00AF6205" w:rsidRDefault="00AA23BB" w:rsidP="00AA23BB">
          <w:pPr>
            <w:pStyle w:val="C5CB210117A146B69113FCFCAAA3E9D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B055C94A0274AB1AE131DC1E9726E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67FF5D-1E8F-4F28-9526-BED036F5A7EF}"/>
      </w:docPartPr>
      <w:docPartBody>
        <w:p w:rsidR="00AF6205" w:rsidRDefault="00AA23BB" w:rsidP="00AA23BB">
          <w:pPr>
            <w:pStyle w:val="AB055C94A0274AB1AE131DC1E9726E7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6D0A453E28F4133BD0308362D0321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C42812-D5CA-4D48-927F-8C207942AC90}"/>
      </w:docPartPr>
      <w:docPartBody>
        <w:p w:rsidR="00AF6205" w:rsidRDefault="00AA23BB" w:rsidP="00AA23BB">
          <w:pPr>
            <w:pStyle w:val="66D0A453E28F4133BD0308362D0321A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DFF7586DCD043F5BB51FCD26C556C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B82753-FDD3-466D-A08E-F04D14294EA2}"/>
      </w:docPartPr>
      <w:docPartBody>
        <w:p w:rsidR="00AF6205" w:rsidRDefault="00AA23BB" w:rsidP="00AA23BB">
          <w:pPr>
            <w:pStyle w:val="BDFF7586DCD043F5BB51FCD26C556CD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8F06ED592DA45DFAB3964D214A04A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8ECE96-9BAE-48D5-8D6E-CE791DEFE176}"/>
      </w:docPartPr>
      <w:docPartBody>
        <w:p w:rsidR="00AF6205" w:rsidRDefault="00AA23BB" w:rsidP="00AA23BB">
          <w:pPr>
            <w:pStyle w:val="88F06ED592DA45DFAB3964D214A04A2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A12EC116E3047068CB23391AEC567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C8EE52-6511-454E-8C5F-DD38BAA558BA}"/>
      </w:docPartPr>
      <w:docPartBody>
        <w:p w:rsidR="00AF6205" w:rsidRDefault="00AA23BB" w:rsidP="00AA23BB">
          <w:pPr>
            <w:pStyle w:val="EA12EC116E3047068CB23391AEC567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503046F9687422C8F347B09909B6D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C8EE0E-CCCC-475C-B3AF-37DDDA16D063}"/>
      </w:docPartPr>
      <w:docPartBody>
        <w:p w:rsidR="00AF6205" w:rsidRDefault="00AA23BB" w:rsidP="00AA23BB">
          <w:pPr>
            <w:pStyle w:val="A503046F9687422C8F347B09909B6D7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C6BBC90F4984E4D918486E6E464B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22F522-1A18-4D23-839D-42F57C1F527A}"/>
      </w:docPartPr>
      <w:docPartBody>
        <w:p w:rsidR="00AF6205" w:rsidRDefault="00AA23BB" w:rsidP="00AA23BB">
          <w:pPr>
            <w:pStyle w:val="FC6BBC90F4984E4D918486E6E464B69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37055723E304438B592D04DA75CFC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3BC8F7-E153-4127-9F83-E3DD236334AF}"/>
      </w:docPartPr>
      <w:docPartBody>
        <w:p w:rsidR="00AF6205" w:rsidRDefault="00AA23BB" w:rsidP="00AA23BB">
          <w:pPr>
            <w:pStyle w:val="E37055723E304438B592D04DA75CFC7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C70387BCF72475CB8833BB0F322D1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B8FE24-F98F-4AB7-91A7-D8478C73EFBF}"/>
      </w:docPartPr>
      <w:docPartBody>
        <w:p w:rsidR="00AF6205" w:rsidRDefault="00AA23BB" w:rsidP="00AA23BB">
          <w:pPr>
            <w:pStyle w:val="AC70387BCF72475CB8833BB0F322D1B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5C39B37C0D2481D92EF8DF072E6F5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5EF58E-0FFE-4F83-A729-04DD4004FF6B}"/>
      </w:docPartPr>
      <w:docPartBody>
        <w:p w:rsidR="00AF6205" w:rsidRDefault="00AA23BB" w:rsidP="00AA23BB">
          <w:pPr>
            <w:pStyle w:val="85C39B37C0D2481D92EF8DF072E6F56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AF082C48CD7460E93A9C40F11B4A0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4791D8-FE12-4485-ADBA-18ECAE6F5563}"/>
      </w:docPartPr>
      <w:docPartBody>
        <w:p w:rsidR="00AF6205" w:rsidRDefault="00AA23BB" w:rsidP="00AA23BB">
          <w:pPr>
            <w:pStyle w:val="CAF082C48CD7460E93A9C40F11B4A05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2694EA667894DE792A1739E820A1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9245E-484F-44C0-BA72-F73F8A90E1DF}"/>
      </w:docPartPr>
      <w:docPartBody>
        <w:p w:rsidR="00AF6205" w:rsidRDefault="00AA23BB" w:rsidP="00AA23BB">
          <w:pPr>
            <w:pStyle w:val="F2694EA667894DE792A1739E820A196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9FE79CA001248EEA0D89F48F3D4B1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4E4D33-EA23-4769-BDDE-30F5F631513B}"/>
      </w:docPartPr>
      <w:docPartBody>
        <w:p w:rsidR="00AF6205" w:rsidRDefault="00AA23BB" w:rsidP="00AA23BB">
          <w:pPr>
            <w:pStyle w:val="89FE79CA001248EEA0D89F48F3D4B19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28016BA79DB4DD89C6AEBCACE61C8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0EF738-C75D-4D6B-B27F-B6DFCC7EF269}"/>
      </w:docPartPr>
      <w:docPartBody>
        <w:p w:rsidR="00AF6205" w:rsidRDefault="00AA23BB" w:rsidP="00AA23BB">
          <w:pPr>
            <w:pStyle w:val="728016BA79DB4DD89C6AEBCACE61C83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6E98A4940FD448DAF87FF51A1533D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8FA2DC-D525-44EF-90E8-AB6384FB9019}"/>
      </w:docPartPr>
      <w:docPartBody>
        <w:p w:rsidR="00AF6205" w:rsidRDefault="00AA23BB" w:rsidP="00AA23BB">
          <w:pPr>
            <w:pStyle w:val="66E98A4940FD448DAF87FF51A1533D0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D3834E8ED5149558B9CC09D9879B9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E929B-CC8F-4EF7-AEF2-ECD9A46D36AD}"/>
      </w:docPartPr>
      <w:docPartBody>
        <w:p w:rsidR="00AF6205" w:rsidRDefault="00AA23BB" w:rsidP="00AA23BB">
          <w:pPr>
            <w:pStyle w:val="AD3834E8ED5149558B9CC09D9879B98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BF5E4E94C004D2A91E208A7C471DE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3DAE14-AE3D-4B1A-8468-84EC86417F91}"/>
      </w:docPartPr>
      <w:docPartBody>
        <w:p w:rsidR="00AF6205" w:rsidRDefault="00AA23BB" w:rsidP="00AA23BB">
          <w:pPr>
            <w:pStyle w:val="0BF5E4E94C004D2A91E208A7C471DE4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C9EC6230C4946EDB397F194CDB8AE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D53E49-C769-4E72-9143-53F97CF1594A}"/>
      </w:docPartPr>
      <w:docPartBody>
        <w:p w:rsidR="00AF6205" w:rsidRDefault="00AA23BB" w:rsidP="00AA23BB">
          <w:pPr>
            <w:pStyle w:val="9C9EC6230C4946EDB397F194CDB8AE0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905DAE9D0BF4A63BA5A6368313921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D8E055-6CBB-4339-91E3-E729120D13F3}"/>
      </w:docPartPr>
      <w:docPartBody>
        <w:p w:rsidR="00AF6205" w:rsidRDefault="00AA23BB" w:rsidP="00AA23BB">
          <w:pPr>
            <w:pStyle w:val="7905DAE9D0BF4A63BA5A6368313921F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9C9F13C0BF947A797B833CACEF179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AF8D56-836D-42C0-9FF3-AE6F98C088D4}"/>
      </w:docPartPr>
      <w:docPartBody>
        <w:p w:rsidR="00AF6205" w:rsidRDefault="00AA23BB" w:rsidP="00AA23BB">
          <w:pPr>
            <w:pStyle w:val="B9C9F13C0BF947A797B833CACEF179A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9AB7490AB404B5B88781F6B012AE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F391B4-03D6-4F01-8ED4-F6B41C1C4142}"/>
      </w:docPartPr>
      <w:docPartBody>
        <w:p w:rsidR="00AF6205" w:rsidRDefault="00AA23BB" w:rsidP="00AA23BB">
          <w:pPr>
            <w:pStyle w:val="59AB7490AB404B5B88781F6B012AE68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C262C720AB74348B793A6D98E51A7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A8083-1EE4-45CF-8ADC-CC0CA04E0B4D}"/>
      </w:docPartPr>
      <w:docPartBody>
        <w:p w:rsidR="00AF6205" w:rsidRDefault="00AA23BB" w:rsidP="00AA23BB">
          <w:pPr>
            <w:pStyle w:val="BC262C720AB74348B793A6D98E51A74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8F2FA78E5C446D3ACDD8D6E2C3717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4A8EB5-D6AF-4160-A56E-CD0FA031E83B}"/>
      </w:docPartPr>
      <w:docPartBody>
        <w:p w:rsidR="00AF6205" w:rsidRDefault="00AA23BB" w:rsidP="00AA23BB">
          <w:pPr>
            <w:pStyle w:val="08F2FA78E5C446D3ACDD8D6E2C3717A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3A8C066AF2D4B57B9B89D8BC84955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384B3D-AE4B-4DB2-9C4E-24A4B6A035C4}"/>
      </w:docPartPr>
      <w:docPartBody>
        <w:p w:rsidR="00AF6205" w:rsidRDefault="00AA23BB" w:rsidP="00AA23BB">
          <w:pPr>
            <w:pStyle w:val="D3A8C066AF2D4B57B9B89D8BC84955E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0FBD2BFB32146309A212AE03B7E87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D14D8D-DBE8-498F-BB1B-33008138A266}"/>
      </w:docPartPr>
      <w:docPartBody>
        <w:p w:rsidR="00AF6205" w:rsidRDefault="00AA23BB" w:rsidP="00AA23BB">
          <w:pPr>
            <w:pStyle w:val="E0FBD2BFB32146309A212AE03B7E873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AF04CEEABF84A67A73690E439E784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D39B68-9551-4A5E-8CD9-75FA3A13AC73}"/>
      </w:docPartPr>
      <w:docPartBody>
        <w:p w:rsidR="00AF6205" w:rsidRDefault="00AA23BB" w:rsidP="00AA23BB">
          <w:pPr>
            <w:pStyle w:val="9AF04CEEABF84A67A73690E439E7842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F9048C9565E49D1A42AA911DD9024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B3A334-D364-4719-B572-A3D24DFF4AC4}"/>
      </w:docPartPr>
      <w:docPartBody>
        <w:p w:rsidR="00AF6205" w:rsidRDefault="00AA23BB" w:rsidP="00AA23BB">
          <w:pPr>
            <w:pStyle w:val="1F9048C9565E49D1A42AA911DD90244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DDCD73E69C642DB9A3A168FD8D730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33C035-A573-41E5-91C4-55A1F16F1E36}"/>
      </w:docPartPr>
      <w:docPartBody>
        <w:p w:rsidR="00AF6205" w:rsidRDefault="00AA23BB" w:rsidP="00AA23BB">
          <w:pPr>
            <w:pStyle w:val="9DDCD73E69C642DB9A3A168FD8D7303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CFED77A518C48F8A4D7661B25CEB3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67AC34-3221-4D18-9BDF-56A11BF17B78}"/>
      </w:docPartPr>
      <w:docPartBody>
        <w:p w:rsidR="00AF6205" w:rsidRDefault="00AA23BB" w:rsidP="00AA23BB">
          <w:pPr>
            <w:pStyle w:val="3CFED77A518C48F8A4D7661B25CEB35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F91FCAED6B4425EA0AD9D5D88E51E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2487BF-EF51-487C-BB26-4272B8330DD1}"/>
      </w:docPartPr>
      <w:docPartBody>
        <w:p w:rsidR="00AF6205" w:rsidRDefault="00AA23BB" w:rsidP="00AA23BB">
          <w:pPr>
            <w:pStyle w:val="BF91FCAED6B4425EA0AD9D5D88E51EF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2B7C86E24D1446794C5DBF7F857B3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A69D45-50C0-446A-B55E-E2EF6E6EAC58}"/>
      </w:docPartPr>
      <w:docPartBody>
        <w:p w:rsidR="00AF6205" w:rsidRDefault="00AA23BB" w:rsidP="00AA23BB">
          <w:pPr>
            <w:pStyle w:val="02B7C86E24D1446794C5DBF7F857B3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8F64147A5D441E49B80769883FD67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CB0F67-4694-49E7-B105-2AEFAB5BDE7A}"/>
      </w:docPartPr>
      <w:docPartBody>
        <w:p w:rsidR="00AF6205" w:rsidRDefault="00AA23BB" w:rsidP="00AA23BB">
          <w:pPr>
            <w:pStyle w:val="88F64147A5D441E49B80769883FD673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A4DA15D27E44F11981E31BECC3F2C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389A4E-2D8E-4EB9-8C6E-870AD0C49157}"/>
      </w:docPartPr>
      <w:docPartBody>
        <w:p w:rsidR="00AF6205" w:rsidRDefault="00AA23BB" w:rsidP="00AA23BB">
          <w:pPr>
            <w:pStyle w:val="4A4DA15D27E44F11981E31BECC3F2C8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0FC67E59A06491997150A44E9426A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096816-C158-4890-AD6C-B701A2C154E2}"/>
      </w:docPartPr>
      <w:docPartBody>
        <w:p w:rsidR="00AF6205" w:rsidRDefault="00AA23BB" w:rsidP="00AA23BB">
          <w:pPr>
            <w:pStyle w:val="00FC67E59A06491997150A44E9426A0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B486982DE3E423A8DD565CD24565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F77152-35D1-4298-964F-AE83193E2FB9}"/>
      </w:docPartPr>
      <w:docPartBody>
        <w:p w:rsidR="00AF6205" w:rsidRDefault="00AA23BB" w:rsidP="00AA23BB">
          <w:pPr>
            <w:pStyle w:val="9B486982DE3E423A8DD565CD24565DB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F75831E5745431CA086C3256BE6A6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099005-5B27-4799-8A25-0F210C3CBF37}"/>
      </w:docPartPr>
      <w:docPartBody>
        <w:p w:rsidR="00AF6205" w:rsidRDefault="00AA23BB" w:rsidP="00AA23BB">
          <w:pPr>
            <w:pStyle w:val="6F75831E5745431CA086C3256BE6A62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92EB0D93949480E9AB8625A812C0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CBF50C-BFB2-452B-B12D-4CE42DCDDDCC}"/>
      </w:docPartPr>
      <w:docPartBody>
        <w:p w:rsidR="00AF6205" w:rsidRDefault="00AA23BB" w:rsidP="00AA23BB">
          <w:pPr>
            <w:pStyle w:val="992EB0D93949480E9AB8625A812C072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761DE81344744F99E840A6F082EA8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A33700-E7B7-41E4-A08A-39930D325C30}"/>
      </w:docPartPr>
      <w:docPartBody>
        <w:p w:rsidR="00AF6205" w:rsidRDefault="00AA23BB" w:rsidP="00AA23BB">
          <w:pPr>
            <w:pStyle w:val="7761DE81344744F99E840A6F082EA8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114BA53E1CF4809ACE6537E03C89B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0B296A-6FA9-419A-8425-8278CDDCC9D0}"/>
      </w:docPartPr>
      <w:docPartBody>
        <w:p w:rsidR="00AF6205" w:rsidRDefault="00AA23BB" w:rsidP="00AA23BB">
          <w:pPr>
            <w:pStyle w:val="0114BA53E1CF4809ACE6537E03C89BC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0B2CFDA202B4F23A90D0E5EEF4E02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91CB74-FDA1-49F1-A60C-814645DC36C5}"/>
      </w:docPartPr>
      <w:docPartBody>
        <w:p w:rsidR="00AF6205" w:rsidRDefault="00AA23BB" w:rsidP="00AA23BB">
          <w:pPr>
            <w:pStyle w:val="E0B2CFDA202B4F23A90D0E5EEF4E028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FD76BC3639247D58881B2D4C7E7DA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FBCD7D-3FF2-444A-A39A-3B715F73DCDA}"/>
      </w:docPartPr>
      <w:docPartBody>
        <w:p w:rsidR="00AF6205" w:rsidRDefault="00AA23BB" w:rsidP="00AA23BB">
          <w:pPr>
            <w:pStyle w:val="9FD76BC3639247D58881B2D4C7E7DA7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6C1C3157C7245EAAF75E92DD9A1B9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44DDCB-09AF-4F94-8E6B-776FD72589DE}"/>
      </w:docPartPr>
      <w:docPartBody>
        <w:p w:rsidR="00AF6205" w:rsidRDefault="00AA23BB" w:rsidP="00AA23BB">
          <w:pPr>
            <w:pStyle w:val="F6C1C3157C7245EAAF75E92DD9A1B97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FD0750245E7433AB476D232D6D4F5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C7CFF9-014F-4085-B903-273C671B026B}"/>
      </w:docPartPr>
      <w:docPartBody>
        <w:p w:rsidR="00AF6205" w:rsidRDefault="00AA23BB" w:rsidP="00AA23BB">
          <w:pPr>
            <w:pStyle w:val="1FD0750245E7433AB476D232D6D4F50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D1BBC870896454E80ACA4F5C10BC7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AC6220-4B96-409F-A129-802E62F405AE}"/>
      </w:docPartPr>
      <w:docPartBody>
        <w:p w:rsidR="00AF6205" w:rsidRDefault="00AA23BB" w:rsidP="00AA23BB">
          <w:pPr>
            <w:pStyle w:val="0D1BBC870896454E80ACA4F5C10BC7F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F48D79D9E234F4BB3C524380873CB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C49DA4-6A97-41B2-BED0-15F2020BA231}"/>
      </w:docPartPr>
      <w:docPartBody>
        <w:p w:rsidR="00AF6205" w:rsidRDefault="00AA23BB" w:rsidP="00AA23BB">
          <w:pPr>
            <w:pStyle w:val="5F48D79D9E234F4BB3C524380873CB8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A96C7487E6141049D7048599F775F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DF8A2D-A9C8-4F2A-8A17-0E76CF3FBCD4}"/>
      </w:docPartPr>
      <w:docPartBody>
        <w:p w:rsidR="00AF6205" w:rsidRDefault="00AA23BB" w:rsidP="00AA23BB">
          <w:pPr>
            <w:pStyle w:val="1A96C7487E6141049D7048599F775FE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066ED4E88F3484D9DED7C23C95815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6CD69A-4DD6-4741-9689-738FB77B4743}"/>
      </w:docPartPr>
      <w:docPartBody>
        <w:p w:rsidR="00AF6205" w:rsidRDefault="00AA23BB" w:rsidP="00AA23BB">
          <w:pPr>
            <w:pStyle w:val="D066ED4E88F3484D9DED7C23C95815B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75B769A69854E8AB9C8F6855E86C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8B3827-C207-45D7-B19D-B93CFEFED9F7}"/>
      </w:docPartPr>
      <w:docPartBody>
        <w:p w:rsidR="00AF6205" w:rsidRDefault="00AA23BB" w:rsidP="00AA23BB">
          <w:pPr>
            <w:pStyle w:val="675B769A69854E8AB9C8F6855E86C0E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D83B872A69248F7A73735C05BE592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302161-CDFA-4D5D-A53D-0633C83385D3}"/>
      </w:docPartPr>
      <w:docPartBody>
        <w:p w:rsidR="00AF6205" w:rsidRDefault="00AA23BB" w:rsidP="00AA23BB">
          <w:pPr>
            <w:pStyle w:val="0D83B872A69248F7A73735C05BE5921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129811F69294C7EAFE9B47F3ADCC7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82294A-62A2-4879-9B11-A35F49C7D2F6}"/>
      </w:docPartPr>
      <w:docPartBody>
        <w:p w:rsidR="00AF6205" w:rsidRDefault="00AA23BB" w:rsidP="00AA23BB">
          <w:pPr>
            <w:pStyle w:val="8129811F69294C7EAFE9B47F3ADCC7B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831AC5C29904964A22FF320971423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480CFB-5552-4051-870A-948282ED28BC}"/>
      </w:docPartPr>
      <w:docPartBody>
        <w:p w:rsidR="00AF6205" w:rsidRDefault="00AA23BB" w:rsidP="00AA23BB">
          <w:pPr>
            <w:pStyle w:val="7831AC5C29904964A22FF3209714236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E69A7E0AD164953BEFB44E460E211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111B1-069F-4CE3-81AF-A1BEBDCCCE3E}"/>
      </w:docPartPr>
      <w:docPartBody>
        <w:p w:rsidR="00AF6205" w:rsidRDefault="00AA23BB" w:rsidP="00AA23BB">
          <w:pPr>
            <w:pStyle w:val="BE69A7E0AD164953BEFB44E460E211F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2072C80BB654DE7AB8D3E93D1E15C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8710E9-E32E-414B-8071-49BE8C2DCB75}"/>
      </w:docPartPr>
      <w:docPartBody>
        <w:p w:rsidR="00AF6205" w:rsidRDefault="00AA23BB" w:rsidP="00AA23BB">
          <w:pPr>
            <w:pStyle w:val="C2072C80BB654DE7AB8D3E93D1E15C6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657E86653C3409AA8A477100157E2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C9804-BF6F-4D12-8AE2-6089D3B05DFF}"/>
      </w:docPartPr>
      <w:docPartBody>
        <w:p w:rsidR="00AF6205" w:rsidRDefault="00AA23BB" w:rsidP="00AA23BB">
          <w:pPr>
            <w:pStyle w:val="C657E86653C3409AA8A477100157E22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A4E4896FC0E4D0DBBA3F30DDB76D1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ED698B-4E87-445B-A374-D3285C3C5139}"/>
      </w:docPartPr>
      <w:docPartBody>
        <w:p w:rsidR="00AF6205" w:rsidRDefault="00AA23BB" w:rsidP="00AA23BB">
          <w:pPr>
            <w:pStyle w:val="1A4E4896FC0E4D0DBBA3F30DDB76D17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F8DACD1A29B4219ABE34603485769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8F0E42-4BF3-4F6B-99EF-FA324B5BBE2D}"/>
      </w:docPartPr>
      <w:docPartBody>
        <w:p w:rsidR="00AF6205" w:rsidRDefault="00AA23BB" w:rsidP="00AA23BB">
          <w:pPr>
            <w:pStyle w:val="8F8DACD1A29B4219ABE346034857690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386347D6BF243DABC0D873B7DE85E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F31D11-18DC-4212-994E-2D691959C048}"/>
      </w:docPartPr>
      <w:docPartBody>
        <w:p w:rsidR="00AF6205" w:rsidRDefault="00AA23BB" w:rsidP="00AA23BB">
          <w:pPr>
            <w:pStyle w:val="8386347D6BF243DABC0D873B7DE85E0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8F015EF3058483EB95285768DF70E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31D8A4-5E37-4DD0-92F9-FBBA8B12FDE7}"/>
      </w:docPartPr>
      <w:docPartBody>
        <w:p w:rsidR="00AF6205" w:rsidRDefault="00AA23BB" w:rsidP="00AA23BB">
          <w:pPr>
            <w:pStyle w:val="58F015EF3058483EB95285768DF70E3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037873784C84BFC901022F3FBE4CF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3F884F-1DD6-459F-B3B6-6F8F7A79F7FF}"/>
      </w:docPartPr>
      <w:docPartBody>
        <w:p w:rsidR="00AF6205" w:rsidRDefault="00AA23BB" w:rsidP="00AA23BB">
          <w:pPr>
            <w:pStyle w:val="F037873784C84BFC901022F3FBE4CF1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5AF63A9259B471B90106E40633C5F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4C8FBF-83B8-46A2-9775-DD249388F369}"/>
      </w:docPartPr>
      <w:docPartBody>
        <w:p w:rsidR="00AF6205" w:rsidRDefault="00AA23BB" w:rsidP="00AA23BB">
          <w:pPr>
            <w:pStyle w:val="B5AF63A9259B471B90106E40633C5F7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7DAA2F5081B42F3BC8947CF9EE6A0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A4C652-309A-496C-AEF6-6C155A961997}"/>
      </w:docPartPr>
      <w:docPartBody>
        <w:p w:rsidR="00AF6205" w:rsidRDefault="00AA23BB" w:rsidP="00AA23BB">
          <w:pPr>
            <w:pStyle w:val="87DAA2F5081B42F3BC8947CF9EE6A01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8F5B1D2D850469FBDED6D5945616A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4598CB-F6A7-4295-BECD-C1513267275B}"/>
      </w:docPartPr>
      <w:docPartBody>
        <w:p w:rsidR="00AF6205" w:rsidRDefault="00AA23BB" w:rsidP="00AA23BB">
          <w:pPr>
            <w:pStyle w:val="38F5B1D2D850469FBDED6D5945616AD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2D9AAC50BC44F669B40B1DC25CE1C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1A2CB5-8373-49C6-A621-01E89C93FF44}"/>
      </w:docPartPr>
      <w:docPartBody>
        <w:p w:rsidR="00AF6205" w:rsidRDefault="00AA23BB" w:rsidP="00AA23BB">
          <w:pPr>
            <w:pStyle w:val="82D9AAC50BC44F669B40B1DC25CE1CF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31F040AF724FF2A1C0BC077F4535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6F9693-B9EC-4A0D-BD9B-07D2FCE82180}"/>
      </w:docPartPr>
      <w:docPartBody>
        <w:p w:rsidR="00AF6205" w:rsidRDefault="00AA23BB" w:rsidP="00AA23BB">
          <w:pPr>
            <w:pStyle w:val="1031F040AF724FF2A1C0BC077F45355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B0EAD0C6AC345C395138F1F202DC4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DD4B81-1915-4F42-83D6-268CA4A29637}"/>
      </w:docPartPr>
      <w:docPartBody>
        <w:p w:rsidR="00AF6205" w:rsidRDefault="00AA23BB" w:rsidP="00AA23BB">
          <w:pPr>
            <w:pStyle w:val="6B0EAD0C6AC345C395138F1F202DC41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A7A9783CD2482EAFF9C32F8661E5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06BC87-DD42-4F15-BFD6-B6FD300094B8}"/>
      </w:docPartPr>
      <w:docPartBody>
        <w:p w:rsidR="00AF6205" w:rsidRDefault="00AA23BB" w:rsidP="00AA23BB">
          <w:pPr>
            <w:pStyle w:val="10A7A9783CD2482EAFF9C32F8661E5D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90EC237AB684B9D82A718A05EC6C9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5460EC-12CC-4666-A960-29DC82450138}"/>
      </w:docPartPr>
      <w:docPartBody>
        <w:p w:rsidR="00AF6205" w:rsidRDefault="00AA23BB" w:rsidP="00AA23BB">
          <w:pPr>
            <w:pStyle w:val="A90EC237AB684B9D82A718A05EC6C92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EAFD2DD00EC42339E299E3248DA6D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CBB6A2-A529-45CF-B820-263EF9A18E1A}"/>
      </w:docPartPr>
      <w:docPartBody>
        <w:p w:rsidR="00AF6205" w:rsidRDefault="00AA23BB" w:rsidP="00AA23BB">
          <w:pPr>
            <w:pStyle w:val="0EAFD2DD00EC42339E299E3248DA6D0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8DE4F4FAD694014AB16137F9D4BF0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C8B682-BCB6-4BDB-AF8A-AC001CAC322E}"/>
      </w:docPartPr>
      <w:docPartBody>
        <w:p w:rsidR="00AF6205" w:rsidRDefault="00AA23BB" w:rsidP="00AA23BB">
          <w:pPr>
            <w:pStyle w:val="28DE4F4FAD694014AB16137F9D4BF05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757BB7C328A4209B001DB5C37F98C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EA2A41-E2D9-41ED-9687-313D7C78A55A}"/>
      </w:docPartPr>
      <w:docPartBody>
        <w:p w:rsidR="00AF6205" w:rsidRDefault="00AA23BB" w:rsidP="00AA23BB">
          <w:pPr>
            <w:pStyle w:val="6757BB7C328A4209B001DB5C37F98C0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ABA6E9EE7FA45A7AEDCCE90886F15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46EFFB-714B-4B47-A79A-D9829DEACD87}"/>
      </w:docPartPr>
      <w:docPartBody>
        <w:p w:rsidR="00AF6205" w:rsidRDefault="00AA23BB" w:rsidP="00AA23BB">
          <w:pPr>
            <w:pStyle w:val="CABA6E9EE7FA45A7AEDCCE90886F15E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665808F69BC4C2480B1D50A5B3FF1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39E612-089F-4436-A5C4-1AC230EF0738}"/>
      </w:docPartPr>
      <w:docPartBody>
        <w:p w:rsidR="00AF6205" w:rsidRDefault="00AA23BB" w:rsidP="00AA23BB">
          <w:pPr>
            <w:pStyle w:val="D665808F69BC4C2480B1D50A5B3FF17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C57027A38574AD7BF33F1B2420D27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C3EDB0-48DF-439F-B834-383A48627E4B}"/>
      </w:docPartPr>
      <w:docPartBody>
        <w:p w:rsidR="00AF6205" w:rsidRDefault="00AA23BB" w:rsidP="00AA23BB">
          <w:pPr>
            <w:pStyle w:val="0C57027A38574AD7BF33F1B2420D278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4157871B21D4A3098DA21DF61118A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11C029-2593-4B1E-89D4-D66435C033BF}"/>
      </w:docPartPr>
      <w:docPartBody>
        <w:p w:rsidR="00AF6205" w:rsidRDefault="00AA23BB" w:rsidP="00AA23BB">
          <w:pPr>
            <w:pStyle w:val="84157871B21D4A3098DA21DF61118AF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E80331C76354917AEB7E18935E358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2074E3-0DB2-4175-B7CC-DEB848064065}"/>
      </w:docPartPr>
      <w:docPartBody>
        <w:p w:rsidR="00AF6205" w:rsidRDefault="00AA23BB" w:rsidP="00AA23BB">
          <w:pPr>
            <w:pStyle w:val="0E80331C76354917AEB7E18935E3588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06440A862294C4C80EFEED1A64EEA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42CA62-F59C-408C-90BE-7D4E9570E015}"/>
      </w:docPartPr>
      <w:docPartBody>
        <w:p w:rsidR="00AF6205" w:rsidRDefault="00AA23BB" w:rsidP="00AA23BB">
          <w:pPr>
            <w:pStyle w:val="306440A862294C4C80EFEED1A64EEA6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4321FC5353A447D96E827E0D8960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A859E4-C3CC-4D47-9703-BF352E3DE1A3}"/>
      </w:docPartPr>
      <w:docPartBody>
        <w:p w:rsidR="00AF6205" w:rsidRDefault="00AA23BB" w:rsidP="00AA23BB">
          <w:pPr>
            <w:pStyle w:val="14321FC5353A447D96E827E0D896057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BF33724ADCF457985E2A7C86BBE1A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9936E4-4811-4E49-A179-4B768EAE3301}"/>
      </w:docPartPr>
      <w:docPartBody>
        <w:p w:rsidR="00AF6205" w:rsidRDefault="00AA23BB" w:rsidP="00AA23BB">
          <w:pPr>
            <w:pStyle w:val="EBF33724ADCF457985E2A7C86BBE1A7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2DD5F908DF944D4BB984FBAE002E8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2E7FA3-1460-41AA-95A4-F1B848A6D4C2}"/>
      </w:docPartPr>
      <w:docPartBody>
        <w:p w:rsidR="00AF6205" w:rsidRDefault="00AA23BB" w:rsidP="00AA23BB">
          <w:pPr>
            <w:pStyle w:val="02DD5F908DF944D4BB984FBAE002E8D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BF3EFCC9193444F8937C5692AB97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39DDE2-83FF-44FB-85F4-4557D987B78F}"/>
      </w:docPartPr>
      <w:docPartBody>
        <w:p w:rsidR="00AF6205" w:rsidRDefault="00AA23BB" w:rsidP="00AA23BB">
          <w:pPr>
            <w:pStyle w:val="EBF3EFCC9193444F8937C5692AB9706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BE81E69CC6F4D4394B73ADF0C14F0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E6A9BB-1186-4CE6-A6C1-7631E65AE5F2}"/>
      </w:docPartPr>
      <w:docPartBody>
        <w:p w:rsidR="00AF6205" w:rsidRDefault="00AA23BB" w:rsidP="00AA23BB">
          <w:pPr>
            <w:pStyle w:val="DBE81E69CC6F4D4394B73ADF0C14F07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4408020CEE74EC5962EA631A42CAD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5ADA76-0C7D-40E2-9AF7-7BB6B06BB50B}"/>
      </w:docPartPr>
      <w:docPartBody>
        <w:p w:rsidR="00AF6205" w:rsidRDefault="00AA23BB" w:rsidP="00AA23BB">
          <w:pPr>
            <w:pStyle w:val="D4408020CEE74EC5962EA631A42CADC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668C8FF700842DBA0F2657859DD9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9C593-A7B4-4654-BCC6-E8C9164BE442}"/>
      </w:docPartPr>
      <w:docPartBody>
        <w:p w:rsidR="00AF6205" w:rsidRDefault="00AA23BB" w:rsidP="00AA23BB">
          <w:pPr>
            <w:pStyle w:val="9668C8FF700842DBA0F2657859DD946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5E808F816DF42E2A53DDAEA3FD2B0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130D9A-139C-41FC-9A2A-8F104C64DFAB}"/>
      </w:docPartPr>
      <w:docPartBody>
        <w:p w:rsidR="00AF6205" w:rsidRDefault="00AA23BB" w:rsidP="00AA23BB">
          <w:pPr>
            <w:pStyle w:val="E5E808F816DF42E2A53DDAEA3FD2B03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BA9774CBF45457D9C857C73FB14ED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53CC1E-14AC-4285-A63E-FBBE7D31A515}"/>
      </w:docPartPr>
      <w:docPartBody>
        <w:p w:rsidR="00AF6205" w:rsidRDefault="00AA23BB" w:rsidP="00AA23BB">
          <w:pPr>
            <w:pStyle w:val="3BA9774CBF45457D9C857C73FB14ED7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6D89BFA19AE45F9A334392D8736C8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63718F-556C-4AF5-A4E8-74E5FD93B987}"/>
      </w:docPartPr>
      <w:docPartBody>
        <w:p w:rsidR="00AF6205" w:rsidRDefault="00AA23BB" w:rsidP="00AA23BB">
          <w:pPr>
            <w:pStyle w:val="06D89BFA19AE45F9A334392D8736C89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0D97FFA68FF461390DDE5E6B96ACE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87050F-4143-4693-9017-21367E09C385}"/>
      </w:docPartPr>
      <w:docPartBody>
        <w:p w:rsidR="005B3714" w:rsidRDefault="00335273" w:rsidP="00335273">
          <w:pPr>
            <w:pStyle w:val="10D97FFA68FF461390DDE5E6B96ACEA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29E4EF22F1047F2852F5CACDED278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CAF3C5-4DCC-4F37-AC40-EEFC405CC054}"/>
      </w:docPartPr>
      <w:docPartBody>
        <w:p w:rsidR="005B3714" w:rsidRDefault="00335273" w:rsidP="00335273">
          <w:pPr>
            <w:pStyle w:val="529E4EF22F1047F2852F5CACDED2783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B3FC9CFF25E4735A4B29A0EAF054F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F69CB7-827C-463E-8A93-46DC972C74DF}"/>
      </w:docPartPr>
      <w:docPartBody>
        <w:p w:rsidR="005B3714" w:rsidRDefault="00335273" w:rsidP="00335273">
          <w:pPr>
            <w:pStyle w:val="2B3FC9CFF25E4735A4B29A0EAF054FD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350E97CC1B842AF8BF48B5D480539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635382-E443-4676-8DD4-D25F9A53F93B}"/>
      </w:docPartPr>
      <w:docPartBody>
        <w:p w:rsidR="005B3714" w:rsidRDefault="00335273" w:rsidP="00335273">
          <w:pPr>
            <w:pStyle w:val="1350E97CC1B842AF8BF48B5D480539A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A978F6ECF6B40BE8A9C6290F82F5A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16C8B3-8D0A-498C-9351-90FD7E7A4C6A}"/>
      </w:docPartPr>
      <w:docPartBody>
        <w:p w:rsidR="005B3714" w:rsidRDefault="00335273" w:rsidP="00335273">
          <w:pPr>
            <w:pStyle w:val="8A978F6ECF6B40BE8A9C6290F82F5A0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678D68DA5EE4509BEC9C7E427C853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52F86F-8EBA-4F7A-9F4E-23F2E5B6A02B}"/>
      </w:docPartPr>
      <w:docPartBody>
        <w:p w:rsidR="005B3714" w:rsidRDefault="00335273" w:rsidP="00335273">
          <w:pPr>
            <w:pStyle w:val="E678D68DA5EE4509BEC9C7E427C8533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4E51234295E4645ADDEBD9688844A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25BD21-4D46-4162-B2CC-35350D2D092E}"/>
      </w:docPartPr>
      <w:docPartBody>
        <w:p w:rsidR="005B3714" w:rsidRDefault="00335273" w:rsidP="00335273">
          <w:pPr>
            <w:pStyle w:val="E4E51234295E4645ADDEBD9688844AF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D223EF251B447C8ACE543D76509B9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751BBC-8A8A-43FA-B4B8-BEAB6901FA1C}"/>
      </w:docPartPr>
      <w:docPartBody>
        <w:p w:rsidR="005B3714" w:rsidRDefault="00335273" w:rsidP="00335273">
          <w:pPr>
            <w:pStyle w:val="ED223EF251B447C8ACE543D76509B94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F22E17ED7804E7D8EDA856033D11A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04AE6E-7DAE-4F48-87E0-E9C30A645DD1}"/>
      </w:docPartPr>
      <w:docPartBody>
        <w:p w:rsidR="005B3714" w:rsidRDefault="00335273" w:rsidP="00335273">
          <w:pPr>
            <w:pStyle w:val="0F22E17ED7804E7D8EDA856033D11A9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00E3758D04F44AEB26E792D62C919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F91610-2237-4033-B969-76392F0AFCBE}"/>
      </w:docPartPr>
      <w:docPartBody>
        <w:p w:rsidR="005B3714" w:rsidRDefault="00335273" w:rsidP="00335273">
          <w:pPr>
            <w:pStyle w:val="600E3758D04F44AEB26E792D62C91978"/>
          </w:pPr>
          <w:r w:rsidRPr="001D2583">
            <w:rPr>
              <w:rStyle w:val="Plassholdertekst"/>
              <w:lang w:val="se-NO"/>
            </w:rPr>
            <w:t>Velg et element.</w:t>
          </w:r>
        </w:p>
      </w:docPartBody>
    </w:docPart>
    <w:docPart>
      <w:docPartPr>
        <w:name w:val="6CA70F2AB5274EEAAE65277C20631A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6C51E0-F9C4-4B91-8E4B-021ADAB76B4B}"/>
      </w:docPartPr>
      <w:docPartBody>
        <w:p w:rsidR="005B3714" w:rsidRDefault="00335273" w:rsidP="00335273">
          <w:pPr>
            <w:pStyle w:val="6CA70F2AB5274EEAAE65277C20631A10"/>
          </w:pPr>
          <w:r w:rsidRPr="001D2583">
            <w:rPr>
              <w:rStyle w:val="Plassholdertekst"/>
              <w:sz w:val="17"/>
              <w:szCs w:val="17"/>
            </w:rPr>
            <w:t>Velg et element.</w:t>
          </w:r>
        </w:p>
      </w:docPartBody>
    </w:docPart>
    <w:docPart>
      <w:docPartPr>
        <w:name w:val="8A438E430FBD451A8FC797BFF5A6F4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78ADF2-E07D-4F3E-95B6-39AC83BE6B19}"/>
      </w:docPartPr>
      <w:docPartBody>
        <w:p w:rsidR="005B3714" w:rsidRDefault="00335273" w:rsidP="00335273">
          <w:pPr>
            <w:pStyle w:val="8A438E430FBD451A8FC797BFF5A6F4D3"/>
          </w:pPr>
          <w:r w:rsidRPr="001D2583">
            <w:rPr>
              <w:rStyle w:val="Plassholdertekst"/>
              <w:sz w:val="17"/>
              <w:szCs w:val="17"/>
            </w:rPr>
            <w:t>Velg et element.</w:t>
          </w:r>
        </w:p>
      </w:docPartBody>
    </w:docPart>
    <w:docPart>
      <w:docPartPr>
        <w:name w:val="76FA5739FB714C97A99ADACDFB3A62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E0CF1E-EF6E-4207-80DA-EA8C51313BBD}"/>
      </w:docPartPr>
      <w:docPartBody>
        <w:p w:rsidR="005B3714" w:rsidRDefault="00335273" w:rsidP="00335273">
          <w:pPr>
            <w:pStyle w:val="76FA5739FB714C97A99ADACDFB3A628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5EC24F1C23A41A0AE1E87CDD2B7FF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AA4274-DFB7-4A7B-AAA9-4F3F601DD2D8}"/>
      </w:docPartPr>
      <w:docPartBody>
        <w:p w:rsidR="005B3714" w:rsidRDefault="00335273" w:rsidP="00335273">
          <w:pPr>
            <w:pStyle w:val="65EC24F1C23A41A0AE1E87CDD2B7FF8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9B3E15D35FB44A19DFC394C7F1E28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E326F2-6230-405B-B37F-45F4BA9FD75E}"/>
      </w:docPartPr>
      <w:docPartBody>
        <w:p w:rsidR="005B3714" w:rsidRDefault="00335273" w:rsidP="00335273">
          <w:pPr>
            <w:pStyle w:val="B9B3E15D35FB44A19DFC394C7F1E28C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3E001E768804EEDB3136458B9A7EB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10D514-2133-4702-8E1E-33B7C67D890E}"/>
      </w:docPartPr>
      <w:docPartBody>
        <w:p w:rsidR="005B3714" w:rsidRDefault="00335273" w:rsidP="00335273">
          <w:pPr>
            <w:pStyle w:val="A3E001E768804EEDB3136458B9A7EB6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A25E44E7B6A49A5ACCB526EE469F2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E43A7F-F931-4A12-B62A-CA5B2F80D143}"/>
      </w:docPartPr>
      <w:docPartBody>
        <w:p w:rsidR="005B3714" w:rsidRDefault="00335273" w:rsidP="00335273">
          <w:pPr>
            <w:pStyle w:val="3A25E44E7B6A49A5ACCB526EE469F23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9CC12E01F7444C9A69FFEEAF62E43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76AC0A-4304-478E-8D64-5C845B633D83}"/>
      </w:docPartPr>
      <w:docPartBody>
        <w:p w:rsidR="005B3714" w:rsidRDefault="00335273" w:rsidP="00335273">
          <w:pPr>
            <w:pStyle w:val="69CC12E01F7444C9A69FFEEAF62E438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7119EBB8BD6408CB9E7E2185166A4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B0265C-2D74-4F08-A3C1-CE38322DED61}"/>
      </w:docPartPr>
      <w:docPartBody>
        <w:p w:rsidR="005B3714" w:rsidRDefault="00335273" w:rsidP="00335273">
          <w:pPr>
            <w:pStyle w:val="17119EBB8BD6408CB9E7E2185166A44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0446EA4F8EE45E88DA278629B2C94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3DFE18-A04E-406E-B846-9C5C83BA6CC0}"/>
      </w:docPartPr>
      <w:docPartBody>
        <w:p w:rsidR="005B3714" w:rsidRDefault="00335273" w:rsidP="00335273">
          <w:pPr>
            <w:pStyle w:val="F0446EA4F8EE45E88DA278629B2C94E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A199012A4BA40BAB23F3AC3847494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9F9BF5-87BF-4044-9AF4-2549C41882F6}"/>
      </w:docPartPr>
      <w:docPartBody>
        <w:p w:rsidR="005B3714" w:rsidRDefault="00335273" w:rsidP="00335273">
          <w:pPr>
            <w:pStyle w:val="9A199012A4BA40BAB23F3AC38474940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6ABD10350AD4511B200A57E2ED563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959DD2-52E5-4871-AFB4-CA5AD8FCF0CB}"/>
      </w:docPartPr>
      <w:docPartBody>
        <w:p w:rsidR="005B3714" w:rsidRDefault="00335273" w:rsidP="00335273">
          <w:pPr>
            <w:pStyle w:val="D6ABD10350AD4511B200A57E2ED563A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F31B19B24D74F348EF0B6C553E01F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A57913-692E-418A-983F-5F51D88E7341}"/>
      </w:docPartPr>
      <w:docPartBody>
        <w:p w:rsidR="005B3714" w:rsidRDefault="00335273" w:rsidP="00335273">
          <w:pPr>
            <w:pStyle w:val="0F31B19B24D74F348EF0B6C553E01F1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37F08F370184B3ABBF085711E83D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2897E5-2932-487A-90FA-83EB515A9D95}"/>
      </w:docPartPr>
      <w:docPartBody>
        <w:p w:rsidR="005B3714" w:rsidRDefault="00335273" w:rsidP="00335273">
          <w:pPr>
            <w:pStyle w:val="537F08F370184B3ABBF085711E83D8B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B58DBF4DE334A3BA4341EA686C26B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EEA72A-0969-4791-89A8-4EB30D9C0EF1}"/>
      </w:docPartPr>
      <w:docPartBody>
        <w:p w:rsidR="005B3714" w:rsidRDefault="00335273" w:rsidP="00335273">
          <w:pPr>
            <w:pStyle w:val="BB58DBF4DE334A3BA4341EA686C26BB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EED6BA2BBA64EDCBC8BFC9C1207AE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E8610A-0FB4-46C8-A89E-7BA797B9DC42}"/>
      </w:docPartPr>
      <w:docPartBody>
        <w:p w:rsidR="005B3714" w:rsidRDefault="00335273" w:rsidP="00335273">
          <w:pPr>
            <w:pStyle w:val="CEED6BA2BBA64EDCBC8BFC9C1207AE1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19F2DE97929407396803458E4E16D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EEE06A-22C7-4104-80C9-9DED5ED12180}"/>
      </w:docPartPr>
      <w:docPartBody>
        <w:p w:rsidR="005B3714" w:rsidRDefault="00335273" w:rsidP="00335273">
          <w:pPr>
            <w:pStyle w:val="319F2DE97929407396803458E4E16DB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4C1E648D45B4CB8B5E16418B9B7E0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112033-85A2-4D52-98FA-ECBCA21C1E86}"/>
      </w:docPartPr>
      <w:docPartBody>
        <w:p w:rsidR="005B3714" w:rsidRDefault="00335273" w:rsidP="00335273">
          <w:pPr>
            <w:pStyle w:val="F4C1E648D45B4CB8B5E16418B9B7E08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CAC6F82654B408B933BBA8924FD12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6D5809-00D6-4484-80BC-50170752C725}"/>
      </w:docPartPr>
      <w:docPartBody>
        <w:p w:rsidR="005B3714" w:rsidRDefault="00335273" w:rsidP="00335273">
          <w:pPr>
            <w:pStyle w:val="ECAC6F82654B408B933BBA8924FD120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4DFA9D016DC4B51B0608E40FE5558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66DB78-0C3C-4D62-977E-372227F37822}"/>
      </w:docPartPr>
      <w:docPartBody>
        <w:p w:rsidR="005B3714" w:rsidRDefault="00335273" w:rsidP="00335273">
          <w:pPr>
            <w:pStyle w:val="C4DFA9D016DC4B51B0608E40FE55585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B4181782EFD46C7985B6A2E47B2B6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09F34E-9347-4BD7-9B97-3CED59EB5802}"/>
      </w:docPartPr>
      <w:docPartBody>
        <w:p w:rsidR="005B3714" w:rsidRDefault="00335273" w:rsidP="00335273">
          <w:pPr>
            <w:pStyle w:val="3B4181782EFD46C7985B6A2E47B2B6D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EDC115CC35E4ADE954675621D9C52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7139B1-B073-466E-B5B3-D14D5B69FDE8}"/>
      </w:docPartPr>
      <w:docPartBody>
        <w:p w:rsidR="005B3714" w:rsidRDefault="00335273" w:rsidP="00335273">
          <w:pPr>
            <w:pStyle w:val="2EDC115CC35E4ADE954675621D9C52D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A2CDD4C919C4B48A703F27070293E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9BFA0B-D71D-4836-A90F-FD886433F552}"/>
      </w:docPartPr>
      <w:docPartBody>
        <w:p w:rsidR="005B3714" w:rsidRDefault="00335273" w:rsidP="00335273">
          <w:pPr>
            <w:pStyle w:val="DA2CDD4C919C4B48A703F27070293ED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C0ED0E8208F497F819884B51136EA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65A560-A7D6-41B3-90F2-0E4413EF36B7}"/>
      </w:docPartPr>
      <w:docPartBody>
        <w:p w:rsidR="005B3714" w:rsidRDefault="00335273" w:rsidP="00335273">
          <w:pPr>
            <w:pStyle w:val="8C0ED0E8208F497F819884B51136EA1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DA67E520CBC49AEA4DDC213A78FCE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636A5-D478-46A5-8EEB-C4B075C523A4}"/>
      </w:docPartPr>
      <w:docPartBody>
        <w:p w:rsidR="005B3714" w:rsidRDefault="00335273" w:rsidP="00335273">
          <w:pPr>
            <w:pStyle w:val="ADA67E520CBC49AEA4DDC213A78FCE5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2EC0ABAC91449DF8A06E39F95CC83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B2D654-E464-470A-87D3-755941F90D3B}"/>
      </w:docPartPr>
      <w:docPartBody>
        <w:p w:rsidR="005B3714" w:rsidRDefault="00335273" w:rsidP="00335273">
          <w:pPr>
            <w:pStyle w:val="22EC0ABAC91449DF8A06E39F95CC83B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45A261AFDC24820970EEAE224B754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8569A6-DDD4-4DCA-A77E-8065A383469B}"/>
      </w:docPartPr>
      <w:docPartBody>
        <w:p w:rsidR="005B3714" w:rsidRDefault="00335273" w:rsidP="00335273">
          <w:pPr>
            <w:pStyle w:val="445A261AFDC24820970EEAE224B7543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16D61F86651427293E80728C4F92A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F92C5C-E8E3-4DB6-8495-60B4E081C661}"/>
      </w:docPartPr>
      <w:docPartBody>
        <w:p w:rsidR="005B3714" w:rsidRDefault="00335273" w:rsidP="00335273">
          <w:pPr>
            <w:pStyle w:val="816D61F86651427293E80728C4F92AF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27ECF76395A429099FD313D7685E0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537D09-EE9E-47EC-8BA8-90FEC51CED86}"/>
      </w:docPartPr>
      <w:docPartBody>
        <w:p w:rsidR="005B3714" w:rsidRDefault="00335273" w:rsidP="00335273">
          <w:pPr>
            <w:pStyle w:val="827ECF76395A429099FD313D7685E05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F3FF1DD41AB4851937A4B99B6135B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7AEEAD-3995-4EB9-B8C9-F93B80BE2197}"/>
      </w:docPartPr>
      <w:docPartBody>
        <w:p w:rsidR="005B3714" w:rsidRDefault="00335273" w:rsidP="00335273">
          <w:pPr>
            <w:pStyle w:val="FF3FF1DD41AB4851937A4B99B6135B7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9C62DC231C34B78955D38643DA708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E6B70B-9F62-4579-B21E-733D4943309C}"/>
      </w:docPartPr>
      <w:docPartBody>
        <w:p w:rsidR="005B3714" w:rsidRDefault="00335273" w:rsidP="00335273">
          <w:pPr>
            <w:pStyle w:val="F9C62DC231C34B78955D38643DA7080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3B685EAF61146409FC89E26FB39B3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72FF1A-3DCB-4CBA-BA3C-A903C193D2C4}"/>
      </w:docPartPr>
      <w:docPartBody>
        <w:p w:rsidR="005B3714" w:rsidRDefault="00335273" w:rsidP="00335273">
          <w:pPr>
            <w:pStyle w:val="53B685EAF61146409FC89E26FB39B3B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DE6DD0CDACC42109FD2D2FC4EB3FB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B01792-80AA-4B05-995D-B11E53B81F7B}"/>
      </w:docPartPr>
      <w:docPartBody>
        <w:p w:rsidR="005B3714" w:rsidRDefault="00335273" w:rsidP="00335273">
          <w:pPr>
            <w:pStyle w:val="CDE6DD0CDACC42109FD2D2FC4EB3FBD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F2892ABDB4A48F9BBC62CC4476022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3537FA-A4CB-4A60-8B71-C226B30F88F0}"/>
      </w:docPartPr>
      <w:docPartBody>
        <w:p w:rsidR="005B3714" w:rsidRDefault="00335273" w:rsidP="00335273">
          <w:pPr>
            <w:pStyle w:val="AF2892ABDB4A48F9BBC62CC4476022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89FD1829A6448C08CAAB074E7BDDC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9B6819-D312-4C8D-BC6F-A69C43B87A4B}"/>
      </w:docPartPr>
      <w:docPartBody>
        <w:p w:rsidR="005B3714" w:rsidRDefault="00335273" w:rsidP="00335273">
          <w:pPr>
            <w:pStyle w:val="B89FD1829A6448C08CAAB074E7BDDCE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21971E894DD4622B9A7D252C66351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D5D453-C1A1-4E26-8671-A1CC3BBB5ABB}"/>
      </w:docPartPr>
      <w:docPartBody>
        <w:p w:rsidR="005B3714" w:rsidRDefault="00335273" w:rsidP="00335273">
          <w:pPr>
            <w:pStyle w:val="621971E894DD4622B9A7D252C663514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EEC8CB6576243A9A9487E360CB796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A412AE-71A1-4D1D-979F-9CA79C0F0918}"/>
      </w:docPartPr>
      <w:docPartBody>
        <w:p w:rsidR="005B3714" w:rsidRDefault="00335273" w:rsidP="00335273">
          <w:pPr>
            <w:pStyle w:val="2EEC8CB6576243A9A9487E360CB796C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0DF38E77A554A27ADE3C3E43CCC7A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C36C56-B53B-48B5-BC7A-720416B6224A}"/>
      </w:docPartPr>
      <w:docPartBody>
        <w:p w:rsidR="005B3714" w:rsidRDefault="00335273" w:rsidP="00335273">
          <w:pPr>
            <w:pStyle w:val="60DF38E77A554A27ADE3C3E43CCC7A2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EB87E2EDD6F4D4D9E25CC32D98414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8B4BCB-C51D-4BCF-8060-7C0BE62FE62D}"/>
      </w:docPartPr>
      <w:docPartBody>
        <w:p w:rsidR="005B3714" w:rsidRDefault="00335273" w:rsidP="00335273">
          <w:pPr>
            <w:pStyle w:val="9EB87E2EDD6F4D4D9E25CC32D98414E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46E503F3E584B6B97CB8FA4BA8989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96C8B2-2B30-4179-8A95-23B3E33B31E0}"/>
      </w:docPartPr>
      <w:docPartBody>
        <w:p w:rsidR="005B3714" w:rsidRDefault="00335273" w:rsidP="00335273">
          <w:pPr>
            <w:pStyle w:val="D46E503F3E584B6B97CB8FA4BA89898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5BFB570A8DF468C9E1FA7D6FDD50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B71503-9E31-41C0-97FD-4AA8ABA74F1F}"/>
      </w:docPartPr>
      <w:docPartBody>
        <w:p w:rsidR="005B3714" w:rsidRDefault="00335273" w:rsidP="00335273">
          <w:pPr>
            <w:pStyle w:val="B5BFB570A8DF468C9E1FA7D6FDD5034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3E7FAD8F8584101998704713C9D0D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5340D-5865-44B5-9851-B2FDFAA473E2}"/>
      </w:docPartPr>
      <w:docPartBody>
        <w:p w:rsidR="005B3714" w:rsidRDefault="00335273" w:rsidP="00335273">
          <w:pPr>
            <w:pStyle w:val="53E7FAD8F8584101998704713C9D0DC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DE1B3CCCDA1430DAE8A22D2687C2C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255683-C30A-4DC6-8FB6-DF206D9F6161}"/>
      </w:docPartPr>
      <w:docPartBody>
        <w:p w:rsidR="005B3714" w:rsidRDefault="00335273" w:rsidP="00335273">
          <w:pPr>
            <w:pStyle w:val="FDE1B3CCCDA1430DAE8A22D2687C2C7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B28A66921384697A1FF7B4903EB6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10F28-D5CF-43E6-8A98-EA0CC4CE2929}"/>
      </w:docPartPr>
      <w:docPartBody>
        <w:p w:rsidR="005B3714" w:rsidRDefault="00335273" w:rsidP="00335273">
          <w:pPr>
            <w:pStyle w:val="1B28A66921384697A1FF7B4903EB69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470D40D965E4F449329F0C6587E6A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5CF077-CF60-45B8-A3C3-7672FA1EA735}"/>
      </w:docPartPr>
      <w:docPartBody>
        <w:p w:rsidR="005B3714" w:rsidRDefault="00335273" w:rsidP="00335273">
          <w:pPr>
            <w:pStyle w:val="6470D40D965E4F449329F0C6587E6A2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ABACA7296FC4B8E9BE1D9D1AF5324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A00403-B227-4D81-8B7B-382A87A858B8}"/>
      </w:docPartPr>
      <w:docPartBody>
        <w:p w:rsidR="005B3714" w:rsidRDefault="00335273" w:rsidP="00335273">
          <w:pPr>
            <w:pStyle w:val="BABACA7296FC4B8E9BE1D9D1AF53246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76A0EF836B746CDB3AB922D16AF2D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6C622A-474D-4751-BD98-37013F7A50B6}"/>
      </w:docPartPr>
      <w:docPartBody>
        <w:p w:rsidR="005B3714" w:rsidRDefault="00335273" w:rsidP="00335273">
          <w:pPr>
            <w:pStyle w:val="876A0EF836B746CDB3AB922D16AF2D2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D50078C5FDF46EEB9306AE5756608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18D52D-CCA4-454C-987B-ACBFEC51519B}"/>
      </w:docPartPr>
      <w:docPartBody>
        <w:p w:rsidR="005B3714" w:rsidRDefault="00335273" w:rsidP="00335273">
          <w:pPr>
            <w:pStyle w:val="1D50078C5FDF46EEB9306AE57566089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2E4DD966C19426F8C17BED7093D67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073E53-E39D-4853-B20A-F7963D052C44}"/>
      </w:docPartPr>
      <w:docPartBody>
        <w:p w:rsidR="005B3714" w:rsidRDefault="00335273" w:rsidP="00335273">
          <w:pPr>
            <w:pStyle w:val="E2E4DD966C19426F8C17BED7093D675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7764726FD924E5D9011C673802BE8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B2DD88-941A-4C26-B69D-29FEFC016D6F}"/>
      </w:docPartPr>
      <w:docPartBody>
        <w:p w:rsidR="005B3714" w:rsidRDefault="00335273" w:rsidP="00335273">
          <w:pPr>
            <w:pStyle w:val="17764726FD924E5D9011C673802BE89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A8CA2FDCF3A400EAC73595FC63C0D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5D8092-FB90-4B49-AE4C-CB1B41340518}"/>
      </w:docPartPr>
      <w:docPartBody>
        <w:p w:rsidR="005B3714" w:rsidRDefault="00335273" w:rsidP="00335273">
          <w:pPr>
            <w:pStyle w:val="9A8CA2FDCF3A400EAC73595FC63C0D7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F36A67C2A914FB79B173FA6BDB147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2712A6-15D1-4074-A7A3-6D8C8A583BD3}"/>
      </w:docPartPr>
      <w:docPartBody>
        <w:p w:rsidR="005B3714" w:rsidRDefault="00335273" w:rsidP="00335273">
          <w:pPr>
            <w:pStyle w:val="6F36A67C2A914FB79B173FA6BDB147B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8D88C10F92E401DA264233D56F500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0A2BC2-0AE3-4BDE-B811-6359C92518C7}"/>
      </w:docPartPr>
      <w:docPartBody>
        <w:p w:rsidR="005B3714" w:rsidRDefault="00335273" w:rsidP="00335273">
          <w:pPr>
            <w:pStyle w:val="D8D88C10F92E401DA264233D56F5001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F84816FC28149A2A089B3567837AB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DAF43B-C8BD-48A7-8AEB-AD3B8BF6A1D5}"/>
      </w:docPartPr>
      <w:docPartBody>
        <w:p w:rsidR="005B3714" w:rsidRDefault="00335273" w:rsidP="00335273">
          <w:pPr>
            <w:pStyle w:val="CF84816FC28149A2A089B3567837ABF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DE18E35502A4F6CA1F6116C7FA815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74522E-46AF-48CE-B89D-77316AD9D8F9}"/>
      </w:docPartPr>
      <w:docPartBody>
        <w:p w:rsidR="005B3714" w:rsidRDefault="00335273" w:rsidP="00335273">
          <w:pPr>
            <w:pStyle w:val="8DE18E35502A4F6CA1F6116C7FA8150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2952DC5A6944A61BC723A3BA267EF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9D6B06-008B-4615-86F9-28F607131C6A}"/>
      </w:docPartPr>
      <w:docPartBody>
        <w:p w:rsidR="005B3714" w:rsidRDefault="00335273" w:rsidP="00335273">
          <w:pPr>
            <w:pStyle w:val="22952DC5A6944A61BC723A3BA267EF7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655AA74EBC84DFB89D642AEE0CD57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8CC368-F0BB-4EDF-8C34-F91DDF7D17C2}"/>
      </w:docPartPr>
      <w:docPartBody>
        <w:p w:rsidR="005B3714" w:rsidRDefault="00335273" w:rsidP="00335273">
          <w:pPr>
            <w:pStyle w:val="B655AA74EBC84DFB89D642AEE0CD57E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648059E711148B4975C0E0D8328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0EBE72-F494-4935-B904-AA7FD27FA1BD}"/>
      </w:docPartPr>
      <w:docPartBody>
        <w:p w:rsidR="005B3714" w:rsidRDefault="00335273" w:rsidP="00335273">
          <w:pPr>
            <w:pStyle w:val="C648059E711148B4975C0E0D8328042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95BDE0C16F448A689B9D42B965407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021515-7BF6-481A-93E4-D95A2497F423}"/>
      </w:docPartPr>
      <w:docPartBody>
        <w:p w:rsidR="005B3714" w:rsidRDefault="00335273" w:rsidP="00335273">
          <w:pPr>
            <w:pStyle w:val="895BDE0C16F448A689B9D42B965407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FE321463FEB45DABE8DF3E5D967E7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DB8E63-2EC7-4DAC-9ECD-8D42F2340FB4}"/>
      </w:docPartPr>
      <w:docPartBody>
        <w:p w:rsidR="005B3714" w:rsidRDefault="00335273" w:rsidP="00335273">
          <w:pPr>
            <w:pStyle w:val="5FE321463FEB45DABE8DF3E5D967E7B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43768EECBF64BD8A5A802EA203B2B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241-D576-476B-8953-CB2AAD00F673}"/>
      </w:docPartPr>
      <w:docPartBody>
        <w:p w:rsidR="005B3714" w:rsidRDefault="00335273" w:rsidP="00335273">
          <w:pPr>
            <w:pStyle w:val="843768EECBF64BD8A5A802EA203B2B5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BBDF07ED8D24C4A931B1F721C86FE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B75CEA-9F16-4CE9-89A5-909801E86A9D}"/>
      </w:docPartPr>
      <w:docPartBody>
        <w:p w:rsidR="005B3714" w:rsidRDefault="00335273" w:rsidP="00335273">
          <w:pPr>
            <w:pStyle w:val="DBBDF07ED8D24C4A931B1F721C86FE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5A1E881635B41E9942761EDAA02C7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79E943-C2F2-4213-B513-8C5665A30F6E}"/>
      </w:docPartPr>
      <w:docPartBody>
        <w:p w:rsidR="005B3714" w:rsidRDefault="00335273" w:rsidP="00335273">
          <w:pPr>
            <w:pStyle w:val="F5A1E881635B41E9942761EDAA02C77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9036D787CD7499BB59792B4163ADB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78FA33-9793-4E96-9A1D-E7A764D4B3C5}"/>
      </w:docPartPr>
      <w:docPartBody>
        <w:p w:rsidR="005B3714" w:rsidRDefault="00335273" w:rsidP="00335273">
          <w:pPr>
            <w:pStyle w:val="09036D787CD7499BB59792B4163ADB1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A225B4D89DB48F4B97F231D9A960A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FD92E0-9829-42A4-BB0C-398D717134A7}"/>
      </w:docPartPr>
      <w:docPartBody>
        <w:p w:rsidR="005B3714" w:rsidRDefault="00335273" w:rsidP="00335273">
          <w:pPr>
            <w:pStyle w:val="0A225B4D89DB48F4B97F231D9A960AF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095CEE177CA409CA47CDF420FD695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09D5B0-AB45-4BEB-825C-8F502C2A9AB1}"/>
      </w:docPartPr>
      <w:docPartBody>
        <w:p w:rsidR="005B3714" w:rsidRDefault="00335273" w:rsidP="00335273">
          <w:pPr>
            <w:pStyle w:val="5095CEE177CA409CA47CDF420FD6955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9A651570DA54BA2BD53A008E32F56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439A64-7AFE-48C6-BE9A-1C3411749200}"/>
      </w:docPartPr>
      <w:docPartBody>
        <w:p w:rsidR="005B3714" w:rsidRDefault="00335273" w:rsidP="00335273">
          <w:pPr>
            <w:pStyle w:val="79A651570DA54BA2BD53A008E32F56A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7DCE556DB5F4E0E949820BD8471BA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427361-A4E9-4B09-97CD-6A157FDF61B6}"/>
      </w:docPartPr>
      <w:docPartBody>
        <w:p w:rsidR="005B3714" w:rsidRDefault="00335273" w:rsidP="00335273">
          <w:pPr>
            <w:pStyle w:val="B7DCE556DB5F4E0E949820BD8471BA7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84E9E3F129A44B69B80984EBD4FF4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16499A-81D3-4245-92BE-C63BAF1DBD22}"/>
      </w:docPartPr>
      <w:docPartBody>
        <w:p w:rsidR="005B3714" w:rsidRDefault="00335273" w:rsidP="00335273">
          <w:pPr>
            <w:pStyle w:val="984E9E3F129A44B69B80984EBD4FF49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E693A3D98644B3C9FD012EB65ECCF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EFDA6-D3F1-44F5-9192-59254C45A60D}"/>
      </w:docPartPr>
      <w:docPartBody>
        <w:p w:rsidR="005B3714" w:rsidRDefault="00335273" w:rsidP="00335273">
          <w:pPr>
            <w:pStyle w:val="DE693A3D98644B3C9FD012EB65ECCF9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8ED84E7FE4440B38DE5E4C847B3E2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A20802-6230-4961-BB41-EF160569C737}"/>
      </w:docPartPr>
      <w:docPartBody>
        <w:p w:rsidR="005B3714" w:rsidRDefault="00335273" w:rsidP="00335273">
          <w:pPr>
            <w:pStyle w:val="68ED84E7FE4440B38DE5E4C847B3E2D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82C18710D724327A8631BD6C5C424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F909F3-40B4-4129-A6CA-A6063B8AEA8C}"/>
      </w:docPartPr>
      <w:docPartBody>
        <w:p w:rsidR="005B3714" w:rsidRDefault="00335273" w:rsidP="00335273">
          <w:pPr>
            <w:pStyle w:val="C82C18710D724327A8631BD6C5C4249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F6CDDDE7AFC45F1BCAD923271545D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0C6E2A-1937-4BD3-952D-E133F36898DB}"/>
      </w:docPartPr>
      <w:docPartBody>
        <w:p w:rsidR="005B3714" w:rsidRDefault="00335273" w:rsidP="00335273">
          <w:pPr>
            <w:pStyle w:val="9F6CDDDE7AFC45F1BCAD923271545D37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3830016104240C794663A872CEE4F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2DA66B-81F3-487E-A63C-5B4D056B9EC5}"/>
      </w:docPartPr>
      <w:docPartBody>
        <w:p w:rsidR="005B3714" w:rsidRDefault="00335273" w:rsidP="00335273">
          <w:pPr>
            <w:pStyle w:val="13830016104240C794663A872CEE4F9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D32357B95394DB79DB5A4F6621CC5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185299-2277-4E9E-BE60-55A6869CF925}"/>
      </w:docPartPr>
      <w:docPartBody>
        <w:p w:rsidR="005B3714" w:rsidRDefault="00335273" w:rsidP="00335273">
          <w:pPr>
            <w:pStyle w:val="4D32357B95394DB79DB5A4F6621CC5F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EB23E0168BF4729BDAD54579AE9C1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4660CE-8645-4A13-8B0E-02EB729AA511}"/>
      </w:docPartPr>
      <w:docPartBody>
        <w:p w:rsidR="005B3714" w:rsidRDefault="00335273" w:rsidP="00335273">
          <w:pPr>
            <w:pStyle w:val="7EB23E0168BF4729BDAD54579AE9C14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EE97BD5C47C4011A8854B21493F6A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CFA3F3-4F98-4157-A562-68FB0AA4643B}"/>
      </w:docPartPr>
      <w:docPartBody>
        <w:p w:rsidR="005B3714" w:rsidRDefault="00335273" w:rsidP="00335273">
          <w:pPr>
            <w:pStyle w:val="AEE97BD5C47C4011A8854B21493F6A7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DDFF29A38114385BDE56270D62C18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A374A3-C4F7-43E4-87F5-F4035D4B2479}"/>
      </w:docPartPr>
      <w:docPartBody>
        <w:p w:rsidR="005B3714" w:rsidRDefault="00335273" w:rsidP="00335273">
          <w:pPr>
            <w:pStyle w:val="3DDFF29A38114385BDE56270D62C181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FC47D6C208F4B249583E0F51C87C9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8C756E-CBF8-4585-BDEE-DECAE13C71CC}"/>
      </w:docPartPr>
      <w:docPartBody>
        <w:p w:rsidR="005B3714" w:rsidRDefault="00335273" w:rsidP="00335273">
          <w:pPr>
            <w:pStyle w:val="BFC47D6C208F4B249583E0F51C87C9F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90B46C7A6554CF58F16DD963212C6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BBF8CF-6864-4C94-A76B-4F70BA233625}"/>
      </w:docPartPr>
      <w:docPartBody>
        <w:p w:rsidR="005B3714" w:rsidRDefault="00335273" w:rsidP="00335273">
          <w:pPr>
            <w:pStyle w:val="290B46C7A6554CF58F16DD963212C65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B0A789445754DCF9D11E481D5B28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B5C7F6-79FB-4D1F-9476-4FA1886B55EB}"/>
      </w:docPartPr>
      <w:docPartBody>
        <w:p w:rsidR="005B3714" w:rsidRDefault="00335273" w:rsidP="00335273">
          <w:pPr>
            <w:pStyle w:val="1B0A789445754DCF9D11E481D5B28D7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79AEB8DBB054D32A660C7A64C227A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44C94-2540-4CB7-8A19-80676401898D}"/>
      </w:docPartPr>
      <w:docPartBody>
        <w:p w:rsidR="005B3714" w:rsidRDefault="00335273" w:rsidP="00335273">
          <w:pPr>
            <w:pStyle w:val="279AEB8DBB054D32A660C7A64C227AE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A108C5E0BD74F939776F9E8F645C9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BBA899-DFAC-4D7B-88F2-61D6AC9C91FC}"/>
      </w:docPartPr>
      <w:docPartBody>
        <w:p w:rsidR="005B3714" w:rsidRDefault="00335273" w:rsidP="00335273">
          <w:pPr>
            <w:pStyle w:val="CA108C5E0BD74F939776F9E8F645C95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21764EBFE874AE497D1F13FFA1AC9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F8E8F4-B75A-401D-A9E3-ACB6DE0DF937}"/>
      </w:docPartPr>
      <w:docPartBody>
        <w:p w:rsidR="005B3714" w:rsidRDefault="00335273" w:rsidP="00335273">
          <w:pPr>
            <w:pStyle w:val="021764EBFE874AE497D1F13FFA1AC9F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4F9F2901D204E7F8FA6F3BDD3FC2B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3E8712-E1A5-4587-9254-C758CF1D278B}"/>
      </w:docPartPr>
      <w:docPartBody>
        <w:p w:rsidR="005B3714" w:rsidRDefault="00335273" w:rsidP="00335273">
          <w:pPr>
            <w:pStyle w:val="54F9F2901D204E7F8FA6F3BDD3FC2B5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F6E1F91940547D28A035AA74D1921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544242-B6BF-4A5F-A6A0-1451252054BD}"/>
      </w:docPartPr>
      <w:docPartBody>
        <w:p w:rsidR="005B3714" w:rsidRDefault="00335273" w:rsidP="00335273">
          <w:pPr>
            <w:pStyle w:val="1F6E1F91940547D28A035AA74D19216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C397E48ECC148B1A924919A38F12B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D021D0-F886-432E-8513-96704D8EF839}"/>
      </w:docPartPr>
      <w:docPartBody>
        <w:p w:rsidR="005B3714" w:rsidRDefault="00335273" w:rsidP="00335273">
          <w:pPr>
            <w:pStyle w:val="7C397E48ECC148B1A924919A38F12B4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55E0C26F5914ADBADDE6B8970E57F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555775-A5DC-42A6-9CC9-0CC8A8527026}"/>
      </w:docPartPr>
      <w:docPartBody>
        <w:p w:rsidR="005B3714" w:rsidRDefault="00335273" w:rsidP="00335273">
          <w:pPr>
            <w:pStyle w:val="C55E0C26F5914ADBADDE6B8970E57F6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C11B81CE3CA7484B9691F0A59306E3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1E1C50-EAB1-4C18-B6EB-838F5F54B52C}"/>
      </w:docPartPr>
      <w:docPartBody>
        <w:p w:rsidR="005B3714" w:rsidRDefault="00335273" w:rsidP="00335273">
          <w:pPr>
            <w:pStyle w:val="C11B81CE3CA7484B9691F0A59306E39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3F0E7F2EB974656A74C2408129989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243676-1D36-42E5-B9E6-4C1BBE6FC63C}"/>
      </w:docPartPr>
      <w:docPartBody>
        <w:p w:rsidR="005B3714" w:rsidRDefault="00335273" w:rsidP="00335273">
          <w:pPr>
            <w:pStyle w:val="93F0E7F2EB974656A74C2408129989A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AFAB8B63D394216BDB5258C97CB00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C1E630-9F7F-4639-AC58-C5494BD7F841}"/>
      </w:docPartPr>
      <w:docPartBody>
        <w:p w:rsidR="005B3714" w:rsidRDefault="00335273" w:rsidP="00335273">
          <w:pPr>
            <w:pStyle w:val="6AFAB8B63D394216BDB5258C97CB002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EF350008FCE401C819B591A00C4C3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4C93F7-42A7-4584-BBA2-5C537F2B8280}"/>
      </w:docPartPr>
      <w:docPartBody>
        <w:p w:rsidR="005B3714" w:rsidRDefault="00335273" w:rsidP="00335273">
          <w:pPr>
            <w:pStyle w:val="2EF350008FCE401C819B591A00C4C36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461E73573964AFF9940A8A40E4AC2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BDCA25-28A7-4A7C-86BE-CEC2F1C91D3C}"/>
      </w:docPartPr>
      <w:docPartBody>
        <w:p w:rsidR="005B3714" w:rsidRDefault="00335273" w:rsidP="00335273">
          <w:pPr>
            <w:pStyle w:val="E461E73573964AFF9940A8A40E4AC28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33D3C8E33F34D9F9C15D732DBFB30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0D3C59-4405-4AFE-8DE4-CBC609BA1605}"/>
      </w:docPartPr>
      <w:docPartBody>
        <w:p w:rsidR="005B3714" w:rsidRDefault="00335273" w:rsidP="00335273">
          <w:pPr>
            <w:pStyle w:val="D33D3C8E33F34D9F9C15D732DBFB303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0A3C0C3D6A647CB84FADEFF58145E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F15D61-D47B-456D-BA44-711F64101485}"/>
      </w:docPartPr>
      <w:docPartBody>
        <w:p w:rsidR="005B3714" w:rsidRDefault="00335273" w:rsidP="00335273">
          <w:pPr>
            <w:pStyle w:val="50A3C0C3D6A647CB84FADEFF58145EF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6C8440EA4D043528433ED99DC5C37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E5E27B-4095-4486-B8ED-3EB8CB69C551}"/>
      </w:docPartPr>
      <w:docPartBody>
        <w:p w:rsidR="005B3714" w:rsidRDefault="00335273" w:rsidP="00335273">
          <w:pPr>
            <w:pStyle w:val="B6C8440EA4D043528433ED99DC5C378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9577A5F4CCE4F12B30796CD734B6C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B6AE1F-919B-400E-B623-BC611B3FF648}"/>
      </w:docPartPr>
      <w:docPartBody>
        <w:p w:rsidR="005B3714" w:rsidRDefault="00335273" w:rsidP="00335273">
          <w:pPr>
            <w:pStyle w:val="D9577A5F4CCE4F12B30796CD734B6CF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54C1B9B0332143DFB9F205B29D6411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A82A9A-FA23-4062-9902-1D04063921FC}"/>
      </w:docPartPr>
      <w:docPartBody>
        <w:p w:rsidR="005B3714" w:rsidRDefault="00335273" w:rsidP="00335273">
          <w:pPr>
            <w:pStyle w:val="54C1B9B0332143DFB9F205B29D64112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B3B7BEA83FF45EEB8D5C239390DBD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E35435-510E-40F1-8686-23A1DB8956C6}"/>
      </w:docPartPr>
      <w:docPartBody>
        <w:p w:rsidR="005B3714" w:rsidRDefault="00335273" w:rsidP="00335273">
          <w:pPr>
            <w:pStyle w:val="4B3B7BEA83FF45EEB8D5C239390DBD0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5949A2AFAB140D0B3F686FE1B70DB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CCB645-9D2E-4A8B-BFAD-A5108313ECB5}"/>
      </w:docPartPr>
      <w:docPartBody>
        <w:p w:rsidR="005B3714" w:rsidRDefault="00335273" w:rsidP="00335273">
          <w:pPr>
            <w:pStyle w:val="A5949A2AFAB140D0B3F686FE1B70DBA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A4D62C2ED62460E8AF6F2645D3D7E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5AA855-71A9-4FC1-84CE-D0A1FF542BE6}"/>
      </w:docPartPr>
      <w:docPartBody>
        <w:p w:rsidR="005B3714" w:rsidRDefault="00335273" w:rsidP="00335273">
          <w:pPr>
            <w:pStyle w:val="6A4D62C2ED62460E8AF6F2645D3D7E7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C7B2943E2BF40119E686742060C51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FC1847-6C16-4FE3-9B67-F4107BF207F0}"/>
      </w:docPartPr>
      <w:docPartBody>
        <w:p w:rsidR="005B3714" w:rsidRDefault="00335273" w:rsidP="00335273">
          <w:pPr>
            <w:pStyle w:val="BC7B2943E2BF40119E686742060C513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D75A113FF964F4FA3D5B2CBC67D36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576D74-62B7-4B95-8564-B8CC223FE775}"/>
      </w:docPartPr>
      <w:docPartBody>
        <w:p w:rsidR="005B3714" w:rsidRDefault="00335273" w:rsidP="00335273">
          <w:pPr>
            <w:pStyle w:val="ED75A113FF964F4FA3D5B2CBC67D3609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CAAD52D243344A594DBA32FBA5D55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695788-2CF0-4355-9B33-62A3BD45B297}"/>
      </w:docPartPr>
      <w:docPartBody>
        <w:p w:rsidR="005B3714" w:rsidRDefault="00335273" w:rsidP="00335273">
          <w:pPr>
            <w:pStyle w:val="BCAAD52D243344A594DBA32FBA5D55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CAFEA1122FC402EB16D7C870186B0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A18F5C-8801-4FAD-BF6C-93F13F4826DF}"/>
      </w:docPartPr>
      <w:docPartBody>
        <w:p w:rsidR="005B3714" w:rsidRDefault="00335273" w:rsidP="00335273">
          <w:pPr>
            <w:pStyle w:val="3CAFEA1122FC402EB16D7C870186B04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5A8668634934A9D9C7EA9B6E7DFE2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E9D8B-ABC5-4ADF-8DA1-5756E3E654EB}"/>
      </w:docPartPr>
      <w:docPartBody>
        <w:p w:rsidR="005B3714" w:rsidRDefault="00335273" w:rsidP="00335273">
          <w:pPr>
            <w:pStyle w:val="15A8668634934A9D9C7EA9B6E7DFE2D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20711E71FEA4D48BD8C0CF6E9FD53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0FBDBD-1F8D-4CFC-AA9A-55E7A1008E9A}"/>
      </w:docPartPr>
      <w:docPartBody>
        <w:p w:rsidR="005B3714" w:rsidRDefault="00335273" w:rsidP="00335273">
          <w:pPr>
            <w:pStyle w:val="920711E71FEA4D48BD8C0CF6E9FD53A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55B0BE6492543B7AF1F9C94C6D5D4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A8D074-EB97-4208-8885-1E77DC09CE16}"/>
      </w:docPartPr>
      <w:docPartBody>
        <w:p w:rsidR="005B3714" w:rsidRDefault="00335273" w:rsidP="00335273">
          <w:pPr>
            <w:pStyle w:val="755B0BE6492543B7AF1F9C94C6D5D42B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7E633716DC545B489D00B6FB5D40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DE736D-BE8E-4574-A693-F346DEEC88B3}"/>
      </w:docPartPr>
      <w:docPartBody>
        <w:p w:rsidR="005B3714" w:rsidRDefault="00335273" w:rsidP="00335273">
          <w:pPr>
            <w:pStyle w:val="E7E633716DC545B489D00B6FB5D4049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DB985BA0E1840C6A35423E4FAA796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E1725A-63EE-4C33-9351-092085CCC6F1}"/>
      </w:docPartPr>
      <w:docPartBody>
        <w:p w:rsidR="005B3714" w:rsidRDefault="00335273" w:rsidP="00335273">
          <w:pPr>
            <w:pStyle w:val="FDB985BA0E1840C6A35423E4FAA796B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7CF8B3F37924F8694C36F435EA0FB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DC6153-ACC2-4A03-A7E6-8CFEA4C1DEFD}"/>
      </w:docPartPr>
      <w:docPartBody>
        <w:p w:rsidR="005B3714" w:rsidRDefault="00335273" w:rsidP="00335273">
          <w:pPr>
            <w:pStyle w:val="F7CF8B3F37924F8694C36F435EA0FBA4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D19ECBADF5B4A079B0A9D8D1B2CE1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381877-AE7F-4C20-ABC9-864CFF08EAC6}"/>
      </w:docPartPr>
      <w:docPartBody>
        <w:p w:rsidR="005B3714" w:rsidRDefault="00335273" w:rsidP="00335273">
          <w:pPr>
            <w:pStyle w:val="3D19ECBADF5B4A079B0A9D8D1B2CE1D3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0D0367DA1CE40EAA53481D7CA16BA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5BB718-4CBE-41A4-9092-D6EC4AD54692}"/>
      </w:docPartPr>
      <w:docPartBody>
        <w:p w:rsidR="005B3714" w:rsidRDefault="00335273" w:rsidP="00335273">
          <w:pPr>
            <w:pStyle w:val="20D0367DA1CE40EAA53481D7CA16BAF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EAF51EB75614150950B6A5E0FA12D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310DAF-F7A9-4E69-9A0F-A93D0F4091BF}"/>
      </w:docPartPr>
      <w:docPartBody>
        <w:p w:rsidR="005B3714" w:rsidRDefault="00335273" w:rsidP="00335273">
          <w:pPr>
            <w:pStyle w:val="7EAF51EB75614150950B6A5E0FA12DF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EC03C97AA7F471CB0569E61B79D54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318215-E466-4463-AA95-2DF63829EE5A}"/>
      </w:docPartPr>
      <w:docPartBody>
        <w:p w:rsidR="005B3714" w:rsidRDefault="00335273" w:rsidP="00335273">
          <w:pPr>
            <w:pStyle w:val="0EC03C97AA7F471CB0569E61B79D54A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737DF851AB394B04AA320CCE3A1ACF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C6C676-8E6D-4A14-AD87-F5FD8AB95624}"/>
      </w:docPartPr>
      <w:docPartBody>
        <w:p w:rsidR="005B3714" w:rsidRDefault="00335273" w:rsidP="00335273">
          <w:pPr>
            <w:pStyle w:val="737DF851AB394B04AA320CCE3A1ACF9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2C2AC4606FE4065ABCF5A82962C1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C9A520-FF47-4F8D-8110-615C62173049}"/>
      </w:docPartPr>
      <w:docPartBody>
        <w:p w:rsidR="005B3714" w:rsidRDefault="00335273" w:rsidP="00335273">
          <w:pPr>
            <w:pStyle w:val="A2C2AC4606FE4065ABCF5A82962C18C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DFF74F27D81493693950F82E60D3D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86C208-203B-4CB3-B89D-51F8C096BFCD}"/>
      </w:docPartPr>
      <w:docPartBody>
        <w:p w:rsidR="005B3714" w:rsidRDefault="00335273" w:rsidP="00335273">
          <w:pPr>
            <w:pStyle w:val="0DFF74F27D81493693950F82E60D3D61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EEB226E712047D9933041E8577FDF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67FAB9-28DC-4B90-9A3F-458C9B390F41}"/>
      </w:docPartPr>
      <w:docPartBody>
        <w:p w:rsidR="005B3714" w:rsidRDefault="00335273" w:rsidP="00335273">
          <w:pPr>
            <w:pStyle w:val="8EEB226E712047D9933041E8577FDFE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337038B589E24DC18EE51C3D49B9C7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CC94E1-459A-437E-8D91-176E54BEABC7}"/>
      </w:docPartPr>
      <w:docPartBody>
        <w:p w:rsidR="005B3714" w:rsidRDefault="00335273" w:rsidP="00335273">
          <w:pPr>
            <w:pStyle w:val="337038B589E24DC18EE51C3D49B9C72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DF95189F4F0E487AB9FE507C3C106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A03C05-CB26-4ABB-8337-CBD59DE8FF26}"/>
      </w:docPartPr>
      <w:docPartBody>
        <w:p w:rsidR="005B3714" w:rsidRDefault="00335273" w:rsidP="00335273">
          <w:pPr>
            <w:pStyle w:val="DF95189F4F0E487AB9FE507C3C106F4D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1DB43FDA31A4C7B8EBD54CA121F0E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A95BCA-3364-4504-BA46-7D232A9951E2}"/>
      </w:docPartPr>
      <w:docPartBody>
        <w:p w:rsidR="005B3714" w:rsidRDefault="00335273" w:rsidP="00335273">
          <w:pPr>
            <w:pStyle w:val="B1DB43FDA31A4C7B8EBD54CA121F0ED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3CFF76DD41041AA9A0B12AC0EE878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C47B31-550A-4D2C-B1ED-93C048134182}"/>
      </w:docPartPr>
      <w:docPartBody>
        <w:p w:rsidR="005B3714" w:rsidRDefault="00335273" w:rsidP="00335273">
          <w:pPr>
            <w:pStyle w:val="13CFF76DD41041AA9A0B12AC0EE878F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D01A1E4FB5446CEAC0E8A59109A8C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1CD019-F48B-4583-A36B-4A71F1F9CD7F}"/>
      </w:docPartPr>
      <w:docPartBody>
        <w:p w:rsidR="005B3714" w:rsidRDefault="00335273" w:rsidP="00335273">
          <w:pPr>
            <w:pStyle w:val="AD01A1E4FB5446CEAC0E8A59109A8C9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B1B92A81F1848718609ADC5F788E5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6D5A2F-32C6-441D-A1F7-A0A26A900797}"/>
      </w:docPartPr>
      <w:docPartBody>
        <w:p w:rsidR="005B3714" w:rsidRDefault="00335273" w:rsidP="00335273">
          <w:pPr>
            <w:pStyle w:val="1B1B92A81F1848718609ADC5F788E5E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4CC37F154F024B8E8BDD3D9943F9E8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90324D-8ECB-4139-B695-8D8B56BE63AF}"/>
      </w:docPartPr>
      <w:docPartBody>
        <w:p w:rsidR="00C3176D" w:rsidRDefault="005B3714" w:rsidP="005B3714">
          <w:pPr>
            <w:pStyle w:val="4CC37F154F024B8E8BDD3D9943F9E8DA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F861544BFE74C69B001FB232DBB4C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BEFC42-3A35-4EC8-B912-9644A97FA3CF}"/>
      </w:docPartPr>
      <w:docPartBody>
        <w:p w:rsidR="00C3176D" w:rsidRDefault="005B3714" w:rsidP="005B3714">
          <w:pPr>
            <w:pStyle w:val="9F861544BFE74C69B001FB232DBB4CD0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8C40CCF045B84B43A6A4D2E818525A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F49AF8-86EF-498C-BD8C-9AEF71E93631}"/>
      </w:docPartPr>
      <w:docPartBody>
        <w:p w:rsidR="00C3176D" w:rsidRDefault="005B3714" w:rsidP="005B3714">
          <w:pPr>
            <w:pStyle w:val="8C40CCF045B84B43A6A4D2E818525A8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DB556C346C743BD99E9BB825817D7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07E050-D4F2-4A47-8B3C-7C4DD091761A}"/>
      </w:docPartPr>
      <w:docPartBody>
        <w:p w:rsidR="00C3176D" w:rsidRDefault="005B3714" w:rsidP="005B3714">
          <w:pPr>
            <w:pStyle w:val="9DB556C346C743BD99E9BB825817D7D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65E2A56691C4457784278228C913F6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0065EE-FD8A-48CC-B4D5-D9E1FB91514E}"/>
      </w:docPartPr>
      <w:docPartBody>
        <w:p w:rsidR="00C3176D" w:rsidRDefault="005B3714" w:rsidP="005B3714">
          <w:pPr>
            <w:pStyle w:val="65E2A56691C4457784278228C913F632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9A65BB7BAC34B9E9109E2381F5988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5B1B02-1282-4FB0-A947-1EBFA55CFF3B}"/>
      </w:docPartPr>
      <w:docPartBody>
        <w:p w:rsidR="00C3176D" w:rsidRDefault="005B3714" w:rsidP="005B3714">
          <w:pPr>
            <w:pStyle w:val="A9A65BB7BAC34B9E9109E2381F5988D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12DFB483EA24EDB829B8D28CA7D22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F6DEF5-FD54-48A4-83F1-27F5FC66BAAB}"/>
      </w:docPartPr>
      <w:docPartBody>
        <w:p w:rsidR="00C3176D" w:rsidRDefault="005B3714" w:rsidP="005B3714">
          <w:pPr>
            <w:pStyle w:val="E12DFB483EA24EDB829B8D28CA7D22D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AE4D680FED744130ABCC7B08985C24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165ABF-F4C9-44D3-AC82-E0A29D61B927}"/>
      </w:docPartPr>
      <w:docPartBody>
        <w:p w:rsidR="00C3176D" w:rsidRDefault="005B3714" w:rsidP="005B3714">
          <w:pPr>
            <w:pStyle w:val="AE4D680FED744130ABCC7B08985C249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9362D787791B48F5A55F4C4C22F7F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15A37-398B-4EC3-BBD4-823485AFDF62}"/>
      </w:docPartPr>
      <w:docPartBody>
        <w:p w:rsidR="00C3176D" w:rsidRDefault="005B3714" w:rsidP="005B3714">
          <w:pPr>
            <w:pStyle w:val="9362D787791B48F5A55F4C4C22F7F2CE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EDF273AAAF8446CB8F75E5F0F41F0A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BC9413-E8CA-41E1-873E-75FC9605670B}"/>
      </w:docPartPr>
      <w:docPartBody>
        <w:p w:rsidR="00C3176D" w:rsidRDefault="005B3714" w:rsidP="005B3714">
          <w:pPr>
            <w:pStyle w:val="EDF273AAAF8446CB8F75E5F0F41F0A86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02A854E81A064E7ABD0BE8F231862C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4416B4-67A0-434D-B7F5-7DA5A77BB280}"/>
      </w:docPartPr>
      <w:docPartBody>
        <w:p w:rsidR="00C3176D" w:rsidRDefault="005B3714" w:rsidP="005B3714">
          <w:pPr>
            <w:pStyle w:val="02A854E81A064E7ABD0BE8F231862CD5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FD292496D36A465EA1C26000859AFA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49B0B8-C92C-4956-B6E0-8BC03494431B}"/>
      </w:docPartPr>
      <w:docPartBody>
        <w:p w:rsidR="00C3176D" w:rsidRDefault="005B3714" w:rsidP="005B3714">
          <w:pPr>
            <w:pStyle w:val="FD292496D36A465EA1C26000859AFAA8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2430C640F4DF4E35995670BB745782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D5DE70-7115-4B46-ACF4-D70A9EBDCB20}"/>
      </w:docPartPr>
      <w:docPartBody>
        <w:p w:rsidR="00000000" w:rsidRDefault="000B5F54" w:rsidP="000B5F54">
          <w:pPr>
            <w:pStyle w:val="2430C640F4DF4E35995670BB7457827C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BD4F163776F4472AB553C40A70B486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D52A1C-E409-4D0F-86DF-60D82778A0A2}"/>
      </w:docPartPr>
      <w:docPartBody>
        <w:p w:rsidR="00000000" w:rsidRDefault="000B5F54" w:rsidP="000B5F54">
          <w:pPr>
            <w:pStyle w:val="BD4F163776F4472AB553C40A70B4868F"/>
          </w:pPr>
          <w:r w:rsidRPr="003B037C">
            <w:rPr>
              <w:rStyle w:val="Plassholdertekst"/>
            </w:rPr>
            <w:t>Velg et element.</w:t>
          </w:r>
        </w:p>
      </w:docPartBody>
    </w:docPart>
    <w:docPart>
      <w:docPartPr>
        <w:name w:val="1747F0E302A84735A5122F90EF02E8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11A4E6-CD41-4D6C-B8B8-F6915A33CD02}"/>
      </w:docPartPr>
      <w:docPartBody>
        <w:p w:rsidR="00000000" w:rsidRDefault="000B5F54" w:rsidP="000B5F54">
          <w:pPr>
            <w:pStyle w:val="1747F0E302A84735A5122F90EF02E86C"/>
          </w:pPr>
          <w:r w:rsidRPr="003B037C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tic SC">
    <w:altName w:val="Arial"/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ura Medium">
    <w:altName w:val="Calibri"/>
    <w:charset w:val="00"/>
    <w:family w:val="auto"/>
    <w:pitch w:val="variable"/>
    <w:sig w:usb0="6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11"/>
    <w:rsid w:val="00032D5F"/>
    <w:rsid w:val="000578DC"/>
    <w:rsid w:val="000B5F54"/>
    <w:rsid w:val="002F67FB"/>
    <w:rsid w:val="00335273"/>
    <w:rsid w:val="00345241"/>
    <w:rsid w:val="0049582F"/>
    <w:rsid w:val="005B3714"/>
    <w:rsid w:val="005B3ED0"/>
    <w:rsid w:val="006D2FAA"/>
    <w:rsid w:val="00721111"/>
    <w:rsid w:val="008C695C"/>
    <w:rsid w:val="009348AB"/>
    <w:rsid w:val="00962844"/>
    <w:rsid w:val="00A66284"/>
    <w:rsid w:val="00AA23BB"/>
    <w:rsid w:val="00AB2B3C"/>
    <w:rsid w:val="00AB40A0"/>
    <w:rsid w:val="00AF6205"/>
    <w:rsid w:val="00C23BB2"/>
    <w:rsid w:val="00C3176D"/>
    <w:rsid w:val="00F2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semiHidden/>
    <w:rsid w:val="000B5F54"/>
    <w:rPr>
      <w:color w:val="808080"/>
    </w:rPr>
  </w:style>
  <w:style w:type="paragraph" w:customStyle="1" w:styleId="577D56AB64B34859B1D0062823A4A1E01">
    <w:name w:val="577D56AB64B34859B1D0062823A4A1E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9E4F298A21E74D1585CB41C26873B8BF1">
    <w:name w:val="9E4F298A21E74D1585CB41C26873B8BF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541B1AD49FC24158A5B1651F57423E201">
    <w:name w:val="541B1AD49FC24158A5B1651F57423E2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1461432A6C0B430BB11F81D87136053F1">
    <w:name w:val="1461432A6C0B430BB11F81D87136053F1"/>
    <w:rsid w:val="008C695C"/>
    <w:pPr>
      <w:spacing w:before="40" w:after="120" w:line="160" w:lineRule="exact"/>
    </w:pPr>
    <w:rPr>
      <w:rFonts w:ascii="Calibri Light" w:hAnsi="Calibri Light"/>
      <w:sz w:val="16"/>
      <w:szCs w:val="18"/>
      <w:lang w:eastAsia="en-US"/>
    </w:rPr>
  </w:style>
  <w:style w:type="paragraph" w:customStyle="1" w:styleId="32760D938F7F4B9BA6CBF55438C5A92D1">
    <w:name w:val="32760D938F7F4B9BA6CBF55438C5A92D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BEA63E7AA7FF4EC099F8F4E74E40F5601">
    <w:name w:val="BEA63E7AA7FF4EC099F8F4E74E40F5601"/>
    <w:rsid w:val="008C695C"/>
    <w:pPr>
      <w:framePr w:hSpace="141" w:wrap="around" w:vAnchor="text" w:hAnchor="margin" w:y="-18"/>
      <w:spacing w:before="160" w:after="0" w:line="180" w:lineRule="exact"/>
      <w:jc w:val="center"/>
    </w:pPr>
    <w:rPr>
      <w:rFonts w:ascii="Calibri" w:hAnsi="Calibri"/>
      <w:b/>
      <w:bCs/>
      <w:color w:val="000000" w:themeColor="text1"/>
      <w:sz w:val="30"/>
      <w:szCs w:val="30"/>
      <w:lang w:val="se-NO" w:eastAsia="en-US"/>
    </w:rPr>
  </w:style>
  <w:style w:type="paragraph" w:customStyle="1" w:styleId="9587C2D5087B4EDA9E417F1B2D995C0E">
    <w:name w:val="9587C2D5087B4EDA9E417F1B2D995C0E"/>
    <w:rsid w:val="008C695C"/>
  </w:style>
  <w:style w:type="paragraph" w:customStyle="1" w:styleId="EBB2859E0435487281324AE4E051F48E">
    <w:name w:val="EBB2859E0435487281324AE4E051F48E"/>
    <w:rsid w:val="008C695C"/>
  </w:style>
  <w:style w:type="paragraph" w:customStyle="1" w:styleId="366631F160F1421C9556C4962442F311">
    <w:name w:val="366631F160F1421C9556C4962442F311"/>
    <w:rsid w:val="008C695C"/>
  </w:style>
  <w:style w:type="paragraph" w:customStyle="1" w:styleId="96FE0C08C0574F0FA20BD36997AE7A9D">
    <w:name w:val="96FE0C08C0574F0FA20BD36997AE7A9D"/>
    <w:rsid w:val="00AA23BB"/>
  </w:style>
  <w:style w:type="paragraph" w:customStyle="1" w:styleId="8506639B143D4025979436E4164E72B4">
    <w:name w:val="8506639B143D4025979436E4164E72B4"/>
    <w:rsid w:val="00AA23BB"/>
  </w:style>
  <w:style w:type="paragraph" w:customStyle="1" w:styleId="01B06CE58E5C4272A49E4246E8DAFBCC">
    <w:name w:val="01B06CE58E5C4272A49E4246E8DAFBCC"/>
    <w:rsid w:val="00AA23BB"/>
  </w:style>
  <w:style w:type="paragraph" w:customStyle="1" w:styleId="B712E575A82C4772982B1434D45566D1">
    <w:name w:val="B712E575A82C4772982B1434D45566D1"/>
    <w:rsid w:val="00AA23BB"/>
  </w:style>
  <w:style w:type="paragraph" w:customStyle="1" w:styleId="8293552FF7494FAA864F8D73CEA83E62">
    <w:name w:val="8293552FF7494FAA864F8D73CEA83E62"/>
    <w:rsid w:val="00AA23BB"/>
  </w:style>
  <w:style w:type="paragraph" w:customStyle="1" w:styleId="1E5F3D787502420F9D385902ABD136CB">
    <w:name w:val="1E5F3D787502420F9D385902ABD136CB"/>
    <w:rsid w:val="00AA23BB"/>
  </w:style>
  <w:style w:type="paragraph" w:customStyle="1" w:styleId="F9DADEDF558D499A824D7A9624A6E3C5">
    <w:name w:val="F9DADEDF558D499A824D7A9624A6E3C5"/>
    <w:rsid w:val="00AA23BB"/>
  </w:style>
  <w:style w:type="paragraph" w:customStyle="1" w:styleId="B5D8D03F81FA4012851C498DAB8FBA03">
    <w:name w:val="B5D8D03F81FA4012851C498DAB8FBA03"/>
    <w:rsid w:val="00AA23BB"/>
  </w:style>
  <w:style w:type="paragraph" w:customStyle="1" w:styleId="5B3C923AA24F4984954C2BDBB0556DF2">
    <w:name w:val="5B3C923AA24F4984954C2BDBB0556DF2"/>
    <w:rsid w:val="00AA23BB"/>
  </w:style>
  <w:style w:type="paragraph" w:customStyle="1" w:styleId="5776AEC63D18443FA7FCB2C28520A5D2">
    <w:name w:val="5776AEC63D18443FA7FCB2C28520A5D2"/>
    <w:rsid w:val="00AA23BB"/>
  </w:style>
  <w:style w:type="paragraph" w:customStyle="1" w:styleId="42173AD1443541F1B1DCD0200AAA221F">
    <w:name w:val="42173AD1443541F1B1DCD0200AAA221F"/>
    <w:rsid w:val="00AA23BB"/>
  </w:style>
  <w:style w:type="paragraph" w:customStyle="1" w:styleId="EA02570184BA474FAC02B41C5591FF38">
    <w:name w:val="EA02570184BA474FAC02B41C5591FF38"/>
    <w:rsid w:val="00AA23BB"/>
  </w:style>
  <w:style w:type="paragraph" w:customStyle="1" w:styleId="01E19A63342C463E8F769EB4D054DB07">
    <w:name w:val="01E19A63342C463E8F769EB4D054DB07"/>
    <w:rsid w:val="00AA23BB"/>
  </w:style>
  <w:style w:type="paragraph" w:customStyle="1" w:styleId="73C0055D0EFC4BAFBFCDAE21998CB975">
    <w:name w:val="73C0055D0EFC4BAFBFCDAE21998CB975"/>
    <w:rsid w:val="00AA23BB"/>
  </w:style>
  <w:style w:type="paragraph" w:customStyle="1" w:styleId="199662F275EF4CAE9FB3BDCA480C6901">
    <w:name w:val="199662F275EF4CAE9FB3BDCA480C6901"/>
    <w:rsid w:val="00AA23BB"/>
  </w:style>
  <w:style w:type="paragraph" w:customStyle="1" w:styleId="5BFD2929A03845A8B23787A649F13E06">
    <w:name w:val="5BFD2929A03845A8B23787A649F13E06"/>
    <w:rsid w:val="00AA23BB"/>
  </w:style>
  <w:style w:type="paragraph" w:customStyle="1" w:styleId="799F5204F3CF48FD874AEEF4770B2439">
    <w:name w:val="799F5204F3CF48FD874AEEF4770B2439"/>
    <w:rsid w:val="00AA23BB"/>
  </w:style>
  <w:style w:type="paragraph" w:customStyle="1" w:styleId="52D05AC5B4354D0EA8C836546F38C28B">
    <w:name w:val="52D05AC5B4354D0EA8C836546F38C28B"/>
    <w:rsid w:val="00AA23BB"/>
  </w:style>
  <w:style w:type="paragraph" w:customStyle="1" w:styleId="C9E379BCB487483AB7403BC92BD6112E">
    <w:name w:val="C9E379BCB487483AB7403BC92BD6112E"/>
    <w:rsid w:val="00AA23BB"/>
  </w:style>
  <w:style w:type="paragraph" w:customStyle="1" w:styleId="35DAE0665799474BBD59230939DD5D35">
    <w:name w:val="35DAE0665799474BBD59230939DD5D35"/>
    <w:rsid w:val="00AA23BB"/>
  </w:style>
  <w:style w:type="paragraph" w:customStyle="1" w:styleId="F7F4FB679BF24338A06F477AC5B11E44">
    <w:name w:val="F7F4FB679BF24338A06F477AC5B11E44"/>
    <w:rsid w:val="00AA23BB"/>
  </w:style>
  <w:style w:type="paragraph" w:customStyle="1" w:styleId="A99ECCD7075F416EA0568C1E3FF4E992">
    <w:name w:val="A99ECCD7075F416EA0568C1E3FF4E992"/>
    <w:rsid w:val="00AA23BB"/>
  </w:style>
  <w:style w:type="paragraph" w:customStyle="1" w:styleId="1C550BA9420D407F8B27B49C28BEEBCC">
    <w:name w:val="1C550BA9420D407F8B27B49C28BEEBCC"/>
    <w:rsid w:val="00AA23BB"/>
  </w:style>
  <w:style w:type="paragraph" w:customStyle="1" w:styleId="A113D63AD80A42B3B216F5D1E96E285D">
    <w:name w:val="A113D63AD80A42B3B216F5D1E96E285D"/>
    <w:rsid w:val="00AA23BB"/>
  </w:style>
  <w:style w:type="paragraph" w:customStyle="1" w:styleId="B32643B104AD406DBA9272B719D0DB00">
    <w:name w:val="B32643B104AD406DBA9272B719D0DB00"/>
    <w:rsid w:val="00AA23BB"/>
  </w:style>
  <w:style w:type="paragraph" w:customStyle="1" w:styleId="ACD55652C591490995CD527E2B39B7D1">
    <w:name w:val="ACD55652C591490995CD527E2B39B7D1"/>
    <w:rsid w:val="00AA23BB"/>
  </w:style>
  <w:style w:type="paragraph" w:customStyle="1" w:styleId="7C914713E24640F8ADD0EA345D9BF061">
    <w:name w:val="7C914713E24640F8ADD0EA345D9BF061"/>
    <w:rsid w:val="00AA23BB"/>
  </w:style>
  <w:style w:type="paragraph" w:customStyle="1" w:styleId="DF08D54F38454DD282D4580D38324850">
    <w:name w:val="DF08D54F38454DD282D4580D38324850"/>
    <w:rsid w:val="00AA23BB"/>
  </w:style>
  <w:style w:type="paragraph" w:customStyle="1" w:styleId="DCB04B2FBB4F433DBC1C70FF998ED614">
    <w:name w:val="DCB04B2FBB4F433DBC1C70FF998ED614"/>
    <w:rsid w:val="00AA23BB"/>
  </w:style>
  <w:style w:type="paragraph" w:customStyle="1" w:styleId="EA3809303D124B459B974B09FF9490FF">
    <w:name w:val="EA3809303D124B459B974B09FF9490FF"/>
    <w:rsid w:val="00AA23BB"/>
  </w:style>
  <w:style w:type="paragraph" w:customStyle="1" w:styleId="6DF1208D2081450CB75BC023A7BD653D">
    <w:name w:val="6DF1208D2081450CB75BC023A7BD653D"/>
    <w:rsid w:val="00AA23BB"/>
  </w:style>
  <w:style w:type="paragraph" w:customStyle="1" w:styleId="2945C27106B84069B13085206564D9FF">
    <w:name w:val="2945C27106B84069B13085206564D9FF"/>
    <w:rsid w:val="00AA23BB"/>
  </w:style>
  <w:style w:type="paragraph" w:customStyle="1" w:styleId="C1D0C45451C646B3AA43ECC06AB065BF">
    <w:name w:val="C1D0C45451C646B3AA43ECC06AB065BF"/>
    <w:rsid w:val="00AA23BB"/>
  </w:style>
  <w:style w:type="paragraph" w:customStyle="1" w:styleId="22878A8F161E40F3A10C8691DD25AF89">
    <w:name w:val="22878A8F161E40F3A10C8691DD25AF89"/>
    <w:rsid w:val="00AA23BB"/>
  </w:style>
  <w:style w:type="paragraph" w:customStyle="1" w:styleId="B5FEAE6B36C54C289A7D699CD2D7D18B">
    <w:name w:val="B5FEAE6B36C54C289A7D699CD2D7D18B"/>
    <w:rsid w:val="00AA23BB"/>
  </w:style>
  <w:style w:type="paragraph" w:customStyle="1" w:styleId="6151E11BF1404C8D966797FA28626EBE">
    <w:name w:val="6151E11BF1404C8D966797FA28626EBE"/>
    <w:rsid w:val="00AA23BB"/>
  </w:style>
  <w:style w:type="paragraph" w:customStyle="1" w:styleId="4E69A6BAF67748F6A23E2C4F42561CE5">
    <w:name w:val="4E69A6BAF67748F6A23E2C4F42561CE5"/>
    <w:rsid w:val="00AA23BB"/>
  </w:style>
  <w:style w:type="paragraph" w:customStyle="1" w:styleId="7CFBEF152B1544C8A3523EA716F815CC">
    <w:name w:val="7CFBEF152B1544C8A3523EA716F815CC"/>
    <w:rsid w:val="00AA23BB"/>
  </w:style>
  <w:style w:type="paragraph" w:customStyle="1" w:styleId="28750C1AB90C4BE19102CB595DD1E14B">
    <w:name w:val="28750C1AB90C4BE19102CB595DD1E14B"/>
    <w:rsid w:val="00AA23BB"/>
  </w:style>
  <w:style w:type="paragraph" w:customStyle="1" w:styleId="73DCB373F6F1468599B2888814D52531">
    <w:name w:val="73DCB373F6F1468599B2888814D52531"/>
    <w:rsid w:val="00AA23BB"/>
  </w:style>
  <w:style w:type="paragraph" w:customStyle="1" w:styleId="7767E8256C514FD69283DC20CD5DD9E2">
    <w:name w:val="7767E8256C514FD69283DC20CD5DD9E2"/>
    <w:rsid w:val="00AA23BB"/>
  </w:style>
  <w:style w:type="paragraph" w:customStyle="1" w:styleId="650C8F31BD1641B7B62F329524CC97DF">
    <w:name w:val="650C8F31BD1641B7B62F329524CC97DF"/>
    <w:rsid w:val="00AA23BB"/>
  </w:style>
  <w:style w:type="paragraph" w:customStyle="1" w:styleId="28B56788D31343CB96A94D561B162C77">
    <w:name w:val="28B56788D31343CB96A94D561B162C77"/>
    <w:rsid w:val="00AA23BB"/>
  </w:style>
  <w:style w:type="paragraph" w:customStyle="1" w:styleId="5E810415D1184EBFAF2AECE62251F128">
    <w:name w:val="5E810415D1184EBFAF2AECE62251F128"/>
    <w:rsid w:val="00AA23BB"/>
  </w:style>
  <w:style w:type="paragraph" w:customStyle="1" w:styleId="B8DAD76AC52848E7A7EF8CFE10BA612E">
    <w:name w:val="B8DAD76AC52848E7A7EF8CFE10BA612E"/>
    <w:rsid w:val="00AA23BB"/>
  </w:style>
  <w:style w:type="paragraph" w:customStyle="1" w:styleId="5B261DF5CAAB492482916F23CFB23E87">
    <w:name w:val="5B261DF5CAAB492482916F23CFB23E87"/>
    <w:rsid w:val="00AA23BB"/>
  </w:style>
  <w:style w:type="paragraph" w:customStyle="1" w:styleId="F085C738A76F4F7191CA896DAD040C31">
    <w:name w:val="F085C738A76F4F7191CA896DAD040C31"/>
    <w:rsid w:val="00AA23BB"/>
  </w:style>
  <w:style w:type="paragraph" w:customStyle="1" w:styleId="C51D527A723D4F628714595B84CB2B22">
    <w:name w:val="C51D527A723D4F628714595B84CB2B22"/>
    <w:rsid w:val="00AA23BB"/>
  </w:style>
  <w:style w:type="paragraph" w:customStyle="1" w:styleId="38CDDA28E3C848FE918428F30CF123F9">
    <w:name w:val="38CDDA28E3C848FE918428F30CF123F9"/>
    <w:rsid w:val="00AA23BB"/>
  </w:style>
  <w:style w:type="paragraph" w:customStyle="1" w:styleId="44890241E9DF46FA87D50296B7A41585">
    <w:name w:val="44890241E9DF46FA87D50296B7A41585"/>
    <w:rsid w:val="00AA23BB"/>
  </w:style>
  <w:style w:type="paragraph" w:customStyle="1" w:styleId="6F50ECD07A204290B6838C2C4ED40604">
    <w:name w:val="6F50ECD07A204290B6838C2C4ED40604"/>
    <w:rsid w:val="00AA23BB"/>
  </w:style>
  <w:style w:type="paragraph" w:customStyle="1" w:styleId="6FFFC904C03C4FA2B3C4AB56B215EFE8">
    <w:name w:val="6FFFC904C03C4FA2B3C4AB56B215EFE8"/>
    <w:rsid w:val="00AA23BB"/>
  </w:style>
  <w:style w:type="paragraph" w:customStyle="1" w:styleId="C438A7C411E34D8BBD4F03D8976D0D74">
    <w:name w:val="C438A7C411E34D8BBD4F03D8976D0D74"/>
    <w:rsid w:val="00AA23BB"/>
  </w:style>
  <w:style w:type="paragraph" w:customStyle="1" w:styleId="31CE7FA9B53247D288BC23CEFEF0D69C">
    <w:name w:val="31CE7FA9B53247D288BC23CEFEF0D69C"/>
    <w:rsid w:val="00AA23BB"/>
  </w:style>
  <w:style w:type="paragraph" w:customStyle="1" w:styleId="9AD85EB7F7B548DCA7316E397D7917E1">
    <w:name w:val="9AD85EB7F7B548DCA7316E397D7917E1"/>
    <w:rsid w:val="00AA23BB"/>
  </w:style>
  <w:style w:type="paragraph" w:customStyle="1" w:styleId="BFAEA145338F4FF69DC48808088AABC3">
    <w:name w:val="BFAEA145338F4FF69DC48808088AABC3"/>
    <w:rsid w:val="00AA23BB"/>
  </w:style>
  <w:style w:type="paragraph" w:customStyle="1" w:styleId="7110F069F2F8425A8E3AC1D50C53CCF0">
    <w:name w:val="7110F069F2F8425A8E3AC1D50C53CCF0"/>
    <w:rsid w:val="00AA23BB"/>
  </w:style>
  <w:style w:type="paragraph" w:customStyle="1" w:styleId="416BC16C01AF41CC8DD2172BA15998AF">
    <w:name w:val="416BC16C01AF41CC8DD2172BA15998AF"/>
    <w:rsid w:val="00AA23BB"/>
  </w:style>
  <w:style w:type="paragraph" w:customStyle="1" w:styleId="7B5F51607F594E82A9D5D8AEC3E4387D">
    <w:name w:val="7B5F51607F594E82A9D5D8AEC3E4387D"/>
    <w:rsid w:val="00AA23BB"/>
  </w:style>
  <w:style w:type="paragraph" w:customStyle="1" w:styleId="C608F2D58D33492190471822CCA86550">
    <w:name w:val="C608F2D58D33492190471822CCA86550"/>
    <w:rsid w:val="00AA23BB"/>
  </w:style>
  <w:style w:type="paragraph" w:customStyle="1" w:styleId="F6C138DFB1D3459BAC67A398BD107957">
    <w:name w:val="F6C138DFB1D3459BAC67A398BD107957"/>
    <w:rsid w:val="00AA23BB"/>
  </w:style>
  <w:style w:type="paragraph" w:customStyle="1" w:styleId="87747C0840C9411E93131AB6C6CC1382">
    <w:name w:val="87747C0840C9411E93131AB6C6CC1382"/>
    <w:rsid w:val="00AA23BB"/>
  </w:style>
  <w:style w:type="paragraph" w:customStyle="1" w:styleId="155E310F9F7E49F0B22AE4C6DCC8F659">
    <w:name w:val="155E310F9F7E49F0B22AE4C6DCC8F659"/>
    <w:rsid w:val="00AA23BB"/>
  </w:style>
  <w:style w:type="paragraph" w:customStyle="1" w:styleId="448368DF97E04AF79E8041D25B403B5F">
    <w:name w:val="448368DF97E04AF79E8041D25B403B5F"/>
    <w:rsid w:val="00AA23BB"/>
  </w:style>
  <w:style w:type="paragraph" w:customStyle="1" w:styleId="46A84251D4AE4A99AD620ACA513493CD">
    <w:name w:val="46A84251D4AE4A99AD620ACA513493CD"/>
    <w:rsid w:val="00AA23BB"/>
  </w:style>
  <w:style w:type="paragraph" w:customStyle="1" w:styleId="E78A657D762A4DC6AFD0C9525E7885F3">
    <w:name w:val="E78A657D762A4DC6AFD0C9525E7885F3"/>
    <w:rsid w:val="00AA23BB"/>
  </w:style>
  <w:style w:type="paragraph" w:customStyle="1" w:styleId="7FD2104C4D26424ABE9B1AF9FFA43E0D">
    <w:name w:val="7FD2104C4D26424ABE9B1AF9FFA43E0D"/>
    <w:rsid w:val="00AA23BB"/>
  </w:style>
  <w:style w:type="paragraph" w:customStyle="1" w:styleId="32708C8FC6D24CACB0AE04F870F1B3CE">
    <w:name w:val="32708C8FC6D24CACB0AE04F870F1B3CE"/>
    <w:rsid w:val="00AA23BB"/>
  </w:style>
  <w:style w:type="paragraph" w:customStyle="1" w:styleId="48014F27A03A4096AF45E21DFEF6D3E1">
    <w:name w:val="48014F27A03A4096AF45E21DFEF6D3E1"/>
    <w:rsid w:val="00AA23BB"/>
  </w:style>
  <w:style w:type="paragraph" w:customStyle="1" w:styleId="D8658F51614C412D883F5DD392EFE442">
    <w:name w:val="D8658F51614C412D883F5DD392EFE442"/>
    <w:rsid w:val="00AA23BB"/>
  </w:style>
  <w:style w:type="paragraph" w:customStyle="1" w:styleId="5EAB6FF2DCF04EBEB4ED03F83FAE3EC3">
    <w:name w:val="5EAB6FF2DCF04EBEB4ED03F83FAE3EC3"/>
    <w:rsid w:val="00AA23BB"/>
  </w:style>
  <w:style w:type="paragraph" w:customStyle="1" w:styleId="EE89A81F5B954300AD6EEB056BCF3DAE">
    <w:name w:val="EE89A81F5B954300AD6EEB056BCF3DAE"/>
    <w:rsid w:val="00AA23BB"/>
  </w:style>
  <w:style w:type="paragraph" w:customStyle="1" w:styleId="BE062FEA7410443C86A2194EEC85AC9A">
    <w:name w:val="BE062FEA7410443C86A2194EEC85AC9A"/>
    <w:rsid w:val="00AA23BB"/>
  </w:style>
  <w:style w:type="paragraph" w:customStyle="1" w:styleId="898018AC95B24321AF1DDE1F53F81521">
    <w:name w:val="898018AC95B24321AF1DDE1F53F81521"/>
    <w:rsid w:val="00AA23BB"/>
  </w:style>
  <w:style w:type="paragraph" w:customStyle="1" w:styleId="FC79CCEE737848EA8EC8FD2AD0DF8EB2">
    <w:name w:val="FC79CCEE737848EA8EC8FD2AD0DF8EB2"/>
    <w:rsid w:val="00AA23BB"/>
  </w:style>
  <w:style w:type="paragraph" w:customStyle="1" w:styleId="7194E58226B74E88AC4CA349B5352E4B">
    <w:name w:val="7194E58226B74E88AC4CA349B5352E4B"/>
    <w:rsid w:val="00AA23BB"/>
  </w:style>
  <w:style w:type="paragraph" w:customStyle="1" w:styleId="CD553D34E4144D9EA795C8C1FA15A7FA">
    <w:name w:val="CD553D34E4144D9EA795C8C1FA15A7FA"/>
    <w:rsid w:val="00AA23BB"/>
  </w:style>
  <w:style w:type="paragraph" w:customStyle="1" w:styleId="97E0D0BCDD734FA19AAAD34C0ED62490">
    <w:name w:val="97E0D0BCDD734FA19AAAD34C0ED62490"/>
    <w:rsid w:val="00AA23BB"/>
  </w:style>
  <w:style w:type="paragraph" w:customStyle="1" w:styleId="6894D675D0A143A0A60CF94B06F4ACBA">
    <w:name w:val="6894D675D0A143A0A60CF94B06F4ACBA"/>
    <w:rsid w:val="00AA23BB"/>
  </w:style>
  <w:style w:type="paragraph" w:customStyle="1" w:styleId="C3DADAC4B43F4F758354324F074C17BE">
    <w:name w:val="C3DADAC4B43F4F758354324F074C17BE"/>
    <w:rsid w:val="00AA23BB"/>
  </w:style>
  <w:style w:type="paragraph" w:customStyle="1" w:styleId="7AF1B6FA427C464BB40DFEF827DD67C8">
    <w:name w:val="7AF1B6FA427C464BB40DFEF827DD67C8"/>
    <w:rsid w:val="00AA23BB"/>
  </w:style>
  <w:style w:type="paragraph" w:customStyle="1" w:styleId="A9E99953173A4F5C8D79FE08896398A1">
    <w:name w:val="A9E99953173A4F5C8D79FE08896398A1"/>
    <w:rsid w:val="00AA23BB"/>
  </w:style>
  <w:style w:type="paragraph" w:customStyle="1" w:styleId="3BBCBF55B6C6468D99654A974AAFB15B">
    <w:name w:val="3BBCBF55B6C6468D99654A974AAFB15B"/>
    <w:rsid w:val="00AA23BB"/>
  </w:style>
  <w:style w:type="paragraph" w:customStyle="1" w:styleId="8ADB66A2E57B4D0B8423DF1179803092">
    <w:name w:val="8ADB66A2E57B4D0B8423DF1179803092"/>
    <w:rsid w:val="00AA23BB"/>
  </w:style>
  <w:style w:type="paragraph" w:customStyle="1" w:styleId="F2BEC1FFF1414ECFADE31E9EFC51AD5C">
    <w:name w:val="F2BEC1FFF1414ECFADE31E9EFC51AD5C"/>
    <w:rsid w:val="00AA23BB"/>
  </w:style>
  <w:style w:type="paragraph" w:customStyle="1" w:styleId="C5991DCDE51B4FD693789EA5D137121A">
    <w:name w:val="C5991DCDE51B4FD693789EA5D137121A"/>
    <w:rsid w:val="00AA23BB"/>
  </w:style>
  <w:style w:type="paragraph" w:customStyle="1" w:styleId="FAC27EFF9E994313BD0220A0C3BE6F24">
    <w:name w:val="FAC27EFF9E994313BD0220A0C3BE6F24"/>
    <w:rsid w:val="00AA23BB"/>
  </w:style>
  <w:style w:type="paragraph" w:customStyle="1" w:styleId="40BE9EF6F8984EC882BDE6950396F2C0">
    <w:name w:val="40BE9EF6F8984EC882BDE6950396F2C0"/>
    <w:rsid w:val="00AA23BB"/>
  </w:style>
  <w:style w:type="paragraph" w:customStyle="1" w:styleId="2D6D8670EB7F424DAD27093773CE9B00">
    <w:name w:val="2D6D8670EB7F424DAD27093773CE9B00"/>
    <w:rsid w:val="00AA23BB"/>
  </w:style>
  <w:style w:type="paragraph" w:customStyle="1" w:styleId="1EF2187C55494567A39A534F7D317925">
    <w:name w:val="1EF2187C55494567A39A534F7D317925"/>
    <w:rsid w:val="00AA23BB"/>
  </w:style>
  <w:style w:type="paragraph" w:customStyle="1" w:styleId="ED1492E537E7491DA24886AA4F4FD34F">
    <w:name w:val="ED1492E537E7491DA24886AA4F4FD34F"/>
    <w:rsid w:val="00AA23BB"/>
  </w:style>
  <w:style w:type="paragraph" w:customStyle="1" w:styleId="58FE04A103BF4F6A82B43C154E8CEC64">
    <w:name w:val="58FE04A103BF4F6A82B43C154E8CEC64"/>
    <w:rsid w:val="00AA23BB"/>
  </w:style>
  <w:style w:type="paragraph" w:customStyle="1" w:styleId="16364084F587491DA39480328FC66F2F">
    <w:name w:val="16364084F587491DA39480328FC66F2F"/>
    <w:rsid w:val="00AA23BB"/>
  </w:style>
  <w:style w:type="paragraph" w:customStyle="1" w:styleId="9CCC6FA6E9FE4451B9FFB707BC04709C">
    <w:name w:val="9CCC6FA6E9FE4451B9FFB707BC04709C"/>
    <w:rsid w:val="00AA23BB"/>
  </w:style>
  <w:style w:type="paragraph" w:customStyle="1" w:styleId="D792F330ED58415287557DABCD596EBC">
    <w:name w:val="D792F330ED58415287557DABCD596EBC"/>
    <w:rsid w:val="00AA23BB"/>
  </w:style>
  <w:style w:type="paragraph" w:customStyle="1" w:styleId="06D9D8132FC34C538863111E9EA68CD0">
    <w:name w:val="06D9D8132FC34C538863111E9EA68CD0"/>
    <w:rsid w:val="00AA23BB"/>
  </w:style>
  <w:style w:type="paragraph" w:customStyle="1" w:styleId="44BE67911E2249B4BA2E0CFC856F1098">
    <w:name w:val="44BE67911E2249B4BA2E0CFC856F1098"/>
    <w:rsid w:val="00AA23BB"/>
  </w:style>
  <w:style w:type="paragraph" w:customStyle="1" w:styleId="6ABE354FDF3F4D558F415018ACED42C4">
    <w:name w:val="6ABE354FDF3F4D558F415018ACED42C4"/>
    <w:rsid w:val="00AA23BB"/>
  </w:style>
  <w:style w:type="paragraph" w:customStyle="1" w:styleId="B6943BA37DB64FBCAFBFEA6A94C63FAE">
    <w:name w:val="B6943BA37DB64FBCAFBFEA6A94C63FAE"/>
    <w:rsid w:val="00AA23BB"/>
  </w:style>
  <w:style w:type="paragraph" w:customStyle="1" w:styleId="6F49055447CC41B7A028460B28311203">
    <w:name w:val="6F49055447CC41B7A028460B28311203"/>
    <w:rsid w:val="00AA23BB"/>
  </w:style>
  <w:style w:type="paragraph" w:customStyle="1" w:styleId="97C34CCBD7684CB39E3712D02E51E710">
    <w:name w:val="97C34CCBD7684CB39E3712D02E51E710"/>
    <w:rsid w:val="00AA23BB"/>
  </w:style>
  <w:style w:type="paragraph" w:customStyle="1" w:styleId="24ACAE21F2FC48F8A92AE1D30E8EC59B">
    <w:name w:val="24ACAE21F2FC48F8A92AE1D30E8EC59B"/>
    <w:rsid w:val="00AA23BB"/>
  </w:style>
  <w:style w:type="paragraph" w:customStyle="1" w:styleId="29A9D37E979043A0BFAFCC6030BD6E7F">
    <w:name w:val="29A9D37E979043A0BFAFCC6030BD6E7F"/>
    <w:rsid w:val="00AA23BB"/>
  </w:style>
  <w:style w:type="paragraph" w:customStyle="1" w:styleId="3225F385BC1B4191B85395C3718D7D01">
    <w:name w:val="3225F385BC1B4191B85395C3718D7D01"/>
    <w:rsid w:val="00AA23BB"/>
  </w:style>
  <w:style w:type="paragraph" w:customStyle="1" w:styleId="C12BBEB6083D41BF94ACECB5F16CEE9A">
    <w:name w:val="C12BBEB6083D41BF94ACECB5F16CEE9A"/>
    <w:rsid w:val="00AA23BB"/>
  </w:style>
  <w:style w:type="paragraph" w:customStyle="1" w:styleId="1AA5E58576B64CFF9ACC880983055674">
    <w:name w:val="1AA5E58576B64CFF9ACC880983055674"/>
    <w:rsid w:val="00AA23BB"/>
  </w:style>
  <w:style w:type="paragraph" w:customStyle="1" w:styleId="D429EC94EA504E9CAA593F52C7615331">
    <w:name w:val="D429EC94EA504E9CAA593F52C7615331"/>
    <w:rsid w:val="00AA23BB"/>
  </w:style>
  <w:style w:type="paragraph" w:customStyle="1" w:styleId="10B1C6FADD434FEAB83C5FB7AEB4A52B">
    <w:name w:val="10B1C6FADD434FEAB83C5FB7AEB4A52B"/>
    <w:rsid w:val="00AA23BB"/>
  </w:style>
  <w:style w:type="paragraph" w:customStyle="1" w:styleId="1D0FA5FEF4DC49648DAAD2263051F251">
    <w:name w:val="1D0FA5FEF4DC49648DAAD2263051F251"/>
    <w:rsid w:val="00AA23BB"/>
  </w:style>
  <w:style w:type="paragraph" w:customStyle="1" w:styleId="2CA70B700D3D4DFB9D878214B061D7E3">
    <w:name w:val="2CA70B700D3D4DFB9D878214B061D7E3"/>
    <w:rsid w:val="00AA23BB"/>
  </w:style>
  <w:style w:type="paragraph" w:customStyle="1" w:styleId="11EADA5329FA4B7B97A87FBECB73C270">
    <w:name w:val="11EADA5329FA4B7B97A87FBECB73C270"/>
    <w:rsid w:val="00AA23BB"/>
  </w:style>
  <w:style w:type="paragraph" w:customStyle="1" w:styleId="28B905D5BE634A898C4F8BDD48FC8297">
    <w:name w:val="28B905D5BE634A898C4F8BDD48FC8297"/>
    <w:rsid w:val="00AA23BB"/>
  </w:style>
  <w:style w:type="paragraph" w:customStyle="1" w:styleId="AF02AD43589E4A1BA08EB61D8F9E2EC5">
    <w:name w:val="AF02AD43589E4A1BA08EB61D8F9E2EC5"/>
    <w:rsid w:val="00AA23BB"/>
  </w:style>
  <w:style w:type="paragraph" w:customStyle="1" w:styleId="9F373CF4D1EE4AD887649FE80246AC4D">
    <w:name w:val="9F373CF4D1EE4AD887649FE80246AC4D"/>
    <w:rsid w:val="00AA23BB"/>
  </w:style>
  <w:style w:type="paragraph" w:customStyle="1" w:styleId="CF01345E6D3B4E76BEECD611CDC94071">
    <w:name w:val="CF01345E6D3B4E76BEECD611CDC94071"/>
    <w:rsid w:val="00AA23BB"/>
  </w:style>
  <w:style w:type="paragraph" w:customStyle="1" w:styleId="6C731E1E8AA84E688FCFFE951DF9269C">
    <w:name w:val="6C731E1E8AA84E688FCFFE951DF9269C"/>
    <w:rsid w:val="00AA23BB"/>
  </w:style>
  <w:style w:type="paragraph" w:customStyle="1" w:styleId="909742FE0BFE4CF487A0C955B1A062D3">
    <w:name w:val="909742FE0BFE4CF487A0C955B1A062D3"/>
    <w:rsid w:val="00AA23BB"/>
  </w:style>
  <w:style w:type="paragraph" w:customStyle="1" w:styleId="37B4ED61C6A843CEB47CAB441DB94473">
    <w:name w:val="37B4ED61C6A843CEB47CAB441DB94473"/>
    <w:rsid w:val="00AA23BB"/>
  </w:style>
  <w:style w:type="paragraph" w:customStyle="1" w:styleId="A4E015FE3431499DAF063CED9D9C51B9">
    <w:name w:val="A4E015FE3431499DAF063CED9D9C51B9"/>
    <w:rsid w:val="00AA23BB"/>
  </w:style>
  <w:style w:type="paragraph" w:customStyle="1" w:styleId="417013FDCF46458B931567304092F62E">
    <w:name w:val="417013FDCF46458B931567304092F62E"/>
    <w:rsid w:val="00AA23BB"/>
  </w:style>
  <w:style w:type="paragraph" w:customStyle="1" w:styleId="7C3A22C34F7E4A5F95583EBB4D55E1C7">
    <w:name w:val="7C3A22C34F7E4A5F95583EBB4D55E1C7"/>
    <w:rsid w:val="00AA23BB"/>
  </w:style>
  <w:style w:type="paragraph" w:customStyle="1" w:styleId="F93877403136496AACF6C1E591FB562F">
    <w:name w:val="F93877403136496AACF6C1E591FB562F"/>
    <w:rsid w:val="00AA23BB"/>
  </w:style>
  <w:style w:type="paragraph" w:customStyle="1" w:styleId="2F1D938B282A453691ED444E93A5D299">
    <w:name w:val="2F1D938B282A453691ED444E93A5D299"/>
    <w:rsid w:val="00AA23BB"/>
  </w:style>
  <w:style w:type="paragraph" w:customStyle="1" w:styleId="10160B2E01244D79A5FB222FFFD8C0A5">
    <w:name w:val="10160B2E01244D79A5FB222FFFD8C0A5"/>
    <w:rsid w:val="00AA23BB"/>
  </w:style>
  <w:style w:type="paragraph" w:customStyle="1" w:styleId="6F61D562D9F24C5283467F4570FDFC84">
    <w:name w:val="6F61D562D9F24C5283467F4570FDFC84"/>
    <w:rsid w:val="00AA23BB"/>
  </w:style>
  <w:style w:type="paragraph" w:customStyle="1" w:styleId="6C617A4DB77841F8BD77BF3D5447F50F">
    <w:name w:val="6C617A4DB77841F8BD77BF3D5447F50F"/>
    <w:rsid w:val="00AA23BB"/>
  </w:style>
  <w:style w:type="paragraph" w:customStyle="1" w:styleId="6C008AB88A754C3AA18DD2AD6F7BC4F1">
    <w:name w:val="6C008AB88A754C3AA18DD2AD6F7BC4F1"/>
    <w:rsid w:val="00AA23BB"/>
  </w:style>
  <w:style w:type="paragraph" w:customStyle="1" w:styleId="C064B6DDC81F4B8C919CF5BFB369D10A">
    <w:name w:val="C064B6DDC81F4B8C919CF5BFB369D10A"/>
    <w:rsid w:val="00AA23BB"/>
  </w:style>
  <w:style w:type="paragraph" w:customStyle="1" w:styleId="3A948397D0C947AB99D7C057F97E5CA6">
    <w:name w:val="3A948397D0C947AB99D7C057F97E5CA6"/>
    <w:rsid w:val="00AA23BB"/>
  </w:style>
  <w:style w:type="paragraph" w:customStyle="1" w:styleId="A017D123BB4843869B50FF54895DAFAD">
    <w:name w:val="A017D123BB4843869B50FF54895DAFAD"/>
    <w:rsid w:val="00AA23BB"/>
  </w:style>
  <w:style w:type="paragraph" w:customStyle="1" w:styleId="3C1537467F894D5ABB15A26FE5BAF402">
    <w:name w:val="3C1537467F894D5ABB15A26FE5BAF402"/>
    <w:rsid w:val="00AA23BB"/>
  </w:style>
  <w:style w:type="paragraph" w:customStyle="1" w:styleId="5613A11DE81E4C7FA507A3B389A419D5">
    <w:name w:val="5613A11DE81E4C7FA507A3B389A419D5"/>
    <w:rsid w:val="00AA23BB"/>
  </w:style>
  <w:style w:type="paragraph" w:customStyle="1" w:styleId="6CA3D544E91241679498BBCB2FD64C64">
    <w:name w:val="6CA3D544E91241679498BBCB2FD64C64"/>
    <w:rsid w:val="00AA23BB"/>
  </w:style>
  <w:style w:type="paragraph" w:customStyle="1" w:styleId="8ADDE91BDF7F44D38A3E7E9B561A4D2D">
    <w:name w:val="8ADDE91BDF7F44D38A3E7E9B561A4D2D"/>
    <w:rsid w:val="00AA23BB"/>
  </w:style>
  <w:style w:type="paragraph" w:customStyle="1" w:styleId="6613B677CBB242B0A2C1A3A72C53696F">
    <w:name w:val="6613B677CBB242B0A2C1A3A72C53696F"/>
    <w:rsid w:val="00AA23BB"/>
  </w:style>
  <w:style w:type="paragraph" w:customStyle="1" w:styleId="B2A0480AA1F74433915980B062FFF416">
    <w:name w:val="B2A0480AA1F74433915980B062FFF416"/>
    <w:rsid w:val="00AA23BB"/>
  </w:style>
  <w:style w:type="paragraph" w:customStyle="1" w:styleId="872441FD7F444B03993FE4D6C892C622">
    <w:name w:val="872441FD7F444B03993FE4D6C892C622"/>
    <w:rsid w:val="00AA23BB"/>
  </w:style>
  <w:style w:type="paragraph" w:customStyle="1" w:styleId="6E360171B05A4573ACF0977ABBB289FE">
    <w:name w:val="6E360171B05A4573ACF0977ABBB289FE"/>
    <w:rsid w:val="00AA23BB"/>
  </w:style>
  <w:style w:type="paragraph" w:customStyle="1" w:styleId="DE410EDBA98A4FDCA07D42EBF4365B14">
    <w:name w:val="DE410EDBA98A4FDCA07D42EBF4365B14"/>
    <w:rsid w:val="00AA23BB"/>
  </w:style>
  <w:style w:type="paragraph" w:customStyle="1" w:styleId="D1EC5472D57345B5BF464C523EFF4E59">
    <w:name w:val="D1EC5472D57345B5BF464C523EFF4E59"/>
    <w:rsid w:val="00AA23BB"/>
  </w:style>
  <w:style w:type="paragraph" w:customStyle="1" w:styleId="0331A8F8C352446D822D124FBF812B75">
    <w:name w:val="0331A8F8C352446D822D124FBF812B75"/>
    <w:rsid w:val="00AA23BB"/>
  </w:style>
  <w:style w:type="paragraph" w:customStyle="1" w:styleId="F68E2F37D71F40118B52E8BCCB168108">
    <w:name w:val="F68E2F37D71F40118B52E8BCCB168108"/>
    <w:rsid w:val="00AA23BB"/>
  </w:style>
  <w:style w:type="paragraph" w:customStyle="1" w:styleId="F68DAB61A5364C96A142F0018269BE05">
    <w:name w:val="F68DAB61A5364C96A142F0018269BE05"/>
    <w:rsid w:val="00AA23BB"/>
  </w:style>
  <w:style w:type="paragraph" w:customStyle="1" w:styleId="723CE51EE4CC43F0B1EF16993DD873FD">
    <w:name w:val="723CE51EE4CC43F0B1EF16993DD873FD"/>
    <w:rsid w:val="00AA23BB"/>
  </w:style>
  <w:style w:type="paragraph" w:customStyle="1" w:styleId="E42A70090C4D4F83BE571B734571906B">
    <w:name w:val="E42A70090C4D4F83BE571B734571906B"/>
    <w:rsid w:val="00AA23BB"/>
  </w:style>
  <w:style w:type="paragraph" w:customStyle="1" w:styleId="E23ED84CDBE54C4D9F35C288A12C2FC8">
    <w:name w:val="E23ED84CDBE54C4D9F35C288A12C2FC8"/>
    <w:rsid w:val="00AA23BB"/>
  </w:style>
  <w:style w:type="paragraph" w:customStyle="1" w:styleId="11A16AD416B14CC1AC5F2BD76703C09E">
    <w:name w:val="11A16AD416B14CC1AC5F2BD76703C09E"/>
    <w:rsid w:val="00AA23BB"/>
  </w:style>
  <w:style w:type="paragraph" w:customStyle="1" w:styleId="73737A37CFA641D5BAB8608F69D11EEC">
    <w:name w:val="73737A37CFA641D5BAB8608F69D11EEC"/>
    <w:rsid w:val="00AA23BB"/>
  </w:style>
  <w:style w:type="paragraph" w:customStyle="1" w:styleId="98D9B37C121F4446BBCF3660D69E9DC1">
    <w:name w:val="98D9B37C121F4446BBCF3660D69E9DC1"/>
    <w:rsid w:val="00AA23BB"/>
  </w:style>
  <w:style w:type="paragraph" w:customStyle="1" w:styleId="9C54711EEFA34EFAA31300EF561E4AD7">
    <w:name w:val="9C54711EEFA34EFAA31300EF561E4AD7"/>
    <w:rsid w:val="00AA23BB"/>
  </w:style>
  <w:style w:type="paragraph" w:customStyle="1" w:styleId="3B46AD17409C423CAAAE092B75FF7CA6">
    <w:name w:val="3B46AD17409C423CAAAE092B75FF7CA6"/>
    <w:rsid w:val="00AA23BB"/>
  </w:style>
  <w:style w:type="paragraph" w:customStyle="1" w:styleId="AB807C343F8548AE805B9BAAB0DF56CB">
    <w:name w:val="AB807C343F8548AE805B9BAAB0DF56CB"/>
    <w:rsid w:val="00AA23BB"/>
  </w:style>
  <w:style w:type="paragraph" w:customStyle="1" w:styleId="E5E208CBE1264888995EE4CB17BC5B41">
    <w:name w:val="E5E208CBE1264888995EE4CB17BC5B41"/>
    <w:rsid w:val="00AA23BB"/>
  </w:style>
  <w:style w:type="paragraph" w:customStyle="1" w:styleId="BC1F871EE2A74C718F5633ABB38D4C52">
    <w:name w:val="BC1F871EE2A74C718F5633ABB38D4C52"/>
    <w:rsid w:val="00AA23BB"/>
  </w:style>
  <w:style w:type="paragraph" w:customStyle="1" w:styleId="BC55C4366C9A4349B1CD96A31A33DC68">
    <w:name w:val="BC55C4366C9A4349B1CD96A31A33DC68"/>
    <w:rsid w:val="00AA23BB"/>
  </w:style>
  <w:style w:type="paragraph" w:customStyle="1" w:styleId="164CECB0E1FC41988E9DFBFB62279356">
    <w:name w:val="164CECB0E1FC41988E9DFBFB62279356"/>
    <w:rsid w:val="00AA23BB"/>
  </w:style>
  <w:style w:type="paragraph" w:customStyle="1" w:styleId="25029FB8E10E4F79975D4CE875EDCF33">
    <w:name w:val="25029FB8E10E4F79975D4CE875EDCF33"/>
    <w:rsid w:val="00AA23BB"/>
  </w:style>
  <w:style w:type="paragraph" w:customStyle="1" w:styleId="B526EEBC77704F6AADA5D61719B0F449">
    <w:name w:val="B526EEBC77704F6AADA5D61719B0F449"/>
    <w:rsid w:val="00AA23BB"/>
  </w:style>
  <w:style w:type="paragraph" w:customStyle="1" w:styleId="81D776ECF317449FA33A983840024B54">
    <w:name w:val="81D776ECF317449FA33A983840024B54"/>
    <w:rsid w:val="00AA23BB"/>
  </w:style>
  <w:style w:type="paragraph" w:customStyle="1" w:styleId="F4EB5F5384AE4BCC892CC66820E571E4">
    <w:name w:val="F4EB5F5384AE4BCC892CC66820E571E4"/>
    <w:rsid w:val="00AA23BB"/>
  </w:style>
  <w:style w:type="paragraph" w:customStyle="1" w:styleId="07AF24C3075240FFA8617152402022B8">
    <w:name w:val="07AF24C3075240FFA8617152402022B8"/>
    <w:rsid w:val="00AA23BB"/>
  </w:style>
  <w:style w:type="paragraph" w:customStyle="1" w:styleId="9EF581812CC84829ABB2F347CBFEAD53">
    <w:name w:val="9EF581812CC84829ABB2F347CBFEAD53"/>
    <w:rsid w:val="00AA23BB"/>
  </w:style>
  <w:style w:type="paragraph" w:customStyle="1" w:styleId="8F9C72ABD86E472F949C277E2B8683E5">
    <w:name w:val="8F9C72ABD86E472F949C277E2B8683E5"/>
    <w:rsid w:val="00AA23BB"/>
  </w:style>
  <w:style w:type="paragraph" w:customStyle="1" w:styleId="F7D885F273454667B9DF187F8E89C351">
    <w:name w:val="F7D885F273454667B9DF187F8E89C351"/>
    <w:rsid w:val="00AA23BB"/>
  </w:style>
  <w:style w:type="paragraph" w:customStyle="1" w:styleId="434F0D08645343CEA644EE4D9E60B7EA">
    <w:name w:val="434F0D08645343CEA644EE4D9E60B7EA"/>
    <w:rsid w:val="00AA23BB"/>
  </w:style>
  <w:style w:type="paragraph" w:customStyle="1" w:styleId="E67817CADAEA4923816B2CF04939ACD9">
    <w:name w:val="E67817CADAEA4923816B2CF04939ACD9"/>
    <w:rsid w:val="00AA23BB"/>
  </w:style>
  <w:style w:type="paragraph" w:customStyle="1" w:styleId="20B076051EB1485AA30EFCA7C669D124">
    <w:name w:val="20B076051EB1485AA30EFCA7C669D124"/>
    <w:rsid w:val="00AA23BB"/>
  </w:style>
  <w:style w:type="paragraph" w:customStyle="1" w:styleId="BFFA0881B5274AF08537350F5FB63CDF">
    <w:name w:val="BFFA0881B5274AF08537350F5FB63CDF"/>
    <w:rsid w:val="00AA23BB"/>
  </w:style>
  <w:style w:type="paragraph" w:customStyle="1" w:styleId="7B159F4E50CF49B7BB7C14E6497CF1F7">
    <w:name w:val="7B159F4E50CF49B7BB7C14E6497CF1F7"/>
    <w:rsid w:val="00AA23BB"/>
  </w:style>
  <w:style w:type="paragraph" w:customStyle="1" w:styleId="956280CCE0234A72BC85419CF05513CF">
    <w:name w:val="956280CCE0234A72BC85419CF05513CF"/>
    <w:rsid w:val="00AA23BB"/>
  </w:style>
  <w:style w:type="paragraph" w:customStyle="1" w:styleId="065158B40B504150B32B8DF674E73E5A">
    <w:name w:val="065158B40B504150B32B8DF674E73E5A"/>
    <w:rsid w:val="00AA23BB"/>
  </w:style>
  <w:style w:type="paragraph" w:customStyle="1" w:styleId="30EEB131F2044A8A8FE8689F9B29108E">
    <w:name w:val="30EEB131F2044A8A8FE8689F9B29108E"/>
    <w:rsid w:val="00AA23BB"/>
  </w:style>
  <w:style w:type="paragraph" w:customStyle="1" w:styleId="9F3852228761464BB16582ADACAD9D7C">
    <w:name w:val="9F3852228761464BB16582ADACAD9D7C"/>
    <w:rsid w:val="00AA23BB"/>
  </w:style>
  <w:style w:type="paragraph" w:customStyle="1" w:styleId="B06477A61016414D8342CDABB4F47F54">
    <w:name w:val="B06477A61016414D8342CDABB4F47F54"/>
    <w:rsid w:val="00AA23BB"/>
  </w:style>
  <w:style w:type="paragraph" w:customStyle="1" w:styleId="2590708D38E1446AB2E77B1DAEBBEBA7">
    <w:name w:val="2590708D38E1446AB2E77B1DAEBBEBA7"/>
    <w:rsid w:val="00AA23BB"/>
  </w:style>
  <w:style w:type="paragraph" w:customStyle="1" w:styleId="DB8AF7D02E204DE784830187FE528112">
    <w:name w:val="DB8AF7D02E204DE784830187FE528112"/>
    <w:rsid w:val="00AA23BB"/>
  </w:style>
  <w:style w:type="paragraph" w:customStyle="1" w:styleId="CFDF44BF236644A899D1CE854D66F41E">
    <w:name w:val="CFDF44BF236644A899D1CE854D66F41E"/>
    <w:rsid w:val="00AA23BB"/>
  </w:style>
  <w:style w:type="paragraph" w:customStyle="1" w:styleId="C5CB210117A146B69113FCFCAAA3E9D7">
    <w:name w:val="C5CB210117A146B69113FCFCAAA3E9D7"/>
    <w:rsid w:val="00AA23BB"/>
  </w:style>
  <w:style w:type="paragraph" w:customStyle="1" w:styleId="AB055C94A0274AB1AE131DC1E9726E7E">
    <w:name w:val="AB055C94A0274AB1AE131DC1E9726E7E"/>
    <w:rsid w:val="00AA23BB"/>
  </w:style>
  <w:style w:type="paragraph" w:customStyle="1" w:styleId="66D0A453E28F4133BD0308362D0321A4">
    <w:name w:val="66D0A453E28F4133BD0308362D0321A4"/>
    <w:rsid w:val="00AA23BB"/>
  </w:style>
  <w:style w:type="paragraph" w:customStyle="1" w:styleId="BDFF7586DCD043F5BB51FCD26C556CD9">
    <w:name w:val="BDFF7586DCD043F5BB51FCD26C556CD9"/>
    <w:rsid w:val="00AA23BB"/>
  </w:style>
  <w:style w:type="paragraph" w:customStyle="1" w:styleId="88F06ED592DA45DFAB3964D214A04A20">
    <w:name w:val="88F06ED592DA45DFAB3964D214A04A20"/>
    <w:rsid w:val="00AA23BB"/>
  </w:style>
  <w:style w:type="paragraph" w:customStyle="1" w:styleId="EA12EC116E3047068CB23391AEC567D2">
    <w:name w:val="EA12EC116E3047068CB23391AEC567D2"/>
    <w:rsid w:val="00AA23BB"/>
  </w:style>
  <w:style w:type="paragraph" w:customStyle="1" w:styleId="A503046F9687422C8F347B09909B6D75">
    <w:name w:val="A503046F9687422C8F347B09909B6D75"/>
    <w:rsid w:val="00AA23BB"/>
  </w:style>
  <w:style w:type="paragraph" w:customStyle="1" w:styleId="FC6BBC90F4984E4D918486E6E464B697">
    <w:name w:val="FC6BBC90F4984E4D918486E6E464B697"/>
    <w:rsid w:val="00AA23BB"/>
  </w:style>
  <w:style w:type="paragraph" w:customStyle="1" w:styleId="E37055723E304438B592D04DA75CFC72">
    <w:name w:val="E37055723E304438B592D04DA75CFC72"/>
    <w:rsid w:val="00AA23BB"/>
  </w:style>
  <w:style w:type="paragraph" w:customStyle="1" w:styleId="AC70387BCF72475CB8833BB0F322D1B4">
    <w:name w:val="AC70387BCF72475CB8833BB0F322D1B4"/>
    <w:rsid w:val="00AA23BB"/>
  </w:style>
  <w:style w:type="paragraph" w:customStyle="1" w:styleId="85C39B37C0D2481D92EF8DF072E6F568">
    <w:name w:val="85C39B37C0D2481D92EF8DF072E6F568"/>
    <w:rsid w:val="00AA23BB"/>
  </w:style>
  <w:style w:type="paragraph" w:customStyle="1" w:styleId="CAF082C48CD7460E93A9C40F11B4A05F">
    <w:name w:val="CAF082C48CD7460E93A9C40F11B4A05F"/>
    <w:rsid w:val="00AA23BB"/>
  </w:style>
  <w:style w:type="paragraph" w:customStyle="1" w:styleId="F2694EA667894DE792A1739E820A1969">
    <w:name w:val="F2694EA667894DE792A1739E820A1969"/>
    <w:rsid w:val="00AA23BB"/>
  </w:style>
  <w:style w:type="paragraph" w:customStyle="1" w:styleId="89FE79CA001248EEA0D89F48F3D4B19F">
    <w:name w:val="89FE79CA001248EEA0D89F48F3D4B19F"/>
    <w:rsid w:val="00AA23BB"/>
  </w:style>
  <w:style w:type="paragraph" w:customStyle="1" w:styleId="728016BA79DB4DD89C6AEBCACE61C839">
    <w:name w:val="728016BA79DB4DD89C6AEBCACE61C839"/>
    <w:rsid w:val="00AA23BB"/>
  </w:style>
  <w:style w:type="paragraph" w:customStyle="1" w:styleId="66E98A4940FD448DAF87FF51A1533D0C">
    <w:name w:val="66E98A4940FD448DAF87FF51A1533D0C"/>
    <w:rsid w:val="00AA23BB"/>
  </w:style>
  <w:style w:type="paragraph" w:customStyle="1" w:styleId="AD3834E8ED5149558B9CC09D9879B988">
    <w:name w:val="AD3834E8ED5149558B9CC09D9879B988"/>
    <w:rsid w:val="00AA23BB"/>
  </w:style>
  <w:style w:type="paragraph" w:customStyle="1" w:styleId="0BF5E4E94C004D2A91E208A7C471DE43">
    <w:name w:val="0BF5E4E94C004D2A91E208A7C471DE43"/>
    <w:rsid w:val="00AA23BB"/>
  </w:style>
  <w:style w:type="paragraph" w:customStyle="1" w:styleId="9C9EC6230C4946EDB397F194CDB8AE0A">
    <w:name w:val="9C9EC6230C4946EDB397F194CDB8AE0A"/>
    <w:rsid w:val="00AA23BB"/>
  </w:style>
  <w:style w:type="paragraph" w:customStyle="1" w:styleId="7905DAE9D0BF4A63BA5A6368313921F5">
    <w:name w:val="7905DAE9D0BF4A63BA5A6368313921F5"/>
    <w:rsid w:val="00AA23BB"/>
  </w:style>
  <w:style w:type="paragraph" w:customStyle="1" w:styleId="B9C9F13C0BF947A797B833CACEF179AE">
    <w:name w:val="B9C9F13C0BF947A797B833CACEF179AE"/>
    <w:rsid w:val="00AA23BB"/>
  </w:style>
  <w:style w:type="paragraph" w:customStyle="1" w:styleId="59AB7490AB404B5B88781F6B012AE68C">
    <w:name w:val="59AB7490AB404B5B88781F6B012AE68C"/>
    <w:rsid w:val="00AA23BB"/>
  </w:style>
  <w:style w:type="paragraph" w:customStyle="1" w:styleId="BC262C720AB74348B793A6D98E51A74B">
    <w:name w:val="BC262C720AB74348B793A6D98E51A74B"/>
    <w:rsid w:val="00AA23BB"/>
  </w:style>
  <w:style w:type="paragraph" w:customStyle="1" w:styleId="08F2FA78E5C446D3ACDD8D6E2C3717A4">
    <w:name w:val="08F2FA78E5C446D3ACDD8D6E2C3717A4"/>
    <w:rsid w:val="00AA23BB"/>
  </w:style>
  <w:style w:type="paragraph" w:customStyle="1" w:styleId="D3A8C066AF2D4B57B9B89D8BC84955EC">
    <w:name w:val="D3A8C066AF2D4B57B9B89D8BC84955EC"/>
    <w:rsid w:val="00AA23BB"/>
  </w:style>
  <w:style w:type="paragraph" w:customStyle="1" w:styleId="E0FBD2BFB32146309A212AE03B7E873E">
    <w:name w:val="E0FBD2BFB32146309A212AE03B7E873E"/>
    <w:rsid w:val="00AA23BB"/>
  </w:style>
  <w:style w:type="paragraph" w:customStyle="1" w:styleId="9AF04CEEABF84A67A73690E439E78426">
    <w:name w:val="9AF04CEEABF84A67A73690E439E78426"/>
    <w:rsid w:val="00AA23BB"/>
  </w:style>
  <w:style w:type="paragraph" w:customStyle="1" w:styleId="1F9048C9565E49D1A42AA911DD902449">
    <w:name w:val="1F9048C9565E49D1A42AA911DD902449"/>
    <w:rsid w:val="00AA23BB"/>
  </w:style>
  <w:style w:type="paragraph" w:customStyle="1" w:styleId="9DDCD73E69C642DB9A3A168FD8D73030">
    <w:name w:val="9DDCD73E69C642DB9A3A168FD8D73030"/>
    <w:rsid w:val="00AA23BB"/>
  </w:style>
  <w:style w:type="paragraph" w:customStyle="1" w:styleId="3CFED77A518C48F8A4D7661B25CEB356">
    <w:name w:val="3CFED77A518C48F8A4D7661B25CEB356"/>
    <w:rsid w:val="00AA23BB"/>
  </w:style>
  <w:style w:type="paragraph" w:customStyle="1" w:styleId="BF91FCAED6B4425EA0AD9D5D88E51EF7">
    <w:name w:val="BF91FCAED6B4425EA0AD9D5D88E51EF7"/>
    <w:rsid w:val="00AA23BB"/>
  </w:style>
  <w:style w:type="paragraph" w:customStyle="1" w:styleId="02B7C86E24D1446794C5DBF7F857B398">
    <w:name w:val="02B7C86E24D1446794C5DBF7F857B398"/>
    <w:rsid w:val="00AA23BB"/>
  </w:style>
  <w:style w:type="paragraph" w:customStyle="1" w:styleId="88F64147A5D441E49B80769883FD6739">
    <w:name w:val="88F64147A5D441E49B80769883FD6739"/>
    <w:rsid w:val="00AA23BB"/>
  </w:style>
  <w:style w:type="paragraph" w:customStyle="1" w:styleId="4A4DA15D27E44F11981E31BECC3F2C86">
    <w:name w:val="4A4DA15D27E44F11981E31BECC3F2C86"/>
    <w:rsid w:val="00AA23BB"/>
  </w:style>
  <w:style w:type="paragraph" w:customStyle="1" w:styleId="00FC67E59A06491997150A44E9426A0D">
    <w:name w:val="00FC67E59A06491997150A44E9426A0D"/>
    <w:rsid w:val="00AA23BB"/>
  </w:style>
  <w:style w:type="paragraph" w:customStyle="1" w:styleId="9B486982DE3E423A8DD565CD24565DB3">
    <w:name w:val="9B486982DE3E423A8DD565CD24565DB3"/>
    <w:rsid w:val="00AA23BB"/>
  </w:style>
  <w:style w:type="paragraph" w:customStyle="1" w:styleId="6F75831E5745431CA086C3256BE6A623">
    <w:name w:val="6F75831E5745431CA086C3256BE6A623"/>
    <w:rsid w:val="00AA23BB"/>
  </w:style>
  <w:style w:type="paragraph" w:customStyle="1" w:styleId="992EB0D93949480E9AB8625A812C0729">
    <w:name w:val="992EB0D93949480E9AB8625A812C0729"/>
    <w:rsid w:val="00AA23BB"/>
  </w:style>
  <w:style w:type="paragraph" w:customStyle="1" w:styleId="7761DE81344744F99E840A6F082EA898">
    <w:name w:val="7761DE81344744F99E840A6F082EA898"/>
    <w:rsid w:val="00AA23BB"/>
  </w:style>
  <w:style w:type="paragraph" w:customStyle="1" w:styleId="0114BA53E1CF4809ACE6537E03C89BC9">
    <w:name w:val="0114BA53E1CF4809ACE6537E03C89BC9"/>
    <w:rsid w:val="00AA23BB"/>
  </w:style>
  <w:style w:type="paragraph" w:customStyle="1" w:styleId="E0B2CFDA202B4F23A90D0E5EEF4E0286">
    <w:name w:val="E0B2CFDA202B4F23A90D0E5EEF4E0286"/>
    <w:rsid w:val="00AA23BB"/>
  </w:style>
  <w:style w:type="paragraph" w:customStyle="1" w:styleId="9FD76BC3639247D58881B2D4C7E7DA7B">
    <w:name w:val="9FD76BC3639247D58881B2D4C7E7DA7B"/>
    <w:rsid w:val="00AA23BB"/>
  </w:style>
  <w:style w:type="paragraph" w:customStyle="1" w:styleId="F6C1C3157C7245EAAF75E92DD9A1B97E">
    <w:name w:val="F6C1C3157C7245EAAF75E92DD9A1B97E"/>
    <w:rsid w:val="00AA23BB"/>
  </w:style>
  <w:style w:type="paragraph" w:customStyle="1" w:styleId="1FD0750245E7433AB476D232D6D4F502">
    <w:name w:val="1FD0750245E7433AB476D232D6D4F502"/>
    <w:rsid w:val="00AA23BB"/>
  </w:style>
  <w:style w:type="paragraph" w:customStyle="1" w:styleId="0D1BBC870896454E80ACA4F5C10BC7F6">
    <w:name w:val="0D1BBC870896454E80ACA4F5C10BC7F6"/>
    <w:rsid w:val="00AA23BB"/>
  </w:style>
  <w:style w:type="paragraph" w:customStyle="1" w:styleId="5F48D79D9E234F4BB3C524380873CB88">
    <w:name w:val="5F48D79D9E234F4BB3C524380873CB88"/>
    <w:rsid w:val="00AA23BB"/>
  </w:style>
  <w:style w:type="paragraph" w:customStyle="1" w:styleId="1A96C7487E6141049D7048599F775FE5">
    <w:name w:val="1A96C7487E6141049D7048599F775FE5"/>
    <w:rsid w:val="00AA23BB"/>
  </w:style>
  <w:style w:type="paragraph" w:customStyle="1" w:styleId="D066ED4E88F3484D9DED7C23C95815BA">
    <w:name w:val="D066ED4E88F3484D9DED7C23C95815BA"/>
    <w:rsid w:val="00AA23BB"/>
  </w:style>
  <w:style w:type="paragraph" w:customStyle="1" w:styleId="675B769A69854E8AB9C8F6855E86C0EA">
    <w:name w:val="675B769A69854E8AB9C8F6855E86C0EA"/>
    <w:rsid w:val="00AA23BB"/>
  </w:style>
  <w:style w:type="paragraph" w:customStyle="1" w:styleId="0D83B872A69248F7A73735C05BE59213">
    <w:name w:val="0D83B872A69248F7A73735C05BE59213"/>
    <w:rsid w:val="00AA23BB"/>
  </w:style>
  <w:style w:type="paragraph" w:customStyle="1" w:styleId="8129811F69294C7EAFE9B47F3ADCC7B4">
    <w:name w:val="8129811F69294C7EAFE9B47F3ADCC7B4"/>
    <w:rsid w:val="00AA23BB"/>
  </w:style>
  <w:style w:type="paragraph" w:customStyle="1" w:styleId="7831AC5C29904964A22FF32097142366">
    <w:name w:val="7831AC5C29904964A22FF32097142366"/>
    <w:rsid w:val="00AA23BB"/>
  </w:style>
  <w:style w:type="paragraph" w:customStyle="1" w:styleId="BE69A7E0AD164953BEFB44E460E211F8">
    <w:name w:val="BE69A7E0AD164953BEFB44E460E211F8"/>
    <w:rsid w:val="00AA23BB"/>
  </w:style>
  <w:style w:type="paragraph" w:customStyle="1" w:styleId="C2072C80BB654DE7AB8D3E93D1E15C67">
    <w:name w:val="C2072C80BB654DE7AB8D3E93D1E15C67"/>
    <w:rsid w:val="00AA23BB"/>
  </w:style>
  <w:style w:type="paragraph" w:customStyle="1" w:styleId="C657E86653C3409AA8A477100157E22F">
    <w:name w:val="C657E86653C3409AA8A477100157E22F"/>
    <w:rsid w:val="00AA23BB"/>
  </w:style>
  <w:style w:type="paragraph" w:customStyle="1" w:styleId="1A4E4896FC0E4D0DBBA3F30DDB76D170">
    <w:name w:val="1A4E4896FC0E4D0DBBA3F30DDB76D170"/>
    <w:rsid w:val="00AA23BB"/>
  </w:style>
  <w:style w:type="paragraph" w:customStyle="1" w:styleId="8F8DACD1A29B4219ABE3460348576904">
    <w:name w:val="8F8DACD1A29B4219ABE3460348576904"/>
    <w:rsid w:val="00AA23BB"/>
  </w:style>
  <w:style w:type="paragraph" w:customStyle="1" w:styleId="8386347D6BF243DABC0D873B7DE85E05">
    <w:name w:val="8386347D6BF243DABC0D873B7DE85E05"/>
    <w:rsid w:val="00AA23BB"/>
  </w:style>
  <w:style w:type="paragraph" w:customStyle="1" w:styleId="58F015EF3058483EB95285768DF70E36">
    <w:name w:val="58F015EF3058483EB95285768DF70E36"/>
    <w:rsid w:val="00AA23BB"/>
  </w:style>
  <w:style w:type="paragraph" w:customStyle="1" w:styleId="F037873784C84BFC901022F3FBE4CF12">
    <w:name w:val="F037873784C84BFC901022F3FBE4CF12"/>
    <w:rsid w:val="00AA23BB"/>
  </w:style>
  <w:style w:type="paragraph" w:customStyle="1" w:styleId="B5AF63A9259B471B90106E40633C5F74">
    <w:name w:val="B5AF63A9259B471B90106E40633C5F74"/>
    <w:rsid w:val="00AA23BB"/>
  </w:style>
  <w:style w:type="paragraph" w:customStyle="1" w:styleId="87DAA2F5081B42F3BC8947CF9EE6A016">
    <w:name w:val="87DAA2F5081B42F3BC8947CF9EE6A016"/>
    <w:rsid w:val="00AA23BB"/>
  </w:style>
  <w:style w:type="paragraph" w:customStyle="1" w:styleId="38F5B1D2D850469FBDED6D5945616AD8">
    <w:name w:val="38F5B1D2D850469FBDED6D5945616AD8"/>
    <w:rsid w:val="00AA23BB"/>
  </w:style>
  <w:style w:type="paragraph" w:customStyle="1" w:styleId="82D9AAC50BC44F669B40B1DC25CE1CF8">
    <w:name w:val="82D9AAC50BC44F669B40B1DC25CE1CF8"/>
    <w:rsid w:val="00AA23BB"/>
  </w:style>
  <w:style w:type="paragraph" w:customStyle="1" w:styleId="1031F040AF724FF2A1C0BC077F453552">
    <w:name w:val="1031F040AF724FF2A1C0BC077F453552"/>
    <w:rsid w:val="00AA23BB"/>
  </w:style>
  <w:style w:type="paragraph" w:customStyle="1" w:styleId="6B0EAD0C6AC345C395138F1F202DC41B">
    <w:name w:val="6B0EAD0C6AC345C395138F1F202DC41B"/>
    <w:rsid w:val="00AA23BB"/>
  </w:style>
  <w:style w:type="paragraph" w:customStyle="1" w:styleId="10A7A9783CD2482EAFF9C32F8661E5D9">
    <w:name w:val="10A7A9783CD2482EAFF9C32F8661E5D9"/>
    <w:rsid w:val="00AA23BB"/>
  </w:style>
  <w:style w:type="paragraph" w:customStyle="1" w:styleId="A90EC237AB684B9D82A718A05EC6C92F">
    <w:name w:val="A90EC237AB684B9D82A718A05EC6C92F"/>
    <w:rsid w:val="00AA23BB"/>
  </w:style>
  <w:style w:type="paragraph" w:customStyle="1" w:styleId="0EAFD2DD00EC42339E299E3248DA6D03">
    <w:name w:val="0EAFD2DD00EC42339E299E3248DA6D03"/>
    <w:rsid w:val="00AA23BB"/>
  </w:style>
  <w:style w:type="paragraph" w:customStyle="1" w:styleId="28DE4F4FAD694014AB16137F9D4BF054">
    <w:name w:val="28DE4F4FAD694014AB16137F9D4BF054"/>
    <w:rsid w:val="00AA23BB"/>
  </w:style>
  <w:style w:type="paragraph" w:customStyle="1" w:styleId="6757BB7C328A4209B001DB5C37F98C01">
    <w:name w:val="6757BB7C328A4209B001DB5C37F98C01"/>
    <w:rsid w:val="00AA23BB"/>
  </w:style>
  <w:style w:type="paragraph" w:customStyle="1" w:styleId="CABA6E9EE7FA45A7AEDCCE90886F15E3">
    <w:name w:val="CABA6E9EE7FA45A7AEDCCE90886F15E3"/>
    <w:rsid w:val="00AA23BB"/>
  </w:style>
  <w:style w:type="paragraph" w:customStyle="1" w:styleId="D665808F69BC4C2480B1D50A5B3FF17E">
    <w:name w:val="D665808F69BC4C2480B1D50A5B3FF17E"/>
    <w:rsid w:val="00AA23BB"/>
  </w:style>
  <w:style w:type="paragraph" w:customStyle="1" w:styleId="0C57027A38574AD7BF33F1B2420D2782">
    <w:name w:val="0C57027A38574AD7BF33F1B2420D2782"/>
    <w:rsid w:val="00AA23BB"/>
  </w:style>
  <w:style w:type="paragraph" w:customStyle="1" w:styleId="84157871B21D4A3098DA21DF61118AF6">
    <w:name w:val="84157871B21D4A3098DA21DF61118AF6"/>
    <w:rsid w:val="00AA23BB"/>
  </w:style>
  <w:style w:type="paragraph" w:customStyle="1" w:styleId="0E80331C76354917AEB7E18935E35888">
    <w:name w:val="0E80331C76354917AEB7E18935E35888"/>
    <w:rsid w:val="00AA23BB"/>
  </w:style>
  <w:style w:type="paragraph" w:customStyle="1" w:styleId="306440A862294C4C80EFEED1A64EEA6B">
    <w:name w:val="306440A862294C4C80EFEED1A64EEA6B"/>
    <w:rsid w:val="00AA23BB"/>
  </w:style>
  <w:style w:type="paragraph" w:customStyle="1" w:styleId="14321FC5353A447D96E827E0D896057C">
    <w:name w:val="14321FC5353A447D96E827E0D896057C"/>
    <w:rsid w:val="00AA23BB"/>
  </w:style>
  <w:style w:type="paragraph" w:customStyle="1" w:styleId="EBF33724ADCF457985E2A7C86BBE1A7E">
    <w:name w:val="EBF33724ADCF457985E2A7C86BBE1A7E"/>
    <w:rsid w:val="00AA23BB"/>
  </w:style>
  <w:style w:type="paragraph" w:customStyle="1" w:styleId="02DD5F908DF944D4BB984FBAE002E8D8">
    <w:name w:val="02DD5F908DF944D4BB984FBAE002E8D8"/>
    <w:rsid w:val="00AA23BB"/>
  </w:style>
  <w:style w:type="paragraph" w:customStyle="1" w:styleId="EBF3EFCC9193444F8937C5692AB97068">
    <w:name w:val="EBF3EFCC9193444F8937C5692AB97068"/>
    <w:rsid w:val="00AA23BB"/>
  </w:style>
  <w:style w:type="paragraph" w:customStyle="1" w:styleId="DBE81E69CC6F4D4394B73ADF0C14F07D">
    <w:name w:val="DBE81E69CC6F4D4394B73ADF0C14F07D"/>
    <w:rsid w:val="00AA23BB"/>
  </w:style>
  <w:style w:type="paragraph" w:customStyle="1" w:styleId="D4408020CEE74EC5962EA631A42CADC9">
    <w:name w:val="D4408020CEE74EC5962EA631A42CADC9"/>
    <w:rsid w:val="00AA23BB"/>
  </w:style>
  <w:style w:type="paragraph" w:customStyle="1" w:styleId="9668C8FF700842DBA0F2657859DD9466">
    <w:name w:val="9668C8FF700842DBA0F2657859DD9466"/>
    <w:rsid w:val="00AA23BB"/>
  </w:style>
  <w:style w:type="paragraph" w:customStyle="1" w:styleId="E5E808F816DF42E2A53DDAEA3FD2B03E">
    <w:name w:val="E5E808F816DF42E2A53DDAEA3FD2B03E"/>
    <w:rsid w:val="00AA23BB"/>
  </w:style>
  <w:style w:type="paragraph" w:customStyle="1" w:styleId="3BA9774CBF45457D9C857C73FB14ED71">
    <w:name w:val="3BA9774CBF45457D9C857C73FB14ED71"/>
    <w:rsid w:val="00AA23BB"/>
  </w:style>
  <w:style w:type="paragraph" w:customStyle="1" w:styleId="06D89BFA19AE45F9A334392D8736C894">
    <w:name w:val="06D89BFA19AE45F9A334392D8736C894"/>
    <w:rsid w:val="00AA23BB"/>
  </w:style>
  <w:style w:type="paragraph" w:customStyle="1" w:styleId="4CC37F154F024B8E8BDD3D9943F9E8DA">
    <w:name w:val="4CC37F154F024B8E8BDD3D9943F9E8DA"/>
    <w:rsid w:val="005B3714"/>
  </w:style>
  <w:style w:type="paragraph" w:customStyle="1" w:styleId="9F861544BFE74C69B001FB232DBB4CD0">
    <w:name w:val="9F861544BFE74C69B001FB232DBB4CD0"/>
    <w:rsid w:val="005B3714"/>
  </w:style>
  <w:style w:type="paragraph" w:customStyle="1" w:styleId="8C40CCF045B84B43A6A4D2E818525A86">
    <w:name w:val="8C40CCF045B84B43A6A4D2E818525A86"/>
    <w:rsid w:val="005B3714"/>
  </w:style>
  <w:style w:type="paragraph" w:customStyle="1" w:styleId="10D97FFA68FF461390DDE5E6B96ACEA8">
    <w:name w:val="10D97FFA68FF461390DDE5E6B96ACEA8"/>
    <w:rsid w:val="00335273"/>
  </w:style>
  <w:style w:type="paragraph" w:customStyle="1" w:styleId="529E4EF22F1047F2852F5CACDED27831">
    <w:name w:val="529E4EF22F1047F2852F5CACDED27831"/>
    <w:rsid w:val="00335273"/>
  </w:style>
  <w:style w:type="paragraph" w:customStyle="1" w:styleId="2B3FC9CFF25E4735A4B29A0EAF054FD9">
    <w:name w:val="2B3FC9CFF25E4735A4B29A0EAF054FD9"/>
    <w:rsid w:val="00335273"/>
  </w:style>
  <w:style w:type="paragraph" w:customStyle="1" w:styleId="1350E97CC1B842AF8BF48B5D480539A5">
    <w:name w:val="1350E97CC1B842AF8BF48B5D480539A5"/>
    <w:rsid w:val="00335273"/>
  </w:style>
  <w:style w:type="paragraph" w:customStyle="1" w:styleId="8A978F6ECF6B40BE8A9C6290F82F5A05">
    <w:name w:val="8A978F6ECF6B40BE8A9C6290F82F5A05"/>
    <w:rsid w:val="00335273"/>
  </w:style>
  <w:style w:type="paragraph" w:customStyle="1" w:styleId="E678D68DA5EE4509BEC9C7E427C85334">
    <w:name w:val="E678D68DA5EE4509BEC9C7E427C85334"/>
    <w:rsid w:val="00335273"/>
  </w:style>
  <w:style w:type="paragraph" w:customStyle="1" w:styleId="E4E51234295E4645ADDEBD9688844AFD">
    <w:name w:val="E4E51234295E4645ADDEBD9688844AFD"/>
    <w:rsid w:val="00335273"/>
  </w:style>
  <w:style w:type="paragraph" w:customStyle="1" w:styleId="ED223EF251B447C8ACE543D76509B948">
    <w:name w:val="ED223EF251B447C8ACE543D76509B948"/>
    <w:rsid w:val="00335273"/>
  </w:style>
  <w:style w:type="paragraph" w:customStyle="1" w:styleId="0F22E17ED7804E7D8EDA856033D11A9B">
    <w:name w:val="0F22E17ED7804E7D8EDA856033D11A9B"/>
    <w:rsid w:val="00335273"/>
  </w:style>
  <w:style w:type="paragraph" w:customStyle="1" w:styleId="600E3758D04F44AEB26E792D62C91978">
    <w:name w:val="600E3758D04F44AEB26E792D62C91978"/>
    <w:rsid w:val="00335273"/>
  </w:style>
  <w:style w:type="paragraph" w:customStyle="1" w:styleId="6CA70F2AB5274EEAAE65277C20631A10">
    <w:name w:val="6CA70F2AB5274EEAAE65277C20631A10"/>
    <w:rsid w:val="00335273"/>
  </w:style>
  <w:style w:type="paragraph" w:customStyle="1" w:styleId="8A438E430FBD451A8FC797BFF5A6F4D3">
    <w:name w:val="8A438E430FBD451A8FC797BFF5A6F4D3"/>
    <w:rsid w:val="00335273"/>
  </w:style>
  <w:style w:type="paragraph" w:customStyle="1" w:styleId="9DB556C346C743BD99E9BB825817D7D5">
    <w:name w:val="9DB556C346C743BD99E9BB825817D7D5"/>
    <w:rsid w:val="005B3714"/>
  </w:style>
  <w:style w:type="paragraph" w:customStyle="1" w:styleId="65E2A56691C4457784278228C913F632">
    <w:name w:val="65E2A56691C4457784278228C913F632"/>
    <w:rsid w:val="005B3714"/>
  </w:style>
  <w:style w:type="paragraph" w:customStyle="1" w:styleId="A9A65BB7BAC34B9E9109E2381F5988DF">
    <w:name w:val="A9A65BB7BAC34B9E9109E2381F5988DF"/>
    <w:rsid w:val="005B3714"/>
  </w:style>
  <w:style w:type="paragraph" w:customStyle="1" w:styleId="76FA5739FB714C97A99ADACDFB3A6284">
    <w:name w:val="76FA5739FB714C97A99ADACDFB3A6284"/>
    <w:rsid w:val="00335273"/>
  </w:style>
  <w:style w:type="paragraph" w:customStyle="1" w:styleId="65EC24F1C23A41A0AE1E87CDD2B7FF84">
    <w:name w:val="65EC24F1C23A41A0AE1E87CDD2B7FF84"/>
    <w:rsid w:val="00335273"/>
  </w:style>
  <w:style w:type="paragraph" w:customStyle="1" w:styleId="B9B3E15D35FB44A19DFC394C7F1E28C1">
    <w:name w:val="B9B3E15D35FB44A19DFC394C7F1E28C1"/>
    <w:rsid w:val="00335273"/>
  </w:style>
  <w:style w:type="paragraph" w:customStyle="1" w:styleId="A3E001E768804EEDB3136458B9A7EB6C">
    <w:name w:val="A3E001E768804EEDB3136458B9A7EB6C"/>
    <w:rsid w:val="00335273"/>
  </w:style>
  <w:style w:type="paragraph" w:customStyle="1" w:styleId="3A25E44E7B6A49A5ACCB526EE469F238">
    <w:name w:val="3A25E44E7B6A49A5ACCB526EE469F238"/>
    <w:rsid w:val="00335273"/>
  </w:style>
  <w:style w:type="paragraph" w:customStyle="1" w:styleId="69CC12E01F7444C9A69FFEEAF62E4383">
    <w:name w:val="69CC12E01F7444C9A69FFEEAF62E4383"/>
    <w:rsid w:val="00335273"/>
  </w:style>
  <w:style w:type="paragraph" w:customStyle="1" w:styleId="17119EBB8BD6408CB9E7E2185166A447">
    <w:name w:val="17119EBB8BD6408CB9E7E2185166A447"/>
    <w:rsid w:val="00335273"/>
  </w:style>
  <w:style w:type="paragraph" w:customStyle="1" w:styleId="F0446EA4F8EE45E88DA278629B2C94E5">
    <w:name w:val="F0446EA4F8EE45E88DA278629B2C94E5"/>
    <w:rsid w:val="00335273"/>
  </w:style>
  <w:style w:type="paragraph" w:customStyle="1" w:styleId="9A199012A4BA40BAB23F3AC384749405">
    <w:name w:val="9A199012A4BA40BAB23F3AC384749405"/>
    <w:rsid w:val="00335273"/>
  </w:style>
  <w:style w:type="paragraph" w:customStyle="1" w:styleId="D6ABD10350AD4511B200A57E2ED563A0">
    <w:name w:val="D6ABD10350AD4511B200A57E2ED563A0"/>
    <w:rsid w:val="00335273"/>
  </w:style>
  <w:style w:type="paragraph" w:customStyle="1" w:styleId="0F31B19B24D74F348EF0B6C553E01F18">
    <w:name w:val="0F31B19B24D74F348EF0B6C553E01F18"/>
    <w:rsid w:val="00335273"/>
  </w:style>
  <w:style w:type="paragraph" w:customStyle="1" w:styleId="537F08F370184B3ABBF085711E83D8B7">
    <w:name w:val="537F08F370184B3ABBF085711E83D8B7"/>
    <w:rsid w:val="00335273"/>
  </w:style>
  <w:style w:type="paragraph" w:customStyle="1" w:styleId="E12DFB483EA24EDB829B8D28CA7D22D6">
    <w:name w:val="E12DFB483EA24EDB829B8D28CA7D22D6"/>
    <w:rsid w:val="005B3714"/>
  </w:style>
  <w:style w:type="paragraph" w:customStyle="1" w:styleId="AE4D680FED744130ABCC7B08985C249E">
    <w:name w:val="AE4D680FED744130ABCC7B08985C249E"/>
    <w:rsid w:val="005B3714"/>
  </w:style>
  <w:style w:type="paragraph" w:customStyle="1" w:styleId="9362D787791B48F5A55F4C4C22F7F2CE">
    <w:name w:val="9362D787791B48F5A55F4C4C22F7F2CE"/>
    <w:rsid w:val="005B3714"/>
  </w:style>
  <w:style w:type="paragraph" w:customStyle="1" w:styleId="BB58DBF4DE334A3BA4341EA686C26BB6">
    <w:name w:val="BB58DBF4DE334A3BA4341EA686C26BB6"/>
    <w:rsid w:val="00335273"/>
  </w:style>
  <w:style w:type="paragraph" w:customStyle="1" w:styleId="CEED6BA2BBA64EDCBC8BFC9C1207AE1B">
    <w:name w:val="CEED6BA2BBA64EDCBC8BFC9C1207AE1B"/>
    <w:rsid w:val="00335273"/>
  </w:style>
  <w:style w:type="paragraph" w:customStyle="1" w:styleId="319F2DE97929407396803458E4E16DBC">
    <w:name w:val="319F2DE97929407396803458E4E16DBC"/>
    <w:rsid w:val="00335273"/>
  </w:style>
  <w:style w:type="paragraph" w:customStyle="1" w:styleId="F4C1E648D45B4CB8B5E16418B9B7E08D">
    <w:name w:val="F4C1E648D45B4CB8B5E16418B9B7E08D"/>
    <w:rsid w:val="00335273"/>
  </w:style>
  <w:style w:type="paragraph" w:customStyle="1" w:styleId="ECAC6F82654B408B933BBA8924FD1209">
    <w:name w:val="ECAC6F82654B408B933BBA8924FD1209"/>
    <w:rsid w:val="00335273"/>
  </w:style>
  <w:style w:type="paragraph" w:customStyle="1" w:styleId="C4DFA9D016DC4B51B0608E40FE555858">
    <w:name w:val="C4DFA9D016DC4B51B0608E40FE555858"/>
    <w:rsid w:val="00335273"/>
  </w:style>
  <w:style w:type="paragraph" w:customStyle="1" w:styleId="3B4181782EFD46C7985B6A2E47B2B6D3">
    <w:name w:val="3B4181782EFD46C7985B6A2E47B2B6D3"/>
    <w:rsid w:val="00335273"/>
  </w:style>
  <w:style w:type="paragraph" w:customStyle="1" w:styleId="2EDC115CC35E4ADE954675621D9C52D6">
    <w:name w:val="2EDC115CC35E4ADE954675621D9C52D6"/>
    <w:rsid w:val="00335273"/>
  </w:style>
  <w:style w:type="paragraph" w:customStyle="1" w:styleId="DA2CDD4C919C4B48A703F27070293ED7">
    <w:name w:val="DA2CDD4C919C4B48A703F27070293ED7"/>
    <w:rsid w:val="00335273"/>
  </w:style>
  <w:style w:type="paragraph" w:customStyle="1" w:styleId="8C0ED0E8208F497F819884B51136EA1D">
    <w:name w:val="8C0ED0E8208F497F819884B51136EA1D"/>
    <w:rsid w:val="00335273"/>
  </w:style>
  <w:style w:type="paragraph" w:customStyle="1" w:styleId="ADA67E520CBC49AEA4DDC213A78FCE55">
    <w:name w:val="ADA67E520CBC49AEA4DDC213A78FCE55"/>
    <w:rsid w:val="00335273"/>
  </w:style>
  <w:style w:type="paragraph" w:customStyle="1" w:styleId="22EC0ABAC91449DF8A06E39F95CC83B1">
    <w:name w:val="22EC0ABAC91449DF8A06E39F95CC83B1"/>
    <w:rsid w:val="00335273"/>
  </w:style>
  <w:style w:type="paragraph" w:customStyle="1" w:styleId="445A261AFDC24820970EEAE224B7543C">
    <w:name w:val="445A261AFDC24820970EEAE224B7543C"/>
    <w:rsid w:val="00335273"/>
  </w:style>
  <w:style w:type="paragraph" w:customStyle="1" w:styleId="816D61F86651427293E80728C4F92AF1">
    <w:name w:val="816D61F86651427293E80728C4F92AF1"/>
    <w:rsid w:val="00335273"/>
  </w:style>
  <w:style w:type="paragraph" w:customStyle="1" w:styleId="827ECF76395A429099FD313D7685E058">
    <w:name w:val="827ECF76395A429099FD313D7685E058"/>
    <w:rsid w:val="00335273"/>
  </w:style>
  <w:style w:type="paragraph" w:customStyle="1" w:styleId="FF3FF1DD41AB4851937A4B99B6135B71">
    <w:name w:val="FF3FF1DD41AB4851937A4B99B6135B71"/>
    <w:rsid w:val="00335273"/>
  </w:style>
  <w:style w:type="paragraph" w:customStyle="1" w:styleId="F9C62DC231C34B78955D38643DA7080B">
    <w:name w:val="F9C62DC231C34B78955D38643DA7080B"/>
    <w:rsid w:val="00335273"/>
  </w:style>
  <w:style w:type="paragraph" w:customStyle="1" w:styleId="53B685EAF61146409FC89E26FB39B3B6">
    <w:name w:val="53B685EAF61146409FC89E26FB39B3B6"/>
    <w:rsid w:val="00335273"/>
  </w:style>
  <w:style w:type="paragraph" w:customStyle="1" w:styleId="CDE6DD0CDACC42109FD2D2FC4EB3FBDC">
    <w:name w:val="CDE6DD0CDACC42109FD2D2FC4EB3FBDC"/>
    <w:rsid w:val="00335273"/>
  </w:style>
  <w:style w:type="paragraph" w:customStyle="1" w:styleId="AF2892ABDB4A48F9BBC62CC447602237">
    <w:name w:val="AF2892ABDB4A48F9BBC62CC447602237"/>
    <w:rsid w:val="00335273"/>
  </w:style>
  <w:style w:type="paragraph" w:customStyle="1" w:styleId="B89FD1829A6448C08CAAB074E7BDDCE4">
    <w:name w:val="B89FD1829A6448C08CAAB074E7BDDCE4"/>
    <w:rsid w:val="00335273"/>
  </w:style>
  <w:style w:type="paragraph" w:customStyle="1" w:styleId="621971E894DD4622B9A7D252C663514B">
    <w:name w:val="621971E894DD4622B9A7D252C663514B"/>
    <w:rsid w:val="00335273"/>
  </w:style>
  <w:style w:type="paragraph" w:customStyle="1" w:styleId="2EEC8CB6576243A9A9487E360CB796C1">
    <w:name w:val="2EEC8CB6576243A9A9487E360CB796C1"/>
    <w:rsid w:val="00335273"/>
  </w:style>
  <w:style w:type="paragraph" w:customStyle="1" w:styleId="60DF38E77A554A27ADE3C3E43CCC7A2D">
    <w:name w:val="60DF38E77A554A27ADE3C3E43CCC7A2D"/>
    <w:rsid w:val="00335273"/>
  </w:style>
  <w:style w:type="paragraph" w:customStyle="1" w:styleId="9EB87E2EDD6F4D4D9E25CC32D98414E2">
    <w:name w:val="9EB87E2EDD6F4D4D9E25CC32D98414E2"/>
    <w:rsid w:val="00335273"/>
  </w:style>
  <w:style w:type="paragraph" w:customStyle="1" w:styleId="D46E503F3E584B6B97CB8FA4BA898983">
    <w:name w:val="D46E503F3E584B6B97CB8FA4BA898983"/>
    <w:rsid w:val="00335273"/>
  </w:style>
  <w:style w:type="paragraph" w:customStyle="1" w:styleId="B5BFB570A8DF468C9E1FA7D6FDD50344">
    <w:name w:val="B5BFB570A8DF468C9E1FA7D6FDD50344"/>
    <w:rsid w:val="00335273"/>
  </w:style>
  <w:style w:type="paragraph" w:customStyle="1" w:styleId="53E7FAD8F8584101998704713C9D0DC1">
    <w:name w:val="53E7FAD8F8584101998704713C9D0DC1"/>
    <w:rsid w:val="00335273"/>
  </w:style>
  <w:style w:type="paragraph" w:customStyle="1" w:styleId="FDE1B3CCCDA1430DAE8A22D2687C2C76">
    <w:name w:val="FDE1B3CCCDA1430DAE8A22D2687C2C76"/>
    <w:rsid w:val="00335273"/>
  </w:style>
  <w:style w:type="paragraph" w:customStyle="1" w:styleId="1B28A66921384697A1FF7B4903EB6998">
    <w:name w:val="1B28A66921384697A1FF7B4903EB6998"/>
    <w:rsid w:val="00335273"/>
  </w:style>
  <w:style w:type="paragraph" w:customStyle="1" w:styleId="6470D40D965E4F449329F0C6587E6A23">
    <w:name w:val="6470D40D965E4F449329F0C6587E6A23"/>
    <w:rsid w:val="00335273"/>
  </w:style>
  <w:style w:type="paragraph" w:customStyle="1" w:styleId="BABACA7296FC4B8E9BE1D9D1AF53246D">
    <w:name w:val="BABACA7296FC4B8E9BE1D9D1AF53246D"/>
    <w:rsid w:val="00335273"/>
  </w:style>
  <w:style w:type="paragraph" w:customStyle="1" w:styleId="876A0EF836B746CDB3AB922D16AF2D26">
    <w:name w:val="876A0EF836B746CDB3AB922D16AF2D26"/>
    <w:rsid w:val="00335273"/>
  </w:style>
  <w:style w:type="paragraph" w:customStyle="1" w:styleId="1D50078C5FDF46EEB9306AE57566089A">
    <w:name w:val="1D50078C5FDF46EEB9306AE57566089A"/>
    <w:rsid w:val="00335273"/>
  </w:style>
  <w:style w:type="paragraph" w:customStyle="1" w:styleId="E2E4DD966C19426F8C17BED7093D675D">
    <w:name w:val="E2E4DD966C19426F8C17BED7093D675D"/>
    <w:rsid w:val="00335273"/>
  </w:style>
  <w:style w:type="paragraph" w:customStyle="1" w:styleId="17764726FD924E5D9011C673802BE893">
    <w:name w:val="17764726FD924E5D9011C673802BE893"/>
    <w:rsid w:val="00335273"/>
  </w:style>
  <w:style w:type="paragraph" w:customStyle="1" w:styleId="EDF273AAAF8446CB8F75E5F0F41F0A86">
    <w:name w:val="EDF273AAAF8446CB8F75E5F0F41F0A86"/>
    <w:rsid w:val="005B3714"/>
  </w:style>
  <w:style w:type="paragraph" w:customStyle="1" w:styleId="02A854E81A064E7ABD0BE8F231862CD5">
    <w:name w:val="02A854E81A064E7ABD0BE8F231862CD5"/>
    <w:rsid w:val="005B3714"/>
  </w:style>
  <w:style w:type="paragraph" w:customStyle="1" w:styleId="FD292496D36A465EA1C26000859AFAA8">
    <w:name w:val="FD292496D36A465EA1C26000859AFAA8"/>
    <w:rsid w:val="005B3714"/>
  </w:style>
  <w:style w:type="paragraph" w:customStyle="1" w:styleId="9A8CA2FDCF3A400EAC73595FC63C0D7D">
    <w:name w:val="9A8CA2FDCF3A400EAC73595FC63C0D7D"/>
    <w:rsid w:val="00335273"/>
  </w:style>
  <w:style w:type="paragraph" w:customStyle="1" w:styleId="6F36A67C2A914FB79B173FA6BDB147BD">
    <w:name w:val="6F36A67C2A914FB79B173FA6BDB147BD"/>
    <w:rsid w:val="00335273"/>
  </w:style>
  <w:style w:type="paragraph" w:customStyle="1" w:styleId="D8D88C10F92E401DA264233D56F50015">
    <w:name w:val="D8D88C10F92E401DA264233D56F50015"/>
    <w:rsid w:val="00335273"/>
  </w:style>
  <w:style w:type="paragraph" w:customStyle="1" w:styleId="CF84816FC28149A2A089B3567837ABFE">
    <w:name w:val="CF84816FC28149A2A089B3567837ABFE"/>
    <w:rsid w:val="00335273"/>
  </w:style>
  <w:style w:type="paragraph" w:customStyle="1" w:styleId="8DE18E35502A4F6CA1F6116C7FA81506">
    <w:name w:val="8DE18E35502A4F6CA1F6116C7FA81506"/>
    <w:rsid w:val="00335273"/>
  </w:style>
  <w:style w:type="paragraph" w:customStyle="1" w:styleId="22952DC5A6944A61BC723A3BA267EF7D">
    <w:name w:val="22952DC5A6944A61BC723A3BA267EF7D"/>
    <w:rsid w:val="00335273"/>
  </w:style>
  <w:style w:type="paragraph" w:customStyle="1" w:styleId="B655AA74EBC84DFB89D642AEE0CD57EB">
    <w:name w:val="B655AA74EBC84DFB89D642AEE0CD57EB"/>
    <w:rsid w:val="00335273"/>
  </w:style>
  <w:style w:type="paragraph" w:customStyle="1" w:styleId="C648059E711148B4975C0E0D83280424">
    <w:name w:val="C648059E711148B4975C0E0D83280424"/>
    <w:rsid w:val="00335273"/>
  </w:style>
  <w:style w:type="paragraph" w:customStyle="1" w:styleId="895BDE0C16F448A689B9D42B965407D2">
    <w:name w:val="895BDE0C16F448A689B9D42B965407D2"/>
    <w:rsid w:val="00335273"/>
  </w:style>
  <w:style w:type="paragraph" w:customStyle="1" w:styleId="5FE321463FEB45DABE8DF3E5D967E7BE">
    <w:name w:val="5FE321463FEB45DABE8DF3E5D967E7BE"/>
    <w:rsid w:val="00335273"/>
  </w:style>
  <w:style w:type="paragraph" w:customStyle="1" w:styleId="843768EECBF64BD8A5A802EA203B2B56">
    <w:name w:val="843768EECBF64BD8A5A802EA203B2B56"/>
    <w:rsid w:val="00335273"/>
  </w:style>
  <w:style w:type="paragraph" w:customStyle="1" w:styleId="DBBDF07ED8D24C4A931B1F721C86FE37">
    <w:name w:val="DBBDF07ED8D24C4A931B1F721C86FE37"/>
    <w:rsid w:val="00335273"/>
  </w:style>
  <w:style w:type="paragraph" w:customStyle="1" w:styleId="F5A1E881635B41E9942761EDAA02C771">
    <w:name w:val="F5A1E881635B41E9942761EDAA02C771"/>
    <w:rsid w:val="00335273"/>
  </w:style>
  <w:style w:type="paragraph" w:customStyle="1" w:styleId="09036D787CD7499BB59792B4163ADB15">
    <w:name w:val="09036D787CD7499BB59792B4163ADB15"/>
    <w:rsid w:val="00335273"/>
  </w:style>
  <w:style w:type="paragraph" w:customStyle="1" w:styleId="0A225B4D89DB48F4B97F231D9A960AF6">
    <w:name w:val="0A225B4D89DB48F4B97F231D9A960AF6"/>
    <w:rsid w:val="00335273"/>
  </w:style>
  <w:style w:type="paragraph" w:customStyle="1" w:styleId="5095CEE177CA409CA47CDF420FD6955B">
    <w:name w:val="5095CEE177CA409CA47CDF420FD6955B"/>
    <w:rsid w:val="00335273"/>
  </w:style>
  <w:style w:type="paragraph" w:customStyle="1" w:styleId="79A651570DA54BA2BD53A008E32F56AA">
    <w:name w:val="79A651570DA54BA2BD53A008E32F56AA"/>
    <w:rsid w:val="00335273"/>
  </w:style>
  <w:style w:type="paragraph" w:customStyle="1" w:styleId="B7DCE556DB5F4E0E949820BD8471BA74">
    <w:name w:val="B7DCE556DB5F4E0E949820BD8471BA74"/>
    <w:rsid w:val="00335273"/>
  </w:style>
  <w:style w:type="paragraph" w:customStyle="1" w:styleId="984E9E3F129A44B69B80984EBD4FF497">
    <w:name w:val="984E9E3F129A44B69B80984EBD4FF497"/>
    <w:rsid w:val="00335273"/>
  </w:style>
  <w:style w:type="paragraph" w:customStyle="1" w:styleId="DE693A3D98644B3C9FD012EB65ECCF95">
    <w:name w:val="DE693A3D98644B3C9FD012EB65ECCF95"/>
    <w:rsid w:val="00335273"/>
  </w:style>
  <w:style w:type="paragraph" w:customStyle="1" w:styleId="68ED84E7FE4440B38DE5E4C847B3E2D2">
    <w:name w:val="68ED84E7FE4440B38DE5E4C847B3E2D2"/>
    <w:rsid w:val="00335273"/>
  </w:style>
  <w:style w:type="paragraph" w:customStyle="1" w:styleId="C82C18710D724327A8631BD6C5C42491">
    <w:name w:val="C82C18710D724327A8631BD6C5C42491"/>
    <w:rsid w:val="00335273"/>
  </w:style>
  <w:style w:type="paragraph" w:customStyle="1" w:styleId="9F6CDDDE7AFC45F1BCAD923271545D37">
    <w:name w:val="9F6CDDDE7AFC45F1BCAD923271545D37"/>
    <w:rsid w:val="00335273"/>
  </w:style>
  <w:style w:type="paragraph" w:customStyle="1" w:styleId="13830016104240C794663A872CEE4F9A">
    <w:name w:val="13830016104240C794663A872CEE4F9A"/>
    <w:rsid w:val="00335273"/>
  </w:style>
  <w:style w:type="paragraph" w:customStyle="1" w:styleId="4D32357B95394DB79DB5A4F6621CC5F1">
    <w:name w:val="4D32357B95394DB79DB5A4F6621CC5F1"/>
    <w:rsid w:val="00335273"/>
  </w:style>
  <w:style w:type="paragraph" w:customStyle="1" w:styleId="7EB23E0168BF4729BDAD54579AE9C149">
    <w:name w:val="7EB23E0168BF4729BDAD54579AE9C149"/>
    <w:rsid w:val="00335273"/>
  </w:style>
  <w:style w:type="paragraph" w:customStyle="1" w:styleId="AEE97BD5C47C4011A8854B21493F6A70">
    <w:name w:val="AEE97BD5C47C4011A8854B21493F6A70"/>
    <w:rsid w:val="00335273"/>
  </w:style>
  <w:style w:type="paragraph" w:customStyle="1" w:styleId="3DDFF29A38114385BDE56270D62C181D">
    <w:name w:val="3DDFF29A38114385BDE56270D62C181D"/>
    <w:rsid w:val="00335273"/>
  </w:style>
  <w:style w:type="paragraph" w:customStyle="1" w:styleId="BFC47D6C208F4B249583E0F51C87C9F3">
    <w:name w:val="BFC47D6C208F4B249583E0F51C87C9F3"/>
    <w:rsid w:val="00335273"/>
  </w:style>
  <w:style w:type="paragraph" w:customStyle="1" w:styleId="290B46C7A6554CF58F16DD963212C658">
    <w:name w:val="290B46C7A6554CF58F16DD963212C658"/>
    <w:rsid w:val="00335273"/>
  </w:style>
  <w:style w:type="paragraph" w:customStyle="1" w:styleId="1B0A789445754DCF9D11E481D5B28D70">
    <w:name w:val="1B0A789445754DCF9D11E481D5B28D70"/>
    <w:rsid w:val="00335273"/>
  </w:style>
  <w:style w:type="paragraph" w:customStyle="1" w:styleId="279AEB8DBB054D32A660C7A64C227AE4">
    <w:name w:val="279AEB8DBB054D32A660C7A64C227AE4"/>
    <w:rsid w:val="00335273"/>
  </w:style>
  <w:style w:type="paragraph" w:customStyle="1" w:styleId="CA108C5E0BD74F939776F9E8F645C950">
    <w:name w:val="CA108C5E0BD74F939776F9E8F645C950"/>
    <w:rsid w:val="00335273"/>
  </w:style>
  <w:style w:type="paragraph" w:customStyle="1" w:styleId="021764EBFE874AE497D1F13FFA1AC9FD">
    <w:name w:val="021764EBFE874AE497D1F13FFA1AC9FD"/>
    <w:rsid w:val="00335273"/>
  </w:style>
  <w:style w:type="paragraph" w:customStyle="1" w:styleId="54F9F2901D204E7F8FA6F3BDD3FC2B5E">
    <w:name w:val="54F9F2901D204E7F8FA6F3BDD3FC2B5E"/>
    <w:rsid w:val="00335273"/>
  </w:style>
  <w:style w:type="paragraph" w:customStyle="1" w:styleId="1F6E1F91940547D28A035AA74D192164">
    <w:name w:val="1F6E1F91940547D28A035AA74D192164"/>
    <w:rsid w:val="00335273"/>
  </w:style>
  <w:style w:type="paragraph" w:customStyle="1" w:styleId="7C397E48ECC148B1A924919A38F12B4E">
    <w:name w:val="7C397E48ECC148B1A924919A38F12B4E"/>
    <w:rsid w:val="00335273"/>
  </w:style>
  <w:style w:type="paragraph" w:customStyle="1" w:styleId="C55E0C26F5914ADBADDE6B8970E57F62">
    <w:name w:val="C55E0C26F5914ADBADDE6B8970E57F62"/>
    <w:rsid w:val="00335273"/>
  </w:style>
  <w:style w:type="paragraph" w:customStyle="1" w:styleId="C11B81CE3CA7484B9691F0A59306E399">
    <w:name w:val="C11B81CE3CA7484B9691F0A59306E399"/>
    <w:rsid w:val="00335273"/>
  </w:style>
  <w:style w:type="paragraph" w:customStyle="1" w:styleId="93F0E7F2EB974656A74C2408129989A8">
    <w:name w:val="93F0E7F2EB974656A74C2408129989A8"/>
    <w:rsid w:val="00335273"/>
  </w:style>
  <w:style w:type="paragraph" w:customStyle="1" w:styleId="6AFAB8B63D394216BDB5258C97CB0020">
    <w:name w:val="6AFAB8B63D394216BDB5258C97CB0020"/>
    <w:rsid w:val="00335273"/>
  </w:style>
  <w:style w:type="paragraph" w:customStyle="1" w:styleId="2EF350008FCE401C819B591A00C4C364">
    <w:name w:val="2EF350008FCE401C819B591A00C4C364"/>
    <w:rsid w:val="00335273"/>
  </w:style>
  <w:style w:type="paragraph" w:customStyle="1" w:styleId="E461E73573964AFF9940A8A40E4AC28F">
    <w:name w:val="E461E73573964AFF9940A8A40E4AC28F"/>
    <w:rsid w:val="00335273"/>
  </w:style>
  <w:style w:type="paragraph" w:customStyle="1" w:styleId="D33D3C8E33F34D9F9C15D732DBFB3036">
    <w:name w:val="D33D3C8E33F34D9F9C15D732DBFB3036"/>
    <w:rsid w:val="00335273"/>
  </w:style>
  <w:style w:type="paragraph" w:customStyle="1" w:styleId="50A3C0C3D6A647CB84FADEFF58145EFB">
    <w:name w:val="50A3C0C3D6A647CB84FADEFF58145EFB"/>
    <w:rsid w:val="00335273"/>
  </w:style>
  <w:style w:type="paragraph" w:customStyle="1" w:styleId="B6C8440EA4D043528433ED99DC5C378A">
    <w:name w:val="B6C8440EA4D043528433ED99DC5C378A"/>
    <w:rsid w:val="00335273"/>
  </w:style>
  <w:style w:type="paragraph" w:customStyle="1" w:styleId="D9577A5F4CCE4F12B30796CD734B6CF4">
    <w:name w:val="D9577A5F4CCE4F12B30796CD734B6CF4"/>
    <w:rsid w:val="00335273"/>
  </w:style>
  <w:style w:type="paragraph" w:customStyle="1" w:styleId="54C1B9B0332143DFB9F205B29D641126">
    <w:name w:val="54C1B9B0332143DFB9F205B29D641126"/>
    <w:rsid w:val="00335273"/>
  </w:style>
  <w:style w:type="paragraph" w:customStyle="1" w:styleId="4B3B7BEA83FF45EEB8D5C239390DBD06">
    <w:name w:val="4B3B7BEA83FF45EEB8D5C239390DBD06"/>
    <w:rsid w:val="00335273"/>
  </w:style>
  <w:style w:type="paragraph" w:customStyle="1" w:styleId="A5949A2AFAB140D0B3F686FE1B70DBA6">
    <w:name w:val="A5949A2AFAB140D0B3F686FE1B70DBA6"/>
    <w:rsid w:val="00335273"/>
  </w:style>
  <w:style w:type="paragraph" w:customStyle="1" w:styleId="6A4D62C2ED62460E8AF6F2645D3D7E7B">
    <w:name w:val="6A4D62C2ED62460E8AF6F2645D3D7E7B"/>
    <w:rsid w:val="00335273"/>
  </w:style>
  <w:style w:type="paragraph" w:customStyle="1" w:styleId="BC7B2943E2BF40119E686742060C5132">
    <w:name w:val="BC7B2943E2BF40119E686742060C5132"/>
    <w:rsid w:val="00335273"/>
  </w:style>
  <w:style w:type="paragraph" w:customStyle="1" w:styleId="ED75A113FF964F4FA3D5B2CBC67D3609">
    <w:name w:val="ED75A113FF964F4FA3D5B2CBC67D3609"/>
    <w:rsid w:val="00335273"/>
  </w:style>
  <w:style w:type="paragraph" w:customStyle="1" w:styleId="BCAAD52D243344A594DBA32FBA5D5598">
    <w:name w:val="BCAAD52D243344A594DBA32FBA5D5598"/>
    <w:rsid w:val="00335273"/>
  </w:style>
  <w:style w:type="paragraph" w:customStyle="1" w:styleId="3CAFEA1122FC402EB16D7C870186B048">
    <w:name w:val="3CAFEA1122FC402EB16D7C870186B048"/>
    <w:rsid w:val="00335273"/>
  </w:style>
  <w:style w:type="paragraph" w:customStyle="1" w:styleId="15A8668634934A9D9C7EA9B6E7DFE2DD">
    <w:name w:val="15A8668634934A9D9C7EA9B6E7DFE2DD"/>
    <w:rsid w:val="00335273"/>
  </w:style>
  <w:style w:type="paragraph" w:customStyle="1" w:styleId="920711E71FEA4D48BD8C0CF6E9FD53A4">
    <w:name w:val="920711E71FEA4D48BD8C0CF6E9FD53A4"/>
    <w:rsid w:val="00335273"/>
  </w:style>
  <w:style w:type="paragraph" w:customStyle="1" w:styleId="755B0BE6492543B7AF1F9C94C6D5D42B">
    <w:name w:val="755B0BE6492543B7AF1F9C94C6D5D42B"/>
    <w:rsid w:val="00335273"/>
  </w:style>
  <w:style w:type="paragraph" w:customStyle="1" w:styleId="E7E633716DC545B489D00B6FB5D4049C">
    <w:name w:val="E7E633716DC545B489D00B6FB5D4049C"/>
    <w:rsid w:val="00335273"/>
  </w:style>
  <w:style w:type="paragraph" w:customStyle="1" w:styleId="FDB985BA0E1840C6A35423E4FAA796B6">
    <w:name w:val="FDB985BA0E1840C6A35423E4FAA796B6"/>
    <w:rsid w:val="00335273"/>
  </w:style>
  <w:style w:type="paragraph" w:customStyle="1" w:styleId="F7CF8B3F37924F8694C36F435EA0FBA4">
    <w:name w:val="F7CF8B3F37924F8694C36F435EA0FBA4"/>
    <w:rsid w:val="00335273"/>
  </w:style>
  <w:style w:type="paragraph" w:customStyle="1" w:styleId="3D19ECBADF5B4A079B0A9D8D1B2CE1D3">
    <w:name w:val="3D19ECBADF5B4A079B0A9D8D1B2CE1D3"/>
    <w:rsid w:val="00335273"/>
  </w:style>
  <w:style w:type="paragraph" w:customStyle="1" w:styleId="20D0367DA1CE40EAA53481D7CA16BAF1">
    <w:name w:val="20D0367DA1CE40EAA53481D7CA16BAF1"/>
    <w:rsid w:val="00335273"/>
  </w:style>
  <w:style w:type="paragraph" w:customStyle="1" w:styleId="7EAF51EB75614150950B6A5E0FA12DFE">
    <w:name w:val="7EAF51EB75614150950B6A5E0FA12DFE"/>
    <w:rsid w:val="00335273"/>
  </w:style>
  <w:style w:type="paragraph" w:customStyle="1" w:styleId="0EC03C97AA7F471CB0569E61B79D54A5">
    <w:name w:val="0EC03C97AA7F471CB0569E61B79D54A5"/>
    <w:rsid w:val="00335273"/>
  </w:style>
  <w:style w:type="paragraph" w:customStyle="1" w:styleId="737DF851AB394B04AA320CCE3A1ACF98">
    <w:name w:val="737DF851AB394B04AA320CCE3A1ACF98"/>
    <w:rsid w:val="00335273"/>
  </w:style>
  <w:style w:type="paragraph" w:customStyle="1" w:styleId="A2C2AC4606FE4065ABCF5A82962C18C8">
    <w:name w:val="A2C2AC4606FE4065ABCF5A82962C18C8"/>
    <w:rsid w:val="00335273"/>
  </w:style>
  <w:style w:type="paragraph" w:customStyle="1" w:styleId="0DFF74F27D81493693950F82E60D3D61">
    <w:name w:val="0DFF74F27D81493693950F82E60D3D61"/>
    <w:rsid w:val="00335273"/>
  </w:style>
  <w:style w:type="paragraph" w:customStyle="1" w:styleId="8EEB226E712047D9933041E8577FDFE2">
    <w:name w:val="8EEB226E712047D9933041E8577FDFE2"/>
    <w:rsid w:val="00335273"/>
  </w:style>
  <w:style w:type="paragraph" w:customStyle="1" w:styleId="337038B589E24DC18EE51C3D49B9C72A">
    <w:name w:val="337038B589E24DC18EE51C3D49B9C72A"/>
    <w:rsid w:val="00335273"/>
  </w:style>
  <w:style w:type="paragraph" w:customStyle="1" w:styleId="DF95189F4F0E487AB9FE507C3C106F4D">
    <w:name w:val="DF95189F4F0E487AB9FE507C3C106F4D"/>
    <w:rsid w:val="00335273"/>
  </w:style>
  <w:style w:type="paragraph" w:customStyle="1" w:styleId="B1DB43FDA31A4C7B8EBD54CA121F0ED5">
    <w:name w:val="B1DB43FDA31A4C7B8EBD54CA121F0ED5"/>
    <w:rsid w:val="00335273"/>
  </w:style>
  <w:style w:type="paragraph" w:customStyle="1" w:styleId="13CFF76DD41041AA9A0B12AC0EE878F6">
    <w:name w:val="13CFF76DD41041AA9A0B12AC0EE878F6"/>
    <w:rsid w:val="00335273"/>
  </w:style>
  <w:style w:type="paragraph" w:customStyle="1" w:styleId="AD01A1E4FB5446CEAC0E8A59109A8C90">
    <w:name w:val="AD01A1E4FB5446CEAC0E8A59109A8C90"/>
    <w:rsid w:val="00335273"/>
  </w:style>
  <w:style w:type="paragraph" w:customStyle="1" w:styleId="1B1B92A81F1848718609ADC5F788E5EF">
    <w:name w:val="1B1B92A81F1848718609ADC5F788E5EF"/>
    <w:rsid w:val="00335273"/>
  </w:style>
  <w:style w:type="paragraph" w:customStyle="1" w:styleId="2430C640F4DF4E35995670BB7457827C">
    <w:name w:val="2430C640F4DF4E35995670BB7457827C"/>
    <w:rsid w:val="000B5F54"/>
  </w:style>
  <w:style w:type="paragraph" w:customStyle="1" w:styleId="BD4F163776F4472AB553C40A70B4868F">
    <w:name w:val="BD4F163776F4472AB553C40A70B4868F"/>
    <w:rsid w:val="000B5F54"/>
  </w:style>
  <w:style w:type="paragraph" w:customStyle="1" w:styleId="1747F0E302A84735A5122F90EF02E86C">
    <w:name w:val="1747F0E302A84735A5122F90EF02E86C"/>
    <w:rsid w:val="000B5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8DC0-9870-1D4A-9D46-C8E22AD9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for øyeblikksbilde</Template>
  <TotalTime>126</TotalTime>
  <Pages>13</Pages>
  <Words>2407</Words>
  <Characters>12762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Kaleanddar_Biejjielåhkoe_Rijmmo_2022</vt:lpstr>
    </vt:vector>
  </TitlesOfParts>
  <Manager/>
  <Company/>
  <LinksUpToDate>false</LinksUpToDate>
  <CharactersWithSpaces>15139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Kaleanddar_Biejjielåhkoe_Rijmmo_2022</dc:title>
  <dc:subject/>
  <dc:creator>Gunnlaug Ballovarre</dc:creator>
  <cp:keywords/>
  <dc:description/>
  <cp:lastModifiedBy>Gunnlaug Ballovarre</cp:lastModifiedBy>
  <cp:revision>56</cp:revision>
  <cp:lastPrinted>2019-09-21T07:45:00Z</cp:lastPrinted>
  <dcterms:created xsi:type="dcterms:W3CDTF">2022-12-31T07:58:00Z</dcterms:created>
  <dcterms:modified xsi:type="dcterms:W3CDTF">2023-01-06T08:20:00Z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