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A6B9" w14:textId="218858A1" w:rsidR="000F3313" w:rsidRDefault="000F3313" w:rsidP="000F3313">
      <w:pPr>
        <w:pStyle w:val="Datoer"/>
        <w:rPr>
          <w:lang w:val="se-NO"/>
        </w:rPr>
      </w:pPr>
    </w:p>
    <w:p w14:paraId="06BCE897" w14:textId="1833A301" w:rsidR="00404466" w:rsidRDefault="00404466" w:rsidP="000F3313">
      <w:pPr>
        <w:pStyle w:val="Datoer"/>
        <w:rPr>
          <w:lang w:val="se-NO"/>
        </w:rPr>
      </w:pPr>
    </w:p>
    <w:p w14:paraId="10010F0B" w14:textId="13AADCE2" w:rsidR="00404466" w:rsidRDefault="00404466" w:rsidP="000F3313">
      <w:pPr>
        <w:pStyle w:val="Datoer"/>
        <w:rPr>
          <w:lang w:val="se-NO"/>
        </w:rPr>
      </w:pPr>
    </w:p>
    <w:p w14:paraId="1CE8934F" w14:textId="216802EF" w:rsidR="00404466" w:rsidRDefault="00404466" w:rsidP="000F3313">
      <w:pPr>
        <w:pStyle w:val="Datoer"/>
        <w:rPr>
          <w:lang w:val="se-NO"/>
        </w:rPr>
      </w:pPr>
    </w:p>
    <w:p w14:paraId="2E455E5F" w14:textId="36422A4B" w:rsidR="00404466" w:rsidRDefault="00404466" w:rsidP="000F3313">
      <w:pPr>
        <w:pStyle w:val="Datoer"/>
        <w:rPr>
          <w:lang w:val="se-NO"/>
        </w:rPr>
      </w:pPr>
    </w:p>
    <w:p w14:paraId="235D5989" w14:textId="4F40B1E3" w:rsidR="00404466" w:rsidRDefault="00404466" w:rsidP="000F3313">
      <w:pPr>
        <w:pStyle w:val="Datoer"/>
        <w:rPr>
          <w:lang w:val="se-NO"/>
        </w:rPr>
      </w:pPr>
    </w:p>
    <w:p w14:paraId="7FF5387D" w14:textId="7D850A3E" w:rsidR="00404466" w:rsidRDefault="00404466" w:rsidP="000F3313">
      <w:pPr>
        <w:pStyle w:val="Datoer"/>
        <w:rPr>
          <w:lang w:val="se-NO"/>
        </w:rPr>
      </w:pPr>
    </w:p>
    <w:p w14:paraId="73E6F005" w14:textId="7D92E7A0" w:rsidR="00404466" w:rsidRDefault="00404466" w:rsidP="000F3313">
      <w:pPr>
        <w:pStyle w:val="Datoer"/>
        <w:rPr>
          <w:lang w:val="se-NO"/>
        </w:rPr>
      </w:pPr>
    </w:p>
    <w:p w14:paraId="07CCD00D" w14:textId="57563DFD" w:rsidR="00404466" w:rsidRDefault="00404466" w:rsidP="000F3313">
      <w:pPr>
        <w:pStyle w:val="Datoer"/>
        <w:rPr>
          <w:lang w:val="se-NO"/>
        </w:rPr>
      </w:pPr>
    </w:p>
    <w:p w14:paraId="229506C0" w14:textId="4A30C68C" w:rsidR="00404466" w:rsidRDefault="00404466" w:rsidP="000F3313">
      <w:pPr>
        <w:pStyle w:val="Datoer"/>
        <w:rPr>
          <w:lang w:val="se-NO"/>
        </w:rPr>
      </w:pPr>
    </w:p>
    <w:p w14:paraId="4C3DB7AF" w14:textId="76BC91B5" w:rsidR="00404466" w:rsidRDefault="00404466" w:rsidP="000F3313">
      <w:pPr>
        <w:pStyle w:val="Datoer"/>
        <w:rPr>
          <w:lang w:val="se-NO"/>
        </w:rPr>
      </w:pPr>
    </w:p>
    <w:p w14:paraId="3B2EC47D" w14:textId="0C34D371" w:rsidR="00404466" w:rsidRDefault="00404466" w:rsidP="000F3313">
      <w:pPr>
        <w:pStyle w:val="Datoer"/>
        <w:rPr>
          <w:lang w:val="se-NO"/>
        </w:rPr>
      </w:pPr>
    </w:p>
    <w:p w14:paraId="61A05C55" w14:textId="60031141" w:rsidR="00404466" w:rsidRDefault="00404466" w:rsidP="000F3313">
      <w:pPr>
        <w:pStyle w:val="Datoer"/>
        <w:rPr>
          <w:lang w:val="se-NO"/>
        </w:rPr>
      </w:pPr>
    </w:p>
    <w:p w14:paraId="70B9C56C" w14:textId="21D7C622" w:rsidR="00404466" w:rsidRDefault="00404466" w:rsidP="000F3313">
      <w:pPr>
        <w:pStyle w:val="Datoer"/>
        <w:rPr>
          <w:lang w:val="se-NO"/>
        </w:rPr>
      </w:pPr>
    </w:p>
    <w:p w14:paraId="6DD8D09A" w14:textId="31C7A460" w:rsidR="00404466" w:rsidRDefault="00404466" w:rsidP="000F3313">
      <w:pPr>
        <w:pStyle w:val="Datoer"/>
        <w:rPr>
          <w:lang w:val="se-NO"/>
        </w:rPr>
      </w:pPr>
    </w:p>
    <w:p w14:paraId="52F9B73D" w14:textId="50F77A1F" w:rsidR="00404466" w:rsidRDefault="00404466" w:rsidP="000F3313">
      <w:pPr>
        <w:pStyle w:val="Datoer"/>
        <w:rPr>
          <w:lang w:val="se-NO"/>
        </w:rPr>
      </w:pPr>
    </w:p>
    <w:p w14:paraId="4114E4BB" w14:textId="5997C23C" w:rsidR="00404466" w:rsidRDefault="00404466" w:rsidP="000F3313">
      <w:pPr>
        <w:pStyle w:val="Datoer"/>
        <w:rPr>
          <w:lang w:val="se-NO"/>
        </w:rPr>
      </w:pPr>
    </w:p>
    <w:p w14:paraId="2E034BA5" w14:textId="4F79B63B" w:rsidR="00404466" w:rsidRDefault="00404466" w:rsidP="000F3313">
      <w:pPr>
        <w:pStyle w:val="Datoer"/>
        <w:rPr>
          <w:lang w:val="se-NO"/>
        </w:rPr>
      </w:pPr>
    </w:p>
    <w:p w14:paraId="0B50E59B" w14:textId="39851B90" w:rsidR="00404466" w:rsidRDefault="00404466" w:rsidP="000F3313">
      <w:pPr>
        <w:pStyle w:val="Datoer"/>
        <w:rPr>
          <w:lang w:val="se-NO"/>
        </w:rPr>
      </w:pPr>
    </w:p>
    <w:p w14:paraId="427F3C41" w14:textId="26375465" w:rsidR="00404466" w:rsidRDefault="00404466" w:rsidP="000F3313">
      <w:pPr>
        <w:pStyle w:val="Datoer"/>
        <w:rPr>
          <w:lang w:val="se-NO"/>
        </w:rPr>
      </w:pPr>
    </w:p>
    <w:p w14:paraId="33AD64CF" w14:textId="1E0122EE" w:rsidR="00404466" w:rsidRDefault="00404466" w:rsidP="000F3313">
      <w:pPr>
        <w:pStyle w:val="Datoer"/>
        <w:rPr>
          <w:lang w:val="se-NO"/>
        </w:rPr>
      </w:pPr>
    </w:p>
    <w:p w14:paraId="2CA5D41C" w14:textId="70C7133B" w:rsidR="00404466" w:rsidRDefault="00404466" w:rsidP="000F3313">
      <w:pPr>
        <w:pStyle w:val="Datoer"/>
        <w:rPr>
          <w:lang w:val="se-NO"/>
        </w:rPr>
      </w:pPr>
    </w:p>
    <w:p w14:paraId="2039AF34" w14:textId="60031F9A" w:rsidR="00404466" w:rsidRDefault="00404466" w:rsidP="000F3313">
      <w:pPr>
        <w:pStyle w:val="Datoer"/>
        <w:rPr>
          <w:lang w:val="se-NO"/>
        </w:rPr>
      </w:pPr>
    </w:p>
    <w:p w14:paraId="72E03C3F" w14:textId="1F742CE8" w:rsidR="00404466" w:rsidRDefault="00404466" w:rsidP="000F3313">
      <w:pPr>
        <w:pStyle w:val="Datoer"/>
        <w:rPr>
          <w:lang w:val="se-NO"/>
        </w:rPr>
      </w:pPr>
    </w:p>
    <w:p w14:paraId="46EB8909" w14:textId="54F5066B" w:rsidR="00404466" w:rsidRDefault="00404466" w:rsidP="000F3313">
      <w:pPr>
        <w:pStyle w:val="Datoer"/>
        <w:rPr>
          <w:lang w:val="se-NO"/>
        </w:rPr>
      </w:pPr>
    </w:p>
    <w:p w14:paraId="57042324" w14:textId="54C507F9" w:rsidR="00404466" w:rsidRDefault="00404466" w:rsidP="000F3313">
      <w:pPr>
        <w:pStyle w:val="Datoer"/>
        <w:rPr>
          <w:lang w:val="se-NO"/>
        </w:rPr>
      </w:pPr>
    </w:p>
    <w:p w14:paraId="25CFCAE1" w14:textId="2FA6D109" w:rsidR="00404466" w:rsidRDefault="00404466" w:rsidP="000F3313">
      <w:pPr>
        <w:pStyle w:val="Datoer"/>
        <w:rPr>
          <w:lang w:val="se-NO"/>
        </w:rPr>
      </w:pPr>
    </w:p>
    <w:p w14:paraId="2DAE220F" w14:textId="0C5D607C" w:rsidR="00404466" w:rsidRDefault="00404466" w:rsidP="000F3313">
      <w:pPr>
        <w:pStyle w:val="Datoer"/>
        <w:rPr>
          <w:lang w:val="se-NO"/>
        </w:rPr>
      </w:pPr>
    </w:p>
    <w:p w14:paraId="754B3003" w14:textId="607DE16B" w:rsidR="00404466" w:rsidRDefault="00404466" w:rsidP="000F3313">
      <w:pPr>
        <w:pStyle w:val="Datoer"/>
        <w:rPr>
          <w:lang w:val="se-NO"/>
        </w:rPr>
      </w:pPr>
    </w:p>
    <w:p w14:paraId="583DA94D" w14:textId="5094CA3C" w:rsidR="00404466" w:rsidRDefault="00404466" w:rsidP="000F3313">
      <w:pPr>
        <w:pStyle w:val="Datoer"/>
        <w:rPr>
          <w:lang w:val="se-NO"/>
        </w:rPr>
      </w:pPr>
    </w:p>
    <w:p w14:paraId="771F42C6" w14:textId="0551A41D" w:rsidR="00404466" w:rsidRDefault="00404466" w:rsidP="000F3313">
      <w:pPr>
        <w:pStyle w:val="Datoer"/>
        <w:rPr>
          <w:lang w:val="se-NO"/>
        </w:rPr>
      </w:pPr>
    </w:p>
    <w:p w14:paraId="28119B84" w14:textId="4687EC85" w:rsidR="00404466" w:rsidRDefault="00404466" w:rsidP="000F3313">
      <w:pPr>
        <w:pStyle w:val="Datoer"/>
        <w:rPr>
          <w:lang w:val="se-NO"/>
        </w:rPr>
      </w:pPr>
    </w:p>
    <w:p w14:paraId="678994CA" w14:textId="241DE77F" w:rsidR="00404466" w:rsidRDefault="00404466" w:rsidP="000F3313">
      <w:pPr>
        <w:pStyle w:val="Datoer"/>
        <w:rPr>
          <w:lang w:val="se-NO"/>
        </w:rPr>
      </w:pPr>
    </w:p>
    <w:p w14:paraId="2A46AC02" w14:textId="74419D65" w:rsidR="00404466" w:rsidRDefault="00404466" w:rsidP="000F3313">
      <w:pPr>
        <w:pStyle w:val="Datoer"/>
        <w:rPr>
          <w:lang w:val="se-NO"/>
        </w:rPr>
      </w:pPr>
    </w:p>
    <w:p w14:paraId="14400F46" w14:textId="7896B356" w:rsidR="00404466" w:rsidRDefault="00404466" w:rsidP="000F3313">
      <w:pPr>
        <w:pStyle w:val="Datoer"/>
        <w:rPr>
          <w:lang w:val="se-NO"/>
        </w:rPr>
      </w:pPr>
    </w:p>
    <w:p w14:paraId="00CC38E8" w14:textId="69F0352F" w:rsidR="00404466" w:rsidRDefault="00404466" w:rsidP="000F3313">
      <w:pPr>
        <w:pStyle w:val="Datoer"/>
        <w:rPr>
          <w:lang w:val="se-NO"/>
        </w:rPr>
      </w:pPr>
    </w:p>
    <w:p w14:paraId="3F3529CF" w14:textId="7591CCF4" w:rsidR="00404466" w:rsidRDefault="00404466" w:rsidP="000F3313">
      <w:pPr>
        <w:pStyle w:val="Datoer"/>
        <w:rPr>
          <w:lang w:val="se-NO"/>
        </w:rPr>
      </w:pPr>
    </w:p>
    <w:p w14:paraId="17E807DF" w14:textId="0BC66366" w:rsidR="00404466" w:rsidRDefault="00404466">
      <w:pPr>
        <w:rPr>
          <w:lang w:val="se-NO"/>
        </w:rPr>
      </w:pPr>
      <w:r>
        <w:rPr>
          <w:lang w:val="se-NO"/>
        </w:rPr>
        <w:br w:type="page"/>
      </w:r>
    </w:p>
    <w:p w14:paraId="5BD365D3" w14:textId="113BACF9" w:rsidR="00404466" w:rsidRPr="004E010B" w:rsidRDefault="00CD0219" w:rsidP="00EF4DF7">
      <w:pPr>
        <w:pStyle w:val="Datoer"/>
        <w:tabs>
          <w:tab w:val="center" w:pos="7852"/>
        </w:tabs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A17D" wp14:editId="425FB6C7">
                <wp:simplePos x="0" y="0"/>
                <wp:positionH relativeFrom="column">
                  <wp:posOffset>-672866</wp:posOffset>
                </wp:positionH>
                <wp:positionV relativeFrom="paragraph">
                  <wp:posOffset>312821</wp:posOffset>
                </wp:positionV>
                <wp:extent cx="10993755" cy="4090737"/>
                <wp:effectExtent l="0" t="0" r="0" b="5080"/>
                <wp:wrapNone/>
                <wp:docPr id="5030" name="Tekstboks 5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09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FC78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6ADF3F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4A74E6E7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A17D" id="_x0000_t202" coordsize="21600,21600" o:spt="202" path="m,l,21600r21600,l21600,xe">
                <v:stroke joinstyle="miter"/>
                <v:path gradientshapeok="t" o:connecttype="rect"/>
              </v:shapetype>
              <v:shape id="Tekstboks 5030" o:spid="_x0000_s1026" type="#_x0000_t202" style="position:absolute;margin-left:-53pt;margin-top:24.65pt;width:865.65pt;height:3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" fillcolor="white [3201]" stroked="f" strokeweight=".5pt">
                <v:textbox>
                  <w:txbxContent>
                    <w:p w14:paraId="5D8FC78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6ADF3F6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4A74E6E7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F8E446" w14:textId="110E60ED" w:rsidR="000F3313" w:rsidRPr="00750231" w:rsidRDefault="000F3313" w:rsidP="000F3313">
      <w:pPr>
        <w:pStyle w:val="Datoer"/>
      </w:pPr>
    </w:p>
    <w:p w14:paraId="685A3BE7" w14:textId="6F142F69" w:rsidR="000F3313" w:rsidRDefault="000F3313" w:rsidP="000F3313">
      <w:pPr>
        <w:rPr>
          <w:lang w:val="se-NO"/>
        </w:rPr>
      </w:pPr>
    </w:p>
    <w:p w14:paraId="68B8EB1A" w14:textId="1C329B56" w:rsidR="000F3313" w:rsidRDefault="000F3313" w:rsidP="000F3313">
      <w:pPr>
        <w:rPr>
          <w:lang w:val="se-NO"/>
        </w:rPr>
      </w:pPr>
    </w:p>
    <w:p w14:paraId="19202AA6" w14:textId="7BCE74E1" w:rsidR="000F3313" w:rsidRDefault="000F3313" w:rsidP="000F3313">
      <w:pPr>
        <w:rPr>
          <w:lang w:val="se-NO"/>
        </w:rPr>
      </w:pPr>
    </w:p>
    <w:p w14:paraId="0210F2DB" w14:textId="45856C84" w:rsidR="000F3313" w:rsidRDefault="000F3313" w:rsidP="000F3313">
      <w:pPr>
        <w:rPr>
          <w:lang w:val="se-NO"/>
        </w:rPr>
      </w:pPr>
    </w:p>
    <w:p w14:paraId="5F417926" w14:textId="77777777" w:rsidR="000F3313" w:rsidRDefault="000F3313" w:rsidP="000F3313">
      <w:pPr>
        <w:rPr>
          <w:lang w:val="se-NO"/>
        </w:rPr>
      </w:pPr>
    </w:p>
    <w:p w14:paraId="6DD18C7B" w14:textId="3374A57C" w:rsidR="000F3313" w:rsidRDefault="000F3313" w:rsidP="000F3313">
      <w:pPr>
        <w:rPr>
          <w:lang w:val="se-NO"/>
        </w:rPr>
      </w:pPr>
    </w:p>
    <w:p w14:paraId="1B074E2F" w14:textId="77777777" w:rsidR="000F3313" w:rsidRDefault="000F3313" w:rsidP="000F3313">
      <w:pPr>
        <w:rPr>
          <w:lang w:val="se-NO"/>
        </w:rPr>
      </w:pPr>
    </w:p>
    <w:p w14:paraId="024F3286" w14:textId="77777777" w:rsidR="000F3313" w:rsidRDefault="000F3313" w:rsidP="000F3313">
      <w:pPr>
        <w:rPr>
          <w:lang w:val="se-NO"/>
        </w:rPr>
      </w:pPr>
    </w:p>
    <w:p w14:paraId="3352032A" w14:textId="77777777" w:rsidR="000F3313" w:rsidRDefault="000F3313" w:rsidP="000F3313">
      <w:pPr>
        <w:rPr>
          <w:lang w:val="se-NO"/>
        </w:rPr>
      </w:pPr>
    </w:p>
    <w:p w14:paraId="6C503CD9" w14:textId="77777777" w:rsidR="000F3313" w:rsidRPr="006F0D51" w:rsidRDefault="000F3313" w:rsidP="000F3313"/>
    <w:p w14:paraId="5D3B3276" w14:textId="2E14997A" w:rsidR="000F3313" w:rsidRDefault="000F3313" w:rsidP="000F3313">
      <w:pPr>
        <w:rPr>
          <w:lang w:val="se-NO"/>
        </w:rPr>
      </w:pPr>
    </w:p>
    <w:p w14:paraId="430BCCC8" w14:textId="7A952545" w:rsidR="000F3313" w:rsidRDefault="000F3313" w:rsidP="000F3313">
      <w:pPr>
        <w:rPr>
          <w:lang w:val="se-NO"/>
        </w:rPr>
      </w:pPr>
    </w:p>
    <w:p w14:paraId="36BBEE6C" w14:textId="67AA4718" w:rsidR="000F3313" w:rsidRDefault="000F3313" w:rsidP="000F3313">
      <w:pPr>
        <w:rPr>
          <w:lang w:val="se-NO"/>
        </w:rPr>
      </w:pPr>
    </w:p>
    <w:p w14:paraId="62B66FF0" w14:textId="77777777" w:rsidR="000F3313" w:rsidRDefault="000F3313" w:rsidP="000F3313">
      <w:pPr>
        <w:rPr>
          <w:lang w:val="se-NO"/>
        </w:rPr>
      </w:pPr>
    </w:p>
    <w:p w14:paraId="0BF127B4" w14:textId="77777777" w:rsidR="000F3313" w:rsidRPr="0082217B" w:rsidRDefault="000F3313" w:rsidP="000F3313"/>
    <w:p w14:paraId="3D8CCBE1" w14:textId="77777777" w:rsidR="000F3313" w:rsidRPr="0082217B" w:rsidRDefault="000F3313" w:rsidP="000F3313"/>
    <w:p w14:paraId="5D764603" w14:textId="77777777" w:rsidR="000F3313" w:rsidRPr="0082217B" w:rsidRDefault="000F3313" w:rsidP="000F3313"/>
    <w:p w14:paraId="1D68C1AD" w14:textId="77777777" w:rsidR="000F3313" w:rsidRPr="0082217B" w:rsidRDefault="000F3313" w:rsidP="000F3313"/>
    <w:p w14:paraId="56DAC27E" w14:textId="77777777" w:rsidR="000F3313" w:rsidRDefault="000F3313" w:rsidP="000F3313"/>
    <w:p w14:paraId="216441E7" w14:textId="77777777" w:rsidR="000F3313" w:rsidRDefault="000F3313" w:rsidP="000F3313"/>
    <w:p w14:paraId="1E410480" w14:textId="77777777" w:rsidR="000F3313" w:rsidRDefault="000F3313" w:rsidP="000F3313"/>
    <w:p w14:paraId="3F566436" w14:textId="77777777" w:rsidR="000F3313" w:rsidRDefault="000F3313" w:rsidP="000F3313"/>
    <w:p w14:paraId="704F50EB" w14:textId="77777777" w:rsidR="000F3313" w:rsidRDefault="000F3313" w:rsidP="000F3313"/>
    <w:p w14:paraId="2DE03764" w14:textId="77777777" w:rsidR="000F3313" w:rsidRDefault="000F3313" w:rsidP="000F3313"/>
    <w:p w14:paraId="0DB9C016" w14:textId="77777777" w:rsidR="000F3313" w:rsidRDefault="000F3313" w:rsidP="000F3313"/>
    <w:p w14:paraId="2A0ACDC8" w14:textId="77777777" w:rsidR="000F3313" w:rsidRDefault="000F3313" w:rsidP="000F3313"/>
    <w:p w14:paraId="7B853790" w14:textId="77777777" w:rsidR="000F3313" w:rsidRDefault="000F3313" w:rsidP="000F3313"/>
    <w:p w14:paraId="40B17B36" w14:textId="77777777" w:rsidR="000F3313" w:rsidRDefault="000F3313" w:rsidP="000F3313"/>
    <w:p w14:paraId="73D08FAB" w14:textId="77777777" w:rsidR="000F3313" w:rsidRDefault="000F3313" w:rsidP="000F3313"/>
    <w:p w14:paraId="23249726" w14:textId="77777777" w:rsidR="000F3313" w:rsidRDefault="000F3313" w:rsidP="000F3313"/>
    <w:p w14:paraId="704A5834" w14:textId="35146A67" w:rsidR="000F3313" w:rsidRDefault="000F3313" w:rsidP="000F3313"/>
    <w:p w14:paraId="6B42C436" w14:textId="7B6E40CD" w:rsidR="00080C18" w:rsidRDefault="00080C18" w:rsidP="000F3313"/>
    <w:p w14:paraId="4FB8FBF9" w14:textId="06A750E8" w:rsidR="00080C18" w:rsidRDefault="00080C18" w:rsidP="000F3313"/>
    <w:p w14:paraId="5BD798C4" w14:textId="790C71CA" w:rsidR="00080C18" w:rsidRDefault="00080C18" w:rsidP="000F3313"/>
    <w:p w14:paraId="6D76435F" w14:textId="6D03906A" w:rsidR="00080C18" w:rsidRDefault="00080C18" w:rsidP="000F3313"/>
    <w:p w14:paraId="3CC82AEB" w14:textId="77777777" w:rsidR="00080C18" w:rsidRDefault="00080C18" w:rsidP="000F3313"/>
    <w:p w14:paraId="6F26C257" w14:textId="77777777" w:rsidR="000F3313" w:rsidRDefault="000F3313" w:rsidP="000F3313"/>
    <w:p w14:paraId="71772FC1" w14:textId="1402ACAE" w:rsidR="000F3313" w:rsidRDefault="000F3313" w:rsidP="000F3313"/>
    <w:sdt>
      <w:sdtPr>
        <w:rPr>
          <w:rStyle w:val="Overskrift1Tegn"/>
        </w:rPr>
        <w:tag w:val="Ođđajagimánnu/tsïengele/ådåjakmánno"/>
        <w:id w:val="1514037120"/>
        <w:placeholder>
          <w:docPart w:val="D650656A8C5342378E1D8607E7F8EA4B"/>
        </w:placeholder>
        <w15:color w:val="FFFFFF"/>
        <w:dropDownList>
          <w:listItem w:value="Velg et element."/>
          <w:listItem w:displayText="Ådåjakmánno" w:value="Ådåjakmánno"/>
        </w:dropDownList>
      </w:sdtPr>
      <w:sdtEndPr>
        <w:rPr>
          <w:rStyle w:val="Standardskriftforavsnitt"/>
        </w:rPr>
      </w:sdtEndPr>
      <w:sdtContent>
        <w:p w14:paraId="046FF2CE" w14:textId="01DAC4E9" w:rsidR="000F3313" w:rsidRPr="000029E4" w:rsidRDefault="000604E2" w:rsidP="000F3313">
          <w:pPr>
            <w:pStyle w:val="Overskrift1"/>
          </w:pPr>
          <w:r>
            <w:rPr>
              <w:rStyle w:val="Overskrift1Tegn"/>
            </w:rPr>
            <w:t>Ådåjakmánno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4"/>
        <w:gridCol w:w="2226"/>
        <w:gridCol w:w="2342"/>
        <w:gridCol w:w="2259"/>
        <w:gridCol w:w="2257"/>
        <w:gridCol w:w="2251"/>
        <w:gridCol w:w="2264"/>
      </w:tblGrid>
      <w:tr w:rsidR="000F3313" w:rsidRPr="002C4A01" w14:paraId="6CEF8CDE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06587126" w14:textId="77777777" w:rsidR="00766C5C" w:rsidRPr="00C7098D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47443563"/>
              <w:placeholder>
                <w:docPart w:val="C1DD1608CD6B4C09815557205BB074C9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5C28DB2" w14:textId="722AA07A" w:rsidR="000F3313" w:rsidRPr="00C7098D" w:rsidRDefault="00C7098D" w:rsidP="0044796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2730D835" w14:textId="2591F8D0" w:rsidR="000F3313" w:rsidRPr="00C7098D" w:rsidRDefault="000F3313" w:rsidP="00841285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5DEC0F76" w14:textId="77777777" w:rsidR="00766C5C" w:rsidRPr="00C7098D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927160935"/>
              <w:placeholder>
                <w:docPart w:val="C1DD1608CD6B4C09815557205BB074C9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7E3299F" w14:textId="15303528" w:rsidR="000F3313" w:rsidRPr="00C7098D" w:rsidRDefault="00C7098D" w:rsidP="00841285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2C80D689" w14:textId="77777777" w:rsidR="000F3313" w:rsidRPr="00C7098D" w:rsidRDefault="000F3313" w:rsidP="00C7098D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4361B27" w14:textId="77777777" w:rsidR="00766C5C" w:rsidRPr="00C7098D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280922618"/>
              <w:placeholder>
                <w:docPart w:val="C1DD1608CD6B4C09815557205BB074C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5B31531" w14:textId="7AD71590" w:rsidR="000F3313" w:rsidRPr="00C7098D" w:rsidRDefault="00C7098D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56832D76" w14:textId="77777777" w:rsidR="000F3313" w:rsidRPr="00C7098D" w:rsidRDefault="000F3313" w:rsidP="00C7098D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74DB2D58" w14:textId="77777777" w:rsidR="00766C5C" w:rsidRPr="00C7098D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739788339"/>
              <w:placeholder>
                <w:docPart w:val="C1DD1608CD6B4C09815557205BB074C9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173F0C5" w14:textId="7DB0413C" w:rsidR="000F3313" w:rsidRPr="00C7098D" w:rsidRDefault="00C7098D" w:rsidP="00841285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00E0105C" w14:textId="77777777" w:rsidR="000F3313" w:rsidRPr="00C7098D" w:rsidRDefault="000F3313" w:rsidP="00C7098D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677C14F" w14:textId="77777777" w:rsidR="00766C5C" w:rsidRPr="00C7098D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790325792"/>
              <w:placeholder>
                <w:docPart w:val="C1DD1608CD6B4C09815557205BB074C9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EE04BDA" w14:textId="052974A6" w:rsidR="000F3313" w:rsidRPr="00C7098D" w:rsidRDefault="00C7098D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79C14583" w14:textId="77777777" w:rsidR="000F3313" w:rsidRPr="00C7098D" w:rsidRDefault="000F3313" w:rsidP="00C7098D">
            <w:pPr>
              <w:pStyle w:val="Dager"/>
              <w:framePr w:hSpace="0" w:wrap="auto" w:vAnchor="margin" w:hAnchor="text" w:yAlign="inline"/>
              <w:rPr>
                <w:noProof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AE853A1" w14:textId="77777777" w:rsidR="00766C5C" w:rsidRPr="00C7098D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733289990"/>
              <w:placeholder>
                <w:docPart w:val="C1DD1608CD6B4C09815557205BB074C9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694A755" w14:textId="3FD34554" w:rsidR="000F3313" w:rsidRPr="00C7098D" w:rsidRDefault="00C7098D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68053652" w14:textId="77777777" w:rsidR="000F3313" w:rsidRPr="00C7098D" w:rsidRDefault="000F3313" w:rsidP="00C7098D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4DDB994E" w14:textId="77777777" w:rsidR="00766C5C" w:rsidRPr="00C7098D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222493401"/>
              <w:placeholder>
                <w:docPart w:val="C1DD1608CD6B4C09815557205BB074C9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B01DC61" w14:textId="4BB91282" w:rsidR="000F3313" w:rsidRPr="00C7098D" w:rsidRDefault="00C7098D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-1267928276"/>
              <w:placeholder>
                <w:docPart w:val="17FB368F8F654949A46A651161219886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C978C56" w14:textId="38AB7AC7" w:rsidR="000F3313" w:rsidRPr="00C7098D" w:rsidRDefault="00C7098D" w:rsidP="00C7098D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0F3313" w:rsidRPr="002C4A01" w14:paraId="5522119C" w14:textId="77777777" w:rsidTr="00841285">
        <w:trPr>
          <w:trHeight w:val="1531"/>
        </w:trPr>
        <w:tc>
          <w:tcPr>
            <w:tcW w:w="2268" w:type="dxa"/>
          </w:tcPr>
          <w:p w14:paraId="3CFC0162" w14:textId="77777777" w:rsidR="000F3313" w:rsidRPr="002C4A01" w:rsidRDefault="000F331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ACDD343" w14:textId="77777777" w:rsidR="000F3313" w:rsidRPr="002C4A01" w:rsidRDefault="000F331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2E6FD5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1850496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70DCFE5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67ED897D" w14:textId="2C544B9C" w:rsidR="004C39F8" w:rsidRPr="00FD227F" w:rsidRDefault="004C39F8" w:rsidP="007B7D87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547F3EC3" w14:textId="29D234EA" w:rsidR="000F3313" w:rsidRDefault="00651A44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0F3313">
              <w:rPr>
                <w:noProof/>
              </w:rPr>
              <w:t xml:space="preserve"> </w:t>
            </w:r>
          </w:p>
          <w:sdt>
            <w:sdtPr>
              <w:rPr>
                <w:rStyle w:val="merkedagerTegn"/>
              </w:rPr>
              <w:tag w:val="Ådåjakbiejvve"/>
              <w:id w:val="-435293242"/>
              <w:placeholder>
                <w:docPart w:val="3634A5FC8F514ABA9790ACC73BBE3E1B"/>
              </w:placeholder>
              <w:dropDownList>
                <w:listItem w:value="Velg et element."/>
                <w:listItem w:displayText="Ådåjakbiejvve" w:value="Ådåjakbiejvve"/>
                <w:listItem w:displayText=" " w:value=" "/>
              </w:dropDownList>
            </w:sdtPr>
            <w:sdtEndPr>
              <w:rPr>
                <w:rStyle w:val="Standardskriftforavsnitt"/>
                <w:noProof w:val="0"/>
                <w:color w:val="auto"/>
              </w:rPr>
            </w:sdtEndPr>
            <w:sdtContent>
              <w:p w14:paraId="13933A0C" w14:textId="77777777" w:rsidR="007B7D87" w:rsidRDefault="007B7D87" w:rsidP="007B7D87">
                <w:pPr>
                  <w:pStyle w:val="Brdtekst"/>
                </w:pPr>
                <w:r>
                  <w:rPr>
                    <w:rStyle w:val="merkedagerTegn"/>
                  </w:rPr>
                  <w:t>Ådåjakbiejvve</w:t>
                </w:r>
              </w:p>
            </w:sdtContent>
          </w:sdt>
          <w:p w14:paraId="1EC05FA5" w14:textId="38E56C79" w:rsidR="00651A44" w:rsidRPr="00FD227F" w:rsidRDefault="00651A44" w:rsidP="007B7D8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0F3313" w:rsidRPr="002C4A01" w14:paraId="4E31E828" w14:textId="77777777" w:rsidTr="00841285">
        <w:trPr>
          <w:trHeight w:val="1531"/>
        </w:trPr>
        <w:tc>
          <w:tcPr>
            <w:tcW w:w="2268" w:type="dxa"/>
          </w:tcPr>
          <w:p w14:paraId="170A7141" w14:textId="24492F19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F3313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6A78D74" w14:textId="793E98F4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0F0830FC" w14:textId="2411E480" w:rsidR="000F3313" w:rsidRDefault="007B7D8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64EA4F83" w14:textId="4FEA604B" w:rsidR="00786AF9" w:rsidRPr="00B87096" w:rsidRDefault="00786AF9" w:rsidP="00786AF9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C98EA40" w14:textId="595B5224" w:rsidR="000F3313" w:rsidRDefault="007B7D8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0BF95386" w14:textId="47008333" w:rsidR="00464E12" w:rsidRPr="00B87096" w:rsidRDefault="00464E12" w:rsidP="00464E1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96A084D" w14:textId="68533044" w:rsidR="000F3313" w:rsidRDefault="007B7D8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sdt>
            <w:sdtPr>
              <w:rPr>
                <w:rStyle w:val="merkedagerTegn"/>
              </w:rPr>
              <w:tag w:val="BLANK"/>
              <w:id w:val="-93779827"/>
              <w:placeholder>
                <w:docPart w:val="CA58A22D677B4B7FA82E635D8EE7A769"/>
              </w:placeholder>
              <w:dropDownList>
                <w:listItem w:value="Velg et element."/>
                <w:listItem w:displayText="Ræhtádahka" w:value="Ræhtád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1651B4A" w14:textId="77777777" w:rsidR="007B7D87" w:rsidRDefault="007B7D87" w:rsidP="007B7D87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Ræhtádahka</w:t>
                </w:r>
              </w:p>
            </w:sdtContent>
          </w:sdt>
          <w:p w14:paraId="7705E39D" w14:textId="79B615AA" w:rsidR="007B7D87" w:rsidRPr="00B87096" w:rsidRDefault="007B7D87" w:rsidP="007B7D87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7F9F71F" w14:textId="19010C03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F03E4DC" wp14:editId="736F89A9">
                      <wp:extent cx="86360" cy="86360"/>
                      <wp:effectExtent l="0" t="0" r="27940" b="27940"/>
                      <wp:docPr id="493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D327A9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0B8A281F" w14:textId="39C38798" w:rsidR="000F3313" w:rsidRPr="00FD227F" w:rsidRDefault="00651A4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8</w:t>
            </w:r>
            <w:r w:rsidR="000F3313">
              <w:rPr>
                <w:noProof/>
                <w:lang w:bidi="nb-NO"/>
              </w:rPr>
              <w:t xml:space="preserve"> </w:t>
            </w:r>
          </w:p>
        </w:tc>
      </w:tr>
      <w:tr w:rsidR="000F3313" w:rsidRPr="002C4A01" w14:paraId="21AA7146" w14:textId="77777777" w:rsidTr="00841285">
        <w:trPr>
          <w:trHeight w:val="1531"/>
        </w:trPr>
        <w:tc>
          <w:tcPr>
            <w:tcW w:w="2268" w:type="dxa"/>
          </w:tcPr>
          <w:p w14:paraId="6BA41787" w14:textId="7B1F5C00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11277D72" w14:textId="20C4EAF4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55" w:type="dxa"/>
          </w:tcPr>
          <w:p w14:paraId="33044B5E" w14:textId="57926DCA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46CC1D87" w14:textId="3D4B8C63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1F95AFB8" w14:textId="0362BE5F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4C82D9FE" w14:textId="2FA4156E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52F1CF4C" w14:textId="2CB3E550" w:rsidR="000F3313" w:rsidRPr="00FD227F" w:rsidRDefault="000F331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651A44">
              <w:rPr>
                <w:noProof/>
                <w:color w:val="FF0000"/>
                <w:lang w:val="se-NO"/>
              </w:rPr>
              <w:t>5</w:t>
            </w:r>
            <w:r w:rsidR="007B7D87">
              <w:rPr>
                <w:noProof/>
                <w:lang w:eastAsia="nb-NO"/>
              </w:rPr>
              <w:t xml:space="preserve"> </w:t>
            </w:r>
            <w:r w:rsidR="007B7D8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3E9AE08" wp14:editId="76C63388">
                      <wp:extent cx="86360" cy="86360"/>
                      <wp:effectExtent l="0" t="0" r="8890" b="8890"/>
                      <wp:docPr id="493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50CFD2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0F3313" w:rsidRPr="002C4A01" w14:paraId="00B91BC5" w14:textId="77777777" w:rsidTr="00841285">
        <w:trPr>
          <w:trHeight w:val="1531"/>
        </w:trPr>
        <w:tc>
          <w:tcPr>
            <w:tcW w:w="2268" w:type="dxa"/>
          </w:tcPr>
          <w:p w14:paraId="22C85C07" w14:textId="02712E8F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7B7D87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7B7F4AF6" w14:textId="2C4549BD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7B7D87">
              <w:rPr>
                <w:noProof/>
                <w:lang w:val="se-NO" w:bidi="nb-NO"/>
              </w:rPr>
              <w:t>7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D6BB813" w14:textId="1536C0D4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</w:p>
        </w:tc>
        <w:tc>
          <w:tcPr>
            <w:tcW w:w="2268" w:type="dxa"/>
          </w:tcPr>
          <w:p w14:paraId="0881A2B9" w14:textId="7FCF91ED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704C434F" w14:textId="1FA6E258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8" w:type="dxa"/>
          </w:tcPr>
          <w:p w14:paraId="38BF1F11" w14:textId="725D581C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  <w:r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7DD6DBD" wp14:editId="34C7DC5B">
                      <wp:extent cx="86360" cy="86360"/>
                      <wp:effectExtent l="0" t="0" r="8890" b="8890"/>
                      <wp:docPr id="493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7556DC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1717A246" w14:textId="3D36E132" w:rsidR="000F3313" w:rsidRPr="00E96ECA" w:rsidRDefault="000F331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651A44">
              <w:rPr>
                <w:noProof/>
                <w:color w:val="FF0000"/>
                <w:lang w:val="se-NO" w:bidi="nb-NO"/>
              </w:rPr>
              <w:t>2</w:t>
            </w:r>
          </w:p>
        </w:tc>
      </w:tr>
      <w:tr w:rsidR="000F3313" w:rsidRPr="002C4A01" w14:paraId="150A5588" w14:textId="77777777" w:rsidTr="00841285">
        <w:trPr>
          <w:trHeight w:val="1531"/>
        </w:trPr>
        <w:tc>
          <w:tcPr>
            <w:tcW w:w="2268" w:type="dxa"/>
          </w:tcPr>
          <w:p w14:paraId="586AFADB" w14:textId="1F1C287C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7B7D87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1B26766F" w14:textId="65F305BC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B7D87">
              <w:rPr>
                <w:noProof/>
                <w:lang w:val="se-NO" w:bidi="nb-NO"/>
              </w:rPr>
              <w:t>4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2D9A3B38" w14:textId="7F175C39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B7D87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10DEA458" w14:textId="51071749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B7D87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8538502" w14:textId="0BFF22FC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68" w:type="dxa"/>
          </w:tcPr>
          <w:p w14:paraId="47226AAE" w14:textId="68D3C89C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7B7D87">
              <w:rPr>
                <w:noProof/>
                <w:lang w:bidi="nb-NO"/>
              </w:rPr>
              <w:t>28</w:t>
            </w:r>
            <w:r w:rsidR="007B7D87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7B7D8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F922790" wp14:editId="150480F4">
                      <wp:extent cx="86360" cy="86360"/>
                      <wp:effectExtent l="0" t="0" r="8890" b="8890"/>
                      <wp:docPr id="493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2BF546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E635D98" w14:textId="065DB82E" w:rsidR="000F3313" w:rsidRPr="0055129C" w:rsidRDefault="000F331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="00651A44">
              <w:rPr>
                <w:noProof/>
                <w:color w:val="FF0000"/>
                <w:lang w:bidi="nb-NO"/>
              </w:rPr>
              <w:t>29</w:t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  <w:tr w:rsidR="000F3313" w:rsidRPr="002C4A01" w14:paraId="206B2A32" w14:textId="77777777" w:rsidTr="00841285">
        <w:trPr>
          <w:trHeight w:val="1531"/>
        </w:trPr>
        <w:tc>
          <w:tcPr>
            <w:tcW w:w="2268" w:type="dxa"/>
          </w:tcPr>
          <w:p w14:paraId="487FF68E" w14:textId="16818A2C" w:rsidR="000F3313" w:rsidRPr="00B87096" w:rsidRDefault="000F3313" w:rsidP="00841285">
            <w:pPr>
              <w:pStyle w:val="Datoer"/>
              <w:rPr>
                <w:noProof/>
                <w:lang w:val="se-NO"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lang w:val="se-NO" w:bidi="nb-NO"/>
              </w:rPr>
              <w:t>3</w:t>
            </w:r>
            <w:r w:rsidR="007B7D87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70228F9B" w14:textId="12D459CD" w:rsidR="000F3313" w:rsidRPr="001E77B1" w:rsidRDefault="007B7D8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55" w:type="dxa"/>
          </w:tcPr>
          <w:p w14:paraId="78EC2E55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17BA6AFE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65A74C57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5E289D0A" w14:textId="77777777" w:rsidR="000F3313" w:rsidRPr="00B87096" w:rsidRDefault="000F3313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571D7700" w14:textId="77777777" w:rsidR="000F3313" w:rsidRPr="0055129C" w:rsidRDefault="000F3313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2EA01CCA" w14:textId="74F71365" w:rsidR="00873053" w:rsidRPr="004E010B" w:rsidRDefault="00CD0219" w:rsidP="00873053">
      <w:pPr>
        <w:pStyle w:val="Datoer"/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77A69" wp14:editId="76DC1E96">
                <wp:simplePos x="0" y="0"/>
                <wp:positionH relativeFrom="column">
                  <wp:posOffset>10203815</wp:posOffset>
                </wp:positionH>
                <wp:positionV relativeFrom="paragraph">
                  <wp:posOffset>-457768</wp:posOffset>
                </wp:positionV>
                <wp:extent cx="10993755" cy="5100955"/>
                <wp:effectExtent l="0" t="0" r="0" b="4445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625F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D3AD5DC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52B390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3638A9A6" w14:textId="6E81148C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6D11DC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F70E272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7A69" id="Tekstboks 28" o:spid="_x0000_s1027" type="#_x0000_t202" style="position:absolute;margin-left:803.45pt;margin-top:-36.05pt;width:865.65pt;height:40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zaMA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" fillcolor="white [3201]" stroked="f" strokeweight=".5pt">
                <v:textbox>
                  <w:txbxContent>
                    <w:p w14:paraId="0A9625F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D3AD5DC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52B390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638A9A6" w14:textId="6E81148C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6D11DC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F70E272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4F7D424E" w14:textId="2D017BCB" w:rsidR="00873053" w:rsidRDefault="00CD0219" w:rsidP="0087305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1914" wp14:editId="2AF9DCA3">
                <wp:simplePos x="0" y="0"/>
                <wp:positionH relativeFrom="column">
                  <wp:posOffset>-408940</wp:posOffset>
                </wp:positionH>
                <wp:positionV relativeFrom="paragraph">
                  <wp:posOffset>179070</wp:posOffset>
                </wp:positionV>
                <wp:extent cx="10993755" cy="5100955"/>
                <wp:effectExtent l="0" t="0" r="0" b="4445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1C74E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C6275C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84D433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1914" id="Tekstboks 27" o:spid="_x0000_s1028" type="#_x0000_t202" style="position:absolute;margin-left:-32.2pt;margin-top:14.1pt;width:865.65pt;height:4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1+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0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" fillcolor="white [3201]" stroked="f" strokeweight=".5pt">
                <v:textbox>
                  <w:txbxContent>
                    <w:p w14:paraId="7111C74E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C6275C8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84D433D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3658AC6" w14:textId="443197B2" w:rsidR="00873053" w:rsidRPr="00750231" w:rsidRDefault="00873053" w:rsidP="00873053">
      <w:pPr>
        <w:pStyle w:val="Datoer"/>
      </w:pPr>
    </w:p>
    <w:p w14:paraId="398978A4" w14:textId="355BBC67" w:rsidR="00873053" w:rsidRDefault="00873053" w:rsidP="00873053">
      <w:pPr>
        <w:rPr>
          <w:lang w:val="se-NO"/>
        </w:rPr>
      </w:pPr>
    </w:p>
    <w:p w14:paraId="69E5F395" w14:textId="77777777" w:rsidR="00873053" w:rsidRDefault="00873053" w:rsidP="00873053">
      <w:pPr>
        <w:rPr>
          <w:lang w:val="se-NO"/>
        </w:rPr>
      </w:pPr>
    </w:p>
    <w:p w14:paraId="35BE8A53" w14:textId="77777777" w:rsidR="00873053" w:rsidRDefault="00873053" w:rsidP="00873053">
      <w:pPr>
        <w:rPr>
          <w:lang w:val="se-NO"/>
        </w:rPr>
      </w:pPr>
    </w:p>
    <w:p w14:paraId="69CD5AE8" w14:textId="77777777" w:rsidR="00873053" w:rsidRDefault="00873053" w:rsidP="00873053">
      <w:pPr>
        <w:rPr>
          <w:lang w:val="se-NO"/>
        </w:rPr>
      </w:pPr>
    </w:p>
    <w:p w14:paraId="06255E6F" w14:textId="0C1FFAFE" w:rsidR="00873053" w:rsidRDefault="00873053" w:rsidP="00873053">
      <w:pPr>
        <w:rPr>
          <w:lang w:val="se-NO"/>
        </w:rPr>
      </w:pPr>
    </w:p>
    <w:p w14:paraId="62A48E3B" w14:textId="777FDDD6" w:rsidR="00873053" w:rsidRDefault="00873053" w:rsidP="00873053">
      <w:pPr>
        <w:rPr>
          <w:lang w:val="se-NO"/>
        </w:rPr>
      </w:pPr>
    </w:p>
    <w:p w14:paraId="5DF15954" w14:textId="77777777" w:rsidR="00873053" w:rsidRDefault="00873053" w:rsidP="00873053">
      <w:pPr>
        <w:rPr>
          <w:lang w:val="se-NO"/>
        </w:rPr>
      </w:pPr>
    </w:p>
    <w:p w14:paraId="0EFCDAF0" w14:textId="77777777" w:rsidR="00873053" w:rsidRDefault="00873053" w:rsidP="00873053">
      <w:pPr>
        <w:rPr>
          <w:lang w:val="se-NO"/>
        </w:rPr>
      </w:pPr>
    </w:p>
    <w:p w14:paraId="1567E07D" w14:textId="1FC3FF67" w:rsidR="00873053" w:rsidRDefault="00873053" w:rsidP="00873053">
      <w:pPr>
        <w:rPr>
          <w:lang w:val="se-NO"/>
        </w:rPr>
      </w:pPr>
    </w:p>
    <w:p w14:paraId="4D1BD0D5" w14:textId="77777777" w:rsidR="00873053" w:rsidRPr="006F0D51" w:rsidRDefault="00873053" w:rsidP="00873053"/>
    <w:p w14:paraId="3F2768C6" w14:textId="77777777" w:rsidR="00873053" w:rsidRDefault="00873053" w:rsidP="00873053">
      <w:pPr>
        <w:rPr>
          <w:lang w:val="se-NO"/>
        </w:rPr>
      </w:pPr>
    </w:p>
    <w:p w14:paraId="65EB5542" w14:textId="77777777" w:rsidR="00873053" w:rsidRDefault="00873053" w:rsidP="00873053">
      <w:pPr>
        <w:rPr>
          <w:lang w:val="se-NO"/>
        </w:rPr>
      </w:pPr>
    </w:p>
    <w:p w14:paraId="1032C34F" w14:textId="77777777" w:rsidR="00873053" w:rsidRDefault="00873053" w:rsidP="00873053">
      <w:pPr>
        <w:rPr>
          <w:lang w:val="se-NO"/>
        </w:rPr>
      </w:pPr>
    </w:p>
    <w:p w14:paraId="067B6A9F" w14:textId="77777777" w:rsidR="00873053" w:rsidRDefault="00873053" w:rsidP="00873053">
      <w:pPr>
        <w:rPr>
          <w:lang w:val="se-NO"/>
        </w:rPr>
      </w:pPr>
    </w:p>
    <w:p w14:paraId="47B5FCB9" w14:textId="77777777" w:rsidR="00873053" w:rsidRPr="0082217B" w:rsidRDefault="00873053" w:rsidP="00873053"/>
    <w:p w14:paraId="2BAD306E" w14:textId="77777777" w:rsidR="00873053" w:rsidRPr="0082217B" w:rsidRDefault="00873053" w:rsidP="00873053"/>
    <w:p w14:paraId="2E27C307" w14:textId="77777777" w:rsidR="00873053" w:rsidRPr="0082217B" w:rsidRDefault="00873053" w:rsidP="00873053"/>
    <w:p w14:paraId="4671BFEE" w14:textId="77777777" w:rsidR="00873053" w:rsidRPr="0082217B" w:rsidRDefault="00873053" w:rsidP="00873053"/>
    <w:p w14:paraId="14DCE5E1" w14:textId="77777777" w:rsidR="00873053" w:rsidRDefault="00873053" w:rsidP="00873053"/>
    <w:p w14:paraId="796BA919" w14:textId="77777777" w:rsidR="00873053" w:rsidRDefault="00873053" w:rsidP="00873053"/>
    <w:p w14:paraId="32432569" w14:textId="77777777" w:rsidR="00873053" w:rsidRDefault="00873053" w:rsidP="00873053"/>
    <w:p w14:paraId="54FEF466" w14:textId="77777777" w:rsidR="00873053" w:rsidRDefault="00873053" w:rsidP="00873053"/>
    <w:p w14:paraId="53F2E34A" w14:textId="77777777" w:rsidR="00873053" w:rsidRDefault="00873053" w:rsidP="00873053"/>
    <w:p w14:paraId="28067FDA" w14:textId="77777777" w:rsidR="00873053" w:rsidRDefault="00873053" w:rsidP="00873053"/>
    <w:p w14:paraId="1C638C3D" w14:textId="77777777" w:rsidR="00873053" w:rsidRDefault="00873053" w:rsidP="00873053"/>
    <w:p w14:paraId="3207C2EC" w14:textId="77777777" w:rsidR="00873053" w:rsidRDefault="00873053" w:rsidP="00873053"/>
    <w:p w14:paraId="6ECDAB80" w14:textId="77777777" w:rsidR="00873053" w:rsidRDefault="00873053" w:rsidP="00873053"/>
    <w:p w14:paraId="6339508C" w14:textId="77777777" w:rsidR="00873053" w:rsidRDefault="00873053" w:rsidP="00873053"/>
    <w:p w14:paraId="28D3FF3A" w14:textId="77777777" w:rsidR="00873053" w:rsidRDefault="00873053" w:rsidP="00873053"/>
    <w:p w14:paraId="67F30AEA" w14:textId="77777777" w:rsidR="00873053" w:rsidRDefault="00873053" w:rsidP="00873053"/>
    <w:p w14:paraId="71F6B1B5" w14:textId="1F70A5DA" w:rsidR="00873053" w:rsidRDefault="00873053" w:rsidP="00873053"/>
    <w:p w14:paraId="3F975B96" w14:textId="1189FA34" w:rsidR="00433C9C" w:rsidRDefault="00433C9C" w:rsidP="00873053"/>
    <w:p w14:paraId="755051C9" w14:textId="255E955D" w:rsidR="00433C9C" w:rsidRDefault="00433C9C" w:rsidP="00873053"/>
    <w:p w14:paraId="3894E8AD" w14:textId="43AF1129" w:rsidR="00433C9C" w:rsidRDefault="00433C9C" w:rsidP="00873053"/>
    <w:p w14:paraId="2E322358" w14:textId="17318925" w:rsidR="00433C9C" w:rsidRDefault="0093558F" w:rsidP="0093558F">
      <w:pPr>
        <w:tabs>
          <w:tab w:val="left" w:pos="4668"/>
        </w:tabs>
      </w:pPr>
      <w:r>
        <w:tab/>
      </w:r>
    </w:p>
    <w:p w14:paraId="33F85BBB" w14:textId="59E3DF90" w:rsidR="00433C9C" w:rsidRDefault="00433C9C" w:rsidP="00873053"/>
    <w:p w14:paraId="16046DDC" w14:textId="10218DDF" w:rsidR="00433C9C" w:rsidRDefault="00433C9C" w:rsidP="00873053"/>
    <w:p w14:paraId="724C607A" w14:textId="39D6F131" w:rsidR="00080C18" w:rsidRDefault="00080C18" w:rsidP="00873053"/>
    <w:p w14:paraId="05EFAEAF" w14:textId="570D26CC" w:rsidR="00080C18" w:rsidRDefault="00080C18" w:rsidP="00873053"/>
    <w:p w14:paraId="716FBCFD" w14:textId="77777777" w:rsidR="00080C18" w:rsidRDefault="00080C18" w:rsidP="00873053"/>
    <w:p w14:paraId="21D9FC4F" w14:textId="77777777" w:rsidR="00433C9C" w:rsidRDefault="00433C9C" w:rsidP="00873053"/>
    <w:p w14:paraId="189FDA9D" w14:textId="77777777" w:rsidR="00873053" w:rsidRDefault="00873053" w:rsidP="00873053"/>
    <w:p w14:paraId="5693582F" w14:textId="77777777" w:rsidR="00873053" w:rsidRDefault="00873053" w:rsidP="00873053"/>
    <w:sdt>
      <w:sdtPr>
        <w:rPr>
          <w:rStyle w:val="Overskrift1Tegn"/>
        </w:rPr>
        <w:tag w:val="Ođđajagimánnu/tsïengele/ådåjakmánno"/>
        <w:id w:val="-172801961"/>
        <w:placeholder>
          <w:docPart w:val="0A41452BADF44046A6BBFC5438C77614"/>
        </w:placeholder>
        <w15:color w:val="FFFFFF"/>
        <w:dropDownList>
          <w:listItem w:value="Velg et element."/>
          <w:listItem w:displayText="Guovvamánno" w:value="Guovvamánno"/>
        </w:dropDownList>
      </w:sdtPr>
      <w:sdtEndPr>
        <w:rPr>
          <w:rStyle w:val="Standardskriftforavsnitt"/>
        </w:rPr>
      </w:sdtEndPr>
      <w:sdtContent>
        <w:p w14:paraId="6DAAEC45" w14:textId="1D1574E1" w:rsidR="00873053" w:rsidRPr="000029E4" w:rsidRDefault="00B97F3A" w:rsidP="00873053">
          <w:pPr>
            <w:pStyle w:val="Overskrift1"/>
          </w:pPr>
          <w:r>
            <w:rPr>
              <w:rStyle w:val="Overskrift1Tegn"/>
            </w:rPr>
            <w:t>Guovvamánno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4"/>
        <w:gridCol w:w="2226"/>
        <w:gridCol w:w="2342"/>
        <w:gridCol w:w="2259"/>
        <w:gridCol w:w="2257"/>
        <w:gridCol w:w="2251"/>
        <w:gridCol w:w="2264"/>
      </w:tblGrid>
      <w:tr w:rsidR="00080C18" w:rsidRPr="002C4A01" w14:paraId="13EB7F13" w14:textId="77777777" w:rsidTr="00AA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2EEF1546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325432487"/>
              <w:placeholder>
                <w:docPart w:val="C560161B687E441DB71C1810FB8A4F19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50FE4CA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2707B046" w14:textId="50A39745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3E2C7F07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581436307"/>
              <w:placeholder>
                <w:docPart w:val="455E446EB04D450E8BFC418A43274ED5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C120D6D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659DF734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32D22B2D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944299342"/>
              <w:placeholder>
                <w:docPart w:val="E0CE429584694C2EBB9EBB76AEE810BA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3CF3563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28697C5B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0D30B86F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531534274"/>
              <w:placeholder>
                <w:docPart w:val="CD438497CE72405AB9C8D2E57F7E7E52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2120258F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145D9683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51C48046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2144424385"/>
              <w:placeholder>
                <w:docPart w:val="DF094B3516B64E8AA89397E3BAA9ECD3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A79E4AD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6A151868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99D5101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446198836"/>
              <w:placeholder>
                <w:docPart w:val="92D60997ECE54A888FA705CCAC5DB928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3394D35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2569F9BA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7F7D97F0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318152142"/>
              <w:placeholder>
                <w:docPart w:val="3F25527AC47C4C5CA8A123C5F57D11D8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03ADAC9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-1362425150"/>
              <w:placeholder>
                <w:docPart w:val="6691C05E9C5D449F9DC1891A7D4FA37F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5E02B57" w14:textId="3CE80997" w:rsidR="00080C18" w:rsidRPr="009470D9" w:rsidRDefault="00080C18" w:rsidP="00080C18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873053" w:rsidRPr="002C4A01" w14:paraId="111E39B3" w14:textId="77777777" w:rsidTr="00841285">
        <w:trPr>
          <w:trHeight w:val="1531"/>
        </w:trPr>
        <w:tc>
          <w:tcPr>
            <w:tcW w:w="2268" w:type="dxa"/>
          </w:tcPr>
          <w:p w14:paraId="4C76C6E8" w14:textId="77777777" w:rsidR="00873053" w:rsidRPr="002C4A01" w:rsidRDefault="0087305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03B9854E" w14:textId="472F6A11" w:rsidR="00873053" w:rsidRPr="002C4A01" w:rsidRDefault="0041209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t xml:space="preserve"> </w: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IF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>
              <w:rPr>
                <w:noProof/>
                <w:lang w:bidi="nb-NO"/>
              </w:rPr>
              <w:instrText>onsdag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= "tirsdag" 1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IF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=A2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>
              <w:rPr>
                <w:noProof/>
                <w:lang w:bidi="nb-NO"/>
              </w:rPr>
              <w:instrText>0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&lt;&gt; 0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=A2+1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 w:rsidRPr="002C4A01">
              <w:rPr>
                <w:noProof/>
                <w:lang w:bidi="nb-NO"/>
              </w:rPr>
              <w:instrText>2020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"" 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7F3BBEB3" w14:textId="06AF253E" w:rsidR="00873053" w:rsidRPr="002C4A01" w:rsidRDefault="00BA6FC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320FD02A" w14:textId="26D0DCA3" w:rsidR="00873053" w:rsidRPr="002C4A01" w:rsidRDefault="00BA6FC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23B1ADE8" w14:textId="4CFA5AE2" w:rsidR="00873053" w:rsidRPr="002C4A01" w:rsidRDefault="00BA6FC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72695E2B" w14:textId="56308A65" w:rsidR="00873053" w:rsidRPr="00FD227F" w:rsidRDefault="00BA6FC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56D582E4" w14:textId="0C1A9B78" w:rsidR="00873053" w:rsidRDefault="00BA6FC0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</w:rPr>
              <w:t>5</w:t>
            </w:r>
            <w:r w:rsidR="009D24E7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9D24E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3745CE8" wp14:editId="621CF61D">
                      <wp:extent cx="86360" cy="86360"/>
                      <wp:effectExtent l="0" t="0" r="27940" b="27940"/>
                      <wp:docPr id="493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523B76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4F4E7D00" w14:textId="1314914A" w:rsidR="00277272" w:rsidRPr="00FD227F" w:rsidRDefault="00277272" w:rsidP="00A64BC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63F4922C" w14:textId="77777777" w:rsidTr="00841285">
        <w:trPr>
          <w:trHeight w:val="1531"/>
        </w:trPr>
        <w:tc>
          <w:tcPr>
            <w:tcW w:w="2268" w:type="dxa"/>
          </w:tcPr>
          <w:p w14:paraId="56AB368A" w14:textId="3B6DE202" w:rsidR="00873053" w:rsidRDefault="00BA6FC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 xml:space="preserve">6 </w:t>
            </w:r>
            <w:r w:rsidRPr="00C24FEB">
              <w:rPr>
                <w:noProof/>
              </w:rPr>
              <w:drawing>
                <wp:inline distT="0" distB="0" distL="0" distR="0" wp14:anchorId="6DD6A63D" wp14:editId="5EB46A7E">
                  <wp:extent cx="256238" cy="193730"/>
                  <wp:effectExtent l="0" t="0" r="0" b="0"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Ådåjakbiejvve"/>
              <w:id w:val="-94869260"/>
              <w:placeholder>
                <w:docPart w:val="602F4C0EC8DF406097BD3C77971F762A"/>
              </w:placeholder>
              <w:dropDownList>
                <w:listItem w:value="Velg et element."/>
                <w:listItem w:displayText="Sámij álmmukbiejvve" w:value="Sámij álmmukbiejvve"/>
              </w:dropDownList>
            </w:sdtPr>
            <w:sdtEndPr>
              <w:rPr>
                <w:rStyle w:val="Standardskriftforavsnitt"/>
              </w:rPr>
            </w:sdtEndPr>
            <w:sdtContent>
              <w:p w14:paraId="341AF013" w14:textId="77777777" w:rsidR="00BA6FC0" w:rsidRDefault="00BA6FC0" w:rsidP="00BA6FC0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Sámij álmmukbiejvve</w:t>
                </w:r>
              </w:p>
            </w:sdtContent>
          </w:sdt>
          <w:p w14:paraId="4F98538E" w14:textId="171689A5" w:rsidR="00BA6FC0" w:rsidRPr="00B87096" w:rsidRDefault="00BA6FC0" w:rsidP="00BA6FC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21CA4C06" w14:textId="38D948B3" w:rsidR="00873053" w:rsidRPr="00B87096" w:rsidRDefault="00BA6FC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41209B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68D3490F" w14:textId="0836875B" w:rsidR="00873053" w:rsidRPr="00B87096" w:rsidRDefault="00BA6FC0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0CA6BE36" w14:textId="4B13E961" w:rsidR="00873053" w:rsidRPr="00B87096" w:rsidRDefault="00BA6FC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73DBD776" w14:textId="4C5A06D0" w:rsidR="00873053" w:rsidRPr="00B87096" w:rsidRDefault="00BA6FC0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68" w:type="dxa"/>
          </w:tcPr>
          <w:p w14:paraId="53E5AC66" w14:textId="2522262D" w:rsidR="00873053" w:rsidRPr="00B87096" w:rsidRDefault="00BA6FC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2D139980" w14:textId="6687BAEE" w:rsidR="00873053" w:rsidRPr="00FD227F" w:rsidRDefault="00BA6FC0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12</w:t>
            </w:r>
          </w:p>
        </w:tc>
      </w:tr>
      <w:tr w:rsidR="00873053" w:rsidRPr="002C4A01" w14:paraId="3DD06043" w14:textId="77777777" w:rsidTr="00841285">
        <w:trPr>
          <w:trHeight w:val="1531"/>
        </w:trPr>
        <w:tc>
          <w:tcPr>
            <w:tcW w:w="2268" w:type="dxa"/>
          </w:tcPr>
          <w:p w14:paraId="3898978C" w14:textId="200F9741" w:rsidR="00873053" w:rsidRPr="00B87096" w:rsidRDefault="00BA6FC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  <w:r w:rsidR="0031140F">
              <w:rPr>
                <w:noProof/>
                <w:lang w:eastAsia="nb-NO"/>
              </w:rPr>
              <w:t xml:space="preserve"> </w:t>
            </w:r>
            <w:r w:rsidR="0031140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A4584A6" wp14:editId="17FEABC0">
                      <wp:extent cx="86360" cy="86360"/>
                      <wp:effectExtent l="0" t="0" r="8890" b="8890"/>
                      <wp:docPr id="493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D96CCF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0FAAF79" w14:textId="2CF2E27E" w:rsidR="00873053" w:rsidRPr="00B87096" w:rsidRDefault="00BA6FC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55" w:type="dxa"/>
          </w:tcPr>
          <w:p w14:paraId="3C2A9816" w14:textId="5192D00D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BA6FC0">
              <w:rPr>
                <w:noProof/>
                <w:lang w:val="se-NO" w:bidi="nb-NO"/>
              </w:rPr>
              <w:t>5</w:t>
            </w:r>
            <w:r w:rsidR="0015325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91969BF" w14:textId="5C3C5179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BA6FC0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6EFA917C" w14:textId="7013B493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BA6FC0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1DAC3EBB" w14:textId="7D3359DE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BA6FC0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1016AE4E" w14:textId="4331C51E" w:rsidR="00873053" w:rsidRDefault="00BA6FC0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19</w:t>
            </w:r>
          </w:p>
          <w:sdt>
            <w:sdtPr>
              <w:rPr>
                <w:rStyle w:val="merkedagerTegn"/>
              </w:rPr>
              <w:tag w:val="BLANK"/>
              <w:id w:val="-2089678216"/>
              <w:placeholder>
                <w:docPart w:val="63749F8C3A294A34A5BFF7369482A3C3"/>
              </w:placeholder>
              <w:dropDownList>
                <w:listItem w:value="Velg et element."/>
                <w:listItem w:displayText="Fásstoájllek" w:value="Fásstoájllek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CA3E2B6" w14:textId="77777777" w:rsidR="00BA6FC0" w:rsidRDefault="00BA6FC0" w:rsidP="00BA6FC0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Fásstoájllek</w:t>
                </w:r>
              </w:p>
            </w:sdtContent>
          </w:sdt>
          <w:p w14:paraId="73EF48FF" w14:textId="5C15A9DF" w:rsidR="001D2583" w:rsidRPr="00FD227F" w:rsidRDefault="001D2583" w:rsidP="001D258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15ABBF76" w14:textId="77777777" w:rsidTr="00841285">
        <w:trPr>
          <w:trHeight w:val="1531"/>
        </w:trPr>
        <w:tc>
          <w:tcPr>
            <w:tcW w:w="2268" w:type="dxa"/>
          </w:tcPr>
          <w:p w14:paraId="48E4C342" w14:textId="226D8F96" w:rsidR="001D2583" w:rsidRPr="007E472E" w:rsidRDefault="00433C9C" w:rsidP="007E472E">
            <w:pPr>
              <w:pStyle w:val="Datoer"/>
              <w:rPr>
                <w:rStyle w:val="merkedagerTegn"/>
                <w:rFonts w:ascii="Jura Medium" w:hAnsi="Jura Medium"/>
                <w:color w:val="000000" w:themeColor="text1"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BA6FC0">
              <w:rPr>
                <w:noProof/>
                <w:lang w:val="se-NO" w:bidi="nb-NO"/>
              </w:rPr>
              <w:t>0</w:t>
            </w:r>
            <w:r w:rsidR="0031140F">
              <w:rPr>
                <w:noProof/>
                <w:lang w:eastAsia="nb-NO"/>
              </w:rPr>
              <w:t xml:space="preserve"> </w:t>
            </w:r>
            <w:r w:rsidR="0031140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44B72DE" wp14:editId="4D827FCC">
                      <wp:extent cx="86360" cy="86360"/>
                      <wp:effectExtent l="0" t="0" r="8890" b="8890"/>
                      <wp:docPr id="492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A8FADE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7E09CD77" w14:textId="3D251A9C" w:rsidR="001D2583" w:rsidRPr="00B87096" w:rsidRDefault="001D2583" w:rsidP="001D258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23CE940C" w14:textId="77777777" w:rsidR="00873053" w:rsidRDefault="00433C9C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bidi="nb-NO"/>
              </w:rPr>
              <w:t>2</w:t>
            </w:r>
            <w:r w:rsidR="00BA6FC0">
              <w:rPr>
                <w:noProof/>
                <w:lang w:val="se-NO" w:bidi="nb-NO"/>
              </w:rPr>
              <w:t>1</w:t>
            </w:r>
            <w:r w:rsidR="00873053">
              <w:rPr>
                <w:noProof/>
                <w:lang w:bidi="nb-NO"/>
              </w:rPr>
              <w:t xml:space="preserve"> </w:t>
            </w:r>
          </w:p>
          <w:sdt>
            <w:sdtPr>
              <w:rPr>
                <w:rStyle w:val="merkedagerTegn"/>
                <w:lang w:val="se-NO"/>
              </w:rPr>
              <w:tag w:val="BLANK"/>
              <w:id w:val="-1511826476"/>
              <w:placeholder>
                <w:docPart w:val="643468563EE6410F9E79A4099575F59E"/>
              </w:placeholder>
              <w:dropDownList>
                <w:listItem w:value="Velg et element."/>
                <w:listItem w:displayText="Rijkajgasskasasj iednegielajbiejvve" w:value="Rijkajgasskasasj iednegiela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77140FA" w14:textId="77777777" w:rsidR="00BA6FC0" w:rsidRDefault="00BA6FC0" w:rsidP="00BA6FC0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  <w:lang w:val="se-NO"/>
                  </w:rPr>
                </w:pPr>
                <w:r>
                  <w:rPr>
                    <w:rStyle w:val="merkedagerTegn"/>
                    <w:lang w:val="se-NO"/>
                  </w:rPr>
                  <w:t>Rijkajgasskasasj iednegielajbiejvve</w:t>
                </w:r>
              </w:p>
            </w:sdtContent>
          </w:sdt>
          <w:p w14:paraId="591C5A58" w14:textId="537AA9BD" w:rsidR="00BA6FC0" w:rsidRPr="00B87096" w:rsidRDefault="00BA6FC0" w:rsidP="00BA6FC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2FC2D596" w14:textId="515D0EEE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A6FC0">
              <w:rPr>
                <w:noProof/>
                <w:lang w:val="se-NO" w:bidi="nb-NO"/>
              </w:rPr>
              <w:t>2</w:t>
            </w:r>
            <w:r w:rsidR="0015325A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0889962" w14:textId="522AA80F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A6FC0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73711FC9" w14:textId="05ECDB3D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A6FC0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55DD6465" w14:textId="1B2C3B4D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A6FC0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678D74CD" w14:textId="1071305D" w:rsidR="00873053" w:rsidRDefault="00433C9C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BA6FC0">
              <w:rPr>
                <w:noProof/>
                <w:color w:val="FF0000"/>
                <w:lang w:val="se-NO" w:bidi="nb-NO"/>
              </w:rPr>
              <w:t>6</w:t>
            </w:r>
          </w:p>
          <w:p w14:paraId="296152A1" w14:textId="45A095E9" w:rsidR="00834F8F" w:rsidRPr="00E96ECA" w:rsidRDefault="00834F8F" w:rsidP="00834F8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3A55C465" w14:textId="77777777" w:rsidTr="00841285">
        <w:trPr>
          <w:trHeight w:val="1531"/>
        </w:trPr>
        <w:tc>
          <w:tcPr>
            <w:tcW w:w="2268" w:type="dxa"/>
          </w:tcPr>
          <w:p w14:paraId="78DCC497" w14:textId="687DFB51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BA6FC0">
              <w:rPr>
                <w:noProof/>
                <w:lang w:val="se-NO" w:bidi="nb-NO"/>
              </w:rPr>
              <w:t>7</w:t>
            </w:r>
            <w:r w:rsidR="0031140F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31140F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5A58AD2" wp14:editId="7ACB68BC">
                      <wp:extent cx="86360" cy="86360"/>
                      <wp:effectExtent l="0" t="0" r="8890" b="8890"/>
                      <wp:docPr id="492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0A450A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86ED3EF" w14:textId="52D7C351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 xml:space="preserve"> </w:t>
            </w:r>
            <w:r w:rsidR="00BA6FC0">
              <w:rPr>
                <w:noProof/>
                <w:lang w:bidi="nb-NO"/>
              </w:rPr>
              <w:t>28</w:t>
            </w:r>
          </w:p>
        </w:tc>
        <w:tc>
          <w:tcPr>
            <w:tcW w:w="2255" w:type="dxa"/>
          </w:tcPr>
          <w:p w14:paraId="5EC5540F" w14:textId="64DB2E9B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5336B44A" w14:textId="53F06B24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4AF69D9" w14:textId="19CECD48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87CAA6A" w14:textId="7E391E73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1A24C4C" w14:textId="26F69831" w:rsidR="00873053" w:rsidRPr="0055129C" w:rsidRDefault="0087305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</w:p>
        </w:tc>
      </w:tr>
    </w:tbl>
    <w:p w14:paraId="0924FD44" w14:textId="2DB74C7C" w:rsidR="0012597B" w:rsidRPr="004E010B" w:rsidRDefault="0012597B" w:rsidP="0012597B">
      <w:pPr>
        <w:pStyle w:val="Datoer"/>
        <w:rPr>
          <w:lang w:val="se-NO"/>
        </w:rPr>
      </w:pPr>
    </w:p>
    <w:p w14:paraId="6B14DCE9" w14:textId="2CF6DB90" w:rsidR="0012597B" w:rsidRDefault="00CD0219" w:rsidP="0012597B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07D2A" wp14:editId="67E2089C">
                <wp:simplePos x="0" y="0"/>
                <wp:positionH relativeFrom="column">
                  <wp:posOffset>-645795</wp:posOffset>
                </wp:positionH>
                <wp:positionV relativeFrom="paragraph">
                  <wp:posOffset>332741</wp:posOffset>
                </wp:positionV>
                <wp:extent cx="10993755" cy="4572000"/>
                <wp:effectExtent l="0" t="0" r="0" b="0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1E768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036CC7C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7F398A3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7D2A" id="Tekstboks 29" o:spid="_x0000_s1029" type="#_x0000_t202" style="position:absolute;margin-left:-50.85pt;margin-top:26.2pt;width:865.6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" fillcolor="white [3201]" stroked="f" strokeweight=".5pt">
                <v:textbox>
                  <w:txbxContent>
                    <w:p w14:paraId="11B1E768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036CC7C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7F398A3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A6BD43A" w14:textId="7FA941CD" w:rsidR="0012597B" w:rsidRPr="00750231" w:rsidRDefault="0012597B" w:rsidP="0012597B">
      <w:pPr>
        <w:pStyle w:val="Datoer"/>
      </w:pPr>
    </w:p>
    <w:p w14:paraId="35B97908" w14:textId="12F90062" w:rsidR="0012597B" w:rsidRDefault="0012597B" w:rsidP="0012597B">
      <w:pPr>
        <w:rPr>
          <w:lang w:val="se-NO"/>
        </w:rPr>
      </w:pPr>
    </w:p>
    <w:p w14:paraId="2764F815" w14:textId="77777777" w:rsidR="0012597B" w:rsidRDefault="0012597B" w:rsidP="0012597B">
      <w:pPr>
        <w:rPr>
          <w:lang w:val="se-NO"/>
        </w:rPr>
      </w:pPr>
    </w:p>
    <w:p w14:paraId="678DFEBD" w14:textId="77777777" w:rsidR="0012597B" w:rsidRDefault="0012597B" w:rsidP="0012597B">
      <w:pPr>
        <w:rPr>
          <w:lang w:val="se-NO"/>
        </w:rPr>
      </w:pPr>
    </w:p>
    <w:p w14:paraId="4D7292F1" w14:textId="2E978625" w:rsidR="0012597B" w:rsidRDefault="0012597B" w:rsidP="0012597B">
      <w:pPr>
        <w:rPr>
          <w:lang w:val="se-NO"/>
        </w:rPr>
      </w:pPr>
    </w:p>
    <w:p w14:paraId="3F7C122D" w14:textId="77777777" w:rsidR="0012597B" w:rsidRDefault="0012597B" w:rsidP="0012597B">
      <w:pPr>
        <w:rPr>
          <w:lang w:val="se-NO"/>
        </w:rPr>
      </w:pPr>
    </w:p>
    <w:p w14:paraId="15D20E09" w14:textId="77777777" w:rsidR="0012597B" w:rsidRDefault="0012597B" w:rsidP="0012597B">
      <w:pPr>
        <w:rPr>
          <w:lang w:val="se-NO"/>
        </w:rPr>
      </w:pPr>
    </w:p>
    <w:p w14:paraId="36711FE6" w14:textId="77777777" w:rsidR="0012597B" w:rsidRDefault="0012597B" w:rsidP="0012597B">
      <w:pPr>
        <w:rPr>
          <w:lang w:val="se-NO"/>
        </w:rPr>
      </w:pPr>
    </w:p>
    <w:p w14:paraId="2CE18FF9" w14:textId="77777777" w:rsidR="0012597B" w:rsidRDefault="0012597B" w:rsidP="0012597B">
      <w:pPr>
        <w:rPr>
          <w:lang w:val="se-NO"/>
        </w:rPr>
      </w:pPr>
    </w:p>
    <w:p w14:paraId="645D1FFE" w14:textId="77777777" w:rsidR="0012597B" w:rsidRDefault="0012597B" w:rsidP="0012597B">
      <w:pPr>
        <w:rPr>
          <w:lang w:val="se-NO"/>
        </w:rPr>
      </w:pPr>
    </w:p>
    <w:p w14:paraId="63A139A0" w14:textId="77777777" w:rsidR="0012597B" w:rsidRPr="006F0D51" w:rsidRDefault="0012597B" w:rsidP="0012597B"/>
    <w:p w14:paraId="3B2C8D9C" w14:textId="77777777" w:rsidR="0012597B" w:rsidRDefault="0012597B" w:rsidP="0012597B">
      <w:pPr>
        <w:rPr>
          <w:lang w:val="se-NO"/>
        </w:rPr>
      </w:pPr>
    </w:p>
    <w:p w14:paraId="37417563" w14:textId="77777777" w:rsidR="0012597B" w:rsidRDefault="0012597B" w:rsidP="0012597B">
      <w:pPr>
        <w:rPr>
          <w:lang w:val="se-NO"/>
        </w:rPr>
      </w:pPr>
    </w:p>
    <w:p w14:paraId="65411707" w14:textId="77777777" w:rsidR="0012597B" w:rsidRDefault="0012597B" w:rsidP="0012597B">
      <w:pPr>
        <w:rPr>
          <w:lang w:val="se-NO"/>
        </w:rPr>
      </w:pPr>
    </w:p>
    <w:p w14:paraId="0D1D4D00" w14:textId="77777777" w:rsidR="0012597B" w:rsidRDefault="0012597B" w:rsidP="0012597B">
      <w:pPr>
        <w:rPr>
          <w:lang w:val="se-NO"/>
        </w:rPr>
      </w:pPr>
    </w:p>
    <w:p w14:paraId="381FAA3B" w14:textId="77777777" w:rsidR="0012597B" w:rsidRPr="0082217B" w:rsidRDefault="0012597B" w:rsidP="0012597B"/>
    <w:p w14:paraId="31D259E0" w14:textId="77777777" w:rsidR="0012597B" w:rsidRPr="0082217B" w:rsidRDefault="0012597B" w:rsidP="0012597B"/>
    <w:p w14:paraId="6DCEA1F1" w14:textId="77777777" w:rsidR="0012597B" w:rsidRPr="0082217B" w:rsidRDefault="0012597B" w:rsidP="0012597B"/>
    <w:p w14:paraId="2B2783E7" w14:textId="57D9DBF3" w:rsidR="0012597B" w:rsidRDefault="0012597B" w:rsidP="0012597B"/>
    <w:p w14:paraId="67DFCA4C" w14:textId="77777777" w:rsidR="00703120" w:rsidRPr="0082217B" w:rsidRDefault="00703120" w:rsidP="0012597B"/>
    <w:p w14:paraId="25FBF762" w14:textId="77777777" w:rsidR="0012597B" w:rsidRDefault="0012597B" w:rsidP="0012597B"/>
    <w:p w14:paraId="4E4E227F" w14:textId="77777777" w:rsidR="0012597B" w:rsidRDefault="0012597B" w:rsidP="0012597B"/>
    <w:p w14:paraId="268E4F4F" w14:textId="77777777" w:rsidR="0012597B" w:rsidRDefault="0012597B" w:rsidP="0012597B"/>
    <w:p w14:paraId="3C855620" w14:textId="77777777" w:rsidR="0012597B" w:rsidRDefault="0012597B" w:rsidP="0012597B"/>
    <w:p w14:paraId="6245EDF4" w14:textId="77777777" w:rsidR="0012597B" w:rsidRDefault="0012597B" w:rsidP="0012597B"/>
    <w:p w14:paraId="2FC68BCC" w14:textId="77777777" w:rsidR="0012597B" w:rsidRDefault="0012597B" w:rsidP="0012597B"/>
    <w:p w14:paraId="6EEDE8FF" w14:textId="77777777" w:rsidR="0012597B" w:rsidRDefault="0012597B" w:rsidP="0012597B"/>
    <w:p w14:paraId="38108150" w14:textId="77777777" w:rsidR="0012597B" w:rsidRDefault="0012597B" w:rsidP="0012597B"/>
    <w:p w14:paraId="6C3DAB82" w14:textId="77777777" w:rsidR="0012597B" w:rsidRDefault="0012597B" w:rsidP="0012597B"/>
    <w:p w14:paraId="14E98514" w14:textId="77777777" w:rsidR="0012597B" w:rsidRDefault="0012597B" w:rsidP="0012597B"/>
    <w:p w14:paraId="60A4B9BD" w14:textId="77777777" w:rsidR="0012597B" w:rsidRDefault="0012597B" w:rsidP="0012597B"/>
    <w:p w14:paraId="2A7680BF" w14:textId="6571243B" w:rsidR="0012597B" w:rsidRDefault="0012597B" w:rsidP="0012597B"/>
    <w:p w14:paraId="4087EA4A" w14:textId="68E78A22" w:rsidR="00ED041E" w:rsidRDefault="00ED041E" w:rsidP="0012597B"/>
    <w:p w14:paraId="15AB1F22" w14:textId="60D61A97" w:rsidR="00ED041E" w:rsidRDefault="00ED041E" w:rsidP="0012597B"/>
    <w:p w14:paraId="10C6F863" w14:textId="3C33A629" w:rsidR="00ED041E" w:rsidRDefault="00ED041E" w:rsidP="0012597B"/>
    <w:p w14:paraId="247A5594" w14:textId="0431CAB6" w:rsidR="00ED041E" w:rsidRDefault="00ED041E" w:rsidP="0012597B"/>
    <w:p w14:paraId="053A6796" w14:textId="2CA49333" w:rsidR="00ED041E" w:rsidRDefault="00ED041E" w:rsidP="0012597B"/>
    <w:p w14:paraId="40AFDDB9" w14:textId="29F349A3" w:rsidR="00ED041E" w:rsidRDefault="00ED041E" w:rsidP="0012597B"/>
    <w:p w14:paraId="755CAD1B" w14:textId="25D7A414" w:rsidR="00080C18" w:rsidRDefault="00080C18" w:rsidP="0012597B"/>
    <w:p w14:paraId="5CBE5E7E" w14:textId="0E3BEFB4" w:rsidR="00080C18" w:rsidRDefault="00080C18" w:rsidP="0012597B"/>
    <w:p w14:paraId="220D31CA" w14:textId="77777777" w:rsidR="00080C18" w:rsidRDefault="00080C18" w:rsidP="0012597B"/>
    <w:p w14:paraId="0359D8D6" w14:textId="77777777" w:rsidR="00ED041E" w:rsidRDefault="00ED041E" w:rsidP="0012597B"/>
    <w:p w14:paraId="1F35E73F" w14:textId="77777777" w:rsidR="0012597B" w:rsidRDefault="0012597B" w:rsidP="0012597B"/>
    <w:p w14:paraId="6277C7A7" w14:textId="77777777" w:rsidR="0012597B" w:rsidRDefault="0012597B" w:rsidP="0012597B"/>
    <w:sdt>
      <w:sdtPr>
        <w:rPr>
          <w:rStyle w:val="Overskrift1Tegn"/>
        </w:rPr>
        <w:tag w:val="Ođđajagimánnu/tsïengele/ådåjakmánno"/>
        <w:id w:val="-85008902"/>
        <w:placeholder>
          <w:docPart w:val="8BDD1CAB4FF6460187F3C5FA1E9E04AA"/>
        </w:placeholder>
        <w15:color w:val="FFFFFF"/>
        <w:dropDownList>
          <w:listItem w:value="Velg et element."/>
          <w:listItem w:displayText="Snjuktjamánno" w:value="Snjuktjamánno"/>
        </w:dropDownList>
      </w:sdtPr>
      <w:sdtEndPr>
        <w:rPr>
          <w:rStyle w:val="Standardskriftforavsnitt"/>
        </w:rPr>
      </w:sdtEndPr>
      <w:sdtContent>
        <w:p w14:paraId="28333925" w14:textId="180DBA1F" w:rsidR="0012597B" w:rsidRPr="000029E4" w:rsidRDefault="00B97F3A" w:rsidP="0012597B">
          <w:pPr>
            <w:pStyle w:val="Overskrift1"/>
          </w:pPr>
          <w:r>
            <w:rPr>
              <w:rStyle w:val="Overskrift1Tegn"/>
            </w:rPr>
            <w:t>Snjuktjamánno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2"/>
        <w:gridCol w:w="2224"/>
        <w:gridCol w:w="2342"/>
        <w:gridCol w:w="2259"/>
        <w:gridCol w:w="2257"/>
        <w:gridCol w:w="2250"/>
        <w:gridCol w:w="2269"/>
      </w:tblGrid>
      <w:tr w:rsidR="00080C18" w:rsidRPr="002C4A01" w14:paraId="20A99664" w14:textId="77777777" w:rsidTr="00D35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6CC959F4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308134102"/>
              <w:placeholder>
                <w:docPart w:val="DD6425F7047847378AD14D4570FFC118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38CD729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20353EFD" w14:textId="551DA17F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035968BD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045717105"/>
              <w:placeholder>
                <w:docPart w:val="AC3A9BF9AC404FBAAE8203F8C26A3598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813C572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214921AE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540687BF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538255567"/>
              <w:placeholder>
                <w:docPart w:val="CD6F9F3E176E4EA8A0809500004F83D5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9928833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0F48302E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1BFEDA19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57366237"/>
              <w:placeholder>
                <w:docPart w:val="FC6E30973B024725825DAF34059321D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1B01B917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782EDD71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53310B89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057934229"/>
              <w:placeholder>
                <w:docPart w:val="FD43FC284D9D40FA915C3D7AD1F0EC37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B945B5E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7485F167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48A124F7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242602829"/>
              <w:placeholder>
                <w:docPart w:val="DC940A66C12340639AC3C0893BE772FE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913F204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738FF6F6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5E65A04D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259682056"/>
              <w:placeholder>
                <w:docPart w:val="9C5E4D455A3D4E97B7D6F97BCD060024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BC383CF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-598402084"/>
              <w:placeholder>
                <w:docPart w:val="E3DCA114E97044A89284157D37DC426E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DC8EFEF" w14:textId="16A4943D" w:rsidR="00080C18" w:rsidRPr="009470D9" w:rsidRDefault="00080C18" w:rsidP="00080C18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12597B" w:rsidRPr="002C4A01" w14:paraId="26195564" w14:textId="77777777" w:rsidTr="00D35FCA">
        <w:trPr>
          <w:trHeight w:val="1531"/>
        </w:trPr>
        <w:tc>
          <w:tcPr>
            <w:tcW w:w="2267" w:type="dxa"/>
          </w:tcPr>
          <w:p w14:paraId="24FB49D4" w14:textId="77777777" w:rsidR="0012597B" w:rsidRPr="002C4A01" w:rsidRDefault="0012597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574C1924" w14:textId="021E4552" w:rsidR="0012597B" w:rsidRPr="002C4A01" w:rsidRDefault="0012597B" w:rsidP="00841285">
            <w:pPr>
              <w:pStyle w:val="Datoer"/>
              <w:rPr>
                <w:noProof/>
              </w:rPr>
            </w:pPr>
          </w:p>
        </w:tc>
        <w:tc>
          <w:tcPr>
            <w:tcW w:w="2255" w:type="dxa"/>
          </w:tcPr>
          <w:p w14:paraId="05903D18" w14:textId="7A3FD7A9" w:rsidR="0012597B" w:rsidRDefault="003C2CBB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  <w:r w:rsidR="007A3A69">
              <w:rPr>
                <w:noProof/>
              </w:rPr>
              <w:t xml:space="preserve"> </w:t>
            </w:r>
            <w:r w:rsidR="00272D48">
              <w:rPr>
                <w:noProof/>
              </w:rPr>
              <w:t xml:space="preserve"> </w:t>
            </w:r>
            <w:r w:rsidR="007A3A69">
              <w:rPr>
                <w:noProof/>
              </w:rPr>
              <w:t xml:space="preserve"> </w:t>
            </w:r>
          </w:p>
          <w:p w14:paraId="1D6D4CBA" w14:textId="3F206936" w:rsidR="00482D06" w:rsidRPr="002C4A01" w:rsidRDefault="00482D06" w:rsidP="00482D06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396CB3E" w14:textId="0EE2971E" w:rsidR="0012597B" w:rsidRDefault="003C2CBB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3F57696C" wp14:editId="1774315F">
                  <wp:extent cx="256238" cy="193730"/>
                  <wp:effectExtent l="0" t="0" r="0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661008427"/>
              <w:placeholder>
                <w:docPart w:val="3FB6A622EF4E4904AE8CE956C89B9686"/>
              </w:placeholder>
              <w:dropDownList>
                <w:listItem w:value="Velg et element."/>
                <w:listItem w:displayText="Sámedikke rahpam Suoman 1996" w:value="Sámedikke rahpam Suoman 199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6BB187D" w14:textId="77777777" w:rsidR="003C2CBB" w:rsidRDefault="003C2CBB" w:rsidP="003C2CBB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Sámedikke rahpam Suoman 1996</w:t>
                </w:r>
              </w:p>
            </w:sdtContent>
          </w:sdt>
          <w:p w14:paraId="05253C76" w14:textId="59711DF3" w:rsidR="003C2CBB" w:rsidRPr="002C4A01" w:rsidRDefault="003C2CBB" w:rsidP="003C2CBB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08D39E3" w14:textId="21941D41" w:rsidR="0012597B" w:rsidRPr="002C4A01" w:rsidRDefault="003C2CBB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44F263B9" w14:textId="234BF807" w:rsidR="0012597B" w:rsidRPr="008739E7" w:rsidRDefault="003C2CB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16B5E795" w14:textId="492920E5" w:rsidR="0012597B" w:rsidRPr="00FD227F" w:rsidRDefault="0012597B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5B82057C" w14:textId="4EABC517" w:rsidR="0012597B" w:rsidRPr="00FD227F" w:rsidRDefault="003C2CBB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5</w:t>
            </w:r>
          </w:p>
        </w:tc>
      </w:tr>
      <w:tr w:rsidR="0012597B" w:rsidRPr="002C4A01" w14:paraId="4A68F26B" w14:textId="77777777" w:rsidTr="00D35FCA">
        <w:trPr>
          <w:trHeight w:val="1531"/>
        </w:trPr>
        <w:tc>
          <w:tcPr>
            <w:tcW w:w="2267" w:type="dxa"/>
          </w:tcPr>
          <w:p w14:paraId="34EDB405" w14:textId="5955F867" w:rsidR="0012597B" w:rsidRPr="00B87096" w:rsidRDefault="003C2CB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2CAD35DB" w14:textId="1477E490" w:rsidR="0012597B" w:rsidRDefault="003C2CB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7</w:t>
            </w:r>
            <w:r w:rsidR="00DF28AA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DF28AA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1A4CB36" wp14:editId="4A14A12C">
                      <wp:extent cx="86360" cy="86360"/>
                      <wp:effectExtent l="0" t="0" r="27940" b="27940"/>
                      <wp:docPr id="494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8095EB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1E2003BA" w14:textId="2EB1DC09" w:rsidR="005D1B4E" w:rsidRPr="00B87096" w:rsidRDefault="005D1B4E" w:rsidP="005D1B4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4D3BBD3A" w14:textId="089AB061" w:rsidR="00482D06" w:rsidRPr="00B87096" w:rsidRDefault="003C2CBB" w:rsidP="00482D06">
            <w:pPr>
              <w:pStyle w:val="Datoer"/>
            </w:pPr>
            <w:r>
              <w:rPr>
                <w:noProof/>
                <w:lang w:val="se-NO" w:bidi="nb-NO"/>
              </w:rPr>
              <w:t>8</w:t>
            </w:r>
          </w:p>
          <w:sdt>
            <w:sdtPr>
              <w:rPr>
                <w:rStyle w:val="merkedagerTegn"/>
              </w:rPr>
              <w:tag w:val="Ådåjakbiejvve"/>
              <w:id w:val="159740146"/>
              <w:placeholder>
                <w:docPart w:val="B5254EBC13C04168B74EB237F67949B1"/>
              </w:placeholder>
              <w:dropDownList>
                <w:listItem w:value="Velg et element."/>
                <w:listItem w:displayText="Rijkajgasskasasj nissunijbiejvve" w:value="Rijkajgasskasasj nissuni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85318F6" w14:textId="77777777" w:rsidR="003C2CBB" w:rsidRDefault="003C2CBB" w:rsidP="003C2CBB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Rijkajgasskasasj nissunijbiejvve</w:t>
                </w:r>
              </w:p>
            </w:sdtContent>
          </w:sdt>
          <w:p w14:paraId="796521BD" w14:textId="5219B799" w:rsidR="0012597B" w:rsidRPr="00B87096" w:rsidRDefault="0012597B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7CC54F5" w14:textId="576F3994" w:rsidR="0012597B" w:rsidRPr="00B87096" w:rsidRDefault="003C2CB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  <w:r w:rsidR="00272D48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4E41A3D" w14:textId="51829F5C" w:rsidR="0012597B" w:rsidRPr="00B87096" w:rsidRDefault="008739E7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</w:t>
            </w:r>
            <w:r w:rsidR="003C2CBB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2DCF6AD5" w14:textId="772D126A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C2CBB">
              <w:rPr>
                <w:noProof/>
                <w:lang w:val="se-NO" w:bidi="nb-NO"/>
              </w:rPr>
              <w:t>1</w:t>
            </w:r>
          </w:p>
        </w:tc>
        <w:tc>
          <w:tcPr>
            <w:tcW w:w="2269" w:type="dxa"/>
          </w:tcPr>
          <w:p w14:paraId="09422A99" w14:textId="6D850297" w:rsidR="0012597B" w:rsidRPr="00FD227F" w:rsidRDefault="008739E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3C2CBB">
              <w:rPr>
                <w:noProof/>
                <w:color w:val="FF0000"/>
                <w:lang w:val="se-NO" w:bidi="nb-NO"/>
              </w:rPr>
              <w:t>2</w:t>
            </w:r>
            <w:r w:rsidR="0012597B">
              <w:rPr>
                <w:noProof/>
                <w:lang w:bidi="nb-NO"/>
              </w:rPr>
              <w:t xml:space="preserve"> </w:t>
            </w:r>
          </w:p>
        </w:tc>
      </w:tr>
      <w:tr w:rsidR="0012597B" w:rsidRPr="002C4A01" w14:paraId="7D313D69" w14:textId="77777777" w:rsidTr="00D35FCA">
        <w:trPr>
          <w:trHeight w:val="1531"/>
        </w:trPr>
        <w:tc>
          <w:tcPr>
            <w:tcW w:w="2267" w:type="dxa"/>
          </w:tcPr>
          <w:p w14:paraId="3728CD9C" w14:textId="04B435BC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3C2CBB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3364B23D" w14:textId="02053BEC" w:rsidR="0012597B" w:rsidRPr="00B87096" w:rsidRDefault="003C2CB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55" w:type="dxa"/>
          </w:tcPr>
          <w:p w14:paraId="39169C76" w14:textId="0E2EAC72" w:rsidR="0012597B" w:rsidRPr="00B87096" w:rsidRDefault="003C2CB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  <w:r w:rsidR="00DF28AA">
              <w:rPr>
                <w:noProof/>
                <w:lang w:eastAsia="nb-NO"/>
              </w:rPr>
              <w:t xml:space="preserve"> </w:t>
            </w:r>
            <w:r w:rsidR="00DF28AA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3965741" wp14:editId="099E04E6">
                      <wp:extent cx="86360" cy="86360"/>
                      <wp:effectExtent l="0" t="0" r="8890" b="8890"/>
                      <wp:docPr id="494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36BE0C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337D2D97" w14:textId="6AC7806F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C2CBB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644AC1B6" w14:textId="5292AB04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C2CBB">
              <w:rPr>
                <w:noProof/>
                <w:lang w:val="se-NO" w:bidi="nb-NO"/>
              </w:rPr>
              <w:t>7</w:t>
            </w:r>
            <w:r w:rsidR="00272D48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22F64460" w14:textId="45878332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C2CBB">
              <w:rPr>
                <w:noProof/>
                <w:lang w:val="se-NO" w:bidi="nb-NO"/>
              </w:rPr>
              <w:t>8</w:t>
            </w:r>
          </w:p>
        </w:tc>
        <w:tc>
          <w:tcPr>
            <w:tcW w:w="2269" w:type="dxa"/>
          </w:tcPr>
          <w:p w14:paraId="30825226" w14:textId="6A4F95DB" w:rsidR="0012597B" w:rsidRDefault="003C2CBB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19</w:t>
            </w:r>
          </w:p>
          <w:p w14:paraId="5CA9E7DF" w14:textId="1509C87E" w:rsidR="0045553C" w:rsidRPr="00FD227F" w:rsidRDefault="0045553C" w:rsidP="0045553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12597B" w:rsidRPr="002C4A01" w14:paraId="67E9E608" w14:textId="77777777" w:rsidTr="00D35FCA">
        <w:trPr>
          <w:trHeight w:val="1531"/>
        </w:trPr>
        <w:tc>
          <w:tcPr>
            <w:tcW w:w="2267" w:type="dxa"/>
          </w:tcPr>
          <w:p w14:paraId="1B990B33" w14:textId="77777777" w:rsidR="0012597B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3C2CBB">
              <w:rPr>
                <w:noProof/>
                <w:lang w:val="se-NO"/>
              </w:rPr>
              <w:t>0</w:t>
            </w:r>
          </w:p>
          <w:sdt>
            <w:sdtPr>
              <w:rPr>
                <w:rStyle w:val="merkedagerTegn"/>
              </w:rPr>
              <w:tag w:val="BLANK"/>
              <w:id w:val="1665817337"/>
              <w:placeholder>
                <w:docPart w:val="BF8B3397B9334C7CA12F3C245C34B61A"/>
              </w:placeholder>
              <w:dropDownList>
                <w:listItem w:value="Velg et element."/>
                <w:listItem w:displayText="Gidávejabiejvve" w:value="Gidáveja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62E86E6" w14:textId="77777777" w:rsidR="00CE03D6" w:rsidRDefault="00CE03D6" w:rsidP="00CE03D6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Gidávejabiejvve</w:t>
                </w:r>
              </w:p>
            </w:sdtContent>
          </w:sdt>
          <w:p w14:paraId="650DD875" w14:textId="335D4126" w:rsidR="00CE03D6" w:rsidRPr="00B87096" w:rsidRDefault="00CE03D6" w:rsidP="00CE03D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F35EF52" w14:textId="6AA4C341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 w:rsidR="003C2CBB">
              <w:rPr>
                <w:noProof/>
                <w:lang w:val="se-NO" w:bidi="nb-NO"/>
              </w:rPr>
              <w:t>1</w:t>
            </w:r>
            <w:r w:rsidR="00DF28AA">
              <w:rPr>
                <w:noProof/>
                <w:lang w:eastAsia="nb-NO"/>
              </w:rPr>
              <w:t xml:space="preserve"> </w:t>
            </w:r>
            <w:r w:rsidR="00DF28AA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A483657" wp14:editId="3F59948D">
                      <wp:extent cx="86360" cy="86360"/>
                      <wp:effectExtent l="0" t="0" r="8890" b="8890"/>
                      <wp:docPr id="493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2C3BDE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5" w:type="dxa"/>
          </w:tcPr>
          <w:p w14:paraId="332B0F6E" w14:textId="140587CF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C2CBB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15FBC55B" w14:textId="7FDE788C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C2CBB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4EDC3EC7" w14:textId="0B77342A" w:rsidR="0012597B" w:rsidRDefault="008739E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3C2CBB">
              <w:rPr>
                <w:noProof/>
                <w:lang w:val="se-NO" w:bidi="nb-NO"/>
              </w:rPr>
              <w:t>4</w:t>
            </w:r>
            <w:r w:rsidR="007A3A69">
              <w:rPr>
                <w:noProof/>
                <w:lang w:val="se-NO" w:bidi="nb-NO"/>
              </w:rPr>
              <w:t xml:space="preserve">  </w:t>
            </w:r>
          </w:p>
          <w:p w14:paraId="76CEF817" w14:textId="0E62E248" w:rsidR="00434DAC" w:rsidRPr="00B87096" w:rsidRDefault="00434DAC" w:rsidP="00434DA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89F4032" w14:textId="70061D18" w:rsidR="0012597B" w:rsidRDefault="008739E7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2</w:t>
            </w:r>
            <w:r w:rsidR="003C2CBB">
              <w:rPr>
                <w:noProof/>
                <w:lang w:val="se-NO" w:bidi="nb-NO"/>
              </w:rPr>
              <w:t>5</w:t>
            </w:r>
            <w:r w:rsidR="003C2CBB" w:rsidRPr="00C24FEB">
              <w:rPr>
                <w:noProof/>
              </w:rPr>
              <w:t xml:space="preserve"> </w:t>
            </w:r>
            <w:r w:rsidR="003C2CBB" w:rsidRPr="00C24FEB">
              <w:rPr>
                <w:noProof/>
              </w:rPr>
              <w:drawing>
                <wp:inline distT="0" distB="0" distL="0" distR="0" wp14:anchorId="4D0581AB" wp14:editId="674C6CFD">
                  <wp:extent cx="256238" cy="193730"/>
                  <wp:effectExtent l="0" t="0" r="0" b="0"/>
                  <wp:docPr id="4942" name="Bilde 4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Ådåjakbiejvve"/>
              <w:id w:val="-403530295"/>
              <w:placeholder>
                <w:docPart w:val="5E9D131734014B64B2D0C4713D286029"/>
              </w:placeholder>
              <w:dropDownList>
                <w:listItem w:value="Velg et element."/>
                <w:listItem w:displayText="Márjábiejvve, dålusj sáme bassebiejvve " w:value="Márjábiejvve, dålusj sáme bassebiejvv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EA6A450" w14:textId="77777777" w:rsidR="003C2CBB" w:rsidRDefault="003C2CBB" w:rsidP="003C2CBB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 xml:space="preserve">Márjábiejvve, dålusj sáme bassebiejvve </w:t>
                </w:r>
              </w:p>
            </w:sdtContent>
          </w:sdt>
          <w:p w14:paraId="7D1087DB" w14:textId="028F904B" w:rsidR="003C2CBB" w:rsidRPr="00B87096" w:rsidRDefault="003C2CBB" w:rsidP="003C2CB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28FDF6B5" w14:textId="276CACE6" w:rsidR="0012597B" w:rsidRDefault="008739E7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3C2CBB">
              <w:rPr>
                <w:noProof/>
                <w:color w:val="FF0000"/>
                <w:lang w:val="se-NO" w:bidi="nb-NO"/>
              </w:rPr>
              <w:t>6</w:t>
            </w:r>
          </w:p>
          <w:sdt>
            <w:sdtPr>
              <w:rPr>
                <w:rStyle w:val="merkedagerTegn"/>
              </w:rPr>
              <w:tag w:val="BLANK"/>
              <w:id w:val="1011873177"/>
              <w:placeholder>
                <w:docPart w:val="50D5FE36F2B9429C8CAEBBA0A66BF827"/>
              </w:placeholder>
              <w:dropDownList>
                <w:listItem w:value="Velg et element."/>
                <w:listItem w:displayText="Giesseájgge álggá" w:value="Giesseájgge álggá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E38E659" w14:textId="6C14D351" w:rsidR="005E4D20" w:rsidRPr="00E96ECA" w:rsidRDefault="00443605" w:rsidP="005E4D20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>
                  <w:rPr>
                    <w:rStyle w:val="merkedagerTegn"/>
                  </w:rPr>
                  <w:t>Giesseájgge álggá</w:t>
                </w:r>
              </w:p>
            </w:sdtContent>
          </w:sdt>
        </w:tc>
      </w:tr>
      <w:tr w:rsidR="0012597B" w:rsidRPr="002C4A01" w14:paraId="5DE9B776" w14:textId="77777777" w:rsidTr="00D35FCA">
        <w:trPr>
          <w:trHeight w:val="1531"/>
        </w:trPr>
        <w:tc>
          <w:tcPr>
            <w:tcW w:w="2267" w:type="dxa"/>
          </w:tcPr>
          <w:p w14:paraId="132AAAEF" w14:textId="02BDC3E5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3C2CBB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66EC471F" w14:textId="33AB1694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C2CBB">
              <w:rPr>
                <w:noProof/>
                <w:lang w:val="se-NO" w:bidi="nb-NO"/>
              </w:rPr>
              <w:t>8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73D79D69" w14:textId="35501E77" w:rsidR="0012597B" w:rsidRDefault="003C2CB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29</w:t>
            </w:r>
            <w:r w:rsidR="00DF28AA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DF28AA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02D3785" wp14:editId="71B7DAC1">
                      <wp:extent cx="86360" cy="86360"/>
                      <wp:effectExtent l="0" t="0" r="8890" b="8890"/>
                      <wp:docPr id="493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149ED3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1171683A" w14:textId="6100B975" w:rsidR="00DF28AA" w:rsidRPr="00B87096" w:rsidRDefault="00DF28AA" w:rsidP="00DF28AA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46B82521" w14:textId="6F16DE4C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="003C2CBB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21753556" w14:textId="4C49DCB1" w:rsidR="0012597B" w:rsidRPr="00B87096" w:rsidRDefault="003C2CB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31</w:t>
            </w:r>
          </w:p>
        </w:tc>
        <w:tc>
          <w:tcPr>
            <w:tcW w:w="2268" w:type="dxa"/>
          </w:tcPr>
          <w:p w14:paraId="288BEF9F" w14:textId="352469B5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1B747643" w14:textId="6D2FE798" w:rsidR="0012597B" w:rsidRPr="0055129C" w:rsidRDefault="0012597B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AD2A1A2" w14:textId="0A200322" w:rsidR="00D35FCA" w:rsidRPr="004E010B" w:rsidRDefault="00D35FCA" w:rsidP="00D35FCA">
      <w:pPr>
        <w:pStyle w:val="Datoer"/>
        <w:rPr>
          <w:lang w:val="se-NO"/>
        </w:rPr>
      </w:pPr>
    </w:p>
    <w:p w14:paraId="4D8F6E8F" w14:textId="0924E36E" w:rsidR="00D35FCA" w:rsidRDefault="00CD0219" w:rsidP="00D35FCA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D77C8" wp14:editId="6422FA1D">
                <wp:simplePos x="0" y="0"/>
                <wp:positionH relativeFrom="column">
                  <wp:posOffset>-433137</wp:posOffset>
                </wp:positionH>
                <wp:positionV relativeFrom="paragraph">
                  <wp:posOffset>325722</wp:posOffset>
                </wp:positionV>
                <wp:extent cx="10993755" cy="5100955"/>
                <wp:effectExtent l="0" t="0" r="0" b="444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159EA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4551A02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677A374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77C8" id="Tekstboks 30" o:spid="_x0000_s1030" type="#_x0000_t202" style="position:absolute;margin-left:-34.1pt;margin-top:25.65pt;width:865.65pt;height:40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/s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8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" fillcolor="white [3201]" stroked="f" strokeweight=".5pt">
                <v:textbox>
                  <w:txbxContent>
                    <w:p w14:paraId="7A4159EA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4551A02A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677A374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2915252" w14:textId="77777777" w:rsidR="00D35FCA" w:rsidRPr="00750231" w:rsidRDefault="00D35FCA" w:rsidP="00D35FCA">
      <w:pPr>
        <w:pStyle w:val="Datoer"/>
      </w:pPr>
    </w:p>
    <w:p w14:paraId="6C0FDC9E" w14:textId="77777777" w:rsidR="00D35FCA" w:rsidRDefault="00D35FCA" w:rsidP="00D35FCA">
      <w:pPr>
        <w:rPr>
          <w:lang w:val="se-NO"/>
        </w:rPr>
      </w:pPr>
    </w:p>
    <w:p w14:paraId="378F8885" w14:textId="77777777" w:rsidR="00D35FCA" w:rsidRDefault="00D35FCA" w:rsidP="00D35FCA">
      <w:pPr>
        <w:rPr>
          <w:lang w:val="se-NO"/>
        </w:rPr>
      </w:pPr>
    </w:p>
    <w:p w14:paraId="1875182E" w14:textId="77777777" w:rsidR="00D35FCA" w:rsidRDefault="00D35FCA" w:rsidP="00D35FCA">
      <w:pPr>
        <w:rPr>
          <w:lang w:val="se-NO"/>
        </w:rPr>
      </w:pPr>
    </w:p>
    <w:p w14:paraId="5F2D6996" w14:textId="77777777" w:rsidR="00D35FCA" w:rsidRDefault="00D35FCA" w:rsidP="00D35FCA">
      <w:pPr>
        <w:rPr>
          <w:lang w:val="se-NO"/>
        </w:rPr>
      </w:pPr>
    </w:p>
    <w:p w14:paraId="6C388744" w14:textId="77777777" w:rsidR="00D35FCA" w:rsidRDefault="00D35FCA" w:rsidP="00D35FCA">
      <w:pPr>
        <w:rPr>
          <w:lang w:val="se-NO"/>
        </w:rPr>
      </w:pPr>
    </w:p>
    <w:p w14:paraId="4FAA2B7F" w14:textId="77777777" w:rsidR="00D35FCA" w:rsidRDefault="00D35FCA" w:rsidP="00D35FCA">
      <w:pPr>
        <w:rPr>
          <w:lang w:val="se-NO"/>
        </w:rPr>
      </w:pPr>
    </w:p>
    <w:p w14:paraId="4E538146" w14:textId="77777777" w:rsidR="00D35FCA" w:rsidRDefault="00D35FCA" w:rsidP="00D35FCA">
      <w:pPr>
        <w:rPr>
          <w:lang w:val="se-NO"/>
        </w:rPr>
      </w:pPr>
    </w:p>
    <w:p w14:paraId="749347F9" w14:textId="77777777" w:rsidR="00D35FCA" w:rsidRDefault="00D35FCA" w:rsidP="00D35FCA">
      <w:pPr>
        <w:rPr>
          <w:lang w:val="se-NO"/>
        </w:rPr>
      </w:pPr>
    </w:p>
    <w:p w14:paraId="513D0ABA" w14:textId="77777777" w:rsidR="00D35FCA" w:rsidRDefault="00D35FCA" w:rsidP="00D35FCA">
      <w:pPr>
        <w:rPr>
          <w:lang w:val="se-NO"/>
        </w:rPr>
      </w:pPr>
    </w:p>
    <w:p w14:paraId="2DD1515F" w14:textId="77777777" w:rsidR="00D35FCA" w:rsidRPr="006F0D51" w:rsidRDefault="00D35FCA" w:rsidP="00D35FCA"/>
    <w:p w14:paraId="522B6E25" w14:textId="77777777" w:rsidR="00D35FCA" w:rsidRDefault="00D35FCA" w:rsidP="00D35FCA">
      <w:pPr>
        <w:rPr>
          <w:lang w:val="se-NO"/>
        </w:rPr>
      </w:pPr>
    </w:p>
    <w:p w14:paraId="672D69F7" w14:textId="77777777" w:rsidR="00D35FCA" w:rsidRDefault="00D35FCA" w:rsidP="00D35FCA">
      <w:pPr>
        <w:rPr>
          <w:lang w:val="se-NO"/>
        </w:rPr>
      </w:pPr>
    </w:p>
    <w:p w14:paraId="5447117B" w14:textId="77777777" w:rsidR="00D35FCA" w:rsidRDefault="00D35FCA" w:rsidP="00D35FCA">
      <w:pPr>
        <w:rPr>
          <w:lang w:val="se-NO"/>
        </w:rPr>
      </w:pPr>
    </w:p>
    <w:p w14:paraId="457672FA" w14:textId="77777777" w:rsidR="00D35FCA" w:rsidRDefault="00D35FCA" w:rsidP="00D35FCA">
      <w:pPr>
        <w:rPr>
          <w:lang w:val="se-NO"/>
        </w:rPr>
      </w:pPr>
    </w:p>
    <w:p w14:paraId="6C25ABBF" w14:textId="77777777" w:rsidR="00D35FCA" w:rsidRPr="0082217B" w:rsidRDefault="00D35FCA" w:rsidP="00D35FCA"/>
    <w:p w14:paraId="7C3AB0CD" w14:textId="77777777" w:rsidR="00D35FCA" w:rsidRPr="0082217B" w:rsidRDefault="00D35FCA" w:rsidP="00D35FCA"/>
    <w:p w14:paraId="729D9065" w14:textId="77777777" w:rsidR="00D35FCA" w:rsidRPr="0082217B" w:rsidRDefault="00D35FCA" w:rsidP="00D35FCA"/>
    <w:p w14:paraId="21B97080" w14:textId="77777777" w:rsidR="00D35FCA" w:rsidRPr="0082217B" w:rsidRDefault="00D35FCA" w:rsidP="00D35FCA"/>
    <w:p w14:paraId="621D9113" w14:textId="77777777" w:rsidR="00D35FCA" w:rsidRDefault="00D35FCA" w:rsidP="00D35FCA"/>
    <w:p w14:paraId="2353770C" w14:textId="77777777" w:rsidR="00D35FCA" w:rsidRDefault="00D35FCA" w:rsidP="00D35FCA"/>
    <w:p w14:paraId="540AC579" w14:textId="77777777" w:rsidR="00D35FCA" w:rsidRDefault="00D35FCA" w:rsidP="00D35FCA"/>
    <w:p w14:paraId="3C46A30D" w14:textId="77777777" w:rsidR="00D35FCA" w:rsidRDefault="00D35FCA" w:rsidP="00D35FCA"/>
    <w:p w14:paraId="7CE9F95E" w14:textId="77777777" w:rsidR="00D35FCA" w:rsidRDefault="00D35FCA" w:rsidP="00D35FCA"/>
    <w:p w14:paraId="37108E93" w14:textId="77777777" w:rsidR="00D35FCA" w:rsidRDefault="00D35FCA" w:rsidP="00D35FCA"/>
    <w:p w14:paraId="113A67F6" w14:textId="77777777" w:rsidR="00D35FCA" w:rsidRDefault="00D35FCA" w:rsidP="00D35FCA"/>
    <w:p w14:paraId="08B2F195" w14:textId="77777777" w:rsidR="00D35FCA" w:rsidRDefault="00D35FCA" w:rsidP="00D35FCA"/>
    <w:p w14:paraId="53EA90DB" w14:textId="77777777" w:rsidR="00D35FCA" w:rsidRDefault="00D35FCA" w:rsidP="00D35FCA"/>
    <w:p w14:paraId="68C41672" w14:textId="77777777" w:rsidR="00D35FCA" w:rsidRDefault="00D35FCA" w:rsidP="00D35FCA"/>
    <w:p w14:paraId="459DFB0A" w14:textId="77777777" w:rsidR="00D35FCA" w:rsidRDefault="00D35FCA" w:rsidP="00D35FCA"/>
    <w:p w14:paraId="58B4907D" w14:textId="77777777" w:rsidR="00D35FCA" w:rsidRDefault="00D35FCA" w:rsidP="00D35FCA"/>
    <w:p w14:paraId="2217EDCB" w14:textId="77777777" w:rsidR="00D35FCA" w:rsidRDefault="00D35FCA" w:rsidP="00D35FCA"/>
    <w:p w14:paraId="0B0A4B2F" w14:textId="77777777" w:rsidR="00D35FCA" w:rsidRDefault="00D35FCA" w:rsidP="00D35FCA"/>
    <w:p w14:paraId="24F2F3A9" w14:textId="5C6059E4" w:rsidR="00D35FCA" w:rsidRDefault="00D35FCA" w:rsidP="00D35FCA"/>
    <w:p w14:paraId="7765692D" w14:textId="6FDE4DC8" w:rsidR="00170255" w:rsidRDefault="00170255" w:rsidP="00D35FCA"/>
    <w:p w14:paraId="3E5ADF94" w14:textId="3F3FF639" w:rsidR="00170255" w:rsidRDefault="00170255" w:rsidP="00D35FCA"/>
    <w:p w14:paraId="13D5D129" w14:textId="75B46313" w:rsidR="00170255" w:rsidRDefault="00170255" w:rsidP="00D35FCA"/>
    <w:p w14:paraId="2449CFCF" w14:textId="61898D35" w:rsidR="00080C18" w:rsidRDefault="00080C18" w:rsidP="00D35FCA"/>
    <w:p w14:paraId="7E52ED06" w14:textId="77777777" w:rsidR="00080C18" w:rsidRDefault="00080C18" w:rsidP="00D35FCA"/>
    <w:p w14:paraId="172283F4" w14:textId="222CD75F" w:rsidR="00170255" w:rsidRDefault="00170255" w:rsidP="00D35FCA"/>
    <w:p w14:paraId="2D4F260A" w14:textId="50730EE5" w:rsidR="00170255" w:rsidRDefault="00170255" w:rsidP="00D35FCA"/>
    <w:p w14:paraId="690F490C" w14:textId="77777777" w:rsidR="00170255" w:rsidRDefault="00170255" w:rsidP="00D35FCA"/>
    <w:p w14:paraId="177A6CF8" w14:textId="77777777" w:rsidR="00D35FCA" w:rsidRDefault="00D35FCA" w:rsidP="00D35FCA"/>
    <w:p w14:paraId="4EB32003" w14:textId="77777777" w:rsidR="00D35FCA" w:rsidRDefault="00D35FCA" w:rsidP="00D35FCA"/>
    <w:sdt>
      <w:sdtPr>
        <w:rPr>
          <w:rStyle w:val="Overskrift1Tegn"/>
        </w:rPr>
        <w:tag w:val="Ođđajagimánnu/tsïengele/ådåjakmánno"/>
        <w:id w:val="739214480"/>
        <w:placeholder>
          <w:docPart w:val="D9690520E8834C21832A226D238D00FC"/>
        </w:placeholder>
        <w15:color w:val="FFFFFF"/>
        <w:dropDownList>
          <w:listItem w:value="Velg et element."/>
          <w:listItem w:displayText="Vuoratjismánno" w:value="Vuoratjismánno"/>
        </w:dropDownList>
      </w:sdtPr>
      <w:sdtEndPr>
        <w:rPr>
          <w:rStyle w:val="Standardskriftforavsnitt"/>
        </w:rPr>
      </w:sdtEndPr>
      <w:sdtContent>
        <w:p w14:paraId="48DFFC97" w14:textId="42F712A4" w:rsidR="00D35FCA" w:rsidRPr="000029E4" w:rsidRDefault="00924225" w:rsidP="00D35FCA">
          <w:pPr>
            <w:pStyle w:val="Overskrift1"/>
          </w:pPr>
          <w:r>
            <w:rPr>
              <w:rStyle w:val="Overskrift1Tegn"/>
            </w:rPr>
            <w:t>Vuoratjismánno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3"/>
        <w:gridCol w:w="2226"/>
        <w:gridCol w:w="2342"/>
        <w:gridCol w:w="2259"/>
        <w:gridCol w:w="2257"/>
        <w:gridCol w:w="2251"/>
        <w:gridCol w:w="2265"/>
      </w:tblGrid>
      <w:tr w:rsidR="00080C18" w:rsidRPr="002C4A01" w14:paraId="6878FCF1" w14:textId="77777777" w:rsidTr="0017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69069380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427079919"/>
              <w:placeholder>
                <w:docPart w:val="B9DCC1F29BBD490F8536D4CD24C7C18B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C5572F0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05885320" w14:textId="3A765779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3AB89F28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912118666"/>
              <w:placeholder>
                <w:docPart w:val="7794B2FBAFB047A28B37A7FE4B996AEB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7BE94DA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5D51241E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33FB1716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605152088"/>
              <w:placeholder>
                <w:docPart w:val="7B506056A8FC4C2996AEC465CC24685D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2B178E4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72B25E0E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1BE71CAD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438193743"/>
              <w:placeholder>
                <w:docPart w:val="00F0875B83274208B504262AC1442E7C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C43E008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5D01FFA6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31E5D4F9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2088066057"/>
              <w:placeholder>
                <w:docPart w:val="2788B1AD4AA34D47B7B0FD4A8ECCA832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92833FD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4D5D6FB3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314EA99C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1709182860"/>
              <w:placeholder>
                <w:docPart w:val="AB43DA85B1A64FF1B6B188281E0329B7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1CD9B2B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542F695E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7ADD8314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11256419"/>
              <w:placeholder>
                <w:docPart w:val="B7FFE107CB3043C98E4729FFAD75A2BE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EFA829D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1910347279"/>
              <w:placeholder>
                <w:docPart w:val="02A00CD0745843ED9750E8116A79F074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7A88EBF" w14:textId="0B718DB1" w:rsidR="00080C18" w:rsidRPr="009470D9" w:rsidRDefault="00080C18" w:rsidP="00080C18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D35FCA" w:rsidRPr="002C4A01" w14:paraId="334D3352" w14:textId="77777777" w:rsidTr="00170255">
        <w:trPr>
          <w:trHeight w:val="1531"/>
        </w:trPr>
        <w:tc>
          <w:tcPr>
            <w:tcW w:w="2267" w:type="dxa"/>
          </w:tcPr>
          <w:p w14:paraId="048C954D" w14:textId="77777777" w:rsidR="00D35FCA" w:rsidRPr="002C4A01" w:rsidRDefault="00D35FCA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0486618" w14:textId="77777777" w:rsidR="00D35FCA" w:rsidRPr="002C4A01" w:rsidRDefault="00D35FCA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4816643" w14:textId="77777777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33CCD04" w14:textId="77777777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E91E088" w14:textId="54D6DE17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D5F7F3A" w14:textId="5AAB4E9C" w:rsidR="00D35FCA" w:rsidRPr="00170255" w:rsidRDefault="00D91B3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</w:p>
          <w:p w14:paraId="61C44FFF" w14:textId="40FA8AD6" w:rsidR="00D35FCA" w:rsidRPr="00FD227F" w:rsidRDefault="00D35FCA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433DC221" w14:textId="33BC5A99" w:rsidR="00D35FCA" w:rsidRPr="00FD227F" w:rsidRDefault="00D91B3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D35FCA">
              <w:rPr>
                <w:noProof/>
              </w:rPr>
              <w:t xml:space="preserve"> </w:t>
            </w:r>
          </w:p>
        </w:tc>
      </w:tr>
      <w:tr w:rsidR="00D35FCA" w:rsidRPr="002C4A01" w14:paraId="7A8ACC53" w14:textId="77777777" w:rsidTr="00170255">
        <w:trPr>
          <w:trHeight w:val="1531"/>
        </w:trPr>
        <w:tc>
          <w:tcPr>
            <w:tcW w:w="2267" w:type="dxa"/>
          </w:tcPr>
          <w:p w14:paraId="33B6A7A2" w14:textId="18CA439E" w:rsidR="00D35FCA" w:rsidRPr="00B87096" w:rsidRDefault="00D91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="00D35FCA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149B956" w14:textId="2712C538" w:rsidR="00D35FCA" w:rsidRPr="00B87096" w:rsidRDefault="00D91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55" w:type="dxa"/>
          </w:tcPr>
          <w:p w14:paraId="0457D6A9" w14:textId="1983F9E9" w:rsidR="00D35FCA" w:rsidRDefault="00D91B3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6EF2C1FA" w14:textId="2A8F1988" w:rsidR="00D35FCA" w:rsidRPr="00B87096" w:rsidRDefault="00D35FCA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133C901B" w14:textId="67F2F00D" w:rsidR="00D35FCA" w:rsidRDefault="00D91B37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D91B37">
              <w:rPr>
                <w:noProof/>
                <w:color w:val="FF0000"/>
                <w:lang w:val="se-NO" w:bidi="nb-NO"/>
              </w:rPr>
              <w:t>6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0BE2613" wp14:editId="29C7902E">
                      <wp:extent cx="86360" cy="86360"/>
                      <wp:effectExtent l="0" t="0" r="27940" b="27940"/>
                      <wp:docPr id="495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07C6260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BLANK"/>
              <w:id w:val="288712183"/>
              <w:placeholder>
                <w:docPart w:val="881EAA590BDF46359D67EF327370D9FB"/>
              </w:placeholder>
              <w:dropDownList>
                <w:listItem w:value="Velg et element."/>
                <w:listItem w:displayText="Skalloduorastahka" w:value="Skalloduora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2C0E62D" w14:textId="77777777" w:rsidR="00D91B37" w:rsidRDefault="00D91B37" w:rsidP="00D91B37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Skalloduorastahka</w:t>
                </w:r>
              </w:p>
            </w:sdtContent>
          </w:sdt>
          <w:p w14:paraId="72087958" w14:textId="756733D6" w:rsidR="00D91B37" w:rsidRPr="00B87096" w:rsidRDefault="00D91B37" w:rsidP="00D91B3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61C3E1D" w14:textId="77777777" w:rsidR="00D35FCA" w:rsidRDefault="00D91B37" w:rsidP="00841285">
            <w:pPr>
              <w:pStyle w:val="Datoer"/>
              <w:rPr>
                <w:noProof/>
                <w:color w:val="FF0000"/>
              </w:rPr>
            </w:pPr>
            <w:r w:rsidRPr="00D91B37">
              <w:rPr>
                <w:noProof/>
                <w:color w:val="FF0000"/>
              </w:rPr>
              <w:t>7</w:t>
            </w:r>
          </w:p>
          <w:sdt>
            <w:sdtPr>
              <w:rPr>
                <w:rStyle w:val="merkedagerTegn"/>
              </w:rPr>
              <w:tag w:val="BLANK"/>
              <w:id w:val="1013268760"/>
              <w:placeholder>
                <w:docPart w:val="F792F317B81A4661A4C7404D825B26C0"/>
              </w:placeholder>
              <w:dropDownList>
                <w:listItem w:value="Velg et element."/>
                <w:listItem w:displayText="Guhkesbierjjedahka" w:value="Guhkesbierjjed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06A1D33" w14:textId="77777777" w:rsidR="00D91B37" w:rsidRDefault="00D91B37" w:rsidP="00D91B37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Guhkesbierjjedahka</w:t>
                </w:r>
              </w:p>
            </w:sdtContent>
          </w:sdt>
          <w:p w14:paraId="4A2429F7" w14:textId="5F338257" w:rsidR="00D91B37" w:rsidRPr="00D91B37" w:rsidRDefault="00D91B37" w:rsidP="00D91B3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50CDCE2" w14:textId="3ACD1882" w:rsidR="00D35FCA" w:rsidRDefault="00D91B37" w:rsidP="00841285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 w:bidi="nb-NO"/>
              </w:rPr>
              <w:t>8</w:t>
            </w:r>
            <w:r w:rsidR="00E33609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1295799143"/>
              <w:placeholder>
                <w:docPart w:val="C28691DFAA0E44B68671199CACA0F93E"/>
              </w:placeholder>
              <w:dropDownList>
                <w:listItem w:value="Velg et element."/>
                <w:listItem w:displayText="Bæssásjiehket" w:value="Bæssásjiehke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124155B" w14:textId="77777777" w:rsidR="00D91B37" w:rsidRDefault="00D91B37" w:rsidP="00D91B37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Bæssásjiehket</w:t>
                </w:r>
              </w:p>
            </w:sdtContent>
          </w:sdt>
          <w:p w14:paraId="686AD274" w14:textId="5B2928BE" w:rsidR="00D91B37" w:rsidRPr="00B87096" w:rsidRDefault="00D91B37" w:rsidP="00D91B3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1833EA16" w14:textId="7628739E" w:rsidR="001C3DA4" w:rsidRPr="00FD227F" w:rsidRDefault="00D91B37" w:rsidP="001C3DA4">
            <w:pPr>
              <w:pStyle w:val="Datoer"/>
              <w:rPr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9</w:t>
            </w:r>
            <w:r w:rsidR="00D35FCA">
              <w:rPr>
                <w:noProof/>
                <w:lang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49695159"/>
              <w:placeholder>
                <w:docPart w:val="05BA0FFB501A422F80ECC40D168DEAEA"/>
              </w:placeholder>
              <w:dropDownList>
                <w:listItem w:value="Velg et element."/>
                <w:listItem w:displayText="Bæssásjbiejvve" w:value="Bæssás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30C5A17" w14:textId="77777777" w:rsidR="00D91B37" w:rsidRDefault="00D91B37" w:rsidP="00D91B37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Bæssásjbiejvve</w:t>
                </w:r>
              </w:p>
            </w:sdtContent>
          </w:sdt>
          <w:p w14:paraId="6518914B" w14:textId="20725D98" w:rsidR="00697D23" w:rsidRPr="00FD227F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35FCA" w:rsidRPr="002C4A01" w14:paraId="62536405" w14:textId="77777777" w:rsidTr="00170255">
        <w:trPr>
          <w:trHeight w:val="1531"/>
        </w:trPr>
        <w:tc>
          <w:tcPr>
            <w:tcW w:w="2267" w:type="dxa"/>
          </w:tcPr>
          <w:p w14:paraId="1F7A3405" w14:textId="77777777" w:rsidR="00D35FCA" w:rsidRPr="00B41D35" w:rsidRDefault="0017025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B41D35">
              <w:rPr>
                <w:noProof/>
                <w:color w:val="FF0000"/>
                <w:lang w:val="se-NO" w:bidi="nb-NO"/>
              </w:rPr>
              <w:t>1</w:t>
            </w:r>
            <w:r w:rsidR="00D91B37" w:rsidRPr="00B41D35">
              <w:rPr>
                <w:noProof/>
                <w:color w:val="FF0000"/>
                <w:lang w:val="se-NO" w:bidi="nb-NO"/>
              </w:rPr>
              <w:t>0</w:t>
            </w:r>
          </w:p>
          <w:sdt>
            <w:sdtPr>
              <w:rPr>
                <w:rStyle w:val="merkedagerTegn"/>
              </w:rPr>
              <w:tag w:val="BLANK"/>
              <w:id w:val="2145617159"/>
              <w:placeholder>
                <w:docPart w:val="244C31BD5CDA4B368077690FA26F82E5"/>
              </w:placeholder>
              <w:dropDownList>
                <w:listItem w:value="Velg et element."/>
                <w:listItem w:displayText="Maŋep bæssásjbiejvve" w:value="Maŋep bæssás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5222C09" w14:textId="77777777" w:rsidR="00D91B37" w:rsidRDefault="00D91B37" w:rsidP="00D91B37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Maŋep bæssásjbiejvve</w:t>
                </w:r>
              </w:p>
            </w:sdtContent>
          </w:sdt>
          <w:p w14:paraId="39CD8370" w14:textId="4BDE0532" w:rsidR="00D91B37" w:rsidRPr="00B87096" w:rsidRDefault="00D91B37" w:rsidP="00D91B3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C38401F" w14:textId="4942A1FC" w:rsidR="00D35FCA" w:rsidRPr="00B87096" w:rsidRDefault="00D91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55" w:type="dxa"/>
          </w:tcPr>
          <w:p w14:paraId="3500B656" w14:textId="7BF7DB93" w:rsidR="00D35FCA" w:rsidRPr="00B87096" w:rsidRDefault="00D91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19618D97" w14:textId="22F6927E" w:rsidR="00D35FCA" w:rsidRPr="00D91B37" w:rsidRDefault="00170255" w:rsidP="00841285">
            <w:pPr>
              <w:pStyle w:val="Datoer"/>
              <w:rPr>
                <w:noProof/>
                <w:lang w:val="se-NO" w:bidi="nb-NO"/>
              </w:rPr>
            </w:pPr>
            <w:r w:rsidRPr="00D91B37">
              <w:rPr>
                <w:noProof/>
                <w:lang w:val="se-NO" w:bidi="nb-NO"/>
              </w:rPr>
              <w:t>1</w:t>
            </w:r>
            <w:r w:rsidR="00D91B37" w:rsidRPr="00D91B37">
              <w:rPr>
                <w:noProof/>
                <w:lang w:val="se-NO" w:bidi="nb-NO"/>
              </w:rPr>
              <w:t>3</w:t>
            </w:r>
            <w:r w:rsidR="00D91B37">
              <w:rPr>
                <w:noProof/>
                <w:lang w:eastAsia="nb-NO"/>
              </w:rPr>
              <w:t xml:space="preserve"> </w:t>
            </w:r>
            <w:r w:rsidR="00D91B3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533A501" wp14:editId="594E1132">
                      <wp:extent cx="86360" cy="86360"/>
                      <wp:effectExtent l="0" t="0" r="8890" b="8890"/>
                      <wp:docPr id="495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60878A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775FC93F" w14:textId="55B0A999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EBD17C7" w14:textId="6DB4508E" w:rsidR="00D35FCA" w:rsidRPr="00D91B37" w:rsidRDefault="00170255" w:rsidP="00841285">
            <w:pPr>
              <w:pStyle w:val="Datoer"/>
              <w:rPr>
                <w:noProof/>
                <w:lang w:val="se-NO" w:bidi="nb-NO"/>
              </w:rPr>
            </w:pPr>
            <w:r w:rsidRPr="00D91B37">
              <w:rPr>
                <w:noProof/>
                <w:lang w:val="se-NO" w:bidi="nb-NO"/>
              </w:rPr>
              <w:t>1</w:t>
            </w:r>
            <w:r w:rsidR="00D91B37" w:rsidRPr="00D91B37">
              <w:rPr>
                <w:noProof/>
                <w:lang w:val="se-NO" w:bidi="nb-NO"/>
              </w:rPr>
              <w:t>4</w:t>
            </w:r>
          </w:p>
          <w:p w14:paraId="30B86515" w14:textId="0D3FAF44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19B355C" w14:textId="0A34E8D7" w:rsidR="00D35FCA" w:rsidRDefault="0017025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D91B37">
              <w:rPr>
                <w:noProof/>
                <w:lang w:val="se-NO" w:bidi="nb-NO"/>
              </w:rPr>
              <w:t>5</w:t>
            </w:r>
            <w:r w:rsidR="00E33609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2D0A9F63" w14:textId="3783ED08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3FE485E5" w14:textId="1CFD823A" w:rsidR="00D35FCA" w:rsidRDefault="00D35FC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D91B37">
              <w:rPr>
                <w:noProof/>
                <w:color w:val="FF0000"/>
                <w:lang w:val="se-NO"/>
              </w:rPr>
              <w:t>6</w:t>
            </w:r>
          </w:p>
          <w:p w14:paraId="0B915AC1" w14:textId="10C36528" w:rsidR="00697D23" w:rsidRPr="00FD227F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35FCA" w:rsidRPr="002C4A01" w14:paraId="210F2E9A" w14:textId="77777777" w:rsidTr="00170255">
        <w:trPr>
          <w:trHeight w:val="1531"/>
        </w:trPr>
        <w:tc>
          <w:tcPr>
            <w:tcW w:w="2267" w:type="dxa"/>
          </w:tcPr>
          <w:p w14:paraId="2673BCEF" w14:textId="0A25C2A1" w:rsidR="00D35FCA" w:rsidRPr="00D91B37" w:rsidRDefault="00D35FCA" w:rsidP="00841285">
            <w:pPr>
              <w:pStyle w:val="Datoer"/>
              <w:rPr>
                <w:noProof/>
                <w:lang w:val="se-NO" w:bidi="nb-NO"/>
              </w:rPr>
            </w:pPr>
            <w:r w:rsidRPr="00D91B37">
              <w:rPr>
                <w:noProof/>
                <w:lang w:val="se-NO" w:bidi="nb-NO"/>
              </w:rPr>
              <w:t>1</w:t>
            </w:r>
            <w:r w:rsidR="00D91B37" w:rsidRPr="00D91B37">
              <w:rPr>
                <w:noProof/>
                <w:lang w:val="se-NO" w:bidi="nb-NO"/>
              </w:rPr>
              <w:t>7</w:t>
            </w:r>
          </w:p>
          <w:p w14:paraId="3430FFB7" w14:textId="653C0D7B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6CED889" w14:textId="03793D47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D91B37">
              <w:rPr>
                <w:noProof/>
                <w:lang w:val="se-NO" w:bidi="nb-NO"/>
              </w:rPr>
              <w:t>8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855DD6E" w14:textId="3E3996EB" w:rsidR="00D35FCA" w:rsidRPr="00B87096" w:rsidRDefault="00D91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711CA0BF" w14:textId="06CCA3BE" w:rsidR="00D35FCA" w:rsidRPr="00B87096" w:rsidRDefault="00D91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  <w:r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BB9FBA6" wp14:editId="68F7D5A9">
                      <wp:extent cx="86360" cy="86360"/>
                      <wp:effectExtent l="0" t="0" r="8890" b="8890"/>
                      <wp:docPr id="502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49CA1E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24FACC7" w14:textId="1043BE84" w:rsidR="00D35FCA" w:rsidRPr="00B87096" w:rsidRDefault="00D91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</w:p>
        </w:tc>
        <w:tc>
          <w:tcPr>
            <w:tcW w:w="2268" w:type="dxa"/>
          </w:tcPr>
          <w:p w14:paraId="75A455FC" w14:textId="0ADE6E67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D91B37">
              <w:rPr>
                <w:noProof/>
                <w:lang w:val="se-NO" w:bidi="nb-NO"/>
              </w:rPr>
              <w:t xml:space="preserve">2 </w:t>
            </w:r>
          </w:p>
        </w:tc>
        <w:tc>
          <w:tcPr>
            <w:tcW w:w="2269" w:type="dxa"/>
          </w:tcPr>
          <w:p w14:paraId="3C83A2F4" w14:textId="49E29AC4" w:rsidR="00D35FCA" w:rsidRPr="00E96ECA" w:rsidRDefault="00D35FC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D91B37">
              <w:rPr>
                <w:noProof/>
                <w:color w:val="FF0000"/>
                <w:lang w:val="se-NO" w:bidi="nb-NO"/>
              </w:rPr>
              <w:t>3</w:t>
            </w:r>
          </w:p>
        </w:tc>
      </w:tr>
      <w:tr w:rsidR="00D35FCA" w:rsidRPr="002C4A01" w14:paraId="043980D2" w14:textId="77777777" w:rsidTr="00170255">
        <w:trPr>
          <w:trHeight w:val="1531"/>
        </w:trPr>
        <w:tc>
          <w:tcPr>
            <w:tcW w:w="2267" w:type="dxa"/>
          </w:tcPr>
          <w:p w14:paraId="5E7B9A1E" w14:textId="7404C4D1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D91B37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46D45860" w14:textId="67BAE6DF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D91B37">
              <w:rPr>
                <w:noProof/>
                <w:lang w:val="se-NO" w:bidi="nb-NO"/>
              </w:rPr>
              <w:t>5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B4F2ECB" w14:textId="617B3D09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D91B37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07C30C5F" w14:textId="25AA85C8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D91B37">
              <w:rPr>
                <w:noProof/>
                <w:lang w:val="se-NO" w:bidi="nb-NO"/>
              </w:rPr>
              <w:t>7</w:t>
            </w:r>
            <w:r w:rsidR="00D91B37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D91B3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1FDC1E6" wp14:editId="3F045E82">
                      <wp:extent cx="86360" cy="86360"/>
                      <wp:effectExtent l="0" t="0" r="8890" b="8890"/>
                      <wp:docPr id="494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1C0EA2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60BE5E32" w14:textId="206A1DB7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D91B37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02307B29" w14:textId="73B26059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D91B37">
              <w:rPr>
                <w:noProof/>
                <w:lang w:bidi="nb-NO"/>
              </w:rPr>
              <w:t>29</w:t>
            </w:r>
            <w:r w:rsidR="00E33609">
              <w:rPr>
                <w:noProof/>
                <w:lang w:bidi="nb-NO"/>
              </w:rPr>
              <w:t xml:space="preserve"> </w:t>
            </w:r>
          </w:p>
        </w:tc>
        <w:tc>
          <w:tcPr>
            <w:tcW w:w="2269" w:type="dxa"/>
          </w:tcPr>
          <w:p w14:paraId="18F182F4" w14:textId="709DCF74" w:rsidR="00D35FCA" w:rsidRPr="0055129C" w:rsidRDefault="00D91B37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>
              <w:rPr>
                <w:noProof/>
                <w:color w:val="FF0000"/>
                <w:lang w:bidi="nb-NO"/>
              </w:rPr>
              <w:t>30</w: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0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27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31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28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28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2C615507" w14:textId="77777777" w:rsidR="003C6891" w:rsidRPr="004E010B" w:rsidRDefault="003C6891" w:rsidP="003C6891">
      <w:pPr>
        <w:pStyle w:val="Datoer"/>
        <w:rPr>
          <w:lang w:val="se-NO"/>
        </w:rPr>
      </w:pPr>
    </w:p>
    <w:p w14:paraId="2D07C596" w14:textId="41CF200B" w:rsidR="003C6891" w:rsidRDefault="00CD0219" w:rsidP="003C6891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B7A23" wp14:editId="5263F64E">
                <wp:simplePos x="0" y="0"/>
                <wp:positionH relativeFrom="column">
                  <wp:posOffset>-697230</wp:posOffset>
                </wp:positionH>
                <wp:positionV relativeFrom="paragraph">
                  <wp:posOffset>327660</wp:posOffset>
                </wp:positionV>
                <wp:extent cx="10993755" cy="5100955"/>
                <wp:effectExtent l="0" t="0" r="0" b="4445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5AFA7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483B84B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2E5FBA8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7A23" id="Tekstboks 31" o:spid="_x0000_s1031" type="#_x0000_t202" style="position:absolute;margin-left:-54.9pt;margin-top:25.8pt;width:865.65pt;height:40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A5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" fillcolor="white [3201]" stroked="f" strokeweight=".5pt">
                <v:textbox>
                  <w:txbxContent>
                    <w:p w14:paraId="6735AFA7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483B84BA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2E5FBA8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E33CF61" w14:textId="373C66D7" w:rsidR="003C6891" w:rsidRPr="00750231" w:rsidRDefault="003C6891" w:rsidP="003C6891">
      <w:pPr>
        <w:pStyle w:val="Datoer"/>
      </w:pPr>
    </w:p>
    <w:p w14:paraId="44A78571" w14:textId="77777777" w:rsidR="003C6891" w:rsidRDefault="003C6891" w:rsidP="003C6891">
      <w:pPr>
        <w:rPr>
          <w:lang w:val="se-NO"/>
        </w:rPr>
      </w:pPr>
    </w:p>
    <w:p w14:paraId="69B72BA5" w14:textId="77777777" w:rsidR="003C6891" w:rsidRDefault="003C6891" w:rsidP="003C6891">
      <w:pPr>
        <w:rPr>
          <w:lang w:val="se-NO"/>
        </w:rPr>
      </w:pPr>
    </w:p>
    <w:p w14:paraId="331252DA" w14:textId="77777777" w:rsidR="003C6891" w:rsidRDefault="003C6891" w:rsidP="003C6891">
      <w:pPr>
        <w:rPr>
          <w:lang w:val="se-NO"/>
        </w:rPr>
      </w:pPr>
    </w:p>
    <w:p w14:paraId="61013CFA" w14:textId="77777777" w:rsidR="003C6891" w:rsidRDefault="003C6891" w:rsidP="003C6891">
      <w:pPr>
        <w:rPr>
          <w:lang w:val="se-NO"/>
        </w:rPr>
      </w:pPr>
    </w:p>
    <w:p w14:paraId="078D1D1D" w14:textId="77777777" w:rsidR="003C6891" w:rsidRDefault="003C6891" w:rsidP="003C6891">
      <w:pPr>
        <w:rPr>
          <w:lang w:val="se-NO"/>
        </w:rPr>
      </w:pPr>
    </w:p>
    <w:p w14:paraId="4BA2904A" w14:textId="13E7046E" w:rsidR="003C6891" w:rsidRDefault="003C6891" w:rsidP="003C6891">
      <w:pPr>
        <w:rPr>
          <w:lang w:val="se-NO"/>
        </w:rPr>
      </w:pPr>
    </w:p>
    <w:p w14:paraId="36864DE9" w14:textId="772B1568" w:rsidR="003C6891" w:rsidRDefault="003C6891" w:rsidP="003C6891">
      <w:pPr>
        <w:rPr>
          <w:lang w:val="se-NO"/>
        </w:rPr>
      </w:pPr>
    </w:p>
    <w:p w14:paraId="5967B41E" w14:textId="77777777" w:rsidR="003C6891" w:rsidRDefault="003C6891" w:rsidP="003C6891">
      <w:pPr>
        <w:rPr>
          <w:lang w:val="se-NO"/>
        </w:rPr>
      </w:pPr>
    </w:p>
    <w:p w14:paraId="7A75BFE2" w14:textId="77777777" w:rsidR="003C6891" w:rsidRDefault="003C6891" w:rsidP="003C6891">
      <w:pPr>
        <w:rPr>
          <w:lang w:val="se-NO"/>
        </w:rPr>
      </w:pPr>
    </w:p>
    <w:p w14:paraId="124F2AE7" w14:textId="087313E6" w:rsidR="003C6891" w:rsidRPr="006F0D51" w:rsidRDefault="003C6891" w:rsidP="003C6891"/>
    <w:p w14:paraId="022DA5AE" w14:textId="77777777" w:rsidR="003C6891" w:rsidRDefault="003C6891" w:rsidP="003C6891">
      <w:pPr>
        <w:rPr>
          <w:lang w:val="se-NO"/>
        </w:rPr>
      </w:pPr>
    </w:p>
    <w:p w14:paraId="2C39BBCF" w14:textId="77777777" w:rsidR="003C6891" w:rsidRDefault="003C6891" w:rsidP="003C6891">
      <w:pPr>
        <w:rPr>
          <w:lang w:val="se-NO"/>
        </w:rPr>
      </w:pPr>
    </w:p>
    <w:p w14:paraId="3DE6C580" w14:textId="77777777" w:rsidR="003C6891" w:rsidRDefault="003C6891" w:rsidP="003C6891">
      <w:pPr>
        <w:rPr>
          <w:lang w:val="se-NO"/>
        </w:rPr>
      </w:pPr>
    </w:p>
    <w:p w14:paraId="59338D0D" w14:textId="77777777" w:rsidR="003C6891" w:rsidRDefault="003C6891" w:rsidP="003C6891">
      <w:pPr>
        <w:rPr>
          <w:lang w:val="se-NO"/>
        </w:rPr>
      </w:pPr>
    </w:p>
    <w:p w14:paraId="29B7057D" w14:textId="77777777" w:rsidR="003C6891" w:rsidRPr="0082217B" w:rsidRDefault="003C6891" w:rsidP="003C6891"/>
    <w:p w14:paraId="6D5A571C" w14:textId="77777777" w:rsidR="003C6891" w:rsidRPr="0082217B" w:rsidRDefault="003C6891" w:rsidP="003C6891"/>
    <w:p w14:paraId="3DCCD10C" w14:textId="77777777" w:rsidR="003C6891" w:rsidRPr="0082217B" w:rsidRDefault="003C6891" w:rsidP="003C6891"/>
    <w:p w14:paraId="757C8735" w14:textId="77777777" w:rsidR="003C6891" w:rsidRPr="0082217B" w:rsidRDefault="003C6891" w:rsidP="003C6891"/>
    <w:p w14:paraId="455BF1E4" w14:textId="77777777" w:rsidR="003C6891" w:rsidRDefault="003C6891" w:rsidP="003C6891"/>
    <w:p w14:paraId="735B988F" w14:textId="77777777" w:rsidR="003C6891" w:rsidRDefault="003C6891" w:rsidP="003C6891"/>
    <w:p w14:paraId="1BF892E6" w14:textId="77777777" w:rsidR="003C6891" w:rsidRDefault="003C6891" w:rsidP="003C6891"/>
    <w:p w14:paraId="2A28393A" w14:textId="77777777" w:rsidR="003C6891" w:rsidRDefault="003C6891" w:rsidP="003C6891"/>
    <w:p w14:paraId="64283E55" w14:textId="77777777" w:rsidR="003C6891" w:rsidRDefault="003C6891" w:rsidP="003C6891"/>
    <w:p w14:paraId="76EC4207" w14:textId="77777777" w:rsidR="003C6891" w:rsidRDefault="003C6891" w:rsidP="003C6891"/>
    <w:p w14:paraId="60AE101C" w14:textId="77777777" w:rsidR="003C6891" w:rsidRDefault="003C6891" w:rsidP="003C6891"/>
    <w:p w14:paraId="10ACEEE5" w14:textId="77777777" w:rsidR="003C6891" w:rsidRDefault="003C6891" w:rsidP="003C6891"/>
    <w:p w14:paraId="5555902C" w14:textId="77777777" w:rsidR="003C6891" w:rsidRDefault="003C6891" w:rsidP="003C6891"/>
    <w:p w14:paraId="4E88BEAD" w14:textId="77777777" w:rsidR="003C6891" w:rsidRDefault="003C6891" w:rsidP="003C6891"/>
    <w:p w14:paraId="6F07D2C1" w14:textId="77777777" w:rsidR="003C6891" w:rsidRDefault="003C6891" w:rsidP="003C6891"/>
    <w:p w14:paraId="1A2D2323" w14:textId="77777777" w:rsidR="003C6891" w:rsidRDefault="003C6891" w:rsidP="003C6891"/>
    <w:p w14:paraId="50A9B447" w14:textId="77777777" w:rsidR="003C6891" w:rsidRDefault="003C6891" w:rsidP="003C6891"/>
    <w:p w14:paraId="5E37C92A" w14:textId="77777777" w:rsidR="003C6891" w:rsidRDefault="003C6891" w:rsidP="003C6891"/>
    <w:p w14:paraId="1D2D2F92" w14:textId="515D08FC" w:rsidR="003C6891" w:rsidRDefault="003C6891" w:rsidP="003C6891"/>
    <w:p w14:paraId="792E7965" w14:textId="1137CDD6" w:rsidR="00080C18" w:rsidRDefault="00080C18" w:rsidP="003C6891"/>
    <w:p w14:paraId="24E04244" w14:textId="4A5AF508" w:rsidR="00080C18" w:rsidRDefault="00080C18" w:rsidP="003C6891"/>
    <w:p w14:paraId="7D5D1057" w14:textId="77777777" w:rsidR="00080C18" w:rsidRDefault="00080C18" w:rsidP="003C6891"/>
    <w:p w14:paraId="6986A950" w14:textId="3BE0B5E3" w:rsidR="003C6891" w:rsidRDefault="003C6891" w:rsidP="003C6891"/>
    <w:p w14:paraId="36AE9185" w14:textId="6A7BA2D0" w:rsidR="00675265" w:rsidRDefault="00675265" w:rsidP="003C6891"/>
    <w:p w14:paraId="2421F37C" w14:textId="4586A16E" w:rsidR="00675265" w:rsidRDefault="00675265" w:rsidP="003C6891"/>
    <w:p w14:paraId="58EBDA71" w14:textId="7AD7765C" w:rsidR="00675265" w:rsidRDefault="00675265" w:rsidP="003C6891"/>
    <w:p w14:paraId="36E492A5" w14:textId="79DA9B14" w:rsidR="00675265" w:rsidRDefault="00675265" w:rsidP="003C6891"/>
    <w:p w14:paraId="527C57FC" w14:textId="77777777" w:rsidR="00675265" w:rsidRDefault="00675265" w:rsidP="003C6891"/>
    <w:p w14:paraId="799F99AD" w14:textId="77777777" w:rsidR="00675265" w:rsidRDefault="00675265" w:rsidP="003C6891"/>
    <w:sdt>
      <w:sdtPr>
        <w:rPr>
          <w:rStyle w:val="Overskrift1Tegn"/>
        </w:rPr>
        <w:tag w:val="Ođđajagimánnu/tsïengele/ådåjakmánno"/>
        <w:id w:val="-1347097632"/>
        <w:placeholder>
          <w:docPart w:val="7825549AA13145E5B9871E1458A5398C"/>
        </w:placeholder>
        <w15:color w:val="FFFFFF"/>
        <w:dropDownList>
          <w:listItem w:value="Velg et element."/>
          <w:listItem w:displayText="Moarmesmánno" w:value="Moarmesmánno"/>
        </w:dropDownList>
      </w:sdtPr>
      <w:sdtEndPr>
        <w:rPr>
          <w:rStyle w:val="Standardskriftforavsnitt"/>
        </w:rPr>
      </w:sdtEndPr>
      <w:sdtContent>
        <w:p w14:paraId="6E1A4185" w14:textId="23B9CFA0" w:rsidR="003C6891" w:rsidRPr="000029E4" w:rsidRDefault="00C3111F" w:rsidP="003C6891">
          <w:pPr>
            <w:pStyle w:val="Overskrift1"/>
          </w:pPr>
          <w:r>
            <w:rPr>
              <w:rStyle w:val="Overskrift1Tegn"/>
            </w:rPr>
            <w:t>Moarmesmánno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4"/>
        <w:gridCol w:w="2226"/>
        <w:gridCol w:w="2342"/>
        <w:gridCol w:w="2259"/>
        <w:gridCol w:w="2257"/>
        <w:gridCol w:w="2251"/>
        <w:gridCol w:w="2264"/>
      </w:tblGrid>
      <w:tr w:rsidR="00080C18" w:rsidRPr="002C4A01" w14:paraId="559DBBE8" w14:textId="77777777" w:rsidTr="00675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4" w:type="dxa"/>
            <w:shd w:val="clear" w:color="auto" w:fill="D3E5F6" w:themeFill="accent3" w:themeFillTint="33"/>
          </w:tcPr>
          <w:p w14:paraId="5290DF8E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905797387"/>
              <w:placeholder>
                <w:docPart w:val="3317D3A5297642C8BDF67233DD18D078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ADD3C1B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099EB83E" w14:textId="55C06FE1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26" w:type="dxa"/>
            <w:shd w:val="clear" w:color="auto" w:fill="DFEBF5" w:themeFill="accent2" w:themeFillTint="33"/>
          </w:tcPr>
          <w:p w14:paraId="2F4257B3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852794609"/>
              <w:placeholder>
                <w:docPart w:val="2E78036A8E6146E7B9E573743FC79C76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F2B4120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0CD27F16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342" w:type="dxa"/>
            <w:shd w:val="clear" w:color="auto" w:fill="BCD9DE" w:themeFill="accent5" w:themeFillTint="66"/>
          </w:tcPr>
          <w:p w14:paraId="3708B2CE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723599235"/>
              <w:placeholder>
                <w:docPart w:val="0824F85C977540B888E14FBEBF024CD0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3C069F1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5F91DA8D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59" w:type="dxa"/>
            <w:shd w:val="clear" w:color="auto" w:fill="DDECEE" w:themeFill="accent5" w:themeFillTint="33"/>
          </w:tcPr>
          <w:p w14:paraId="6ACD7403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837064157"/>
              <w:placeholder>
                <w:docPart w:val="F68DD11A9ECC44349C0CFB465FE647E3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66E87E6A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1D750DCD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57" w:type="dxa"/>
            <w:shd w:val="clear" w:color="auto" w:fill="EBE8EC" w:themeFill="accent6" w:themeFillTint="33"/>
          </w:tcPr>
          <w:p w14:paraId="6FBA3934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055237490"/>
              <w:placeholder>
                <w:docPart w:val="4C1BCBE4F03041329E69B590AA24DA27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6316053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1161DE40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51" w:type="dxa"/>
            <w:shd w:val="clear" w:color="auto" w:fill="D7D2D9" w:themeFill="accent6" w:themeFillTint="66"/>
          </w:tcPr>
          <w:p w14:paraId="578275E5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660342305"/>
              <w:placeholder>
                <w:docPart w:val="80B2918B5F9C4EF19C05EB37C9461BE1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2F1C056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758A4761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4" w:type="dxa"/>
            <w:shd w:val="clear" w:color="auto" w:fill="C4BCC6" w:themeFill="accent6" w:themeFillTint="99"/>
          </w:tcPr>
          <w:p w14:paraId="1C52BEE3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561790860"/>
              <w:placeholder>
                <w:docPart w:val="206352465A4E453089D1833D99F3C3EA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D71D039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-1796365070"/>
              <w:placeholder>
                <w:docPart w:val="C3FA7A996112403AB6693BB6AF54EA49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5BE039F" w14:textId="024DF8AC" w:rsidR="00080C18" w:rsidRPr="009470D9" w:rsidRDefault="00080C18" w:rsidP="00080C18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3C6891" w:rsidRPr="002C4A01" w14:paraId="4DC7367C" w14:textId="77777777" w:rsidTr="00675265">
        <w:trPr>
          <w:trHeight w:val="1531"/>
        </w:trPr>
        <w:tc>
          <w:tcPr>
            <w:tcW w:w="2264" w:type="dxa"/>
          </w:tcPr>
          <w:p w14:paraId="5B14D324" w14:textId="77777777" w:rsidR="003C6891" w:rsidRPr="00675265" w:rsidRDefault="009E75EF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675265">
              <w:rPr>
                <w:noProof/>
                <w:color w:val="FF0000"/>
                <w:lang w:val="se-NO" w:bidi="nb-NO"/>
              </w:rPr>
              <w:t>1</w:t>
            </w:r>
          </w:p>
          <w:sdt>
            <w:sdtPr>
              <w:rPr>
                <w:rStyle w:val="merkedagerTegn"/>
              </w:rPr>
              <w:tag w:val="BLANK"/>
              <w:id w:val="-1578431330"/>
              <w:placeholder>
                <w:docPart w:val="D92E4BBA8EE842B2870D7C0A43C76E99"/>
              </w:placeholder>
              <w:dropDownList>
                <w:listItem w:value="Velg et element."/>
                <w:listItem w:displayText="Rijkajgasskasasj barggijbiejvve" w:value="Rijkajgasskasasj barggi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F72B66E" w14:textId="77777777" w:rsidR="009E75EF" w:rsidRDefault="009E75EF" w:rsidP="009E75EF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Rijkajgasskasasj barggijbiejvve</w:t>
                </w:r>
              </w:p>
            </w:sdtContent>
          </w:sdt>
          <w:p w14:paraId="5A5DE944" w14:textId="13205977" w:rsidR="009E75EF" w:rsidRPr="00B87096" w:rsidRDefault="009E75EF" w:rsidP="009E75E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26" w:type="dxa"/>
          </w:tcPr>
          <w:p w14:paraId="5FCACD23" w14:textId="6A89027A" w:rsidR="003C6891" w:rsidRPr="00B87096" w:rsidRDefault="001F646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</w:p>
        </w:tc>
        <w:tc>
          <w:tcPr>
            <w:tcW w:w="2342" w:type="dxa"/>
          </w:tcPr>
          <w:p w14:paraId="022CA617" w14:textId="646E5E06" w:rsidR="003C6891" w:rsidRDefault="001F646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</w:p>
          <w:p w14:paraId="5A7AF1ED" w14:textId="1885878C" w:rsidR="003C6891" w:rsidRPr="00B87096" w:rsidRDefault="003C6891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59" w:type="dxa"/>
          </w:tcPr>
          <w:p w14:paraId="399FE505" w14:textId="71EA9BDD" w:rsidR="003C6891" w:rsidRPr="00B87096" w:rsidRDefault="001F646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57" w:type="dxa"/>
          </w:tcPr>
          <w:p w14:paraId="4621B513" w14:textId="161D0A99" w:rsidR="003C6891" w:rsidRPr="00D81C2F" w:rsidRDefault="001F646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5</w:t>
            </w:r>
            <w:r w:rsidR="00D76465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D76465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B3BBE73" wp14:editId="0E05F88E">
                      <wp:extent cx="86360" cy="86360"/>
                      <wp:effectExtent l="0" t="0" r="27940" b="27940"/>
                      <wp:docPr id="497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86C1F5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1" w:type="dxa"/>
          </w:tcPr>
          <w:p w14:paraId="162C85F4" w14:textId="7BB5EF4F" w:rsidR="003C6891" w:rsidRPr="00B87096" w:rsidRDefault="001F646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</w:p>
        </w:tc>
        <w:tc>
          <w:tcPr>
            <w:tcW w:w="2264" w:type="dxa"/>
          </w:tcPr>
          <w:p w14:paraId="114EAC74" w14:textId="63AFDDD8" w:rsidR="003C6891" w:rsidRDefault="001F646E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7</w:t>
            </w:r>
            <w:r w:rsidR="003C6891">
              <w:rPr>
                <w:noProof/>
                <w:lang w:bidi="nb-NO"/>
              </w:rPr>
              <w:t xml:space="preserve"> </w:t>
            </w:r>
          </w:p>
          <w:p w14:paraId="451B9245" w14:textId="38B8AF87" w:rsidR="00F50F74" w:rsidRPr="00FD227F" w:rsidRDefault="00F50F74" w:rsidP="00F50F7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3C6891" w:rsidRPr="002C4A01" w14:paraId="78162012" w14:textId="77777777" w:rsidTr="00675265">
        <w:trPr>
          <w:trHeight w:val="1531"/>
        </w:trPr>
        <w:tc>
          <w:tcPr>
            <w:tcW w:w="2264" w:type="dxa"/>
          </w:tcPr>
          <w:p w14:paraId="519903B2" w14:textId="354ADB50" w:rsidR="003C6891" w:rsidRDefault="001F646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  <w:r w:rsidR="000A2EAF">
              <w:rPr>
                <w:noProof/>
                <w:lang w:val="se-NO"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1277751901"/>
              <w:placeholder>
                <w:docPart w:val="A1FAC971F28848E881CDDF57F06AE0B8"/>
              </w:placeholder>
              <w:dropDownList>
                <w:listItem w:value="Velg et element."/>
                <w:listItem w:displayText="Friddjavuodabiejvve 1945" w:value="Friddjavuodabiejvve 1945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0FFD41C" w14:textId="77777777" w:rsidR="001F646E" w:rsidRDefault="001F646E" w:rsidP="001F646E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Friddjavuodabiejvve 1945</w:t>
                </w:r>
              </w:p>
            </w:sdtContent>
          </w:sdt>
          <w:p w14:paraId="6E820F95" w14:textId="2032A2B7" w:rsidR="001F646E" w:rsidRPr="00B87096" w:rsidRDefault="001F646E" w:rsidP="001F646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26" w:type="dxa"/>
          </w:tcPr>
          <w:p w14:paraId="0E9CAD7C" w14:textId="2305B706" w:rsidR="003C6891" w:rsidRPr="00B87096" w:rsidRDefault="0021459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342" w:type="dxa"/>
          </w:tcPr>
          <w:p w14:paraId="2BB82652" w14:textId="6724D853" w:rsidR="003C6891" w:rsidRPr="00B87096" w:rsidRDefault="0021459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59" w:type="dxa"/>
          </w:tcPr>
          <w:p w14:paraId="52A2DB13" w14:textId="450627EB" w:rsidR="003C6891" w:rsidRPr="00B87096" w:rsidRDefault="0021459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57" w:type="dxa"/>
          </w:tcPr>
          <w:p w14:paraId="4CBB4616" w14:textId="248E9082" w:rsidR="003C6891" w:rsidRPr="00B87096" w:rsidRDefault="0021459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  <w:r w:rsidR="00D76465">
              <w:rPr>
                <w:noProof/>
                <w:lang w:eastAsia="nb-NO"/>
              </w:rPr>
              <w:t xml:space="preserve"> </w:t>
            </w:r>
            <w:r w:rsidR="00D76465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5D62D30" wp14:editId="349072BD">
                      <wp:extent cx="86360" cy="86360"/>
                      <wp:effectExtent l="0" t="0" r="8890" b="8890"/>
                      <wp:docPr id="4978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B0B652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1" w:type="dxa"/>
          </w:tcPr>
          <w:p w14:paraId="477CA032" w14:textId="5FE5474C" w:rsidR="003C6891" w:rsidRPr="00B87096" w:rsidRDefault="0021459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4" w:type="dxa"/>
          </w:tcPr>
          <w:p w14:paraId="131A6EB7" w14:textId="53CF826B" w:rsidR="003C6891" w:rsidRPr="00FD227F" w:rsidRDefault="0021459E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14</w:t>
            </w:r>
          </w:p>
        </w:tc>
      </w:tr>
      <w:tr w:rsidR="003C6891" w:rsidRPr="002C4A01" w14:paraId="37B43A5E" w14:textId="77777777" w:rsidTr="00675265">
        <w:trPr>
          <w:trHeight w:val="1531"/>
        </w:trPr>
        <w:tc>
          <w:tcPr>
            <w:tcW w:w="2264" w:type="dxa"/>
          </w:tcPr>
          <w:p w14:paraId="03D93839" w14:textId="5BAFFCEA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21459E">
              <w:rPr>
                <w:noProof/>
                <w:lang w:val="se-NO" w:bidi="nb-NO"/>
              </w:rPr>
              <w:t>5</w:t>
            </w:r>
            <w:r w:rsidR="000A2EA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26" w:type="dxa"/>
          </w:tcPr>
          <w:p w14:paraId="455126D7" w14:textId="47AEA493" w:rsidR="00F50F74" w:rsidRPr="0021459E" w:rsidRDefault="003C6891" w:rsidP="00841285">
            <w:pPr>
              <w:pStyle w:val="Datoer"/>
              <w:rPr>
                <w:noProof/>
                <w:lang w:val="se-NO" w:bidi="nb-NO"/>
              </w:rPr>
            </w:pPr>
            <w:r w:rsidRPr="0021459E">
              <w:rPr>
                <w:noProof/>
                <w:lang w:val="se-NO" w:bidi="nb-NO"/>
              </w:rPr>
              <w:t>1</w:t>
            </w:r>
            <w:r w:rsidR="0021459E" w:rsidRPr="0021459E">
              <w:rPr>
                <w:noProof/>
                <w:lang w:val="se-NO" w:bidi="nb-NO"/>
              </w:rPr>
              <w:t>6</w:t>
            </w:r>
          </w:p>
          <w:p w14:paraId="3F4E828D" w14:textId="7A323E5E" w:rsidR="003C6891" w:rsidRPr="00B87096" w:rsidRDefault="00F50F74" w:rsidP="00F50F7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0A2EAF">
              <w:rPr>
                <w:lang w:bidi="nb-NO"/>
              </w:rPr>
              <w:t xml:space="preserve"> </w:t>
            </w:r>
            <w:r w:rsidR="003C6891" w:rsidRPr="000A2EAF">
              <w:rPr>
                <w:lang w:bidi="nb-NO"/>
              </w:rPr>
              <w:t xml:space="preserve"> </w:t>
            </w:r>
          </w:p>
        </w:tc>
        <w:tc>
          <w:tcPr>
            <w:tcW w:w="2342" w:type="dxa"/>
          </w:tcPr>
          <w:p w14:paraId="43C18234" w14:textId="49A784AF" w:rsidR="003C6891" w:rsidRPr="0021459E" w:rsidRDefault="003C6891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21459E">
              <w:rPr>
                <w:noProof/>
                <w:color w:val="FF0000"/>
                <w:lang w:val="se-NO" w:bidi="nb-NO"/>
              </w:rPr>
              <w:t>1</w:t>
            </w:r>
            <w:r w:rsidR="0021459E" w:rsidRPr="0021459E">
              <w:rPr>
                <w:noProof/>
                <w:color w:val="FF0000"/>
                <w:lang w:val="se-NO" w:bidi="nb-NO"/>
              </w:rPr>
              <w:t>7</w:t>
            </w:r>
          </w:p>
          <w:p w14:paraId="41F33CA1" w14:textId="7696B374" w:rsidR="0021459E" w:rsidRPr="00B87096" w:rsidRDefault="00783407" w:rsidP="0021459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1548885754"/>
                <w:placeholder>
                  <w:docPart w:val="609E6EC3CAA145A1A5A8ADC90BACB3CD"/>
                </w:placeholder>
                <w:dropDownList>
                  <w:listItem w:value="Velg et element."/>
                  <w:listItem w:displayText="Vuona álmmukbiejvve " w:value="Vuona álmmukbiejvve 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21459E">
                  <w:rPr>
                    <w:rStyle w:val="merkedagerTegn"/>
                  </w:rPr>
                  <w:t xml:space="preserve">Vuona álmmukbiejvve </w:t>
                </w:r>
              </w:sdtContent>
            </w:sdt>
          </w:p>
        </w:tc>
        <w:tc>
          <w:tcPr>
            <w:tcW w:w="2259" w:type="dxa"/>
          </w:tcPr>
          <w:p w14:paraId="48F360FE" w14:textId="77777777" w:rsidR="003C6891" w:rsidRDefault="00C769E1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21459E">
              <w:rPr>
                <w:noProof/>
                <w:color w:val="FF0000"/>
                <w:lang w:val="se-NO" w:bidi="nb-NO"/>
              </w:rPr>
              <w:t>1</w:t>
            </w:r>
            <w:r w:rsidR="0021459E" w:rsidRPr="0021459E">
              <w:rPr>
                <w:noProof/>
                <w:color w:val="FF0000"/>
                <w:lang w:val="se-NO" w:bidi="nb-NO"/>
              </w:rPr>
              <w:t>8</w:t>
            </w:r>
          </w:p>
          <w:p w14:paraId="2B69CB6D" w14:textId="78D3B317" w:rsidR="0021459E" w:rsidRPr="00B87096" w:rsidRDefault="00783407" w:rsidP="0021459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27954995"/>
                <w:placeholder>
                  <w:docPart w:val="F48E78206E284F2EAD90CC3C6FDC94F8"/>
                </w:placeholder>
                <w:dropDownList>
                  <w:listItem w:value="Velg et element."/>
                  <w:listItem w:displayText="Kristusa almmájvuolggembiejvve" w:value="Kristusa almmájvuolggembiejvve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21459E">
                  <w:rPr>
                    <w:rStyle w:val="merkedagerTegn"/>
                  </w:rPr>
                  <w:t>Kristusa almmájvuolggembiejvve</w:t>
                </w:r>
              </w:sdtContent>
            </w:sdt>
          </w:p>
        </w:tc>
        <w:tc>
          <w:tcPr>
            <w:tcW w:w="2257" w:type="dxa"/>
          </w:tcPr>
          <w:p w14:paraId="14ADCD65" w14:textId="5A8AC283" w:rsidR="003C6891" w:rsidRPr="00B87096" w:rsidRDefault="0021459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  <w:r w:rsidR="00D76465">
              <w:rPr>
                <w:noProof/>
                <w:lang w:eastAsia="nb-NO"/>
              </w:rPr>
              <w:t xml:space="preserve"> </w:t>
            </w:r>
            <w:r w:rsidR="00D76465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37465F4" wp14:editId="7377EB4C">
                      <wp:extent cx="86360" cy="86360"/>
                      <wp:effectExtent l="0" t="0" r="8890" b="8890"/>
                      <wp:docPr id="497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D0F77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1" w:type="dxa"/>
          </w:tcPr>
          <w:p w14:paraId="6AAD6964" w14:textId="02FE3DC0" w:rsidR="003C6891" w:rsidRPr="00B87096" w:rsidRDefault="0021459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4" w:type="dxa"/>
          </w:tcPr>
          <w:p w14:paraId="19B10908" w14:textId="4002D28A" w:rsidR="003C6891" w:rsidRPr="00E96ECA" w:rsidRDefault="003C689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21459E">
              <w:rPr>
                <w:noProof/>
                <w:color w:val="FF0000"/>
                <w:lang w:val="se-NO" w:bidi="nb-NO"/>
              </w:rPr>
              <w:t>1</w:t>
            </w:r>
            <w:r w:rsidR="000A2EAF">
              <w:rPr>
                <w:noProof/>
                <w:color w:val="FF0000"/>
                <w:lang w:val="se-NO" w:bidi="nb-NO"/>
              </w:rPr>
              <w:t xml:space="preserve"> </w:t>
            </w:r>
          </w:p>
        </w:tc>
      </w:tr>
      <w:tr w:rsidR="003C6891" w:rsidRPr="002C4A01" w14:paraId="769A449F" w14:textId="77777777" w:rsidTr="00675265">
        <w:trPr>
          <w:trHeight w:val="1531"/>
        </w:trPr>
        <w:tc>
          <w:tcPr>
            <w:tcW w:w="2264" w:type="dxa"/>
          </w:tcPr>
          <w:p w14:paraId="18300669" w14:textId="1CFB6CD7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21459E">
              <w:rPr>
                <w:noProof/>
                <w:lang w:val="se-NO" w:bidi="nb-NO"/>
              </w:rPr>
              <w:t>2</w:t>
            </w:r>
          </w:p>
        </w:tc>
        <w:tc>
          <w:tcPr>
            <w:tcW w:w="2226" w:type="dxa"/>
          </w:tcPr>
          <w:p w14:paraId="0572B0F5" w14:textId="201403C3" w:rsidR="003C6891" w:rsidRPr="00B87096" w:rsidRDefault="0021459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</w:p>
        </w:tc>
        <w:tc>
          <w:tcPr>
            <w:tcW w:w="2342" w:type="dxa"/>
          </w:tcPr>
          <w:p w14:paraId="1BFB4D12" w14:textId="2FBB77DA" w:rsidR="003C6891" w:rsidRPr="00B87096" w:rsidRDefault="0021459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</w:p>
        </w:tc>
        <w:tc>
          <w:tcPr>
            <w:tcW w:w="2259" w:type="dxa"/>
          </w:tcPr>
          <w:p w14:paraId="79943B81" w14:textId="61E31EAC" w:rsidR="003C6891" w:rsidRDefault="003C6891" w:rsidP="00F74CA0">
            <w:pPr>
              <w:pStyle w:val="Datoer"/>
              <w:tabs>
                <w:tab w:val="left" w:pos="1275"/>
              </w:tabs>
              <w:rPr>
                <w:noProof/>
                <w:color w:val="FF0000"/>
                <w:lang w:val="se-NO" w:bidi="nb-NO"/>
              </w:rPr>
            </w:pPr>
            <w:r w:rsidRPr="00B41D35">
              <w:rPr>
                <w:noProof/>
                <w:lang w:val="se-NO" w:bidi="nb-NO"/>
              </w:rPr>
              <w:t>2</w:t>
            </w:r>
            <w:r w:rsidR="0021459E" w:rsidRPr="00B41D35">
              <w:rPr>
                <w:noProof/>
                <w:lang w:val="se-NO" w:bidi="nb-NO"/>
              </w:rPr>
              <w:t>5</w:t>
            </w:r>
            <w:r w:rsidR="00F74CA0">
              <w:rPr>
                <w:noProof/>
                <w:color w:val="FF0000"/>
                <w:lang w:val="se-NO" w:bidi="nb-NO"/>
              </w:rPr>
              <w:tab/>
            </w:r>
          </w:p>
          <w:p w14:paraId="12C86982" w14:textId="5A28A1B4" w:rsidR="0094730F" w:rsidRPr="00B87096" w:rsidRDefault="0094730F" w:rsidP="0094730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0A2EAF">
              <w:rPr>
                <w:lang w:bidi="nb-NO"/>
              </w:rPr>
              <w:t xml:space="preserve">  </w:t>
            </w:r>
          </w:p>
        </w:tc>
        <w:tc>
          <w:tcPr>
            <w:tcW w:w="2257" w:type="dxa"/>
          </w:tcPr>
          <w:p w14:paraId="2D845C05" w14:textId="1E1AB2AC" w:rsidR="003C6891" w:rsidRPr="00B87096" w:rsidRDefault="00C769E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1459E">
              <w:rPr>
                <w:noProof/>
                <w:lang w:val="se-NO" w:bidi="nb-NO"/>
              </w:rPr>
              <w:t>6</w:t>
            </w:r>
          </w:p>
        </w:tc>
        <w:tc>
          <w:tcPr>
            <w:tcW w:w="2251" w:type="dxa"/>
          </w:tcPr>
          <w:p w14:paraId="49CB03B5" w14:textId="1B68A823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C769E1">
              <w:rPr>
                <w:noProof/>
                <w:lang w:bidi="nb-NO"/>
              </w:rPr>
              <w:t>2</w:t>
            </w:r>
            <w:r w:rsidR="0021459E">
              <w:rPr>
                <w:noProof/>
                <w:lang w:bidi="nb-NO"/>
              </w:rPr>
              <w:t>7</w:t>
            </w:r>
            <w:r w:rsidR="00D76465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D76465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04664EF" wp14:editId="479ADEF8">
                      <wp:extent cx="86360" cy="86360"/>
                      <wp:effectExtent l="0" t="0" r="8890" b="8890"/>
                      <wp:docPr id="4976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CC0314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4" w:type="dxa"/>
          </w:tcPr>
          <w:p w14:paraId="1FF7FAF3" w14:textId="77777777" w:rsidR="003C6891" w:rsidRDefault="003C689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="00C769E1">
              <w:rPr>
                <w:noProof/>
                <w:color w:val="FF0000"/>
                <w:lang w:bidi="nb-NO"/>
              </w:rPr>
              <w:t>2</w:t>
            </w:r>
            <w:r w:rsidR="0021459E">
              <w:rPr>
                <w:noProof/>
                <w:color w:val="FF0000"/>
                <w:lang w:bidi="nb-NO"/>
              </w:rPr>
              <w:t>8</w:t>
            </w:r>
          </w:p>
          <w:sdt>
            <w:sdtPr>
              <w:rPr>
                <w:rStyle w:val="merkedagerTegn"/>
              </w:rPr>
              <w:tag w:val="BLANK"/>
              <w:id w:val="300192604"/>
              <w:placeholder>
                <w:docPart w:val="81F1185D9604410DA153E232125B7EA5"/>
              </w:placeholder>
              <w:dropDownList>
                <w:listItem w:value="Velg et element."/>
                <w:listItem w:displayText="Ájlistakbiejvve" w:value="Ájlista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A322AB8" w14:textId="77777777" w:rsidR="00A533D3" w:rsidRDefault="00A533D3" w:rsidP="00A533D3">
                <w:pPr>
                  <w:pStyle w:val="merkedager"/>
                  <w:framePr w:hSpace="0" w:wrap="auto" w:vAnchor="margin" w:hAnchor="text" w:yAlign="inline"/>
                  <w:rPr>
                    <w:lang w:val="se-NO" w:bidi="nb-NO"/>
                  </w:rPr>
                </w:pPr>
                <w:r>
                  <w:rPr>
                    <w:rStyle w:val="merkedagerTegn"/>
                  </w:rPr>
                  <w:t>Ájlistakbiejvve</w:t>
                </w:r>
              </w:p>
            </w:sdtContent>
          </w:sdt>
          <w:p w14:paraId="0C5A1312" w14:textId="235F7428" w:rsidR="00A533D3" w:rsidRPr="0055129C" w:rsidRDefault="00A533D3" w:rsidP="00A533D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3C6891" w:rsidRPr="002C4A01" w14:paraId="4CB85364" w14:textId="77777777" w:rsidTr="00675265">
        <w:trPr>
          <w:trHeight w:val="1531"/>
        </w:trPr>
        <w:tc>
          <w:tcPr>
            <w:tcW w:w="2264" w:type="dxa"/>
          </w:tcPr>
          <w:p w14:paraId="09486552" w14:textId="16EE6111" w:rsidR="003C6891" w:rsidRDefault="003C6891" w:rsidP="00841285">
            <w:pPr>
              <w:pStyle w:val="Datoer"/>
              <w:rPr>
                <w:noProof/>
                <w:lang w:val="se-NO" w:bidi="nb-NO"/>
              </w:rPr>
            </w:pPr>
            <w:r w:rsidRPr="0021459E">
              <w:rPr>
                <w:noProof/>
                <w:color w:val="FF0000"/>
                <w:lang w:bidi="nb-NO"/>
              </w:rPr>
              <w:fldChar w:fldCharType="begin"/>
            </w:r>
            <w:r w:rsidRPr="0021459E">
              <w:rPr>
                <w:noProof/>
                <w:color w:val="FF0000"/>
                <w:lang w:bidi="nb-NO"/>
              </w:rPr>
              <w:instrText xml:space="preserve">IF </w:instrText>
            </w:r>
            <w:r w:rsidRPr="0021459E">
              <w:rPr>
                <w:noProof/>
                <w:color w:val="FF0000"/>
                <w:lang w:bidi="nb-NO"/>
              </w:rPr>
              <w:fldChar w:fldCharType="begin"/>
            </w:r>
            <w:r w:rsidRPr="0021459E">
              <w:rPr>
                <w:noProof/>
                <w:color w:val="FF0000"/>
                <w:lang w:bidi="nb-NO"/>
              </w:rPr>
              <w:instrText xml:space="preserve"> =F10</w:instrText>
            </w:r>
            <w:r w:rsidRPr="0021459E">
              <w:rPr>
                <w:noProof/>
                <w:color w:val="FF0000"/>
                <w:lang w:bidi="nb-NO"/>
              </w:rPr>
              <w:fldChar w:fldCharType="separate"/>
            </w:r>
            <w:r w:rsidRPr="0021459E">
              <w:rPr>
                <w:noProof/>
                <w:color w:val="FF0000"/>
                <w:lang w:bidi="nb-NO"/>
              </w:rPr>
              <w:instrText>0</w:instrText>
            </w:r>
            <w:r w:rsidRPr="0021459E">
              <w:rPr>
                <w:noProof/>
                <w:color w:val="FF0000"/>
                <w:lang w:bidi="nb-NO"/>
              </w:rPr>
              <w:fldChar w:fldCharType="end"/>
            </w:r>
            <w:r w:rsidRPr="0021459E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21459E">
              <w:rPr>
                <w:noProof/>
                <w:color w:val="FF0000"/>
                <w:lang w:bidi="nb-NO"/>
              </w:rPr>
              <w:fldChar w:fldCharType="begin"/>
            </w:r>
            <w:r w:rsidRPr="0021459E">
              <w:rPr>
                <w:noProof/>
                <w:color w:val="FF0000"/>
                <w:lang w:bidi="nb-NO"/>
              </w:rPr>
              <w:instrText xml:space="preserve"> IF </w:instrText>
            </w:r>
            <w:r w:rsidRPr="0021459E">
              <w:rPr>
                <w:noProof/>
                <w:color w:val="FF0000"/>
                <w:lang w:bidi="nb-NO"/>
              </w:rPr>
              <w:fldChar w:fldCharType="begin"/>
            </w:r>
            <w:r w:rsidRPr="0021459E">
              <w:rPr>
                <w:noProof/>
                <w:color w:val="FF0000"/>
                <w:lang w:bidi="nb-NO"/>
              </w:rPr>
              <w:instrText xml:space="preserve"> =F10 </w:instrText>
            </w:r>
            <w:r w:rsidRPr="0021459E">
              <w:rPr>
                <w:noProof/>
                <w:color w:val="FF0000"/>
                <w:lang w:bidi="nb-NO"/>
              </w:rPr>
              <w:fldChar w:fldCharType="separate"/>
            </w:r>
            <w:r w:rsidRPr="0021459E">
              <w:rPr>
                <w:noProof/>
                <w:color w:val="FF0000"/>
                <w:lang w:bidi="nb-NO"/>
              </w:rPr>
              <w:instrText>27</w:instrText>
            </w:r>
            <w:r w:rsidRPr="0021459E">
              <w:rPr>
                <w:noProof/>
                <w:color w:val="FF0000"/>
                <w:lang w:bidi="nb-NO"/>
              </w:rPr>
              <w:fldChar w:fldCharType="end"/>
            </w:r>
            <w:r w:rsidRPr="0021459E">
              <w:rPr>
                <w:noProof/>
                <w:color w:val="FF0000"/>
                <w:lang w:bidi="nb-NO"/>
              </w:rPr>
              <w:instrText xml:space="preserve">  &lt; </w:instrText>
            </w:r>
            <w:r w:rsidRPr="0021459E">
              <w:rPr>
                <w:noProof/>
                <w:color w:val="FF0000"/>
                <w:lang w:bidi="nb-NO"/>
              </w:rPr>
              <w:fldChar w:fldCharType="begin"/>
            </w:r>
            <w:r w:rsidRPr="0021459E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21459E">
              <w:rPr>
                <w:noProof/>
                <w:color w:val="FF0000"/>
                <w:lang w:bidi="nb-NO"/>
              </w:rPr>
              <w:fldChar w:fldCharType="separate"/>
            </w:r>
            <w:r w:rsidRPr="0021459E">
              <w:rPr>
                <w:noProof/>
                <w:color w:val="FF0000"/>
                <w:lang w:bidi="nb-NO"/>
              </w:rPr>
              <w:instrText>31</w:instrText>
            </w:r>
            <w:r w:rsidRPr="0021459E">
              <w:rPr>
                <w:noProof/>
                <w:color w:val="FF0000"/>
                <w:lang w:bidi="nb-NO"/>
              </w:rPr>
              <w:fldChar w:fldCharType="end"/>
            </w:r>
            <w:r w:rsidRPr="0021459E">
              <w:rPr>
                <w:noProof/>
                <w:color w:val="FF0000"/>
                <w:lang w:bidi="nb-NO"/>
              </w:rPr>
              <w:instrText xml:space="preserve">  </w:instrText>
            </w:r>
            <w:r w:rsidRPr="0021459E">
              <w:rPr>
                <w:noProof/>
                <w:color w:val="FF0000"/>
                <w:lang w:bidi="nb-NO"/>
              </w:rPr>
              <w:fldChar w:fldCharType="begin"/>
            </w:r>
            <w:r w:rsidRPr="0021459E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21459E">
              <w:rPr>
                <w:noProof/>
                <w:color w:val="FF0000"/>
                <w:lang w:bidi="nb-NO"/>
              </w:rPr>
              <w:fldChar w:fldCharType="separate"/>
            </w:r>
            <w:r w:rsidRPr="0021459E">
              <w:rPr>
                <w:noProof/>
                <w:color w:val="FF0000"/>
                <w:lang w:bidi="nb-NO"/>
              </w:rPr>
              <w:instrText>28</w:instrText>
            </w:r>
            <w:r w:rsidRPr="0021459E">
              <w:rPr>
                <w:noProof/>
                <w:color w:val="FF0000"/>
                <w:lang w:bidi="nb-NO"/>
              </w:rPr>
              <w:fldChar w:fldCharType="end"/>
            </w:r>
            <w:r w:rsidRPr="0021459E">
              <w:rPr>
                <w:noProof/>
                <w:color w:val="FF0000"/>
                <w:lang w:bidi="nb-NO"/>
              </w:rPr>
              <w:instrText xml:space="preserve"> "" </w:instrText>
            </w:r>
            <w:r w:rsidRPr="0021459E">
              <w:rPr>
                <w:noProof/>
                <w:color w:val="FF0000"/>
                <w:lang w:bidi="nb-NO"/>
              </w:rPr>
              <w:fldChar w:fldCharType="separate"/>
            </w:r>
            <w:r w:rsidRPr="0021459E">
              <w:rPr>
                <w:noProof/>
                <w:color w:val="FF0000"/>
                <w:lang w:bidi="nb-NO"/>
              </w:rPr>
              <w:instrText>28</w:instrText>
            </w:r>
            <w:r w:rsidRPr="0021459E">
              <w:rPr>
                <w:noProof/>
                <w:color w:val="FF0000"/>
                <w:lang w:bidi="nb-NO"/>
              </w:rPr>
              <w:fldChar w:fldCharType="end"/>
            </w:r>
            <w:r w:rsidRPr="0021459E">
              <w:rPr>
                <w:noProof/>
                <w:color w:val="FF0000"/>
                <w:lang w:bidi="nb-NO"/>
              </w:rPr>
              <w:fldChar w:fldCharType="end"/>
            </w:r>
            <w:r w:rsidR="0021459E" w:rsidRPr="0021459E">
              <w:rPr>
                <w:noProof/>
                <w:color w:val="FF0000"/>
                <w:lang w:val="se-NO" w:bidi="nb-NO"/>
              </w:rPr>
              <w:t>29</w:t>
            </w:r>
            <w:r w:rsidR="000A2EAF">
              <w:rPr>
                <w:noProof/>
                <w:lang w:val="se-NO" w:bidi="nb-NO"/>
              </w:rPr>
              <w:t xml:space="preserve"> </w:t>
            </w:r>
          </w:p>
          <w:p w14:paraId="1747729D" w14:textId="3980E854" w:rsidR="00A533D3" w:rsidRPr="00B87096" w:rsidRDefault="00A533D3" w:rsidP="00A533D3">
            <w:pPr>
              <w:pStyle w:val="merkedager"/>
              <w:framePr w:hSpace="0" w:wrap="auto" w:vAnchor="margin" w:hAnchor="text" w:yAlign="inline"/>
              <w:rPr>
                <w:lang w:val="se-NO" w:bidi="nb-NO"/>
              </w:rPr>
            </w:pPr>
            <w:r>
              <w:rPr>
                <w:rStyle w:val="merkedagerTegn"/>
              </w:rPr>
              <w:t>Maŋep ájlistakbiejvve</w:t>
            </w:r>
          </w:p>
        </w:tc>
        <w:tc>
          <w:tcPr>
            <w:tcW w:w="2226" w:type="dxa"/>
          </w:tcPr>
          <w:p w14:paraId="2B04A569" w14:textId="41D3826E" w:rsidR="003C6891" w:rsidRPr="001E77B1" w:rsidRDefault="009C13E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  <w:r w:rsidR="0021459E">
              <w:rPr>
                <w:noProof/>
                <w:lang w:val="se-NO" w:bidi="nb-NO"/>
              </w:rPr>
              <w:t>0</w:t>
            </w:r>
          </w:p>
        </w:tc>
        <w:tc>
          <w:tcPr>
            <w:tcW w:w="2342" w:type="dxa"/>
          </w:tcPr>
          <w:p w14:paraId="6C4A85B5" w14:textId="23AA7B14" w:rsidR="003C6891" w:rsidRDefault="0021459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59" w:type="dxa"/>
          </w:tcPr>
          <w:p w14:paraId="01F8656C" w14:textId="77777777" w:rsidR="003C6891" w:rsidRDefault="003C6891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57" w:type="dxa"/>
          </w:tcPr>
          <w:p w14:paraId="31578CAB" w14:textId="77777777" w:rsidR="003C6891" w:rsidRDefault="003C6891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51" w:type="dxa"/>
          </w:tcPr>
          <w:p w14:paraId="06BC4AF4" w14:textId="77777777" w:rsidR="003C6891" w:rsidRPr="00B87096" w:rsidRDefault="003C6891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4" w:type="dxa"/>
          </w:tcPr>
          <w:p w14:paraId="00941A0F" w14:textId="77777777" w:rsidR="003C6891" w:rsidRPr="0055129C" w:rsidRDefault="003C689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12788C2F" w14:textId="77777777" w:rsidR="008A6D5F" w:rsidRPr="004E010B" w:rsidRDefault="00170255" w:rsidP="008A6D5F">
      <w:pPr>
        <w:pStyle w:val="Datoer"/>
        <w:rPr>
          <w:lang w:val="se-NO"/>
        </w:rPr>
      </w:pPr>
      <w:r>
        <w:rPr>
          <w:lang w:val="se-NO"/>
        </w:rPr>
        <w:lastRenderedPageBreak/>
        <w:tab/>
      </w:r>
    </w:p>
    <w:p w14:paraId="35A6A710" w14:textId="17A32E33" w:rsidR="008A6D5F" w:rsidRDefault="008A6D5F" w:rsidP="008A6D5F">
      <w:pPr>
        <w:rPr>
          <w:lang w:val="se-NO"/>
        </w:rPr>
      </w:pPr>
    </w:p>
    <w:p w14:paraId="5563EF4C" w14:textId="4A8639DF" w:rsidR="008A6D5F" w:rsidRPr="00750231" w:rsidRDefault="00CD0219" w:rsidP="008A6D5F">
      <w:pPr>
        <w:pStyle w:val="Dato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FB7BA" wp14:editId="3AC94E68">
                <wp:simplePos x="0" y="0"/>
                <wp:positionH relativeFrom="column">
                  <wp:posOffset>-360680</wp:posOffset>
                </wp:positionH>
                <wp:positionV relativeFrom="paragraph">
                  <wp:posOffset>167640</wp:posOffset>
                </wp:positionV>
                <wp:extent cx="10993755" cy="5100955"/>
                <wp:effectExtent l="0" t="0" r="0" b="4445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D166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0720913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77065E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B7BA" id="Tekstboks 32" o:spid="_x0000_s1032" type="#_x0000_t202" style="position:absolute;margin-left:-28.4pt;margin-top:13.2pt;width:865.65pt;height:40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Gd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" fillcolor="white [3201]" stroked="f" strokeweight=".5pt">
                <v:textbox>
                  <w:txbxContent>
                    <w:p w14:paraId="420D166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0720913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77065EB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E01252" w14:textId="77777777" w:rsidR="008A6D5F" w:rsidRDefault="008A6D5F" w:rsidP="008A6D5F">
      <w:pPr>
        <w:rPr>
          <w:lang w:val="se-NO"/>
        </w:rPr>
      </w:pPr>
    </w:p>
    <w:p w14:paraId="302BBA38" w14:textId="77777777" w:rsidR="008A6D5F" w:rsidRDefault="008A6D5F" w:rsidP="008A6D5F">
      <w:pPr>
        <w:rPr>
          <w:lang w:val="se-NO"/>
        </w:rPr>
      </w:pPr>
    </w:p>
    <w:p w14:paraId="1893B583" w14:textId="77777777" w:rsidR="008A6D5F" w:rsidRDefault="008A6D5F" w:rsidP="008A6D5F">
      <w:pPr>
        <w:rPr>
          <w:lang w:val="se-NO"/>
        </w:rPr>
      </w:pPr>
    </w:p>
    <w:p w14:paraId="75A71AC8" w14:textId="25C06119" w:rsidR="008A6D5F" w:rsidRDefault="008A6D5F" w:rsidP="008A6D5F">
      <w:pPr>
        <w:rPr>
          <w:lang w:val="se-NO"/>
        </w:rPr>
      </w:pPr>
    </w:p>
    <w:p w14:paraId="26BB73B4" w14:textId="682AB810" w:rsidR="008A6D5F" w:rsidRDefault="008A6D5F" w:rsidP="008A6D5F">
      <w:pPr>
        <w:rPr>
          <w:lang w:val="se-NO"/>
        </w:rPr>
      </w:pPr>
    </w:p>
    <w:p w14:paraId="00527C6A" w14:textId="77777777" w:rsidR="008A6D5F" w:rsidRDefault="008A6D5F" w:rsidP="008A6D5F">
      <w:pPr>
        <w:rPr>
          <w:lang w:val="se-NO"/>
        </w:rPr>
      </w:pPr>
    </w:p>
    <w:p w14:paraId="777B8E93" w14:textId="77777777" w:rsidR="008A6D5F" w:rsidRDefault="008A6D5F" w:rsidP="008A6D5F">
      <w:pPr>
        <w:rPr>
          <w:lang w:val="se-NO"/>
        </w:rPr>
      </w:pPr>
    </w:p>
    <w:p w14:paraId="5A1993B7" w14:textId="08CD641C" w:rsidR="008A6D5F" w:rsidRDefault="008A6D5F" w:rsidP="008A6D5F">
      <w:pPr>
        <w:rPr>
          <w:lang w:val="se-NO"/>
        </w:rPr>
      </w:pPr>
    </w:p>
    <w:p w14:paraId="2244B484" w14:textId="77777777" w:rsidR="008A6D5F" w:rsidRDefault="008A6D5F" w:rsidP="008A6D5F">
      <w:pPr>
        <w:rPr>
          <w:lang w:val="se-NO"/>
        </w:rPr>
      </w:pPr>
    </w:p>
    <w:p w14:paraId="40CDE80C" w14:textId="77777777" w:rsidR="008A6D5F" w:rsidRPr="006F0D51" w:rsidRDefault="008A6D5F" w:rsidP="008A6D5F"/>
    <w:p w14:paraId="364BE1C3" w14:textId="77777777" w:rsidR="008A6D5F" w:rsidRDefault="008A6D5F" w:rsidP="008A6D5F">
      <w:pPr>
        <w:rPr>
          <w:lang w:val="se-NO"/>
        </w:rPr>
      </w:pPr>
    </w:p>
    <w:p w14:paraId="1820C1AC" w14:textId="77777777" w:rsidR="008A6D5F" w:rsidRDefault="008A6D5F" w:rsidP="008A6D5F">
      <w:pPr>
        <w:rPr>
          <w:lang w:val="se-NO"/>
        </w:rPr>
      </w:pPr>
    </w:p>
    <w:p w14:paraId="3BB29011" w14:textId="77777777" w:rsidR="008A6D5F" w:rsidRDefault="008A6D5F" w:rsidP="008A6D5F">
      <w:pPr>
        <w:rPr>
          <w:lang w:val="se-NO"/>
        </w:rPr>
      </w:pPr>
    </w:p>
    <w:p w14:paraId="4C4DB8F0" w14:textId="77777777" w:rsidR="008A6D5F" w:rsidRDefault="008A6D5F" w:rsidP="008A6D5F">
      <w:pPr>
        <w:rPr>
          <w:lang w:val="se-NO"/>
        </w:rPr>
      </w:pPr>
    </w:p>
    <w:p w14:paraId="5CBCA414" w14:textId="77777777" w:rsidR="008A6D5F" w:rsidRPr="0082217B" w:rsidRDefault="008A6D5F" w:rsidP="008A6D5F"/>
    <w:p w14:paraId="4BEF8BC0" w14:textId="77777777" w:rsidR="008A6D5F" w:rsidRPr="0082217B" w:rsidRDefault="008A6D5F" w:rsidP="008A6D5F"/>
    <w:p w14:paraId="3FD12196" w14:textId="77777777" w:rsidR="008A6D5F" w:rsidRPr="0082217B" w:rsidRDefault="008A6D5F" w:rsidP="008A6D5F"/>
    <w:p w14:paraId="5502535A" w14:textId="77777777" w:rsidR="008A6D5F" w:rsidRPr="0082217B" w:rsidRDefault="008A6D5F" w:rsidP="008A6D5F"/>
    <w:p w14:paraId="5544980F" w14:textId="77777777" w:rsidR="008A6D5F" w:rsidRDefault="008A6D5F" w:rsidP="008A6D5F"/>
    <w:p w14:paraId="438A54A9" w14:textId="77777777" w:rsidR="008A6D5F" w:rsidRDefault="008A6D5F" w:rsidP="008A6D5F"/>
    <w:p w14:paraId="2CDEAFBD" w14:textId="77777777" w:rsidR="008A6D5F" w:rsidRDefault="008A6D5F" w:rsidP="008A6D5F"/>
    <w:p w14:paraId="76089F0D" w14:textId="77777777" w:rsidR="008A6D5F" w:rsidRDefault="008A6D5F" w:rsidP="008A6D5F"/>
    <w:p w14:paraId="43CABB2C" w14:textId="77777777" w:rsidR="008A6D5F" w:rsidRDefault="008A6D5F" w:rsidP="008A6D5F"/>
    <w:p w14:paraId="537B4DCA" w14:textId="77777777" w:rsidR="008A6D5F" w:rsidRDefault="008A6D5F" w:rsidP="008A6D5F"/>
    <w:p w14:paraId="3C64312C" w14:textId="77777777" w:rsidR="008A6D5F" w:rsidRDefault="008A6D5F" w:rsidP="008A6D5F"/>
    <w:p w14:paraId="6ABF4950" w14:textId="77777777" w:rsidR="008A6D5F" w:rsidRDefault="008A6D5F" w:rsidP="008A6D5F"/>
    <w:p w14:paraId="476C6438" w14:textId="77777777" w:rsidR="008A6D5F" w:rsidRDefault="008A6D5F" w:rsidP="008A6D5F"/>
    <w:p w14:paraId="244D903D" w14:textId="77777777" w:rsidR="008A6D5F" w:rsidRDefault="008A6D5F" w:rsidP="008A6D5F"/>
    <w:p w14:paraId="4EA32A1C" w14:textId="77777777" w:rsidR="008A6D5F" w:rsidRDefault="008A6D5F" w:rsidP="008A6D5F"/>
    <w:p w14:paraId="6493459E" w14:textId="77777777" w:rsidR="008A6D5F" w:rsidRDefault="008A6D5F" w:rsidP="008A6D5F"/>
    <w:p w14:paraId="00E2A940" w14:textId="77777777" w:rsidR="008A6D5F" w:rsidRDefault="008A6D5F" w:rsidP="008A6D5F"/>
    <w:p w14:paraId="1283B07A" w14:textId="77777777" w:rsidR="008A6D5F" w:rsidRDefault="008A6D5F" w:rsidP="008A6D5F"/>
    <w:p w14:paraId="611602F3" w14:textId="32DA75DE" w:rsidR="008A6D5F" w:rsidRDefault="008A6D5F" w:rsidP="008A6D5F"/>
    <w:p w14:paraId="01E89407" w14:textId="73BD2905" w:rsidR="001F2D11" w:rsidRDefault="001F2D11" w:rsidP="008A6D5F"/>
    <w:p w14:paraId="3ADB8F97" w14:textId="1420678E" w:rsidR="001F2D11" w:rsidRDefault="001F2D11" w:rsidP="008A6D5F"/>
    <w:p w14:paraId="43C6BF73" w14:textId="5D19CA09" w:rsidR="001F2D11" w:rsidRDefault="001F2D11" w:rsidP="008A6D5F"/>
    <w:p w14:paraId="4168A358" w14:textId="7A6D8BAB" w:rsidR="00893EB5" w:rsidRDefault="00893EB5" w:rsidP="008A6D5F"/>
    <w:p w14:paraId="579426AA" w14:textId="699C3839" w:rsidR="00893EB5" w:rsidRDefault="00893EB5" w:rsidP="008A6D5F"/>
    <w:p w14:paraId="219B08D3" w14:textId="77777777" w:rsidR="00893EB5" w:rsidRDefault="00893EB5" w:rsidP="008A6D5F"/>
    <w:p w14:paraId="602ACC77" w14:textId="64F2D1F6" w:rsidR="001F2D11" w:rsidRDefault="001F2D11" w:rsidP="008A6D5F"/>
    <w:p w14:paraId="526DB750" w14:textId="561E55F2" w:rsidR="001F2D11" w:rsidRDefault="001F2D11" w:rsidP="008A6D5F"/>
    <w:p w14:paraId="3C3F3810" w14:textId="77777777" w:rsidR="001F2D11" w:rsidRDefault="001F2D11" w:rsidP="008A6D5F"/>
    <w:p w14:paraId="247C0653" w14:textId="77777777" w:rsidR="008A6D5F" w:rsidRDefault="008A6D5F" w:rsidP="008A6D5F"/>
    <w:p w14:paraId="450B5872" w14:textId="77777777" w:rsidR="008A6D5F" w:rsidRDefault="008A6D5F" w:rsidP="008A6D5F"/>
    <w:sdt>
      <w:sdtPr>
        <w:rPr>
          <w:rStyle w:val="Overskrift1Tegn"/>
        </w:rPr>
        <w:tag w:val="Ođđajagimánnu/tsïengele/ådåjakmánno"/>
        <w:id w:val="-2023921292"/>
        <w:placeholder>
          <w:docPart w:val="08576E1AE92A49B4829DDDD249DB4F4D"/>
        </w:placeholder>
        <w15:color w:val="FFFFFF"/>
        <w:dropDownList>
          <w:listItem w:value="Velg et element."/>
          <w:listItem w:displayText="Biehtsemánno" w:value="Biehtsemánno"/>
        </w:dropDownList>
      </w:sdtPr>
      <w:sdtEndPr>
        <w:rPr>
          <w:rStyle w:val="Standardskriftforavsnitt"/>
        </w:rPr>
      </w:sdtEndPr>
      <w:sdtContent>
        <w:p w14:paraId="5F4CF364" w14:textId="1D14F13D" w:rsidR="008A6D5F" w:rsidRPr="000029E4" w:rsidRDefault="00FB41F5" w:rsidP="008A6D5F">
          <w:pPr>
            <w:pStyle w:val="Overskrift1"/>
          </w:pPr>
          <w:r>
            <w:rPr>
              <w:rStyle w:val="Overskrift1Tegn"/>
            </w:rPr>
            <w:t>Biehtsemánno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2"/>
        <w:gridCol w:w="2224"/>
        <w:gridCol w:w="2342"/>
        <w:gridCol w:w="2259"/>
        <w:gridCol w:w="2257"/>
        <w:gridCol w:w="2250"/>
        <w:gridCol w:w="2269"/>
      </w:tblGrid>
      <w:tr w:rsidR="00080C18" w:rsidRPr="002C4A01" w14:paraId="41E9E753" w14:textId="77777777" w:rsidTr="00893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tcW w:w="2267" w:type="dxa"/>
            <w:shd w:val="clear" w:color="auto" w:fill="D3E5F6" w:themeFill="accent3" w:themeFillTint="33"/>
          </w:tcPr>
          <w:p w14:paraId="16F64E00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380719177"/>
              <w:placeholder>
                <w:docPart w:val="92CA18ECA32F4984B99CEEF5A80FA534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12D87CC" w14:textId="2ABF778D" w:rsidR="00080C18" w:rsidRPr="00080C18" w:rsidRDefault="00080C18" w:rsidP="00080C18">
                <w:pPr>
                  <w:pStyle w:val="Dager"/>
                  <w:framePr w:hSpace="0" w:wrap="auto" w:vAnchor="margin" w:hAnchor="text" w:yAlign="inline"/>
                  <w:rPr>
                    <w:b/>
                    <w:bCs/>
                    <w:sz w:val="36"/>
                    <w:szCs w:val="36"/>
                  </w:rPr>
                </w:pPr>
                <w:r w:rsidRPr="00080C18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31908B8B" w14:textId="729F37D3" w:rsidR="00080C18" w:rsidRPr="00080C18" w:rsidRDefault="00080C18" w:rsidP="00080C18">
            <w:pPr>
              <w:rPr>
                <w:lang w:val="se-NO"/>
              </w:rPr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19EB7A66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918821182"/>
              <w:placeholder>
                <w:docPart w:val="3F7F9661E3A64B9C8396A50979FF871F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A9C3C81" w14:textId="0E5A18EB" w:rsidR="00080C18" w:rsidRPr="00080C18" w:rsidRDefault="00080C18" w:rsidP="00080C18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080C18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014E3D4A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495543263"/>
              <w:placeholder>
                <w:docPart w:val="BF53D262293648B4AD628B4C22E3024A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191F7B5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0AF18BB3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7568404C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332985581"/>
              <w:placeholder>
                <w:docPart w:val="EEF36619DDE04DDE8E8EF1C9DC2F1D50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3B77A935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7DBB2418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77FF5FD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132396484"/>
              <w:placeholder>
                <w:docPart w:val="EB396D7FA8F94878998F72DD09B13F9F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30CDED4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72B30B24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1CD0C5C7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880215245"/>
              <w:placeholder>
                <w:docPart w:val="D4CE7B8209FF4CB6ABB7C856A23F8B72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04012BA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0716D7D9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0B1A9D14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2130352356"/>
              <w:placeholder>
                <w:docPart w:val="EE07D31458B3440DA18EF593E49D4A68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708BCDE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-1331518051"/>
              <w:placeholder>
                <w:docPart w:val="11156AE722A944B1857E236A0BF6031F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F635CC0" w14:textId="454257C1" w:rsidR="00080C18" w:rsidRPr="009470D9" w:rsidRDefault="00080C18" w:rsidP="00080C18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8A6D5F" w:rsidRPr="002C4A01" w14:paraId="01F36D95" w14:textId="77777777" w:rsidTr="001F2D11">
        <w:trPr>
          <w:trHeight w:val="1531"/>
        </w:trPr>
        <w:tc>
          <w:tcPr>
            <w:tcW w:w="2267" w:type="dxa"/>
          </w:tcPr>
          <w:p w14:paraId="455C301F" w14:textId="77777777" w:rsidR="008A6D5F" w:rsidRPr="002C4A01" w:rsidRDefault="008A6D5F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7CAEEE59" w14:textId="77777777" w:rsidR="008A6D5F" w:rsidRPr="002C4A01" w:rsidRDefault="008A6D5F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5DFACB69" w14:textId="1D101D10" w:rsidR="008A6D5F" w:rsidRPr="002C4A01" w:rsidRDefault="008A6D5F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95A5761" w14:textId="07933FF9" w:rsidR="008A6D5F" w:rsidRPr="002C4A01" w:rsidRDefault="006623B3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19D71515" w14:textId="11017B1B" w:rsidR="008A6D5F" w:rsidRPr="002C4A01" w:rsidRDefault="006623B3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6B508F62" w14:textId="2254C5A5" w:rsidR="008A6D5F" w:rsidRDefault="006623B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</w:p>
          <w:p w14:paraId="5F146F74" w14:textId="44339DBD" w:rsidR="008A6D5F" w:rsidRPr="00FD227F" w:rsidRDefault="008A6D5F" w:rsidP="005A4FF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21877252" w14:textId="018C06C6" w:rsidR="008A6D5F" w:rsidRDefault="006623B3" w:rsidP="00FE06F4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4</w:t>
            </w:r>
            <w:r w:rsidR="00054FDD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054FDD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6C5A4D7" wp14:editId="2751A0A1">
                      <wp:extent cx="86360" cy="86360"/>
                      <wp:effectExtent l="0" t="0" r="27940" b="27940"/>
                      <wp:docPr id="498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0DA0FA0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2E049C78" w14:textId="5C5AC6BF" w:rsidR="004A24CB" w:rsidRPr="00FD227F" w:rsidRDefault="004A24CB" w:rsidP="00A533D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A6D5F" w:rsidRPr="002C4A01" w14:paraId="7B5D7C02" w14:textId="77777777" w:rsidTr="001F2D11">
        <w:trPr>
          <w:trHeight w:val="1531"/>
        </w:trPr>
        <w:tc>
          <w:tcPr>
            <w:tcW w:w="2267" w:type="dxa"/>
          </w:tcPr>
          <w:p w14:paraId="302DA0D2" w14:textId="0BCEE171" w:rsidR="008A6D5F" w:rsidRPr="006623B3" w:rsidRDefault="006623B3" w:rsidP="00841285">
            <w:pPr>
              <w:pStyle w:val="Datoer"/>
              <w:rPr>
                <w:noProof/>
                <w:lang w:val="se-NO" w:bidi="nb-NO"/>
              </w:rPr>
            </w:pPr>
            <w:r w:rsidRPr="006623B3">
              <w:rPr>
                <w:noProof/>
                <w:lang w:val="se-NO" w:bidi="nb-NO"/>
              </w:rPr>
              <w:t>5</w:t>
            </w:r>
          </w:p>
          <w:p w14:paraId="72BF9344" w14:textId="687AB379" w:rsidR="00E619F4" w:rsidRPr="00B87096" w:rsidRDefault="00E619F4" w:rsidP="00E619F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F6D6142" w14:textId="77777777" w:rsidR="008A6D5F" w:rsidRDefault="006623B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3A818301" w14:textId="6C2D3326" w:rsidR="006623B3" w:rsidRPr="00B87096" w:rsidRDefault="006623B3" w:rsidP="006623B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rPr>
                <w:rStyle w:val="merkedagerTegn"/>
              </w:rPr>
              <w:t>Svieriga álmmukbiejvve</w:t>
            </w:r>
          </w:p>
        </w:tc>
        <w:tc>
          <w:tcPr>
            <w:tcW w:w="2255" w:type="dxa"/>
          </w:tcPr>
          <w:p w14:paraId="158B8C1E" w14:textId="574CF4FF" w:rsidR="008A6D5F" w:rsidRDefault="006623B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7</w:t>
            </w:r>
          </w:p>
          <w:p w14:paraId="77C5719A" w14:textId="143E7A97" w:rsidR="008A6D5F" w:rsidRPr="00B87096" w:rsidRDefault="008A6D5F" w:rsidP="009A359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41C30E53" w14:textId="7B4A7F14" w:rsidR="008A6D5F" w:rsidRPr="00E619F4" w:rsidRDefault="006623B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p w14:paraId="6CA4298A" w14:textId="0A3BDBA7" w:rsidR="00FC7031" w:rsidRPr="00B87096" w:rsidRDefault="00FC7031" w:rsidP="00FC703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0DA7210" w14:textId="1CA4F4F8" w:rsidR="008A6D5F" w:rsidRPr="00B87096" w:rsidRDefault="006623B3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9</w:t>
            </w:r>
            <w:r w:rsidR="006A774E">
              <w:rPr>
                <w:noProof/>
                <w:lang w:val="se-NO" w:bidi="nb-NO"/>
              </w:rPr>
              <w:t xml:space="preserve"> </w:t>
            </w:r>
            <w:r w:rsidR="006A774E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756D56A" w14:textId="3E0E2F68" w:rsidR="008A6D5F" w:rsidRPr="00B87096" w:rsidRDefault="00E312B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623B3">
              <w:rPr>
                <w:noProof/>
                <w:lang w:val="se-NO" w:bidi="nb-NO"/>
              </w:rPr>
              <w:t>0</w:t>
            </w:r>
            <w:r w:rsidR="002A5E8E">
              <w:rPr>
                <w:noProof/>
                <w:lang w:eastAsia="nb-NO"/>
              </w:rPr>
              <w:t xml:space="preserve"> </w:t>
            </w:r>
            <w:r w:rsidR="002A5E8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10DE85B" wp14:editId="7D97A7D2">
                      <wp:extent cx="86360" cy="86360"/>
                      <wp:effectExtent l="0" t="0" r="8890" b="8890"/>
                      <wp:docPr id="498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ED7E5B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2945F1E4" w14:textId="28D67794" w:rsidR="008A6D5F" w:rsidRPr="00FD227F" w:rsidRDefault="001F2D1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6623B3">
              <w:rPr>
                <w:noProof/>
                <w:color w:val="FF0000"/>
                <w:lang w:val="se-NO" w:bidi="nb-NO"/>
              </w:rPr>
              <w:t>1</w:t>
            </w:r>
            <w:r w:rsidR="008A6D5F">
              <w:rPr>
                <w:noProof/>
                <w:lang w:bidi="nb-NO"/>
              </w:rPr>
              <w:t xml:space="preserve"> </w:t>
            </w:r>
          </w:p>
        </w:tc>
      </w:tr>
      <w:tr w:rsidR="008A6D5F" w:rsidRPr="002C4A01" w14:paraId="4DE675D8" w14:textId="77777777" w:rsidTr="001F2D11">
        <w:trPr>
          <w:trHeight w:val="1531"/>
        </w:trPr>
        <w:tc>
          <w:tcPr>
            <w:tcW w:w="2267" w:type="dxa"/>
          </w:tcPr>
          <w:p w14:paraId="4C6B642B" w14:textId="5E7021FA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6623B3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4EEEA0CF" w14:textId="49EAA63C" w:rsidR="008A6D5F" w:rsidRPr="00B87096" w:rsidRDefault="006623B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55" w:type="dxa"/>
          </w:tcPr>
          <w:p w14:paraId="339C0136" w14:textId="19CCC119" w:rsidR="008A6D5F" w:rsidRPr="00B87096" w:rsidRDefault="006623B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02E7508F" w14:textId="4FF70834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623B3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F0A2C8D" w14:textId="14CC728B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623B3">
              <w:rPr>
                <w:noProof/>
                <w:lang w:val="se-NO" w:bidi="nb-NO"/>
              </w:rPr>
              <w:t>6</w:t>
            </w:r>
            <w:r w:rsidR="006A774E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45C1CAE" w14:textId="15BD99B5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623B3">
              <w:rPr>
                <w:noProof/>
                <w:lang w:val="se-NO" w:bidi="nb-NO"/>
              </w:rPr>
              <w:t>7</w:t>
            </w:r>
          </w:p>
        </w:tc>
        <w:tc>
          <w:tcPr>
            <w:tcW w:w="2269" w:type="dxa"/>
          </w:tcPr>
          <w:p w14:paraId="1CC50891" w14:textId="51A692C1" w:rsidR="008A6D5F" w:rsidRPr="00FD227F" w:rsidRDefault="008A6D5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6623B3">
              <w:rPr>
                <w:noProof/>
                <w:color w:val="FF0000"/>
                <w:lang w:val="se-NO"/>
              </w:rPr>
              <w:t>8</w:t>
            </w:r>
            <w:r w:rsidR="002A5E8E">
              <w:rPr>
                <w:noProof/>
                <w:lang w:eastAsia="nb-NO"/>
              </w:rPr>
              <w:t xml:space="preserve"> </w:t>
            </w:r>
            <w:r w:rsidR="002A5E8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33F3007" wp14:editId="3A2251BD">
                      <wp:extent cx="86360" cy="86360"/>
                      <wp:effectExtent l="0" t="0" r="8890" b="8890"/>
                      <wp:docPr id="498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0193F6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</w:tr>
      <w:tr w:rsidR="008A6D5F" w:rsidRPr="002C4A01" w14:paraId="32A68F6F" w14:textId="77777777" w:rsidTr="001F2D11">
        <w:trPr>
          <w:trHeight w:val="1531"/>
        </w:trPr>
        <w:tc>
          <w:tcPr>
            <w:tcW w:w="2267" w:type="dxa"/>
          </w:tcPr>
          <w:p w14:paraId="1D43D123" w14:textId="665B230B" w:rsidR="008A6D5F" w:rsidRPr="00B87096" w:rsidRDefault="006623B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47A0E8A4" w14:textId="5DACF380" w:rsidR="008A6D5F" w:rsidRDefault="00E312B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6623B3">
              <w:rPr>
                <w:noProof/>
                <w:lang w:val="se-NO" w:bidi="nb-NO"/>
              </w:rPr>
              <w:t>0</w:t>
            </w:r>
          </w:p>
          <w:p w14:paraId="4DBAF43F" w14:textId="32787A4C" w:rsidR="006464D3" w:rsidRPr="00B87096" w:rsidRDefault="006464D3" w:rsidP="006464D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t xml:space="preserve">  </w:t>
            </w:r>
          </w:p>
        </w:tc>
        <w:tc>
          <w:tcPr>
            <w:tcW w:w="2255" w:type="dxa"/>
          </w:tcPr>
          <w:p w14:paraId="21AA42B9" w14:textId="77777777" w:rsidR="008A6D5F" w:rsidRDefault="00E312B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6623B3">
              <w:rPr>
                <w:noProof/>
                <w:lang w:val="se-NO" w:bidi="nb-NO"/>
              </w:rPr>
              <w:t>1</w:t>
            </w:r>
          </w:p>
          <w:p w14:paraId="1838E823" w14:textId="522703B3" w:rsidR="0040650E" w:rsidRPr="00B87096" w:rsidRDefault="00783407" w:rsidP="0040650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770709619"/>
                <w:placeholder>
                  <w:docPart w:val="250C1D2FB1804C44858644B0E64CAD2E"/>
                </w:placeholder>
                <w:dropDownList>
                  <w:listItem w:value="Velg et element."/>
                  <w:listItem w:displayText="Biejve gerralibme giesen" w:value="Biejve gerralibme giesen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40650E">
                  <w:rPr>
                    <w:rStyle w:val="merkedagerTegn"/>
                  </w:rPr>
                  <w:t>Biejve gerralibme giesen</w:t>
                </w:r>
              </w:sdtContent>
            </w:sdt>
          </w:p>
        </w:tc>
        <w:tc>
          <w:tcPr>
            <w:tcW w:w="2268" w:type="dxa"/>
          </w:tcPr>
          <w:p w14:paraId="7FDDC54B" w14:textId="6942A8E8" w:rsidR="008A6D5F" w:rsidRDefault="00E312B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6623B3">
              <w:rPr>
                <w:noProof/>
                <w:lang w:val="se-NO" w:bidi="nb-NO"/>
              </w:rPr>
              <w:t>2</w:t>
            </w:r>
          </w:p>
          <w:p w14:paraId="5A2E329F" w14:textId="64F8919F" w:rsidR="002560F3" w:rsidRPr="00B87096" w:rsidRDefault="002560F3" w:rsidP="002560F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t xml:space="preserve">  </w:t>
            </w:r>
          </w:p>
        </w:tc>
        <w:tc>
          <w:tcPr>
            <w:tcW w:w="2268" w:type="dxa"/>
          </w:tcPr>
          <w:p w14:paraId="12EFF45C" w14:textId="3353E086" w:rsidR="008A6D5F" w:rsidRPr="00F7741B" w:rsidRDefault="008A6D5F" w:rsidP="00841285">
            <w:pPr>
              <w:pStyle w:val="Datoer"/>
              <w:rPr>
                <w:noProof/>
                <w:lang w:val="se-NO"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6623B3">
              <w:rPr>
                <w:noProof/>
                <w:lang w:val="se-NO" w:bidi="nb-NO"/>
              </w:rPr>
              <w:t>3</w:t>
            </w:r>
            <w:r w:rsidR="00F312C9" w:rsidRPr="00F7741B">
              <w:rPr>
                <w:noProof/>
                <w:lang w:val="se-NO" w:eastAsia="nb-NO"/>
              </w:rPr>
              <w:t xml:space="preserve"> </w:t>
            </w:r>
            <w:r w:rsidR="002560F3" w:rsidRPr="00F7741B">
              <w:rPr>
                <w:noProof/>
                <w:lang w:val="se-NO" w:eastAsia="nb-NO"/>
              </w:rPr>
              <w:t xml:space="preserve"> </w:t>
            </w:r>
          </w:p>
          <w:p w14:paraId="3958E889" w14:textId="6F968246" w:rsidR="00B97DFD" w:rsidRPr="00B87096" w:rsidRDefault="00783407" w:rsidP="00B97DF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1916003114"/>
                <w:placeholder>
                  <w:docPart w:val="4F020861063B4FA482E545846B534179"/>
                </w:placeholder>
                <w:dropDownList>
                  <w:listItem w:value="Velg et element."/>
                  <w:listItem w:displayText="Mihttsamáriehket Vuonan " w:value="Mihttsamáriehket Vuonan 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6623B3">
                  <w:rPr>
                    <w:rStyle w:val="merkedagerTegn"/>
                  </w:rPr>
                  <w:t xml:space="preserve">Mihttsamáriehket Vuonan </w:t>
                </w:r>
              </w:sdtContent>
            </w:sdt>
          </w:p>
        </w:tc>
        <w:tc>
          <w:tcPr>
            <w:tcW w:w="2268" w:type="dxa"/>
          </w:tcPr>
          <w:p w14:paraId="30FFAA77" w14:textId="0432B7F1" w:rsidR="008A6D5F" w:rsidRDefault="008A6D5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6623B3">
              <w:rPr>
                <w:noProof/>
                <w:lang w:val="se-NO" w:bidi="nb-NO"/>
              </w:rPr>
              <w:t>4</w:t>
            </w:r>
            <w:r w:rsidR="006623B3" w:rsidRPr="006623B3">
              <w:rPr>
                <w:noProof/>
                <w:lang w:val="se-NO"/>
              </w:rPr>
              <w:t xml:space="preserve"> </w:t>
            </w:r>
            <w:r w:rsidR="006623B3" w:rsidRPr="00C24FEB">
              <w:rPr>
                <w:noProof/>
              </w:rPr>
              <w:drawing>
                <wp:inline distT="0" distB="0" distL="0" distR="0" wp14:anchorId="2C80CF26" wp14:editId="6497B7C0">
                  <wp:extent cx="256238" cy="193730"/>
                  <wp:effectExtent l="0" t="0" r="0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DA364" w14:textId="375B1EF3" w:rsidR="00094281" w:rsidRPr="00B87096" w:rsidRDefault="00783407" w:rsidP="0009428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  <w:lang w:val="se-NO"/>
                </w:rPr>
                <w:tag w:val="BLANK"/>
                <w:id w:val="-606263953"/>
                <w:placeholder>
                  <w:docPart w:val="1BA0F7DB15AF4DE89E4872C5330FA094"/>
                </w:placeholder>
                <w:dropDownList>
                  <w:listItem w:value="Velg et element."/>
                  <w:listItem w:displayText="Mihttsamárbiejvve Vuonan, mihttsamáriehket Svierigin, Suoman" w:value="Mihttsamárbiejvve Vuonan, mihttsamáriehket Svierigin, Suoman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6623B3" w:rsidRPr="004A21F6">
                  <w:rPr>
                    <w:rStyle w:val="merkedagerTegn"/>
                    <w:lang w:val="se-NO"/>
                  </w:rPr>
                  <w:t>Mihttsamárbiejvve Vuonan, mihttsamáriehket Svierigin, Suoman</w:t>
                </w:r>
              </w:sdtContent>
            </w:sdt>
          </w:p>
        </w:tc>
        <w:tc>
          <w:tcPr>
            <w:tcW w:w="2269" w:type="dxa"/>
          </w:tcPr>
          <w:p w14:paraId="7AD7D9CC" w14:textId="77777777" w:rsidR="008A6D5F" w:rsidRDefault="008A6D5F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6623B3">
              <w:rPr>
                <w:noProof/>
                <w:color w:val="FF0000"/>
                <w:lang w:val="se-NO" w:bidi="nb-NO"/>
              </w:rPr>
              <w:t>5</w:t>
            </w:r>
          </w:p>
          <w:p w14:paraId="2BD20214" w14:textId="7C440802" w:rsidR="006623B3" w:rsidRPr="00E96ECA" w:rsidRDefault="00783407" w:rsidP="006623B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1520150189"/>
                <w:placeholder>
                  <w:docPart w:val="F0F06249A22640158285DB97A4A105C4"/>
                </w:placeholder>
                <w:dropDownList>
                  <w:listItem w:value="Velg et element."/>
                  <w:listItem w:displayText="Mihttsamárbiejvve Svierigin, Suoman" w:value="Mihttsamárbiejvve Svierigin, Suoman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6623B3">
                  <w:rPr>
                    <w:rStyle w:val="merkedagerTegn"/>
                  </w:rPr>
                  <w:t>Mihttsamárbiejvve Svierigin, Suoman</w:t>
                </w:r>
              </w:sdtContent>
            </w:sdt>
            <w:r w:rsidR="006623B3">
              <w:t xml:space="preserve">  </w:t>
            </w:r>
          </w:p>
        </w:tc>
      </w:tr>
      <w:tr w:rsidR="008A6D5F" w:rsidRPr="002C4A01" w14:paraId="14871450" w14:textId="77777777" w:rsidTr="001F2D11">
        <w:trPr>
          <w:trHeight w:val="1531"/>
        </w:trPr>
        <w:tc>
          <w:tcPr>
            <w:tcW w:w="2267" w:type="dxa"/>
          </w:tcPr>
          <w:p w14:paraId="3AD96AD1" w14:textId="207DE43A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6623B3">
              <w:rPr>
                <w:noProof/>
                <w:lang w:val="se-NO" w:bidi="nb-NO"/>
              </w:rPr>
              <w:t>6</w:t>
            </w:r>
            <w:r w:rsidR="002A5E8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2A5E8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5A704D9" wp14:editId="6371D178">
                      <wp:extent cx="86360" cy="86360"/>
                      <wp:effectExtent l="0" t="0" r="8890" b="8890"/>
                      <wp:docPr id="498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B12BCF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1E3B76E" w14:textId="59095F93" w:rsidR="008A6D5F" w:rsidRPr="00B87096" w:rsidRDefault="00C8225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623B3">
              <w:rPr>
                <w:noProof/>
                <w:lang w:val="se-NO" w:bidi="nb-NO"/>
              </w:rPr>
              <w:t>7</w:t>
            </w:r>
          </w:p>
        </w:tc>
        <w:tc>
          <w:tcPr>
            <w:tcW w:w="2255" w:type="dxa"/>
          </w:tcPr>
          <w:p w14:paraId="5800D931" w14:textId="54EF7563" w:rsidR="008A6D5F" w:rsidRPr="00B87096" w:rsidRDefault="00C8225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623B3">
              <w:rPr>
                <w:noProof/>
                <w:lang w:val="se-NO" w:bidi="nb-NO"/>
              </w:rPr>
              <w:t>8</w:t>
            </w:r>
            <w:r w:rsidR="00EB065C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3990BA9" w14:textId="66D1B15E" w:rsidR="008A6D5F" w:rsidRPr="00B87096" w:rsidRDefault="006623B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</w:p>
        </w:tc>
        <w:tc>
          <w:tcPr>
            <w:tcW w:w="2268" w:type="dxa"/>
          </w:tcPr>
          <w:p w14:paraId="11612A97" w14:textId="0D142418" w:rsidR="008A6D5F" w:rsidRPr="00B87096" w:rsidRDefault="006623B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30</w:t>
            </w:r>
          </w:p>
        </w:tc>
        <w:tc>
          <w:tcPr>
            <w:tcW w:w="2268" w:type="dxa"/>
          </w:tcPr>
          <w:p w14:paraId="57AB8E50" w14:textId="7DB71496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6B7F7A63" w14:textId="2AC1FAB0" w:rsidR="008A6D5F" w:rsidRPr="0055129C" w:rsidRDefault="008A6D5F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3204C0CE" w14:textId="06543E26" w:rsidR="00EF1C4C" w:rsidRPr="004E010B" w:rsidRDefault="00EF1C4C" w:rsidP="00EF1C4C">
      <w:pPr>
        <w:pStyle w:val="Datoer"/>
        <w:rPr>
          <w:lang w:val="se-NO"/>
        </w:rPr>
      </w:pPr>
    </w:p>
    <w:p w14:paraId="7B655C0D" w14:textId="59B9FCBC" w:rsidR="00EF1C4C" w:rsidRDefault="00CD0219" w:rsidP="00EF1C4C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2EECB" wp14:editId="5A4349A7">
                <wp:simplePos x="0" y="0"/>
                <wp:positionH relativeFrom="column">
                  <wp:posOffset>-625642</wp:posOffset>
                </wp:positionH>
                <wp:positionV relativeFrom="paragraph">
                  <wp:posOffset>352325</wp:posOffset>
                </wp:positionV>
                <wp:extent cx="10993755" cy="5100955"/>
                <wp:effectExtent l="0" t="0" r="0" b="4445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70697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24BDAF6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1BFEE45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EECB" id="Tekstboks 33" o:spid="_x0000_s1033" type="#_x0000_t202" style="position:absolute;margin-left:-49.25pt;margin-top:27.75pt;width:865.65pt;height:40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" fillcolor="white [3201]" stroked="f" strokeweight=".5pt">
                <v:textbox>
                  <w:txbxContent>
                    <w:p w14:paraId="1A670697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24BDAF68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1BFEE45A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A8947EB" w14:textId="77777777" w:rsidR="00EF1C4C" w:rsidRPr="00750231" w:rsidRDefault="00EF1C4C" w:rsidP="00EF1C4C">
      <w:pPr>
        <w:pStyle w:val="Datoer"/>
      </w:pPr>
    </w:p>
    <w:p w14:paraId="7F990378" w14:textId="6590F5D8" w:rsidR="00EF1C4C" w:rsidRDefault="00EF1C4C" w:rsidP="00EF1C4C">
      <w:pPr>
        <w:rPr>
          <w:lang w:val="se-NO"/>
        </w:rPr>
      </w:pPr>
    </w:p>
    <w:p w14:paraId="2C271199" w14:textId="08D509FB" w:rsidR="00EF1C4C" w:rsidRDefault="00EF1C4C" w:rsidP="00EF1C4C">
      <w:pPr>
        <w:rPr>
          <w:lang w:val="se-NO"/>
        </w:rPr>
      </w:pPr>
    </w:p>
    <w:p w14:paraId="71DAEFEC" w14:textId="77777777" w:rsidR="00EF1C4C" w:rsidRDefault="00EF1C4C" w:rsidP="00EF1C4C">
      <w:pPr>
        <w:rPr>
          <w:lang w:val="se-NO"/>
        </w:rPr>
      </w:pPr>
    </w:p>
    <w:p w14:paraId="77332CAA" w14:textId="77777777" w:rsidR="00EF1C4C" w:rsidRDefault="00EF1C4C" w:rsidP="00EF1C4C">
      <w:pPr>
        <w:rPr>
          <w:lang w:val="se-NO"/>
        </w:rPr>
      </w:pPr>
    </w:p>
    <w:p w14:paraId="01456063" w14:textId="77777777" w:rsidR="00EF1C4C" w:rsidRDefault="00EF1C4C" w:rsidP="00EF1C4C">
      <w:pPr>
        <w:rPr>
          <w:lang w:val="se-NO"/>
        </w:rPr>
      </w:pPr>
    </w:p>
    <w:p w14:paraId="5D8F555C" w14:textId="77777777" w:rsidR="00EF1C4C" w:rsidRDefault="00EF1C4C" w:rsidP="00EF1C4C">
      <w:pPr>
        <w:rPr>
          <w:lang w:val="se-NO"/>
        </w:rPr>
      </w:pPr>
    </w:p>
    <w:p w14:paraId="5ECA8862" w14:textId="77777777" w:rsidR="00EF1C4C" w:rsidRDefault="00EF1C4C" w:rsidP="00EF1C4C">
      <w:pPr>
        <w:rPr>
          <w:lang w:val="se-NO"/>
        </w:rPr>
      </w:pPr>
    </w:p>
    <w:p w14:paraId="1ADEF45E" w14:textId="308DC38C" w:rsidR="00EF1C4C" w:rsidRDefault="00EF1C4C" w:rsidP="00EF1C4C">
      <w:pPr>
        <w:rPr>
          <w:lang w:val="se-NO"/>
        </w:rPr>
      </w:pPr>
    </w:p>
    <w:p w14:paraId="765168AD" w14:textId="57BD315A" w:rsidR="00EF1C4C" w:rsidRDefault="00EF1C4C" w:rsidP="00EF1C4C">
      <w:pPr>
        <w:rPr>
          <w:lang w:val="se-NO"/>
        </w:rPr>
      </w:pPr>
    </w:p>
    <w:p w14:paraId="2C29AD55" w14:textId="7D2D9BAB" w:rsidR="00EF1C4C" w:rsidRPr="006F0D51" w:rsidRDefault="00EF1C4C" w:rsidP="00EF1C4C"/>
    <w:p w14:paraId="55EB72B7" w14:textId="77777777" w:rsidR="00EF1C4C" w:rsidRDefault="00EF1C4C" w:rsidP="00EF1C4C">
      <w:pPr>
        <w:rPr>
          <w:lang w:val="se-NO"/>
        </w:rPr>
      </w:pPr>
    </w:p>
    <w:p w14:paraId="449CB258" w14:textId="77777777" w:rsidR="00EF1C4C" w:rsidRDefault="00EF1C4C" w:rsidP="00EF1C4C">
      <w:pPr>
        <w:rPr>
          <w:lang w:val="se-NO"/>
        </w:rPr>
      </w:pPr>
    </w:p>
    <w:p w14:paraId="4A72A7F8" w14:textId="77777777" w:rsidR="00EF1C4C" w:rsidRDefault="00EF1C4C" w:rsidP="00EF1C4C">
      <w:pPr>
        <w:rPr>
          <w:lang w:val="se-NO"/>
        </w:rPr>
      </w:pPr>
    </w:p>
    <w:p w14:paraId="2BA2B24E" w14:textId="77777777" w:rsidR="00EF1C4C" w:rsidRDefault="00EF1C4C" w:rsidP="00EF1C4C">
      <w:pPr>
        <w:rPr>
          <w:lang w:val="se-NO"/>
        </w:rPr>
      </w:pPr>
    </w:p>
    <w:p w14:paraId="1B9F32AE" w14:textId="77777777" w:rsidR="00EF1C4C" w:rsidRPr="0082217B" w:rsidRDefault="00EF1C4C" w:rsidP="00EF1C4C"/>
    <w:p w14:paraId="4567F69B" w14:textId="77777777" w:rsidR="00EF1C4C" w:rsidRPr="0082217B" w:rsidRDefault="00EF1C4C" w:rsidP="00EF1C4C"/>
    <w:p w14:paraId="406C7765" w14:textId="77777777" w:rsidR="00EF1C4C" w:rsidRPr="0082217B" w:rsidRDefault="00EF1C4C" w:rsidP="00EF1C4C"/>
    <w:p w14:paraId="1C2D246D" w14:textId="77777777" w:rsidR="00EF1C4C" w:rsidRPr="0082217B" w:rsidRDefault="00EF1C4C" w:rsidP="00EF1C4C"/>
    <w:p w14:paraId="0ADB2F0F" w14:textId="77777777" w:rsidR="00EF1C4C" w:rsidRDefault="00EF1C4C" w:rsidP="00EF1C4C"/>
    <w:p w14:paraId="15A9148A" w14:textId="77777777" w:rsidR="00EF1C4C" w:rsidRDefault="00EF1C4C" w:rsidP="00EF1C4C"/>
    <w:p w14:paraId="1285AD8E" w14:textId="77777777" w:rsidR="00EF1C4C" w:rsidRDefault="00EF1C4C" w:rsidP="00EF1C4C"/>
    <w:p w14:paraId="2D5FD5A3" w14:textId="77777777" w:rsidR="00EF1C4C" w:rsidRDefault="00EF1C4C" w:rsidP="00EF1C4C"/>
    <w:p w14:paraId="509398C5" w14:textId="77777777" w:rsidR="00EF1C4C" w:rsidRDefault="00EF1C4C" w:rsidP="00EF1C4C"/>
    <w:p w14:paraId="49588D24" w14:textId="77777777" w:rsidR="00EF1C4C" w:rsidRDefault="00EF1C4C" w:rsidP="00EF1C4C"/>
    <w:p w14:paraId="652B742B" w14:textId="77777777" w:rsidR="00EF1C4C" w:rsidRDefault="00EF1C4C" w:rsidP="00EF1C4C"/>
    <w:p w14:paraId="4F148A82" w14:textId="77777777" w:rsidR="00EF1C4C" w:rsidRDefault="00EF1C4C" w:rsidP="00EF1C4C"/>
    <w:p w14:paraId="621284DA" w14:textId="2C13712C" w:rsidR="00EF1C4C" w:rsidRDefault="00EF1C4C" w:rsidP="00EF1C4C"/>
    <w:p w14:paraId="00E978C2" w14:textId="269538CD" w:rsidR="002B784A" w:rsidRDefault="002B784A" w:rsidP="00EF1C4C"/>
    <w:p w14:paraId="45B0D542" w14:textId="2BF21514" w:rsidR="002B784A" w:rsidRDefault="002B784A" w:rsidP="00EF1C4C"/>
    <w:p w14:paraId="011F5A6A" w14:textId="2ADC4630" w:rsidR="002B784A" w:rsidRDefault="002B784A" w:rsidP="00EF1C4C"/>
    <w:p w14:paraId="5F7D6352" w14:textId="68583BDB" w:rsidR="002B784A" w:rsidRDefault="002B784A" w:rsidP="00EF1C4C"/>
    <w:p w14:paraId="1BFD3AD8" w14:textId="5CC734BA" w:rsidR="002B784A" w:rsidRDefault="002B784A" w:rsidP="00EF1C4C"/>
    <w:p w14:paraId="613EAF9D" w14:textId="3CE41764" w:rsidR="002B784A" w:rsidRDefault="002B784A" w:rsidP="00EF1C4C"/>
    <w:p w14:paraId="431A37C7" w14:textId="77777777" w:rsidR="00893EB5" w:rsidRDefault="00893EB5" w:rsidP="00EF1C4C"/>
    <w:p w14:paraId="658D0657" w14:textId="77777777" w:rsidR="00EF1C4C" w:rsidRDefault="00EF1C4C" w:rsidP="00EF1C4C"/>
    <w:p w14:paraId="5397522B" w14:textId="77777777" w:rsidR="00EF1C4C" w:rsidRDefault="00EF1C4C" w:rsidP="00EF1C4C"/>
    <w:p w14:paraId="6F382B90" w14:textId="77777777" w:rsidR="00EF1C4C" w:rsidRDefault="00EF1C4C" w:rsidP="00EF1C4C"/>
    <w:sdt>
      <w:sdtPr>
        <w:rPr>
          <w:rStyle w:val="Overskrift1Tegn"/>
        </w:rPr>
        <w:tag w:val="Ođđajagimánnu/tsïengele/ådåjakmánno"/>
        <w:id w:val="1984884327"/>
        <w:placeholder>
          <w:docPart w:val="E6A6F75DE6E542B798FBEB634BE195C7"/>
        </w:placeholder>
        <w15:color w:val="FFFFFF"/>
        <w:dropDownList>
          <w:listItem w:value="Velg et element."/>
          <w:listItem w:displayText="Snjilltjamánno" w:value="Snjilltjamánno"/>
        </w:dropDownList>
      </w:sdtPr>
      <w:sdtEndPr>
        <w:rPr>
          <w:rStyle w:val="Standardskriftforavsnitt"/>
        </w:rPr>
      </w:sdtEndPr>
      <w:sdtContent>
        <w:p w14:paraId="58EC1B63" w14:textId="2330060D" w:rsidR="00EF1C4C" w:rsidRPr="000029E4" w:rsidRDefault="00884A20" w:rsidP="00EF1C4C">
          <w:pPr>
            <w:pStyle w:val="Overskrift1"/>
          </w:pPr>
          <w:r>
            <w:rPr>
              <w:rStyle w:val="Overskrift1Tegn"/>
            </w:rPr>
            <w:t>Snjilltjamánno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4"/>
        <w:gridCol w:w="2226"/>
        <w:gridCol w:w="2342"/>
        <w:gridCol w:w="2259"/>
        <w:gridCol w:w="2257"/>
        <w:gridCol w:w="2251"/>
        <w:gridCol w:w="2264"/>
      </w:tblGrid>
      <w:tr w:rsidR="00893EB5" w:rsidRPr="002C4A01" w14:paraId="0C7FC69A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5D13B005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965043062"/>
              <w:placeholder>
                <w:docPart w:val="71D99A77CDAC4FA0B53B060D4F2644EB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7548D1A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0161E4DB" w14:textId="0A4390B9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64EF80C1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186366716"/>
              <w:placeholder>
                <w:docPart w:val="22738CB002B8436EAA2ACD7C5FE5F292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32B62A6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32D40F10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5FB2984E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638566743"/>
              <w:placeholder>
                <w:docPart w:val="B2A3E1DF7B9C458A855BD1CEBC02FB4D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189CBEA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56CC1214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614272EC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735237231"/>
              <w:placeholder>
                <w:docPart w:val="B3B5114C7F3E44D8AE2361A39A35C70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4D3FA578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36B86BA5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FE747A1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483614595"/>
              <w:placeholder>
                <w:docPart w:val="DC707FFD15964660B0B5B0E06A1E8F44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6B3EB8A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2ED60278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34169F21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531339052"/>
              <w:placeholder>
                <w:docPart w:val="AFD75BB42C574A87802D0AD18E574C29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2E3883B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698925F2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0D1A2D5C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214516279"/>
              <w:placeholder>
                <w:docPart w:val="CB4C5FA90FD7467A90EE1177AEDD1C30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04ADF90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884689761"/>
              <w:placeholder>
                <w:docPart w:val="EBE3910F2E934CC8B4B3CD12B743F757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CE37157" w14:textId="136F798C" w:rsidR="00893EB5" w:rsidRPr="009470D9" w:rsidRDefault="00893EB5" w:rsidP="00893EB5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EF1C4C" w:rsidRPr="002C4A01" w14:paraId="6B7940AD" w14:textId="77777777" w:rsidTr="00841285">
        <w:trPr>
          <w:trHeight w:val="1531"/>
        </w:trPr>
        <w:tc>
          <w:tcPr>
            <w:tcW w:w="2268" w:type="dxa"/>
          </w:tcPr>
          <w:p w14:paraId="1CF2AF51" w14:textId="07F586FA" w:rsidR="00EF1C4C" w:rsidRPr="002C4A01" w:rsidRDefault="00EF1C4C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53C7C73" w14:textId="7147D7EB" w:rsidR="00EF1C4C" w:rsidRPr="002C4A01" w:rsidRDefault="00EF1C4C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C7F0496" w14:textId="6C334DED" w:rsidR="00EF1C4C" w:rsidRPr="002C4A01" w:rsidRDefault="00EF1C4C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FDF9E2F" w14:textId="07416B2C" w:rsidR="00EF1C4C" w:rsidRPr="002C4A01" w:rsidRDefault="00EF1C4C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0C44F4C" w14:textId="1FEAF8E2" w:rsidR="00EF1C4C" w:rsidRPr="002C4A01" w:rsidRDefault="00EF1C4C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622ED14" w14:textId="77E2E502" w:rsidR="00A03F8D" w:rsidRPr="00FD227F" w:rsidRDefault="006817E4" w:rsidP="00A03F8D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</w:p>
          <w:p w14:paraId="0F14ACBA" w14:textId="27EC63CD" w:rsidR="00EF1C4C" w:rsidRPr="00FD227F" w:rsidRDefault="00EF1C4C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273305FB" w14:textId="6951C247" w:rsidR="00EF1C4C" w:rsidRPr="00FD227F" w:rsidRDefault="006817E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EF1C4C">
              <w:rPr>
                <w:noProof/>
              </w:rPr>
              <w:t xml:space="preserve"> </w:t>
            </w:r>
          </w:p>
        </w:tc>
      </w:tr>
      <w:tr w:rsidR="00EF1C4C" w:rsidRPr="002C4A01" w14:paraId="5F34AD20" w14:textId="77777777" w:rsidTr="00841285">
        <w:trPr>
          <w:trHeight w:val="1531"/>
        </w:trPr>
        <w:tc>
          <w:tcPr>
            <w:tcW w:w="2268" w:type="dxa"/>
          </w:tcPr>
          <w:p w14:paraId="25B32C87" w14:textId="20A80F5F" w:rsidR="00EF1C4C" w:rsidRPr="00B87096" w:rsidRDefault="00681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1648BBC" wp14:editId="595157F4">
                      <wp:extent cx="86360" cy="86360"/>
                      <wp:effectExtent l="0" t="0" r="27940" b="27940"/>
                      <wp:docPr id="4986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948A16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65BFFE4C" w14:textId="3E5F44E3" w:rsidR="00EF1C4C" w:rsidRPr="00B87096" w:rsidRDefault="00681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55" w:type="dxa"/>
          </w:tcPr>
          <w:p w14:paraId="118B9FD9" w14:textId="783F1816" w:rsidR="00EF1C4C" w:rsidRDefault="006817E4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4A5C61B2" w14:textId="3CF15BB7" w:rsidR="00EF1C4C" w:rsidRPr="00B87096" w:rsidRDefault="00EF1C4C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551CBD6F" w14:textId="0F337328" w:rsidR="00EF1C4C" w:rsidRPr="00B87096" w:rsidRDefault="00681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  <w:r>
              <w:rPr>
                <w:noProof/>
                <w:lang w:eastAsia="nb-NO"/>
              </w:rPr>
              <w:t xml:space="preserve"> 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A9C2803" w14:textId="749EC5A3" w:rsidR="00EF1C4C" w:rsidRPr="00B87096" w:rsidRDefault="006817E4" w:rsidP="00841285">
            <w:pPr>
              <w:pStyle w:val="Datoer"/>
              <w:rPr>
                <w:noProof/>
              </w:rPr>
            </w:pPr>
            <w:r>
              <w:rPr>
                <w:noProof/>
                <w:lang w:eastAsia="nb-NO"/>
              </w:rPr>
              <w:t>7</w:t>
            </w:r>
          </w:p>
        </w:tc>
        <w:tc>
          <w:tcPr>
            <w:tcW w:w="2268" w:type="dxa"/>
          </w:tcPr>
          <w:p w14:paraId="63B7C903" w14:textId="45346C47" w:rsidR="00EF1C4C" w:rsidRPr="00B87096" w:rsidRDefault="00681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8</w:t>
            </w:r>
          </w:p>
        </w:tc>
        <w:tc>
          <w:tcPr>
            <w:tcW w:w="2268" w:type="dxa"/>
          </w:tcPr>
          <w:p w14:paraId="1CA774B3" w14:textId="3C2AE211" w:rsidR="00EF1C4C" w:rsidRPr="00FD227F" w:rsidRDefault="006817E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9</w:t>
            </w:r>
            <w:r w:rsidR="00EF1C4C">
              <w:rPr>
                <w:noProof/>
                <w:lang w:bidi="nb-NO"/>
              </w:rPr>
              <w:t xml:space="preserve"> </w:t>
            </w:r>
          </w:p>
        </w:tc>
      </w:tr>
      <w:tr w:rsidR="00EF1C4C" w:rsidRPr="002C4A01" w14:paraId="6B7588C2" w14:textId="77777777" w:rsidTr="00841285">
        <w:trPr>
          <w:trHeight w:val="1531"/>
        </w:trPr>
        <w:tc>
          <w:tcPr>
            <w:tcW w:w="2268" w:type="dxa"/>
          </w:tcPr>
          <w:p w14:paraId="02E28403" w14:textId="21EE9F50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6817E4">
              <w:rPr>
                <w:noProof/>
                <w:lang w:val="se-NO" w:bidi="nb-NO"/>
              </w:rPr>
              <w:t>0</w:t>
            </w:r>
            <w:r w:rsidR="006817E4">
              <w:rPr>
                <w:noProof/>
                <w:lang w:eastAsia="nb-NO"/>
              </w:rPr>
              <w:t xml:space="preserve"> </w:t>
            </w:r>
            <w:r w:rsidR="00E82431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1B23AD3" wp14:editId="5D87A0AB">
                      <wp:extent cx="86360" cy="86360"/>
                      <wp:effectExtent l="0" t="0" r="8890" b="8890"/>
                      <wp:docPr id="40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F90C82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6EF2355" w14:textId="72456274" w:rsidR="00EF1C4C" w:rsidRPr="00B87096" w:rsidRDefault="00681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55" w:type="dxa"/>
          </w:tcPr>
          <w:p w14:paraId="5F2B4F38" w14:textId="303FE436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817E4">
              <w:rPr>
                <w:noProof/>
                <w:lang w:val="se-NO" w:bidi="nb-NO"/>
              </w:rPr>
              <w:t>2</w:t>
            </w:r>
            <w:r w:rsidR="000749A2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1B8AF1EF" w14:textId="7BDB585F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6817E4">
              <w:rPr>
                <w:noProof/>
                <w:lang w:val="se-NO"/>
              </w:rPr>
              <w:t>3</w:t>
            </w:r>
          </w:p>
        </w:tc>
        <w:tc>
          <w:tcPr>
            <w:tcW w:w="2268" w:type="dxa"/>
          </w:tcPr>
          <w:p w14:paraId="3C702874" w14:textId="532E445E" w:rsidR="00EF1C4C" w:rsidRPr="00B87096" w:rsidRDefault="009A5FE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817E4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35CCC0AF" w14:textId="2A07EF89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6817E4">
              <w:rPr>
                <w:noProof/>
                <w:lang w:val="se-NO"/>
              </w:rPr>
              <w:t>5</w:t>
            </w:r>
          </w:p>
        </w:tc>
        <w:tc>
          <w:tcPr>
            <w:tcW w:w="2268" w:type="dxa"/>
          </w:tcPr>
          <w:p w14:paraId="0B08CB8D" w14:textId="3A5AF89A" w:rsidR="00EF1C4C" w:rsidRPr="00FD227F" w:rsidRDefault="008445E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6817E4">
              <w:rPr>
                <w:noProof/>
                <w:color w:val="FF0000"/>
                <w:lang w:val="se-NO"/>
              </w:rPr>
              <w:t>6</w:t>
            </w:r>
          </w:p>
        </w:tc>
      </w:tr>
      <w:tr w:rsidR="00EF1C4C" w:rsidRPr="002C4A01" w14:paraId="58DBA184" w14:textId="77777777" w:rsidTr="00841285">
        <w:trPr>
          <w:trHeight w:val="1531"/>
        </w:trPr>
        <w:tc>
          <w:tcPr>
            <w:tcW w:w="2268" w:type="dxa"/>
          </w:tcPr>
          <w:p w14:paraId="170C5E95" w14:textId="6FC404BA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6817E4">
              <w:rPr>
                <w:noProof/>
                <w:lang w:val="se-NO"/>
              </w:rPr>
              <w:t>7</w:t>
            </w:r>
            <w:r w:rsidR="006817E4">
              <w:rPr>
                <w:noProof/>
                <w:lang w:eastAsia="nb-NO"/>
              </w:rPr>
              <w:t xml:space="preserve"> </w:t>
            </w:r>
            <w:r w:rsidR="006817E4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607CD25" wp14:editId="0455EF25">
                      <wp:extent cx="86360" cy="86360"/>
                      <wp:effectExtent l="0" t="0" r="8890" b="8890"/>
                      <wp:docPr id="498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118AF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50954761" w14:textId="478565DF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1</w:t>
            </w:r>
            <w:r w:rsidR="006817E4">
              <w:rPr>
                <w:noProof/>
                <w:lang w:eastAsia="nb-NO"/>
              </w:rPr>
              <w:t>8</w:t>
            </w:r>
          </w:p>
        </w:tc>
        <w:tc>
          <w:tcPr>
            <w:tcW w:w="2255" w:type="dxa"/>
          </w:tcPr>
          <w:p w14:paraId="09E0387F" w14:textId="4643DB87" w:rsidR="00EF1C4C" w:rsidRPr="00B87096" w:rsidRDefault="00681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19</w:t>
            </w:r>
            <w:r w:rsidR="0038500A">
              <w:rPr>
                <w:noProof/>
                <w:lang w:val="se-NO"/>
              </w:rPr>
              <w:t xml:space="preserve"> </w:t>
            </w:r>
          </w:p>
        </w:tc>
        <w:tc>
          <w:tcPr>
            <w:tcW w:w="2268" w:type="dxa"/>
          </w:tcPr>
          <w:p w14:paraId="79E414F5" w14:textId="3D8BED45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817E4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3E04FD61" w14:textId="58EB0B6F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817E4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6218B919" w14:textId="626B8576" w:rsidR="00EF1C4C" w:rsidRDefault="00B374D3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6817E4">
              <w:rPr>
                <w:noProof/>
                <w:lang w:val="se-NO" w:bidi="nb-NO"/>
              </w:rPr>
              <w:t>2</w:t>
            </w:r>
            <w:r w:rsidR="00E85F91">
              <w:rPr>
                <w:noProof/>
                <w:lang w:eastAsia="nb-NO"/>
              </w:rPr>
              <w:t xml:space="preserve"> </w:t>
            </w:r>
          </w:p>
          <w:p w14:paraId="60794E2C" w14:textId="12AA9362" w:rsidR="00AE55B0" w:rsidRPr="00B87096" w:rsidRDefault="00AE55B0" w:rsidP="00AE55B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4A25FC0C" w14:textId="77777777" w:rsidR="00EF1C4C" w:rsidRDefault="008445EA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6817E4">
              <w:rPr>
                <w:noProof/>
                <w:color w:val="FF0000"/>
                <w:lang w:val="se-NO" w:bidi="nb-NO"/>
              </w:rPr>
              <w:t>3</w:t>
            </w:r>
          </w:p>
          <w:sdt>
            <w:sdtPr>
              <w:rPr>
                <w:rStyle w:val="merkedagerTegn"/>
              </w:rPr>
              <w:tag w:val="BLANK"/>
              <w:id w:val="1427776512"/>
              <w:placeholder>
                <w:docPart w:val="291B209576F740C5B463D022B26DF66D"/>
              </w:placeholder>
              <w:dropDownList>
                <w:listItem w:value="Velg et element."/>
                <w:listItem w:displayText="Miesskamánno álggá" w:value="Miesskamánno álggá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899EFE3" w14:textId="77777777" w:rsidR="006817E4" w:rsidRDefault="006817E4" w:rsidP="006817E4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Miesskamánno álggá</w:t>
                </w:r>
              </w:p>
            </w:sdtContent>
          </w:sdt>
          <w:p w14:paraId="28B8E951" w14:textId="34E4D757" w:rsidR="006817E4" w:rsidRPr="00E96ECA" w:rsidRDefault="006817E4" w:rsidP="006817E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EF1C4C" w:rsidRPr="002C4A01" w14:paraId="22171A9A" w14:textId="77777777" w:rsidTr="00841285">
        <w:trPr>
          <w:trHeight w:val="1531"/>
        </w:trPr>
        <w:tc>
          <w:tcPr>
            <w:tcW w:w="2268" w:type="dxa"/>
          </w:tcPr>
          <w:p w14:paraId="7CD01DAA" w14:textId="1212582B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6817E4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570F055B" w14:textId="2F26941F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817E4">
              <w:rPr>
                <w:noProof/>
                <w:lang w:val="se-NO" w:bidi="nb-NO"/>
              </w:rPr>
              <w:t>5</w:t>
            </w:r>
          </w:p>
        </w:tc>
        <w:tc>
          <w:tcPr>
            <w:tcW w:w="2255" w:type="dxa"/>
          </w:tcPr>
          <w:p w14:paraId="764D64F9" w14:textId="6E73E59B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817E4">
              <w:rPr>
                <w:noProof/>
                <w:lang w:val="se-NO" w:bidi="nb-NO"/>
              </w:rPr>
              <w:t>6</w:t>
            </w:r>
            <w:r w:rsidR="006817E4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6817E4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81914EF" wp14:editId="3544DD5B">
                      <wp:extent cx="86360" cy="86360"/>
                      <wp:effectExtent l="0" t="0" r="8890" b="8890"/>
                      <wp:docPr id="4985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7D0306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12279A66" w14:textId="3540F81F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817E4">
              <w:rPr>
                <w:noProof/>
                <w:lang w:val="se-NO" w:bidi="nb-NO"/>
              </w:rPr>
              <w:t>7</w:t>
            </w:r>
            <w:r w:rsidR="00575983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641FEC9" w14:textId="3CA2A92D" w:rsidR="00EF1C4C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6817E4">
              <w:rPr>
                <w:noProof/>
                <w:lang w:val="se-NO"/>
              </w:rPr>
              <w:t>8</w:t>
            </w:r>
          </w:p>
          <w:p w14:paraId="145AEAF0" w14:textId="7667D107" w:rsidR="00AE55B0" w:rsidRPr="00B87096" w:rsidRDefault="00AE55B0" w:rsidP="00AE55B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654CA47B" w14:textId="77777777" w:rsidR="00EF1C4C" w:rsidRDefault="00EF1C4C" w:rsidP="00841285">
            <w:pPr>
              <w:pStyle w:val="Datoer"/>
              <w:rPr>
                <w:noProof/>
                <w:lang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6817E4">
              <w:rPr>
                <w:noProof/>
                <w:lang w:bidi="nb-NO"/>
              </w:rPr>
              <w:t>29</w:t>
            </w:r>
          </w:p>
          <w:sdt>
            <w:sdtPr>
              <w:rPr>
                <w:rStyle w:val="merkedagerTegn"/>
              </w:rPr>
              <w:tag w:val="BLANK"/>
              <w:id w:val="1254318721"/>
              <w:placeholder>
                <w:docPart w:val="743F44252E2B4609BC66D901FBD4C46E"/>
              </w:placeholder>
              <w:dropDownList>
                <w:listItem w:value="Velg et element."/>
                <w:listItem w:displayText="Olsokbiejvve" w:value="Olso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6A696EB" w14:textId="77777777" w:rsidR="006817E4" w:rsidRDefault="006817E4" w:rsidP="006817E4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Olsokbiejvve</w:t>
                </w:r>
              </w:p>
            </w:sdtContent>
          </w:sdt>
          <w:p w14:paraId="7EF3AF48" w14:textId="015642C8" w:rsidR="006817E4" w:rsidRPr="00B87096" w:rsidRDefault="006817E4" w:rsidP="006817E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659862E7" w14:textId="4B2263C5" w:rsidR="00EF1C4C" w:rsidRPr="0055129C" w:rsidRDefault="008445EA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>
              <w:rPr>
                <w:noProof/>
                <w:color w:val="FF0000"/>
                <w:lang w:bidi="nb-NO"/>
              </w:rPr>
              <w:t>3</w:t>
            </w:r>
            <w:r w:rsidR="006817E4">
              <w:rPr>
                <w:noProof/>
                <w:color w:val="FF0000"/>
                <w:lang w:bidi="nb-NO"/>
              </w:rPr>
              <w:t>0</w: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0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27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31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28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28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>
              <w:rPr>
                <w:noProof/>
                <w:color w:val="FF0000"/>
                <w:lang w:bidi="nb-NO"/>
              </w:rPr>
              <w:tab/>
            </w:r>
          </w:p>
        </w:tc>
      </w:tr>
      <w:tr w:rsidR="006817E4" w:rsidRPr="002C4A01" w14:paraId="68CB4B05" w14:textId="77777777" w:rsidTr="00841285">
        <w:trPr>
          <w:trHeight w:val="1531"/>
        </w:trPr>
        <w:tc>
          <w:tcPr>
            <w:tcW w:w="2268" w:type="dxa"/>
          </w:tcPr>
          <w:p w14:paraId="675F63BD" w14:textId="48D49F2A" w:rsidR="006817E4" w:rsidRPr="00B87096" w:rsidRDefault="006817E4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518228F8" w14:textId="77777777" w:rsidR="006817E4" w:rsidRDefault="006817E4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55" w:type="dxa"/>
          </w:tcPr>
          <w:p w14:paraId="096A8DBC" w14:textId="77777777" w:rsidR="006817E4" w:rsidRDefault="006817E4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57CC1E64" w14:textId="77777777" w:rsidR="006817E4" w:rsidRDefault="006817E4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4CB6CBE7" w14:textId="77777777" w:rsidR="006817E4" w:rsidRDefault="006817E4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1BB93423" w14:textId="77777777" w:rsidR="006817E4" w:rsidRPr="00B87096" w:rsidRDefault="006817E4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2B11E6AD" w14:textId="77777777" w:rsidR="006817E4" w:rsidRDefault="006817E4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6F9AEC03" w14:textId="3B994B39" w:rsidR="00571EBD" w:rsidRPr="004E010B" w:rsidRDefault="00571EBD" w:rsidP="00571EBD">
      <w:pPr>
        <w:pStyle w:val="Datoer"/>
        <w:rPr>
          <w:lang w:val="se-NO"/>
        </w:rPr>
      </w:pPr>
    </w:p>
    <w:p w14:paraId="255D354A" w14:textId="36F119B4" w:rsidR="00571EBD" w:rsidRDefault="00CD0219" w:rsidP="00571EBD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75749" wp14:editId="02F91A4D">
                <wp:simplePos x="0" y="0"/>
                <wp:positionH relativeFrom="column">
                  <wp:posOffset>-360680</wp:posOffset>
                </wp:positionH>
                <wp:positionV relativeFrom="paragraph">
                  <wp:posOffset>292735</wp:posOffset>
                </wp:positionV>
                <wp:extent cx="10993755" cy="5100955"/>
                <wp:effectExtent l="0" t="0" r="0" b="4445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19DD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55A4DE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646BEFD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5749" id="Tekstboks 34" o:spid="_x0000_s1034" type="#_x0000_t202" style="position:absolute;margin-left:-28.4pt;margin-top:23.05pt;width:865.65pt;height:40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" fillcolor="white [3201]" stroked="f" strokeweight=".5pt">
                <v:textbox>
                  <w:txbxContent>
                    <w:p w14:paraId="4F219DD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55A4DEB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646BEFD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3D217A7" w14:textId="22590ADA" w:rsidR="00571EBD" w:rsidRPr="00750231" w:rsidRDefault="00571EBD" w:rsidP="00571EBD">
      <w:pPr>
        <w:pStyle w:val="Datoer"/>
      </w:pPr>
    </w:p>
    <w:p w14:paraId="2DE204E3" w14:textId="77777777" w:rsidR="00571EBD" w:rsidRDefault="00571EBD" w:rsidP="00571EBD">
      <w:pPr>
        <w:rPr>
          <w:lang w:val="se-NO"/>
        </w:rPr>
      </w:pPr>
    </w:p>
    <w:p w14:paraId="52E23A2D" w14:textId="462E0BB5" w:rsidR="00571EBD" w:rsidRDefault="00571EBD" w:rsidP="00571EBD">
      <w:pPr>
        <w:rPr>
          <w:lang w:val="se-NO"/>
        </w:rPr>
      </w:pPr>
    </w:p>
    <w:p w14:paraId="4BDEB5A6" w14:textId="31A58BCE" w:rsidR="00571EBD" w:rsidRDefault="00571EBD" w:rsidP="00571EBD">
      <w:pPr>
        <w:rPr>
          <w:lang w:val="se-NO"/>
        </w:rPr>
      </w:pPr>
    </w:p>
    <w:p w14:paraId="39EB9153" w14:textId="77777777" w:rsidR="00571EBD" w:rsidRDefault="00571EBD" w:rsidP="00571EBD">
      <w:pPr>
        <w:rPr>
          <w:lang w:val="se-NO"/>
        </w:rPr>
      </w:pPr>
    </w:p>
    <w:p w14:paraId="1D32E5D6" w14:textId="77777777" w:rsidR="00571EBD" w:rsidRDefault="00571EBD" w:rsidP="00571EBD">
      <w:pPr>
        <w:rPr>
          <w:lang w:val="se-NO"/>
        </w:rPr>
      </w:pPr>
    </w:p>
    <w:p w14:paraId="44A7FD90" w14:textId="77777777" w:rsidR="00571EBD" w:rsidRDefault="00571EBD" w:rsidP="00571EBD">
      <w:pPr>
        <w:rPr>
          <w:lang w:val="se-NO"/>
        </w:rPr>
      </w:pPr>
    </w:p>
    <w:p w14:paraId="7BB74757" w14:textId="77777777" w:rsidR="00571EBD" w:rsidRDefault="00571EBD" w:rsidP="00571EBD">
      <w:pPr>
        <w:rPr>
          <w:lang w:val="se-NO"/>
        </w:rPr>
      </w:pPr>
    </w:p>
    <w:p w14:paraId="4138C021" w14:textId="77777777" w:rsidR="00571EBD" w:rsidRDefault="00571EBD" w:rsidP="00571EBD">
      <w:pPr>
        <w:rPr>
          <w:lang w:val="se-NO"/>
        </w:rPr>
      </w:pPr>
    </w:p>
    <w:p w14:paraId="392F7EA4" w14:textId="77777777" w:rsidR="00571EBD" w:rsidRDefault="00571EBD" w:rsidP="00571EBD">
      <w:pPr>
        <w:rPr>
          <w:lang w:val="se-NO"/>
        </w:rPr>
      </w:pPr>
    </w:p>
    <w:p w14:paraId="6E1A2C72" w14:textId="77777777" w:rsidR="00571EBD" w:rsidRPr="006F0D51" w:rsidRDefault="00571EBD" w:rsidP="00571EBD"/>
    <w:p w14:paraId="7D280D91" w14:textId="77777777" w:rsidR="00571EBD" w:rsidRDefault="00571EBD" w:rsidP="00571EBD">
      <w:pPr>
        <w:rPr>
          <w:lang w:val="se-NO"/>
        </w:rPr>
      </w:pPr>
    </w:p>
    <w:p w14:paraId="049D7322" w14:textId="77777777" w:rsidR="00571EBD" w:rsidRDefault="00571EBD" w:rsidP="00571EBD">
      <w:pPr>
        <w:rPr>
          <w:lang w:val="se-NO"/>
        </w:rPr>
      </w:pPr>
    </w:p>
    <w:p w14:paraId="275691C8" w14:textId="77777777" w:rsidR="00571EBD" w:rsidRDefault="00571EBD" w:rsidP="00571EBD">
      <w:pPr>
        <w:rPr>
          <w:lang w:val="se-NO"/>
        </w:rPr>
      </w:pPr>
    </w:p>
    <w:p w14:paraId="3F236280" w14:textId="77777777" w:rsidR="00571EBD" w:rsidRDefault="00571EBD" w:rsidP="00571EBD">
      <w:pPr>
        <w:rPr>
          <w:lang w:val="se-NO"/>
        </w:rPr>
      </w:pPr>
    </w:p>
    <w:p w14:paraId="4B868EDB" w14:textId="77777777" w:rsidR="00571EBD" w:rsidRPr="0082217B" w:rsidRDefault="00571EBD" w:rsidP="00571EBD"/>
    <w:p w14:paraId="042356E8" w14:textId="77777777" w:rsidR="00571EBD" w:rsidRPr="0082217B" w:rsidRDefault="00571EBD" w:rsidP="00571EBD"/>
    <w:p w14:paraId="5AC9B29C" w14:textId="77777777" w:rsidR="00571EBD" w:rsidRPr="0082217B" w:rsidRDefault="00571EBD" w:rsidP="00571EBD"/>
    <w:p w14:paraId="06D5EA95" w14:textId="77777777" w:rsidR="00571EBD" w:rsidRPr="0082217B" w:rsidRDefault="00571EBD" w:rsidP="00571EBD"/>
    <w:p w14:paraId="57951CC9" w14:textId="77777777" w:rsidR="00571EBD" w:rsidRDefault="00571EBD" w:rsidP="00571EBD"/>
    <w:p w14:paraId="0E7E2FE0" w14:textId="77777777" w:rsidR="00571EBD" w:rsidRDefault="00571EBD" w:rsidP="00571EBD"/>
    <w:p w14:paraId="19FF6A96" w14:textId="77777777" w:rsidR="00571EBD" w:rsidRDefault="00571EBD" w:rsidP="00571EBD"/>
    <w:p w14:paraId="76A8B788" w14:textId="77777777" w:rsidR="00571EBD" w:rsidRDefault="00571EBD" w:rsidP="00571EBD"/>
    <w:p w14:paraId="4195E1B4" w14:textId="77777777" w:rsidR="00571EBD" w:rsidRDefault="00571EBD" w:rsidP="00571EBD"/>
    <w:p w14:paraId="2E0095A0" w14:textId="77777777" w:rsidR="00571EBD" w:rsidRDefault="00571EBD" w:rsidP="00571EBD"/>
    <w:p w14:paraId="6778EFCB" w14:textId="77777777" w:rsidR="00571EBD" w:rsidRDefault="00571EBD" w:rsidP="00571EBD"/>
    <w:p w14:paraId="25942254" w14:textId="77777777" w:rsidR="00571EBD" w:rsidRDefault="00571EBD" w:rsidP="00571EBD"/>
    <w:p w14:paraId="3EF5B35A" w14:textId="77777777" w:rsidR="00571EBD" w:rsidRDefault="00571EBD" w:rsidP="00571EBD"/>
    <w:p w14:paraId="72EE5E6E" w14:textId="4D38E0D2" w:rsidR="00571EBD" w:rsidRDefault="00571EBD" w:rsidP="00571EBD"/>
    <w:p w14:paraId="1A15C922" w14:textId="1D7AAC7F" w:rsidR="0068195E" w:rsidRDefault="0068195E" w:rsidP="00571EBD"/>
    <w:p w14:paraId="063848ED" w14:textId="385255D5" w:rsidR="0068195E" w:rsidRDefault="0068195E" w:rsidP="00571EBD"/>
    <w:p w14:paraId="49B3ACE3" w14:textId="0CFC5882" w:rsidR="0068195E" w:rsidRDefault="0068195E" w:rsidP="00571EBD"/>
    <w:p w14:paraId="47DC371D" w14:textId="663B1CBD" w:rsidR="0068195E" w:rsidRDefault="0068195E" w:rsidP="00571EBD"/>
    <w:p w14:paraId="04CA6A43" w14:textId="30A1A06E" w:rsidR="0068195E" w:rsidRDefault="0068195E" w:rsidP="00571EBD"/>
    <w:p w14:paraId="439474FA" w14:textId="77777777" w:rsidR="00703120" w:rsidRDefault="00703120" w:rsidP="00571EBD"/>
    <w:p w14:paraId="3DA9A0E4" w14:textId="77777777" w:rsidR="00571EBD" w:rsidRDefault="00571EBD" w:rsidP="00571EBD"/>
    <w:p w14:paraId="2F8E1948" w14:textId="12F082DE" w:rsidR="00571EBD" w:rsidRDefault="00571EBD" w:rsidP="00571EBD"/>
    <w:p w14:paraId="2FD92A8F" w14:textId="77D891BE" w:rsidR="00893EB5" w:rsidRDefault="00893EB5" w:rsidP="00571EBD"/>
    <w:p w14:paraId="4A5C228E" w14:textId="4BA6773B" w:rsidR="00893EB5" w:rsidRDefault="00893EB5" w:rsidP="00571EBD"/>
    <w:p w14:paraId="796C9973" w14:textId="77777777" w:rsidR="00571EBD" w:rsidRDefault="00571EBD" w:rsidP="00571EBD"/>
    <w:p w14:paraId="5647B6C1" w14:textId="77777777" w:rsidR="00571EBD" w:rsidRDefault="00571EBD" w:rsidP="00571EBD"/>
    <w:p w14:paraId="183AEC32" w14:textId="77777777" w:rsidR="00571EBD" w:rsidRDefault="00571EBD" w:rsidP="00571EBD"/>
    <w:p w14:paraId="27840B17" w14:textId="77777777" w:rsidR="00571EBD" w:rsidRDefault="00571EBD" w:rsidP="00571EBD"/>
    <w:p w14:paraId="0FAA2B6E" w14:textId="77777777" w:rsidR="00571EBD" w:rsidRDefault="00571EBD" w:rsidP="00571EBD"/>
    <w:sdt>
      <w:sdtPr>
        <w:rPr>
          <w:rStyle w:val="Overskrift1Tegn"/>
        </w:rPr>
        <w:tag w:val="Ođđajagimánnu/tsïengele/ådåjakmánno"/>
        <w:id w:val="1303815946"/>
        <w:placeholder>
          <w:docPart w:val="75EE1DA60D5346F9A89CFBCE905FEBF8"/>
        </w:placeholder>
        <w15:color w:val="FFFFFF"/>
        <w:dropDownList>
          <w:listItem w:value="Velg et element."/>
          <w:listItem w:displayText="Bårggemánno" w:value="Bårggemánno"/>
        </w:dropDownList>
      </w:sdtPr>
      <w:sdtEndPr>
        <w:rPr>
          <w:rStyle w:val="Standardskriftforavsnitt"/>
        </w:rPr>
      </w:sdtEndPr>
      <w:sdtContent>
        <w:p w14:paraId="0E50C5AC" w14:textId="33094202" w:rsidR="00571EBD" w:rsidRPr="000029E4" w:rsidRDefault="00BE30D7" w:rsidP="00571EBD">
          <w:pPr>
            <w:pStyle w:val="Overskrift1"/>
          </w:pPr>
          <w:r>
            <w:rPr>
              <w:rStyle w:val="Overskrift1Tegn"/>
            </w:rPr>
            <w:t>Bårggemánno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2"/>
        <w:gridCol w:w="2224"/>
        <w:gridCol w:w="2342"/>
        <w:gridCol w:w="2259"/>
        <w:gridCol w:w="2257"/>
        <w:gridCol w:w="2250"/>
        <w:gridCol w:w="2269"/>
      </w:tblGrid>
      <w:tr w:rsidR="00893EB5" w:rsidRPr="002C4A01" w14:paraId="24A6C114" w14:textId="77777777" w:rsidTr="0068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7E0C0101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094973889"/>
              <w:placeholder>
                <w:docPart w:val="5872E3BC7A914DDF96DDEA9DE17B1504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D8F7DB9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51D979F6" w14:textId="22DFC818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566BE928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646591380"/>
              <w:placeholder>
                <w:docPart w:val="32ACBCD68DFC412FB6C9317BF370E2BD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4DC8FF5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65840D9C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5DAD9CFA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004360351"/>
              <w:placeholder>
                <w:docPart w:val="E882ED078B7A42999CB88A36DC1CDAD2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86C0BDE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5303DEEE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24E9641B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918942878"/>
              <w:placeholder>
                <w:docPart w:val="AFC9446352E641CAA0A2522B5981F710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28B22DA9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2D18BA50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425770BF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79246117"/>
              <w:placeholder>
                <w:docPart w:val="ABACCE1C459F4F8AB4EE6F4F7E8D048F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F8D2553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0D4B7DA5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3AA3B1A3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583500360"/>
              <w:placeholder>
                <w:docPart w:val="9D532FC8E3AF4BDE8F682B4621D0BC0E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4E29EB2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3ADF3C81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4A53C3D3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905485021"/>
              <w:placeholder>
                <w:docPart w:val="4673FF2A660C4393B52F715350F3EBF5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A8C46F4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-1006513584"/>
              <w:placeholder>
                <w:docPart w:val="98E75D6B88794C919AA6B365517D01FD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7D9ABF5" w14:textId="428AB530" w:rsidR="00893EB5" w:rsidRPr="009470D9" w:rsidRDefault="00893EB5" w:rsidP="00893EB5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8445EA" w:rsidRPr="002C4A01" w14:paraId="02E2548C" w14:textId="77777777" w:rsidTr="0068195E">
        <w:trPr>
          <w:trHeight w:val="1531"/>
        </w:trPr>
        <w:tc>
          <w:tcPr>
            <w:tcW w:w="2267" w:type="dxa"/>
          </w:tcPr>
          <w:p w14:paraId="2C49E566" w14:textId="7E9A6E47" w:rsidR="008445EA" w:rsidRPr="002C4A01" w:rsidRDefault="008445EA" w:rsidP="008445EA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9F23852" w14:textId="366D7910" w:rsidR="008445EA" w:rsidRPr="002C4A01" w:rsidRDefault="008445EA" w:rsidP="008445EA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  <w:r w:rsidR="007426A9">
              <w:rPr>
                <w:noProof/>
                <w:lang w:bidi="nb-NO"/>
              </w:rPr>
              <w:t>1</w:t>
            </w:r>
            <w:r w:rsidR="009D427B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9D427B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7AA901E" wp14:editId="4567B3E7">
                      <wp:extent cx="86360" cy="86360"/>
                      <wp:effectExtent l="0" t="0" r="27940" b="27940"/>
                      <wp:docPr id="500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E0EDE5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5" w:type="dxa"/>
          </w:tcPr>
          <w:p w14:paraId="4C677974" w14:textId="24085489" w:rsidR="008445EA" w:rsidRPr="002C4A01" w:rsidRDefault="007426A9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38AB44E9" w14:textId="032AB209" w:rsidR="008445EA" w:rsidRPr="002C4A01" w:rsidRDefault="007426A9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1D7F7C75" w14:textId="201CD3DE" w:rsidR="008445EA" w:rsidRPr="002C4A01" w:rsidRDefault="007426A9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  <w:r w:rsidR="008445E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93FC0F5" w14:textId="4E9485B3" w:rsidR="008445EA" w:rsidRPr="00BC109A" w:rsidRDefault="007426A9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4BAC267D" w14:textId="6D583E40" w:rsidR="008445EA" w:rsidRPr="00FD227F" w:rsidRDefault="008445EA" w:rsidP="008445EA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264D69D8" w14:textId="18EB3C14" w:rsidR="008445EA" w:rsidRPr="00FD227F" w:rsidRDefault="007426A9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6</w:t>
            </w:r>
            <w:r w:rsidR="006755D8">
              <w:rPr>
                <w:noProof/>
                <w:lang w:eastAsia="nb-NO"/>
              </w:rPr>
              <w:t xml:space="preserve"> </w:t>
            </w:r>
          </w:p>
        </w:tc>
      </w:tr>
      <w:tr w:rsidR="008445EA" w:rsidRPr="002C4A01" w14:paraId="36C50A31" w14:textId="77777777" w:rsidTr="0068195E">
        <w:trPr>
          <w:trHeight w:val="1531"/>
        </w:trPr>
        <w:tc>
          <w:tcPr>
            <w:tcW w:w="2267" w:type="dxa"/>
          </w:tcPr>
          <w:p w14:paraId="3FD22081" w14:textId="22C2CB3C" w:rsidR="008445EA" w:rsidRPr="00B87096" w:rsidRDefault="006755D8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8445EA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5BECF31" w14:textId="11D1CDD3" w:rsidR="008445EA" w:rsidRDefault="006755D8" w:rsidP="008445EA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 w:bidi="nb-NO"/>
              </w:rPr>
              <w:t>8</w:t>
            </w:r>
            <w:r w:rsidR="009D427B">
              <w:rPr>
                <w:noProof/>
                <w:lang w:eastAsia="nb-NO"/>
              </w:rPr>
              <w:t xml:space="preserve"> </w:t>
            </w:r>
            <w:r w:rsidR="009D427B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550535A" wp14:editId="059A76F2">
                      <wp:extent cx="86360" cy="86360"/>
                      <wp:effectExtent l="0" t="0" r="8890" b="8890"/>
                      <wp:docPr id="500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1C8B99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7B35BDB1" w14:textId="062784F2" w:rsidR="0036156F" w:rsidRPr="00B87096" w:rsidRDefault="0036156F" w:rsidP="0036156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46EBCEA7" w14:textId="149E1011" w:rsidR="008445EA" w:rsidRDefault="006755D8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645FDCDC" wp14:editId="4CA8D7B0">
                  <wp:extent cx="256238" cy="193730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1373382392"/>
              <w:placeholder>
                <w:docPart w:val="965C69E033554DABB207176D775F8BA5"/>
              </w:placeholder>
              <w:dropDownList>
                <w:listItem w:value="Velg et element."/>
                <w:listItem w:displayText="AN:a rijkajgasskasasj álggoálmmukbiejvve" w:value="AN:a rijkajgasskasasj álggoálmmu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771E51A" w14:textId="77777777" w:rsidR="006755D8" w:rsidRDefault="006755D8" w:rsidP="006755D8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AN:a rijkajgasskasasj álggoálmmukbiejvve</w:t>
                </w:r>
              </w:p>
            </w:sdtContent>
          </w:sdt>
          <w:p w14:paraId="5E5E84EB" w14:textId="5FCDF9D8" w:rsidR="008445EA" w:rsidRPr="00B87096" w:rsidRDefault="008445EA" w:rsidP="008445EA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B1E1491" w14:textId="07D42A3C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755D8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7C07FFC6" w14:textId="64E22080" w:rsidR="008445EA" w:rsidRPr="00B87096" w:rsidRDefault="008445EA" w:rsidP="008445EA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</w:t>
            </w:r>
            <w:r w:rsidR="006755D8">
              <w:rPr>
                <w:noProof/>
                <w:lang w:val="se-NO" w:bidi="nb-NO"/>
              </w:rPr>
              <w:t>1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59EC4DEF" w14:textId="6E6CFEA8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755D8">
              <w:rPr>
                <w:noProof/>
                <w:lang w:val="se-NO" w:bidi="nb-NO"/>
              </w:rPr>
              <w:t>2</w:t>
            </w:r>
          </w:p>
        </w:tc>
        <w:tc>
          <w:tcPr>
            <w:tcW w:w="2269" w:type="dxa"/>
          </w:tcPr>
          <w:p w14:paraId="59769F2B" w14:textId="0A1FFFFA" w:rsidR="008445EA" w:rsidRPr="00FD227F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7426A9">
              <w:rPr>
                <w:noProof/>
                <w:color w:val="FF0000"/>
                <w:lang w:val="se-NO" w:bidi="nb-NO"/>
              </w:rPr>
              <w:t>3</w:t>
            </w:r>
            <w:r>
              <w:rPr>
                <w:noProof/>
                <w:lang w:bidi="nb-NO"/>
              </w:rPr>
              <w:t xml:space="preserve"> </w:t>
            </w:r>
          </w:p>
        </w:tc>
      </w:tr>
      <w:tr w:rsidR="008445EA" w:rsidRPr="002C4A01" w14:paraId="0883422A" w14:textId="77777777" w:rsidTr="0068195E">
        <w:trPr>
          <w:trHeight w:val="1531"/>
        </w:trPr>
        <w:tc>
          <w:tcPr>
            <w:tcW w:w="2267" w:type="dxa"/>
          </w:tcPr>
          <w:p w14:paraId="3FBCC5A7" w14:textId="760646E4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6755D8">
              <w:rPr>
                <w:noProof/>
                <w:lang w:val="se-NO" w:bidi="nb-NO"/>
              </w:rPr>
              <w:t>4</w:t>
            </w:r>
            <w:r w:rsidR="006755D8">
              <w:rPr>
                <w:noProof/>
                <w:lang w:eastAsia="nb-NO"/>
              </w:rPr>
              <w:t xml:space="preserve"> </w:t>
            </w:r>
          </w:p>
          <w:p w14:paraId="4024BDE9" w14:textId="74FAEDBA" w:rsidR="00066864" w:rsidRPr="00B87096" w:rsidRDefault="00066864" w:rsidP="0006686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35D60D0" w14:textId="6978A538" w:rsidR="008445EA" w:rsidRDefault="008445EA" w:rsidP="008445EA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</w:t>
            </w:r>
            <w:r w:rsidR="006755D8">
              <w:rPr>
                <w:noProof/>
                <w:lang w:val="se-NO" w:bidi="nb-NO"/>
              </w:rPr>
              <w:t>5</w:t>
            </w:r>
            <w:r w:rsidR="006755D8" w:rsidRPr="00C24FEB">
              <w:rPr>
                <w:noProof/>
              </w:rPr>
              <w:t xml:space="preserve"> </w:t>
            </w:r>
            <w:r w:rsidR="006755D8" w:rsidRPr="00C24FEB">
              <w:rPr>
                <w:noProof/>
              </w:rPr>
              <w:drawing>
                <wp:inline distT="0" distB="0" distL="0" distR="0" wp14:anchorId="5881F194" wp14:editId="0C1DA9E3">
                  <wp:extent cx="256238" cy="193730"/>
                  <wp:effectExtent l="0" t="0" r="0" b="0"/>
                  <wp:docPr id="5025" name="Bilde 5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1170948121"/>
              <w:placeholder>
                <w:docPart w:val="A3EAEE798E4240F782258C8815876606"/>
              </w:placeholder>
              <w:dropDownList>
                <w:listItem w:value="Velg et element."/>
                <w:listItem w:displayText="Sáme slávggá dåhkkiduváj 1986" w:value="Sáme slávggá dåhkkiduváj 198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977C2ED" w14:textId="77777777" w:rsidR="006755D8" w:rsidRDefault="006755D8" w:rsidP="006755D8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Sáme slávggá dåhkkiduváj 1986</w:t>
                </w:r>
              </w:p>
            </w:sdtContent>
          </w:sdt>
          <w:p w14:paraId="5C9671C1" w14:textId="597EDFD2" w:rsidR="006755D8" w:rsidRPr="00B87096" w:rsidRDefault="006755D8" w:rsidP="006755D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1296D85A" w14:textId="22B52337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755D8">
              <w:rPr>
                <w:noProof/>
                <w:lang w:val="se-NO" w:bidi="nb-NO"/>
              </w:rPr>
              <w:t>6</w:t>
            </w:r>
            <w:r>
              <w:rPr>
                <w:noProof/>
                <w:lang w:val="se-NO" w:bidi="nb-NO"/>
              </w:rPr>
              <w:t xml:space="preserve"> </w:t>
            </w:r>
            <w:r w:rsidR="009D427B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F8CF7E9" wp14:editId="5E0FB19C">
                      <wp:extent cx="86360" cy="86360"/>
                      <wp:effectExtent l="0" t="0" r="8890" b="8890"/>
                      <wp:docPr id="500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9945EA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22911BDC" w14:textId="14DF6231" w:rsidR="008445EA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6755D8">
              <w:rPr>
                <w:noProof/>
                <w:lang w:val="se-NO"/>
              </w:rPr>
              <w:t>7</w:t>
            </w:r>
            <w:r w:rsidR="00066864">
              <w:rPr>
                <w:noProof/>
                <w:lang w:val="se-NO"/>
              </w:rPr>
              <w:t xml:space="preserve"> </w:t>
            </w:r>
          </w:p>
          <w:p w14:paraId="3FF6A300" w14:textId="19A4AF74" w:rsidR="00066864" w:rsidRPr="00B87096" w:rsidRDefault="00066864" w:rsidP="0006686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65FB3AC" w14:textId="7843DEFB" w:rsidR="008445EA" w:rsidRDefault="008445EA" w:rsidP="008445EA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1</w:t>
            </w:r>
            <w:r w:rsidR="006755D8">
              <w:rPr>
                <w:noProof/>
                <w:lang w:val="se-NO" w:bidi="nb-NO"/>
              </w:rPr>
              <w:t>8</w:t>
            </w:r>
            <w:r w:rsidR="006755D8" w:rsidRPr="00C24FEB">
              <w:rPr>
                <w:noProof/>
              </w:rPr>
              <w:t xml:space="preserve"> </w:t>
            </w:r>
            <w:r w:rsidR="006755D8" w:rsidRPr="00C24FEB">
              <w:rPr>
                <w:noProof/>
              </w:rPr>
              <w:drawing>
                <wp:inline distT="0" distB="0" distL="0" distR="0" wp14:anchorId="0CF4BEBC" wp14:editId="2445E7F3">
                  <wp:extent cx="256238" cy="193730"/>
                  <wp:effectExtent l="0" t="0" r="0" b="0"/>
                  <wp:docPr id="5027" name="Bilde 5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55D8"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556902412"/>
              <w:placeholder>
                <w:docPart w:val="D1F3C12BFDF3436C9AA3898304260296"/>
              </w:placeholder>
              <w:dropDownList>
                <w:listItem w:value="Velg et element."/>
                <w:listItem w:displayText="Sámeráde vuododuváj 1956" w:value="Sámeráde vuododuváj 195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E75D795" w14:textId="77777777" w:rsidR="006755D8" w:rsidRDefault="006755D8" w:rsidP="006755D8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Sámeráde vuododuváj 1956</w:t>
                </w:r>
              </w:p>
            </w:sdtContent>
          </w:sdt>
          <w:p w14:paraId="73D81A94" w14:textId="5DEBB3DB" w:rsidR="006755D8" w:rsidRPr="00B87096" w:rsidRDefault="006755D8" w:rsidP="006755D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448088F7" w14:textId="24783D15" w:rsidR="008445EA" w:rsidRPr="00B87096" w:rsidRDefault="006755D8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9" w:type="dxa"/>
          </w:tcPr>
          <w:p w14:paraId="12134679" w14:textId="44345428" w:rsidR="008445EA" w:rsidRPr="00FD227F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</w:t>
            </w:r>
            <w:r w:rsidR="007426A9">
              <w:rPr>
                <w:noProof/>
                <w:color w:val="FF0000"/>
                <w:lang w:val="se-NO"/>
              </w:rPr>
              <w:t>0</w:t>
            </w:r>
          </w:p>
        </w:tc>
      </w:tr>
      <w:tr w:rsidR="008445EA" w:rsidRPr="002C4A01" w14:paraId="501179EA" w14:textId="77777777" w:rsidTr="0068195E">
        <w:trPr>
          <w:trHeight w:val="1531"/>
        </w:trPr>
        <w:tc>
          <w:tcPr>
            <w:tcW w:w="2267" w:type="dxa"/>
          </w:tcPr>
          <w:p w14:paraId="2E8DED32" w14:textId="39FCF7FB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6755D8">
              <w:rPr>
                <w:noProof/>
                <w:lang w:val="se-NO"/>
              </w:rPr>
              <w:t>1</w:t>
            </w:r>
          </w:p>
        </w:tc>
        <w:tc>
          <w:tcPr>
            <w:tcW w:w="2268" w:type="dxa"/>
          </w:tcPr>
          <w:p w14:paraId="15D169E3" w14:textId="4169E803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2</w:t>
            </w:r>
            <w:r w:rsidR="006755D8">
              <w:rPr>
                <w:noProof/>
                <w:lang w:val="se-NO" w:eastAsia="nb-NO"/>
              </w:rPr>
              <w:t>2</w:t>
            </w:r>
            <w:r w:rsidR="006755D8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1DD7F153" w14:textId="48420F10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6755D8">
              <w:rPr>
                <w:noProof/>
                <w:lang w:val="se-NO"/>
              </w:rPr>
              <w:t>3</w:t>
            </w:r>
          </w:p>
        </w:tc>
        <w:tc>
          <w:tcPr>
            <w:tcW w:w="2268" w:type="dxa"/>
          </w:tcPr>
          <w:p w14:paraId="0051B80D" w14:textId="7E56467E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755D8">
              <w:rPr>
                <w:noProof/>
                <w:lang w:val="se-NO" w:bidi="nb-NO"/>
              </w:rPr>
              <w:t>4</w:t>
            </w:r>
            <w:r w:rsidR="007A4745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7A4745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DBEF47F" wp14:editId="71B66BE6">
                      <wp:extent cx="86360" cy="86360"/>
                      <wp:effectExtent l="0" t="0" r="8890" b="8890"/>
                      <wp:docPr id="500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D1AACE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6FAC5539" w14:textId="0EF5914A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6755D8">
              <w:rPr>
                <w:noProof/>
                <w:lang w:val="se-NO" w:bidi="nb-NO"/>
              </w:rPr>
              <w:t>5</w:t>
            </w:r>
            <w:r w:rsidR="005504AF">
              <w:rPr>
                <w:noProof/>
                <w:lang w:val="se-NO" w:bidi="nb-NO"/>
              </w:rPr>
              <w:t xml:space="preserve"> </w:t>
            </w:r>
          </w:p>
          <w:p w14:paraId="5A0E755B" w14:textId="6A02D7AC" w:rsidR="00066864" w:rsidRPr="00B87096" w:rsidRDefault="00066864" w:rsidP="0006686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7938159" w14:textId="62559789" w:rsidR="008445EA" w:rsidRDefault="008445EA" w:rsidP="008445EA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6755D8">
              <w:rPr>
                <w:noProof/>
                <w:lang w:val="se-NO" w:bidi="nb-NO"/>
              </w:rPr>
              <w:t>6</w:t>
            </w:r>
            <w:r w:rsidR="006755D8" w:rsidRPr="00C24FEB">
              <w:rPr>
                <w:noProof/>
              </w:rPr>
              <w:t xml:space="preserve"> </w:t>
            </w:r>
            <w:r w:rsidR="006755D8" w:rsidRPr="00C24FEB">
              <w:rPr>
                <w:noProof/>
              </w:rPr>
              <w:drawing>
                <wp:inline distT="0" distB="0" distL="0" distR="0" wp14:anchorId="347A3BA2" wp14:editId="504E96CF">
                  <wp:extent cx="256238" cy="193730"/>
                  <wp:effectExtent l="0" t="0" r="0" b="0"/>
                  <wp:docPr id="5026" name="Bilde 5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55D8"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162589807"/>
              <w:placeholder>
                <w:docPart w:val="03F573E5419444F3B32B2BD58C5EFC03"/>
              </w:placeholder>
              <w:dropDownList>
                <w:listItem w:value="Velg et element."/>
                <w:listItem w:displayText="Svieriga Sámedigge vuododuváj 1993" w:value="Svieriga Sámedigge vuododuváj 199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A18D986" w14:textId="77777777" w:rsidR="006755D8" w:rsidRDefault="006755D8" w:rsidP="006755D8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Svieriga Sámedigge vuododuváj 1993</w:t>
                </w:r>
              </w:p>
            </w:sdtContent>
          </w:sdt>
          <w:p w14:paraId="77B90B75" w14:textId="59045DE8" w:rsidR="006755D8" w:rsidRPr="00B87096" w:rsidRDefault="006755D8" w:rsidP="006755D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10F98935" w14:textId="19C6E70C" w:rsidR="008445EA" w:rsidRPr="00E96ECA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7426A9">
              <w:rPr>
                <w:noProof/>
                <w:color w:val="FF0000"/>
                <w:lang w:val="se-NO" w:bidi="nb-NO"/>
              </w:rPr>
              <w:t>7</w:t>
            </w:r>
          </w:p>
        </w:tc>
      </w:tr>
      <w:tr w:rsidR="008445EA" w:rsidRPr="002C4A01" w14:paraId="6F98EF5C" w14:textId="77777777" w:rsidTr="0068195E">
        <w:trPr>
          <w:trHeight w:val="1531"/>
        </w:trPr>
        <w:tc>
          <w:tcPr>
            <w:tcW w:w="2267" w:type="dxa"/>
          </w:tcPr>
          <w:p w14:paraId="497EE0AC" w14:textId="25A8ACB6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6755D8">
              <w:rPr>
                <w:noProof/>
                <w:lang w:val="se-NO" w:bidi="nb-NO"/>
              </w:rPr>
              <w:t>8</w:t>
            </w:r>
            <w:r w:rsidR="006755D8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237DF815" w14:textId="2F13F712" w:rsidR="008445EA" w:rsidRPr="00B87096" w:rsidRDefault="006755D8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</w:p>
        </w:tc>
        <w:tc>
          <w:tcPr>
            <w:tcW w:w="2255" w:type="dxa"/>
          </w:tcPr>
          <w:p w14:paraId="32A3100D" w14:textId="469A6CE8" w:rsidR="008445EA" w:rsidRPr="00B87096" w:rsidRDefault="006755D8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68" w:type="dxa"/>
          </w:tcPr>
          <w:p w14:paraId="34AB9512" w14:textId="4CF934FC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 </w:t>
            </w:r>
            <w:r w:rsidR="006755D8">
              <w:rPr>
                <w:noProof/>
                <w:lang w:val="se-NO" w:bidi="nb-NO"/>
              </w:rPr>
              <w:t>31</w:t>
            </w:r>
            <w:r w:rsidR="00783407">
              <w:rPr>
                <w:noProof/>
                <w:lang w:val="se-NO" w:bidi="nb-NO"/>
              </w:rPr>
              <w:t xml:space="preserve"> </w:t>
            </w:r>
            <w:r w:rsidR="0078340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9C6C9C6" wp14:editId="1A378933">
                      <wp:extent cx="86360" cy="86360"/>
                      <wp:effectExtent l="0" t="0" r="27940" b="27940"/>
                      <wp:docPr id="4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A83C0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35829EEB" w14:textId="3B4D88F4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6F176CDE" w14:textId="14564A0B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0B87622" w14:textId="74B0AE52" w:rsidR="008445EA" w:rsidRPr="0055129C" w:rsidRDefault="008445EA" w:rsidP="008445EA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75438BA" w14:textId="0E9A70F9" w:rsidR="00070024" w:rsidRPr="004E010B" w:rsidRDefault="00070024" w:rsidP="00070024">
      <w:pPr>
        <w:pStyle w:val="Datoer"/>
        <w:rPr>
          <w:lang w:val="se-NO"/>
        </w:rPr>
      </w:pPr>
    </w:p>
    <w:p w14:paraId="4510F90F" w14:textId="2E0DB501" w:rsidR="00070024" w:rsidRDefault="00CD0219" w:rsidP="0007002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6B118" wp14:editId="3164443A">
                <wp:simplePos x="0" y="0"/>
                <wp:positionH relativeFrom="column">
                  <wp:posOffset>-529389</wp:posOffset>
                </wp:positionH>
                <wp:positionV relativeFrom="paragraph">
                  <wp:posOffset>327460</wp:posOffset>
                </wp:positionV>
                <wp:extent cx="10993755" cy="5100955"/>
                <wp:effectExtent l="0" t="0" r="0" b="4445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3ED40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178DA57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45D019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B118" id="Tekstboks 35" o:spid="_x0000_s1035" type="#_x0000_t202" style="position:absolute;margin-left:-41.7pt;margin-top:25.8pt;width:865.65pt;height:40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TG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6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" fillcolor="white [3201]" stroked="f" strokeweight=".5pt">
                <v:textbox>
                  <w:txbxContent>
                    <w:p w14:paraId="5A73ED40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178DA57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45D0198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372F84D9" w14:textId="491852A6" w:rsidR="00070024" w:rsidRPr="00750231" w:rsidRDefault="00070024" w:rsidP="00070024">
      <w:pPr>
        <w:pStyle w:val="Datoer"/>
      </w:pPr>
    </w:p>
    <w:p w14:paraId="35084EDA" w14:textId="77777777" w:rsidR="00070024" w:rsidRDefault="00070024" w:rsidP="00070024">
      <w:pPr>
        <w:rPr>
          <w:lang w:val="se-NO"/>
        </w:rPr>
      </w:pPr>
    </w:p>
    <w:p w14:paraId="1AC5C8C1" w14:textId="541394CA" w:rsidR="00070024" w:rsidRDefault="00070024" w:rsidP="00070024">
      <w:pPr>
        <w:rPr>
          <w:lang w:val="se-NO"/>
        </w:rPr>
      </w:pPr>
    </w:p>
    <w:p w14:paraId="30B35980" w14:textId="4EF0D984" w:rsidR="00070024" w:rsidRDefault="00070024" w:rsidP="00070024">
      <w:pPr>
        <w:rPr>
          <w:lang w:val="se-NO"/>
        </w:rPr>
      </w:pPr>
    </w:p>
    <w:p w14:paraId="6B7D3E9E" w14:textId="77777777" w:rsidR="00070024" w:rsidRDefault="00070024" w:rsidP="00070024">
      <w:pPr>
        <w:rPr>
          <w:lang w:val="se-NO"/>
        </w:rPr>
      </w:pPr>
    </w:p>
    <w:p w14:paraId="3ED8194D" w14:textId="3C052FF6" w:rsidR="00070024" w:rsidRDefault="00070024" w:rsidP="00070024">
      <w:pPr>
        <w:rPr>
          <w:lang w:val="se-NO"/>
        </w:rPr>
      </w:pPr>
    </w:p>
    <w:p w14:paraId="034F7A04" w14:textId="77777777" w:rsidR="00070024" w:rsidRDefault="00070024" w:rsidP="00070024">
      <w:pPr>
        <w:rPr>
          <w:lang w:val="se-NO"/>
        </w:rPr>
      </w:pPr>
    </w:p>
    <w:p w14:paraId="1B08932B" w14:textId="77777777" w:rsidR="00070024" w:rsidRDefault="00070024" w:rsidP="00070024">
      <w:pPr>
        <w:rPr>
          <w:lang w:val="se-NO"/>
        </w:rPr>
      </w:pPr>
    </w:p>
    <w:p w14:paraId="33029671" w14:textId="77777777" w:rsidR="00070024" w:rsidRDefault="00070024" w:rsidP="00070024">
      <w:pPr>
        <w:rPr>
          <w:lang w:val="se-NO"/>
        </w:rPr>
      </w:pPr>
    </w:p>
    <w:p w14:paraId="055231EA" w14:textId="77777777" w:rsidR="00070024" w:rsidRDefault="00070024" w:rsidP="00070024">
      <w:pPr>
        <w:rPr>
          <w:lang w:val="se-NO"/>
        </w:rPr>
      </w:pPr>
    </w:p>
    <w:p w14:paraId="3D518EB6" w14:textId="77777777" w:rsidR="00070024" w:rsidRPr="006F0D51" w:rsidRDefault="00070024" w:rsidP="00070024"/>
    <w:p w14:paraId="7CDCB880" w14:textId="77777777" w:rsidR="00070024" w:rsidRDefault="00070024" w:rsidP="00070024">
      <w:pPr>
        <w:rPr>
          <w:lang w:val="se-NO"/>
        </w:rPr>
      </w:pPr>
    </w:p>
    <w:p w14:paraId="3A9F0548" w14:textId="77777777" w:rsidR="00070024" w:rsidRDefault="00070024" w:rsidP="00070024">
      <w:pPr>
        <w:rPr>
          <w:lang w:val="se-NO"/>
        </w:rPr>
      </w:pPr>
    </w:p>
    <w:p w14:paraId="019A5B86" w14:textId="77777777" w:rsidR="00070024" w:rsidRDefault="00070024" w:rsidP="00070024">
      <w:pPr>
        <w:rPr>
          <w:lang w:val="se-NO"/>
        </w:rPr>
      </w:pPr>
    </w:p>
    <w:p w14:paraId="19B5D848" w14:textId="77777777" w:rsidR="00070024" w:rsidRDefault="00070024" w:rsidP="00070024">
      <w:pPr>
        <w:rPr>
          <w:lang w:val="se-NO"/>
        </w:rPr>
      </w:pPr>
    </w:p>
    <w:p w14:paraId="70370943" w14:textId="77777777" w:rsidR="00070024" w:rsidRPr="0082217B" w:rsidRDefault="00070024" w:rsidP="00070024"/>
    <w:p w14:paraId="0A6B4325" w14:textId="77777777" w:rsidR="00070024" w:rsidRPr="0082217B" w:rsidRDefault="00070024" w:rsidP="00070024"/>
    <w:p w14:paraId="4FFB9E9C" w14:textId="77777777" w:rsidR="00070024" w:rsidRPr="0082217B" w:rsidRDefault="00070024" w:rsidP="00070024"/>
    <w:p w14:paraId="03009B0C" w14:textId="77777777" w:rsidR="00070024" w:rsidRPr="0082217B" w:rsidRDefault="00070024" w:rsidP="00070024"/>
    <w:p w14:paraId="4948BCB4" w14:textId="77777777" w:rsidR="00070024" w:rsidRDefault="00070024" w:rsidP="00070024"/>
    <w:p w14:paraId="067C18B8" w14:textId="77777777" w:rsidR="00070024" w:rsidRDefault="00070024" w:rsidP="00070024"/>
    <w:p w14:paraId="61CCEE5C" w14:textId="77777777" w:rsidR="00070024" w:rsidRDefault="00070024" w:rsidP="00070024"/>
    <w:p w14:paraId="0DE11D03" w14:textId="77777777" w:rsidR="00070024" w:rsidRDefault="00070024" w:rsidP="00070024"/>
    <w:p w14:paraId="1022AA8C" w14:textId="77777777" w:rsidR="00070024" w:rsidRDefault="00070024" w:rsidP="00070024"/>
    <w:p w14:paraId="1CF58804" w14:textId="77777777" w:rsidR="00070024" w:rsidRDefault="00070024" w:rsidP="00070024"/>
    <w:p w14:paraId="126FBC0D" w14:textId="77777777" w:rsidR="00070024" w:rsidRDefault="00070024" w:rsidP="00070024"/>
    <w:p w14:paraId="638DF3D8" w14:textId="77777777" w:rsidR="00070024" w:rsidRDefault="00070024" w:rsidP="00070024"/>
    <w:p w14:paraId="57D09D5A" w14:textId="77777777" w:rsidR="00070024" w:rsidRDefault="00070024" w:rsidP="00070024"/>
    <w:p w14:paraId="79317782" w14:textId="77777777" w:rsidR="00070024" w:rsidRDefault="00070024" w:rsidP="00070024"/>
    <w:p w14:paraId="79C2B30E" w14:textId="77777777" w:rsidR="00070024" w:rsidRDefault="00070024" w:rsidP="00070024"/>
    <w:p w14:paraId="3D5C119A" w14:textId="77777777" w:rsidR="00070024" w:rsidRDefault="00070024" w:rsidP="00070024"/>
    <w:p w14:paraId="101C21FB" w14:textId="77777777" w:rsidR="00070024" w:rsidRDefault="00070024" w:rsidP="00070024"/>
    <w:p w14:paraId="22505647" w14:textId="5D10214B" w:rsidR="00070024" w:rsidRDefault="00070024" w:rsidP="00070024"/>
    <w:p w14:paraId="4EDA2EE9" w14:textId="72FAF89E" w:rsidR="00391722" w:rsidRDefault="00391722" w:rsidP="00070024"/>
    <w:p w14:paraId="2120BCC3" w14:textId="7FF645F3" w:rsidR="00391722" w:rsidRDefault="00391722" w:rsidP="00070024"/>
    <w:p w14:paraId="25E67590" w14:textId="1538D993" w:rsidR="00391722" w:rsidRDefault="00391722" w:rsidP="00070024"/>
    <w:p w14:paraId="40FFA216" w14:textId="07ECF489" w:rsidR="00391722" w:rsidRDefault="00391722" w:rsidP="00070024"/>
    <w:p w14:paraId="286DE35E" w14:textId="210E0AFC" w:rsidR="00893EB5" w:rsidRDefault="00893EB5" w:rsidP="00070024"/>
    <w:p w14:paraId="32C82F6D" w14:textId="44D0462F" w:rsidR="00893EB5" w:rsidRDefault="00893EB5" w:rsidP="00070024"/>
    <w:p w14:paraId="095DB1EE" w14:textId="77777777" w:rsidR="00893EB5" w:rsidRDefault="00893EB5" w:rsidP="00070024"/>
    <w:p w14:paraId="766B24F6" w14:textId="0775F445" w:rsidR="00391722" w:rsidRDefault="00391722" w:rsidP="00070024"/>
    <w:p w14:paraId="5328BB21" w14:textId="77777777" w:rsidR="00391722" w:rsidRDefault="00391722" w:rsidP="00070024"/>
    <w:p w14:paraId="57EFDCFE" w14:textId="77777777" w:rsidR="00070024" w:rsidRDefault="00070024" w:rsidP="00070024"/>
    <w:p w14:paraId="27FDCF39" w14:textId="77777777" w:rsidR="00070024" w:rsidRDefault="00070024" w:rsidP="00070024"/>
    <w:sdt>
      <w:sdtPr>
        <w:rPr>
          <w:rStyle w:val="Overskrift1Tegn"/>
        </w:rPr>
        <w:tag w:val="Ođđajagimánnu/tsïengele/ådåjakmánno"/>
        <w:id w:val="728269918"/>
        <w:placeholder>
          <w:docPart w:val="EF5FCCE147C240CF9DD7C1F80D7736B5"/>
        </w:placeholder>
        <w15:color w:val="FFFFFF"/>
        <w:dropDownList>
          <w:listItem w:value="Velg et element."/>
          <w:listItem w:displayText="Ragátmánno" w:value="Ragátmánno"/>
        </w:dropDownList>
      </w:sdtPr>
      <w:sdtEndPr>
        <w:rPr>
          <w:rStyle w:val="Standardskriftforavsnitt"/>
        </w:rPr>
      </w:sdtEndPr>
      <w:sdtContent>
        <w:p w14:paraId="4F03741B" w14:textId="7D5164DE" w:rsidR="00070024" w:rsidRPr="000029E4" w:rsidRDefault="00970B22" w:rsidP="00070024">
          <w:pPr>
            <w:pStyle w:val="Overskrift1"/>
          </w:pPr>
          <w:r>
            <w:rPr>
              <w:rStyle w:val="Overskrift1Tegn"/>
            </w:rPr>
            <w:t>Ragátmánno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2"/>
        <w:gridCol w:w="2224"/>
        <w:gridCol w:w="2342"/>
        <w:gridCol w:w="2259"/>
        <w:gridCol w:w="2257"/>
        <w:gridCol w:w="2250"/>
        <w:gridCol w:w="2269"/>
      </w:tblGrid>
      <w:tr w:rsidR="00893EB5" w:rsidRPr="002C4A01" w14:paraId="29735ACB" w14:textId="77777777" w:rsidTr="00391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19DB3F07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837838644"/>
              <w:placeholder>
                <w:docPart w:val="80EE8BD2FCC84A49AD82C282A15BD5D2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B0D9C94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2C8E6E76" w14:textId="5CF40E73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293C7674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539438132"/>
              <w:placeholder>
                <w:docPart w:val="066D195E65294C72B7A9AD6FA387DB8C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F99006F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7BC1A750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B17A960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404208959"/>
              <w:placeholder>
                <w:docPart w:val="527FD7D334254CE0A73ACF75BF40A61B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5C98877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1ED8DAB9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21AA8F11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427582900"/>
              <w:placeholder>
                <w:docPart w:val="1B8F2CDD15AC4FACB7A7B1515B2D6921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273F4755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56133A43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148D52E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261134252"/>
              <w:placeholder>
                <w:docPart w:val="37341BA5814D4BB3B42E638860D1B1F2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2274CF6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51808370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1F0DCD86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849981192"/>
              <w:placeholder>
                <w:docPart w:val="81569962B80F4BA1B68B5CE90437FF83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F925E86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2DCAA6B9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24DBD070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903640811"/>
              <w:placeholder>
                <w:docPart w:val="00A4FCBE3A9C4977A1B77EDACEFB9B07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FD82D5C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-601412729"/>
              <w:placeholder>
                <w:docPart w:val="60E970399CF949FB9AB3FD590F569440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8C7F0F2" w14:textId="4350DFA3" w:rsidR="00893EB5" w:rsidRPr="009470D9" w:rsidRDefault="00893EB5" w:rsidP="00893EB5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070024" w:rsidRPr="002C4A01" w14:paraId="4D4E889E" w14:textId="77777777" w:rsidTr="00391722">
        <w:trPr>
          <w:trHeight w:val="1531"/>
        </w:trPr>
        <w:tc>
          <w:tcPr>
            <w:tcW w:w="2267" w:type="dxa"/>
          </w:tcPr>
          <w:p w14:paraId="496EE05B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DA1EF41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0864758C" w14:textId="77777777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0FE22AD" w14:textId="4EDC9950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084FDC6" w14:textId="1130D975" w:rsidR="00070024" w:rsidRPr="002C4A01" w:rsidRDefault="001A538E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09084DE1" w14:textId="1764E38C" w:rsidR="00070024" w:rsidRPr="00FE3444" w:rsidRDefault="001A538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AD056B">
              <w:rPr>
                <w:noProof/>
                <w:lang w:val="se-NO" w:bidi="nb-NO"/>
              </w:rPr>
              <w:t xml:space="preserve"> </w:t>
            </w:r>
          </w:p>
          <w:p w14:paraId="7C1C0094" w14:textId="6526760E" w:rsidR="00070024" w:rsidRPr="00FD227F" w:rsidRDefault="0007002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594F2BC2" w14:textId="68963DD2" w:rsidR="00070024" w:rsidRPr="00FD227F" w:rsidRDefault="001A538E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3</w:t>
            </w:r>
          </w:p>
        </w:tc>
      </w:tr>
      <w:tr w:rsidR="00070024" w:rsidRPr="002C4A01" w14:paraId="3012F1EF" w14:textId="77777777" w:rsidTr="00391722">
        <w:trPr>
          <w:trHeight w:val="1531"/>
        </w:trPr>
        <w:tc>
          <w:tcPr>
            <w:tcW w:w="2267" w:type="dxa"/>
          </w:tcPr>
          <w:p w14:paraId="58DBF8C1" w14:textId="45AE48FB" w:rsidR="00070024" w:rsidRPr="00B87096" w:rsidRDefault="001A538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  <w:r w:rsidR="00070024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9E2D869" w14:textId="10FA92A7" w:rsidR="00070024" w:rsidRPr="00B87096" w:rsidRDefault="001A538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55" w:type="dxa"/>
          </w:tcPr>
          <w:p w14:paraId="5E94F4E2" w14:textId="507F6168" w:rsidR="00070024" w:rsidRDefault="001A538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27DA6D99" w14:textId="72C9B895" w:rsidR="00070024" w:rsidRPr="00B87096" w:rsidRDefault="00070024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1AB48D3" w14:textId="6DFDFC87" w:rsidR="00070024" w:rsidRPr="00B87096" w:rsidRDefault="001A538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7</w:t>
            </w:r>
            <w:r w:rsidR="000413AD">
              <w:rPr>
                <w:noProof/>
                <w:lang w:eastAsia="nb-NO"/>
              </w:rPr>
              <w:t xml:space="preserve"> </w:t>
            </w:r>
            <w:r w:rsidR="000413AD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63F7EB1" wp14:editId="5CEC3D71">
                      <wp:extent cx="86360" cy="86360"/>
                      <wp:effectExtent l="0" t="0" r="8890" b="8890"/>
                      <wp:docPr id="4995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103DDF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231569A5" w14:textId="14E5C90D" w:rsidR="00070024" w:rsidRPr="00391722" w:rsidRDefault="001A538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8</w:t>
            </w:r>
          </w:p>
        </w:tc>
        <w:tc>
          <w:tcPr>
            <w:tcW w:w="2268" w:type="dxa"/>
          </w:tcPr>
          <w:p w14:paraId="0782B21E" w14:textId="7063CE0F" w:rsidR="00070024" w:rsidRPr="00B87096" w:rsidRDefault="001A538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9</w:t>
            </w:r>
            <w:r w:rsidR="00AD056B">
              <w:rPr>
                <w:noProof/>
                <w:lang w:val="se-NO"/>
              </w:rPr>
              <w:t xml:space="preserve"> </w:t>
            </w:r>
          </w:p>
        </w:tc>
        <w:tc>
          <w:tcPr>
            <w:tcW w:w="2269" w:type="dxa"/>
          </w:tcPr>
          <w:p w14:paraId="3BF7E4D7" w14:textId="1B142A21" w:rsidR="00070024" w:rsidRPr="00FD227F" w:rsidRDefault="00FE344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1A538E">
              <w:rPr>
                <w:noProof/>
                <w:color w:val="FF0000"/>
                <w:lang w:val="se-NO" w:bidi="nb-NO"/>
              </w:rPr>
              <w:t>0</w:t>
            </w:r>
            <w:r w:rsidR="00070024">
              <w:rPr>
                <w:noProof/>
                <w:lang w:bidi="nb-NO"/>
              </w:rPr>
              <w:t xml:space="preserve"> </w:t>
            </w:r>
            <w:r w:rsidR="00070024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43D8353" wp14:editId="56E3D9CC">
                      <wp:extent cx="86360" cy="86360"/>
                      <wp:effectExtent l="0" t="0" r="8890" b="8890"/>
                      <wp:docPr id="4993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7D34C7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070024" w:rsidRPr="002C4A01" w14:paraId="186F818D" w14:textId="77777777" w:rsidTr="00391722">
        <w:trPr>
          <w:trHeight w:val="1531"/>
        </w:trPr>
        <w:tc>
          <w:tcPr>
            <w:tcW w:w="2267" w:type="dxa"/>
          </w:tcPr>
          <w:p w14:paraId="61D831E4" w14:textId="07946ED8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1A538E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3DFEF063" w14:textId="04F632B4" w:rsidR="00070024" w:rsidRPr="00B87096" w:rsidRDefault="001A538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55" w:type="dxa"/>
          </w:tcPr>
          <w:p w14:paraId="7858E9C4" w14:textId="06C0A9B2" w:rsidR="00070024" w:rsidRPr="00B87096" w:rsidRDefault="001A538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060D0250" w14:textId="712B4D70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A538E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3C1E5F26" w14:textId="525FD479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A538E">
              <w:rPr>
                <w:noProof/>
                <w:lang w:val="se-NO" w:bidi="nb-NO"/>
              </w:rPr>
              <w:t>5</w:t>
            </w:r>
            <w:r w:rsidR="000413AD">
              <w:rPr>
                <w:noProof/>
                <w:lang w:eastAsia="nb-NO"/>
              </w:rPr>
              <w:t xml:space="preserve"> </w:t>
            </w:r>
            <w:r w:rsidR="000413AD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7C36317" wp14:editId="2DBD4DD6">
                      <wp:extent cx="86360" cy="86360"/>
                      <wp:effectExtent l="0" t="0" r="8890" b="8890"/>
                      <wp:docPr id="4992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1165EF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4351576" w14:textId="6E969724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A538E">
              <w:rPr>
                <w:noProof/>
                <w:lang w:val="se-NO" w:bidi="nb-NO"/>
              </w:rPr>
              <w:t>6</w:t>
            </w:r>
            <w:r w:rsidR="007C1EF5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9" w:type="dxa"/>
          </w:tcPr>
          <w:p w14:paraId="338535D8" w14:textId="0A4718A2" w:rsidR="00070024" w:rsidRPr="00FD227F" w:rsidRDefault="0007002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1A538E">
              <w:rPr>
                <w:noProof/>
                <w:color w:val="FF0000"/>
                <w:lang w:val="se-NO"/>
              </w:rPr>
              <w:t>7</w:t>
            </w:r>
          </w:p>
        </w:tc>
      </w:tr>
      <w:tr w:rsidR="00070024" w:rsidRPr="002C4A01" w14:paraId="3C9CBB24" w14:textId="77777777" w:rsidTr="00391722">
        <w:trPr>
          <w:trHeight w:val="1531"/>
        </w:trPr>
        <w:tc>
          <w:tcPr>
            <w:tcW w:w="2267" w:type="dxa"/>
          </w:tcPr>
          <w:p w14:paraId="08C9CF26" w14:textId="3F87941D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1A538E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411C9EE0" w14:textId="7D7BB340" w:rsidR="00070024" w:rsidRPr="00B87096" w:rsidRDefault="001A538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19</w:t>
            </w:r>
          </w:p>
        </w:tc>
        <w:tc>
          <w:tcPr>
            <w:tcW w:w="2255" w:type="dxa"/>
          </w:tcPr>
          <w:p w14:paraId="0207C874" w14:textId="34A74702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1A538E">
              <w:rPr>
                <w:noProof/>
                <w:lang w:val="se-NO"/>
              </w:rPr>
              <w:t>0</w:t>
            </w:r>
          </w:p>
        </w:tc>
        <w:tc>
          <w:tcPr>
            <w:tcW w:w="2268" w:type="dxa"/>
          </w:tcPr>
          <w:p w14:paraId="0B33241C" w14:textId="2F5B1B5D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1A538E">
              <w:rPr>
                <w:noProof/>
                <w:lang w:val="se-NO" w:bidi="nb-NO"/>
              </w:rPr>
              <w:t>1</w:t>
            </w:r>
          </w:p>
          <w:p w14:paraId="7FA1ABC8" w14:textId="30AB84F7" w:rsidR="002D5D55" w:rsidRPr="002D5D55" w:rsidRDefault="002D5D55" w:rsidP="002D5D5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488F298" w14:textId="0B670780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1A538E">
              <w:rPr>
                <w:noProof/>
                <w:lang w:val="se-NO" w:bidi="nb-NO"/>
              </w:rPr>
              <w:t>2</w:t>
            </w:r>
            <w:r w:rsidR="000413AD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0413AD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D086524" wp14:editId="361CD6BE">
                      <wp:extent cx="86360" cy="86360"/>
                      <wp:effectExtent l="0" t="0" r="8890" b="8890"/>
                      <wp:docPr id="5008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DB5BE2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784806D9" w14:textId="58EB547E" w:rsidR="00832997" w:rsidRPr="00B87096" w:rsidRDefault="00832997" w:rsidP="008329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6769A25B" w14:textId="77777777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1A538E">
              <w:rPr>
                <w:noProof/>
                <w:lang w:val="se-NO" w:bidi="nb-NO"/>
              </w:rPr>
              <w:t>3</w:t>
            </w:r>
          </w:p>
          <w:sdt>
            <w:sdtPr>
              <w:rPr>
                <w:rStyle w:val="merkedagerTegn"/>
              </w:rPr>
              <w:tag w:val="BLANK"/>
              <w:id w:val="-1617354578"/>
              <w:placeholder>
                <w:docPart w:val="A35FA7F790BC4DF593940EA896234D67"/>
              </w:placeholder>
              <w:dropDownList>
                <w:listItem w:value="Velg et element."/>
                <w:listItem w:displayText="Tjaktjavejabiejvve" w:value="Tjaktjaveja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BED6B3D" w14:textId="77777777" w:rsidR="001A538E" w:rsidRDefault="001A538E" w:rsidP="001A538E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Tjaktjavejabiejvve</w:t>
                </w:r>
              </w:p>
            </w:sdtContent>
          </w:sdt>
          <w:p w14:paraId="7E3BB906" w14:textId="57154E4C" w:rsidR="001A538E" w:rsidRPr="00B87096" w:rsidRDefault="001A538E" w:rsidP="001A538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543627AB" w14:textId="5573122B" w:rsidR="00070024" w:rsidRPr="00E96ECA" w:rsidRDefault="0007002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1A538E">
              <w:rPr>
                <w:noProof/>
                <w:color w:val="FF0000"/>
                <w:lang w:val="se-NO" w:bidi="nb-NO"/>
              </w:rPr>
              <w:t>4</w:t>
            </w:r>
            <w:r w:rsidR="0048279F">
              <w:rPr>
                <w:noProof/>
                <w:color w:val="FF0000"/>
                <w:lang w:val="se-NO" w:bidi="nb-NO"/>
              </w:rPr>
              <w:t xml:space="preserve"> </w:t>
            </w:r>
          </w:p>
        </w:tc>
      </w:tr>
      <w:tr w:rsidR="00070024" w:rsidRPr="002C4A01" w14:paraId="633A9B12" w14:textId="77777777" w:rsidTr="00391722">
        <w:trPr>
          <w:trHeight w:val="1531"/>
        </w:trPr>
        <w:tc>
          <w:tcPr>
            <w:tcW w:w="2267" w:type="dxa"/>
          </w:tcPr>
          <w:p w14:paraId="63C41CC2" w14:textId="756C1685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1A538E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5901FA8" w14:textId="429D4F72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1A538E">
              <w:rPr>
                <w:noProof/>
                <w:lang w:val="se-NO" w:bidi="nb-NO"/>
              </w:rPr>
              <w:t>6</w:t>
            </w:r>
            <w:r w:rsidR="00391722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55" w:type="dxa"/>
          </w:tcPr>
          <w:p w14:paraId="351B606D" w14:textId="45CB25DE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1A538E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764EFAC1" w14:textId="3395F20F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1A538E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4EF6B10D" w14:textId="04C48300" w:rsidR="00070024" w:rsidRPr="00B87096" w:rsidRDefault="001A538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  <w:r w:rsidR="000413AD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0413AD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0ADAE4F" wp14:editId="3204FF57">
                      <wp:extent cx="86360" cy="86360"/>
                      <wp:effectExtent l="0" t="0" r="27940" b="27940"/>
                      <wp:docPr id="499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12B100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68F33223" w14:textId="54DB460F" w:rsidR="00070024" w:rsidRPr="00B87096" w:rsidRDefault="001A538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30</w: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IF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=E10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31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= 0,""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IF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=E10 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31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 &lt;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DocVariable MonthEnd \@ d 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31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=E10+1 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27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"" 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54D75091" w14:textId="67ECE70C" w:rsidR="00070024" w:rsidRPr="0055129C" w:rsidRDefault="00070024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5A37C674" w14:textId="271B8C87" w:rsidR="00170255" w:rsidRDefault="00170255" w:rsidP="00EF1C4C">
      <w:pPr>
        <w:tabs>
          <w:tab w:val="left" w:pos="1591"/>
        </w:tabs>
        <w:rPr>
          <w:lang w:val="se-NO"/>
        </w:rPr>
      </w:pPr>
    </w:p>
    <w:p w14:paraId="56E1F17F" w14:textId="45ABCACA" w:rsidR="00EE4DA7" w:rsidRPr="004E010B" w:rsidRDefault="00EE4DA7" w:rsidP="00EE4DA7">
      <w:pPr>
        <w:pStyle w:val="Datoer"/>
        <w:rPr>
          <w:lang w:val="se-NO"/>
        </w:rPr>
      </w:pPr>
    </w:p>
    <w:p w14:paraId="34FA7E69" w14:textId="423A344E" w:rsidR="00EE4DA7" w:rsidRDefault="00CD0219" w:rsidP="00EE4DA7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27B47" wp14:editId="1A7EEB5C">
                <wp:simplePos x="0" y="0"/>
                <wp:positionH relativeFrom="column">
                  <wp:posOffset>-408940</wp:posOffset>
                </wp:positionH>
                <wp:positionV relativeFrom="paragraph">
                  <wp:posOffset>174625</wp:posOffset>
                </wp:positionV>
                <wp:extent cx="10993755" cy="5100955"/>
                <wp:effectExtent l="0" t="0" r="0" b="4445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5A986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4B43A18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7C991D8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7B47" id="Tekstboks 36" o:spid="_x0000_s1036" type="#_x0000_t202" style="position:absolute;margin-left:-32.2pt;margin-top:13.75pt;width:865.65pt;height:40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4DMQ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" fillcolor="white [3201]" stroked="f" strokeweight=".5pt">
                <v:textbox>
                  <w:txbxContent>
                    <w:p w14:paraId="5EE5A986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4B43A18B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7C991D8C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8D063DB" w14:textId="3A1B3E85" w:rsidR="00EE4DA7" w:rsidRPr="00750231" w:rsidRDefault="00EE4DA7" w:rsidP="00EE4DA7">
      <w:pPr>
        <w:pStyle w:val="Datoer"/>
      </w:pPr>
    </w:p>
    <w:p w14:paraId="3D9376A4" w14:textId="77777777" w:rsidR="00EE4DA7" w:rsidRDefault="00EE4DA7" w:rsidP="00EE4DA7">
      <w:pPr>
        <w:rPr>
          <w:lang w:val="se-NO"/>
        </w:rPr>
      </w:pPr>
    </w:p>
    <w:p w14:paraId="5D3B4040" w14:textId="77777777" w:rsidR="00EE4DA7" w:rsidRDefault="00EE4DA7" w:rsidP="00EE4DA7">
      <w:pPr>
        <w:rPr>
          <w:lang w:val="se-NO"/>
        </w:rPr>
      </w:pPr>
    </w:p>
    <w:p w14:paraId="451CCCD0" w14:textId="77777777" w:rsidR="00EE4DA7" w:rsidRDefault="00EE4DA7" w:rsidP="00EE4DA7">
      <w:pPr>
        <w:rPr>
          <w:lang w:val="se-NO"/>
        </w:rPr>
      </w:pPr>
    </w:p>
    <w:p w14:paraId="7CEA212C" w14:textId="77777777" w:rsidR="00EE4DA7" w:rsidRDefault="00EE4DA7" w:rsidP="00EE4DA7">
      <w:pPr>
        <w:rPr>
          <w:lang w:val="se-NO"/>
        </w:rPr>
      </w:pPr>
    </w:p>
    <w:p w14:paraId="3D079E7A" w14:textId="77777777" w:rsidR="00EE4DA7" w:rsidRDefault="00EE4DA7" w:rsidP="00EE4DA7">
      <w:pPr>
        <w:rPr>
          <w:lang w:val="se-NO"/>
        </w:rPr>
      </w:pPr>
    </w:p>
    <w:p w14:paraId="68579425" w14:textId="77777777" w:rsidR="00EE4DA7" w:rsidRDefault="00EE4DA7" w:rsidP="00EE4DA7">
      <w:pPr>
        <w:rPr>
          <w:lang w:val="se-NO"/>
        </w:rPr>
      </w:pPr>
    </w:p>
    <w:p w14:paraId="02DB49E1" w14:textId="77777777" w:rsidR="00EE4DA7" w:rsidRDefault="00EE4DA7" w:rsidP="00EE4DA7">
      <w:pPr>
        <w:rPr>
          <w:lang w:val="se-NO"/>
        </w:rPr>
      </w:pPr>
    </w:p>
    <w:p w14:paraId="31ADE893" w14:textId="77777777" w:rsidR="00EE4DA7" w:rsidRDefault="00EE4DA7" w:rsidP="00EE4DA7">
      <w:pPr>
        <w:rPr>
          <w:lang w:val="se-NO"/>
        </w:rPr>
      </w:pPr>
    </w:p>
    <w:p w14:paraId="77C00CD8" w14:textId="77777777" w:rsidR="00EE4DA7" w:rsidRDefault="00EE4DA7" w:rsidP="00EE4DA7">
      <w:pPr>
        <w:rPr>
          <w:lang w:val="se-NO"/>
        </w:rPr>
      </w:pPr>
    </w:p>
    <w:p w14:paraId="1DB9A937" w14:textId="77777777" w:rsidR="00EE4DA7" w:rsidRPr="006F0D51" w:rsidRDefault="00EE4DA7" w:rsidP="00EE4DA7"/>
    <w:p w14:paraId="769D6870" w14:textId="77777777" w:rsidR="00EE4DA7" w:rsidRDefault="00EE4DA7" w:rsidP="00EE4DA7">
      <w:pPr>
        <w:rPr>
          <w:lang w:val="se-NO"/>
        </w:rPr>
      </w:pPr>
    </w:p>
    <w:p w14:paraId="0FBC7924" w14:textId="77777777" w:rsidR="00EE4DA7" w:rsidRDefault="00EE4DA7" w:rsidP="00EE4DA7">
      <w:pPr>
        <w:rPr>
          <w:lang w:val="se-NO"/>
        </w:rPr>
      </w:pPr>
    </w:p>
    <w:p w14:paraId="4C8015A5" w14:textId="77777777" w:rsidR="00EE4DA7" w:rsidRDefault="00EE4DA7" w:rsidP="00EE4DA7">
      <w:pPr>
        <w:rPr>
          <w:lang w:val="se-NO"/>
        </w:rPr>
      </w:pPr>
    </w:p>
    <w:p w14:paraId="68CB444A" w14:textId="77777777" w:rsidR="00EE4DA7" w:rsidRDefault="00EE4DA7" w:rsidP="00EE4DA7">
      <w:pPr>
        <w:rPr>
          <w:lang w:val="se-NO"/>
        </w:rPr>
      </w:pPr>
    </w:p>
    <w:p w14:paraId="5907B38E" w14:textId="77777777" w:rsidR="00EE4DA7" w:rsidRPr="0082217B" w:rsidRDefault="00EE4DA7" w:rsidP="00EE4DA7"/>
    <w:p w14:paraId="17804546" w14:textId="77777777" w:rsidR="00EE4DA7" w:rsidRPr="0082217B" w:rsidRDefault="00EE4DA7" w:rsidP="00EE4DA7"/>
    <w:p w14:paraId="2EEE5D7B" w14:textId="77777777" w:rsidR="00EE4DA7" w:rsidRPr="0082217B" w:rsidRDefault="00EE4DA7" w:rsidP="00EE4DA7"/>
    <w:p w14:paraId="0985035D" w14:textId="77777777" w:rsidR="00EE4DA7" w:rsidRPr="0082217B" w:rsidRDefault="00EE4DA7" w:rsidP="00EE4DA7"/>
    <w:p w14:paraId="4EDECBCB" w14:textId="77777777" w:rsidR="00EE4DA7" w:rsidRDefault="00EE4DA7" w:rsidP="00EE4DA7"/>
    <w:p w14:paraId="543D0FC0" w14:textId="77777777" w:rsidR="00EE4DA7" w:rsidRDefault="00EE4DA7" w:rsidP="00EE4DA7"/>
    <w:p w14:paraId="2849D709" w14:textId="77777777" w:rsidR="00703120" w:rsidRDefault="00703120" w:rsidP="00EE4DA7"/>
    <w:p w14:paraId="620030BE" w14:textId="77777777" w:rsidR="00EE4DA7" w:rsidRDefault="00EE4DA7" w:rsidP="00EE4DA7"/>
    <w:p w14:paraId="3C5AC124" w14:textId="77777777" w:rsidR="00EE4DA7" w:rsidRDefault="00EE4DA7" w:rsidP="00EE4DA7"/>
    <w:p w14:paraId="00B04CF0" w14:textId="77777777" w:rsidR="00EE4DA7" w:rsidRDefault="00EE4DA7" w:rsidP="00EE4DA7"/>
    <w:p w14:paraId="187B7D42" w14:textId="77777777" w:rsidR="00EE4DA7" w:rsidRDefault="00EE4DA7" w:rsidP="00EE4DA7"/>
    <w:p w14:paraId="54810222" w14:textId="77777777" w:rsidR="00EE4DA7" w:rsidRDefault="00EE4DA7" w:rsidP="00EE4DA7"/>
    <w:p w14:paraId="743BB2EA" w14:textId="77777777" w:rsidR="00EE4DA7" w:rsidRDefault="00EE4DA7" w:rsidP="00EE4DA7"/>
    <w:p w14:paraId="314BA1E3" w14:textId="77777777" w:rsidR="00EE4DA7" w:rsidRDefault="00EE4DA7" w:rsidP="00EE4DA7"/>
    <w:p w14:paraId="3D8E4414" w14:textId="77777777" w:rsidR="00EE4DA7" w:rsidRDefault="00EE4DA7" w:rsidP="00EE4DA7"/>
    <w:p w14:paraId="15D6791A" w14:textId="77777777" w:rsidR="00EE4DA7" w:rsidRDefault="00EE4DA7" w:rsidP="00EE4DA7"/>
    <w:p w14:paraId="5FF09902" w14:textId="77777777" w:rsidR="00EE4DA7" w:rsidRDefault="00EE4DA7" w:rsidP="00EE4DA7"/>
    <w:p w14:paraId="2C2AD544" w14:textId="77777777" w:rsidR="00EE4DA7" w:rsidRDefault="00EE4DA7" w:rsidP="00EE4DA7"/>
    <w:p w14:paraId="02446EFE" w14:textId="538D04A9" w:rsidR="00EE4DA7" w:rsidRDefault="00EE4DA7" w:rsidP="00EE4DA7"/>
    <w:p w14:paraId="63F8BA68" w14:textId="109C85E8" w:rsidR="00893EB5" w:rsidRDefault="00893EB5" w:rsidP="00EE4DA7"/>
    <w:p w14:paraId="5FC9C0AA" w14:textId="59F11A1D" w:rsidR="00893EB5" w:rsidRDefault="00893EB5" w:rsidP="00EE4DA7"/>
    <w:p w14:paraId="613C673A" w14:textId="77777777" w:rsidR="00893EB5" w:rsidRDefault="00893EB5" w:rsidP="00EE4DA7"/>
    <w:sdt>
      <w:sdtPr>
        <w:rPr>
          <w:rStyle w:val="Overskrift1Tegn"/>
        </w:rPr>
        <w:tag w:val="Ođđajagimánnu/tsïengele/ådåjakmánno"/>
        <w:id w:val="2087493678"/>
        <w:placeholder>
          <w:docPart w:val="D37FF9E7CE1840418D32141DB955E469"/>
        </w:placeholder>
        <w15:color w:val="FFFFFF"/>
        <w:dropDownList>
          <w:listItem w:value="Velg et element."/>
          <w:listItem w:displayText="Gålgådismánno" w:value="Gålgådismánno"/>
        </w:dropDownList>
      </w:sdtPr>
      <w:sdtEndPr>
        <w:rPr>
          <w:rStyle w:val="Standardskriftforavsnitt"/>
        </w:rPr>
      </w:sdtEndPr>
      <w:sdtContent>
        <w:p w14:paraId="1662BF39" w14:textId="25EB7B00" w:rsidR="00EE4DA7" w:rsidRPr="000029E4" w:rsidRDefault="00425446" w:rsidP="00EE4DA7">
          <w:pPr>
            <w:pStyle w:val="Overskrift1"/>
          </w:pPr>
          <w:r>
            <w:rPr>
              <w:rStyle w:val="Overskrift1Tegn"/>
            </w:rPr>
            <w:t>Gålgådismánno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4"/>
        <w:gridCol w:w="2226"/>
        <w:gridCol w:w="2342"/>
        <w:gridCol w:w="2259"/>
        <w:gridCol w:w="2257"/>
        <w:gridCol w:w="2251"/>
        <w:gridCol w:w="2264"/>
      </w:tblGrid>
      <w:tr w:rsidR="00893EB5" w:rsidRPr="002C4A01" w14:paraId="4E6C1286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04EFE15D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168326050"/>
              <w:placeholder>
                <w:docPart w:val="D478487F5BD4426BB933D7CE55DAAA45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1A5729F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59F89AD1" w14:textId="2EA82DC0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5D76B3A7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18141946"/>
              <w:placeholder>
                <w:docPart w:val="071B6B4453344924A424C59599A091B2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DD6F598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09F78CE5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03B340DA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630628955"/>
              <w:placeholder>
                <w:docPart w:val="EBEE77AD1A484E8BA6BC5795ED9BB1A7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ECBB082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548F3816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7B47EBCD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790050604"/>
              <w:placeholder>
                <w:docPart w:val="483F8593FF2F41C3A6299D4DB801C567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112E094B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1B56F5E8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6E470D63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714739327"/>
              <w:placeholder>
                <w:docPart w:val="669979181218450C8A0C6C63E371979B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6D99084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4E1348FA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4EDE232C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646384391"/>
              <w:placeholder>
                <w:docPart w:val="BE2D3DDFB42B4C8AAC40F77733DED336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AF829A6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3C8CD1E8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32BDB68D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502354447"/>
              <w:placeholder>
                <w:docPart w:val="E8CC8AF9F27A4B50B2D034B4D8E2AD6D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31111DF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1492599959"/>
              <w:placeholder>
                <w:docPart w:val="12608B04E47349FC9E402D6BEBEB3D0B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E7F8DB5" w14:textId="30E758E7" w:rsidR="00893EB5" w:rsidRPr="009470D9" w:rsidRDefault="00893EB5" w:rsidP="00893EB5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EE4DA7" w:rsidRPr="002C4A01" w14:paraId="25C37D58" w14:textId="77777777" w:rsidTr="00841285">
        <w:trPr>
          <w:trHeight w:val="1531"/>
        </w:trPr>
        <w:tc>
          <w:tcPr>
            <w:tcW w:w="2268" w:type="dxa"/>
          </w:tcPr>
          <w:p w14:paraId="230F7A3F" w14:textId="77777777" w:rsidR="00EE4DA7" w:rsidRPr="002C4A01" w:rsidRDefault="00EE4DA7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3D17504" w14:textId="77777777" w:rsidR="00EE4DA7" w:rsidRPr="002C4A01" w:rsidRDefault="00EE4DA7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82E1C9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91CB2DC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D068FC4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0A40DD3" w14:textId="0030CEBA" w:rsidR="00EE4DA7" w:rsidRPr="00FD227F" w:rsidRDefault="00EE4DA7" w:rsidP="00AA43FC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0B33349" w14:textId="0F7BEB59" w:rsidR="00EE4DA7" w:rsidRPr="00FD227F" w:rsidRDefault="00AA43FC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</w:p>
        </w:tc>
      </w:tr>
      <w:tr w:rsidR="00EE4DA7" w:rsidRPr="002C4A01" w14:paraId="47A28FD6" w14:textId="77777777" w:rsidTr="00841285">
        <w:trPr>
          <w:trHeight w:val="1531"/>
        </w:trPr>
        <w:tc>
          <w:tcPr>
            <w:tcW w:w="2268" w:type="dxa"/>
          </w:tcPr>
          <w:p w14:paraId="57AC5C54" w14:textId="7E52DFDC" w:rsidR="00EE4DA7" w:rsidRPr="00B87096" w:rsidRDefault="00AA43F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E4DA7" w:rsidRPr="00B87096">
              <w:rPr>
                <w:noProof/>
                <w:lang w:val="se-NO" w:bidi="nb-NO"/>
              </w:rPr>
              <w:t xml:space="preserve"> </w:t>
            </w:r>
            <w:r w:rsidR="00040E47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A5EE7AC" w14:textId="1E42FFC8" w:rsidR="00EE4DA7" w:rsidRPr="00B87096" w:rsidRDefault="00AA43F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75EA6D33" w14:textId="4CD190AA" w:rsidR="00EE4DA7" w:rsidRDefault="00AA43F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6C2DDAB5" w14:textId="21316394" w:rsidR="00EE4DA7" w:rsidRPr="00B87096" w:rsidRDefault="00EE4DA7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62C4046" w14:textId="210DCCD1" w:rsidR="00EE4DA7" w:rsidRPr="00B87096" w:rsidRDefault="00AA43F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5AAA9445" w14:textId="6E89378A" w:rsidR="00EE4DA7" w:rsidRPr="00B87096" w:rsidRDefault="00AA43FC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6</w:t>
            </w:r>
            <w:r w:rsidR="009865EE">
              <w:rPr>
                <w:noProof/>
                <w:lang w:eastAsia="nb-NO"/>
              </w:rPr>
              <w:t xml:space="preserve"> </w:t>
            </w:r>
            <w:r w:rsidR="009865E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05245A2" wp14:editId="6F461464">
                      <wp:extent cx="86360" cy="86360"/>
                      <wp:effectExtent l="0" t="0" r="8890" b="8890"/>
                      <wp:docPr id="501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FFEDC1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D0708E9" w14:textId="0AD9D9D3" w:rsidR="00EE4DA7" w:rsidRPr="00B87096" w:rsidRDefault="00AA43F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7B5F7E9E" w14:textId="1E01E9D5" w:rsidR="00EE4DA7" w:rsidRDefault="00F250F3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8</w:t>
            </w:r>
            <w:r w:rsidR="00EE4DA7">
              <w:rPr>
                <w:noProof/>
                <w:lang w:bidi="nb-NO"/>
              </w:rPr>
              <w:t xml:space="preserve"> </w:t>
            </w:r>
            <w:r w:rsidR="00980560">
              <w:rPr>
                <w:noProof/>
                <w:lang w:bidi="nb-NO"/>
              </w:rPr>
              <w:t xml:space="preserve"> </w:t>
            </w:r>
          </w:p>
          <w:p w14:paraId="71EDB76C" w14:textId="597BB854" w:rsidR="00980560" w:rsidRPr="00FD227F" w:rsidRDefault="00980560" w:rsidP="0098056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EE4DA7" w:rsidRPr="002C4A01" w14:paraId="4343CAB5" w14:textId="77777777" w:rsidTr="00841285">
        <w:trPr>
          <w:trHeight w:val="1531"/>
        </w:trPr>
        <w:tc>
          <w:tcPr>
            <w:tcW w:w="2268" w:type="dxa"/>
          </w:tcPr>
          <w:p w14:paraId="1B2D1A26" w14:textId="62B7E056" w:rsidR="00EE4DA7" w:rsidRDefault="00F250F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="00AA43FC" w:rsidRPr="00C24FEB">
              <w:rPr>
                <w:noProof/>
              </w:rPr>
              <w:t xml:space="preserve"> </w:t>
            </w:r>
            <w:r w:rsidR="00AA43FC" w:rsidRPr="00C24FEB">
              <w:rPr>
                <w:noProof/>
              </w:rPr>
              <w:drawing>
                <wp:inline distT="0" distB="0" distL="0" distR="0" wp14:anchorId="05A194D9" wp14:editId="22D7EB73">
                  <wp:extent cx="256238" cy="193730"/>
                  <wp:effectExtent l="0" t="0" r="0" b="0"/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6238" cy="19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457146173"/>
              <w:placeholder>
                <w:docPart w:val="1A2043F680C645E99824F9DF2BDEC18D"/>
              </w:placeholder>
              <w:dropDownList>
                <w:listItem w:value="Velg et element."/>
                <w:listItem w:displayText="Vuona Sámedigge vuododuváj 1989" w:value="Vuona Sámedigge vuododuváj 1989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21BF8DD" w14:textId="77777777" w:rsidR="00AA43FC" w:rsidRDefault="00AA43FC" w:rsidP="00AA43FC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Vuona Sámedigge vuododuváj 1989</w:t>
                </w:r>
              </w:p>
            </w:sdtContent>
          </w:sdt>
          <w:p w14:paraId="4274EA45" w14:textId="7A5B49DA" w:rsidR="00AA43FC" w:rsidRPr="00B87096" w:rsidRDefault="00AA43FC" w:rsidP="00AA43F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A4C37A1" w14:textId="558CE816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712488">
              <w:rPr>
                <w:noProof/>
                <w:lang w:val="se-NO" w:bidi="nb-NO"/>
              </w:rPr>
              <w:t>0</w:t>
            </w:r>
          </w:p>
        </w:tc>
        <w:tc>
          <w:tcPr>
            <w:tcW w:w="2255" w:type="dxa"/>
          </w:tcPr>
          <w:p w14:paraId="78FED7CD" w14:textId="224F8096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712488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63A9DC24" w14:textId="5278CA6B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712488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066F36E9" w14:textId="646F71AA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712488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739A3659" w14:textId="61A313D3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712488">
              <w:rPr>
                <w:noProof/>
                <w:lang w:val="se-NO" w:bidi="nb-NO"/>
              </w:rPr>
              <w:t>4</w:t>
            </w:r>
            <w:r w:rsidR="009865EE">
              <w:rPr>
                <w:noProof/>
                <w:lang w:eastAsia="nb-NO"/>
              </w:rPr>
              <w:t xml:space="preserve"> </w:t>
            </w:r>
            <w:r w:rsidR="009865E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5CE8295" wp14:editId="4E746066">
                      <wp:extent cx="86360" cy="86360"/>
                      <wp:effectExtent l="0" t="0" r="8890" b="8890"/>
                      <wp:docPr id="5009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5FE45A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E23ECE3" w14:textId="678070D8" w:rsidR="00EE4DA7" w:rsidRPr="00FD227F" w:rsidRDefault="00EE4DA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F250F3">
              <w:rPr>
                <w:noProof/>
                <w:color w:val="FF0000"/>
                <w:lang w:val="se-NO"/>
              </w:rPr>
              <w:t>5</w:t>
            </w:r>
          </w:p>
        </w:tc>
      </w:tr>
      <w:tr w:rsidR="00EE4DA7" w:rsidRPr="002C4A01" w14:paraId="28FB052C" w14:textId="77777777" w:rsidTr="00841285">
        <w:trPr>
          <w:trHeight w:val="1531"/>
        </w:trPr>
        <w:tc>
          <w:tcPr>
            <w:tcW w:w="2268" w:type="dxa"/>
          </w:tcPr>
          <w:p w14:paraId="1AC4608A" w14:textId="11ACC2B3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712488">
              <w:rPr>
                <w:noProof/>
                <w:lang w:val="se-NO" w:bidi="nb-NO"/>
              </w:rPr>
              <w:t>6</w:t>
            </w:r>
            <w:r w:rsidR="00040E47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AB85F5A" w14:textId="3B0A6CCE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712488">
              <w:rPr>
                <w:noProof/>
                <w:lang w:val="se-NO" w:bidi="nb-NO"/>
              </w:rPr>
              <w:t>7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0E2EFC01" w14:textId="14DF4994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712488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3B867307" w14:textId="70AB997F" w:rsidR="00EE4DA7" w:rsidRPr="00B87096" w:rsidRDefault="0071248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2FF7A404" w14:textId="03B9CE80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12488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4A5C0A70" w14:textId="7A209D45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12488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4809547C" w14:textId="0356A3D4" w:rsidR="00EE4DA7" w:rsidRPr="00E96ECA" w:rsidRDefault="00EE4DA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F250F3">
              <w:rPr>
                <w:noProof/>
                <w:color w:val="FF0000"/>
                <w:lang w:val="se-NO" w:bidi="nb-NO"/>
              </w:rPr>
              <w:t>2</w:t>
            </w:r>
            <w:r w:rsidR="009865E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9865E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D8ABDE4" wp14:editId="1EA38CA0">
                      <wp:extent cx="86360" cy="86360"/>
                      <wp:effectExtent l="0" t="0" r="8890" b="8890"/>
                      <wp:docPr id="501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170980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EE4DA7" w:rsidRPr="002C4A01" w14:paraId="73CFE7C9" w14:textId="77777777" w:rsidTr="00841285">
        <w:trPr>
          <w:trHeight w:val="1531"/>
        </w:trPr>
        <w:tc>
          <w:tcPr>
            <w:tcW w:w="2268" w:type="dxa"/>
          </w:tcPr>
          <w:p w14:paraId="5E9B67D1" w14:textId="05710C26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712488">
              <w:rPr>
                <w:noProof/>
                <w:lang w:val="se-NO" w:bidi="nb-NO"/>
              </w:rPr>
              <w:t>3</w:t>
            </w:r>
          </w:p>
          <w:p w14:paraId="41022095" w14:textId="4E783812" w:rsidR="00980560" w:rsidRPr="00B87096" w:rsidRDefault="00980560" w:rsidP="0098056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65FA1B40" w14:textId="74DFE48E" w:rsidR="00EE4DA7" w:rsidRDefault="00EE4DA7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712488">
              <w:rPr>
                <w:noProof/>
                <w:lang w:val="se-NO" w:bidi="nb-NO"/>
              </w:rPr>
              <w:t>4</w:t>
            </w:r>
            <w:r w:rsidR="00040E47"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Ådåjakbiejvve"/>
              <w:id w:val="-852493107"/>
              <w:placeholder>
                <w:docPart w:val="5448DD3CED4742BD816836A4C648D050"/>
              </w:placeholder>
              <w:dropDownList>
                <w:listItem w:value="Velg et element."/>
                <w:listItem w:displayText="Aktidum Nasjåvnåj biejvve" w:value="Aktidum Nasjåvnåj 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7196741" w14:textId="77777777" w:rsidR="00F250F3" w:rsidRDefault="00F250F3" w:rsidP="00F250F3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Aktidum Nasjåvnåj biejvve</w:t>
                </w:r>
              </w:p>
            </w:sdtContent>
          </w:sdt>
          <w:p w14:paraId="09A8C56E" w14:textId="750BEFC4" w:rsidR="00F250F3" w:rsidRPr="00B87096" w:rsidRDefault="00F250F3" w:rsidP="00F250F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2AAAC383" w14:textId="78CFA8EA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12488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41B350E" w14:textId="21A24D1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12488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52CF4A54" w14:textId="07D794A0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12488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7563563F" w14:textId="1EB28358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>
              <w:rPr>
                <w:noProof/>
                <w:lang w:bidi="nb-NO"/>
              </w:rPr>
              <w:t>2</w:t>
            </w:r>
            <w:r w:rsidR="00712488">
              <w:rPr>
                <w:noProof/>
                <w:lang w:bidi="nb-NO"/>
              </w:rPr>
              <w:t>8</w:t>
            </w:r>
            <w:r w:rsidR="009865E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9865E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AEE681F" wp14:editId="571D6B84">
                      <wp:extent cx="86360" cy="86360"/>
                      <wp:effectExtent l="0" t="0" r="27940" b="27940"/>
                      <wp:docPr id="501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C8D0F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3AF3875D" w14:textId="52C1D1E0" w:rsidR="00980560" w:rsidRDefault="00EE4DA7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="00F250F3">
              <w:rPr>
                <w:noProof/>
                <w:color w:val="FF0000"/>
                <w:lang w:bidi="nb-NO"/>
              </w:rPr>
              <w:t>29</w:t>
            </w:r>
          </w:p>
          <w:p w14:paraId="7EF0B801" w14:textId="469B4EE6" w:rsidR="00EE4DA7" w:rsidRPr="0055129C" w:rsidRDefault="00783407" w:rsidP="0098056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865255735"/>
                <w:placeholder>
                  <w:docPart w:val="A2BE6A3AFDA94ECFBD978A3B97F9FE43"/>
                </w:placeholder>
                <w:dropDownList>
                  <w:listItem w:value="Velg et element."/>
                  <w:listItem w:displayText="Giesseájgge nåhkå" w:value="Giesseájgge nåhkå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DF37FC">
                  <w:rPr>
                    <w:rStyle w:val="merkedagerTegn"/>
                  </w:rPr>
                  <w:t>Giesseájgge nåhkå</w:t>
                </w:r>
              </w:sdtContent>
            </w:sdt>
            <w:r w:rsidR="00EE4DA7">
              <w:rPr>
                <w:lang w:bidi="nb-NO"/>
              </w:rPr>
              <w:tab/>
            </w:r>
          </w:p>
        </w:tc>
      </w:tr>
      <w:tr w:rsidR="00EE4DA7" w:rsidRPr="002C4A01" w14:paraId="29E0C04E" w14:textId="77777777" w:rsidTr="00841285">
        <w:trPr>
          <w:trHeight w:val="1531"/>
        </w:trPr>
        <w:tc>
          <w:tcPr>
            <w:tcW w:w="2268" w:type="dxa"/>
          </w:tcPr>
          <w:p w14:paraId="09FBF9BE" w14:textId="42B19F7B" w:rsidR="00EE4DA7" w:rsidRPr="00B87096" w:rsidRDefault="00EE4DA7" w:rsidP="00841285">
            <w:pPr>
              <w:pStyle w:val="Datoer"/>
              <w:rPr>
                <w:noProof/>
                <w:lang w:val="se-NO"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lang w:val="se-NO" w:bidi="nb-NO"/>
              </w:rPr>
              <w:t>3</w:t>
            </w:r>
            <w:r w:rsidR="00712488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22A89AE8" w14:textId="38C23F7A" w:rsidR="00EE4DA7" w:rsidRPr="001E77B1" w:rsidRDefault="00712488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55" w:type="dxa"/>
          </w:tcPr>
          <w:p w14:paraId="394B888E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21C273FF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3BE8D142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6DB09FB9" w14:textId="77777777" w:rsidR="00EE4DA7" w:rsidRPr="00B87096" w:rsidRDefault="00EE4DA7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2BEC78BD" w14:textId="77777777" w:rsidR="00EE4DA7" w:rsidRPr="0055129C" w:rsidRDefault="00EE4DA7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3EF0AC9F" w14:textId="7DA39370" w:rsidR="002365F4" w:rsidRPr="004E010B" w:rsidRDefault="002365F4" w:rsidP="002365F4">
      <w:pPr>
        <w:pStyle w:val="Datoer"/>
        <w:rPr>
          <w:lang w:val="se-NO"/>
        </w:rPr>
      </w:pPr>
    </w:p>
    <w:p w14:paraId="321B3597" w14:textId="075C251B" w:rsidR="002365F4" w:rsidRDefault="00CD0219" w:rsidP="002365F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DFB54" wp14:editId="041D92C4">
                <wp:simplePos x="0" y="0"/>
                <wp:positionH relativeFrom="column">
                  <wp:posOffset>-457200</wp:posOffset>
                </wp:positionH>
                <wp:positionV relativeFrom="paragraph">
                  <wp:posOffset>266299</wp:posOffset>
                </wp:positionV>
                <wp:extent cx="10993755" cy="5100955"/>
                <wp:effectExtent l="0" t="0" r="0" b="4445"/>
                <wp:wrapNone/>
                <wp:docPr id="37" name="Tekstbo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572D2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519DF70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341B855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FB54" id="Tekstboks 37" o:spid="_x0000_s1037" type="#_x0000_t202" style="position:absolute;margin-left:-36pt;margin-top:20.95pt;width:865.65pt;height:40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" fillcolor="white [3201]" stroked="f" strokeweight=".5pt">
                <v:textbox>
                  <w:txbxContent>
                    <w:p w14:paraId="4DF572D2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519DF70D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341B855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58E3B5EC" w14:textId="338ADD7F" w:rsidR="002365F4" w:rsidRPr="00750231" w:rsidRDefault="002365F4" w:rsidP="002365F4">
      <w:pPr>
        <w:pStyle w:val="Datoer"/>
      </w:pPr>
    </w:p>
    <w:p w14:paraId="32C7174C" w14:textId="77777777" w:rsidR="002365F4" w:rsidRDefault="002365F4" w:rsidP="002365F4">
      <w:pPr>
        <w:rPr>
          <w:lang w:val="se-NO"/>
        </w:rPr>
      </w:pPr>
    </w:p>
    <w:p w14:paraId="1AD57C0E" w14:textId="77777777" w:rsidR="002365F4" w:rsidRDefault="002365F4" w:rsidP="002365F4">
      <w:pPr>
        <w:rPr>
          <w:lang w:val="se-NO"/>
        </w:rPr>
      </w:pPr>
    </w:p>
    <w:p w14:paraId="0B04D678" w14:textId="77777777" w:rsidR="002365F4" w:rsidRDefault="002365F4" w:rsidP="002365F4">
      <w:pPr>
        <w:rPr>
          <w:lang w:val="se-NO"/>
        </w:rPr>
      </w:pPr>
    </w:p>
    <w:p w14:paraId="53A4619B" w14:textId="77777777" w:rsidR="002365F4" w:rsidRDefault="002365F4" w:rsidP="002365F4">
      <w:pPr>
        <w:rPr>
          <w:lang w:val="se-NO"/>
        </w:rPr>
      </w:pPr>
    </w:p>
    <w:p w14:paraId="644150FF" w14:textId="77777777" w:rsidR="002365F4" w:rsidRDefault="002365F4" w:rsidP="002365F4">
      <w:pPr>
        <w:rPr>
          <w:lang w:val="se-NO"/>
        </w:rPr>
      </w:pPr>
    </w:p>
    <w:p w14:paraId="38CD30BC" w14:textId="77777777" w:rsidR="002365F4" w:rsidRDefault="002365F4" w:rsidP="002365F4">
      <w:pPr>
        <w:rPr>
          <w:lang w:val="se-NO"/>
        </w:rPr>
      </w:pPr>
    </w:p>
    <w:p w14:paraId="32D37DEE" w14:textId="77777777" w:rsidR="002365F4" w:rsidRDefault="002365F4" w:rsidP="002365F4">
      <w:pPr>
        <w:rPr>
          <w:lang w:val="se-NO"/>
        </w:rPr>
      </w:pPr>
    </w:p>
    <w:p w14:paraId="7692E0EF" w14:textId="6711D753" w:rsidR="002365F4" w:rsidRDefault="002365F4" w:rsidP="002365F4">
      <w:pPr>
        <w:rPr>
          <w:lang w:val="se-NO"/>
        </w:rPr>
      </w:pPr>
    </w:p>
    <w:p w14:paraId="7BCC29FB" w14:textId="77777777" w:rsidR="002365F4" w:rsidRDefault="002365F4" w:rsidP="002365F4">
      <w:pPr>
        <w:rPr>
          <w:lang w:val="se-NO"/>
        </w:rPr>
      </w:pPr>
    </w:p>
    <w:p w14:paraId="62737772" w14:textId="086D4747" w:rsidR="002365F4" w:rsidRPr="006F0D51" w:rsidRDefault="002365F4" w:rsidP="002365F4"/>
    <w:p w14:paraId="02BA3499" w14:textId="77777777" w:rsidR="002365F4" w:rsidRDefault="002365F4" w:rsidP="002365F4">
      <w:pPr>
        <w:rPr>
          <w:lang w:val="se-NO"/>
        </w:rPr>
      </w:pPr>
    </w:p>
    <w:p w14:paraId="3C807F70" w14:textId="344847D2" w:rsidR="002365F4" w:rsidRDefault="002365F4" w:rsidP="002365F4">
      <w:pPr>
        <w:rPr>
          <w:lang w:val="se-NO"/>
        </w:rPr>
      </w:pPr>
    </w:p>
    <w:p w14:paraId="28A5CBD3" w14:textId="77777777" w:rsidR="002365F4" w:rsidRDefault="002365F4" w:rsidP="002365F4">
      <w:pPr>
        <w:rPr>
          <w:lang w:val="se-NO"/>
        </w:rPr>
      </w:pPr>
    </w:p>
    <w:p w14:paraId="7B8929DA" w14:textId="77777777" w:rsidR="002365F4" w:rsidRDefault="002365F4" w:rsidP="002365F4">
      <w:pPr>
        <w:rPr>
          <w:lang w:val="se-NO"/>
        </w:rPr>
      </w:pPr>
    </w:p>
    <w:p w14:paraId="581785FB" w14:textId="77777777" w:rsidR="002365F4" w:rsidRPr="0082217B" w:rsidRDefault="002365F4" w:rsidP="002365F4"/>
    <w:p w14:paraId="197BDCB5" w14:textId="77777777" w:rsidR="002365F4" w:rsidRPr="0082217B" w:rsidRDefault="002365F4" w:rsidP="002365F4"/>
    <w:p w14:paraId="3FCEBC28" w14:textId="77777777" w:rsidR="002365F4" w:rsidRPr="0082217B" w:rsidRDefault="002365F4" w:rsidP="002365F4"/>
    <w:p w14:paraId="79153168" w14:textId="77777777" w:rsidR="002365F4" w:rsidRPr="0082217B" w:rsidRDefault="002365F4" w:rsidP="002365F4"/>
    <w:p w14:paraId="3D154BAE" w14:textId="77777777" w:rsidR="002365F4" w:rsidRDefault="002365F4" w:rsidP="002365F4"/>
    <w:p w14:paraId="75053770" w14:textId="77777777" w:rsidR="002365F4" w:rsidRDefault="002365F4" w:rsidP="002365F4"/>
    <w:p w14:paraId="642CACBC" w14:textId="77777777" w:rsidR="002365F4" w:rsidRDefault="002365F4" w:rsidP="002365F4"/>
    <w:p w14:paraId="20EB9B9D" w14:textId="77777777" w:rsidR="002365F4" w:rsidRDefault="002365F4" w:rsidP="002365F4"/>
    <w:p w14:paraId="09BD9E6B" w14:textId="77777777" w:rsidR="002365F4" w:rsidRDefault="002365F4" w:rsidP="002365F4"/>
    <w:p w14:paraId="4A73342E" w14:textId="77777777" w:rsidR="002365F4" w:rsidRDefault="002365F4" w:rsidP="002365F4"/>
    <w:p w14:paraId="40A5A339" w14:textId="77777777" w:rsidR="002365F4" w:rsidRDefault="002365F4" w:rsidP="002365F4"/>
    <w:p w14:paraId="2D73ABBB" w14:textId="77777777" w:rsidR="002365F4" w:rsidRDefault="002365F4" w:rsidP="002365F4"/>
    <w:p w14:paraId="498FFF99" w14:textId="77777777" w:rsidR="002365F4" w:rsidRDefault="002365F4" w:rsidP="002365F4"/>
    <w:p w14:paraId="344D622E" w14:textId="77777777" w:rsidR="002365F4" w:rsidRDefault="002365F4" w:rsidP="002365F4"/>
    <w:p w14:paraId="17BC5123" w14:textId="77777777" w:rsidR="002365F4" w:rsidRDefault="002365F4" w:rsidP="002365F4"/>
    <w:p w14:paraId="2E8157B3" w14:textId="77777777" w:rsidR="002365F4" w:rsidRDefault="002365F4" w:rsidP="002365F4"/>
    <w:p w14:paraId="330E3968" w14:textId="77777777" w:rsidR="002365F4" w:rsidRDefault="002365F4" w:rsidP="002365F4"/>
    <w:p w14:paraId="43BD1A48" w14:textId="77777777" w:rsidR="002365F4" w:rsidRDefault="002365F4" w:rsidP="002365F4"/>
    <w:p w14:paraId="48A60B48" w14:textId="23B64136" w:rsidR="002365F4" w:rsidRDefault="002365F4" w:rsidP="002365F4"/>
    <w:p w14:paraId="21F06EC4" w14:textId="6281E61D" w:rsidR="00DA7960" w:rsidRDefault="00DA7960" w:rsidP="002365F4"/>
    <w:p w14:paraId="2C65D235" w14:textId="593E15C4" w:rsidR="00DA7960" w:rsidRDefault="00DA7960" w:rsidP="002365F4"/>
    <w:p w14:paraId="3DD5EA3A" w14:textId="3B5D7A77" w:rsidR="00DA7960" w:rsidRDefault="00DA7960" w:rsidP="002365F4"/>
    <w:p w14:paraId="0C30032C" w14:textId="2A2216A1" w:rsidR="00893EB5" w:rsidRDefault="00893EB5" w:rsidP="002365F4"/>
    <w:p w14:paraId="78CAFAB9" w14:textId="1E017C0D" w:rsidR="00893EB5" w:rsidRDefault="00893EB5" w:rsidP="002365F4"/>
    <w:p w14:paraId="2D1A96DE" w14:textId="77777777" w:rsidR="00893EB5" w:rsidRDefault="00893EB5" w:rsidP="002365F4"/>
    <w:p w14:paraId="355536E5" w14:textId="2127C19D" w:rsidR="00DA7960" w:rsidRDefault="00DA7960" w:rsidP="002365F4"/>
    <w:p w14:paraId="0D3B7663" w14:textId="3D3958FB" w:rsidR="00DA7960" w:rsidRDefault="00DA7960" w:rsidP="002365F4"/>
    <w:p w14:paraId="250B9BCE" w14:textId="77777777" w:rsidR="002365F4" w:rsidRDefault="002365F4" w:rsidP="002365F4"/>
    <w:p w14:paraId="4964EEB9" w14:textId="77777777" w:rsidR="002365F4" w:rsidRDefault="002365F4" w:rsidP="002365F4"/>
    <w:sdt>
      <w:sdtPr>
        <w:rPr>
          <w:rStyle w:val="Overskrift1Tegn"/>
        </w:rPr>
        <w:tag w:val="Ođđajagimánnu/tsïengele/ådåjakmánno"/>
        <w:id w:val="-787807540"/>
        <w:placeholder>
          <w:docPart w:val="644943C65F294F2DA76A0BEC5349F5BB"/>
        </w:placeholder>
        <w15:color w:val="FFFFFF"/>
        <w:dropDownList>
          <w:listItem w:value="Velg et element."/>
          <w:listItem w:displayText="Basádismánno" w:value="Basádismánno"/>
        </w:dropDownList>
      </w:sdtPr>
      <w:sdtEndPr>
        <w:rPr>
          <w:rStyle w:val="Standardskriftforavsnitt"/>
        </w:rPr>
      </w:sdtEndPr>
      <w:sdtContent>
        <w:p w14:paraId="40271496" w14:textId="420B3984" w:rsidR="002365F4" w:rsidRPr="000029E4" w:rsidRDefault="00577535" w:rsidP="002365F4">
          <w:pPr>
            <w:pStyle w:val="Overskrift1"/>
          </w:pPr>
          <w:r>
            <w:rPr>
              <w:rStyle w:val="Overskrift1Tegn"/>
            </w:rPr>
            <w:t>Basádismánno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2"/>
        <w:gridCol w:w="2224"/>
        <w:gridCol w:w="2342"/>
        <w:gridCol w:w="2259"/>
        <w:gridCol w:w="2257"/>
        <w:gridCol w:w="2250"/>
        <w:gridCol w:w="2269"/>
      </w:tblGrid>
      <w:tr w:rsidR="00893EB5" w:rsidRPr="002C4A01" w14:paraId="3118B624" w14:textId="77777777" w:rsidTr="00DA7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511AF669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49881931"/>
              <w:placeholder>
                <w:docPart w:val="2CCD42EC03C9471D9778F254D4A4409D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26BFF73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79181451" w14:textId="5969F64E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4FED737C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57995255"/>
              <w:placeholder>
                <w:docPart w:val="28D95ED0246A45AC8C9E19D1910DA4DA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3744E50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194FA07E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709CBE0B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308005478"/>
              <w:placeholder>
                <w:docPart w:val="94E192FCB9A04B6CB5BB28EB4601576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8339233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3AC2ECC8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00C533C8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691941041"/>
              <w:placeholder>
                <w:docPart w:val="EF41C21ECEE54C1B89B938D093B50815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286028CB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386B7CF8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46D2697D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62801600"/>
              <w:placeholder>
                <w:docPart w:val="86B6088D009645D7B5352D0C5BE0C16E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125ABDE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0FCAEA17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76D26B0A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026300266"/>
              <w:placeholder>
                <w:docPart w:val="E8642A6F3F8049ACBCF6AACCFBAF42DF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1615AF1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5BB5C0B2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7225B229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857776854"/>
              <w:placeholder>
                <w:docPart w:val="723D76D7B8864B9289089940B16537DD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B30CA3A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1176383018"/>
              <w:placeholder>
                <w:docPart w:val="E560CBE6EFD646BAB9CE285E768377EF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4B64F9B" w14:textId="09CAEC50" w:rsidR="00893EB5" w:rsidRPr="009470D9" w:rsidRDefault="00893EB5" w:rsidP="00893EB5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2365F4" w:rsidRPr="002C4A01" w14:paraId="265C12C5" w14:textId="77777777" w:rsidTr="00DA7960">
        <w:trPr>
          <w:trHeight w:val="1531"/>
        </w:trPr>
        <w:tc>
          <w:tcPr>
            <w:tcW w:w="2267" w:type="dxa"/>
          </w:tcPr>
          <w:p w14:paraId="1C104BD6" w14:textId="77777777" w:rsidR="002365F4" w:rsidRPr="002C4A01" w:rsidRDefault="002365F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83A1288" w14:textId="015110BD" w:rsidR="002365F4" w:rsidRPr="002C4A01" w:rsidRDefault="008A182E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 xml:space="preserve"> </w: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IF </w:instrTex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2365F4" w:rsidRPr="002C4A01">
              <w:rPr>
                <w:noProof/>
                <w:lang w:bidi="nb-NO"/>
              </w:rPr>
              <w:fldChar w:fldCharType="separate"/>
            </w:r>
            <w:r w:rsidR="002365F4">
              <w:rPr>
                <w:noProof/>
                <w:lang w:bidi="nb-NO"/>
              </w:rPr>
              <w:instrText>onsdag</w:instrText>
            </w:r>
            <w:r w:rsidR="002365F4" w:rsidRPr="002C4A01">
              <w:rPr>
                <w:noProof/>
                <w:lang w:bidi="nb-NO"/>
              </w:rPr>
              <w:fldChar w:fldCharType="end"/>
            </w:r>
            <w:r w:rsidR="002365F4" w:rsidRPr="002C4A01">
              <w:rPr>
                <w:noProof/>
                <w:lang w:bidi="nb-NO"/>
              </w:rPr>
              <w:instrText xml:space="preserve"> = "tirsdag" 1 </w:instrTex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IF </w:instrTex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=A2 </w:instrText>
            </w:r>
            <w:r w:rsidR="002365F4" w:rsidRPr="002C4A01">
              <w:rPr>
                <w:noProof/>
                <w:lang w:bidi="nb-NO"/>
              </w:rPr>
              <w:fldChar w:fldCharType="separate"/>
            </w:r>
            <w:r w:rsidR="002365F4">
              <w:rPr>
                <w:noProof/>
                <w:lang w:bidi="nb-NO"/>
              </w:rPr>
              <w:instrText>0</w:instrText>
            </w:r>
            <w:r w:rsidR="002365F4" w:rsidRPr="002C4A01">
              <w:rPr>
                <w:noProof/>
                <w:lang w:bidi="nb-NO"/>
              </w:rPr>
              <w:fldChar w:fldCharType="end"/>
            </w:r>
            <w:r w:rsidR="002365F4" w:rsidRPr="002C4A01">
              <w:rPr>
                <w:noProof/>
                <w:lang w:bidi="nb-NO"/>
              </w:rPr>
              <w:instrText xml:space="preserve"> &lt;&gt; 0 </w:instrTex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=A2+1 </w:instrText>
            </w:r>
            <w:r w:rsidR="002365F4" w:rsidRPr="002C4A01">
              <w:rPr>
                <w:noProof/>
                <w:lang w:bidi="nb-NO"/>
              </w:rPr>
              <w:fldChar w:fldCharType="separate"/>
            </w:r>
            <w:r w:rsidR="002365F4" w:rsidRPr="002C4A01">
              <w:rPr>
                <w:noProof/>
                <w:lang w:bidi="nb-NO"/>
              </w:rPr>
              <w:instrText>2020</w:instrText>
            </w:r>
            <w:r w:rsidR="002365F4" w:rsidRPr="002C4A01">
              <w:rPr>
                <w:noProof/>
                <w:lang w:bidi="nb-NO"/>
              </w:rPr>
              <w:fldChar w:fldCharType="end"/>
            </w:r>
            <w:r w:rsidR="002365F4" w:rsidRPr="002C4A01">
              <w:rPr>
                <w:noProof/>
                <w:lang w:bidi="nb-NO"/>
              </w:rPr>
              <w:instrText xml:space="preserve"> "" </w:instrText>
            </w:r>
            <w:r w:rsidR="002365F4" w:rsidRPr="002C4A01">
              <w:rPr>
                <w:noProof/>
                <w:lang w:bidi="nb-NO"/>
              </w:rPr>
              <w:fldChar w:fldCharType="end"/>
            </w:r>
            <w:r w:rsidR="002365F4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26E5B151" w14:textId="3552FE83" w:rsidR="002365F4" w:rsidRPr="002C4A01" w:rsidRDefault="00B1674B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54D035F5" w14:textId="6CB357F3" w:rsidR="002365F4" w:rsidRPr="002C4A01" w:rsidRDefault="00B1674B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52B2E76C" w14:textId="7B26AE03" w:rsidR="002365F4" w:rsidRPr="002C4A01" w:rsidRDefault="00B1674B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3464F7E5" w14:textId="7CB9B868" w:rsidR="002365F4" w:rsidRPr="00DA7960" w:rsidRDefault="00B1674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72B1D24F" w14:textId="7CC409D3" w:rsidR="002365F4" w:rsidRPr="00FD227F" w:rsidRDefault="002365F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42EB6D61" w14:textId="70410BB8" w:rsidR="002365F4" w:rsidRDefault="00E30E0F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5</w:t>
            </w:r>
            <w:r w:rsidR="00E6658E">
              <w:rPr>
                <w:noProof/>
                <w:lang w:eastAsia="nb-NO"/>
              </w:rPr>
              <w:t xml:space="preserve"> </w:t>
            </w:r>
            <w:r w:rsidR="00E6658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7179C9D" wp14:editId="1FE00589">
                      <wp:extent cx="86360" cy="86360"/>
                      <wp:effectExtent l="0" t="0" r="8890" b="8890"/>
                      <wp:docPr id="501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B9566C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Ådåjakbiejvve"/>
              <w:id w:val="-2059164112"/>
              <w:placeholder>
                <w:docPart w:val="688A42C08B504970AC96C9252616A529"/>
              </w:placeholder>
              <w:dropDownList>
                <w:listItem w:value="Velg et element."/>
                <w:listItem w:displayText="Gájkájllisijbiejvve" w:value="Gájkájllisijbiejvve"/>
              </w:dropDownList>
            </w:sdtPr>
            <w:sdtEndPr>
              <w:rPr>
                <w:rStyle w:val="Standardskriftforavsnitt"/>
              </w:rPr>
            </w:sdtEndPr>
            <w:sdtContent>
              <w:p w14:paraId="2ADE1F1B" w14:textId="4DCCC8DC" w:rsidR="001E0425" w:rsidRPr="00FD227F" w:rsidRDefault="00DF37FC" w:rsidP="001E0425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>
                  <w:rPr>
                    <w:rStyle w:val="merkedagerTegn"/>
                  </w:rPr>
                  <w:t>Gájkájllisijbiejvve</w:t>
                </w:r>
              </w:p>
            </w:sdtContent>
          </w:sdt>
        </w:tc>
      </w:tr>
      <w:tr w:rsidR="002365F4" w:rsidRPr="002C4A01" w14:paraId="2AC56A97" w14:textId="77777777" w:rsidTr="00DA7960">
        <w:trPr>
          <w:trHeight w:val="1531"/>
        </w:trPr>
        <w:tc>
          <w:tcPr>
            <w:tcW w:w="2267" w:type="dxa"/>
          </w:tcPr>
          <w:p w14:paraId="3548DFBE" w14:textId="253BAB77" w:rsidR="002365F4" w:rsidRPr="00B87096" w:rsidRDefault="00B1674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7BC3D23" w14:textId="5D7FE4DD" w:rsidR="002365F4" w:rsidRPr="00B87096" w:rsidRDefault="00B1674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E376B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55" w:type="dxa"/>
          </w:tcPr>
          <w:p w14:paraId="1B823BA3" w14:textId="3612FADD" w:rsidR="002365F4" w:rsidRDefault="00B1674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  <w:r w:rsidR="00C72F2C">
              <w:rPr>
                <w:noProof/>
                <w:lang w:val="se-NO" w:bidi="nb-NO"/>
              </w:rPr>
              <w:t xml:space="preserve"> </w:t>
            </w:r>
          </w:p>
          <w:p w14:paraId="4E6CB381" w14:textId="60A735BD" w:rsidR="002365F4" w:rsidRPr="00B87096" w:rsidRDefault="002365F4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76D58FDB" w14:textId="4C32321B" w:rsidR="002365F4" w:rsidRDefault="00B1674B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9</w:t>
            </w:r>
            <w:r w:rsidR="00E30E0F" w:rsidRPr="00C24FEB">
              <w:rPr>
                <w:noProof/>
              </w:rPr>
              <w:t xml:space="preserve"> </w:t>
            </w:r>
            <w:r w:rsidR="00E30E0F" w:rsidRPr="00C24FEB">
              <w:rPr>
                <w:noProof/>
              </w:rPr>
              <w:drawing>
                <wp:inline distT="0" distB="0" distL="0" distR="0" wp14:anchorId="649DE466" wp14:editId="185002CF">
                  <wp:extent cx="256238" cy="193730"/>
                  <wp:effectExtent l="0" t="0" r="0" b="0"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1595464270"/>
              <w:placeholder>
                <w:docPart w:val="E280B41C16D2412D937A735C06E29137"/>
              </w:placeholder>
              <w:dropDownList>
                <w:listItem w:value="Velg et element."/>
                <w:listItem w:displayText="Suoma sámeparlamænnta vuododuváj 1973" w:value="Suoma sámeparlamænnta vuododuváj 197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3545C69" w14:textId="77777777" w:rsidR="00E30E0F" w:rsidRDefault="00E30E0F" w:rsidP="00E30E0F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Suoma sámeparlamænnta vuododuváj 1973</w:t>
                </w:r>
              </w:p>
            </w:sdtContent>
          </w:sdt>
          <w:p w14:paraId="3B2F3F38" w14:textId="09C572E6" w:rsidR="00E30E0F" w:rsidRPr="00B87096" w:rsidRDefault="00E30E0F" w:rsidP="00E30E0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E991BA4" w14:textId="72F00275" w:rsidR="002365F4" w:rsidRPr="00B87096" w:rsidRDefault="00B1674B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68" w:type="dxa"/>
          </w:tcPr>
          <w:p w14:paraId="72C62350" w14:textId="6A83551F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B1674B">
              <w:rPr>
                <w:noProof/>
                <w:lang w:val="se-NO" w:bidi="nb-NO"/>
              </w:rPr>
              <w:t>1</w:t>
            </w:r>
          </w:p>
        </w:tc>
        <w:tc>
          <w:tcPr>
            <w:tcW w:w="2269" w:type="dxa"/>
          </w:tcPr>
          <w:p w14:paraId="3645B1DE" w14:textId="27DABE1E" w:rsidR="002365F4" w:rsidRPr="00FD227F" w:rsidRDefault="00DA7960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E30E0F">
              <w:rPr>
                <w:noProof/>
                <w:color w:val="FF0000"/>
                <w:lang w:val="se-NO" w:bidi="nb-NO"/>
              </w:rPr>
              <w:t>2</w:t>
            </w:r>
            <w:r w:rsidR="002365F4">
              <w:rPr>
                <w:noProof/>
                <w:lang w:bidi="nb-NO"/>
              </w:rPr>
              <w:t xml:space="preserve"> </w:t>
            </w:r>
          </w:p>
        </w:tc>
      </w:tr>
      <w:tr w:rsidR="002365F4" w:rsidRPr="002C4A01" w14:paraId="0C655373" w14:textId="77777777" w:rsidTr="00DA7960">
        <w:trPr>
          <w:trHeight w:val="1531"/>
        </w:trPr>
        <w:tc>
          <w:tcPr>
            <w:tcW w:w="2267" w:type="dxa"/>
          </w:tcPr>
          <w:p w14:paraId="7296EDA2" w14:textId="2A28CD09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B1674B">
              <w:rPr>
                <w:noProof/>
                <w:lang w:val="se-NO" w:bidi="nb-NO"/>
              </w:rPr>
              <w:t>3</w:t>
            </w:r>
            <w:r w:rsidR="00E6658E">
              <w:rPr>
                <w:noProof/>
                <w:lang w:eastAsia="nb-NO"/>
              </w:rPr>
              <w:t xml:space="preserve"> </w:t>
            </w:r>
            <w:r w:rsidR="00E6658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3862806" wp14:editId="1CBA179E">
                      <wp:extent cx="86360" cy="86360"/>
                      <wp:effectExtent l="0" t="0" r="8890" b="8890"/>
                      <wp:docPr id="501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C54673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EFD1608" w14:textId="577258CA" w:rsidR="002365F4" w:rsidRDefault="00DA796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B1674B">
              <w:rPr>
                <w:noProof/>
                <w:lang w:val="se-NO" w:bidi="nb-NO"/>
              </w:rPr>
              <w:t>4</w:t>
            </w:r>
            <w:r w:rsidR="00D01ED7">
              <w:rPr>
                <w:noProof/>
                <w:lang w:val="se-NO" w:bidi="nb-NO"/>
              </w:rPr>
              <w:t xml:space="preserve"> </w:t>
            </w:r>
          </w:p>
          <w:p w14:paraId="23274455" w14:textId="2410D222" w:rsidR="00364197" w:rsidRPr="00B87096" w:rsidRDefault="00364197" w:rsidP="003641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0CDFDFDF" w14:textId="09708B00" w:rsidR="002365F4" w:rsidRDefault="00DA7960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1</w:t>
            </w:r>
            <w:r w:rsidR="00B1674B">
              <w:rPr>
                <w:noProof/>
                <w:lang w:val="se-NO" w:bidi="nb-NO"/>
              </w:rPr>
              <w:t>5</w:t>
            </w:r>
            <w:r w:rsidR="00E30E0F" w:rsidRPr="00C24FEB">
              <w:rPr>
                <w:noProof/>
              </w:rPr>
              <w:t xml:space="preserve"> </w:t>
            </w:r>
            <w:r w:rsidR="00E30E0F" w:rsidRPr="00C24FEB">
              <w:rPr>
                <w:noProof/>
              </w:rPr>
              <w:drawing>
                <wp:inline distT="0" distB="0" distL="0" distR="0" wp14:anchorId="4FC4DA98" wp14:editId="4E02C9FE">
                  <wp:extent cx="256238" cy="193730"/>
                  <wp:effectExtent l="0" t="0" r="0" b="0"/>
                  <wp:docPr id="56" name="Bil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0E0F">
              <w:rPr>
                <w:noProof/>
                <w:lang w:eastAsia="nb-NO"/>
              </w:rPr>
              <w:t xml:space="preserve"> </w:t>
            </w:r>
            <w:r w:rsidR="00E376BF"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Ådåjakbiejvve"/>
              <w:id w:val="-139203154"/>
              <w:placeholder>
                <w:docPart w:val="F958B80F83A64B2CB27322F09B8F955E"/>
              </w:placeholder>
              <w:dropDownList>
                <w:listItem w:value="Velg et element."/>
                <w:listItem w:displayText="Isak Saba riegádij 1875" w:value="Isak Saba riegádij 1875"/>
              </w:dropDownList>
            </w:sdtPr>
            <w:sdtEndPr>
              <w:rPr>
                <w:rStyle w:val="Standardskriftforavsnitt"/>
              </w:rPr>
            </w:sdtEndPr>
            <w:sdtContent>
              <w:p w14:paraId="36091B60" w14:textId="77777777" w:rsidR="00E30E0F" w:rsidRDefault="00E30E0F" w:rsidP="00E30E0F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Isak Saba riegádij 1875</w:t>
                </w:r>
              </w:p>
            </w:sdtContent>
          </w:sdt>
          <w:p w14:paraId="34753AAF" w14:textId="0925DEC5" w:rsidR="00E30E0F" w:rsidRPr="00B87096" w:rsidRDefault="00E30E0F" w:rsidP="00E30E0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F68D328" w14:textId="31BB2453" w:rsidR="002365F4" w:rsidRDefault="00DA796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B1674B">
              <w:rPr>
                <w:noProof/>
                <w:lang w:val="se-NO" w:bidi="nb-NO"/>
              </w:rPr>
              <w:t>6</w:t>
            </w:r>
          </w:p>
          <w:p w14:paraId="10592232" w14:textId="345A1873" w:rsidR="00E30E0F" w:rsidRPr="00B87096" w:rsidRDefault="00E30E0F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6818ABE" w14:textId="427FD031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B1674B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72B465CD" w14:textId="334406E8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B1674B">
              <w:rPr>
                <w:noProof/>
                <w:lang w:val="se-NO" w:bidi="nb-NO"/>
              </w:rPr>
              <w:t>8</w:t>
            </w:r>
          </w:p>
        </w:tc>
        <w:tc>
          <w:tcPr>
            <w:tcW w:w="2269" w:type="dxa"/>
          </w:tcPr>
          <w:p w14:paraId="0DB24DF4" w14:textId="1B0BB857" w:rsidR="002365F4" w:rsidRPr="00FD227F" w:rsidRDefault="00E30E0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19</w:t>
            </w:r>
          </w:p>
        </w:tc>
      </w:tr>
      <w:tr w:rsidR="002365F4" w:rsidRPr="002C4A01" w14:paraId="62D9040B" w14:textId="77777777" w:rsidTr="00DA7960">
        <w:trPr>
          <w:trHeight w:val="1531"/>
        </w:trPr>
        <w:tc>
          <w:tcPr>
            <w:tcW w:w="2267" w:type="dxa"/>
          </w:tcPr>
          <w:p w14:paraId="263F1308" w14:textId="59AFB657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1674B">
              <w:rPr>
                <w:noProof/>
                <w:lang w:val="se-NO" w:bidi="nb-NO"/>
              </w:rPr>
              <w:t>0</w:t>
            </w:r>
            <w:r w:rsidR="00E6658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E6658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38914E9" wp14:editId="1CF40D52">
                      <wp:extent cx="86360" cy="86360"/>
                      <wp:effectExtent l="0" t="0" r="8890" b="8890"/>
                      <wp:docPr id="501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B3985F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CC9F2D8" w14:textId="5E144146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 w:rsidR="00B1674B">
              <w:rPr>
                <w:noProof/>
                <w:lang w:val="se-NO" w:bidi="nb-NO"/>
              </w:rPr>
              <w:t>1</w:t>
            </w:r>
            <w:r w:rsidR="002365F4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4A76399C" w14:textId="68E50B2F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1674B">
              <w:rPr>
                <w:noProof/>
                <w:lang w:val="se-NO" w:bidi="nb-NO"/>
              </w:rPr>
              <w:t>2</w:t>
            </w:r>
            <w:r w:rsidR="00316D47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48CFA27" w14:textId="5A145802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1674B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1F6573E6" w14:textId="49FCECA8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1674B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121C0E35" w14:textId="0434E55C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1674B">
              <w:rPr>
                <w:noProof/>
                <w:lang w:val="se-NO" w:bidi="nb-NO"/>
              </w:rPr>
              <w:t>5</w:t>
            </w:r>
          </w:p>
        </w:tc>
        <w:tc>
          <w:tcPr>
            <w:tcW w:w="2269" w:type="dxa"/>
          </w:tcPr>
          <w:p w14:paraId="708894D0" w14:textId="70945786" w:rsidR="002365F4" w:rsidRDefault="00DA7960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E30E0F">
              <w:rPr>
                <w:noProof/>
                <w:color w:val="FF0000"/>
                <w:lang w:val="se-NO" w:bidi="nb-NO"/>
              </w:rPr>
              <w:t>6</w:t>
            </w:r>
          </w:p>
          <w:p w14:paraId="5959BDF3" w14:textId="08F5D031" w:rsidR="00364197" w:rsidRPr="00E96ECA" w:rsidRDefault="00364197" w:rsidP="003641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2365F4" w:rsidRPr="002C4A01" w14:paraId="5101EDE4" w14:textId="77777777" w:rsidTr="00DA7960">
        <w:trPr>
          <w:trHeight w:val="1531"/>
        </w:trPr>
        <w:tc>
          <w:tcPr>
            <w:tcW w:w="2267" w:type="dxa"/>
          </w:tcPr>
          <w:p w14:paraId="3A7D01FF" w14:textId="1CEA805B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B1674B">
              <w:rPr>
                <w:noProof/>
                <w:lang w:val="se-NO" w:bidi="nb-NO"/>
              </w:rPr>
              <w:t>7</w:t>
            </w:r>
            <w:r w:rsidR="00E6658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E6658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FA8C9E8" wp14:editId="4956AAFD">
                      <wp:extent cx="86360" cy="86360"/>
                      <wp:effectExtent l="0" t="0" r="27940" b="27940"/>
                      <wp:docPr id="501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6927FA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D412E39" w14:textId="722DE6A8" w:rsidR="002365F4" w:rsidRDefault="002365F4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B1674B">
              <w:rPr>
                <w:noProof/>
                <w:lang w:val="se-NO" w:bidi="nb-NO"/>
              </w:rPr>
              <w:t>8</w:t>
            </w:r>
            <w:r>
              <w:rPr>
                <w:noProof/>
                <w:lang w:bidi="nb-NO"/>
              </w:rPr>
              <w:t xml:space="preserve"> </w:t>
            </w:r>
          </w:p>
          <w:p w14:paraId="68C271F8" w14:textId="7FEACE6A" w:rsidR="00364197" w:rsidRPr="00B87096" w:rsidRDefault="00364197" w:rsidP="003641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3B110AE7" w14:textId="39CC5230" w:rsidR="002365F4" w:rsidRDefault="00B1674B" w:rsidP="00841285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/>
              </w:rPr>
              <w:t>29</w:t>
            </w:r>
            <w:r w:rsidR="00E30E0F" w:rsidRPr="00C24FEB">
              <w:rPr>
                <w:noProof/>
              </w:rPr>
              <w:t xml:space="preserve"> </w:t>
            </w:r>
            <w:r w:rsidR="00E30E0F" w:rsidRPr="00C24FEB">
              <w:rPr>
                <w:noProof/>
              </w:rPr>
              <w:drawing>
                <wp:inline distT="0" distB="0" distL="0" distR="0" wp14:anchorId="54FEFAE2" wp14:editId="54EB904F">
                  <wp:extent cx="256238" cy="193730"/>
                  <wp:effectExtent l="0" t="0" r="0" b="0"/>
                  <wp:docPr id="57" name="Bil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0E0F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B74495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60BA114" wp14:editId="172F6E89">
                      <wp:extent cx="86360" cy="86360"/>
                      <wp:effectExtent l="0" t="0" r="8890" b="8890"/>
                      <wp:docPr id="5017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1EA508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Ådåjakbiejvve"/>
              <w:id w:val="1916209075"/>
              <w:placeholder>
                <w:docPart w:val="CED6693FD206458982715216DE46E46E"/>
              </w:placeholder>
              <w:dropDownList>
                <w:listItem w:value="Velg et element."/>
                <w:listItem w:displayText="Elsa Laula Renberg riegádij 1877" w:value="Elsa Laula Renberg riegádij 1877"/>
              </w:dropDownList>
            </w:sdtPr>
            <w:sdtEndPr>
              <w:rPr>
                <w:rStyle w:val="Standardskriftforavsnitt"/>
              </w:rPr>
            </w:sdtEndPr>
            <w:sdtContent>
              <w:p w14:paraId="3B075BF6" w14:textId="77777777" w:rsidR="00E30E0F" w:rsidRDefault="00E30E0F" w:rsidP="00E30E0F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Elsa Laula Renberg riegádij 1877</w:t>
                </w:r>
              </w:p>
            </w:sdtContent>
          </w:sdt>
          <w:p w14:paraId="069B2B3D" w14:textId="6DFDC23A" w:rsidR="00E30E0F" w:rsidRPr="00B87096" w:rsidRDefault="00E30E0F" w:rsidP="00E30E0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9D6651B" w14:textId="53D24CA3" w:rsidR="002365F4" w:rsidRPr="00B87096" w:rsidRDefault="00B1674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30</w:t>
            </w:r>
          </w:p>
        </w:tc>
        <w:tc>
          <w:tcPr>
            <w:tcW w:w="2268" w:type="dxa"/>
          </w:tcPr>
          <w:p w14:paraId="00F17B27" w14:textId="48DF5499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B0E3F70" w14:textId="48037D00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CA49556" w14:textId="7C483369" w:rsidR="002365F4" w:rsidRPr="0055129C" w:rsidRDefault="002365F4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426B5A70" w14:textId="77777777" w:rsidR="00D173A3" w:rsidRDefault="00D173A3" w:rsidP="00D173A3">
      <w:pPr>
        <w:rPr>
          <w:lang w:val="se-NO"/>
        </w:rPr>
      </w:pPr>
    </w:p>
    <w:p w14:paraId="681FB70D" w14:textId="77777777" w:rsidR="00D173A3" w:rsidRDefault="00D173A3" w:rsidP="00D173A3">
      <w:pPr>
        <w:rPr>
          <w:lang w:val="se-NO"/>
        </w:rPr>
      </w:pPr>
    </w:p>
    <w:p w14:paraId="23BE513B" w14:textId="77777777" w:rsidR="00D173A3" w:rsidRDefault="00D173A3" w:rsidP="00D173A3">
      <w:pPr>
        <w:rPr>
          <w:lang w:val="se-NO"/>
        </w:rPr>
      </w:pPr>
    </w:p>
    <w:p w14:paraId="573F004D" w14:textId="3AB53294" w:rsidR="00D173A3" w:rsidRDefault="00CD0219" w:rsidP="00D173A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E6193" wp14:editId="263BFD47">
                <wp:simplePos x="0" y="0"/>
                <wp:positionH relativeFrom="column">
                  <wp:posOffset>-385010</wp:posOffset>
                </wp:positionH>
                <wp:positionV relativeFrom="paragraph">
                  <wp:posOffset>217370</wp:posOffset>
                </wp:positionV>
                <wp:extent cx="10993755" cy="5100955"/>
                <wp:effectExtent l="0" t="0" r="0" b="4445"/>
                <wp:wrapNone/>
                <wp:docPr id="38" name="Tekstbo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FC3B4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414C32B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2343588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6193" id="Tekstboks 38" o:spid="_x0000_s1038" type="#_x0000_t202" style="position:absolute;margin-left:-30.3pt;margin-top:17.1pt;width:865.65pt;height:40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ByMg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" fillcolor="white [3201]" stroked="f" strokeweight=".5pt">
                <v:textbox>
                  <w:txbxContent>
                    <w:p w14:paraId="7B7FC3B4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414C32BD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2343588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26FB68D5" w14:textId="08B2F21C" w:rsidR="00D173A3" w:rsidRDefault="00D173A3" w:rsidP="00D173A3">
      <w:pPr>
        <w:rPr>
          <w:lang w:val="se-NO"/>
        </w:rPr>
      </w:pPr>
    </w:p>
    <w:p w14:paraId="15F18B93" w14:textId="3479ECDF" w:rsidR="00D173A3" w:rsidRDefault="00D173A3" w:rsidP="00D173A3">
      <w:pPr>
        <w:rPr>
          <w:lang w:val="se-NO"/>
        </w:rPr>
      </w:pPr>
    </w:p>
    <w:p w14:paraId="6E8431DC" w14:textId="77777777" w:rsidR="00D173A3" w:rsidRDefault="00D173A3" w:rsidP="00D173A3">
      <w:pPr>
        <w:rPr>
          <w:lang w:val="se-NO"/>
        </w:rPr>
      </w:pPr>
    </w:p>
    <w:p w14:paraId="6079AC3F" w14:textId="77777777" w:rsidR="00D173A3" w:rsidRDefault="00D173A3" w:rsidP="00D173A3">
      <w:pPr>
        <w:rPr>
          <w:lang w:val="se-NO"/>
        </w:rPr>
      </w:pPr>
    </w:p>
    <w:p w14:paraId="36D1D94F" w14:textId="2265E955" w:rsidR="00D173A3" w:rsidRDefault="00D173A3" w:rsidP="00D173A3">
      <w:pPr>
        <w:rPr>
          <w:lang w:val="se-NO"/>
        </w:rPr>
      </w:pPr>
    </w:p>
    <w:p w14:paraId="2B8A7F2C" w14:textId="77777777" w:rsidR="00D173A3" w:rsidRDefault="00D173A3" w:rsidP="00D173A3">
      <w:pPr>
        <w:rPr>
          <w:lang w:val="se-NO"/>
        </w:rPr>
      </w:pPr>
    </w:p>
    <w:p w14:paraId="7B3D7BCB" w14:textId="77777777" w:rsidR="00D173A3" w:rsidRPr="006F0D51" w:rsidRDefault="00D173A3" w:rsidP="00D173A3"/>
    <w:p w14:paraId="00C31F86" w14:textId="77777777" w:rsidR="00D173A3" w:rsidRDefault="00D173A3" w:rsidP="00D173A3">
      <w:pPr>
        <w:rPr>
          <w:lang w:val="se-NO"/>
        </w:rPr>
      </w:pPr>
    </w:p>
    <w:p w14:paraId="589D060F" w14:textId="77777777" w:rsidR="00D173A3" w:rsidRDefault="00D173A3" w:rsidP="00D173A3">
      <w:pPr>
        <w:rPr>
          <w:lang w:val="se-NO"/>
        </w:rPr>
      </w:pPr>
    </w:p>
    <w:p w14:paraId="1AFE5800" w14:textId="77777777" w:rsidR="00D173A3" w:rsidRDefault="00D173A3" w:rsidP="00D173A3">
      <w:pPr>
        <w:rPr>
          <w:lang w:val="se-NO"/>
        </w:rPr>
      </w:pPr>
    </w:p>
    <w:p w14:paraId="2A82C22E" w14:textId="77777777" w:rsidR="00D173A3" w:rsidRDefault="00D173A3" w:rsidP="00D173A3">
      <w:pPr>
        <w:rPr>
          <w:lang w:val="se-NO"/>
        </w:rPr>
      </w:pPr>
    </w:p>
    <w:p w14:paraId="756031CE" w14:textId="77777777" w:rsidR="00D173A3" w:rsidRPr="0082217B" w:rsidRDefault="00D173A3" w:rsidP="00D173A3"/>
    <w:p w14:paraId="0663968A" w14:textId="77777777" w:rsidR="00D173A3" w:rsidRPr="0082217B" w:rsidRDefault="00D173A3" w:rsidP="00D173A3"/>
    <w:p w14:paraId="3592D26C" w14:textId="77777777" w:rsidR="00D173A3" w:rsidRPr="0082217B" w:rsidRDefault="00D173A3" w:rsidP="00D173A3"/>
    <w:p w14:paraId="5C9F4C1B" w14:textId="77777777" w:rsidR="00D173A3" w:rsidRPr="0082217B" w:rsidRDefault="00D173A3" w:rsidP="00D173A3"/>
    <w:p w14:paraId="66377D99" w14:textId="77777777" w:rsidR="00D173A3" w:rsidRDefault="00D173A3" w:rsidP="00D173A3"/>
    <w:p w14:paraId="79DA55F5" w14:textId="77777777" w:rsidR="00D173A3" w:rsidRDefault="00D173A3" w:rsidP="00D173A3"/>
    <w:p w14:paraId="4820901D" w14:textId="77777777" w:rsidR="00D173A3" w:rsidRDefault="00D173A3" w:rsidP="00D173A3"/>
    <w:p w14:paraId="244588F8" w14:textId="77777777" w:rsidR="00D173A3" w:rsidRDefault="00D173A3" w:rsidP="00D173A3"/>
    <w:p w14:paraId="1AA4632B" w14:textId="77777777" w:rsidR="00D173A3" w:rsidRDefault="00D173A3" w:rsidP="00D173A3"/>
    <w:p w14:paraId="2F7D30A1" w14:textId="77777777" w:rsidR="00D173A3" w:rsidRDefault="00D173A3" w:rsidP="00D173A3"/>
    <w:p w14:paraId="70BF5951" w14:textId="77777777" w:rsidR="00D173A3" w:rsidRDefault="00D173A3" w:rsidP="00D173A3"/>
    <w:p w14:paraId="77D2678B" w14:textId="77777777" w:rsidR="00D173A3" w:rsidRDefault="00D173A3" w:rsidP="00D173A3"/>
    <w:p w14:paraId="5DDB27B8" w14:textId="77777777" w:rsidR="00D173A3" w:rsidRDefault="00D173A3" w:rsidP="00D173A3"/>
    <w:p w14:paraId="3B8FB129" w14:textId="1F8D07A9" w:rsidR="00D173A3" w:rsidRDefault="00D173A3" w:rsidP="00D173A3"/>
    <w:p w14:paraId="0611EFC9" w14:textId="77777777" w:rsidR="00864B04" w:rsidRDefault="00864B04" w:rsidP="00D173A3"/>
    <w:p w14:paraId="128C3A47" w14:textId="77777777" w:rsidR="00D173A3" w:rsidRDefault="00D173A3" w:rsidP="00D173A3"/>
    <w:p w14:paraId="28A47B1A" w14:textId="77777777" w:rsidR="00D173A3" w:rsidRDefault="00D173A3" w:rsidP="00D173A3"/>
    <w:p w14:paraId="49136EF5" w14:textId="18945044" w:rsidR="00D173A3" w:rsidRDefault="00D173A3" w:rsidP="00D173A3"/>
    <w:p w14:paraId="0CD7FF0C" w14:textId="154C5DE7" w:rsidR="00AD48D8" w:rsidRDefault="00AD48D8" w:rsidP="00D173A3"/>
    <w:p w14:paraId="2DBB26C2" w14:textId="7FCAB105" w:rsidR="00AD48D8" w:rsidRDefault="00AD48D8" w:rsidP="00D173A3"/>
    <w:p w14:paraId="1DF61723" w14:textId="04E2592F" w:rsidR="00AD48D8" w:rsidRDefault="00AD48D8" w:rsidP="00D173A3"/>
    <w:p w14:paraId="7A840DC7" w14:textId="371183DA" w:rsidR="00AD48D8" w:rsidRDefault="00AD48D8" w:rsidP="00D173A3"/>
    <w:p w14:paraId="35FC2613" w14:textId="254D859D" w:rsidR="00AD48D8" w:rsidRDefault="00AD48D8" w:rsidP="00D173A3"/>
    <w:p w14:paraId="783F8C7D" w14:textId="77777777" w:rsidR="00AD48D8" w:rsidRDefault="00AD48D8" w:rsidP="00D173A3"/>
    <w:p w14:paraId="2197C734" w14:textId="72354E66" w:rsidR="00E053DB" w:rsidRDefault="00E053DB" w:rsidP="00D173A3"/>
    <w:p w14:paraId="020D8317" w14:textId="76739C8A" w:rsidR="00CD3B03" w:rsidRDefault="00CD3B03" w:rsidP="00D173A3"/>
    <w:p w14:paraId="4C495756" w14:textId="34A86C2A" w:rsidR="00CD3B03" w:rsidRDefault="00CD3B03" w:rsidP="00D173A3"/>
    <w:p w14:paraId="6B7A5259" w14:textId="77777777" w:rsidR="00CD3B03" w:rsidRDefault="00CD3B03" w:rsidP="00D173A3"/>
    <w:p w14:paraId="31F4A989" w14:textId="1218BF92" w:rsidR="00A83D7B" w:rsidRDefault="00A83D7B" w:rsidP="00D173A3"/>
    <w:p w14:paraId="35811D6F" w14:textId="77777777" w:rsidR="00A83D7B" w:rsidRDefault="00A83D7B" w:rsidP="00D173A3"/>
    <w:p w14:paraId="2472C235" w14:textId="77777777" w:rsidR="00D173A3" w:rsidRDefault="00D173A3" w:rsidP="00D173A3"/>
    <w:p w14:paraId="61913CD9" w14:textId="77777777" w:rsidR="00D173A3" w:rsidRDefault="00D173A3" w:rsidP="00D173A3"/>
    <w:p w14:paraId="1BD8499E" w14:textId="47D7BBE1" w:rsidR="00D173A3" w:rsidRDefault="00D173A3" w:rsidP="00D173A3"/>
    <w:p w14:paraId="071F8070" w14:textId="77777777" w:rsidR="00864B04" w:rsidRDefault="00864B04" w:rsidP="00D173A3"/>
    <w:sdt>
      <w:sdtPr>
        <w:rPr>
          <w:rStyle w:val="Overskrift1Tegn"/>
        </w:rPr>
        <w:tag w:val="Ođđajagimánnu/tsïengele/ådåjakmánno"/>
        <w:id w:val="-1814163295"/>
        <w:placeholder>
          <w:docPart w:val="2733487A1FD94E12BAEB0BF91983B30E"/>
        </w:placeholder>
        <w15:color w:val="FFFFFF"/>
        <w:dropDownList>
          <w:listItem w:value="Velg et element."/>
          <w:listItem w:displayText="Javllamánno" w:value="Javllamánno"/>
        </w:dropDownList>
      </w:sdtPr>
      <w:sdtEndPr>
        <w:rPr>
          <w:rStyle w:val="Standardskriftforavsnitt"/>
        </w:rPr>
      </w:sdtEndPr>
      <w:sdtContent>
        <w:p w14:paraId="538D04BE" w14:textId="0C4E49C3" w:rsidR="00D173A3" w:rsidRPr="000029E4" w:rsidRDefault="00695D01" w:rsidP="00D173A3">
          <w:pPr>
            <w:pStyle w:val="Overskrift1"/>
          </w:pPr>
          <w:r>
            <w:rPr>
              <w:rStyle w:val="Overskrift1Tegn"/>
            </w:rPr>
            <w:t>Javllamánno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3"/>
        <w:gridCol w:w="2226"/>
        <w:gridCol w:w="2342"/>
        <w:gridCol w:w="2259"/>
        <w:gridCol w:w="2257"/>
        <w:gridCol w:w="2251"/>
        <w:gridCol w:w="2265"/>
      </w:tblGrid>
      <w:tr w:rsidR="00CD3B03" w:rsidRPr="002C4A01" w14:paraId="10F82356" w14:textId="77777777" w:rsidTr="00AD4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61AB28AA" w14:textId="77777777" w:rsidR="00CD3B03" w:rsidRPr="00C7098D" w:rsidRDefault="00CD3B03" w:rsidP="00CD3B03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390477051"/>
              <w:placeholder>
                <w:docPart w:val="FADDEDB5FD6242ACB293F997D51FA60C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E43F8F7" w14:textId="77777777" w:rsidR="00CD3B03" w:rsidRPr="00C7098D" w:rsidRDefault="00CD3B03" w:rsidP="00CD3B03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5DB3B699" w14:textId="7AC138C0" w:rsidR="00CD3B03" w:rsidRPr="009470D9" w:rsidRDefault="00CD3B03" w:rsidP="00CD3B03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2A64B579" w14:textId="77777777" w:rsidR="00CD3B03" w:rsidRPr="00C7098D" w:rsidRDefault="00CD3B03" w:rsidP="00CD3B03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044053950"/>
              <w:placeholder>
                <w:docPart w:val="E6388D52C58742B58D3964A1531EFEA3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492B7A0" w14:textId="77777777" w:rsidR="00CD3B03" w:rsidRPr="00C7098D" w:rsidRDefault="00CD3B03" w:rsidP="00CD3B03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00C4A6ED" w14:textId="77777777" w:rsidR="00CD3B03" w:rsidRPr="009470D9" w:rsidRDefault="00CD3B03" w:rsidP="00CD3B03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479244E1" w14:textId="77777777" w:rsidR="00CD3B03" w:rsidRPr="00C7098D" w:rsidRDefault="00CD3B03" w:rsidP="00CD3B03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677693591"/>
              <w:placeholder>
                <w:docPart w:val="C6131F38E65E467286CC67F6E02DEA2D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169455A" w14:textId="77777777" w:rsidR="00CD3B03" w:rsidRPr="00C7098D" w:rsidRDefault="00CD3B03" w:rsidP="00CD3B03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69D81757" w14:textId="77777777" w:rsidR="00CD3B03" w:rsidRPr="009470D9" w:rsidRDefault="00CD3B03" w:rsidP="00CD3B03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3A8F3D20" w14:textId="77777777" w:rsidR="00CD3B03" w:rsidRPr="00C7098D" w:rsidRDefault="00CD3B03" w:rsidP="00CD3B03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172795743"/>
              <w:placeholder>
                <w:docPart w:val="4CB32F9FFC154FD1B9E203215792D257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2428D7FB" w14:textId="77777777" w:rsidR="00CD3B03" w:rsidRPr="00C7098D" w:rsidRDefault="00CD3B03" w:rsidP="00CD3B03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35B56389" w14:textId="77777777" w:rsidR="00CD3B03" w:rsidRPr="009470D9" w:rsidRDefault="00CD3B03" w:rsidP="00CD3B03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0F49F5F" w14:textId="77777777" w:rsidR="00CD3B03" w:rsidRPr="00C7098D" w:rsidRDefault="00CD3B03" w:rsidP="00CD3B03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565225896"/>
              <w:placeholder>
                <w:docPart w:val="2443B7D272CA49B0A4E39C764553BBEF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392EF9A" w14:textId="77777777" w:rsidR="00CD3B03" w:rsidRPr="00C7098D" w:rsidRDefault="00CD3B03" w:rsidP="00CD3B03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53754E76" w14:textId="77777777" w:rsidR="00CD3B03" w:rsidRPr="009470D9" w:rsidRDefault="00CD3B03" w:rsidP="00CD3B03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3B393E5B" w14:textId="77777777" w:rsidR="00CD3B03" w:rsidRPr="00C7098D" w:rsidRDefault="00CD3B03" w:rsidP="00CD3B03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30534025"/>
              <w:placeholder>
                <w:docPart w:val="5C59F75697D640749B8DA4B79D8314C8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E1A0107" w14:textId="77777777" w:rsidR="00CD3B03" w:rsidRPr="00C7098D" w:rsidRDefault="00CD3B03" w:rsidP="00CD3B03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069B1D95" w14:textId="77777777" w:rsidR="00CD3B03" w:rsidRPr="009470D9" w:rsidRDefault="00CD3B03" w:rsidP="00CD3B03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032F6CD9" w14:textId="77777777" w:rsidR="00CD3B03" w:rsidRPr="00C7098D" w:rsidRDefault="00CD3B03" w:rsidP="00CD3B03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1670862023"/>
              <w:placeholder>
                <w:docPart w:val="2EEA8294F0924B78856C50E5E759B246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D6F8132" w14:textId="77777777" w:rsidR="00CD3B03" w:rsidRPr="00C7098D" w:rsidRDefault="00CD3B03" w:rsidP="00CD3B03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470949514"/>
              <w:placeholder>
                <w:docPart w:val="4A36847438C448CA9ED190D1F5F4863B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2B3760" w14:textId="49BC3621" w:rsidR="00CD3B03" w:rsidRPr="009470D9" w:rsidRDefault="00CD3B03" w:rsidP="00CD3B03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D173A3" w:rsidRPr="002C4A01" w14:paraId="3FEAE8C6" w14:textId="77777777" w:rsidTr="00AD48D8">
        <w:trPr>
          <w:trHeight w:val="1531"/>
        </w:trPr>
        <w:tc>
          <w:tcPr>
            <w:tcW w:w="2267" w:type="dxa"/>
          </w:tcPr>
          <w:p w14:paraId="1A705C55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6392E44C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54D1306" w14:textId="77777777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8DF97BC" w14:textId="08EEEEBF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4CCD6DF" w14:textId="141C3572" w:rsidR="00D173A3" w:rsidRPr="002C4A01" w:rsidRDefault="00B9527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015BFF1C" w14:textId="0BBA61B0" w:rsidR="00D173A3" w:rsidRPr="00F207AE" w:rsidRDefault="00B9527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</w:p>
          <w:p w14:paraId="5940A17F" w14:textId="46C09612" w:rsidR="00B95270" w:rsidRDefault="00B95270" w:rsidP="00B95270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</w:p>
          <w:p w14:paraId="2BF9FB2F" w14:textId="5980F81B" w:rsidR="00D173A3" w:rsidRPr="00FD227F" w:rsidRDefault="00D173A3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1F093BEC" w14:textId="764F9EEE" w:rsidR="00D173A3" w:rsidRDefault="00B95270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3</w:t>
            </w:r>
            <w:r w:rsidR="00D173A3">
              <w:rPr>
                <w:noProof/>
              </w:rPr>
              <w:t xml:space="preserve"> </w:t>
            </w:r>
          </w:p>
          <w:sdt>
            <w:sdtPr>
              <w:rPr>
                <w:rStyle w:val="merkedagerTegn"/>
              </w:rPr>
              <w:tag w:val="Ådåjakbiejvve"/>
              <w:id w:val="-489252378"/>
              <w:placeholder>
                <w:docPart w:val="E49905302A3C4CBA88DD101B14B33971"/>
              </w:placeholder>
              <w:dropDownList>
                <w:listItem w:value="Velg et element."/>
                <w:listItem w:displayText="1. basádisájllek " w:value="1. basádisájllek "/>
              </w:dropDownList>
            </w:sdtPr>
            <w:sdtEndPr>
              <w:rPr>
                <w:rStyle w:val="Standardskriftforavsnitt"/>
              </w:rPr>
            </w:sdtEndPr>
            <w:sdtContent>
              <w:p w14:paraId="654A15D7" w14:textId="77777777" w:rsidR="00364081" w:rsidRDefault="00364081" w:rsidP="0036408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 xml:space="preserve">1. basádisájllek </w:t>
                </w:r>
              </w:p>
            </w:sdtContent>
          </w:sdt>
          <w:p w14:paraId="30261470" w14:textId="1F2B24D8" w:rsidR="002F0879" w:rsidRPr="00FD227F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0FB6F2C0" w14:textId="77777777" w:rsidTr="00AD48D8">
        <w:trPr>
          <w:trHeight w:val="1531"/>
        </w:trPr>
        <w:tc>
          <w:tcPr>
            <w:tcW w:w="2267" w:type="dxa"/>
          </w:tcPr>
          <w:p w14:paraId="31F0D6D6" w14:textId="249A9242" w:rsidR="00D173A3" w:rsidRPr="00B87096" w:rsidRDefault="00B9527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  <w:r w:rsidR="00D173A3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1FBEE6EE" w14:textId="3540F0B2" w:rsidR="00D173A3" w:rsidRDefault="00B9527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  <w:r w:rsidR="00651127">
              <w:rPr>
                <w:noProof/>
                <w:lang w:eastAsia="nb-NO"/>
              </w:rPr>
              <w:t xml:space="preserve"> </w:t>
            </w:r>
            <w:r w:rsidR="0065112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1A339B2" wp14:editId="3DE92BC5">
                      <wp:extent cx="86360" cy="86360"/>
                      <wp:effectExtent l="0" t="0" r="8890" b="8890"/>
                      <wp:docPr id="5023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C36900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7F6EA096" w14:textId="46A75182" w:rsidR="007D0ECB" w:rsidRPr="00B87096" w:rsidRDefault="007D0ECB" w:rsidP="007D0EC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52139A52" w14:textId="21E4477A" w:rsidR="00D173A3" w:rsidRDefault="0093026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662F93D8" w14:textId="4892C710" w:rsidR="00D173A3" w:rsidRPr="00B87096" w:rsidRDefault="00D173A3" w:rsidP="00B95270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2A9EAA66" w14:textId="428B3A49" w:rsidR="00D173A3" w:rsidRDefault="0093026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7</w:t>
            </w:r>
            <w:r w:rsidR="00603652">
              <w:rPr>
                <w:noProof/>
                <w:lang w:val="se-NO" w:bidi="nb-NO"/>
              </w:rPr>
              <w:t xml:space="preserve"> </w:t>
            </w:r>
          </w:p>
          <w:p w14:paraId="4A47A3A7" w14:textId="6711A2C7" w:rsidR="00B95270" w:rsidRPr="00B87096" w:rsidRDefault="00B95270" w:rsidP="0093026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FDC47E2" w14:textId="465C1183" w:rsidR="00D173A3" w:rsidRDefault="0093026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sdt>
            <w:sdtPr>
              <w:rPr>
                <w:rStyle w:val="merkedagerTegn"/>
              </w:rPr>
              <w:tag w:val="Ådåjakbiejvve"/>
              <w:id w:val="-566647156"/>
              <w:placeholder>
                <w:docPart w:val="919332317182451FAD17E6B7D86CE897"/>
              </w:placeholder>
              <w:dropDownList>
                <w:listItem w:value="Velg et element."/>
                <w:listItem w:displayText="Suoma álmmukbiejvve" w:value="Suoma álmmu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E378202" w14:textId="77777777" w:rsidR="00930263" w:rsidRDefault="00930263" w:rsidP="00930263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Suoma álmmukbiejvve</w:t>
                </w:r>
              </w:p>
            </w:sdtContent>
          </w:sdt>
          <w:p w14:paraId="395E23DF" w14:textId="22909621" w:rsidR="00930263" w:rsidRPr="00B87096" w:rsidRDefault="00930263" w:rsidP="0093026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B92F28F" w14:textId="2EA62E43" w:rsidR="00D173A3" w:rsidRPr="00B87096" w:rsidRDefault="0093026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9</w:t>
            </w:r>
          </w:p>
        </w:tc>
        <w:tc>
          <w:tcPr>
            <w:tcW w:w="2269" w:type="dxa"/>
          </w:tcPr>
          <w:p w14:paraId="6DE09269" w14:textId="2EF107F4" w:rsidR="00D173A3" w:rsidRDefault="00F207AE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B95270">
              <w:rPr>
                <w:noProof/>
                <w:color w:val="FF0000"/>
                <w:lang w:val="se-NO" w:bidi="nb-NO"/>
              </w:rPr>
              <w:t>0</w:t>
            </w:r>
            <w:r w:rsidR="00D173A3">
              <w:rPr>
                <w:noProof/>
                <w:lang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Ådåjakbiejvve"/>
              <w:id w:val="-1605647123"/>
              <w:placeholder>
                <w:docPart w:val="50393ADB21BF42208B86BF0ED5D4669A"/>
              </w:placeholder>
              <w:dropDownList>
                <w:listItem w:value="Velg et element."/>
                <w:listItem w:displayText="2. basádisájllek" w:value="2. basádisájllek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53132D5" w14:textId="77777777" w:rsidR="00364081" w:rsidRDefault="00364081" w:rsidP="0036408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2. basádisájllek</w:t>
                </w:r>
              </w:p>
            </w:sdtContent>
          </w:sdt>
          <w:p w14:paraId="7F703BE6" w14:textId="7F1A0F43" w:rsidR="002F0879" w:rsidRPr="00FD227F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702366D1" w14:textId="77777777" w:rsidTr="00AD48D8">
        <w:trPr>
          <w:trHeight w:val="1531"/>
        </w:trPr>
        <w:tc>
          <w:tcPr>
            <w:tcW w:w="2267" w:type="dxa"/>
          </w:tcPr>
          <w:p w14:paraId="788B5D87" w14:textId="6ACEB18A" w:rsidR="00D173A3" w:rsidRPr="00B87096" w:rsidRDefault="00D173A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7F3149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4834E398" w14:textId="7981CB06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7F3149">
              <w:rPr>
                <w:noProof/>
                <w:lang w:val="se-NO" w:bidi="nb-NO"/>
              </w:rPr>
              <w:t>2</w:t>
            </w:r>
          </w:p>
          <w:p w14:paraId="15900393" w14:textId="21E470DD" w:rsidR="00F56CCC" w:rsidRPr="00B87096" w:rsidRDefault="00F56CCC" w:rsidP="00F56CC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1B8A7FE2" w14:textId="64CDF663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7F3149">
              <w:rPr>
                <w:noProof/>
                <w:lang w:val="se-NO" w:bidi="nb-NO"/>
              </w:rPr>
              <w:t>3</w:t>
            </w:r>
            <w:r w:rsidR="00651127">
              <w:rPr>
                <w:noProof/>
                <w:lang w:eastAsia="nb-NO"/>
              </w:rPr>
              <w:t xml:space="preserve"> </w:t>
            </w:r>
            <w:r w:rsidR="0065112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A928728" wp14:editId="6257FE91">
                      <wp:extent cx="86360" cy="86360"/>
                      <wp:effectExtent l="0" t="0" r="8890" b="8890"/>
                      <wp:docPr id="501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B602FE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Ådåjakbiejvve"/>
              <w:id w:val="211169937"/>
              <w:placeholder>
                <w:docPart w:val="15C0BED882874FB8B6D03E6588BF95BD"/>
              </w:placeholder>
              <w:dropDownList>
                <w:listItem w:value="Velg et element."/>
                <w:listItem w:displayText="Luciabiejvve" w:value="Lucia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88B9502" w14:textId="77777777" w:rsidR="00B95270" w:rsidRDefault="00B95270" w:rsidP="00B95270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Luciabiejvve</w:t>
                </w:r>
              </w:p>
            </w:sdtContent>
          </w:sdt>
          <w:p w14:paraId="50E5D7DF" w14:textId="53CA862E" w:rsidR="00B95270" w:rsidRPr="00B87096" w:rsidRDefault="00B95270" w:rsidP="00B9527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C976C11" w14:textId="2D993F8D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7F3149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78198AC9" w14:textId="59F1E2DA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7F3149">
              <w:rPr>
                <w:noProof/>
                <w:lang w:val="se-NO" w:bidi="nb-NO"/>
              </w:rPr>
              <w:t>5</w:t>
            </w:r>
            <w:r w:rsidR="00C35FE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6EE2D38" w14:textId="2C028FC7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7F3149">
              <w:rPr>
                <w:noProof/>
                <w:lang w:val="se-NO" w:bidi="nb-NO"/>
              </w:rPr>
              <w:t>6</w:t>
            </w:r>
          </w:p>
        </w:tc>
        <w:tc>
          <w:tcPr>
            <w:tcW w:w="2269" w:type="dxa"/>
          </w:tcPr>
          <w:p w14:paraId="6D3BA925" w14:textId="579D1F57" w:rsidR="00D173A3" w:rsidRDefault="00D173A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B95270">
              <w:rPr>
                <w:noProof/>
                <w:color w:val="FF0000"/>
                <w:lang w:val="se-NO"/>
              </w:rPr>
              <w:t>7</w:t>
            </w:r>
          </w:p>
          <w:sdt>
            <w:sdtPr>
              <w:rPr>
                <w:rStyle w:val="merkedagerTegn"/>
              </w:rPr>
              <w:tag w:val="Ådåjakbiejvve"/>
              <w:id w:val="1648472539"/>
              <w:placeholder>
                <w:docPart w:val="92A5417DD53041659BAD8A42F9510303"/>
              </w:placeholder>
              <w:dropDownList>
                <w:listItem w:value="Velg et element."/>
                <w:listItem w:displayText="3. basádisájllek " w:value="3. basádisájllek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5C87B39" w14:textId="77777777" w:rsidR="00364081" w:rsidRDefault="00364081" w:rsidP="0036408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 xml:space="preserve">3. basádisájllek </w:t>
                </w:r>
              </w:p>
            </w:sdtContent>
          </w:sdt>
          <w:p w14:paraId="7A497BE8" w14:textId="5A76AADA" w:rsidR="002F0879" w:rsidRPr="00FD227F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03C64B73" w14:textId="77777777" w:rsidTr="00AD48D8">
        <w:trPr>
          <w:trHeight w:val="1531"/>
        </w:trPr>
        <w:tc>
          <w:tcPr>
            <w:tcW w:w="2267" w:type="dxa"/>
          </w:tcPr>
          <w:p w14:paraId="192C63BA" w14:textId="6E2355E3" w:rsidR="00D173A3" w:rsidRPr="00B87096" w:rsidRDefault="00D173A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7F3149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56FA9D87" w14:textId="2C7A8D43" w:rsidR="00D173A3" w:rsidRPr="00B87096" w:rsidRDefault="007F314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19</w:t>
            </w:r>
            <w:r w:rsidR="00651127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65112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EC27E3B" wp14:editId="667187FB">
                      <wp:extent cx="86360" cy="86360"/>
                      <wp:effectExtent l="0" t="0" r="8890" b="8890"/>
                      <wp:docPr id="501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87E05D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5" w:type="dxa"/>
          </w:tcPr>
          <w:p w14:paraId="602E4E57" w14:textId="0DD0C071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7F3149">
              <w:rPr>
                <w:noProof/>
                <w:lang w:val="se-NO" w:bidi="nb-NO"/>
              </w:rPr>
              <w:t>0</w:t>
            </w:r>
          </w:p>
          <w:p w14:paraId="677A1E68" w14:textId="730A5DB7" w:rsidR="002F0879" w:rsidRPr="00B87096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2ED57DE" w14:textId="14944451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F3149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524073A3" w14:textId="76F20767" w:rsidR="00D173A3" w:rsidRDefault="002C5995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7F3149">
              <w:rPr>
                <w:noProof/>
                <w:lang w:val="se-NO" w:bidi="nb-NO"/>
              </w:rPr>
              <w:t>2</w:t>
            </w:r>
            <w:r w:rsidR="005D1B69"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Ådåjakbiejvve"/>
              <w:id w:val="1272279476"/>
              <w:placeholder>
                <w:docPart w:val="303A1A8F669649A99FC687EEE9EFE4AB"/>
              </w:placeholder>
              <w:dropDownList>
                <w:listItem w:value="Velg et element."/>
                <w:listItem w:displayText="Biejve gerralibme dálven" w:value="Biejve gerralibme dálven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88E9971" w14:textId="77777777" w:rsidR="00364081" w:rsidRDefault="00364081" w:rsidP="0036408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Biejve gerralibme dálven</w:t>
                </w:r>
              </w:p>
            </w:sdtContent>
          </w:sdt>
          <w:p w14:paraId="7650C28D" w14:textId="6FBA1EE7" w:rsidR="00364081" w:rsidRPr="00B87096" w:rsidRDefault="00364081" w:rsidP="0036408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C8923D8" w14:textId="698CD52C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7F3149">
              <w:rPr>
                <w:noProof/>
                <w:lang w:val="se-NO" w:bidi="nb-NO"/>
              </w:rPr>
              <w:t>3</w:t>
            </w:r>
          </w:p>
          <w:p w14:paraId="13449270" w14:textId="64614F93" w:rsidR="002F0879" w:rsidRPr="00B87096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579CC304" w14:textId="15855067" w:rsidR="00D173A3" w:rsidRDefault="002C599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364081">
              <w:rPr>
                <w:noProof/>
                <w:color w:val="FF0000"/>
                <w:lang w:val="se-NO" w:bidi="nb-NO"/>
              </w:rPr>
              <w:t>4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Ådåjakbiejvve"/>
              <w:id w:val="-1109424786"/>
              <w:placeholder>
                <w:docPart w:val="505A09D02DE44656AFDA4C3BD23B3A1D"/>
              </w:placeholder>
              <w:dropDownList>
                <w:listItem w:value="Velg et element."/>
                <w:listItem w:displayText="4. basádisájllek" w:value="4. basádisájllek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66A45C7" w14:textId="24291FBA" w:rsidR="00364081" w:rsidRPr="00364081" w:rsidRDefault="00364081" w:rsidP="0036408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364081">
                  <w:rPr>
                    <w:rStyle w:val="merkedagerTegn"/>
                    <w:noProof w:val="0"/>
                    <w:color w:val="auto"/>
                    <w:sz w:val="16"/>
                  </w:rPr>
                  <w:t>4. basádisájllek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681085393"/>
              <w:placeholder>
                <w:docPart w:val="2E5050A801B84EA9B61E10F6E8252F85"/>
              </w:placeholder>
              <w:dropDownList>
                <w:listItem w:value="Velg et element."/>
                <w:listItem w:displayText="Javllaruohtta" w:value="Javllaruohtt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4369A77" w14:textId="77777777" w:rsidR="00364081" w:rsidRDefault="00364081" w:rsidP="0036408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Javllaruohtta</w:t>
                </w:r>
              </w:p>
            </w:sdtContent>
          </w:sdt>
          <w:p w14:paraId="48B285DD" w14:textId="20C2BA4F" w:rsidR="00A95692" w:rsidRPr="00E96ECA" w:rsidRDefault="00A95692" w:rsidP="00A9569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4FB09F94" w14:textId="77777777" w:rsidTr="00AD48D8">
        <w:trPr>
          <w:trHeight w:val="1531"/>
        </w:trPr>
        <w:tc>
          <w:tcPr>
            <w:tcW w:w="2267" w:type="dxa"/>
          </w:tcPr>
          <w:p w14:paraId="5DAE44CA" w14:textId="19DF02EB" w:rsidR="00D173A3" w:rsidRDefault="00D173A3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6A4816">
              <w:rPr>
                <w:noProof/>
                <w:color w:val="FF0000"/>
                <w:lang w:val="se-NO" w:bidi="nb-NO"/>
              </w:rPr>
              <w:t>2</w:t>
            </w:r>
            <w:r w:rsidR="007F3149">
              <w:rPr>
                <w:noProof/>
                <w:color w:val="FF0000"/>
                <w:lang w:val="se-NO" w:bidi="nb-NO"/>
              </w:rPr>
              <w:t>5</w:t>
            </w:r>
          </w:p>
          <w:sdt>
            <w:sdtPr>
              <w:rPr>
                <w:rStyle w:val="merkedagerTegn"/>
              </w:rPr>
              <w:tag w:val="Ådåjakbiejvve"/>
              <w:id w:val="1594971364"/>
              <w:placeholder>
                <w:docPart w:val="08E5153901B24C46934A72D9097D634B"/>
              </w:placeholder>
              <w:dropDownList>
                <w:listItem w:value="Velg et element."/>
                <w:listItem w:displayText="Javllabiejvve" w:value="Javllabiejvve"/>
                <w:listItem w:displayText=" " w:value=""/>
              </w:dropDownList>
            </w:sdtPr>
            <w:sdtEndPr>
              <w:rPr>
                <w:rStyle w:val="Standardskriftforavsnitt"/>
              </w:rPr>
            </w:sdtEndPr>
            <w:sdtContent>
              <w:p w14:paraId="697233ED" w14:textId="77777777" w:rsidR="00364081" w:rsidRDefault="00364081" w:rsidP="0036408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Javllabiejvve</w:t>
                </w:r>
              </w:p>
            </w:sdtContent>
          </w:sdt>
          <w:p w14:paraId="69493E49" w14:textId="1994C639" w:rsidR="00A95692" w:rsidRPr="00B87096" w:rsidRDefault="00A95692" w:rsidP="00A9569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ED1BAB0" w14:textId="0E05E66D" w:rsidR="00D173A3" w:rsidRPr="00930263" w:rsidRDefault="00D173A3" w:rsidP="00841285">
            <w:pPr>
              <w:pStyle w:val="Datoer"/>
              <w:rPr>
                <w:noProof/>
                <w:color w:val="FF0000"/>
                <w:lang w:bidi="nb-NO"/>
              </w:rPr>
            </w:pPr>
            <w:r w:rsidRPr="00930263">
              <w:rPr>
                <w:noProof/>
                <w:color w:val="FF0000"/>
                <w:lang w:val="se-NO" w:bidi="nb-NO"/>
              </w:rPr>
              <w:t>2</w:t>
            </w:r>
            <w:r w:rsidR="007F3149" w:rsidRPr="00930263">
              <w:rPr>
                <w:noProof/>
                <w:color w:val="FF0000"/>
                <w:lang w:val="se-NO" w:bidi="nb-NO"/>
              </w:rPr>
              <w:t>6</w:t>
            </w:r>
            <w:r w:rsidRPr="00930263">
              <w:rPr>
                <w:noProof/>
                <w:color w:val="FF0000"/>
                <w:lang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Ådåjakbiejvve"/>
              <w:id w:val="-1098720294"/>
              <w:placeholder>
                <w:docPart w:val="0D2AB23B388847B58B674104A813EF80"/>
              </w:placeholder>
              <w:dropDownList>
                <w:listItem w:value="Velg et element."/>
                <w:listItem w:displayText="Maŋep javllabiejvve" w:value="Maŋep javlla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50AAD27" w14:textId="77777777" w:rsidR="00364081" w:rsidRDefault="00364081" w:rsidP="0036408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Maŋep javllabiejvve</w:t>
                </w:r>
              </w:p>
            </w:sdtContent>
          </w:sdt>
          <w:p w14:paraId="39E7699C" w14:textId="7B852B0E" w:rsidR="00364081" w:rsidRPr="00B87096" w:rsidRDefault="00364081" w:rsidP="0036408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7DCB5F82" w14:textId="60C89420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F3149">
              <w:rPr>
                <w:noProof/>
                <w:lang w:val="se-NO" w:bidi="nb-NO"/>
              </w:rPr>
              <w:t>7</w:t>
            </w:r>
            <w:r w:rsidR="00651127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65112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C3EEBAD" wp14:editId="24E42E15">
                      <wp:extent cx="86360" cy="86360"/>
                      <wp:effectExtent l="0" t="0" r="27940" b="27940"/>
                      <wp:docPr id="502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1883A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E1BF642" w14:textId="1B87D8CC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F3149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11C341E2" w14:textId="1AB96A68" w:rsidR="00D173A3" w:rsidRPr="00B87096" w:rsidRDefault="007F314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  <w:r w:rsidR="003B60B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800D43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55303BBC" w14:textId="064BA34D" w:rsidR="00D173A3" w:rsidRDefault="00D173A3" w:rsidP="00841285">
            <w:pPr>
              <w:pStyle w:val="Datoer"/>
              <w:rPr>
                <w:noProof/>
                <w:lang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2C5995">
              <w:rPr>
                <w:noProof/>
                <w:lang w:bidi="nb-NO"/>
              </w:rPr>
              <w:t>3</w:t>
            </w:r>
            <w:r w:rsidR="007F3149">
              <w:rPr>
                <w:noProof/>
                <w:lang w:bidi="nb-NO"/>
              </w:rPr>
              <w:t>0</w:t>
            </w:r>
          </w:p>
          <w:p w14:paraId="0AC330FB" w14:textId="43509CE7" w:rsidR="002F0879" w:rsidRPr="00B87096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48633CD4" w14:textId="77777777" w:rsidR="00364081" w:rsidRDefault="0036408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  <w:r>
              <w:rPr>
                <w:noProof/>
                <w:color w:val="FF0000"/>
                <w:lang w:bidi="nb-NO"/>
              </w:rPr>
              <w:t>31</w:t>
            </w:r>
          </w:p>
          <w:sdt>
            <w:sdtPr>
              <w:rPr>
                <w:rStyle w:val="merkedagerTegn"/>
              </w:rPr>
              <w:tag w:val="Ådåjakbiejvve"/>
              <w:id w:val="-191380177"/>
              <w:placeholder>
                <w:docPart w:val="1D4551BED8C648788174CC06B9306747"/>
              </w:placeholder>
              <w:dropDownList>
                <w:listItem w:value="Velg et element."/>
                <w:listItem w:displayText="Ådåjakruohtta" w:value="Ådåjakruohtt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A11AA22" w14:textId="77777777" w:rsidR="00364081" w:rsidRDefault="00364081" w:rsidP="0036408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Ådåjakruohtta</w:t>
                </w:r>
              </w:p>
            </w:sdtContent>
          </w:sdt>
          <w:p w14:paraId="7D3AB14C" w14:textId="06A022C9" w:rsidR="00D173A3" w:rsidRPr="0055129C" w:rsidRDefault="00D173A3" w:rsidP="0036408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IF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=F10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0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instrText xml:space="preserve"> = 0,""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IF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=F10 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27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instrText xml:space="preserve">  &lt;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DocVariable MonthEnd \@ d 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31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instrText xml:space="preserve"> 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=F10+1 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28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instrText xml:space="preserve"> "" 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28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fldChar w:fldCharType="end"/>
            </w:r>
            <w:r>
              <w:rPr>
                <w:lang w:bidi="nb-NO"/>
              </w:rPr>
              <w:tab/>
            </w:r>
          </w:p>
        </w:tc>
      </w:tr>
    </w:tbl>
    <w:p w14:paraId="3BF12E33" w14:textId="77777777" w:rsidR="00E053DB" w:rsidRPr="00E053DB" w:rsidRDefault="00E053DB" w:rsidP="00A1203B">
      <w:pPr>
        <w:rPr>
          <w:lang w:val="se-NO"/>
        </w:rPr>
      </w:pPr>
    </w:p>
    <w:sectPr w:rsidR="00E053DB" w:rsidRPr="00E053DB" w:rsidSect="006F5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23811" w:code="8"/>
      <w:pgMar w:top="720" w:right="567" w:bottom="720" w:left="567" w:header="578" w:footer="57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B2D3" w14:textId="77777777" w:rsidR="00A66595" w:rsidRDefault="00A66595">
      <w:pPr>
        <w:spacing w:before="0" w:after="0"/>
      </w:pPr>
      <w:r>
        <w:separator/>
      </w:r>
    </w:p>
  </w:endnote>
  <w:endnote w:type="continuationSeparator" w:id="0">
    <w:p w14:paraId="663ED882" w14:textId="77777777" w:rsidR="00A66595" w:rsidRDefault="00A665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308F" w14:textId="77777777" w:rsidR="001F75A1" w:rsidRDefault="001F75A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625A" w14:textId="77777777" w:rsidR="001F75A1" w:rsidRDefault="001F75A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28FF" w14:textId="77777777" w:rsidR="001F75A1" w:rsidRDefault="001F75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54A8" w14:textId="77777777" w:rsidR="00A66595" w:rsidRDefault="00A66595">
      <w:pPr>
        <w:spacing w:before="0" w:after="0"/>
      </w:pPr>
      <w:r>
        <w:separator/>
      </w:r>
    </w:p>
  </w:footnote>
  <w:footnote w:type="continuationSeparator" w:id="0">
    <w:p w14:paraId="4C0E97A5" w14:textId="77777777" w:rsidR="00A66595" w:rsidRDefault="00A665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2B81" w14:textId="77777777" w:rsidR="001F75A1" w:rsidRDefault="001F75A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B81C" w14:textId="77777777" w:rsidR="001F75A1" w:rsidRDefault="001F75A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88CD" w14:textId="60808107" w:rsidR="00932F70" w:rsidRDefault="001F75A1" w:rsidP="00EE41C9">
    <w:pPr>
      <w:pStyle w:val="Topptekst"/>
      <w:tabs>
        <w:tab w:val="left" w:pos="518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CE2C9D4" wp14:editId="659B2194">
          <wp:simplePos x="0" y="0"/>
          <wp:positionH relativeFrom="column">
            <wp:posOffset>-347236</wp:posOffset>
          </wp:positionH>
          <wp:positionV relativeFrom="paragraph">
            <wp:posOffset>-204470</wp:posOffset>
          </wp:positionV>
          <wp:extent cx="10592272" cy="14979035"/>
          <wp:effectExtent l="0" t="0" r="0" b="0"/>
          <wp:wrapNone/>
          <wp:docPr id="39" name="Bilde 39" descr="Et bilde som inneholder tekst, plante, blom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Bilde 39" descr="Et bilde som inneholder tekst, plante, blom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2272" cy="1497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1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9405669">
    <w:abstractNumId w:val="9"/>
  </w:num>
  <w:num w:numId="2" w16cid:durableId="1630280840">
    <w:abstractNumId w:val="7"/>
  </w:num>
  <w:num w:numId="3" w16cid:durableId="2097052355">
    <w:abstractNumId w:val="6"/>
  </w:num>
  <w:num w:numId="4" w16cid:durableId="334262806">
    <w:abstractNumId w:val="5"/>
  </w:num>
  <w:num w:numId="5" w16cid:durableId="837306049">
    <w:abstractNumId w:val="4"/>
  </w:num>
  <w:num w:numId="6" w16cid:durableId="926231464">
    <w:abstractNumId w:val="8"/>
  </w:num>
  <w:num w:numId="7" w16cid:durableId="2046560890">
    <w:abstractNumId w:val="3"/>
  </w:num>
  <w:num w:numId="8" w16cid:durableId="1404836305">
    <w:abstractNumId w:val="2"/>
  </w:num>
  <w:num w:numId="9" w16cid:durableId="168721177">
    <w:abstractNumId w:val="1"/>
  </w:num>
  <w:num w:numId="10" w16cid:durableId="169785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0"/>
    <w:docVar w:name="MonthStart" w:val="01.02.2020"/>
    <w:docVar w:name="ShowDynamicGuides" w:val="1"/>
    <w:docVar w:name="ShowMarginGuides" w:val="0"/>
    <w:docVar w:name="ShowOutlines" w:val="0"/>
    <w:docVar w:name="ShowStaticGuides" w:val="0"/>
  </w:docVars>
  <w:rsids>
    <w:rsidRoot w:val="00BA658C"/>
    <w:rsid w:val="000029E4"/>
    <w:rsid w:val="00004131"/>
    <w:rsid w:val="00004451"/>
    <w:rsid w:val="00012E52"/>
    <w:rsid w:val="00015040"/>
    <w:rsid w:val="00017690"/>
    <w:rsid w:val="00023159"/>
    <w:rsid w:val="00023A90"/>
    <w:rsid w:val="000276F5"/>
    <w:rsid w:val="000304D1"/>
    <w:rsid w:val="00030666"/>
    <w:rsid w:val="000321F4"/>
    <w:rsid w:val="000324F9"/>
    <w:rsid w:val="00032FCA"/>
    <w:rsid w:val="00035885"/>
    <w:rsid w:val="00035A07"/>
    <w:rsid w:val="00036366"/>
    <w:rsid w:val="00037F41"/>
    <w:rsid w:val="00040D0C"/>
    <w:rsid w:val="00040E47"/>
    <w:rsid w:val="000413AD"/>
    <w:rsid w:val="00047424"/>
    <w:rsid w:val="00051933"/>
    <w:rsid w:val="000534A6"/>
    <w:rsid w:val="00053BA7"/>
    <w:rsid w:val="00054FDD"/>
    <w:rsid w:val="000567B4"/>
    <w:rsid w:val="000604E2"/>
    <w:rsid w:val="000627CE"/>
    <w:rsid w:val="000632DF"/>
    <w:rsid w:val="00066864"/>
    <w:rsid w:val="00066F3E"/>
    <w:rsid w:val="00070024"/>
    <w:rsid w:val="000704E7"/>
    <w:rsid w:val="00071518"/>
    <w:rsid w:val="000723CA"/>
    <w:rsid w:val="000749A2"/>
    <w:rsid w:val="000766A1"/>
    <w:rsid w:val="00080438"/>
    <w:rsid w:val="0008061A"/>
    <w:rsid w:val="0008083A"/>
    <w:rsid w:val="00080C18"/>
    <w:rsid w:val="00081F8E"/>
    <w:rsid w:val="00083832"/>
    <w:rsid w:val="00086BA4"/>
    <w:rsid w:val="0008710B"/>
    <w:rsid w:val="000874B4"/>
    <w:rsid w:val="000875B4"/>
    <w:rsid w:val="0008796A"/>
    <w:rsid w:val="000919E1"/>
    <w:rsid w:val="00091F6A"/>
    <w:rsid w:val="00094281"/>
    <w:rsid w:val="0009567A"/>
    <w:rsid w:val="000A2EAF"/>
    <w:rsid w:val="000A5E80"/>
    <w:rsid w:val="000A7870"/>
    <w:rsid w:val="000B3BA0"/>
    <w:rsid w:val="000B5B44"/>
    <w:rsid w:val="000C18E1"/>
    <w:rsid w:val="000C2E55"/>
    <w:rsid w:val="000C3999"/>
    <w:rsid w:val="000C3ED5"/>
    <w:rsid w:val="000D22F5"/>
    <w:rsid w:val="000D2BA5"/>
    <w:rsid w:val="000F0783"/>
    <w:rsid w:val="000F0926"/>
    <w:rsid w:val="000F3313"/>
    <w:rsid w:val="000F6150"/>
    <w:rsid w:val="00100E53"/>
    <w:rsid w:val="001017F0"/>
    <w:rsid w:val="0010220D"/>
    <w:rsid w:val="00104BE2"/>
    <w:rsid w:val="00112D10"/>
    <w:rsid w:val="00112DC5"/>
    <w:rsid w:val="00113756"/>
    <w:rsid w:val="00114098"/>
    <w:rsid w:val="001208F3"/>
    <w:rsid w:val="00124ADC"/>
    <w:rsid w:val="0012597B"/>
    <w:rsid w:val="001267B7"/>
    <w:rsid w:val="00133C78"/>
    <w:rsid w:val="00133E5D"/>
    <w:rsid w:val="00145F8E"/>
    <w:rsid w:val="0014692D"/>
    <w:rsid w:val="001471B8"/>
    <w:rsid w:val="0015325A"/>
    <w:rsid w:val="00156AA2"/>
    <w:rsid w:val="00164CE6"/>
    <w:rsid w:val="00170255"/>
    <w:rsid w:val="00180AB8"/>
    <w:rsid w:val="00182319"/>
    <w:rsid w:val="001855B1"/>
    <w:rsid w:val="00185C1B"/>
    <w:rsid w:val="001919DA"/>
    <w:rsid w:val="00193E15"/>
    <w:rsid w:val="001946AE"/>
    <w:rsid w:val="0019602A"/>
    <w:rsid w:val="001963D7"/>
    <w:rsid w:val="00196D0F"/>
    <w:rsid w:val="00197A8F"/>
    <w:rsid w:val="001A3C6F"/>
    <w:rsid w:val="001A538E"/>
    <w:rsid w:val="001A53B2"/>
    <w:rsid w:val="001A6A89"/>
    <w:rsid w:val="001A7B98"/>
    <w:rsid w:val="001B1CD3"/>
    <w:rsid w:val="001B4D07"/>
    <w:rsid w:val="001B75C2"/>
    <w:rsid w:val="001C0A88"/>
    <w:rsid w:val="001C198F"/>
    <w:rsid w:val="001C1E53"/>
    <w:rsid w:val="001C2695"/>
    <w:rsid w:val="001C3CE7"/>
    <w:rsid w:val="001C3DA4"/>
    <w:rsid w:val="001D2583"/>
    <w:rsid w:val="001E0425"/>
    <w:rsid w:val="001E0F67"/>
    <w:rsid w:val="001E1445"/>
    <w:rsid w:val="001E2A91"/>
    <w:rsid w:val="001E562D"/>
    <w:rsid w:val="001E6011"/>
    <w:rsid w:val="001E766B"/>
    <w:rsid w:val="001E77B1"/>
    <w:rsid w:val="001F2D11"/>
    <w:rsid w:val="001F4744"/>
    <w:rsid w:val="001F4AD7"/>
    <w:rsid w:val="001F54CE"/>
    <w:rsid w:val="001F5581"/>
    <w:rsid w:val="001F646E"/>
    <w:rsid w:val="001F6CFE"/>
    <w:rsid w:val="001F75A1"/>
    <w:rsid w:val="002010DA"/>
    <w:rsid w:val="00211ECC"/>
    <w:rsid w:val="0021459E"/>
    <w:rsid w:val="00215385"/>
    <w:rsid w:val="00215C5D"/>
    <w:rsid w:val="00216DBB"/>
    <w:rsid w:val="0021743B"/>
    <w:rsid w:val="0022020B"/>
    <w:rsid w:val="00225C58"/>
    <w:rsid w:val="002265D2"/>
    <w:rsid w:val="0022762D"/>
    <w:rsid w:val="002365F4"/>
    <w:rsid w:val="00240296"/>
    <w:rsid w:val="0024097C"/>
    <w:rsid w:val="00243A00"/>
    <w:rsid w:val="00244418"/>
    <w:rsid w:val="00244CEE"/>
    <w:rsid w:val="002465EB"/>
    <w:rsid w:val="002509C5"/>
    <w:rsid w:val="00251CD7"/>
    <w:rsid w:val="002560F3"/>
    <w:rsid w:val="00256A21"/>
    <w:rsid w:val="0025748C"/>
    <w:rsid w:val="002616C8"/>
    <w:rsid w:val="00262E98"/>
    <w:rsid w:val="00266CBD"/>
    <w:rsid w:val="00270396"/>
    <w:rsid w:val="00270D3E"/>
    <w:rsid w:val="00272D48"/>
    <w:rsid w:val="00275080"/>
    <w:rsid w:val="00276F6B"/>
    <w:rsid w:val="00277272"/>
    <w:rsid w:val="00281798"/>
    <w:rsid w:val="00281A6A"/>
    <w:rsid w:val="0028300B"/>
    <w:rsid w:val="0028569E"/>
    <w:rsid w:val="0029215F"/>
    <w:rsid w:val="0029443B"/>
    <w:rsid w:val="00294CDB"/>
    <w:rsid w:val="00295EDC"/>
    <w:rsid w:val="002A0CE6"/>
    <w:rsid w:val="002A40AA"/>
    <w:rsid w:val="002A4BD2"/>
    <w:rsid w:val="002A51E7"/>
    <w:rsid w:val="002A5E8E"/>
    <w:rsid w:val="002A62C1"/>
    <w:rsid w:val="002A7CB4"/>
    <w:rsid w:val="002B2E46"/>
    <w:rsid w:val="002B3FD7"/>
    <w:rsid w:val="002B632D"/>
    <w:rsid w:val="002B784A"/>
    <w:rsid w:val="002C2B00"/>
    <w:rsid w:val="002C394F"/>
    <w:rsid w:val="002C4A01"/>
    <w:rsid w:val="002C5995"/>
    <w:rsid w:val="002D18DF"/>
    <w:rsid w:val="002D3B52"/>
    <w:rsid w:val="002D5D55"/>
    <w:rsid w:val="002E02FF"/>
    <w:rsid w:val="002E0F31"/>
    <w:rsid w:val="002E12B2"/>
    <w:rsid w:val="002E1E22"/>
    <w:rsid w:val="002E244C"/>
    <w:rsid w:val="002E2F24"/>
    <w:rsid w:val="002E576C"/>
    <w:rsid w:val="002E661E"/>
    <w:rsid w:val="002E6B04"/>
    <w:rsid w:val="002E73D2"/>
    <w:rsid w:val="002F0879"/>
    <w:rsid w:val="002F7032"/>
    <w:rsid w:val="002F74AC"/>
    <w:rsid w:val="00301CF2"/>
    <w:rsid w:val="00305DBC"/>
    <w:rsid w:val="00306244"/>
    <w:rsid w:val="003073BF"/>
    <w:rsid w:val="0031140F"/>
    <w:rsid w:val="00314894"/>
    <w:rsid w:val="00315DC8"/>
    <w:rsid w:val="003167EC"/>
    <w:rsid w:val="00316D47"/>
    <w:rsid w:val="0032006B"/>
    <w:rsid w:val="00320970"/>
    <w:rsid w:val="00321F71"/>
    <w:rsid w:val="00326F29"/>
    <w:rsid w:val="00330D0E"/>
    <w:rsid w:val="0033441A"/>
    <w:rsid w:val="0033468C"/>
    <w:rsid w:val="003358CF"/>
    <w:rsid w:val="003429C4"/>
    <w:rsid w:val="003431CC"/>
    <w:rsid w:val="00345107"/>
    <w:rsid w:val="00345AA2"/>
    <w:rsid w:val="00355819"/>
    <w:rsid w:val="0036156F"/>
    <w:rsid w:val="003634C1"/>
    <w:rsid w:val="00364081"/>
    <w:rsid w:val="00364197"/>
    <w:rsid w:val="0036729E"/>
    <w:rsid w:val="00367F19"/>
    <w:rsid w:val="00370BA2"/>
    <w:rsid w:val="00371FFB"/>
    <w:rsid w:val="00374D8A"/>
    <w:rsid w:val="00375B27"/>
    <w:rsid w:val="00375DBB"/>
    <w:rsid w:val="0037702F"/>
    <w:rsid w:val="00380CDD"/>
    <w:rsid w:val="0038500A"/>
    <w:rsid w:val="00391722"/>
    <w:rsid w:val="00392FB8"/>
    <w:rsid w:val="00394160"/>
    <w:rsid w:val="00394BB0"/>
    <w:rsid w:val="0039568D"/>
    <w:rsid w:val="0039586F"/>
    <w:rsid w:val="0039724D"/>
    <w:rsid w:val="00397896"/>
    <w:rsid w:val="00397FED"/>
    <w:rsid w:val="003A1C5F"/>
    <w:rsid w:val="003A382D"/>
    <w:rsid w:val="003A4412"/>
    <w:rsid w:val="003B1E4F"/>
    <w:rsid w:val="003B224C"/>
    <w:rsid w:val="003B57C9"/>
    <w:rsid w:val="003B60BE"/>
    <w:rsid w:val="003B7852"/>
    <w:rsid w:val="003C1917"/>
    <w:rsid w:val="003C2CBB"/>
    <w:rsid w:val="003C3F1B"/>
    <w:rsid w:val="003C6891"/>
    <w:rsid w:val="003D4AAB"/>
    <w:rsid w:val="003E5232"/>
    <w:rsid w:val="003E67BB"/>
    <w:rsid w:val="003F37D4"/>
    <w:rsid w:val="00402787"/>
    <w:rsid w:val="00403170"/>
    <w:rsid w:val="00404297"/>
    <w:rsid w:val="00404466"/>
    <w:rsid w:val="0040650E"/>
    <w:rsid w:val="00410C32"/>
    <w:rsid w:val="00410EE8"/>
    <w:rsid w:val="00411EAD"/>
    <w:rsid w:val="00412009"/>
    <w:rsid w:val="0041209B"/>
    <w:rsid w:val="00412651"/>
    <w:rsid w:val="0042534C"/>
    <w:rsid w:val="00425446"/>
    <w:rsid w:val="00425CB6"/>
    <w:rsid w:val="00425EBF"/>
    <w:rsid w:val="00433C9C"/>
    <w:rsid w:val="00434DAC"/>
    <w:rsid w:val="00437B3C"/>
    <w:rsid w:val="00442008"/>
    <w:rsid w:val="0044323D"/>
    <w:rsid w:val="00443605"/>
    <w:rsid w:val="00443CFB"/>
    <w:rsid w:val="00444EAB"/>
    <w:rsid w:val="004464CF"/>
    <w:rsid w:val="00447964"/>
    <w:rsid w:val="00450B00"/>
    <w:rsid w:val="00452696"/>
    <w:rsid w:val="00453419"/>
    <w:rsid w:val="00454135"/>
    <w:rsid w:val="0045553C"/>
    <w:rsid w:val="00464700"/>
    <w:rsid w:val="00464730"/>
    <w:rsid w:val="00464E12"/>
    <w:rsid w:val="0046625F"/>
    <w:rsid w:val="004662ED"/>
    <w:rsid w:val="00476C4E"/>
    <w:rsid w:val="00476DBE"/>
    <w:rsid w:val="0047743D"/>
    <w:rsid w:val="004810E1"/>
    <w:rsid w:val="004811A7"/>
    <w:rsid w:val="0048279F"/>
    <w:rsid w:val="00482D06"/>
    <w:rsid w:val="00484923"/>
    <w:rsid w:val="00486680"/>
    <w:rsid w:val="004930EE"/>
    <w:rsid w:val="00494449"/>
    <w:rsid w:val="004A21F6"/>
    <w:rsid w:val="004A24CB"/>
    <w:rsid w:val="004A5A33"/>
    <w:rsid w:val="004B2939"/>
    <w:rsid w:val="004B3A7B"/>
    <w:rsid w:val="004C1680"/>
    <w:rsid w:val="004C39F8"/>
    <w:rsid w:val="004C5C76"/>
    <w:rsid w:val="004D0729"/>
    <w:rsid w:val="004D1F55"/>
    <w:rsid w:val="004D2E00"/>
    <w:rsid w:val="004D3107"/>
    <w:rsid w:val="004D3A61"/>
    <w:rsid w:val="004D4AF8"/>
    <w:rsid w:val="004D4B86"/>
    <w:rsid w:val="004D60B3"/>
    <w:rsid w:val="004D7A24"/>
    <w:rsid w:val="004E010B"/>
    <w:rsid w:val="004E0CD0"/>
    <w:rsid w:val="004E23B5"/>
    <w:rsid w:val="004F0CEC"/>
    <w:rsid w:val="004F61C6"/>
    <w:rsid w:val="004F7A7C"/>
    <w:rsid w:val="00500B45"/>
    <w:rsid w:val="00507465"/>
    <w:rsid w:val="0051036C"/>
    <w:rsid w:val="00510434"/>
    <w:rsid w:val="0051240B"/>
    <w:rsid w:val="00513EB6"/>
    <w:rsid w:val="005149DD"/>
    <w:rsid w:val="00514FAA"/>
    <w:rsid w:val="00515875"/>
    <w:rsid w:val="0054246B"/>
    <w:rsid w:val="00543046"/>
    <w:rsid w:val="00545D31"/>
    <w:rsid w:val="005475ED"/>
    <w:rsid w:val="005504AF"/>
    <w:rsid w:val="0055129C"/>
    <w:rsid w:val="00551DEF"/>
    <w:rsid w:val="00557721"/>
    <w:rsid w:val="00560D41"/>
    <w:rsid w:val="00562485"/>
    <w:rsid w:val="00562BED"/>
    <w:rsid w:val="00571EBD"/>
    <w:rsid w:val="00572FE4"/>
    <w:rsid w:val="00574E05"/>
    <w:rsid w:val="0057587F"/>
    <w:rsid w:val="005758F8"/>
    <w:rsid w:val="00575983"/>
    <w:rsid w:val="00575B4B"/>
    <w:rsid w:val="005769C3"/>
    <w:rsid w:val="0057752C"/>
    <w:rsid w:val="00577535"/>
    <w:rsid w:val="005828D6"/>
    <w:rsid w:val="00582DEC"/>
    <w:rsid w:val="005842FA"/>
    <w:rsid w:val="00585A57"/>
    <w:rsid w:val="00587B68"/>
    <w:rsid w:val="00594AC4"/>
    <w:rsid w:val="005A3C3D"/>
    <w:rsid w:val="005A4F20"/>
    <w:rsid w:val="005A4FF4"/>
    <w:rsid w:val="005B0A4B"/>
    <w:rsid w:val="005B0C48"/>
    <w:rsid w:val="005B5172"/>
    <w:rsid w:val="005B593F"/>
    <w:rsid w:val="005B7DDF"/>
    <w:rsid w:val="005C5436"/>
    <w:rsid w:val="005C5639"/>
    <w:rsid w:val="005C575D"/>
    <w:rsid w:val="005D1B4E"/>
    <w:rsid w:val="005D1B69"/>
    <w:rsid w:val="005D264D"/>
    <w:rsid w:val="005D2E37"/>
    <w:rsid w:val="005D3353"/>
    <w:rsid w:val="005D6F1E"/>
    <w:rsid w:val="005E12E2"/>
    <w:rsid w:val="005E1537"/>
    <w:rsid w:val="005E20CB"/>
    <w:rsid w:val="005E220E"/>
    <w:rsid w:val="005E309F"/>
    <w:rsid w:val="005E30FC"/>
    <w:rsid w:val="005E4D20"/>
    <w:rsid w:val="005E6D8F"/>
    <w:rsid w:val="005E7F80"/>
    <w:rsid w:val="005F39E9"/>
    <w:rsid w:val="00601CA0"/>
    <w:rsid w:val="00603652"/>
    <w:rsid w:val="0060603B"/>
    <w:rsid w:val="00606DF1"/>
    <w:rsid w:val="0061000E"/>
    <w:rsid w:val="00612EC8"/>
    <w:rsid w:val="0062650C"/>
    <w:rsid w:val="006318A7"/>
    <w:rsid w:val="00633C3E"/>
    <w:rsid w:val="006357B6"/>
    <w:rsid w:val="00640A8A"/>
    <w:rsid w:val="00640FB9"/>
    <w:rsid w:val="00641343"/>
    <w:rsid w:val="00641AA6"/>
    <w:rsid w:val="00643701"/>
    <w:rsid w:val="00644681"/>
    <w:rsid w:val="00645512"/>
    <w:rsid w:val="006464D3"/>
    <w:rsid w:val="0064681C"/>
    <w:rsid w:val="00651127"/>
    <w:rsid w:val="00651A44"/>
    <w:rsid w:val="00654629"/>
    <w:rsid w:val="0065481B"/>
    <w:rsid w:val="006623B3"/>
    <w:rsid w:val="00663690"/>
    <w:rsid w:val="006642A7"/>
    <w:rsid w:val="00664892"/>
    <w:rsid w:val="00667518"/>
    <w:rsid w:val="006678D8"/>
    <w:rsid w:val="00667F67"/>
    <w:rsid w:val="0067028C"/>
    <w:rsid w:val="00670565"/>
    <w:rsid w:val="006706D3"/>
    <w:rsid w:val="00675265"/>
    <w:rsid w:val="006755D8"/>
    <w:rsid w:val="006817E4"/>
    <w:rsid w:val="0068195E"/>
    <w:rsid w:val="0068639B"/>
    <w:rsid w:val="0068679B"/>
    <w:rsid w:val="00693C78"/>
    <w:rsid w:val="0069422C"/>
    <w:rsid w:val="00695D01"/>
    <w:rsid w:val="00697D23"/>
    <w:rsid w:val="006A0D1B"/>
    <w:rsid w:val="006A1044"/>
    <w:rsid w:val="006A4816"/>
    <w:rsid w:val="006A4C65"/>
    <w:rsid w:val="006A774E"/>
    <w:rsid w:val="006B0B5E"/>
    <w:rsid w:val="006B25D6"/>
    <w:rsid w:val="006B3040"/>
    <w:rsid w:val="006B505C"/>
    <w:rsid w:val="006B601D"/>
    <w:rsid w:val="006C065C"/>
    <w:rsid w:val="006C1BCD"/>
    <w:rsid w:val="006C3DC4"/>
    <w:rsid w:val="006C4FAB"/>
    <w:rsid w:val="006C5821"/>
    <w:rsid w:val="006D0913"/>
    <w:rsid w:val="006D1901"/>
    <w:rsid w:val="006D6444"/>
    <w:rsid w:val="006D70A9"/>
    <w:rsid w:val="006E10D8"/>
    <w:rsid w:val="006E12B0"/>
    <w:rsid w:val="006E18E0"/>
    <w:rsid w:val="006E2503"/>
    <w:rsid w:val="006E2EEC"/>
    <w:rsid w:val="006E49D3"/>
    <w:rsid w:val="006E4AFE"/>
    <w:rsid w:val="006E5A50"/>
    <w:rsid w:val="006E620F"/>
    <w:rsid w:val="006F0D51"/>
    <w:rsid w:val="006F4EBA"/>
    <w:rsid w:val="006F5223"/>
    <w:rsid w:val="0070036F"/>
    <w:rsid w:val="007013DA"/>
    <w:rsid w:val="007019D5"/>
    <w:rsid w:val="00701B8C"/>
    <w:rsid w:val="00703120"/>
    <w:rsid w:val="0070561A"/>
    <w:rsid w:val="00712488"/>
    <w:rsid w:val="00715298"/>
    <w:rsid w:val="0071725C"/>
    <w:rsid w:val="00725B59"/>
    <w:rsid w:val="00726792"/>
    <w:rsid w:val="00731A5E"/>
    <w:rsid w:val="00732476"/>
    <w:rsid w:val="00732BBF"/>
    <w:rsid w:val="007330A2"/>
    <w:rsid w:val="00733E26"/>
    <w:rsid w:val="007412FE"/>
    <w:rsid w:val="0074217F"/>
    <w:rsid w:val="007426A9"/>
    <w:rsid w:val="007465C9"/>
    <w:rsid w:val="00750231"/>
    <w:rsid w:val="00751732"/>
    <w:rsid w:val="00753968"/>
    <w:rsid w:val="007570AA"/>
    <w:rsid w:val="00757438"/>
    <w:rsid w:val="00760CC2"/>
    <w:rsid w:val="007628F5"/>
    <w:rsid w:val="00764DCF"/>
    <w:rsid w:val="00766C5C"/>
    <w:rsid w:val="007755C1"/>
    <w:rsid w:val="00781433"/>
    <w:rsid w:val="00782ADF"/>
    <w:rsid w:val="00783407"/>
    <w:rsid w:val="00786AF9"/>
    <w:rsid w:val="0079473C"/>
    <w:rsid w:val="00795ED4"/>
    <w:rsid w:val="007A0C31"/>
    <w:rsid w:val="007A3A69"/>
    <w:rsid w:val="007A3FBB"/>
    <w:rsid w:val="007A4411"/>
    <w:rsid w:val="007A4745"/>
    <w:rsid w:val="007A5253"/>
    <w:rsid w:val="007A6FD1"/>
    <w:rsid w:val="007B029E"/>
    <w:rsid w:val="007B592F"/>
    <w:rsid w:val="007B7D87"/>
    <w:rsid w:val="007C1EF5"/>
    <w:rsid w:val="007D0ECB"/>
    <w:rsid w:val="007D25AA"/>
    <w:rsid w:val="007D31CA"/>
    <w:rsid w:val="007D5942"/>
    <w:rsid w:val="007D768A"/>
    <w:rsid w:val="007E1259"/>
    <w:rsid w:val="007E4301"/>
    <w:rsid w:val="007E472E"/>
    <w:rsid w:val="007E5F52"/>
    <w:rsid w:val="007E6693"/>
    <w:rsid w:val="007E72FD"/>
    <w:rsid w:val="007F3149"/>
    <w:rsid w:val="007F494D"/>
    <w:rsid w:val="007F4C27"/>
    <w:rsid w:val="007F60E8"/>
    <w:rsid w:val="008002DF"/>
    <w:rsid w:val="00800692"/>
    <w:rsid w:val="00800D43"/>
    <w:rsid w:val="0080107F"/>
    <w:rsid w:val="008054CA"/>
    <w:rsid w:val="0081075E"/>
    <w:rsid w:val="00811ECB"/>
    <w:rsid w:val="00812161"/>
    <w:rsid w:val="0081356A"/>
    <w:rsid w:val="00813F91"/>
    <w:rsid w:val="00815601"/>
    <w:rsid w:val="00816073"/>
    <w:rsid w:val="0082134A"/>
    <w:rsid w:val="0082217B"/>
    <w:rsid w:val="00824389"/>
    <w:rsid w:val="008279FC"/>
    <w:rsid w:val="00831A51"/>
    <w:rsid w:val="00832997"/>
    <w:rsid w:val="00833206"/>
    <w:rsid w:val="00834EE4"/>
    <w:rsid w:val="00834F8F"/>
    <w:rsid w:val="00836C87"/>
    <w:rsid w:val="00837EEE"/>
    <w:rsid w:val="00840CA8"/>
    <w:rsid w:val="008422E5"/>
    <w:rsid w:val="0084309E"/>
    <w:rsid w:val="008445EA"/>
    <w:rsid w:val="008463BB"/>
    <w:rsid w:val="00846698"/>
    <w:rsid w:val="00852287"/>
    <w:rsid w:val="008522A2"/>
    <w:rsid w:val="0085339F"/>
    <w:rsid w:val="00853AEE"/>
    <w:rsid w:val="0085492A"/>
    <w:rsid w:val="00855648"/>
    <w:rsid w:val="00864B04"/>
    <w:rsid w:val="00870C18"/>
    <w:rsid w:val="0087300B"/>
    <w:rsid w:val="00873053"/>
    <w:rsid w:val="008739E7"/>
    <w:rsid w:val="00873C32"/>
    <w:rsid w:val="0088020A"/>
    <w:rsid w:val="008810D6"/>
    <w:rsid w:val="008828A5"/>
    <w:rsid w:val="008836B0"/>
    <w:rsid w:val="00884A20"/>
    <w:rsid w:val="008854D9"/>
    <w:rsid w:val="00890114"/>
    <w:rsid w:val="008901EB"/>
    <w:rsid w:val="00893EB5"/>
    <w:rsid w:val="008A07EC"/>
    <w:rsid w:val="008A182E"/>
    <w:rsid w:val="008A3093"/>
    <w:rsid w:val="008A3979"/>
    <w:rsid w:val="008A6D5F"/>
    <w:rsid w:val="008B4C74"/>
    <w:rsid w:val="008B4FC7"/>
    <w:rsid w:val="008C2979"/>
    <w:rsid w:val="008C42E3"/>
    <w:rsid w:val="008C6A7F"/>
    <w:rsid w:val="008D25B6"/>
    <w:rsid w:val="008D3BCF"/>
    <w:rsid w:val="008D7E2B"/>
    <w:rsid w:val="008D7E8C"/>
    <w:rsid w:val="008E0730"/>
    <w:rsid w:val="008E22AB"/>
    <w:rsid w:val="008E3181"/>
    <w:rsid w:val="008E4997"/>
    <w:rsid w:val="008E7FAF"/>
    <w:rsid w:val="008F6E89"/>
    <w:rsid w:val="008F7B32"/>
    <w:rsid w:val="009000CE"/>
    <w:rsid w:val="00902908"/>
    <w:rsid w:val="00903D75"/>
    <w:rsid w:val="00903F68"/>
    <w:rsid w:val="00904307"/>
    <w:rsid w:val="00905CF2"/>
    <w:rsid w:val="0091078E"/>
    <w:rsid w:val="00910E97"/>
    <w:rsid w:val="00911BB0"/>
    <w:rsid w:val="009131C5"/>
    <w:rsid w:val="0091416E"/>
    <w:rsid w:val="00914A5F"/>
    <w:rsid w:val="00916499"/>
    <w:rsid w:val="009164DD"/>
    <w:rsid w:val="00921FDE"/>
    <w:rsid w:val="00924225"/>
    <w:rsid w:val="009249AE"/>
    <w:rsid w:val="0092535E"/>
    <w:rsid w:val="00925ED9"/>
    <w:rsid w:val="00930263"/>
    <w:rsid w:val="009303D3"/>
    <w:rsid w:val="00932F70"/>
    <w:rsid w:val="0093558F"/>
    <w:rsid w:val="0093587D"/>
    <w:rsid w:val="00936A12"/>
    <w:rsid w:val="00940569"/>
    <w:rsid w:val="00940D52"/>
    <w:rsid w:val="009423FB"/>
    <w:rsid w:val="009448BF"/>
    <w:rsid w:val="00944E8D"/>
    <w:rsid w:val="00946833"/>
    <w:rsid w:val="009470D9"/>
    <w:rsid w:val="0094730F"/>
    <w:rsid w:val="00953801"/>
    <w:rsid w:val="00954122"/>
    <w:rsid w:val="0095509B"/>
    <w:rsid w:val="00955E5C"/>
    <w:rsid w:val="00961B05"/>
    <w:rsid w:val="00962AC0"/>
    <w:rsid w:val="00962D12"/>
    <w:rsid w:val="00966570"/>
    <w:rsid w:val="009678B0"/>
    <w:rsid w:val="00970B22"/>
    <w:rsid w:val="00970CB6"/>
    <w:rsid w:val="009712AD"/>
    <w:rsid w:val="009728C0"/>
    <w:rsid w:val="00973B75"/>
    <w:rsid w:val="00980560"/>
    <w:rsid w:val="00980DD5"/>
    <w:rsid w:val="00981FDF"/>
    <w:rsid w:val="009825B5"/>
    <w:rsid w:val="00982682"/>
    <w:rsid w:val="009844BB"/>
    <w:rsid w:val="009865EE"/>
    <w:rsid w:val="00987FD6"/>
    <w:rsid w:val="00991824"/>
    <w:rsid w:val="009928D9"/>
    <w:rsid w:val="00997118"/>
    <w:rsid w:val="00997C7D"/>
    <w:rsid w:val="009A164A"/>
    <w:rsid w:val="009A3593"/>
    <w:rsid w:val="009A5FE6"/>
    <w:rsid w:val="009A7CEF"/>
    <w:rsid w:val="009B0D9E"/>
    <w:rsid w:val="009B4F11"/>
    <w:rsid w:val="009B55B6"/>
    <w:rsid w:val="009C13EB"/>
    <w:rsid w:val="009C511F"/>
    <w:rsid w:val="009C545A"/>
    <w:rsid w:val="009C7CC9"/>
    <w:rsid w:val="009D1981"/>
    <w:rsid w:val="009D201D"/>
    <w:rsid w:val="009D24E7"/>
    <w:rsid w:val="009D26B7"/>
    <w:rsid w:val="009D31A4"/>
    <w:rsid w:val="009D34A0"/>
    <w:rsid w:val="009D427B"/>
    <w:rsid w:val="009D4F6A"/>
    <w:rsid w:val="009E2346"/>
    <w:rsid w:val="009E4BCC"/>
    <w:rsid w:val="009E752A"/>
    <w:rsid w:val="009E75EF"/>
    <w:rsid w:val="009F15C2"/>
    <w:rsid w:val="009F645E"/>
    <w:rsid w:val="009F671D"/>
    <w:rsid w:val="00A01455"/>
    <w:rsid w:val="00A03F8D"/>
    <w:rsid w:val="00A05834"/>
    <w:rsid w:val="00A071A1"/>
    <w:rsid w:val="00A107D3"/>
    <w:rsid w:val="00A1203B"/>
    <w:rsid w:val="00A15CCC"/>
    <w:rsid w:val="00A17B22"/>
    <w:rsid w:val="00A20E99"/>
    <w:rsid w:val="00A22852"/>
    <w:rsid w:val="00A31283"/>
    <w:rsid w:val="00A31316"/>
    <w:rsid w:val="00A33C2F"/>
    <w:rsid w:val="00A35C2F"/>
    <w:rsid w:val="00A3768A"/>
    <w:rsid w:val="00A42049"/>
    <w:rsid w:val="00A43347"/>
    <w:rsid w:val="00A4602F"/>
    <w:rsid w:val="00A47E44"/>
    <w:rsid w:val="00A533D3"/>
    <w:rsid w:val="00A5556D"/>
    <w:rsid w:val="00A55BB9"/>
    <w:rsid w:val="00A55EDE"/>
    <w:rsid w:val="00A56F72"/>
    <w:rsid w:val="00A570C8"/>
    <w:rsid w:val="00A570CF"/>
    <w:rsid w:val="00A61B91"/>
    <w:rsid w:val="00A63699"/>
    <w:rsid w:val="00A64BCC"/>
    <w:rsid w:val="00A6531A"/>
    <w:rsid w:val="00A66595"/>
    <w:rsid w:val="00A71BD3"/>
    <w:rsid w:val="00A72AF6"/>
    <w:rsid w:val="00A76533"/>
    <w:rsid w:val="00A83D7B"/>
    <w:rsid w:val="00A86790"/>
    <w:rsid w:val="00A91340"/>
    <w:rsid w:val="00A95141"/>
    <w:rsid w:val="00A95692"/>
    <w:rsid w:val="00A95E3D"/>
    <w:rsid w:val="00A97EC6"/>
    <w:rsid w:val="00AA1F2C"/>
    <w:rsid w:val="00AA1FDD"/>
    <w:rsid w:val="00AA43FC"/>
    <w:rsid w:val="00AA5864"/>
    <w:rsid w:val="00AA5FC9"/>
    <w:rsid w:val="00AB18B6"/>
    <w:rsid w:val="00AB1ABA"/>
    <w:rsid w:val="00AB3172"/>
    <w:rsid w:val="00AB4022"/>
    <w:rsid w:val="00AC29ED"/>
    <w:rsid w:val="00AC2E79"/>
    <w:rsid w:val="00AC6515"/>
    <w:rsid w:val="00AC7C8E"/>
    <w:rsid w:val="00AD056B"/>
    <w:rsid w:val="00AD0DD0"/>
    <w:rsid w:val="00AD228F"/>
    <w:rsid w:val="00AD3A81"/>
    <w:rsid w:val="00AD48D8"/>
    <w:rsid w:val="00AD590B"/>
    <w:rsid w:val="00AE1032"/>
    <w:rsid w:val="00AE154D"/>
    <w:rsid w:val="00AE3666"/>
    <w:rsid w:val="00AE55B0"/>
    <w:rsid w:val="00AE61AB"/>
    <w:rsid w:val="00B0013F"/>
    <w:rsid w:val="00B00D1B"/>
    <w:rsid w:val="00B0545B"/>
    <w:rsid w:val="00B111A0"/>
    <w:rsid w:val="00B11DF3"/>
    <w:rsid w:val="00B140E8"/>
    <w:rsid w:val="00B16009"/>
    <w:rsid w:val="00B1674B"/>
    <w:rsid w:val="00B16B01"/>
    <w:rsid w:val="00B17494"/>
    <w:rsid w:val="00B2214F"/>
    <w:rsid w:val="00B252C3"/>
    <w:rsid w:val="00B262C2"/>
    <w:rsid w:val="00B26CB5"/>
    <w:rsid w:val="00B26F25"/>
    <w:rsid w:val="00B30E7A"/>
    <w:rsid w:val="00B316EA"/>
    <w:rsid w:val="00B31BD0"/>
    <w:rsid w:val="00B32ED8"/>
    <w:rsid w:val="00B374D3"/>
    <w:rsid w:val="00B41D35"/>
    <w:rsid w:val="00B42632"/>
    <w:rsid w:val="00B42ABB"/>
    <w:rsid w:val="00B4332A"/>
    <w:rsid w:val="00B47B1D"/>
    <w:rsid w:val="00B54E7E"/>
    <w:rsid w:val="00B5536D"/>
    <w:rsid w:val="00B600DA"/>
    <w:rsid w:val="00B61ABD"/>
    <w:rsid w:val="00B6384D"/>
    <w:rsid w:val="00B677CF"/>
    <w:rsid w:val="00B7212B"/>
    <w:rsid w:val="00B73A7A"/>
    <w:rsid w:val="00B74495"/>
    <w:rsid w:val="00B75562"/>
    <w:rsid w:val="00B75567"/>
    <w:rsid w:val="00B87096"/>
    <w:rsid w:val="00B93C75"/>
    <w:rsid w:val="00B95236"/>
    <w:rsid w:val="00B95270"/>
    <w:rsid w:val="00B97DFD"/>
    <w:rsid w:val="00B97F3A"/>
    <w:rsid w:val="00BA2D4C"/>
    <w:rsid w:val="00BA658C"/>
    <w:rsid w:val="00BA6DF0"/>
    <w:rsid w:val="00BA6FC0"/>
    <w:rsid w:val="00BB5987"/>
    <w:rsid w:val="00BB5D7E"/>
    <w:rsid w:val="00BC109A"/>
    <w:rsid w:val="00BC6A26"/>
    <w:rsid w:val="00BC7D76"/>
    <w:rsid w:val="00BD0439"/>
    <w:rsid w:val="00BD2127"/>
    <w:rsid w:val="00BD6906"/>
    <w:rsid w:val="00BE30D7"/>
    <w:rsid w:val="00BE6298"/>
    <w:rsid w:val="00BF095E"/>
    <w:rsid w:val="00BF0FEE"/>
    <w:rsid w:val="00BF117C"/>
    <w:rsid w:val="00BF27AA"/>
    <w:rsid w:val="00BF49AA"/>
    <w:rsid w:val="00BF6F37"/>
    <w:rsid w:val="00BF7CC2"/>
    <w:rsid w:val="00BF7D1B"/>
    <w:rsid w:val="00C051FE"/>
    <w:rsid w:val="00C0630A"/>
    <w:rsid w:val="00C07291"/>
    <w:rsid w:val="00C10132"/>
    <w:rsid w:val="00C104B1"/>
    <w:rsid w:val="00C10B64"/>
    <w:rsid w:val="00C11C9C"/>
    <w:rsid w:val="00C13630"/>
    <w:rsid w:val="00C16A28"/>
    <w:rsid w:val="00C20E94"/>
    <w:rsid w:val="00C23E89"/>
    <w:rsid w:val="00C24FEB"/>
    <w:rsid w:val="00C3111F"/>
    <w:rsid w:val="00C35FEF"/>
    <w:rsid w:val="00C41633"/>
    <w:rsid w:val="00C423A4"/>
    <w:rsid w:val="00C521E4"/>
    <w:rsid w:val="00C52F3A"/>
    <w:rsid w:val="00C567F8"/>
    <w:rsid w:val="00C601DD"/>
    <w:rsid w:val="00C64386"/>
    <w:rsid w:val="00C64389"/>
    <w:rsid w:val="00C653E7"/>
    <w:rsid w:val="00C66418"/>
    <w:rsid w:val="00C66FB1"/>
    <w:rsid w:val="00C7053D"/>
    <w:rsid w:val="00C708F7"/>
    <w:rsid w:val="00C7098D"/>
    <w:rsid w:val="00C70994"/>
    <w:rsid w:val="00C710C3"/>
    <w:rsid w:val="00C72355"/>
    <w:rsid w:val="00C72F2C"/>
    <w:rsid w:val="00C732F2"/>
    <w:rsid w:val="00C73707"/>
    <w:rsid w:val="00C7484F"/>
    <w:rsid w:val="00C7519B"/>
    <w:rsid w:val="00C768D0"/>
    <w:rsid w:val="00C769E1"/>
    <w:rsid w:val="00C80158"/>
    <w:rsid w:val="00C8079F"/>
    <w:rsid w:val="00C80DE0"/>
    <w:rsid w:val="00C82252"/>
    <w:rsid w:val="00C836F7"/>
    <w:rsid w:val="00C921F9"/>
    <w:rsid w:val="00C966A1"/>
    <w:rsid w:val="00CB00F4"/>
    <w:rsid w:val="00CB0C46"/>
    <w:rsid w:val="00CB48DC"/>
    <w:rsid w:val="00CB72FF"/>
    <w:rsid w:val="00CC42AB"/>
    <w:rsid w:val="00CC665C"/>
    <w:rsid w:val="00CD0219"/>
    <w:rsid w:val="00CD3630"/>
    <w:rsid w:val="00CD3B03"/>
    <w:rsid w:val="00CD5975"/>
    <w:rsid w:val="00CD59AF"/>
    <w:rsid w:val="00CD766F"/>
    <w:rsid w:val="00CE03D6"/>
    <w:rsid w:val="00CE0ED2"/>
    <w:rsid w:val="00CE5199"/>
    <w:rsid w:val="00CF2854"/>
    <w:rsid w:val="00CF41E4"/>
    <w:rsid w:val="00D00F08"/>
    <w:rsid w:val="00D01438"/>
    <w:rsid w:val="00D0148C"/>
    <w:rsid w:val="00D0177A"/>
    <w:rsid w:val="00D01ED7"/>
    <w:rsid w:val="00D04783"/>
    <w:rsid w:val="00D04792"/>
    <w:rsid w:val="00D04FBD"/>
    <w:rsid w:val="00D06C99"/>
    <w:rsid w:val="00D075C7"/>
    <w:rsid w:val="00D12749"/>
    <w:rsid w:val="00D1348E"/>
    <w:rsid w:val="00D13B0D"/>
    <w:rsid w:val="00D14D97"/>
    <w:rsid w:val="00D1661F"/>
    <w:rsid w:val="00D173A3"/>
    <w:rsid w:val="00D17CD1"/>
    <w:rsid w:val="00D21EF3"/>
    <w:rsid w:val="00D2236C"/>
    <w:rsid w:val="00D232D6"/>
    <w:rsid w:val="00D236BA"/>
    <w:rsid w:val="00D35FCA"/>
    <w:rsid w:val="00D4206F"/>
    <w:rsid w:val="00D42766"/>
    <w:rsid w:val="00D46758"/>
    <w:rsid w:val="00D46DD2"/>
    <w:rsid w:val="00D47395"/>
    <w:rsid w:val="00D60D9A"/>
    <w:rsid w:val="00D62C6E"/>
    <w:rsid w:val="00D631D8"/>
    <w:rsid w:val="00D65EA7"/>
    <w:rsid w:val="00D66E25"/>
    <w:rsid w:val="00D70353"/>
    <w:rsid w:val="00D70930"/>
    <w:rsid w:val="00D72AAC"/>
    <w:rsid w:val="00D76465"/>
    <w:rsid w:val="00D76ACE"/>
    <w:rsid w:val="00D81751"/>
    <w:rsid w:val="00D81C2F"/>
    <w:rsid w:val="00D8299D"/>
    <w:rsid w:val="00D83768"/>
    <w:rsid w:val="00D83E6E"/>
    <w:rsid w:val="00D84A73"/>
    <w:rsid w:val="00D8621F"/>
    <w:rsid w:val="00D8647B"/>
    <w:rsid w:val="00D915EB"/>
    <w:rsid w:val="00D91B37"/>
    <w:rsid w:val="00D929D8"/>
    <w:rsid w:val="00D93612"/>
    <w:rsid w:val="00D943AC"/>
    <w:rsid w:val="00D95138"/>
    <w:rsid w:val="00D95738"/>
    <w:rsid w:val="00DA145C"/>
    <w:rsid w:val="00DA3240"/>
    <w:rsid w:val="00DA7705"/>
    <w:rsid w:val="00DA7960"/>
    <w:rsid w:val="00DA79AD"/>
    <w:rsid w:val="00DB225A"/>
    <w:rsid w:val="00DB2CBF"/>
    <w:rsid w:val="00DB2D64"/>
    <w:rsid w:val="00DB3544"/>
    <w:rsid w:val="00DB408D"/>
    <w:rsid w:val="00DB4ECB"/>
    <w:rsid w:val="00DB6522"/>
    <w:rsid w:val="00DB733B"/>
    <w:rsid w:val="00DC3843"/>
    <w:rsid w:val="00DC4AE7"/>
    <w:rsid w:val="00DD05D3"/>
    <w:rsid w:val="00DD477D"/>
    <w:rsid w:val="00DE3DC7"/>
    <w:rsid w:val="00DE42C4"/>
    <w:rsid w:val="00DF28AA"/>
    <w:rsid w:val="00DF342D"/>
    <w:rsid w:val="00DF37FC"/>
    <w:rsid w:val="00DF438F"/>
    <w:rsid w:val="00DF4856"/>
    <w:rsid w:val="00DF4E7A"/>
    <w:rsid w:val="00DF5F74"/>
    <w:rsid w:val="00E050C2"/>
    <w:rsid w:val="00E053DB"/>
    <w:rsid w:val="00E05B0B"/>
    <w:rsid w:val="00E05DEE"/>
    <w:rsid w:val="00E1187A"/>
    <w:rsid w:val="00E15E77"/>
    <w:rsid w:val="00E16E43"/>
    <w:rsid w:val="00E30E0F"/>
    <w:rsid w:val="00E3101C"/>
    <w:rsid w:val="00E312BD"/>
    <w:rsid w:val="00E31B07"/>
    <w:rsid w:val="00E33609"/>
    <w:rsid w:val="00E34A70"/>
    <w:rsid w:val="00E34B95"/>
    <w:rsid w:val="00E35678"/>
    <w:rsid w:val="00E376BF"/>
    <w:rsid w:val="00E434C7"/>
    <w:rsid w:val="00E44BBC"/>
    <w:rsid w:val="00E44E63"/>
    <w:rsid w:val="00E4527B"/>
    <w:rsid w:val="00E47150"/>
    <w:rsid w:val="00E47293"/>
    <w:rsid w:val="00E533F6"/>
    <w:rsid w:val="00E547E3"/>
    <w:rsid w:val="00E606A5"/>
    <w:rsid w:val="00E619F4"/>
    <w:rsid w:val="00E6223A"/>
    <w:rsid w:val="00E65924"/>
    <w:rsid w:val="00E65F77"/>
    <w:rsid w:val="00E6658E"/>
    <w:rsid w:val="00E72708"/>
    <w:rsid w:val="00E7338D"/>
    <w:rsid w:val="00E75F9B"/>
    <w:rsid w:val="00E76DC3"/>
    <w:rsid w:val="00E77D76"/>
    <w:rsid w:val="00E80485"/>
    <w:rsid w:val="00E8082D"/>
    <w:rsid w:val="00E82431"/>
    <w:rsid w:val="00E85F91"/>
    <w:rsid w:val="00E91303"/>
    <w:rsid w:val="00E91B8C"/>
    <w:rsid w:val="00E95D0E"/>
    <w:rsid w:val="00E95FC5"/>
    <w:rsid w:val="00E96ECA"/>
    <w:rsid w:val="00EA3958"/>
    <w:rsid w:val="00EA415B"/>
    <w:rsid w:val="00EA5413"/>
    <w:rsid w:val="00EA62B6"/>
    <w:rsid w:val="00EA6F20"/>
    <w:rsid w:val="00EB065C"/>
    <w:rsid w:val="00EB09CF"/>
    <w:rsid w:val="00EB2E82"/>
    <w:rsid w:val="00EB3996"/>
    <w:rsid w:val="00EB3C94"/>
    <w:rsid w:val="00EB431C"/>
    <w:rsid w:val="00EB70F9"/>
    <w:rsid w:val="00EC0366"/>
    <w:rsid w:val="00EC2882"/>
    <w:rsid w:val="00EC6AA1"/>
    <w:rsid w:val="00EC75A7"/>
    <w:rsid w:val="00ED041E"/>
    <w:rsid w:val="00ED0E90"/>
    <w:rsid w:val="00ED1C12"/>
    <w:rsid w:val="00ED2362"/>
    <w:rsid w:val="00ED2EBC"/>
    <w:rsid w:val="00ED48DD"/>
    <w:rsid w:val="00ED634B"/>
    <w:rsid w:val="00EE1679"/>
    <w:rsid w:val="00EE276E"/>
    <w:rsid w:val="00EE41C9"/>
    <w:rsid w:val="00EE4DA7"/>
    <w:rsid w:val="00EE5015"/>
    <w:rsid w:val="00EE72CC"/>
    <w:rsid w:val="00EF1C4C"/>
    <w:rsid w:val="00EF207E"/>
    <w:rsid w:val="00EF2603"/>
    <w:rsid w:val="00EF4DF7"/>
    <w:rsid w:val="00EF54B4"/>
    <w:rsid w:val="00EF6CE0"/>
    <w:rsid w:val="00EF72CE"/>
    <w:rsid w:val="00F00C00"/>
    <w:rsid w:val="00F02BFA"/>
    <w:rsid w:val="00F02CA9"/>
    <w:rsid w:val="00F02F1B"/>
    <w:rsid w:val="00F03BC4"/>
    <w:rsid w:val="00F04D5A"/>
    <w:rsid w:val="00F1008A"/>
    <w:rsid w:val="00F203A1"/>
    <w:rsid w:val="00F207AE"/>
    <w:rsid w:val="00F22767"/>
    <w:rsid w:val="00F24FA9"/>
    <w:rsid w:val="00F250F3"/>
    <w:rsid w:val="00F2771C"/>
    <w:rsid w:val="00F27AC2"/>
    <w:rsid w:val="00F3028B"/>
    <w:rsid w:val="00F312C9"/>
    <w:rsid w:val="00F32816"/>
    <w:rsid w:val="00F34C71"/>
    <w:rsid w:val="00F35AE5"/>
    <w:rsid w:val="00F35FCA"/>
    <w:rsid w:val="00F3765E"/>
    <w:rsid w:val="00F41441"/>
    <w:rsid w:val="00F4183C"/>
    <w:rsid w:val="00F50F74"/>
    <w:rsid w:val="00F551C4"/>
    <w:rsid w:val="00F56CCC"/>
    <w:rsid w:val="00F63AA8"/>
    <w:rsid w:val="00F64ACB"/>
    <w:rsid w:val="00F70A95"/>
    <w:rsid w:val="00F70CEB"/>
    <w:rsid w:val="00F74CA0"/>
    <w:rsid w:val="00F76974"/>
    <w:rsid w:val="00F7741B"/>
    <w:rsid w:val="00F77571"/>
    <w:rsid w:val="00F84E61"/>
    <w:rsid w:val="00F85F00"/>
    <w:rsid w:val="00F8627A"/>
    <w:rsid w:val="00F8730D"/>
    <w:rsid w:val="00F93B48"/>
    <w:rsid w:val="00F93D6E"/>
    <w:rsid w:val="00F94D78"/>
    <w:rsid w:val="00F956B8"/>
    <w:rsid w:val="00F95C87"/>
    <w:rsid w:val="00F96D4D"/>
    <w:rsid w:val="00FA22A3"/>
    <w:rsid w:val="00FA7781"/>
    <w:rsid w:val="00FB41F5"/>
    <w:rsid w:val="00FB5A81"/>
    <w:rsid w:val="00FC3F78"/>
    <w:rsid w:val="00FC68A3"/>
    <w:rsid w:val="00FC7031"/>
    <w:rsid w:val="00FC7A2C"/>
    <w:rsid w:val="00FD227F"/>
    <w:rsid w:val="00FD2C51"/>
    <w:rsid w:val="00FD308E"/>
    <w:rsid w:val="00FD3F6F"/>
    <w:rsid w:val="00FD647D"/>
    <w:rsid w:val="00FE06F4"/>
    <w:rsid w:val="00FE3444"/>
    <w:rsid w:val="00FE4705"/>
    <w:rsid w:val="00FF68C7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531C0"/>
  <w15:docId w15:val="{F1931ADD-7926-4652-8103-F8845CE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A3"/>
    <w:rPr>
      <w:rFonts w:ascii="Calibri Light" w:hAnsi="Calibri Light"/>
      <w:sz w:val="1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29E4"/>
    <w:pPr>
      <w:outlineLvl w:val="0"/>
    </w:pPr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047424"/>
    <w:pPr>
      <w:spacing w:after="120" w:line="160" w:lineRule="exact"/>
    </w:pPr>
  </w:style>
  <w:style w:type="character" w:customStyle="1" w:styleId="BrdtekstTegn">
    <w:name w:val="Brødtekst Tegn"/>
    <w:basedOn w:val="Standardskriftforavsnitt"/>
    <w:link w:val="Brdtekst"/>
    <w:uiPriority w:val="5"/>
    <w:rsid w:val="00047424"/>
    <w:rPr>
      <w:rFonts w:ascii="Calibri Light" w:hAnsi="Calibri Light"/>
      <w:sz w:val="16"/>
    </w:rPr>
  </w:style>
  <w:style w:type="paragraph" w:customStyle="1" w:styleId="Mned">
    <w:name w:val="Måne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paragraph" w:customStyle="1" w:styleId="Dager">
    <w:name w:val="Dager"/>
    <w:basedOn w:val="Normal"/>
    <w:link w:val="DagerTegn"/>
    <w:uiPriority w:val="6"/>
    <w:qFormat/>
    <w:rsid w:val="00903F68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7"/>
    <w:qFormat/>
    <w:rsid w:val="00B87096"/>
    <w:pPr>
      <w:spacing w:before="0" w:after="0"/>
    </w:pPr>
    <w:rPr>
      <w:rFonts w:ascii="Jura Medium" w:hAnsi="Jura Medium"/>
      <w:color w:val="000000" w:themeColor="text1"/>
      <w:sz w:val="48"/>
    </w:rPr>
  </w:style>
  <w:style w:type="paragraph" w:styleId="Bobletekst">
    <w:name w:val="Balloon Text"/>
    <w:basedOn w:val="Normal"/>
    <w:link w:val="BobletekstTegn"/>
    <w:uiPriority w:val="19"/>
    <w:semiHidden/>
    <w:unhideWhenUsed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19"/>
    <w:semiHidden/>
    <w:unhideWhenUsed/>
  </w:style>
  <w:style w:type="paragraph" w:styleId="Blokktekst">
    <w:name w:val="Block Text"/>
    <w:basedOn w:val="Normal"/>
    <w:uiPriority w:val="19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rdtekst2">
    <w:name w:val="Body Text 2"/>
    <w:basedOn w:val="Normal"/>
    <w:link w:val="Brdtekst2Tegn"/>
    <w:uiPriority w:val="19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uiPriority w:val="19"/>
    <w:semiHidden/>
    <w:unhideWhenUsed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1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19"/>
    <w:semiHidden/>
    <w:unhideWhenUsed/>
    <w:pPr>
      <w:spacing w:after="0" w:line="240" w:lineRule="auto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9"/>
    <w:semiHidden/>
    <w:rPr>
      <w:rFonts w:ascii="Calibri Light" w:hAnsi="Calibri Light"/>
      <w:sz w:val="20"/>
    </w:rPr>
  </w:style>
  <w:style w:type="character" w:customStyle="1" w:styleId="Brdtekst2Tegn">
    <w:name w:val="Brødtekst 2 Tegn"/>
    <w:basedOn w:val="Standardskriftforavsnitt"/>
    <w:link w:val="Brdtekst2"/>
    <w:uiPriority w:val="19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uiPriority w:val="19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uiPriority w:val="19"/>
    <w:semiHidden/>
    <w:rPr>
      <w:sz w:val="20"/>
    </w:rPr>
  </w:style>
  <w:style w:type="paragraph" w:styleId="Brdtekstinnrykk2">
    <w:name w:val="Body Text Indent 2"/>
    <w:basedOn w:val="Normal"/>
    <w:link w:val="Brdtekstinnrykk2Tegn"/>
    <w:uiPriority w:val="1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19"/>
    <w:semiHidden/>
    <w:rPr>
      <w:sz w:val="20"/>
    </w:rPr>
  </w:style>
  <w:style w:type="paragraph" w:styleId="Brdtekstinnrykk3">
    <w:name w:val="Body Text Indent 3"/>
    <w:basedOn w:val="Normal"/>
    <w:link w:val="Brdtekstinnrykk3Tegn"/>
    <w:uiPriority w:val="19"/>
    <w:semiHidden/>
    <w:unhideWhenUsed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19"/>
    <w:semiHidden/>
    <w:rPr>
      <w:sz w:val="16"/>
      <w:szCs w:val="16"/>
    </w:rPr>
  </w:style>
  <w:style w:type="paragraph" w:styleId="Bildetekst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Hilsen">
    <w:name w:val="Closing"/>
    <w:basedOn w:val="Normal"/>
    <w:link w:val="HilsenTegn"/>
    <w:uiPriority w:val="1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19"/>
    <w:semiHidden/>
    <w:rPr>
      <w:sz w:val="20"/>
    </w:rPr>
  </w:style>
  <w:style w:type="paragraph" w:styleId="Merknadstekst">
    <w:name w:val="annotation text"/>
    <w:basedOn w:val="Normal"/>
    <w:link w:val="MerknadstekstTegn"/>
    <w:uiPriority w:val="1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1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9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19"/>
    <w:semiHidden/>
    <w:unhideWhenUsed/>
  </w:style>
  <w:style w:type="character" w:customStyle="1" w:styleId="DatoTegn">
    <w:name w:val="Dato Tegn"/>
    <w:basedOn w:val="Standardskriftforavsnitt"/>
    <w:link w:val="Dato"/>
    <w:uiPriority w:val="19"/>
    <w:semiHidden/>
    <w:rPr>
      <w:sz w:val="20"/>
    </w:rPr>
  </w:style>
  <w:style w:type="paragraph" w:styleId="Dokumentkart">
    <w:name w:val="Document Map"/>
    <w:basedOn w:val="Normal"/>
    <w:link w:val="DokumentkartTegn"/>
    <w:uiPriority w:val="19"/>
    <w:semiHidden/>
    <w:unhideWhenUsed/>
    <w:rPr>
      <w:rFonts w:ascii="Tahoma" w:hAnsi="Tahoma" w:cs="Tahoma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1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19"/>
    <w:semiHidden/>
    <w:rPr>
      <w:sz w:val="20"/>
    </w:rPr>
  </w:style>
  <w:style w:type="paragraph" w:styleId="Sluttnotetekst">
    <w:name w:val="endnote text"/>
    <w:basedOn w:val="Normal"/>
    <w:link w:val="SluttnotetekstTegn"/>
    <w:uiPriority w:val="19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9"/>
    <w:semiHidden/>
    <w:rPr>
      <w:sz w:val="20"/>
      <w:szCs w:val="20"/>
    </w:rPr>
  </w:style>
  <w:style w:type="paragraph" w:styleId="Konvoluttadress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uiPriority w:val="19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9"/>
    <w:semiHidden/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029E4"/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uiPriority w:val="1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19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uiPriority w:val="19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1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link w:val="IngenmellomromTegn"/>
    <w:uiPriority w:val="1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1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1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19"/>
    <w:semiHidden/>
    <w:rPr>
      <w:sz w:val="20"/>
    </w:rPr>
  </w:style>
  <w:style w:type="paragraph" w:styleId="Rentekst">
    <w:name w:val="Plain Text"/>
    <w:basedOn w:val="Normal"/>
    <w:link w:val="RentekstTegn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1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link w:val="SitatTegn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SitatTegn">
    <w:name w:val="Sitat Tegn"/>
    <w:basedOn w:val="Standardskriftforavsnitt"/>
    <w:link w:val="Sitat"/>
    <w:uiPriority w:val="8"/>
    <w:rPr>
      <w:iCs/>
    </w:rPr>
  </w:style>
  <w:style w:type="paragraph" w:styleId="Innledendehilsen">
    <w:name w:val="Salutation"/>
    <w:basedOn w:val="Normal"/>
    <w:next w:val="Normal"/>
    <w:link w:val="InnledendehilsenTegn"/>
    <w:uiPriority w:val="1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19"/>
    <w:semiHidden/>
    <w:rPr>
      <w:sz w:val="20"/>
    </w:rPr>
  </w:style>
  <w:style w:type="paragraph" w:styleId="Underskrift">
    <w:name w:val="Signature"/>
    <w:basedOn w:val="Normal"/>
    <w:link w:val="UnderskriftTegn"/>
    <w:uiPriority w:val="1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19"/>
    <w:semiHidden/>
    <w:rPr>
      <w:sz w:val="20"/>
    </w:rPr>
  </w:style>
  <w:style w:type="paragraph" w:styleId="Kildeliste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uiPriority w:val="19"/>
    <w:semiHidden/>
    <w:unhideWhenUsed/>
  </w:style>
  <w:style w:type="paragraph" w:styleId="Kildelisteoverskrift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4"/>
    <w:semiHidden/>
    <w:unhideWhenUsed/>
    <w:qFormat/>
    <w:p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Vanligtabell4">
    <w:name w:val="Plain Table 4"/>
    <w:basedOn w:val="Vanlig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semiHidden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94AC4"/>
    <w:rPr>
      <w:color w:val="0000FF"/>
      <w:u w:val="single"/>
    </w:rPr>
  </w:style>
  <w:style w:type="paragraph" w:customStyle="1" w:styleId="merkedager">
    <w:name w:val="merkedager"/>
    <w:basedOn w:val="Normal"/>
    <w:link w:val="merkedagerTegn"/>
    <w:qFormat/>
    <w:rsid w:val="005B5172"/>
    <w:pPr>
      <w:framePr w:hSpace="141" w:wrap="around" w:vAnchor="text" w:hAnchor="margin" w:y="904"/>
      <w:spacing w:line="180" w:lineRule="exact"/>
    </w:pPr>
    <w:rPr>
      <w:noProof/>
      <w:color w:val="595959" w:themeColor="text1" w:themeTint="A6"/>
      <w:sz w:val="18"/>
    </w:rPr>
  </w:style>
  <w:style w:type="character" w:customStyle="1" w:styleId="merkedagerTegn">
    <w:name w:val="merkedager Tegn"/>
    <w:basedOn w:val="Standardskriftforavsnitt"/>
    <w:link w:val="merkedager"/>
    <w:rsid w:val="005B5172"/>
    <w:rPr>
      <w:rFonts w:ascii="Calibri Light" w:hAnsi="Calibri Light"/>
      <w:noProof/>
      <w:color w:val="595959" w:themeColor="text1" w:themeTint="A6"/>
    </w:rPr>
  </w:style>
  <w:style w:type="character" w:customStyle="1" w:styleId="DagerTegn">
    <w:name w:val="Dager Tegn"/>
    <w:basedOn w:val="Standardskriftforavsnitt"/>
    <w:link w:val="Dager"/>
    <w:uiPriority w:val="6"/>
    <w:rsid w:val="00903F68"/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styleId="Rutenettabell1lysuthevingsfarge4">
    <w:name w:val="Grid Table 1 Light Accent 4"/>
    <w:basedOn w:val="Vanligtabell"/>
    <w:uiPriority w:val="46"/>
    <w:rsid w:val="001E77B1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6F5223"/>
  </w:style>
  <w:style w:type="character" w:styleId="Merknadsreferanse">
    <w:name w:val="annotation reference"/>
    <w:basedOn w:val="Standardskriftforavsnitt"/>
    <w:uiPriority w:val="99"/>
    <w:semiHidden/>
    <w:unhideWhenUsed/>
    <w:rsid w:val="00476C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laugb\AppData\Roaming\Microsoft\Maler\Kalender%20for%20&#248;yeblikksbil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1452BADF44046A6BBFC5438C77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6BA6AC-152C-42A3-92A4-56A84E37F7EE}"/>
      </w:docPartPr>
      <w:docPartBody>
        <w:p w:rsidR="00AA23BB" w:rsidRDefault="008C695C" w:rsidP="008C695C">
          <w:pPr>
            <w:pStyle w:val="577D56AB64B34859B1D0062823A4A1E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650656A8C5342378E1D8607E7F8E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03586F-432A-4832-9FA9-79E402AD53C1}"/>
      </w:docPartPr>
      <w:docPartBody>
        <w:p w:rsidR="00AA23BB" w:rsidRDefault="008C695C" w:rsidP="008C695C">
          <w:pPr>
            <w:pStyle w:val="9E4F298A21E74D1585CB41C26873B8BF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DD1608CD6B4C09815557205BB074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F4101-C010-412D-8F27-3DD2825E10D9}"/>
      </w:docPartPr>
      <w:docPartBody>
        <w:p w:rsidR="00AA23BB" w:rsidRDefault="008C695C" w:rsidP="008C695C">
          <w:pPr>
            <w:pStyle w:val="F2BEC1FFF1414ECFADE31E9EFC51AD5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7FB368F8F654949A46A6511612198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666CA9-A01C-4CFD-9737-B0A3BD534716}"/>
      </w:docPartPr>
      <w:docPartBody>
        <w:p w:rsidR="00AA23BB" w:rsidRDefault="008C695C" w:rsidP="008C695C">
          <w:pPr>
            <w:pStyle w:val="6F49055447CC41B7A028460B283112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BDD1CAB4FF6460187F3C5FA1E9E0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CF9D7C-E701-4715-B58A-6FD82A8870B9}"/>
      </w:docPartPr>
      <w:docPartBody>
        <w:p w:rsidR="00AA23BB" w:rsidRDefault="008C695C" w:rsidP="008C695C">
          <w:pPr>
            <w:pStyle w:val="541B1AD49FC24158A5B1651F57423E2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9690520E8834C21832A226D238D0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F480B5-8FA0-418B-81F6-E7772CC01644}"/>
      </w:docPartPr>
      <w:docPartBody>
        <w:p w:rsidR="00AA23BB" w:rsidRDefault="008C695C" w:rsidP="008C695C">
          <w:pPr>
            <w:pStyle w:val="1461432A6C0B430BB11F81D87136053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25549AA13145E5B9871E1458A53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FE419-55C9-422F-A00F-6910BE9C71AE}"/>
      </w:docPartPr>
      <w:docPartBody>
        <w:p w:rsidR="00AA23BB" w:rsidRDefault="008C695C" w:rsidP="008C695C">
          <w:pPr>
            <w:pStyle w:val="32760D938F7F4B9BA6CBF55438C5A92D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576E1AE92A49B4829DDDD249DB4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C8D94F-AF45-48FA-A502-473D90F06992}"/>
      </w:docPartPr>
      <w:docPartBody>
        <w:p w:rsidR="00AA23BB" w:rsidRDefault="008C695C" w:rsidP="008C695C">
          <w:pPr>
            <w:pStyle w:val="BEA63E7AA7FF4EC099F8F4E74E40F56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6A6F75DE6E542B798FBEB634BE195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26AA9-B370-4550-9F10-A98EA7435AA8}"/>
      </w:docPartPr>
      <w:docPartBody>
        <w:p w:rsidR="00AA23BB" w:rsidRDefault="008C695C" w:rsidP="008C695C">
          <w:pPr>
            <w:pStyle w:val="9587C2D5087B4EDA9E417F1B2D995C0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5EE1DA60D5346F9A89CFBCE905FEB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24127-E355-4E2A-850E-06AAE6D77B36}"/>
      </w:docPartPr>
      <w:docPartBody>
        <w:p w:rsidR="00AA23BB" w:rsidRDefault="008C695C" w:rsidP="008C695C">
          <w:pPr>
            <w:pStyle w:val="EBB2859E0435487281324AE4E051F48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5FCCE147C240CF9DD7C1F80D773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879C6-1549-4DFE-BE2A-9438EABCDE8B}"/>
      </w:docPartPr>
      <w:docPartBody>
        <w:p w:rsidR="00AA23BB" w:rsidRDefault="008C695C" w:rsidP="008C695C">
          <w:pPr>
            <w:pStyle w:val="366631F160F1421C9556C4962442F31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7FF9E7CE1840418D32141DB955E4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A7D022-BFCE-4D07-A5D4-0D1C6706A2CF}"/>
      </w:docPartPr>
      <w:docPartBody>
        <w:p w:rsidR="00AA23BB" w:rsidRDefault="008C695C" w:rsidP="008C695C">
          <w:pPr>
            <w:pStyle w:val="5776AEC63D18443FA7FCB2C28520A5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44943C65F294F2DA76A0BEC5349F5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524E3-F57C-4192-AC4E-10D3BB6537DB}"/>
      </w:docPartPr>
      <w:docPartBody>
        <w:p w:rsidR="00AA23BB" w:rsidRDefault="008C695C" w:rsidP="008C695C">
          <w:pPr>
            <w:pStyle w:val="B5FEAE6B36C54C289A7D699CD2D7D1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733487A1FD94E12BAEB0BF91983B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2AFAE-C5DB-4CB2-907B-CD255B09B423}"/>
      </w:docPartPr>
      <w:docPartBody>
        <w:p w:rsidR="00AA23BB" w:rsidRDefault="008C695C" w:rsidP="008C695C">
          <w:pPr>
            <w:pStyle w:val="C608F2D58D33492190471822CCA865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0D5FE36F2B9429C8CAEBBA0A66BF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6418C-9D51-4942-9B57-F1656AB8EFA1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2BE6A3AFDA94ECFBD978A3B97F9FE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D416EA-4FD6-476F-9CC3-77FE38E296A9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88A42C08B504970AC96C9252616A5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0612EA-AC6C-48B8-A7FA-28F600FCF2FC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560161B687E441DB71C1810FB8A4F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5106A-EFA0-4C95-8AA9-07B1986BE2D5}"/>
      </w:docPartPr>
      <w:docPartBody>
        <w:p w:rsidR="0044127D" w:rsidRDefault="00086D1A" w:rsidP="00086D1A">
          <w:pPr>
            <w:pStyle w:val="C560161B687E441DB71C1810FB8A4F1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55E446EB04D450E8BFC418A43274E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9433BE-301F-4DD7-AC72-76A24269F579}"/>
      </w:docPartPr>
      <w:docPartBody>
        <w:p w:rsidR="0044127D" w:rsidRDefault="00086D1A" w:rsidP="00086D1A">
          <w:pPr>
            <w:pStyle w:val="455E446EB04D450E8BFC418A43274ED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0CE429584694C2EBB9EBB76AEE810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444365-A001-4104-A93A-17D4138FCA84}"/>
      </w:docPartPr>
      <w:docPartBody>
        <w:p w:rsidR="0044127D" w:rsidRDefault="00086D1A" w:rsidP="00086D1A">
          <w:pPr>
            <w:pStyle w:val="E0CE429584694C2EBB9EBB76AEE810B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D438497CE72405AB9C8D2E57F7E7E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C30035-BF4F-4FDD-803A-4F522F14387A}"/>
      </w:docPartPr>
      <w:docPartBody>
        <w:p w:rsidR="0044127D" w:rsidRDefault="00086D1A" w:rsidP="00086D1A">
          <w:pPr>
            <w:pStyle w:val="CD438497CE72405AB9C8D2E57F7E7E5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F094B3516B64E8AA89397E3BAA9EC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3D9D9F-34BD-4B78-AE25-F44B85D626D5}"/>
      </w:docPartPr>
      <w:docPartBody>
        <w:p w:rsidR="0044127D" w:rsidRDefault="00086D1A" w:rsidP="00086D1A">
          <w:pPr>
            <w:pStyle w:val="DF094B3516B64E8AA89397E3BAA9ECD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2D60997ECE54A888FA705CCAC5DB9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D178F3-27A6-498D-9202-9C698682E722}"/>
      </w:docPartPr>
      <w:docPartBody>
        <w:p w:rsidR="0044127D" w:rsidRDefault="00086D1A" w:rsidP="00086D1A">
          <w:pPr>
            <w:pStyle w:val="92D60997ECE54A888FA705CCAC5DB92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F25527AC47C4C5CA8A123C5F57D11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1B88FD-A7E6-4366-977C-31E89601FEA7}"/>
      </w:docPartPr>
      <w:docPartBody>
        <w:p w:rsidR="0044127D" w:rsidRDefault="00086D1A" w:rsidP="00086D1A">
          <w:pPr>
            <w:pStyle w:val="3F25527AC47C4C5CA8A123C5F57D11D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691C05E9C5D449F9DC1891A7D4FA3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443BE-B004-4DFF-9538-4FE285C8961C}"/>
      </w:docPartPr>
      <w:docPartBody>
        <w:p w:rsidR="0044127D" w:rsidRDefault="00086D1A" w:rsidP="00086D1A">
          <w:pPr>
            <w:pStyle w:val="6691C05E9C5D449F9DC1891A7D4FA37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D6425F7047847378AD14D4570FFC1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A6A71A-4069-4BB9-A77E-55AE1C75ABAE}"/>
      </w:docPartPr>
      <w:docPartBody>
        <w:p w:rsidR="0044127D" w:rsidRDefault="00086D1A" w:rsidP="00086D1A">
          <w:pPr>
            <w:pStyle w:val="DD6425F7047847378AD14D4570FFC11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C3A9BF9AC404FBAAE8203F8C26A3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9F4C39-B116-4EC5-B1AD-2CFC051080A9}"/>
      </w:docPartPr>
      <w:docPartBody>
        <w:p w:rsidR="0044127D" w:rsidRDefault="00086D1A" w:rsidP="00086D1A">
          <w:pPr>
            <w:pStyle w:val="AC3A9BF9AC404FBAAE8203F8C26A35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D6F9F3E176E4EA8A0809500004F83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B1EAF9-882C-4D00-B232-39ED26BDCE43}"/>
      </w:docPartPr>
      <w:docPartBody>
        <w:p w:rsidR="0044127D" w:rsidRDefault="00086D1A" w:rsidP="00086D1A">
          <w:pPr>
            <w:pStyle w:val="CD6F9F3E176E4EA8A0809500004F83D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C6E30973B024725825DAF34059321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ECB789-B607-4611-97EB-B4F2C49FF059}"/>
      </w:docPartPr>
      <w:docPartBody>
        <w:p w:rsidR="0044127D" w:rsidRDefault="00086D1A" w:rsidP="00086D1A">
          <w:pPr>
            <w:pStyle w:val="FC6E30973B024725825DAF34059321D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D43FC284D9D40FA915C3D7AD1F0E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A943F-6084-47F9-B9B8-37C65EB48B98}"/>
      </w:docPartPr>
      <w:docPartBody>
        <w:p w:rsidR="0044127D" w:rsidRDefault="00086D1A" w:rsidP="00086D1A">
          <w:pPr>
            <w:pStyle w:val="FD43FC284D9D40FA915C3D7AD1F0EC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C940A66C12340639AC3C0893BE772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B0E1A-D2E3-4F9F-BA48-67D8B145B173}"/>
      </w:docPartPr>
      <w:docPartBody>
        <w:p w:rsidR="0044127D" w:rsidRDefault="00086D1A" w:rsidP="00086D1A">
          <w:pPr>
            <w:pStyle w:val="DC940A66C12340639AC3C0893BE772F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C5E4D455A3D4E97B7D6F97BCD0600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FF1709-21E1-47DF-AD80-09791F981EF5}"/>
      </w:docPartPr>
      <w:docPartBody>
        <w:p w:rsidR="0044127D" w:rsidRDefault="00086D1A" w:rsidP="00086D1A">
          <w:pPr>
            <w:pStyle w:val="9C5E4D455A3D4E97B7D6F97BCD06002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3DCA114E97044A89284157D37DC42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BE95AF-004F-4591-B606-1325A80DD0FB}"/>
      </w:docPartPr>
      <w:docPartBody>
        <w:p w:rsidR="0044127D" w:rsidRDefault="00086D1A" w:rsidP="00086D1A">
          <w:pPr>
            <w:pStyle w:val="E3DCA114E97044A89284157D37DC426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9DCC1F29BBD490F8536D4CD24C7C1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6F3A26-E567-492C-B3E9-A98407C6B376}"/>
      </w:docPartPr>
      <w:docPartBody>
        <w:p w:rsidR="0044127D" w:rsidRDefault="00086D1A" w:rsidP="00086D1A">
          <w:pPr>
            <w:pStyle w:val="B9DCC1F29BBD490F8536D4CD24C7C1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794B2FBAFB047A28B37A7FE4B996A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5205B4-3FAC-4612-858D-8693544AA110}"/>
      </w:docPartPr>
      <w:docPartBody>
        <w:p w:rsidR="0044127D" w:rsidRDefault="00086D1A" w:rsidP="00086D1A">
          <w:pPr>
            <w:pStyle w:val="7794B2FBAFB047A28B37A7FE4B996AE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B506056A8FC4C2996AEC465CC2468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92A2B0-1821-455D-928B-8A52BFEE303A}"/>
      </w:docPartPr>
      <w:docPartBody>
        <w:p w:rsidR="0044127D" w:rsidRDefault="00086D1A" w:rsidP="00086D1A">
          <w:pPr>
            <w:pStyle w:val="7B506056A8FC4C2996AEC465CC24685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0F0875B83274208B504262AC1442E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EB6C0-268C-42B1-9A36-82CF70EF1532}"/>
      </w:docPartPr>
      <w:docPartBody>
        <w:p w:rsidR="0044127D" w:rsidRDefault="00086D1A" w:rsidP="00086D1A">
          <w:pPr>
            <w:pStyle w:val="00F0875B83274208B504262AC1442E7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788B1AD4AA34D47B7B0FD4A8ECCA8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0DC3A0-D8FD-4D56-868A-5360AE8B4DB4}"/>
      </w:docPartPr>
      <w:docPartBody>
        <w:p w:rsidR="0044127D" w:rsidRDefault="00086D1A" w:rsidP="00086D1A">
          <w:pPr>
            <w:pStyle w:val="2788B1AD4AA34D47B7B0FD4A8ECCA83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B43DA85B1A64FF1B6B188281E0329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479CB0-DCCC-4DB8-B51D-86D84117108C}"/>
      </w:docPartPr>
      <w:docPartBody>
        <w:p w:rsidR="0044127D" w:rsidRDefault="00086D1A" w:rsidP="00086D1A">
          <w:pPr>
            <w:pStyle w:val="AB43DA85B1A64FF1B6B188281E0329B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7FFE107CB3043C98E4729FFAD75A2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DE7758-B6C7-4E75-A703-50A2B071BFAF}"/>
      </w:docPartPr>
      <w:docPartBody>
        <w:p w:rsidR="0044127D" w:rsidRDefault="00086D1A" w:rsidP="00086D1A">
          <w:pPr>
            <w:pStyle w:val="B7FFE107CB3043C98E4729FFAD75A2B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2A00CD0745843ED9750E8116A79F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1C7DA-B546-4341-BE42-225AE60DFD3F}"/>
      </w:docPartPr>
      <w:docPartBody>
        <w:p w:rsidR="0044127D" w:rsidRDefault="00086D1A" w:rsidP="00086D1A">
          <w:pPr>
            <w:pStyle w:val="02A00CD0745843ED9750E8116A79F07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317D3A5297642C8BDF67233DD18D0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5C57B9-C878-4AB3-8730-55181AD1D0C9}"/>
      </w:docPartPr>
      <w:docPartBody>
        <w:p w:rsidR="0044127D" w:rsidRDefault="00086D1A" w:rsidP="00086D1A">
          <w:pPr>
            <w:pStyle w:val="3317D3A5297642C8BDF67233DD18D07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E78036A8E6146E7B9E573743FC79C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6385DF-6614-4CB8-992E-5367ECB6A487}"/>
      </w:docPartPr>
      <w:docPartBody>
        <w:p w:rsidR="0044127D" w:rsidRDefault="00086D1A" w:rsidP="00086D1A">
          <w:pPr>
            <w:pStyle w:val="2E78036A8E6146E7B9E573743FC79C7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24F85C977540B888E14FBEBF024C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0D32E1-4609-4E00-A280-02FBAA796A9A}"/>
      </w:docPartPr>
      <w:docPartBody>
        <w:p w:rsidR="0044127D" w:rsidRDefault="00086D1A" w:rsidP="00086D1A">
          <w:pPr>
            <w:pStyle w:val="0824F85C977540B888E14FBEBF024CD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68DD11A9ECC44349C0CFB465FE647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1A7AE5-3F2F-45E2-AD29-4AF0BBD0AE31}"/>
      </w:docPartPr>
      <w:docPartBody>
        <w:p w:rsidR="0044127D" w:rsidRDefault="00086D1A" w:rsidP="00086D1A">
          <w:pPr>
            <w:pStyle w:val="F68DD11A9ECC44349C0CFB465FE647E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C1BCBE4F03041329E69B590AA24D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112600-1DE2-43D6-97BB-D763EBBCCD70}"/>
      </w:docPartPr>
      <w:docPartBody>
        <w:p w:rsidR="0044127D" w:rsidRDefault="00086D1A" w:rsidP="00086D1A">
          <w:pPr>
            <w:pStyle w:val="4C1BCBE4F03041329E69B590AA24DA2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B2918B5F9C4EF19C05EB37C9461B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2E1D67-C058-4B67-9454-6548C2963567}"/>
      </w:docPartPr>
      <w:docPartBody>
        <w:p w:rsidR="0044127D" w:rsidRDefault="00086D1A" w:rsidP="00086D1A">
          <w:pPr>
            <w:pStyle w:val="80B2918B5F9C4EF19C05EB37C9461BE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06352465A4E453089D1833D99F3C3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60FC0-644B-428B-AD22-2BEC13629B88}"/>
      </w:docPartPr>
      <w:docPartBody>
        <w:p w:rsidR="0044127D" w:rsidRDefault="00086D1A" w:rsidP="00086D1A">
          <w:pPr>
            <w:pStyle w:val="206352465A4E453089D1833D99F3C3E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3FA7A996112403AB6693BB6AF54EA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C0346C-A8CF-4245-B178-264C44069089}"/>
      </w:docPartPr>
      <w:docPartBody>
        <w:p w:rsidR="0044127D" w:rsidRDefault="00086D1A" w:rsidP="00086D1A">
          <w:pPr>
            <w:pStyle w:val="C3FA7A996112403AB6693BB6AF54EA4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2CA18ECA32F4984B99CEEF5A80FA5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6E0AF4-ADC7-4851-AE25-BFDA4A13EDDD}"/>
      </w:docPartPr>
      <w:docPartBody>
        <w:p w:rsidR="0044127D" w:rsidRDefault="00086D1A" w:rsidP="00086D1A">
          <w:pPr>
            <w:pStyle w:val="92CA18ECA32F4984B99CEEF5A80FA53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F7F9661E3A64B9C8396A50979FF87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972781-2CCE-4D4C-831A-2980E5D4AFD1}"/>
      </w:docPartPr>
      <w:docPartBody>
        <w:p w:rsidR="0044127D" w:rsidRDefault="00086D1A" w:rsidP="00086D1A">
          <w:pPr>
            <w:pStyle w:val="3F7F9661E3A64B9C8396A50979FF871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F53D262293648B4AD628B4C22E302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254AE-00CD-4707-B28F-7F2E6A8A2A71}"/>
      </w:docPartPr>
      <w:docPartBody>
        <w:p w:rsidR="0044127D" w:rsidRDefault="00086D1A" w:rsidP="00086D1A">
          <w:pPr>
            <w:pStyle w:val="BF53D262293648B4AD628B4C22E3024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EF36619DDE04DDE8E8EF1C9DC2F1D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640E49-EF33-49EA-94AA-E0749296E718}"/>
      </w:docPartPr>
      <w:docPartBody>
        <w:p w:rsidR="0044127D" w:rsidRDefault="00086D1A" w:rsidP="00086D1A">
          <w:pPr>
            <w:pStyle w:val="EEF36619DDE04DDE8E8EF1C9DC2F1D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B396D7FA8F94878998F72DD09B13F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E4DC28-31BF-4E57-A512-E1F3A3EEB201}"/>
      </w:docPartPr>
      <w:docPartBody>
        <w:p w:rsidR="0044127D" w:rsidRDefault="00086D1A" w:rsidP="00086D1A">
          <w:pPr>
            <w:pStyle w:val="EB396D7FA8F94878998F72DD09B13F9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4CE7B8209FF4CB6ABB7C856A23F8B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64B0E6-0310-4102-A45B-3FAA2A9F7BE0}"/>
      </w:docPartPr>
      <w:docPartBody>
        <w:p w:rsidR="0044127D" w:rsidRDefault="00086D1A" w:rsidP="00086D1A">
          <w:pPr>
            <w:pStyle w:val="D4CE7B8209FF4CB6ABB7C856A23F8B7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E07D31458B3440DA18EF593E49D4A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74640B-4052-4378-81AC-C96EDD58168A}"/>
      </w:docPartPr>
      <w:docPartBody>
        <w:p w:rsidR="0044127D" w:rsidRDefault="00086D1A" w:rsidP="00086D1A">
          <w:pPr>
            <w:pStyle w:val="EE07D31458B3440DA18EF593E49D4A6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1156AE722A944B1857E236A0BF603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884ED0-7B1C-4878-9261-7C366DCC2501}"/>
      </w:docPartPr>
      <w:docPartBody>
        <w:p w:rsidR="0044127D" w:rsidRDefault="00086D1A" w:rsidP="00086D1A">
          <w:pPr>
            <w:pStyle w:val="11156AE722A944B1857E236A0BF6031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1D99A77CDAC4FA0B53B060D4F264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17947-A8AF-4A73-A3D6-D618F16057C8}"/>
      </w:docPartPr>
      <w:docPartBody>
        <w:p w:rsidR="0044127D" w:rsidRDefault="00086D1A" w:rsidP="00086D1A">
          <w:pPr>
            <w:pStyle w:val="71D99A77CDAC4FA0B53B060D4F2644E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2738CB002B8436EAA2ACD7C5FE5F2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4C2CB2-9D2F-4C3D-856B-95500083290F}"/>
      </w:docPartPr>
      <w:docPartBody>
        <w:p w:rsidR="0044127D" w:rsidRDefault="00086D1A" w:rsidP="00086D1A">
          <w:pPr>
            <w:pStyle w:val="22738CB002B8436EAA2ACD7C5FE5F29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2A3E1DF7B9C458A855BD1CEBC02FB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6AEAD1-56F8-4A4E-928B-728FBB3DDDDC}"/>
      </w:docPartPr>
      <w:docPartBody>
        <w:p w:rsidR="0044127D" w:rsidRDefault="00086D1A" w:rsidP="00086D1A">
          <w:pPr>
            <w:pStyle w:val="B2A3E1DF7B9C458A855BD1CEBC02FB4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3B5114C7F3E44D8AE2361A39A35C7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D1EBD0-AB02-4EC0-A3A0-C57195444A9A}"/>
      </w:docPartPr>
      <w:docPartBody>
        <w:p w:rsidR="0044127D" w:rsidRDefault="00086D1A" w:rsidP="00086D1A">
          <w:pPr>
            <w:pStyle w:val="B3B5114C7F3E44D8AE2361A39A35C70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C707FFD15964660B0B5B0E06A1E8F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3230F8-7861-44B6-9D4D-A73A9AC1BEE4}"/>
      </w:docPartPr>
      <w:docPartBody>
        <w:p w:rsidR="0044127D" w:rsidRDefault="00086D1A" w:rsidP="00086D1A">
          <w:pPr>
            <w:pStyle w:val="DC707FFD15964660B0B5B0E06A1E8F4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FD75BB42C574A87802D0AD18E574C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D709FC-5483-4C91-8844-C41DE5C714BD}"/>
      </w:docPartPr>
      <w:docPartBody>
        <w:p w:rsidR="0044127D" w:rsidRDefault="00086D1A" w:rsidP="00086D1A">
          <w:pPr>
            <w:pStyle w:val="AFD75BB42C574A87802D0AD18E574C2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B4C5FA90FD7467A90EE1177AEDD1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AA1F52-69B9-4F06-BB05-4D7541516880}"/>
      </w:docPartPr>
      <w:docPartBody>
        <w:p w:rsidR="0044127D" w:rsidRDefault="00086D1A" w:rsidP="00086D1A">
          <w:pPr>
            <w:pStyle w:val="CB4C5FA90FD7467A90EE1177AEDD1C3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BE3910F2E934CC8B4B3CD12B743F7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BF9BCF-5E04-4656-869E-D35A3D504CC2}"/>
      </w:docPartPr>
      <w:docPartBody>
        <w:p w:rsidR="0044127D" w:rsidRDefault="00086D1A" w:rsidP="00086D1A">
          <w:pPr>
            <w:pStyle w:val="EBE3910F2E934CC8B4B3CD12B743F75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872E3BC7A914DDF96DDEA9DE17B15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D21A81-8B5F-47CA-BC54-EB2D02717EFE}"/>
      </w:docPartPr>
      <w:docPartBody>
        <w:p w:rsidR="0044127D" w:rsidRDefault="00086D1A" w:rsidP="00086D1A">
          <w:pPr>
            <w:pStyle w:val="5872E3BC7A914DDF96DDEA9DE17B150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2ACBCD68DFC412FB6C9317BF370E2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7035BC-ACCE-4CD8-854F-63A33994570C}"/>
      </w:docPartPr>
      <w:docPartBody>
        <w:p w:rsidR="0044127D" w:rsidRDefault="00086D1A" w:rsidP="00086D1A">
          <w:pPr>
            <w:pStyle w:val="32ACBCD68DFC412FB6C9317BF370E2B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882ED078B7A42999CB88A36DC1CDA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AD3CC3-8EB7-45D4-84DC-C90B10B044EC}"/>
      </w:docPartPr>
      <w:docPartBody>
        <w:p w:rsidR="0044127D" w:rsidRDefault="00086D1A" w:rsidP="00086D1A">
          <w:pPr>
            <w:pStyle w:val="E882ED078B7A42999CB88A36DC1CDA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FC9446352E641CAA0A2522B5981F7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546BCC-BADC-4E97-AC30-B1B9C63C6A75}"/>
      </w:docPartPr>
      <w:docPartBody>
        <w:p w:rsidR="0044127D" w:rsidRDefault="00086D1A" w:rsidP="00086D1A">
          <w:pPr>
            <w:pStyle w:val="AFC9446352E641CAA0A2522B5981F71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BACCE1C459F4F8AB4EE6F4F7E8D0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FF711-342A-46B9-9F20-1576F4931FAE}"/>
      </w:docPartPr>
      <w:docPartBody>
        <w:p w:rsidR="0044127D" w:rsidRDefault="00086D1A" w:rsidP="00086D1A">
          <w:pPr>
            <w:pStyle w:val="ABACCE1C459F4F8AB4EE6F4F7E8D048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D532FC8E3AF4BDE8F682B4621D0BC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F7DD33-E4BD-4D2F-B07B-401742724163}"/>
      </w:docPartPr>
      <w:docPartBody>
        <w:p w:rsidR="0044127D" w:rsidRDefault="00086D1A" w:rsidP="00086D1A">
          <w:pPr>
            <w:pStyle w:val="9D532FC8E3AF4BDE8F682B4621D0BC0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673FF2A660C4393B52F715350F3E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A5D8F0-A6BE-466C-8DBD-7615D72E0E04}"/>
      </w:docPartPr>
      <w:docPartBody>
        <w:p w:rsidR="0044127D" w:rsidRDefault="00086D1A" w:rsidP="00086D1A">
          <w:pPr>
            <w:pStyle w:val="4673FF2A660C4393B52F715350F3EBF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8E75D6B88794C919AA6B365517D01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87C7F4-2E78-46F1-8A9F-5A67BC35916E}"/>
      </w:docPartPr>
      <w:docPartBody>
        <w:p w:rsidR="0044127D" w:rsidRDefault="00086D1A" w:rsidP="00086D1A">
          <w:pPr>
            <w:pStyle w:val="98E75D6B88794C919AA6B365517D01F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EE8BD2FCC84A49AD82C282A15BD5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8A301-BE2D-4E0B-8685-51FDA3F3D0B3}"/>
      </w:docPartPr>
      <w:docPartBody>
        <w:p w:rsidR="0044127D" w:rsidRDefault="00086D1A" w:rsidP="00086D1A">
          <w:pPr>
            <w:pStyle w:val="80EE8BD2FCC84A49AD82C282A15BD5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66D195E65294C72B7A9AD6FA387DB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559F42-DE38-4ACE-9268-6AD6546AE6FB}"/>
      </w:docPartPr>
      <w:docPartBody>
        <w:p w:rsidR="0044127D" w:rsidRDefault="00086D1A" w:rsidP="00086D1A">
          <w:pPr>
            <w:pStyle w:val="066D195E65294C72B7A9AD6FA387DB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27FD7D334254CE0A73ACF75BF40A6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F60BE-3902-41D8-80F1-0A37B68CBD50}"/>
      </w:docPartPr>
      <w:docPartBody>
        <w:p w:rsidR="0044127D" w:rsidRDefault="00086D1A" w:rsidP="00086D1A">
          <w:pPr>
            <w:pStyle w:val="527FD7D334254CE0A73ACF75BF40A61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B8F2CDD15AC4FACB7A7B1515B2D69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282B1A-3E2E-4A0A-B6E7-C6D27E3BDB69}"/>
      </w:docPartPr>
      <w:docPartBody>
        <w:p w:rsidR="0044127D" w:rsidRDefault="00086D1A" w:rsidP="00086D1A">
          <w:pPr>
            <w:pStyle w:val="1B8F2CDD15AC4FACB7A7B1515B2D692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7341BA5814D4BB3B42E638860D1B1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7F85C-A230-4EA2-8A90-78890BF4E31D}"/>
      </w:docPartPr>
      <w:docPartBody>
        <w:p w:rsidR="0044127D" w:rsidRDefault="00086D1A" w:rsidP="00086D1A">
          <w:pPr>
            <w:pStyle w:val="37341BA5814D4BB3B42E638860D1B1F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569962B80F4BA1B68B5CE90437F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FD5BF0-6C15-4B25-B67C-A547C7C2B8D6}"/>
      </w:docPartPr>
      <w:docPartBody>
        <w:p w:rsidR="0044127D" w:rsidRDefault="00086D1A" w:rsidP="00086D1A">
          <w:pPr>
            <w:pStyle w:val="81569962B80F4BA1B68B5CE90437FF8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0A4FCBE3A9C4977A1B77EDACEFB9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37F31A-24C5-4B05-84F4-F2FD6B35B0B3}"/>
      </w:docPartPr>
      <w:docPartBody>
        <w:p w:rsidR="0044127D" w:rsidRDefault="00086D1A" w:rsidP="00086D1A">
          <w:pPr>
            <w:pStyle w:val="00A4FCBE3A9C4977A1B77EDACEFB9B0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0E970399CF949FB9AB3FD590F569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659FE8-4910-4E4D-B586-CF38F469A455}"/>
      </w:docPartPr>
      <w:docPartBody>
        <w:p w:rsidR="0044127D" w:rsidRDefault="00086D1A" w:rsidP="00086D1A">
          <w:pPr>
            <w:pStyle w:val="60E970399CF949FB9AB3FD590F56944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478487F5BD4426BB933D7CE55DAAA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B6950B-29EA-437E-BCB0-28079CE86F80}"/>
      </w:docPartPr>
      <w:docPartBody>
        <w:p w:rsidR="0044127D" w:rsidRDefault="00086D1A" w:rsidP="00086D1A">
          <w:pPr>
            <w:pStyle w:val="D478487F5BD4426BB933D7CE55DAAA4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71B6B4453344924A424C59599A091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56E71E-AC73-4D05-BC44-A1F2D8D380A1}"/>
      </w:docPartPr>
      <w:docPartBody>
        <w:p w:rsidR="0044127D" w:rsidRDefault="00086D1A" w:rsidP="00086D1A">
          <w:pPr>
            <w:pStyle w:val="071B6B4453344924A424C59599A091B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BEE77AD1A484E8BA6BC5795ED9BB1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D3985E-A29F-43B7-8D20-AB96C91CB07D}"/>
      </w:docPartPr>
      <w:docPartBody>
        <w:p w:rsidR="0044127D" w:rsidRDefault="00086D1A" w:rsidP="00086D1A">
          <w:pPr>
            <w:pStyle w:val="EBEE77AD1A484E8BA6BC5795ED9BB1A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83F8593FF2F41C3A6299D4DB801C5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A7A97C-5D4A-4346-A5C5-4B666C12DF3B}"/>
      </w:docPartPr>
      <w:docPartBody>
        <w:p w:rsidR="0044127D" w:rsidRDefault="00086D1A" w:rsidP="00086D1A">
          <w:pPr>
            <w:pStyle w:val="483F8593FF2F41C3A6299D4DB801C56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69979181218450C8A0C6C63E37197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F99602-4D43-45CB-AE4A-567DD0B46AE4}"/>
      </w:docPartPr>
      <w:docPartBody>
        <w:p w:rsidR="0044127D" w:rsidRDefault="00086D1A" w:rsidP="00086D1A">
          <w:pPr>
            <w:pStyle w:val="669979181218450C8A0C6C63E371979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E2D3DDFB42B4C8AAC40F77733DED3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B64E2-78F9-40A5-BDC9-8F6C50792EA5}"/>
      </w:docPartPr>
      <w:docPartBody>
        <w:p w:rsidR="0044127D" w:rsidRDefault="00086D1A" w:rsidP="00086D1A">
          <w:pPr>
            <w:pStyle w:val="BE2D3DDFB42B4C8AAC40F77733DED33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8CC8AF9F27A4B50B2D034B4D8E2A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5E9A88-267B-43A1-9AAD-87A9DDB1E0A1}"/>
      </w:docPartPr>
      <w:docPartBody>
        <w:p w:rsidR="0044127D" w:rsidRDefault="00086D1A" w:rsidP="00086D1A">
          <w:pPr>
            <w:pStyle w:val="E8CC8AF9F27A4B50B2D034B4D8E2AD6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2608B04E47349FC9E402D6BEBEB3D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AF1660-2203-4755-93C0-DD2FFC4D85FD}"/>
      </w:docPartPr>
      <w:docPartBody>
        <w:p w:rsidR="0044127D" w:rsidRDefault="00086D1A" w:rsidP="00086D1A">
          <w:pPr>
            <w:pStyle w:val="12608B04E47349FC9E402D6BEBEB3D0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CCD42EC03C9471D9778F254D4A440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9E31F1-AB5A-4DDD-9D8C-D1CE0830E03D}"/>
      </w:docPartPr>
      <w:docPartBody>
        <w:p w:rsidR="0044127D" w:rsidRDefault="00086D1A" w:rsidP="00086D1A">
          <w:pPr>
            <w:pStyle w:val="2CCD42EC03C9471D9778F254D4A4409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8D95ED0246A45AC8C9E19D1910DA4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111012-360C-4FE9-BA87-C591D61A91A4}"/>
      </w:docPartPr>
      <w:docPartBody>
        <w:p w:rsidR="0044127D" w:rsidRDefault="00086D1A" w:rsidP="00086D1A">
          <w:pPr>
            <w:pStyle w:val="28D95ED0246A45AC8C9E19D1910DA4D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4E192FCB9A04B6CB5BB28EB460157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B66F94-F336-4EB7-94BA-2E3DB3E9D0CE}"/>
      </w:docPartPr>
      <w:docPartBody>
        <w:p w:rsidR="0044127D" w:rsidRDefault="00086D1A" w:rsidP="00086D1A">
          <w:pPr>
            <w:pStyle w:val="94E192FCB9A04B6CB5BB28EB4601576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41C21ECEE54C1B89B938D093B508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03E232-1780-4A6D-983A-77645C2CBA40}"/>
      </w:docPartPr>
      <w:docPartBody>
        <w:p w:rsidR="0044127D" w:rsidRDefault="00086D1A" w:rsidP="00086D1A">
          <w:pPr>
            <w:pStyle w:val="EF41C21ECEE54C1B89B938D093B5081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6B6088D009645D7B5352D0C5BE0C1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55DFC5-57FA-447F-9B3E-7A908BB20F4E}"/>
      </w:docPartPr>
      <w:docPartBody>
        <w:p w:rsidR="0044127D" w:rsidRDefault="00086D1A" w:rsidP="00086D1A">
          <w:pPr>
            <w:pStyle w:val="86B6088D009645D7B5352D0C5BE0C16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8642A6F3F8049ACBCF6AACCFBAF42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54E2BA-4E35-4C8F-9B7C-A5DD7DEC7D2D}"/>
      </w:docPartPr>
      <w:docPartBody>
        <w:p w:rsidR="0044127D" w:rsidRDefault="00086D1A" w:rsidP="00086D1A">
          <w:pPr>
            <w:pStyle w:val="E8642A6F3F8049ACBCF6AACCFBAF42D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23D76D7B8864B9289089940B16537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704235-D8AE-4FCD-9FFE-4EA1146F9B00}"/>
      </w:docPartPr>
      <w:docPartBody>
        <w:p w:rsidR="0044127D" w:rsidRDefault="00086D1A" w:rsidP="00086D1A">
          <w:pPr>
            <w:pStyle w:val="723D76D7B8864B9289089940B16537D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560CBE6EFD646BAB9CE285E768377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917C5E-BFA5-4888-851D-FD028F0A5A70}"/>
      </w:docPartPr>
      <w:docPartBody>
        <w:p w:rsidR="0044127D" w:rsidRDefault="00086D1A" w:rsidP="00086D1A">
          <w:pPr>
            <w:pStyle w:val="E560CBE6EFD646BAB9CE285E768377E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ADDEDB5FD6242ACB293F997D51FA6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C6A532-AE6E-4F3F-B84D-CF1326DBEFA7}"/>
      </w:docPartPr>
      <w:docPartBody>
        <w:p w:rsidR="0044127D" w:rsidRDefault="00086D1A" w:rsidP="00086D1A">
          <w:pPr>
            <w:pStyle w:val="FADDEDB5FD6242ACB293F997D51FA60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6388D52C58742B58D3964A1531EFE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9CDD93-4FBD-4445-85FB-EE5184CA2A83}"/>
      </w:docPartPr>
      <w:docPartBody>
        <w:p w:rsidR="0044127D" w:rsidRDefault="00086D1A" w:rsidP="00086D1A">
          <w:pPr>
            <w:pStyle w:val="E6388D52C58742B58D3964A1531EFEA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6131F38E65E467286CC67F6E02DEA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57A2DC-4F65-4CB0-8C65-3BC1ACCE6695}"/>
      </w:docPartPr>
      <w:docPartBody>
        <w:p w:rsidR="0044127D" w:rsidRDefault="00086D1A" w:rsidP="00086D1A">
          <w:pPr>
            <w:pStyle w:val="C6131F38E65E467286CC67F6E02DEA2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CB32F9FFC154FD1B9E203215792D2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8AE933-7F18-4A8A-8CA2-B6EB051254A6}"/>
      </w:docPartPr>
      <w:docPartBody>
        <w:p w:rsidR="0044127D" w:rsidRDefault="00086D1A" w:rsidP="00086D1A">
          <w:pPr>
            <w:pStyle w:val="4CB32F9FFC154FD1B9E203215792D25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443B7D272CA49B0A4E39C764553BB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BFA2F1-AAB0-4F21-8F22-36DC8A126237}"/>
      </w:docPartPr>
      <w:docPartBody>
        <w:p w:rsidR="0044127D" w:rsidRDefault="00086D1A" w:rsidP="00086D1A">
          <w:pPr>
            <w:pStyle w:val="2443B7D272CA49B0A4E39C764553BBE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C59F75697D640749B8DA4B79D8314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6136AC-4550-4AC4-AF40-744BDA210D12}"/>
      </w:docPartPr>
      <w:docPartBody>
        <w:p w:rsidR="0044127D" w:rsidRDefault="00086D1A" w:rsidP="00086D1A">
          <w:pPr>
            <w:pStyle w:val="5C59F75697D640749B8DA4B79D8314C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EEA8294F0924B78856C50E5E759B2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E84FB-D22C-414A-9EBC-C587CCEF33D4}"/>
      </w:docPartPr>
      <w:docPartBody>
        <w:p w:rsidR="0044127D" w:rsidRDefault="00086D1A" w:rsidP="00086D1A">
          <w:pPr>
            <w:pStyle w:val="2EEA8294F0924B78856C50E5E759B24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A36847438C448CA9ED190D1F5F486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D752C3-89BB-4C2C-B8C4-0A2336DF502C}"/>
      </w:docPartPr>
      <w:docPartBody>
        <w:p w:rsidR="0044127D" w:rsidRDefault="00086D1A" w:rsidP="00086D1A">
          <w:pPr>
            <w:pStyle w:val="4A36847438C448CA9ED190D1F5F4863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634A5FC8F514ABA9790ACC73BBE3E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B72D33-DF4E-4A82-8484-E83135EC12F2}"/>
      </w:docPartPr>
      <w:docPartBody>
        <w:p w:rsidR="00A0546D" w:rsidRDefault="0044127D" w:rsidP="0044127D">
          <w:pPr>
            <w:pStyle w:val="3634A5FC8F514ABA9790ACC73BBE3E1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A58A22D677B4B7FA82E635D8EE7A7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3CE89-BCB4-4DF4-9B01-6B5741A88C10}"/>
      </w:docPartPr>
      <w:docPartBody>
        <w:p w:rsidR="00A0546D" w:rsidRDefault="0044127D" w:rsidP="0044127D">
          <w:pPr>
            <w:pStyle w:val="CA58A22D677B4B7FA82E635D8EE7A76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02F4C0EC8DF406097BD3C77971F7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F5BDA1-4DA6-4975-B61E-968690FABE76}"/>
      </w:docPartPr>
      <w:docPartBody>
        <w:p w:rsidR="00A0546D" w:rsidRDefault="0044127D" w:rsidP="0044127D">
          <w:pPr>
            <w:pStyle w:val="602F4C0EC8DF406097BD3C77971F762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43468563EE6410F9E79A4099575F5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0604DD-0F2B-4D3E-B1F3-9A8C19A4C5E1}"/>
      </w:docPartPr>
      <w:docPartBody>
        <w:p w:rsidR="00A0546D" w:rsidRDefault="0044127D" w:rsidP="0044127D">
          <w:pPr>
            <w:pStyle w:val="643468563EE6410F9E79A4099575F59E"/>
          </w:pPr>
          <w:r w:rsidRPr="001D2583">
            <w:rPr>
              <w:rStyle w:val="Plassholdertekst"/>
              <w:sz w:val="17"/>
              <w:szCs w:val="17"/>
            </w:rPr>
            <w:t>Velg et element.</w:t>
          </w:r>
        </w:p>
      </w:docPartBody>
    </w:docPart>
    <w:docPart>
      <w:docPartPr>
        <w:name w:val="63749F8C3A294A34A5BFF7369482A3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26AFA4-419F-46F5-8E4E-8905899A44B0}"/>
      </w:docPartPr>
      <w:docPartBody>
        <w:p w:rsidR="00A0546D" w:rsidRDefault="0044127D" w:rsidP="0044127D">
          <w:pPr>
            <w:pStyle w:val="63749F8C3A294A34A5BFF7369482A3C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FB6A622EF4E4904AE8CE956C89B96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6B6910-649C-4138-8B63-01FBC8D68084}"/>
      </w:docPartPr>
      <w:docPartBody>
        <w:p w:rsidR="00A0546D" w:rsidRDefault="0044127D" w:rsidP="0044127D">
          <w:pPr>
            <w:pStyle w:val="3FB6A622EF4E4904AE8CE956C89B968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254EBC13C04168B74EB237F67949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9D6D3-074B-45F5-9164-D544903AE3DB}"/>
      </w:docPartPr>
      <w:docPartBody>
        <w:p w:rsidR="00A0546D" w:rsidRDefault="0044127D" w:rsidP="0044127D">
          <w:pPr>
            <w:pStyle w:val="B5254EBC13C04168B74EB237F67949B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E9D131734014B64B2D0C4713D2860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45F8A8-0AC2-49AB-B65B-959593F18CA6}"/>
      </w:docPartPr>
      <w:docPartBody>
        <w:p w:rsidR="00A0546D" w:rsidRDefault="0044127D" w:rsidP="0044127D">
          <w:pPr>
            <w:pStyle w:val="5E9D131734014B64B2D0C4713D28602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F8B3397B9334C7CA12F3C245C34B6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7C500F-C3AC-45A1-8EFA-808BF4754B41}"/>
      </w:docPartPr>
      <w:docPartBody>
        <w:p w:rsidR="00A0546D" w:rsidRDefault="0044127D" w:rsidP="0044127D">
          <w:pPr>
            <w:pStyle w:val="BF8B3397B9334C7CA12F3C245C34B61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81EAA590BDF46359D67EF327370D9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E8E30B-156B-439F-B8CC-2DE3D88B1935}"/>
      </w:docPartPr>
      <w:docPartBody>
        <w:p w:rsidR="00A0546D" w:rsidRDefault="0044127D" w:rsidP="0044127D">
          <w:pPr>
            <w:pStyle w:val="881EAA590BDF46359D67EF327370D9F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792F317B81A4661A4C7404D825B26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40D5E-6A53-4FE8-B40C-2B0C0349E283}"/>
      </w:docPartPr>
      <w:docPartBody>
        <w:p w:rsidR="00A0546D" w:rsidRDefault="0044127D" w:rsidP="0044127D">
          <w:pPr>
            <w:pStyle w:val="F792F317B81A4661A4C7404D825B26C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28691DFAA0E44B68671199CACA0F9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B836DE-5F56-4107-B0D1-3D2A39B8801B}"/>
      </w:docPartPr>
      <w:docPartBody>
        <w:p w:rsidR="00A0546D" w:rsidRDefault="0044127D" w:rsidP="0044127D">
          <w:pPr>
            <w:pStyle w:val="C28691DFAA0E44B68671199CACA0F93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5BA0FFB501A422F80ECC40D168DEA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31138B-9856-4481-89FB-6D11CEEDCB9D}"/>
      </w:docPartPr>
      <w:docPartBody>
        <w:p w:rsidR="00A0546D" w:rsidRDefault="0044127D" w:rsidP="0044127D">
          <w:pPr>
            <w:pStyle w:val="05BA0FFB501A422F80ECC40D168DEAE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44C31BD5CDA4B368077690FA26F82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A1375-67C0-451C-8226-F20C5B09915D}"/>
      </w:docPartPr>
      <w:docPartBody>
        <w:p w:rsidR="00A0546D" w:rsidRDefault="0044127D" w:rsidP="0044127D">
          <w:pPr>
            <w:pStyle w:val="244C31BD5CDA4B368077690FA26F82E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92E4BBA8EE842B2870D7C0A43C76E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6AF2B3-E24D-48B6-AA23-6FFCEFD1A495}"/>
      </w:docPartPr>
      <w:docPartBody>
        <w:p w:rsidR="00A0546D" w:rsidRDefault="0044127D" w:rsidP="0044127D">
          <w:pPr>
            <w:pStyle w:val="D92E4BBA8EE842B2870D7C0A43C76E9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1FAC971F28848E881CDDF57F06AE0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3EFCD8-4A7C-4330-A2B7-817EE2D623A8}"/>
      </w:docPartPr>
      <w:docPartBody>
        <w:p w:rsidR="00A0546D" w:rsidRDefault="0044127D" w:rsidP="0044127D">
          <w:pPr>
            <w:pStyle w:val="A1FAC971F28848E881CDDF57F06AE0B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09E6EC3CAA145A1A5A8ADC90BACB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9CFD23-619E-4614-A358-C0B9960DAD32}"/>
      </w:docPartPr>
      <w:docPartBody>
        <w:p w:rsidR="00A0546D" w:rsidRDefault="0044127D" w:rsidP="0044127D">
          <w:pPr>
            <w:pStyle w:val="609E6EC3CAA145A1A5A8ADC90BACB3C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48E78206E284F2EAD90CC3C6FDC94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C5B103-EB2F-47A6-8489-AFBF0A163B22}"/>
      </w:docPartPr>
      <w:docPartBody>
        <w:p w:rsidR="00A0546D" w:rsidRDefault="0044127D" w:rsidP="0044127D">
          <w:pPr>
            <w:pStyle w:val="F48E78206E284F2EAD90CC3C6FDC94F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F1185D9604410DA153E232125B7E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C607ED-01DC-4065-91CF-F9DBC972B096}"/>
      </w:docPartPr>
      <w:docPartBody>
        <w:p w:rsidR="00A0546D" w:rsidRDefault="0044127D" w:rsidP="0044127D">
          <w:pPr>
            <w:pStyle w:val="81F1185D9604410DA153E232125B7EA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0F06249A22640158285DB97A4A105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2A7C2C-10CB-436E-9E0B-DE9375C7A7BF}"/>
      </w:docPartPr>
      <w:docPartBody>
        <w:p w:rsidR="00A0546D" w:rsidRDefault="0044127D" w:rsidP="0044127D">
          <w:pPr>
            <w:pStyle w:val="F0F06249A22640158285DB97A4A105C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BA0F7DB15AF4DE89E4872C5330FA0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FC129C-D2E8-405A-8774-BDC8A1D09094}"/>
      </w:docPartPr>
      <w:docPartBody>
        <w:p w:rsidR="00A0546D" w:rsidRDefault="0044127D" w:rsidP="0044127D">
          <w:pPr>
            <w:pStyle w:val="1BA0F7DB15AF4DE89E4872C5330FA09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F020861063B4FA482E545846B5341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690616-9C09-48D3-A4E0-5AE66D28526A}"/>
      </w:docPartPr>
      <w:docPartBody>
        <w:p w:rsidR="00A0546D" w:rsidRDefault="0044127D" w:rsidP="0044127D">
          <w:pPr>
            <w:pStyle w:val="4F020861063B4FA482E545846B53417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50C1D2FB1804C44858644B0E64CA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A00E67-3E6B-4A60-B64B-C6ED9313F368}"/>
      </w:docPartPr>
      <w:docPartBody>
        <w:p w:rsidR="00A0546D" w:rsidRDefault="0044127D" w:rsidP="0044127D">
          <w:pPr>
            <w:pStyle w:val="250C1D2FB1804C44858644B0E64CAD2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43F44252E2B4609BC66D901FBD4C4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5CC9A8-CB62-4DE3-AF75-6F7736896EB3}"/>
      </w:docPartPr>
      <w:docPartBody>
        <w:p w:rsidR="00A0546D" w:rsidRDefault="0044127D" w:rsidP="0044127D">
          <w:pPr>
            <w:pStyle w:val="743F44252E2B4609BC66D901FBD4C46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91B209576F740C5B463D022B26DF6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F88086-86E8-47B2-9F11-80C237424F70}"/>
      </w:docPartPr>
      <w:docPartBody>
        <w:p w:rsidR="00A0546D" w:rsidRDefault="0044127D" w:rsidP="0044127D">
          <w:pPr>
            <w:pStyle w:val="291B209576F740C5B463D022B26DF66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65C69E033554DABB207176D775F8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485787-1B69-4A24-9C8F-00848223E9A2}"/>
      </w:docPartPr>
      <w:docPartBody>
        <w:p w:rsidR="00A0546D" w:rsidRDefault="0044127D" w:rsidP="0044127D">
          <w:pPr>
            <w:pStyle w:val="965C69E033554DABB207176D775F8BA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3EAEE798E4240F782258C88158766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8ED8DE-D3E7-48F0-B0FD-CE7D2CEA9BD2}"/>
      </w:docPartPr>
      <w:docPartBody>
        <w:p w:rsidR="00A0546D" w:rsidRDefault="0044127D" w:rsidP="0044127D">
          <w:pPr>
            <w:pStyle w:val="A3EAEE798E4240F782258C881587660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1F3C12BFDF3436C9AA38983042602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C5ED2D-8D4B-4424-A0FD-785315A40E27}"/>
      </w:docPartPr>
      <w:docPartBody>
        <w:p w:rsidR="00A0546D" w:rsidRDefault="0044127D" w:rsidP="0044127D">
          <w:pPr>
            <w:pStyle w:val="D1F3C12BFDF3436C9AA389830426029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3F573E5419444F3B32B2BD58C5EF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3F5D7B-0EF9-494C-B668-DE1EE02E97E6}"/>
      </w:docPartPr>
      <w:docPartBody>
        <w:p w:rsidR="00A0546D" w:rsidRDefault="0044127D" w:rsidP="0044127D">
          <w:pPr>
            <w:pStyle w:val="03F573E5419444F3B32B2BD58C5EFC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35FA7F790BC4DF593940EA896234D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960915-362B-48CB-9132-9D797AF77978}"/>
      </w:docPartPr>
      <w:docPartBody>
        <w:p w:rsidR="00A0546D" w:rsidRDefault="0044127D" w:rsidP="0044127D">
          <w:pPr>
            <w:pStyle w:val="A35FA7F790BC4DF593940EA896234D6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A2043F680C645E99824F9DF2BDEC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4AF141-0E64-4BC9-B0CC-06CB59B8A368}"/>
      </w:docPartPr>
      <w:docPartBody>
        <w:p w:rsidR="00A0546D" w:rsidRDefault="0044127D" w:rsidP="0044127D">
          <w:pPr>
            <w:pStyle w:val="1A2043F680C645E99824F9DF2BDEC18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448DD3CED4742BD816836A4C648D0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005F00-657E-461F-A7F5-3DFCA3DCA2B6}"/>
      </w:docPartPr>
      <w:docPartBody>
        <w:p w:rsidR="00A0546D" w:rsidRDefault="0044127D" w:rsidP="0044127D">
          <w:pPr>
            <w:pStyle w:val="5448DD3CED4742BD816836A4C648D0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280B41C16D2412D937A735C06E291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02476D-C222-4821-A57C-CAD1FBDD15C4}"/>
      </w:docPartPr>
      <w:docPartBody>
        <w:p w:rsidR="00A0546D" w:rsidRDefault="0044127D" w:rsidP="0044127D">
          <w:pPr>
            <w:pStyle w:val="E280B41C16D2412D937A735C06E291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958B80F83A64B2CB27322F09B8F95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1CCAF9-D6DC-4851-AB53-E5D5F5376C60}"/>
      </w:docPartPr>
      <w:docPartBody>
        <w:p w:rsidR="00A0546D" w:rsidRDefault="0044127D" w:rsidP="0044127D">
          <w:pPr>
            <w:pStyle w:val="F958B80F83A64B2CB27322F09B8F955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ED6693FD206458982715216DE46E4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2A2292-2265-4DD1-92E4-A34F40E6173E}"/>
      </w:docPartPr>
      <w:docPartBody>
        <w:p w:rsidR="00A0546D" w:rsidRDefault="0044127D" w:rsidP="0044127D">
          <w:pPr>
            <w:pStyle w:val="CED6693FD206458982715216DE46E46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5C0BED882874FB8B6D03E6588BF95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42019E-4D20-4593-872A-43AF6C04C9B2}"/>
      </w:docPartPr>
      <w:docPartBody>
        <w:p w:rsidR="00A0546D" w:rsidRDefault="0044127D" w:rsidP="0044127D">
          <w:pPr>
            <w:pStyle w:val="15C0BED882874FB8B6D03E6588BF95B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2AB23B388847B58B674104A813EF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7FFF70-ADA3-47D6-9540-B1A18A60C4F0}"/>
      </w:docPartPr>
      <w:docPartBody>
        <w:p w:rsidR="00A0546D" w:rsidRDefault="0044127D" w:rsidP="0044127D">
          <w:pPr>
            <w:pStyle w:val="0D2AB23B388847B58B674104A813EF8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D4551BED8C648788174CC06B93067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B0CF3E-6493-4A09-BCE4-F470B647AAD0}"/>
      </w:docPartPr>
      <w:docPartBody>
        <w:p w:rsidR="00A0546D" w:rsidRDefault="0044127D" w:rsidP="0044127D">
          <w:pPr>
            <w:pStyle w:val="1D4551BED8C648788174CC06B930674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E5153901B24C46934A72D9097D63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1E572-7700-44D7-A440-911AF4C8D3B0}"/>
      </w:docPartPr>
      <w:docPartBody>
        <w:p w:rsidR="00A0546D" w:rsidRDefault="0044127D" w:rsidP="0044127D">
          <w:pPr>
            <w:pStyle w:val="08E5153901B24C46934A72D9097D634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E5050A801B84EA9B61E10F6E8252F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EF5B26-244F-4712-843C-B4C6059DFCD2}"/>
      </w:docPartPr>
      <w:docPartBody>
        <w:p w:rsidR="00A0546D" w:rsidRDefault="0044127D" w:rsidP="0044127D">
          <w:pPr>
            <w:pStyle w:val="2E5050A801B84EA9B61E10F6E8252F8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03A1A8F669649A99FC687EEE9EFE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3F7FBF-EC63-4BE4-9381-1B5159574C9D}"/>
      </w:docPartPr>
      <w:docPartBody>
        <w:p w:rsidR="00A0546D" w:rsidRDefault="0044127D" w:rsidP="0044127D">
          <w:pPr>
            <w:pStyle w:val="303A1A8F669649A99FC687EEE9EFE4A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05A09D02DE44656AFDA4C3BD23B3A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FB0239-94C7-4DDF-9A59-F11F08C5D39D}"/>
      </w:docPartPr>
      <w:docPartBody>
        <w:p w:rsidR="00A0546D" w:rsidRDefault="0044127D" w:rsidP="0044127D">
          <w:pPr>
            <w:pStyle w:val="505A09D02DE44656AFDA4C3BD23B3A1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2A5417DD53041659BAD8A42F95103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46A361-DDFA-43B0-9758-80CE3921277F}"/>
      </w:docPartPr>
      <w:docPartBody>
        <w:p w:rsidR="00A0546D" w:rsidRDefault="0044127D" w:rsidP="0044127D">
          <w:pPr>
            <w:pStyle w:val="92A5417DD53041659BAD8A42F95103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0393ADB21BF42208B86BF0ED5D466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8F0B77-36FD-4010-ACB8-B8D8FC2EE08E}"/>
      </w:docPartPr>
      <w:docPartBody>
        <w:p w:rsidR="00A0546D" w:rsidRDefault="0044127D" w:rsidP="0044127D">
          <w:pPr>
            <w:pStyle w:val="50393ADB21BF42208B86BF0ED5D4669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49905302A3C4CBA88DD101B14B339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217843-5657-4DBD-9167-4997EB9187E4}"/>
      </w:docPartPr>
      <w:docPartBody>
        <w:p w:rsidR="00A0546D" w:rsidRDefault="0044127D" w:rsidP="0044127D">
          <w:pPr>
            <w:pStyle w:val="E49905302A3C4CBA88DD101B14B3397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19332317182451FAD17E6B7D86CE8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B01625-B733-4F5E-BC41-F9D41725CBE2}"/>
      </w:docPartPr>
      <w:docPartBody>
        <w:p w:rsidR="00A0546D" w:rsidRDefault="0044127D" w:rsidP="0044127D">
          <w:pPr>
            <w:pStyle w:val="919332317182451FAD17E6B7D86CE897"/>
          </w:pPr>
          <w:r w:rsidRPr="003B037C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11"/>
    <w:rsid w:val="00032D5F"/>
    <w:rsid w:val="000578DC"/>
    <w:rsid w:val="00086D1A"/>
    <w:rsid w:val="002F67FB"/>
    <w:rsid w:val="00345241"/>
    <w:rsid w:val="0044127D"/>
    <w:rsid w:val="0049582F"/>
    <w:rsid w:val="005B3ED0"/>
    <w:rsid w:val="006D2FAA"/>
    <w:rsid w:val="00721111"/>
    <w:rsid w:val="008C695C"/>
    <w:rsid w:val="009348AB"/>
    <w:rsid w:val="00962844"/>
    <w:rsid w:val="00997EAC"/>
    <w:rsid w:val="00A0546D"/>
    <w:rsid w:val="00A66284"/>
    <w:rsid w:val="00AA23BB"/>
    <w:rsid w:val="00AB2B3C"/>
    <w:rsid w:val="00AB40A0"/>
    <w:rsid w:val="00AF6205"/>
    <w:rsid w:val="00C23BB2"/>
    <w:rsid w:val="00F2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semiHidden/>
    <w:rsid w:val="0044127D"/>
    <w:rPr>
      <w:color w:val="808080"/>
    </w:rPr>
  </w:style>
  <w:style w:type="paragraph" w:customStyle="1" w:styleId="577D56AB64B34859B1D0062823A4A1E01">
    <w:name w:val="577D56AB64B34859B1D0062823A4A1E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E4F298A21E74D1585CB41C26873B8BF1">
    <w:name w:val="9E4F298A21E74D1585CB41C26873B8BF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541B1AD49FC24158A5B1651F57423E201">
    <w:name w:val="541B1AD49FC24158A5B1651F57423E2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1461432A6C0B430BB11F81D87136053F1">
    <w:name w:val="1461432A6C0B430BB11F81D87136053F1"/>
    <w:rsid w:val="008C695C"/>
    <w:pPr>
      <w:spacing w:before="40" w:after="120" w:line="160" w:lineRule="exact"/>
    </w:pPr>
    <w:rPr>
      <w:rFonts w:ascii="Calibri Light" w:hAnsi="Calibri Light"/>
      <w:sz w:val="16"/>
      <w:szCs w:val="18"/>
      <w:lang w:eastAsia="en-US"/>
    </w:rPr>
  </w:style>
  <w:style w:type="paragraph" w:customStyle="1" w:styleId="32760D938F7F4B9BA6CBF55438C5A92D1">
    <w:name w:val="32760D938F7F4B9BA6CBF55438C5A92D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BEA63E7AA7FF4EC099F8F4E74E40F5601">
    <w:name w:val="BEA63E7AA7FF4EC099F8F4E74E40F56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587C2D5087B4EDA9E417F1B2D995C0E">
    <w:name w:val="9587C2D5087B4EDA9E417F1B2D995C0E"/>
    <w:rsid w:val="008C695C"/>
  </w:style>
  <w:style w:type="paragraph" w:customStyle="1" w:styleId="EBB2859E0435487281324AE4E051F48E">
    <w:name w:val="EBB2859E0435487281324AE4E051F48E"/>
    <w:rsid w:val="008C695C"/>
  </w:style>
  <w:style w:type="paragraph" w:customStyle="1" w:styleId="366631F160F1421C9556C4962442F311">
    <w:name w:val="366631F160F1421C9556C4962442F311"/>
    <w:rsid w:val="008C695C"/>
  </w:style>
  <w:style w:type="paragraph" w:customStyle="1" w:styleId="3634A5FC8F514ABA9790ACC73BBE3E1B">
    <w:name w:val="3634A5FC8F514ABA9790ACC73BBE3E1B"/>
    <w:rsid w:val="0044127D"/>
  </w:style>
  <w:style w:type="paragraph" w:customStyle="1" w:styleId="CA58A22D677B4B7FA82E635D8EE7A769">
    <w:name w:val="CA58A22D677B4B7FA82E635D8EE7A769"/>
    <w:rsid w:val="0044127D"/>
  </w:style>
  <w:style w:type="paragraph" w:customStyle="1" w:styleId="602F4C0EC8DF406097BD3C77971F762A">
    <w:name w:val="602F4C0EC8DF406097BD3C77971F762A"/>
    <w:rsid w:val="0044127D"/>
  </w:style>
  <w:style w:type="paragraph" w:customStyle="1" w:styleId="643468563EE6410F9E79A4099575F59E">
    <w:name w:val="643468563EE6410F9E79A4099575F59E"/>
    <w:rsid w:val="0044127D"/>
  </w:style>
  <w:style w:type="paragraph" w:customStyle="1" w:styleId="63749F8C3A294A34A5BFF7369482A3C3">
    <w:name w:val="63749F8C3A294A34A5BFF7369482A3C3"/>
    <w:rsid w:val="0044127D"/>
  </w:style>
  <w:style w:type="paragraph" w:customStyle="1" w:styleId="3FB6A622EF4E4904AE8CE956C89B9686">
    <w:name w:val="3FB6A622EF4E4904AE8CE956C89B9686"/>
    <w:rsid w:val="0044127D"/>
  </w:style>
  <w:style w:type="paragraph" w:customStyle="1" w:styleId="B5254EBC13C04168B74EB237F67949B1">
    <w:name w:val="B5254EBC13C04168B74EB237F67949B1"/>
    <w:rsid w:val="0044127D"/>
  </w:style>
  <w:style w:type="paragraph" w:customStyle="1" w:styleId="5E9D131734014B64B2D0C4713D286029">
    <w:name w:val="5E9D131734014B64B2D0C4713D286029"/>
    <w:rsid w:val="0044127D"/>
  </w:style>
  <w:style w:type="paragraph" w:customStyle="1" w:styleId="5776AEC63D18443FA7FCB2C28520A5D2">
    <w:name w:val="5776AEC63D18443FA7FCB2C28520A5D2"/>
    <w:rsid w:val="00AA23BB"/>
  </w:style>
  <w:style w:type="paragraph" w:customStyle="1" w:styleId="BF8B3397B9334C7CA12F3C245C34B61A">
    <w:name w:val="BF8B3397B9334C7CA12F3C245C34B61A"/>
    <w:rsid w:val="0044127D"/>
  </w:style>
  <w:style w:type="paragraph" w:customStyle="1" w:styleId="881EAA590BDF46359D67EF327370D9FB">
    <w:name w:val="881EAA590BDF46359D67EF327370D9FB"/>
    <w:rsid w:val="0044127D"/>
  </w:style>
  <w:style w:type="paragraph" w:customStyle="1" w:styleId="F792F317B81A4661A4C7404D825B26C0">
    <w:name w:val="F792F317B81A4661A4C7404D825B26C0"/>
    <w:rsid w:val="0044127D"/>
  </w:style>
  <w:style w:type="paragraph" w:customStyle="1" w:styleId="C28691DFAA0E44B68671199CACA0F93E">
    <w:name w:val="C28691DFAA0E44B68671199CACA0F93E"/>
    <w:rsid w:val="0044127D"/>
  </w:style>
  <w:style w:type="paragraph" w:customStyle="1" w:styleId="05BA0FFB501A422F80ECC40D168DEAEA">
    <w:name w:val="05BA0FFB501A422F80ECC40D168DEAEA"/>
    <w:rsid w:val="0044127D"/>
  </w:style>
  <w:style w:type="paragraph" w:customStyle="1" w:styleId="244C31BD5CDA4B368077690FA26F82E5">
    <w:name w:val="244C31BD5CDA4B368077690FA26F82E5"/>
    <w:rsid w:val="0044127D"/>
  </w:style>
  <w:style w:type="paragraph" w:customStyle="1" w:styleId="D92E4BBA8EE842B2870D7C0A43C76E99">
    <w:name w:val="D92E4BBA8EE842B2870D7C0A43C76E99"/>
    <w:rsid w:val="0044127D"/>
  </w:style>
  <w:style w:type="paragraph" w:customStyle="1" w:styleId="A1FAC971F28848E881CDDF57F06AE0B8">
    <w:name w:val="A1FAC971F28848E881CDDF57F06AE0B8"/>
    <w:rsid w:val="0044127D"/>
  </w:style>
  <w:style w:type="paragraph" w:customStyle="1" w:styleId="609E6EC3CAA145A1A5A8ADC90BACB3CD">
    <w:name w:val="609E6EC3CAA145A1A5A8ADC90BACB3CD"/>
    <w:rsid w:val="0044127D"/>
  </w:style>
  <w:style w:type="paragraph" w:customStyle="1" w:styleId="F48E78206E284F2EAD90CC3C6FDC94F8">
    <w:name w:val="F48E78206E284F2EAD90CC3C6FDC94F8"/>
    <w:rsid w:val="0044127D"/>
  </w:style>
  <w:style w:type="paragraph" w:customStyle="1" w:styleId="81F1185D9604410DA153E232125B7EA5">
    <w:name w:val="81F1185D9604410DA153E232125B7EA5"/>
    <w:rsid w:val="0044127D"/>
  </w:style>
  <w:style w:type="paragraph" w:customStyle="1" w:styleId="F0F06249A22640158285DB97A4A105C4">
    <w:name w:val="F0F06249A22640158285DB97A4A105C4"/>
    <w:rsid w:val="0044127D"/>
  </w:style>
  <w:style w:type="paragraph" w:customStyle="1" w:styleId="1BA0F7DB15AF4DE89E4872C5330FA094">
    <w:name w:val="1BA0F7DB15AF4DE89E4872C5330FA094"/>
    <w:rsid w:val="0044127D"/>
  </w:style>
  <w:style w:type="paragraph" w:customStyle="1" w:styleId="4F020861063B4FA482E545846B534179">
    <w:name w:val="4F020861063B4FA482E545846B534179"/>
    <w:rsid w:val="0044127D"/>
  </w:style>
  <w:style w:type="paragraph" w:customStyle="1" w:styleId="250C1D2FB1804C44858644B0E64CAD2E">
    <w:name w:val="250C1D2FB1804C44858644B0E64CAD2E"/>
    <w:rsid w:val="0044127D"/>
  </w:style>
  <w:style w:type="paragraph" w:customStyle="1" w:styleId="743F44252E2B4609BC66D901FBD4C46E">
    <w:name w:val="743F44252E2B4609BC66D901FBD4C46E"/>
    <w:rsid w:val="0044127D"/>
  </w:style>
  <w:style w:type="paragraph" w:customStyle="1" w:styleId="291B209576F740C5B463D022B26DF66D">
    <w:name w:val="291B209576F740C5B463D022B26DF66D"/>
    <w:rsid w:val="0044127D"/>
  </w:style>
  <w:style w:type="paragraph" w:customStyle="1" w:styleId="965C69E033554DABB207176D775F8BA5">
    <w:name w:val="965C69E033554DABB207176D775F8BA5"/>
    <w:rsid w:val="0044127D"/>
  </w:style>
  <w:style w:type="paragraph" w:customStyle="1" w:styleId="A3EAEE798E4240F782258C8815876606">
    <w:name w:val="A3EAEE798E4240F782258C8815876606"/>
    <w:rsid w:val="0044127D"/>
  </w:style>
  <w:style w:type="paragraph" w:customStyle="1" w:styleId="D1F3C12BFDF3436C9AA3898304260296">
    <w:name w:val="D1F3C12BFDF3436C9AA3898304260296"/>
    <w:rsid w:val="0044127D"/>
  </w:style>
  <w:style w:type="paragraph" w:customStyle="1" w:styleId="B5FEAE6B36C54C289A7D699CD2D7D18B">
    <w:name w:val="B5FEAE6B36C54C289A7D699CD2D7D18B"/>
    <w:rsid w:val="00AA23BB"/>
  </w:style>
  <w:style w:type="paragraph" w:customStyle="1" w:styleId="03F573E5419444F3B32B2BD58C5EFC03">
    <w:name w:val="03F573E5419444F3B32B2BD58C5EFC03"/>
    <w:rsid w:val="0044127D"/>
  </w:style>
  <w:style w:type="paragraph" w:customStyle="1" w:styleId="A35FA7F790BC4DF593940EA896234D67">
    <w:name w:val="A35FA7F790BC4DF593940EA896234D67"/>
    <w:rsid w:val="0044127D"/>
  </w:style>
  <w:style w:type="paragraph" w:customStyle="1" w:styleId="1A2043F680C645E99824F9DF2BDEC18D">
    <w:name w:val="1A2043F680C645E99824F9DF2BDEC18D"/>
    <w:rsid w:val="0044127D"/>
  </w:style>
  <w:style w:type="paragraph" w:customStyle="1" w:styleId="5448DD3CED4742BD816836A4C648D050">
    <w:name w:val="5448DD3CED4742BD816836A4C648D050"/>
    <w:rsid w:val="0044127D"/>
  </w:style>
  <w:style w:type="paragraph" w:customStyle="1" w:styleId="E280B41C16D2412D937A735C06E29137">
    <w:name w:val="E280B41C16D2412D937A735C06E29137"/>
    <w:rsid w:val="0044127D"/>
  </w:style>
  <w:style w:type="paragraph" w:customStyle="1" w:styleId="F958B80F83A64B2CB27322F09B8F955E">
    <w:name w:val="F958B80F83A64B2CB27322F09B8F955E"/>
    <w:rsid w:val="0044127D"/>
  </w:style>
  <w:style w:type="paragraph" w:customStyle="1" w:styleId="CED6693FD206458982715216DE46E46E">
    <w:name w:val="CED6693FD206458982715216DE46E46E"/>
    <w:rsid w:val="0044127D"/>
  </w:style>
  <w:style w:type="paragraph" w:customStyle="1" w:styleId="15C0BED882874FB8B6D03E6588BF95BD">
    <w:name w:val="15C0BED882874FB8B6D03E6588BF95BD"/>
    <w:rsid w:val="0044127D"/>
  </w:style>
  <w:style w:type="paragraph" w:customStyle="1" w:styleId="0D2AB23B388847B58B674104A813EF80">
    <w:name w:val="0D2AB23B388847B58B674104A813EF80"/>
    <w:rsid w:val="0044127D"/>
  </w:style>
  <w:style w:type="paragraph" w:customStyle="1" w:styleId="1D4551BED8C648788174CC06B9306747">
    <w:name w:val="1D4551BED8C648788174CC06B9306747"/>
    <w:rsid w:val="0044127D"/>
  </w:style>
  <w:style w:type="paragraph" w:customStyle="1" w:styleId="08E5153901B24C46934A72D9097D634B">
    <w:name w:val="08E5153901B24C46934A72D9097D634B"/>
    <w:rsid w:val="0044127D"/>
  </w:style>
  <w:style w:type="paragraph" w:customStyle="1" w:styleId="2E5050A801B84EA9B61E10F6E8252F85">
    <w:name w:val="2E5050A801B84EA9B61E10F6E8252F85"/>
    <w:rsid w:val="0044127D"/>
  </w:style>
  <w:style w:type="paragraph" w:customStyle="1" w:styleId="303A1A8F669649A99FC687EEE9EFE4AB">
    <w:name w:val="303A1A8F669649A99FC687EEE9EFE4AB"/>
    <w:rsid w:val="0044127D"/>
  </w:style>
  <w:style w:type="paragraph" w:customStyle="1" w:styleId="505A09D02DE44656AFDA4C3BD23B3A1D">
    <w:name w:val="505A09D02DE44656AFDA4C3BD23B3A1D"/>
    <w:rsid w:val="0044127D"/>
  </w:style>
  <w:style w:type="paragraph" w:customStyle="1" w:styleId="92A5417DD53041659BAD8A42F9510303">
    <w:name w:val="92A5417DD53041659BAD8A42F9510303"/>
    <w:rsid w:val="0044127D"/>
  </w:style>
  <w:style w:type="paragraph" w:customStyle="1" w:styleId="50393ADB21BF42208B86BF0ED5D4669A">
    <w:name w:val="50393ADB21BF42208B86BF0ED5D4669A"/>
    <w:rsid w:val="0044127D"/>
  </w:style>
  <w:style w:type="paragraph" w:customStyle="1" w:styleId="E49905302A3C4CBA88DD101B14B33971">
    <w:name w:val="E49905302A3C4CBA88DD101B14B33971"/>
    <w:rsid w:val="0044127D"/>
  </w:style>
  <w:style w:type="paragraph" w:customStyle="1" w:styleId="919332317182451FAD17E6B7D86CE897">
    <w:name w:val="919332317182451FAD17E6B7D86CE897"/>
    <w:rsid w:val="0044127D"/>
  </w:style>
  <w:style w:type="paragraph" w:customStyle="1" w:styleId="C608F2D58D33492190471822CCA86550">
    <w:name w:val="C608F2D58D33492190471822CCA86550"/>
    <w:rsid w:val="00AA23BB"/>
  </w:style>
  <w:style w:type="paragraph" w:customStyle="1" w:styleId="F2BEC1FFF1414ECFADE31E9EFC51AD5C">
    <w:name w:val="F2BEC1FFF1414ECFADE31E9EFC51AD5C"/>
    <w:rsid w:val="00AA23BB"/>
  </w:style>
  <w:style w:type="paragraph" w:customStyle="1" w:styleId="6F49055447CC41B7A028460B28311203">
    <w:name w:val="6F49055447CC41B7A028460B28311203"/>
    <w:rsid w:val="00AA23BB"/>
  </w:style>
  <w:style w:type="paragraph" w:customStyle="1" w:styleId="C560161B687E441DB71C1810FB8A4F19">
    <w:name w:val="C560161B687E441DB71C1810FB8A4F19"/>
    <w:rsid w:val="00086D1A"/>
  </w:style>
  <w:style w:type="paragraph" w:customStyle="1" w:styleId="455E446EB04D450E8BFC418A43274ED5">
    <w:name w:val="455E446EB04D450E8BFC418A43274ED5"/>
    <w:rsid w:val="00086D1A"/>
  </w:style>
  <w:style w:type="paragraph" w:customStyle="1" w:styleId="E0CE429584694C2EBB9EBB76AEE810BA">
    <w:name w:val="E0CE429584694C2EBB9EBB76AEE810BA"/>
    <w:rsid w:val="00086D1A"/>
  </w:style>
  <w:style w:type="paragraph" w:customStyle="1" w:styleId="CD438497CE72405AB9C8D2E57F7E7E52">
    <w:name w:val="CD438497CE72405AB9C8D2E57F7E7E52"/>
    <w:rsid w:val="00086D1A"/>
  </w:style>
  <w:style w:type="paragraph" w:customStyle="1" w:styleId="DF094B3516B64E8AA89397E3BAA9ECD3">
    <w:name w:val="DF094B3516B64E8AA89397E3BAA9ECD3"/>
    <w:rsid w:val="00086D1A"/>
  </w:style>
  <w:style w:type="paragraph" w:customStyle="1" w:styleId="92D60997ECE54A888FA705CCAC5DB928">
    <w:name w:val="92D60997ECE54A888FA705CCAC5DB928"/>
    <w:rsid w:val="00086D1A"/>
  </w:style>
  <w:style w:type="paragraph" w:customStyle="1" w:styleId="3F25527AC47C4C5CA8A123C5F57D11D8">
    <w:name w:val="3F25527AC47C4C5CA8A123C5F57D11D8"/>
    <w:rsid w:val="00086D1A"/>
  </w:style>
  <w:style w:type="paragraph" w:customStyle="1" w:styleId="6691C05E9C5D449F9DC1891A7D4FA37F">
    <w:name w:val="6691C05E9C5D449F9DC1891A7D4FA37F"/>
    <w:rsid w:val="00086D1A"/>
  </w:style>
  <w:style w:type="paragraph" w:customStyle="1" w:styleId="DD6425F7047847378AD14D4570FFC118">
    <w:name w:val="DD6425F7047847378AD14D4570FFC118"/>
    <w:rsid w:val="00086D1A"/>
  </w:style>
  <w:style w:type="paragraph" w:customStyle="1" w:styleId="AC3A9BF9AC404FBAAE8203F8C26A3598">
    <w:name w:val="AC3A9BF9AC404FBAAE8203F8C26A3598"/>
    <w:rsid w:val="00086D1A"/>
  </w:style>
  <w:style w:type="paragraph" w:customStyle="1" w:styleId="CD6F9F3E176E4EA8A0809500004F83D5">
    <w:name w:val="CD6F9F3E176E4EA8A0809500004F83D5"/>
    <w:rsid w:val="00086D1A"/>
  </w:style>
  <w:style w:type="paragraph" w:customStyle="1" w:styleId="FC6E30973B024725825DAF34059321DB">
    <w:name w:val="FC6E30973B024725825DAF34059321DB"/>
    <w:rsid w:val="00086D1A"/>
  </w:style>
  <w:style w:type="paragraph" w:customStyle="1" w:styleId="FD43FC284D9D40FA915C3D7AD1F0EC37">
    <w:name w:val="FD43FC284D9D40FA915C3D7AD1F0EC37"/>
    <w:rsid w:val="00086D1A"/>
  </w:style>
  <w:style w:type="paragraph" w:customStyle="1" w:styleId="DC940A66C12340639AC3C0893BE772FE">
    <w:name w:val="DC940A66C12340639AC3C0893BE772FE"/>
    <w:rsid w:val="00086D1A"/>
  </w:style>
  <w:style w:type="paragraph" w:customStyle="1" w:styleId="9C5E4D455A3D4E97B7D6F97BCD060024">
    <w:name w:val="9C5E4D455A3D4E97B7D6F97BCD060024"/>
    <w:rsid w:val="00086D1A"/>
  </w:style>
  <w:style w:type="paragraph" w:customStyle="1" w:styleId="E3DCA114E97044A89284157D37DC426E">
    <w:name w:val="E3DCA114E97044A89284157D37DC426E"/>
    <w:rsid w:val="00086D1A"/>
  </w:style>
  <w:style w:type="paragraph" w:customStyle="1" w:styleId="B9DCC1F29BBD490F8536D4CD24C7C18B">
    <w:name w:val="B9DCC1F29BBD490F8536D4CD24C7C18B"/>
    <w:rsid w:val="00086D1A"/>
  </w:style>
  <w:style w:type="paragraph" w:customStyle="1" w:styleId="7794B2FBAFB047A28B37A7FE4B996AEB">
    <w:name w:val="7794B2FBAFB047A28B37A7FE4B996AEB"/>
    <w:rsid w:val="00086D1A"/>
  </w:style>
  <w:style w:type="paragraph" w:customStyle="1" w:styleId="7B506056A8FC4C2996AEC465CC24685D">
    <w:name w:val="7B506056A8FC4C2996AEC465CC24685D"/>
    <w:rsid w:val="00086D1A"/>
  </w:style>
  <w:style w:type="paragraph" w:customStyle="1" w:styleId="00F0875B83274208B504262AC1442E7C">
    <w:name w:val="00F0875B83274208B504262AC1442E7C"/>
    <w:rsid w:val="00086D1A"/>
  </w:style>
  <w:style w:type="paragraph" w:customStyle="1" w:styleId="2788B1AD4AA34D47B7B0FD4A8ECCA832">
    <w:name w:val="2788B1AD4AA34D47B7B0FD4A8ECCA832"/>
    <w:rsid w:val="00086D1A"/>
  </w:style>
  <w:style w:type="paragraph" w:customStyle="1" w:styleId="AB43DA85B1A64FF1B6B188281E0329B7">
    <w:name w:val="AB43DA85B1A64FF1B6B188281E0329B7"/>
    <w:rsid w:val="00086D1A"/>
  </w:style>
  <w:style w:type="paragraph" w:customStyle="1" w:styleId="B7FFE107CB3043C98E4729FFAD75A2BE">
    <w:name w:val="B7FFE107CB3043C98E4729FFAD75A2BE"/>
    <w:rsid w:val="00086D1A"/>
  </w:style>
  <w:style w:type="paragraph" w:customStyle="1" w:styleId="02A00CD0745843ED9750E8116A79F074">
    <w:name w:val="02A00CD0745843ED9750E8116A79F074"/>
    <w:rsid w:val="00086D1A"/>
  </w:style>
  <w:style w:type="paragraph" w:customStyle="1" w:styleId="3317D3A5297642C8BDF67233DD18D078">
    <w:name w:val="3317D3A5297642C8BDF67233DD18D078"/>
    <w:rsid w:val="00086D1A"/>
  </w:style>
  <w:style w:type="paragraph" w:customStyle="1" w:styleId="2E78036A8E6146E7B9E573743FC79C76">
    <w:name w:val="2E78036A8E6146E7B9E573743FC79C76"/>
    <w:rsid w:val="00086D1A"/>
  </w:style>
  <w:style w:type="paragraph" w:customStyle="1" w:styleId="0824F85C977540B888E14FBEBF024CD0">
    <w:name w:val="0824F85C977540B888E14FBEBF024CD0"/>
    <w:rsid w:val="00086D1A"/>
  </w:style>
  <w:style w:type="paragraph" w:customStyle="1" w:styleId="F68DD11A9ECC44349C0CFB465FE647E3">
    <w:name w:val="F68DD11A9ECC44349C0CFB465FE647E3"/>
    <w:rsid w:val="00086D1A"/>
  </w:style>
  <w:style w:type="paragraph" w:customStyle="1" w:styleId="4C1BCBE4F03041329E69B590AA24DA27">
    <w:name w:val="4C1BCBE4F03041329E69B590AA24DA27"/>
    <w:rsid w:val="00086D1A"/>
  </w:style>
  <w:style w:type="paragraph" w:customStyle="1" w:styleId="80B2918B5F9C4EF19C05EB37C9461BE1">
    <w:name w:val="80B2918B5F9C4EF19C05EB37C9461BE1"/>
    <w:rsid w:val="00086D1A"/>
  </w:style>
  <w:style w:type="paragraph" w:customStyle="1" w:styleId="206352465A4E453089D1833D99F3C3EA">
    <w:name w:val="206352465A4E453089D1833D99F3C3EA"/>
    <w:rsid w:val="00086D1A"/>
  </w:style>
  <w:style w:type="paragraph" w:customStyle="1" w:styleId="C3FA7A996112403AB6693BB6AF54EA49">
    <w:name w:val="C3FA7A996112403AB6693BB6AF54EA49"/>
    <w:rsid w:val="00086D1A"/>
  </w:style>
  <w:style w:type="paragraph" w:customStyle="1" w:styleId="92CA18ECA32F4984B99CEEF5A80FA534">
    <w:name w:val="92CA18ECA32F4984B99CEEF5A80FA534"/>
    <w:rsid w:val="00086D1A"/>
  </w:style>
  <w:style w:type="paragraph" w:customStyle="1" w:styleId="3F7F9661E3A64B9C8396A50979FF871F">
    <w:name w:val="3F7F9661E3A64B9C8396A50979FF871F"/>
    <w:rsid w:val="00086D1A"/>
  </w:style>
  <w:style w:type="paragraph" w:customStyle="1" w:styleId="BF53D262293648B4AD628B4C22E3024A">
    <w:name w:val="BF53D262293648B4AD628B4C22E3024A"/>
    <w:rsid w:val="00086D1A"/>
  </w:style>
  <w:style w:type="paragraph" w:customStyle="1" w:styleId="EEF36619DDE04DDE8E8EF1C9DC2F1D50">
    <w:name w:val="EEF36619DDE04DDE8E8EF1C9DC2F1D50"/>
    <w:rsid w:val="00086D1A"/>
  </w:style>
  <w:style w:type="paragraph" w:customStyle="1" w:styleId="EB396D7FA8F94878998F72DD09B13F9F">
    <w:name w:val="EB396D7FA8F94878998F72DD09B13F9F"/>
    <w:rsid w:val="00086D1A"/>
  </w:style>
  <w:style w:type="paragraph" w:customStyle="1" w:styleId="D4CE7B8209FF4CB6ABB7C856A23F8B72">
    <w:name w:val="D4CE7B8209FF4CB6ABB7C856A23F8B72"/>
    <w:rsid w:val="00086D1A"/>
  </w:style>
  <w:style w:type="paragraph" w:customStyle="1" w:styleId="EE07D31458B3440DA18EF593E49D4A68">
    <w:name w:val="EE07D31458B3440DA18EF593E49D4A68"/>
    <w:rsid w:val="00086D1A"/>
  </w:style>
  <w:style w:type="paragraph" w:customStyle="1" w:styleId="11156AE722A944B1857E236A0BF6031F">
    <w:name w:val="11156AE722A944B1857E236A0BF6031F"/>
    <w:rsid w:val="00086D1A"/>
  </w:style>
  <w:style w:type="paragraph" w:customStyle="1" w:styleId="71D99A77CDAC4FA0B53B060D4F2644EB">
    <w:name w:val="71D99A77CDAC4FA0B53B060D4F2644EB"/>
    <w:rsid w:val="00086D1A"/>
  </w:style>
  <w:style w:type="paragraph" w:customStyle="1" w:styleId="22738CB002B8436EAA2ACD7C5FE5F292">
    <w:name w:val="22738CB002B8436EAA2ACD7C5FE5F292"/>
    <w:rsid w:val="00086D1A"/>
  </w:style>
  <w:style w:type="paragraph" w:customStyle="1" w:styleId="B2A3E1DF7B9C458A855BD1CEBC02FB4D">
    <w:name w:val="B2A3E1DF7B9C458A855BD1CEBC02FB4D"/>
    <w:rsid w:val="00086D1A"/>
  </w:style>
  <w:style w:type="paragraph" w:customStyle="1" w:styleId="B3B5114C7F3E44D8AE2361A39A35C70B">
    <w:name w:val="B3B5114C7F3E44D8AE2361A39A35C70B"/>
    <w:rsid w:val="00086D1A"/>
  </w:style>
  <w:style w:type="paragraph" w:customStyle="1" w:styleId="DC707FFD15964660B0B5B0E06A1E8F44">
    <w:name w:val="DC707FFD15964660B0B5B0E06A1E8F44"/>
    <w:rsid w:val="00086D1A"/>
  </w:style>
  <w:style w:type="paragraph" w:customStyle="1" w:styleId="AFD75BB42C574A87802D0AD18E574C29">
    <w:name w:val="AFD75BB42C574A87802D0AD18E574C29"/>
    <w:rsid w:val="00086D1A"/>
  </w:style>
  <w:style w:type="paragraph" w:customStyle="1" w:styleId="CB4C5FA90FD7467A90EE1177AEDD1C30">
    <w:name w:val="CB4C5FA90FD7467A90EE1177AEDD1C30"/>
    <w:rsid w:val="00086D1A"/>
  </w:style>
  <w:style w:type="paragraph" w:customStyle="1" w:styleId="EBE3910F2E934CC8B4B3CD12B743F757">
    <w:name w:val="EBE3910F2E934CC8B4B3CD12B743F757"/>
    <w:rsid w:val="00086D1A"/>
  </w:style>
  <w:style w:type="paragraph" w:customStyle="1" w:styleId="5872E3BC7A914DDF96DDEA9DE17B1504">
    <w:name w:val="5872E3BC7A914DDF96DDEA9DE17B1504"/>
    <w:rsid w:val="00086D1A"/>
  </w:style>
  <w:style w:type="paragraph" w:customStyle="1" w:styleId="32ACBCD68DFC412FB6C9317BF370E2BD">
    <w:name w:val="32ACBCD68DFC412FB6C9317BF370E2BD"/>
    <w:rsid w:val="00086D1A"/>
  </w:style>
  <w:style w:type="paragraph" w:customStyle="1" w:styleId="E882ED078B7A42999CB88A36DC1CDAD2">
    <w:name w:val="E882ED078B7A42999CB88A36DC1CDAD2"/>
    <w:rsid w:val="00086D1A"/>
  </w:style>
  <w:style w:type="paragraph" w:customStyle="1" w:styleId="AFC9446352E641CAA0A2522B5981F710">
    <w:name w:val="AFC9446352E641CAA0A2522B5981F710"/>
    <w:rsid w:val="00086D1A"/>
  </w:style>
  <w:style w:type="paragraph" w:customStyle="1" w:styleId="ABACCE1C459F4F8AB4EE6F4F7E8D048F">
    <w:name w:val="ABACCE1C459F4F8AB4EE6F4F7E8D048F"/>
    <w:rsid w:val="00086D1A"/>
  </w:style>
  <w:style w:type="paragraph" w:customStyle="1" w:styleId="9D532FC8E3AF4BDE8F682B4621D0BC0E">
    <w:name w:val="9D532FC8E3AF4BDE8F682B4621D0BC0E"/>
    <w:rsid w:val="00086D1A"/>
  </w:style>
  <w:style w:type="paragraph" w:customStyle="1" w:styleId="4673FF2A660C4393B52F715350F3EBF5">
    <w:name w:val="4673FF2A660C4393B52F715350F3EBF5"/>
    <w:rsid w:val="00086D1A"/>
  </w:style>
  <w:style w:type="paragraph" w:customStyle="1" w:styleId="98E75D6B88794C919AA6B365517D01FD">
    <w:name w:val="98E75D6B88794C919AA6B365517D01FD"/>
    <w:rsid w:val="00086D1A"/>
  </w:style>
  <w:style w:type="paragraph" w:customStyle="1" w:styleId="80EE8BD2FCC84A49AD82C282A15BD5D2">
    <w:name w:val="80EE8BD2FCC84A49AD82C282A15BD5D2"/>
    <w:rsid w:val="00086D1A"/>
  </w:style>
  <w:style w:type="paragraph" w:customStyle="1" w:styleId="066D195E65294C72B7A9AD6FA387DB8C">
    <w:name w:val="066D195E65294C72B7A9AD6FA387DB8C"/>
    <w:rsid w:val="00086D1A"/>
  </w:style>
  <w:style w:type="paragraph" w:customStyle="1" w:styleId="527FD7D334254CE0A73ACF75BF40A61B">
    <w:name w:val="527FD7D334254CE0A73ACF75BF40A61B"/>
    <w:rsid w:val="00086D1A"/>
  </w:style>
  <w:style w:type="paragraph" w:customStyle="1" w:styleId="1B8F2CDD15AC4FACB7A7B1515B2D6921">
    <w:name w:val="1B8F2CDD15AC4FACB7A7B1515B2D6921"/>
    <w:rsid w:val="00086D1A"/>
  </w:style>
  <w:style w:type="paragraph" w:customStyle="1" w:styleId="37341BA5814D4BB3B42E638860D1B1F2">
    <w:name w:val="37341BA5814D4BB3B42E638860D1B1F2"/>
    <w:rsid w:val="00086D1A"/>
  </w:style>
  <w:style w:type="paragraph" w:customStyle="1" w:styleId="81569962B80F4BA1B68B5CE90437FF83">
    <w:name w:val="81569962B80F4BA1B68B5CE90437FF83"/>
    <w:rsid w:val="00086D1A"/>
  </w:style>
  <w:style w:type="paragraph" w:customStyle="1" w:styleId="00A4FCBE3A9C4977A1B77EDACEFB9B07">
    <w:name w:val="00A4FCBE3A9C4977A1B77EDACEFB9B07"/>
    <w:rsid w:val="00086D1A"/>
  </w:style>
  <w:style w:type="paragraph" w:customStyle="1" w:styleId="60E970399CF949FB9AB3FD590F569440">
    <w:name w:val="60E970399CF949FB9AB3FD590F569440"/>
    <w:rsid w:val="00086D1A"/>
  </w:style>
  <w:style w:type="paragraph" w:customStyle="1" w:styleId="D478487F5BD4426BB933D7CE55DAAA45">
    <w:name w:val="D478487F5BD4426BB933D7CE55DAAA45"/>
    <w:rsid w:val="00086D1A"/>
  </w:style>
  <w:style w:type="paragraph" w:customStyle="1" w:styleId="071B6B4453344924A424C59599A091B2">
    <w:name w:val="071B6B4453344924A424C59599A091B2"/>
    <w:rsid w:val="00086D1A"/>
  </w:style>
  <w:style w:type="paragraph" w:customStyle="1" w:styleId="EBEE77AD1A484E8BA6BC5795ED9BB1A7">
    <w:name w:val="EBEE77AD1A484E8BA6BC5795ED9BB1A7"/>
    <w:rsid w:val="00086D1A"/>
  </w:style>
  <w:style w:type="paragraph" w:customStyle="1" w:styleId="483F8593FF2F41C3A6299D4DB801C567">
    <w:name w:val="483F8593FF2F41C3A6299D4DB801C567"/>
    <w:rsid w:val="00086D1A"/>
  </w:style>
  <w:style w:type="paragraph" w:customStyle="1" w:styleId="669979181218450C8A0C6C63E371979B">
    <w:name w:val="669979181218450C8A0C6C63E371979B"/>
    <w:rsid w:val="00086D1A"/>
  </w:style>
  <w:style w:type="paragraph" w:customStyle="1" w:styleId="BE2D3DDFB42B4C8AAC40F77733DED336">
    <w:name w:val="BE2D3DDFB42B4C8AAC40F77733DED336"/>
    <w:rsid w:val="00086D1A"/>
  </w:style>
  <w:style w:type="paragraph" w:customStyle="1" w:styleId="E8CC8AF9F27A4B50B2D034B4D8E2AD6D">
    <w:name w:val="E8CC8AF9F27A4B50B2D034B4D8E2AD6D"/>
    <w:rsid w:val="00086D1A"/>
  </w:style>
  <w:style w:type="paragraph" w:customStyle="1" w:styleId="12608B04E47349FC9E402D6BEBEB3D0B">
    <w:name w:val="12608B04E47349FC9E402D6BEBEB3D0B"/>
    <w:rsid w:val="00086D1A"/>
  </w:style>
  <w:style w:type="paragraph" w:customStyle="1" w:styleId="2CCD42EC03C9471D9778F254D4A4409D">
    <w:name w:val="2CCD42EC03C9471D9778F254D4A4409D"/>
    <w:rsid w:val="00086D1A"/>
  </w:style>
  <w:style w:type="paragraph" w:customStyle="1" w:styleId="28D95ED0246A45AC8C9E19D1910DA4DA">
    <w:name w:val="28D95ED0246A45AC8C9E19D1910DA4DA"/>
    <w:rsid w:val="00086D1A"/>
  </w:style>
  <w:style w:type="paragraph" w:customStyle="1" w:styleId="94E192FCB9A04B6CB5BB28EB46015769">
    <w:name w:val="94E192FCB9A04B6CB5BB28EB46015769"/>
    <w:rsid w:val="00086D1A"/>
  </w:style>
  <w:style w:type="paragraph" w:customStyle="1" w:styleId="EF41C21ECEE54C1B89B938D093B50815">
    <w:name w:val="EF41C21ECEE54C1B89B938D093B50815"/>
    <w:rsid w:val="00086D1A"/>
  </w:style>
  <w:style w:type="paragraph" w:customStyle="1" w:styleId="86B6088D009645D7B5352D0C5BE0C16E">
    <w:name w:val="86B6088D009645D7B5352D0C5BE0C16E"/>
    <w:rsid w:val="00086D1A"/>
  </w:style>
  <w:style w:type="paragraph" w:customStyle="1" w:styleId="E8642A6F3F8049ACBCF6AACCFBAF42DF">
    <w:name w:val="E8642A6F3F8049ACBCF6AACCFBAF42DF"/>
    <w:rsid w:val="00086D1A"/>
  </w:style>
  <w:style w:type="paragraph" w:customStyle="1" w:styleId="723D76D7B8864B9289089940B16537DD">
    <w:name w:val="723D76D7B8864B9289089940B16537DD"/>
    <w:rsid w:val="00086D1A"/>
  </w:style>
  <w:style w:type="paragraph" w:customStyle="1" w:styleId="E560CBE6EFD646BAB9CE285E768377EF">
    <w:name w:val="E560CBE6EFD646BAB9CE285E768377EF"/>
    <w:rsid w:val="00086D1A"/>
  </w:style>
  <w:style w:type="paragraph" w:customStyle="1" w:styleId="FADDEDB5FD6242ACB293F997D51FA60C">
    <w:name w:val="FADDEDB5FD6242ACB293F997D51FA60C"/>
    <w:rsid w:val="00086D1A"/>
  </w:style>
  <w:style w:type="paragraph" w:customStyle="1" w:styleId="E6388D52C58742B58D3964A1531EFEA3">
    <w:name w:val="E6388D52C58742B58D3964A1531EFEA3"/>
    <w:rsid w:val="00086D1A"/>
  </w:style>
  <w:style w:type="paragraph" w:customStyle="1" w:styleId="C6131F38E65E467286CC67F6E02DEA2D">
    <w:name w:val="C6131F38E65E467286CC67F6E02DEA2D"/>
    <w:rsid w:val="00086D1A"/>
  </w:style>
  <w:style w:type="paragraph" w:customStyle="1" w:styleId="4CB32F9FFC154FD1B9E203215792D257">
    <w:name w:val="4CB32F9FFC154FD1B9E203215792D257"/>
    <w:rsid w:val="00086D1A"/>
  </w:style>
  <w:style w:type="paragraph" w:customStyle="1" w:styleId="2443B7D272CA49B0A4E39C764553BBEF">
    <w:name w:val="2443B7D272CA49B0A4E39C764553BBEF"/>
    <w:rsid w:val="00086D1A"/>
  </w:style>
  <w:style w:type="paragraph" w:customStyle="1" w:styleId="5C59F75697D640749B8DA4B79D8314C8">
    <w:name w:val="5C59F75697D640749B8DA4B79D8314C8"/>
    <w:rsid w:val="00086D1A"/>
  </w:style>
  <w:style w:type="paragraph" w:customStyle="1" w:styleId="2EEA8294F0924B78856C50E5E759B246">
    <w:name w:val="2EEA8294F0924B78856C50E5E759B246"/>
    <w:rsid w:val="00086D1A"/>
  </w:style>
  <w:style w:type="paragraph" w:customStyle="1" w:styleId="4A36847438C448CA9ED190D1F5F4863B">
    <w:name w:val="4A36847438C448CA9ED190D1F5F4863B"/>
    <w:rsid w:val="00086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8DC0-9870-1D4A-9D46-C8E22AD9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for øyeblikksbilde</Template>
  <TotalTime>83</TotalTime>
  <Pages>13</Pages>
  <Words>1472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Ballovarre, Gunnlaug</dc:creator>
  <cp:keywords/>
  <dc:description/>
  <cp:lastModifiedBy>Gunnlaug Ballovarre</cp:lastModifiedBy>
  <cp:revision>44</cp:revision>
  <cp:lastPrinted>2019-09-21T07:45:00Z</cp:lastPrinted>
  <dcterms:created xsi:type="dcterms:W3CDTF">2022-12-31T06:45:00Z</dcterms:created>
  <dcterms:modified xsi:type="dcterms:W3CDTF">2023-01-02T12:43:00Z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