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A6B9" w14:textId="218858A1" w:rsidR="000F3313" w:rsidRPr="00991DD7" w:rsidRDefault="000F3313" w:rsidP="000F3313">
      <w:pPr>
        <w:pStyle w:val="Datoer"/>
      </w:pPr>
    </w:p>
    <w:p w14:paraId="06BCE897" w14:textId="1833A301" w:rsidR="00404466" w:rsidRDefault="00404466" w:rsidP="000F3313">
      <w:pPr>
        <w:pStyle w:val="Datoer"/>
        <w:rPr>
          <w:lang w:val="se-NO"/>
        </w:rPr>
      </w:pPr>
    </w:p>
    <w:p w14:paraId="10010F0B" w14:textId="13AADCE2" w:rsidR="00404466" w:rsidRDefault="00404466" w:rsidP="000F3313">
      <w:pPr>
        <w:pStyle w:val="Datoer"/>
        <w:rPr>
          <w:lang w:val="se-NO"/>
        </w:rPr>
      </w:pPr>
    </w:p>
    <w:p w14:paraId="1CE8934F" w14:textId="216802EF" w:rsidR="00404466" w:rsidRDefault="00404466" w:rsidP="000F3313">
      <w:pPr>
        <w:pStyle w:val="Datoer"/>
        <w:rPr>
          <w:lang w:val="se-NO"/>
        </w:rPr>
      </w:pPr>
    </w:p>
    <w:p w14:paraId="2E455E5F" w14:textId="36422A4B" w:rsidR="00404466" w:rsidRDefault="00404466" w:rsidP="000F3313">
      <w:pPr>
        <w:pStyle w:val="Datoer"/>
        <w:rPr>
          <w:lang w:val="se-NO"/>
        </w:rPr>
      </w:pPr>
    </w:p>
    <w:p w14:paraId="235D5989" w14:textId="4F40B1E3" w:rsidR="00404466" w:rsidRDefault="00404466" w:rsidP="000F3313">
      <w:pPr>
        <w:pStyle w:val="Datoer"/>
        <w:rPr>
          <w:lang w:val="se-NO"/>
        </w:rPr>
      </w:pPr>
    </w:p>
    <w:p w14:paraId="7FF5387D" w14:textId="7D850A3E" w:rsidR="00404466" w:rsidRDefault="00404466" w:rsidP="000F3313">
      <w:pPr>
        <w:pStyle w:val="Datoer"/>
        <w:rPr>
          <w:lang w:val="se-NO"/>
        </w:rPr>
      </w:pPr>
    </w:p>
    <w:p w14:paraId="73E6F005" w14:textId="7D92E7A0" w:rsidR="00404466" w:rsidRDefault="00404466" w:rsidP="000F3313">
      <w:pPr>
        <w:pStyle w:val="Datoer"/>
        <w:rPr>
          <w:lang w:val="se-NO"/>
        </w:rPr>
      </w:pPr>
    </w:p>
    <w:p w14:paraId="07CCD00D" w14:textId="57563DFD" w:rsidR="00404466" w:rsidRDefault="00404466" w:rsidP="000F3313">
      <w:pPr>
        <w:pStyle w:val="Datoer"/>
        <w:rPr>
          <w:lang w:val="se-NO"/>
        </w:rPr>
      </w:pPr>
    </w:p>
    <w:p w14:paraId="229506C0" w14:textId="4A30C68C" w:rsidR="00404466" w:rsidRDefault="00404466" w:rsidP="000F3313">
      <w:pPr>
        <w:pStyle w:val="Datoer"/>
        <w:rPr>
          <w:lang w:val="se-NO"/>
        </w:rPr>
      </w:pPr>
    </w:p>
    <w:p w14:paraId="4C3DB7AF" w14:textId="76BC91B5" w:rsidR="00404466" w:rsidRDefault="00404466" w:rsidP="000F3313">
      <w:pPr>
        <w:pStyle w:val="Datoer"/>
        <w:rPr>
          <w:lang w:val="se-NO"/>
        </w:rPr>
      </w:pPr>
    </w:p>
    <w:p w14:paraId="3B2EC47D" w14:textId="0C34D371" w:rsidR="00404466" w:rsidRDefault="00404466" w:rsidP="000F3313">
      <w:pPr>
        <w:pStyle w:val="Datoer"/>
        <w:rPr>
          <w:lang w:val="se-NO"/>
        </w:rPr>
      </w:pPr>
    </w:p>
    <w:p w14:paraId="61A05C55" w14:textId="60031141" w:rsidR="00404466" w:rsidRDefault="00404466" w:rsidP="000F3313">
      <w:pPr>
        <w:pStyle w:val="Datoer"/>
        <w:rPr>
          <w:lang w:val="se-NO"/>
        </w:rPr>
      </w:pPr>
    </w:p>
    <w:p w14:paraId="70B9C56C" w14:textId="21D7C622" w:rsidR="00404466" w:rsidRDefault="00404466" w:rsidP="000F3313">
      <w:pPr>
        <w:pStyle w:val="Datoer"/>
        <w:rPr>
          <w:lang w:val="se-NO"/>
        </w:rPr>
      </w:pPr>
    </w:p>
    <w:p w14:paraId="6DD8D09A" w14:textId="31C7A460" w:rsidR="00404466" w:rsidRDefault="00404466" w:rsidP="000F3313">
      <w:pPr>
        <w:pStyle w:val="Datoer"/>
        <w:rPr>
          <w:lang w:val="se-NO"/>
        </w:rPr>
      </w:pPr>
    </w:p>
    <w:p w14:paraId="52F9B73D" w14:textId="50F77A1F" w:rsidR="00404466" w:rsidRDefault="00404466" w:rsidP="000F3313">
      <w:pPr>
        <w:pStyle w:val="Datoer"/>
        <w:rPr>
          <w:lang w:val="se-NO"/>
        </w:rPr>
      </w:pPr>
    </w:p>
    <w:p w14:paraId="4114E4BB" w14:textId="5997C23C" w:rsidR="00404466" w:rsidRDefault="00404466" w:rsidP="000F3313">
      <w:pPr>
        <w:pStyle w:val="Datoer"/>
        <w:rPr>
          <w:lang w:val="se-NO"/>
        </w:rPr>
      </w:pPr>
    </w:p>
    <w:p w14:paraId="2E034BA5" w14:textId="4F79B63B" w:rsidR="00404466" w:rsidRDefault="00404466" w:rsidP="000F3313">
      <w:pPr>
        <w:pStyle w:val="Datoer"/>
        <w:rPr>
          <w:lang w:val="se-NO"/>
        </w:rPr>
      </w:pPr>
    </w:p>
    <w:p w14:paraId="0B50E59B" w14:textId="39851B90" w:rsidR="00404466" w:rsidRDefault="00404466" w:rsidP="000F3313">
      <w:pPr>
        <w:pStyle w:val="Datoer"/>
        <w:rPr>
          <w:lang w:val="se-NO"/>
        </w:rPr>
      </w:pPr>
    </w:p>
    <w:p w14:paraId="427F3C41" w14:textId="26375465" w:rsidR="00404466" w:rsidRDefault="00404466" w:rsidP="000F3313">
      <w:pPr>
        <w:pStyle w:val="Datoer"/>
        <w:rPr>
          <w:lang w:val="se-NO"/>
        </w:rPr>
      </w:pPr>
    </w:p>
    <w:p w14:paraId="33AD64CF" w14:textId="1E0122EE" w:rsidR="00404466" w:rsidRDefault="00404466" w:rsidP="000F3313">
      <w:pPr>
        <w:pStyle w:val="Datoer"/>
        <w:rPr>
          <w:lang w:val="se-NO"/>
        </w:rPr>
      </w:pPr>
    </w:p>
    <w:p w14:paraId="2CA5D41C" w14:textId="70C7133B" w:rsidR="00404466" w:rsidRDefault="00404466" w:rsidP="000F3313">
      <w:pPr>
        <w:pStyle w:val="Datoer"/>
        <w:rPr>
          <w:lang w:val="se-NO"/>
        </w:rPr>
      </w:pPr>
    </w:p>
    <w:p w14:paraId="2039AF34" w14:textId="60031F9A" w:rsidR="00404466" w:rsidRDefault="00404466" w:rsidP="000F3313">
      <w:pPr>
        <w:pStyle w:val="Datoer"/>
        <w:rPr>
          <w:lang w:val="se-NO"/>
        </w:rPr>
      </w:pPr>
    </w:p>
    <w:p w14:paraId="72E03C3F" w14:textId="1F742CE8" w:rsidR="00404466" w:rsidRDefault="00404466" w:rsidP="000F3313">
      <w:pPr>
        <w:pStyle w:val="Datoer"/>
        <w:rPr>
          <w:lang w:val="se-NO"/>
        </w:rPr>
      </w:pPr>
    </w:p>
    <w:p w14:paraId="46EB8909" w14:textId="54F5066B" w:rsidR="00404466" w:rsidRDefault="00404466" w:rsidP="000F3313">
      <w:pPr>
        <w:pStyle w:val="Datoer"/>
        <w:rPr>
          <w:lang w:val="se-NO"/>
        </w:rPr>
      </w:pPr>
    </w:p>
    <w:p w14:paraId="57042324" w14:textId="54C507F9" w:rsidR="00404466" w:rsidRDefault="00404466" w:rsidP="000F3313">
      <w:pPr>
        <w:pStyle w:val="Datoer"/>
        <w:rPr>
          <w:lang w:val="se-NO"/>
        </w:rPr>
      </w:pPr>
    </w:p>
    <w:p w14:paraId="25CFCAE1" w14:textId="2FA6D109" w:rsidR="00404466" w:rsidRDefault="00404466" w:rsidP="000F3313">
      <w:pPr>
        <w:pStyle w:val="Datoer"/>
        <w:rPr>
          <w:lang w:val="se-NO"/>
        </w:rPr>
      </w:pPr>
    </w:p>
    <w:p w14:paraId="2DAE220F" w14:textId="0C5D607C" w:rsidR="00404466" w:rsidRDefault="00404466" w:rsidP="000F3313">
      <w:pPr>
        <w:pStyle w:val="Datoer"/>
        <w:rPr>
          <w:lang w:val="se-NO"/>
        </w:rPr>
      </w:pPr>
    </w:p>
    <w:p w14:paraId="754B3003" w14:textId="607DE16B" w:rsidR="00404466" w:rsidRDefault="00404466" w:rsidP="000F3313">
      <w:pPr>
        <w:pStyle w:val="Datoer"/>
        <w:rPr>
          <w:lang w:val="se-NO"/>
        </w:rPr>
      </w:pPr>
    </w:p>
    <w:p w14:paraId="583DA94D" w14:textId="5094CA3C" w:rsidR="00404466" w:rsidRDefault="00404466" w:rsidP="000F3313">
      <w:pPr>
        <w:pStyle w:val="Datoer"/>
        <w:rPr>
          <w:lang w:val="se-NO"/>
        </w:rPr>
      </w:pPr>
    </w:p>
    <w:p w14:paraId="771F42C6" w14:textId="0551A41D" w:rsidR="00404466" w:rsidRDefault="00404466" w:rsidP="000F3313">
      <w:pPr>
        <w:pStyle w:val="Datoer"/>
        <w:rPr>
          <w:lang w:val="se-NO"/>
        </w:rPr>
      </w:pPr>
    </w:p>
    <w:p w14:paraId="28119B84" w14:textId="4687EC85" w:rsidR="00404466" w:rsidRDefault="00404466" w:rsidP="000F3313">
      <w:pPr>
        <w:pStyle w:val="Datoer"/>
        <w:rPr>
          <w:lang w:val="se-NO"/>
        </w:rPr>
      </w:pPr>
    </w:p>
    <w:p w14:paraId="678994CA" w14:textId="241DE77F" w:rsidR="00404466" w:rsidRDefault="00404466" w:rsidP="000F3313">
      <w:pPr>
        <w:pStyle w:val="Datoer"/>
        <w:rPr>
          <w:lang w:val="se-NO"/>
        </w:rPr>
      </w:pPr>
    </w:p>
    <w:p w14:paraId="2A46AC02" w14:textId="74419D65" w:rsidR="00404466" w:rsidRDefault="00404466" w:rsidP="000F3313">
      <w:pPr>
        <w:pStyle w:val="Datoer"/>
        <w:rPr>
          <w:lang w:val="se-NO"/>
        </w:rPr>
      </w:pPr>
    </w:p>
    <w:p w14:paraId="14400F46" w14:textId="7896B356" w:rsidR="00404466" w:rsidRDefault="00404466" w:rsidP="000F3313">
      <w:pPr>
        <w:pStyle w:val="Datoer"/>
        <w:rPr>
          <w:lang w:val="se-NO"/>
        </w:rPr>
      </w:pPr>
    </w:p>
    <w:p w14:paraId="00CC38E8" w14:textId="69F0352F" w:rsidR="00404466" w:rsidRDefault="00404466" w:rsidP="000F3313">
      <w:pPr>
        <w:pStyle w:val="Datoer"/>
        <w:rPr>
          <w:lang w:val="se-NO"/>
        </w:rPr>
      </w:pPr>
    </w:p>
    <w:p w14:paraId="3F3529CF" w14:textId="7591CCF4" w:rsidR="00404466" w:rsidRDefault="00404466" w:rsidP="000F3313">
      <w:pPr>
        <w:pStyle w:val="Datoer"/>
        <w:rPr>
          <w:lang w:val="se-NO"/>
        </w:rPr>
      </w:pPr>
    </w:p>
    <w:p w14:paraId="17E807DF" w14:textId="0BC66366" w:rsidR="00404466" w:rsidRDefault="00404466">
      <w:pPr>
        <w:rPr>
          <w:lang w:val="se-NO"/>
        </w:rPr>
      </w:pPr>
      <w:r>
        <w:rPr>
          <w:lang w:val="se-NO"/>
        </w:rPr>
        <w:br w:type="page"/>
      </w:r>
    </w:p>
    <w:p w14:paraId="5BD365D3" w14:textId="113BACF9" w:rsidR="00404466" w:rsidRPr="004E010B" w:rsidRDefault="00CD0219" w:rsidP="00EF4DF7">
      <w:pPr>
        <w:pStyle w:val="Datoer"/>
        <w:tabs>
          <w:tab w:val="center" w:pos="7852"/>
        </w:tabs>
        <w:rPr>
          <w:lang w:val="se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DA17D" wp14:editId="425FB6C7">
                <wp:simplePos x="0" y="0"/>
                <wp:positionH relativeFrom="column">
                  <wp:posOffset>-672866</wp:posOffset>
                </wp:positionH>
                <wp:positionV relativeFrom="paragraph">
                  <wp:posOffset>312821</wp:posOffset>
                </wp:positionV>
                <wp:extent cx="10993755" cy="4090737"/>
                <wp:effectExtent l="0" t="0" r="0" b="5080"/>
                <wp:wrapNone/>
                <wp:docPr id="5030" name="Tekstboks 5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4090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FC783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36ADF3F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4A74E6E7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DA17D" id="_x0000_t202" coordsize="21600,21600" o:spt="202" path="m,l,21600r21600,l21600,xe">
                <v:stroke joinstyle="miter"/>
                <v:path gradientshapeok="t" o:connecttype="rect"/>
              </v:shapetype>
              <v:shape id="Tekstboks 5030" o:spid="_x0000_s1026" type="#_x0000_t202" style="position:absolute;margin-left:-53pt;margin-top:24.65pt;width:865.65pt;height:3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" fillcolor="white [3201]" stroked="f" strokeweight=".5pt">
                <v:textbox>
                  <w:txbxContent>
                    <w:p w14:paraId="5D8FC783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36ADF3F6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4A74E6E7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75F8E446" w14:textId="110E60ED" w:rsidR="000F3313" w:rsidRPr="00750231" w:rsidRDefault="000F3313" w:rsidP="000F3313">
      <w:pPr>
        <w:pStyle w:val="Datoer"/>
      </w:pPr>
    </w:p>
    <w:p w14:paraId="685A3BE7" w14:textId="6F142F69" w:rsidR="000F3313" w:rsidRDefault="000F3313" w:rsidP="000F3313">
      <w:pPr>
        <w:rPr>
          <w:lang w:val="se-NO"/>
        </w:rPr>
      </w:pPr>
    </w:p>
    <w:p w14:paraId="68B8EB1A" w14:textId="1C329B56" w:rsidR="000F3313" w:rsidRDefault="000F3313" w:rsidP="000F3313">
      <w:pPr>
        <w:rPr>
          <w:lang w:val="se-NO"/>
        </w:rPr>
      </w:pPr>
    </w:p>
    <w:p w14:paraId="19202AA6" w14:textId="7BCE74E1" w:rsidR="000F3313" w:rsidRDefault="000F3313" w:rsidP="000F3313">
      <w:pPr>
        <w:rPr>
          <w:lang w:val="se-NO"/>
        </w:rPr>
      </w:pPr>
    </w:p>
    <w:p w14:paraId="0210F2DB" w14:textId="45856C84" w:rsidR="000F3313" w:rsidRDefault="000F3313" w:rsidP="000F3313">
      <w:pPr>
        <w:rPr>
          <w:lang w:val="se-NO"/>
        </w:rPr>
      </w:pPr>
    </w:p>
    <w:p w14:paraId="5F417926" w14:textId="77777777" w:rsidR="000F3313" w:rsidRDefault="000F3313" w:rsidP="000F3313">
      <w:pPr>
        <w:rPr>
          <w:lang w:val="se-NO"/>
        </w:rPr>
      </w:pPr>
    </w:p>
    <w:p w14:paraId="6DD18C7B" w14:textId="3374A57C" w:rsidR="000F3313" w:rsidRDefault="000F3313" w:rsidP="000F3313">
      <w:pPr>
        <w:rPr>
          <w:lang w:val="se-NO"/>
        </w:rPr>
      </w:pPr>
    </w:p>
    <w:p w14:paraId="1B074E2F" w14:textId="77777777" w:rsidR="000F3313" w:rsidRDefault="000F3313" w:rsidP="000F3313">
      <w:pPr>
        <w:rPr>
          <w:lang w:val="se-NO"/>
        </w:rPr>
      </w:pPr>
    </w:p>
    <w:p w14:paraId="024F3286" w14:textId="77777777" w:rsidR="000F3313" w:rsidRDefault="000F3313" w:rsidP="000F3313">
      <w:pPr>
        <w:rPr>
          <w:lang w:val="se-NO"/>
        </w:rPr>
      </w:pPr>
    </w:p>
    <w:p w14:paraId="3352032A" w14:textId="77777777" w:rsidR="000F3313" w:rsidRDefault="000F3313" w:rsidP="000F3313">
      <w:pPr>
        <w:rPr>
          <w:lang w:val="se-NO"/>
        </w:rPr>
      </w:pPr>
    </w:p>
    <w:p w14:paraId="6C503CD9" w14:textId="77777777" w:rsidR="000F3313" w:rsidRPr="006F0D51" w:rsidRDefault="000F3313" w:rsidP="000F3313"/>
    <w:p w14:paraId="5D3B3276" w14:textId="2E14997A" w:rsidR="000F3313" w:rsidRDefault="000F3313" w:rsidP="000F3313">
      <w:pPr>
        <w:rPr>
          <w:lang w:val="se-NO"/>
        </w:rPr>
      </w:pPr>
    </w:p>
    <w:p w14:paraId="430BCCC8" w14:textId="7A952545" w:rsidR="000F3313" w:rsidRDefault="000F3313" w:rsidP="000F3313">
      <w:pPr>
        <w:rPr>
          <w:lang w:val="se-NO"/>
        </w:rPr>
      </w:pPr>
    </w:p>
    <w:p w14:paraId="36BBEE6C" w14:textId="67AA4718" w:rsidR="000F3313" w:rsidRDefault="000F3313" w:rsidP="000F3313">
      <w:pPr>
        <w:rPr>
          <w:lang w:val="se-NO"/>
        </w:rPr>
      </w:pPr>
    </w:p>
    <w:p w14:paraId="62B66FF0" w14:textId="77777777" w:rsidR="000F3313" w:rsidRDefault="000F3313" w:rsidP="000F3313">
      <w:pPr>
        <w:rPr>
          <w:lang w:val="se-NO"/>
        </w:rPr>
      </w:pPr>
    </w:p>
    <w:p w14:paraId="0BF127B4" w14:textId="77777777" w:rsidR="000F3313" w:rsidRPr="0082217B" w:rsidRDefault="000F3313" w:rsidP="000F3313"/>
    <w:p w14:paraId="3D8CCBE1" w14:textId="77777777" w:rsidR="000F3313" w:rsidRPr="0082217B" w:rsidRDefault="000F3313" w:rsidP="000F3313"/>
    <w:p w14:paraId="5D764603" w14:textId="77777777" w:rsidR="000F3313" w:rsidRPr="0082217B" w:rsidRDefault="000F3313" w:rsidP="000F3313"/>
    <w:p w14:paraId="1D68C1AD" w14:textId="77777777" w:rsidR="000F3313" w:rsidRPr="0082217B" w:rsidRDefault="000F3313" w:rsidP="000F3313"/>
    <w:p w14:paraId="56DAC27E" w14:textId="77777777" w:rsidR="000F3313" w:rsidRDefault="000F3313" w:rsidP="000F3313"/>
    <w:p w14:paraId="216441E7" w14:textId="77777777" w:rsidR="000F3313" w:rsidRDefault="000F3313" w:rsidP="000F3313"/>
    <w:p w14:paraId="1E410480" w14:textId="77777777" w:rsidR="000F3313" w:rsidRDefault="000F3313" w:rsidP="000F3313"/>
    <w:p w14:paraId="3F566436" w14:textId="77777777" w:rsidR="000F3313" w:rsidRDefault="000F3313" w:rsidP="000F3313"/>
    <w:p w14:paraId="704F50EB" w14:textId="77777777" w:rsidR="000F3313" w:rsidRDefault="000F3313" w:rsidP="000F3313"/>
    <w:p w14:paraId="2DE03764" w14:textId="77777777" w:rsidR="000F3313" w:rsidRDefault="000F3313" w:rsidP="000F3313"/>
    <w:p w14:paraId="0DB9C016" w14:textId="77777777" w:rsidR="000F3313" w:rsidRDefault="000F3313" w:rsidP="000F3313"/>
    <w:p w14:paraId="2A0ACDC8" w14:textId="77777777" w:rsidR="000F3313" w:rsidRDefault="000F3313" w:rsidP="000F3313"/>
    <w:p w14:paraId="7B853790" w14:textId="77777777" w:rsidR="000F3313" w:rsidRDefault="000F3313" w:rsidP="000F3313"/>
    <w:p w14:paraId="40B17B36" w14:textId="77777777" w:rsidR="000F3313" w:rsidRDefault="000F3313" w:rsidP="000F3313"/>
    <w:p w14:paraId="73D08FAB" w14:textId="77777777" w:rsidR="000F3313" w:rsidRDefault="000F3313" w:rsidP="000F3313"/>
    <w:p w14:paraId="23249726" w14:textId="77777777" w:rsidR="000F3313" w:rsidRDefault="000F3313" w:rsidP="000F3313"/>
    <w:p w14:paraId="704A5834" w14:textId="35146A67" w:rsidR="000F3313" w:rsidRDefault="000F3313" w:rsidP="000F3313"/>
    <w:p w14:paraId="1C5517CF" w14:textId="77777777" w:rsidR="0034299A" w:rsidRDefault="0034299A" w:rsidP="000F3313"/>
    <w:p w14:paraId="5F40502C" w14:textId="77777777" w:rsidR="0034299A" w:rsidRDefault="0034299A" w:rsidP="000F3313"/>
    <w:p w14:paraId="4BD2E7D2" w14:textId="77777777" w:rsidR="0034299A" w:rsidRDefault="0034299A" w:rsidP="000F3313"/>
    <w:p w14:paraId="23887787" w14:textId="77777777" w:rsidR="0034299A" w:rsidRDefault="0034299A" w:rsidP="000F3313"/>
    <w:p w14:paraId="4882A3F4" w14:textId="77777777" w:rsidR="0034299A" w:rsidRDefault="0034299A" w:rsidP="000F3313"/>
    <w:p w14:paraId="6B42C436" w14:textId="7B6E40CD" w:rsidR="00080C18" w:rsidRDefault="00080C18" w:rsidP="000F3313"/>
    <w:p w14:paraId="4FB8FBF9" w14:textId="06A750E8" w:rsidR="00080C18" w:rsidRDefault="00080C18" w:rsidP="000F3313"/>
    <w:p w14:paraId="5BD798C4" w14:textId="790C71CA" w:rsidR="00080C18" w:rsidRDefault="00080C18" w:rsidP="000F3313"/>
    <w:p w14:paraId="6D76435F" w14:textId="6D03906A" w:rsidR="00080C18" w:rsidRDefault="00080C18" w:rsidP="000F3313"/>
    <w:p w14:paraId="3CC82AEB" w14:textId="77777777" w:rsidR="00080C18" w:rsidRDefault="00080C18" w:rsidP="000F3313"/>
    <w:p w14:paraId="6F26C257" w14:textId="77777777" w:rsidR="000F3313" w:rsidRDefault="000F3313" w:rsidP="000F3313"/>
    <w:p w14:paraId="71772FC1" w14:textId="1402ACAE" w:rsidR="000F3313" w:rsidRDefault="000F3313" w:rsidP="000F3313"/>
    <w:sdt>
      <w:sdtPr>
        <w:rPr>
          <w:rStyle w:val="Overskrift1Tegn"/>
        </w:rPr>
        <w:tag w:val="Ođđajagimánnu/tsïengele/ådåjakmánno"/>
        <w:id w:val="1514037120"/>
        <w:placeholder>
          <w:docPart w:val="D650656A8C5342378E1D8607E7F8EA4B"/>
        </w:placeholder>
        <w15:color w:val="FFFFFF"/>
        <w:dropDownList>
          <w:listItem w:value="Velg et element."/>
          <w:listItem w:displayText="Ådåjakmánno" w:value="Ådåjakmánno"/>
        </w:dropDownList>
      </w:sdtPr>
      <w:sdtEndPr>
        <w:rPr>
          <w:rStyle w:val="Standardskriftforavsnitt"/>
        </w:rPr>
      </w:sdtEndPr>
      <w:sdtContent>
        <w:p w14:paraId="046FF2CE" w14:textId="01DAC4E9" w:rsidR="000F3313" w:rsidRPr="000029E4" w:rsidRDefault="000604E2" w:rsidP="000F3313">
          <w:pPr>
            <w:pStyle w:val="Overskrift1"/>
          </w:pPr>
          <w:r>
            <w:rPr>
              <w:rStyle w:val="Overskrift1Tegn"/>
            </w:rPr>
            <w:t>Ådåjakmánno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4"/>
        <w:gridCol w:w="2224"/>
        <w:gridCol w:w="2342"/>
        <w:gridCol w:w="2258"/>
        <w:gridCol w:w="2256"/>
        <w:gridCol w:w="2250"/>
        <w:gridCol w:w="2269"/>
      </w:tblGrid>
      <w:tr w:rsidR="000F3313" w:rsidRPr="002C4A01" w14:paraId="6CEF8CDE" w14:textId="77777777" w:rsidTr="00342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4" w:type="dxa"/>
            <w:shd w:val="clear" w:color="auto" w:fill="D3E5F6" w:themeFill="accent3" w:themeFillTint="33"/>
          </w:tcPr>
          <w:p w14:paraId="06587126" w14:textId="77777777" w:rsidR="00766C5C" w:rsidRPr="00C7098D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47443563"/>
              <w:placeholder>
                <w:docPart w:val="C1DD1608CD6B4C09815557205BB074C9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5C28DB2" w14:textId="722AA07A" w:rsidR="000F3313" w:rsidRPr="00C7098D" w:rsidRDefault="00C7098D" w:rsidP="0044796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Mánnodahka</w:t>
                </w:r>
              </w:p>
            </w:sdtContent>
          </w:sdt>
          <w:p w14:paraId="2730D835" w14:textId="2591F8D0" w:rsidR="000F3313" w:rsidRPr="00C7098D" w:rsidRDefault="000F3313" w:rsidP="00841285">
            <w:pPr>
              <w:pStyle w:val="Dager"/>
              <w:framePr w:hSpace="0" w:wrap="auto" w:vAnchor="margin" w:hAnchor="text" w:yAlign="inline"/>
              <w:rPr>
                <w:sz w:val="36"/>
                <w:szCs w:val="36"/>
              </w:rPr>
            </w:pPr>
          </w:p>
        </w:tc>
        <w:tc>
          <w:tcPr>
            <w:tcW w:w="2224" w:type="dxa"/>
            <w:shd w:val="clear" w:color="auto" w:fill="DFEBF5" w:themeFill="accent2" w:themeFillTint="33"/>
          </w:tcPr>
          <w:p w14:paraId="5DEC0F76" w14:textId="77777777" w:rsidR="00766C5C" w:rsidRPr="00C7098D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927160935"/>
              <w:placeholder>
                <w:docPart w:val="C1DD1608CD6B4C09815557205BB074C9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17E3299F" w14:textId="15303528" w:rsidR="000F3313" w:rsidRPr="00C7098D" w:rsidRDefault="00C7098D" w:rsidP="00841285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Dijstahka</w:t>
                </w:r>
              </w:p>
            </w:sdtContent>
          </w:sdt>
          <w:p w14:paraId="2C80D689" w14:textId="77777777" w:rsidR="000F3313" w:rsidRPr="00C7098D" w:rsidRDefault="000F3313" w:rsidP="00C7098D">
            <w:pPr>
              <w:pStyle w:val="Dager"/>
              <w:framePr w:hSpace="0" w:wrap="auto" w:vAnchor="margin" w:hAnchor="text" w:yAlign="inline"/>
              <w:rPr>
                <w:sz w:val="36"/>
                <w:szCs w:val="36"/>
              </w:rPr>
            </w:pPr>
          </w:p>
        </w:tc>
        <w:tc>
          <w:tcPr>
            <w:tcW w:w="2342" w:type="dxa"/>
            <w:shd w:val="clear" w:color="auto" w:fill="BCD9DE" w:themeFill="accent5" w:themeFillTint="66"/>
          </w:tcPr>
          <w:p w14:paraId="24361B27" w14:textId="77777777" w:rsidR="00766C5C" w:rsidRPr="00C7098D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1280922618"/>
              <w:placeholder>
                <w:docPart w:val="C1DD1608CD6B4C09815557205BB074C9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5B31531" w14:textId="7AD71590" w:rsidR="000F3313" w:rsidRPr="00C7098D" w:rsidRDefault="00C7098D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Gasskavahkko</w:t>
                </w:r>
              </w:p>
            </w:sdtContent>
          </w:sdt>
          <w:p w14:paraId="56832D76" w14:textId="77777777" w:rsidR="000F3313" w:rsidRPr="00C7098D" w:rsidRDefault="000F3313" w:rsidP="00C7098D">
            <w:pPr>
              <w:pStyle w:val="Dager"/>
              <w:framePr w:hSpace="0" w:wrap="auto" w:vAnchor="margin" w:hAnchor="text" w:yAlign="inline"/>
              <w:rPr>
                <w:sz w:val="36"/>
                <w:szCs w:val="36"/>
              </w:rPr>
            </w:pPr>
          </w:p>
        </w:tc>
        <w:tc>
          <w:tcPr>
            <w:tcW w:w="2258" w:type="dxa"/>
            <w:shd w:val="clear" w:color="auto" w:fill="DDECEE" w:themeFill="accent5" w:themeFillTint="33"/>
          </w:tcPr>
          <w:p w14:paraId="74DB2D58" w14:textId="77777777" w:rsidR="00766C5C" w:rsidRPr="00C7098D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739788339"/>
              <w:placeholder>
                <w:docPart w:val="C1DD1608CD6B4C09815557205BB074C9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0173F0C5" w14:textId="7DB0413C" w:rsidR="000F3313" w:rsidRPr="00C7098D" w:rsidRDefault="00C7098D" w:rsidP="00841285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Duorastahka</w:t>
                </w:r>
              </w:p>
            </w:sdtContent>
          </w:sdt>
          <w:p w14:paraId="00E0105C" w14:textId="77777777" w:rsidR="000F3313" w:rsidRPr="00C7098D" w:rsidRDefault="000F3313" w:rsidP="00C7098D">
            <w:pPr>
              <w:pStyle w:val="Dager"/>
              <w:framePr w:hSpace="0" w:wrap="auto" w:vAnchor="margin" w:hAnchor="text" w:yAlign="inline"/>
              <w:rPr>
                <w:sz w:val="36"/>
                <w:szCs w:val="36"/>
              </w:rPr>
            </w:pPr>
          </w:p>
        </w:tc>
        <w:tc>
          <w:tcPr>
            <w:tcW w:w="2256" w:type="dxa"/>
            <w:shd w:val="clear" w:color="auto" w:fill="EBE8EC" w:themeFill="accent6" w:themeFillTint="33"/>
          </w:tcPr>
          <w:p w14:paraId="7677C14F" w14:textId="77777777" w:rsidR="00766C5C" w:rsidRPr="00C7098D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1790325792"/>
              <w:placeholder>
                <w:docPart w:val="C1DD1608CD6B4C09815557205BB074C9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EE04BDA" w14:textId="052974A6" w:rsidR="000F3313" w:rsidRPr="00C7098D" w:rsidRDefault="00C7098D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Bierjjedahka</w:t>
                </w:r>
              </w:p>
            </w:sdtContent>
          </w:sdt>
          <w:p w14:paraId="79C14583" w14:textId="77777777" w:rsidR="000F3313" w:rsidRPr="00C7098D" w:rsidRDefault="000F3313" w:rsidP="00C7098D">
            <w:pPr>
              <w:pStyle w:val="Dager"/>
              <w:framePr w:hSpace="0" w:wrap="auto" w:vAnchor="margin" w:hAnchor="text" w:yAlign="inline"/>
              <w:rPr>
                <w:noProof/>
                <w:sz w:val="36"/>
                <w:szCs w:val="36"/>
              </w:rPr>
            </w:pPr>
          </w:p>
        </w:tc>
        <w:tc>
          <w:tcPr>
            <w:tcW w:w="2250" w:type="dxa"/>
            <w:shd w:val="clear" w:color="auto" w:fill="D7D2D9" w:themeFill="accent6" w:themeFillTint="66"/>
          </w:tcPr>
          <w:p w14:paraId="0AE853A1" w14:textId="77777777" w:rsidR="00766C5C" w:rsidRPr="00C7098D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733289990"/>
              <w:placeholder>
                <w:docPart w:val="C1DD1608CD6B4C09815557205BB074C9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694A755" w14:textId="3FD34554" w:rsidR="000F3313" w:rsidRPr="00C7098D" w:rsidRDefault="00C7098D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Lávvodahka</w:t>
                </w:r>
              </w:p>
            </w:sdtContent>
          </w:sdt>
          <w:p w14:paraId="68053652" w14:textId="77777777" w:rsidR="000F3313" w:rsidRPr="00C7098D" w:rsidRDefault="000F3313" w:rsidP="00C7098D">
            <w:pPr>
              <w:pStyle w:val="Dager"/>
              <w:framePr w:hSpace="0" w:wrap="auto" w:vAnchor="margin" w:hAnchor="text" w:yAlign="inline"/>
              <w:rPr>
                <w:sz w:val="36"/>
                <w:szCs w:val="36"/>
              </w:rPr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4DDB994E" w14:textId="77777777" w:rsidR="00766C5C" w:rsidRPr="00C7098D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222493401"/>
              <w:placeholder>
                <w:docPart w:val="C1DD1608CD6B4C09815557205BB074C9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B01DC61" w14:textId="4BB91282" w:rsidR="000F3313" w:rsidRPr="00C7098D" w:rsidRDefault="00C7098D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Ájllek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Sotnabeaivi"/>
              <w:id w:val="-1267928276"/>
              <w:placeholder>
                <w:docPart w:val="17FB368F8F654949A46A651161219886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C978C56" w14:textId="38AB7AC7" w:rsidR="000F3313" w:rsidRPr="00C7098D" w:rsidRDefault="00C7098D" w:rsidP="00C7098D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Sådnåbiejvve</w:t>
                </w:r>
              </w:p>
            </w:sdtContent>
          </w:sdt>
        </w:tc>
      </w:tr>
      <w:tr w:rsidR="000F3313" w:rsidRPr="002C4A01" w14:paraId="5522119C" w14:textId="77777777" w:rsidTr="0034299A">
        <w:trPr>
          <w:trHeight w:val="1531"/>
        </w:trPr>
        <w:tc>
          <w:tcPr>
            <w:tcW w:w="2264" w:type="dxa"/>
          </w:tcPr>
          <w:p w14:paraId="5965C738" w14:textId="77777777" w:rsidR="00991DD7" w:rsidRDefault="00991DD7" w:rsidP="00991DD7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>
              <w:rPr>
                <w:noProof/>
              </w:rPr>
              <w:t xml:space="preserve"> </w:t>
            </w:r>
          </w:p>
          <w:sdt>
            <w:sdtPr>
              <w:rPr>
                <w:rStyle w:val="merkedagerTegn"/>
              </w:rPr>
              <w:tag w:val="Ådåjakbiejvve"/>
              <w:id w:val="-435293242"/>
              <w:placeholder>
                <w:docPart w:val="8006CD8C7303403B8FD71B6F21395CD0"/>
              </w:placeholder>
              <w:dropDownList>
                <w:listItem w:value="Velg et element."/>
                <w:listItem w:displayText="Ådåjakbiejvve" w:value="Ådåjakbiejvve"/>
                <w:listItem w:displayText=" " w:value=" "/>
              </w:dropDownList>
            </w:sdtPr>
            <w:sdtEndPr>
              <w:rPr>
                <w:rStyle w:val="Standardskriftforavsnitt"/>
                <w:noProof w:val="0"/>
                <w:color w:val="auto"/>
              </w:rPr>
            </w:sdtEndPr>
            <w:sdtContent>
              <w:p w14:paraId="3098886F" w14:textId="77777777" w:rsidR="00991DD7" w:rsidRDefault="00991DD7" w:rsidP="00991DD7">
                <w:pPr>
                  <w:pStyle w:val="Brdtekst"/>
                </w:pPr>
                <w:r>
                  <w:rPr>
                    <w:rStyle w:val="merkedagerTegn"/>
                  </w:rPr>
                  <w:t>Ådåjakbiejvve</w:t>
                </w:r>
              </w:p>
            </w:sdtContent>
          </w:sdt>
          <w:p w14:paraId="3CFC0162" w14:textId="77777777" w:rsidR="000F3313" w:rsidRPr="002C4A01" w:rsidRDefault="000F331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24" w:type="dxa"/>
          </w:tcPr>
          <w:p w14:paraId="2ACDD343" w14:textId="52BC3BDF" w:rsidR="000F3313" w:rsidRPr="002C4A01" w:rsidRDefault="00991DD7" w:rsidP="00841285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2</w:t>
            </w:r>
            <w:r w:rsidR="000F3313" w:rsidRPr="002C4A01">
              <w:rPr>
                <w:noProof/>
                <w:lang w:bidi="nb-NO"/>
              </w:rPr>
              <w:fldChar w:fldCharType="begin"/>
            </w:r>
            <w:r w:rsidR="000F3313" w:rsidRPr="002C4A01">
              <w:rPr>
                <w:noProof/>
                <w:lang w:bidi="nb-NO"/>
              </w:rPr>
              <w:instrText xml:space="preserve"> IF </w:instrText>
            </w:r>
            <w:r w:rsidR="000F3313" w:rsidRPr="002C4A01">
              <w:rPr>
                <w:noProof/>
                <w:lang w:bidi="nb-NO"/>
              </w:rPr>
              <w:fldChar w:fldCharType="begin"/>
            </w:r>
            <w:r w:rsidR="000F3313" w:rsidRPr="002C4A01">
              <w:rPr>
                <w:noProof/>
                <w:lang w:bidi="nb-NO"/>
              </w:rPr>
              <w:instrText xml:space="preserve"> DocVariable MonthStart \@ dddd </w:instrText>
            </w:r>
            <w:r w:rsidR="000F3313" w:rsidRPr="002C4A01">
              <w:rPr>
                <w:noProof/>
                <w:lang w:bidi="nb-NO"/>
              </w:rPr>
              <w:fldChar w:fldCharType="separate"/>
            </w:r>
            <w:r w:rsidR="000F3313">
              <w:rPr>
                <w:noProof/>
                <w:lang w:bidi="nb-NO"/>
              </w:rPr>
              <w:instrText>onsdag</w:instrText>
            </w:r>
            <w:r w:rsidR="000F3313" w:rsidRPr="002C4A01">
              <w:rPr>
                <w:noProof/>
                <w:lang w:bidi="nb-NO"/>
              </w:rPr>
              <w:fldChar w:fldCharType="end"/>
            </w:r>
            <w:r w:rsidR="000F3313" w:rsidRPr="002C4A01">
              <w:rPr>
                <w:noProof/>
                <w:lang w:bidi="nb-NO"/>
              </w:rPr>
              <w:instrText xml:space="preserve"> = "tirsdag" 1 </w:instrText>
            </w:r>
            <w:r w:rsidR="000F3313" w:rsidRPr="002C4A01">
              <w:rPr>
                <w:noProof/>
                <w:lang w:bidi="nb-NO"/>
              </w:rPr>
              <w:fldChar w:fldCharType="begin"/>
            </w:r>
            <w:r w:rsidR="000F3313" w:rsidRPr="002C4A01">
              <w:rPr>
                <w:noProof/>
                <w:lang w:bidi="nb-NO"/>
              </w:rPr>
              <w:instrText xml:space="preserve"> IF </w:instrText>
            </w:r>
            <w:r w:rsidR="000F3313" w:rsidRPr="002C4A01">
              <w:rPr>
                <w:noProof/>
                <w:lang w:bidi="nb-NO"/>
              </w:rPr>
              <w:fldChar w:fldCharType="begin"/>
            </w:r>
            <w:r w:rsidR="000F3313" w:rsidRPr="002C4A01">
              <w:rPr>
                <w:noProof/>
                <w:lang w:bidi="nb-NO"/>
              </w:rPr>
              <w:instrText xml:space="preserve"> =A2 </w:instrText>
            </w:r>
            <w:r w:rsidR="000F3313" w:rsidRPr="002C4A01">
              <w:rPr>
                <w:noProof/>
                <w:lang w:bidi="nb-NO"/>
              </w:rPr>
              <w:fldChar w:fldCharType="separate"/>
            </w:r>
            <w:r w:rsidR="000F3313">
              <w:rPr>
                <w:noProof/>
                <w:lang w:bidi="nb-NO"/>
              </w:rPr>
              <w:instrText>0</w:instrText>
            </w:r>
            <w:r w:rsidR="000F3313" w:rsidRPr="002C4A01">
              <w:rPr>
                <w:noProof/>
                <w:lang w:bidi="nb-NO"/>
              </w:rPr>
              <w:fldChar w:fldCharType="end"/>
            </w:r>
            <w:r w:rsidR="000F3313" w:rsidRPr="002C4A01">
              <w:rPr>
                <w:noProof/>
                <w:lang w:bidi="nb-NO"/>
              </w:rPr>
              <w:instrText xml:space="preserve"> &lt;&gt; 0 </w:instrText>
            </w:r>
            <w:r w:rsidR="000F3313" w:rsidRPr="002C4A01">
              <w:rPr>
                <w:noProof/>
                <w:lang w:bidi="nb-NO"/>
              </w:rPr>
              <w:fldChar w:fldCharType="begin"/>
            </w:r>
            <w:r w:rsidR="000F3313" w:rsidRPr="002C4A01">
              <w:rPr>
                <w:noProof/>
                <w:lang w:bidi="nb-NO"/>
              </w:rPr>
              <w:instrText xml:space="preserve"> =A2+1 </w:instrText>
            </w:r>
            <w:r w:rsidR="000F3313" w:rsidRPr="002C4A01">
              <w:rPr>
                <w:noProof/>
                <w:lang w:bidi="nb-NO"/>
              </w:rPr>
              <w:fldChar w:fldCharType="separate"/>
            </w:r>
            <w:r w:rsidR="000F3313" w:rsidRPr="002C4A01">
              <w:rPr>
                <w:noProof/>
                <w:lang w:bidi="nb-NO"/>
              </w:rPr>
              <w:instrText>2020</w:instrText>
            </w:r>
            <w:r w:rsidR="000F3313" w:rsidRPr="002C4A01">
              <w:rPr>
                <w:noProof/>
                <w:lang w:bidi="nb-NO"/>
              </w:rPr>
              <w:fldChar w:fldCharType="end"/>
            </w:r>
            <w:r w:rsidR="000F3313" w:rsidRPr="002C4A01">
              <w:rPr>
                <w:noProof/>
                <w:lang w:bidi="nb-NO"/>
              </w:rPr>
              <w:instrText xml:space="preserve"> "" </w:instrText>
            </w:r>
            <w:r w:rsidR="000F3313" w:rsidRPr="002C4A01">
              <w:rPr>
                <w:noProof/>
                <w:lang w:bidi="nb-NO"/>
              </w:rPr>
              <w:fldChar w:fldCharType="end"/>
            </w:r>
            <w:r w:rsidR="000F3313"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342" w:type="dxa"/>
          </w:tcPr>
          <w:p w14:paraId="352E6FD5" w14:textId="1A51B20E" w:rsidR="000F3313" w:rsidRPr="002C4A01" w:rsidRDefault="00991DD7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58" w:type="dxa"/>
          </w:tcPr>
          <w:p w14:paraId="51850496" w14:textId="2EED9552" w:rsidR="000F3313" w:rsidRPr="002C4A01" w:rsidRDefault="00991DD7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4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B8625C1" wp14:editId="14635B72">
                      <wp:extent cx="86360" cy="86360"/>
                      <wp:effectExtent l="0" t="0" r="8890" b="8890"/>
                      <wp:docPr id="4936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B149A3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56" w:type="dxa"/>
          </w:tcPr>
          <w:p w14:paraId="770DCFE5" w14:textId="6CCEC7A9" w:rsidR="000F3313" w:rsidRPr="002C4A01" w:rsidRDefault="00991DD7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250" w:type="dxa"/>
          </w:tcPr>
          <w:p w14:paraId="03CE60EA" w14:textId="77777777" w:rsidR="004C39F8" w:rsidRDefault="00991DD7" w:rsidP="007B7D87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6</w:t>
            </w:r>
          </w:p>
          <w:sdt>
            <w:sdtPr>
              <w:rPr>
                <w:rStyle w:val="merkedagerTegn"/>
              </w:rPr>
              <w:tag w:val="BLANK"/>
              <w:id w:val="-93779827"/>
              <w:placeholder>
                <w:docPart w:val="4BE32674A84D4E43A092BE7B97B90C6A"/>
              </w:placeholder>
              <w:dropDownList>
                <w:listItem w:value="Velg et element."/>
                <w:listItem w:displayText="Ræhtádahka" w:value="Ræhtád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CB58982" w14:textId="77777777" w:rsidR="00991DD7" w:rsidRDefault="00991DD7" w:rsidP="00991DD7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Ræhtádahka</w:t>
                </w:r>
              </w:p>
            </w:sdtContent>
          </w:sdt>
          <w:p w14:paraId="67ED897D" w14:textId="53CE89FE" w:rsidR="00991DD7" w:rsidRPr="00FD227F" w:rsidRDefault="00991DD7" w:rsidP="007B7D87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1EC05FA5" w14:textId="3590A8D2" w:rsidR="00651A44" w:rsidRPr="00FD227F" w:rsidRDefault="00991DD7" w:rsidP="00991DD7">
            <w:pPr>
              <w:pStyle w:val="Datoer"/>
              <w:rPr>
                <w:lang w:val="se-NO"/>
              </w:rPr>
            </w:pPr>
            <w:r w:rsidRPr="00991DD7">
              <w:rPr>
                <w:noProof/>
                <w:color w:val="FF0000"/>
                <w:lang w:bidi="nb-NO"/>
              </w:rPr>
              <w:t>7</w:t>
            </w:r>
          </w:p>
        </w:tc>
      </w:tr>
      <w:tr w:rsidR="000F3313" w:rsidRPr="002C4A01" w14:paraId="4E31E828" w14:textId="77777777" w:rsidTr="0034299A">
        <w:trPr>
          <w:trHeight w:val="1531"/>
        </w:trPr>
        <w:tc>
          <w:tcPr>
            <w:tcW w:w="2264" w:type="dxa"/>
          </w:tcPr>
          <w:p w14:paraId="170A7141" w14:textId="5210057F" w:rsidR="000F3313" w:rsidRPr="00B87096" w:rsidRDefault="00991DD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8</w:t>
            </w:r>
            <w:r w:rsidR="000F3313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24" w:type="dxa"/>
          </w:tcPr>
          <w:p w14:paraId="06A78D74" w14:textId="2D442013" w:rsidR="000F3313" w:rsidRPr="00B87096" w:rsidRDefault="00991DD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9</w:t>
            </w:r>
          </w:p>
        </w:tc>
        <w:tc>
          <w:tcPr>
            <w:tcW w:w="2342" w:type="dxa"/>
          </w:tcPr>
          <w:p w14:paraId="0F0830FC" w14:textId="300FAD0E" w:rsidR="000F3313" w:rsidRDefault="00991DD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10</w:t>
            </w:r>
          </w:p>
          <w:p w14:paraId="64EA4F83" w14:textId="4FEA604B" w:rsidR="00786AF9" w:rsidRPr="00B87096" w:rsidRDefault="00786AF9" w:rsidP="00786AF9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58" w:type="dxa"/>
          </w:tcPr>
          <w:p w14:paraId="6C98EA40" w14:textId="734740B6" w:rsidR="000F3313" w:rsidRDefault="00991DD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11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F8A6D39" wp14:editId="4C8CD4C9">
                      <wp:extent cx="86360" cy="86360"/>
                      <wp:effectExtent l="0" t="0" r="8890" b="8890"/>
                      <wp:docPr id="493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4CFCB6A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p w14:paraId="0BF95386" w14:textId="47008333" w:rsidR="00464E12" w:rsidRPr="00B87096" w:rsidRDefault="00464E12" w:rsidP="00464E12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6" w:type="dxa"/>
          </w:tcPr>
          <w:p w14:paraId="596A084D" w14:textId="25C4058C" w:rsidR="000F3313" w:rsidRDefault="00991DD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12</w:t>
            </w:r>
          </w:p>
          <w:p w14:paraId="7705E39D" w14:textId="79B615AA" w:rsidR="007B7D87" w:rsidRPr="00B87096" w:rsidRDefault="007B7D87" w:rsidP="00991DD7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50" w:type="dxa"/>
          </w:tcPr>
          <w:p w14:paraId="37F9F71F" w14:textId="19C29B2C" w:rsidR="000F3313" w:rsidRPr="00B87096" w:rsidRDefault="00991DD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color w:val="FF0000"/>
                <w:lang w:eastAsia="nb-NO"/>
              </w:rPr>
              <w:t>13</w:t>
            </w:r>
            <w:r w:rsidR="007B7D87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9" w:type="dxa"/>
          </w:tcPr>
          <w:p w14:paraId="0B8A281F" w14:textId="5DBAC3DD" w:rsidR="000F3313" w:rsidRPr="00FD227F" w:rsidRDefault="00991DD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>
              <w:rPr>
                <w:color w:val="FF0000"/>
                <w:lang w:bidi="nb-NO"/>
              </w:rPr>
              <w:t>4</w:t>
            </w:r>
            <w:r w:rsidR="000F3313">
              <w:rPr>
                <w:noProof/>
                <w:lang w:bidi="nb-NO"/>
              </w:rPr>
              <w:t xml:space="preserve"> </w:t>
            </w:r>
          </w:p>
        </w:tc>
      </w:tr>
      <w:tr w:rsidR="000F3313" w:rsidRPr="002C4A01" w14:paraId="21AA7146" w14:textId="77777777" w:rsidTr="0034299A">
        <w:trPr>
          <w:trHeight w:val="1531"/>
        </w:trPr>
        <w:tc>
          <w:tcPr>
            <w:tcW w:w="2264" w:type="dxa"/>
          </w:tcPr>
          <w:p w14:paraId="6BA41787" w14:textId="53D210A7" w:rsidR="000F3313" w:rsidRPr="00B87096" w:rsidRDefault="00991DD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15</w:t>
            </w:r>
          </w:p>
        </w:tc>
        <w:tc>
          <w:tcPr>
            <w:tcW w:w="2224" w:type="dxa"/>
          </w:tcPr>
          <w:p w14:paraId="11277D72" w14:textId="72C31F2F" w:rsidR="000F3313" w:rsidRPr="00B87096" w:rsidRDefault="007B7D8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991DD7">
              <w:rPr>
                <w:noProof/>
                <w:lang w:val="se-NO" w:bidi="nb-NO"/>
              </w:rPr>
              <w:t>6</w:t>
            </w:r>
          </w:p>
        </w:tc>
        <w:tc>
          <w:tcPr>
            <w:tcW w:w="2342" w:type="dxa"/>
          </w:tcPr>
          <w:p w14:paraId="33044B5E" w14:textId="73196E1B" w:rsidR="000F3313" w:rsidRPr="00B87096" w:rsidRDefault="00991DD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17</w:t>
            </w:r>
          </w:p>
        </w:tc>
        <w:tc>
          <w:tcPr>
            <w:tcW w:w="2258" w:type="dxa"/>
          </w:tcPr>
          <w:p w14:paraId="46CC1D87" w14:textId="488A84B1" w:rsidR="000F3313" w:rsidRPr="00B87096" w:rsidRDefault="007B7D8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991DD7">
              <w:rPr>
                <w:noProof/>
                <w:lang w:val="se-NO" w:bidi="nb-NO"/>
              </w:rPr>
              <w:t>8</w:t>
            </w:r>
            <w:r w:rsidR="00991DD7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128CC5CA" wp14:editId="3D8C8118">
                      <wp:extent cx="86360" cy="86360"/>
                      <wp:effectExtent l="0" t="0" r="8890" b="8890"/>
                      <wp:docPr id="493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4F9C09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56" w:type="dxa"/>
          </w:tcPr>
          <w:p w14:paraId="1F95AFB8" w14:textId="4CC1F280" w:rsidR="000F3313" w:rsidRPr="00B87096" w:rsidRDefault="007B7D8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991DD7">
              <w:rPr>
                <w:noProof/>
                <w:lang w:val="se-NO" w:bidi="nb-NO"/>
              </w:rPr>
              <w:t>9</w:t>
            </w:r>
          </w:p>
        </w:tc>
        <w:tc>
          <w:tcPr>
            <w:tcW w:w="2250" w:type="dxa"/>
          </w:tcPr>
          <w:p w14:paraId="4C82D9FE" w14:textId="549D75C9" w:rsidR="000F3313" w:rsidRPr="00B87096" w:rsidRDefault="00991DD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20</w:t>
            </w:r>
          </w:p>
        </w:tc>
        <w:tc>
          <w:tcPr>
            <w:tcW w:w="2269" w:type="dxa"/>
          </w:tcPr>
          <w:p w14:paraId="52F1CF4C" w14:textId="55B0CEEE" w:rsidR="000F3313" w:rsidRPr="00FD227F" w:rsidRDefault="00991DD7" w:rsidP="00841285">
            <w:pPr>
              <w:pStyle w:val="Datoer"/>
              <w:rPr>
                <w:noProof/>
                <w:color w:val="FF0000"/>
                <w:lang w:val="se-NO"/>
              </w:rPr>
            </w:pPr>
            <w:r w:rsidRPr="00991DD7">
              <w:rPr>
                <w:noProof/>
                <w:color w:val="FF0000"/>
                <w:lang w:eastAsia="nb-NO"/>
              </w:rPr>
              <w:t>21</w:t>
            </w:r>
            <w:r w:rsidR="007B7D87">
              <w:rPr>
                <w:noProof/>
                <w:lang w:eastAsia="nb-NO"/>
              </w:rPr>
              <w:t xml:space="preserve"> </w:t>
            </w:r>
          </w:p>
        </w:tc>
      </w:tr>
      <w:tr w:rsidR="000F3313" w:rsidRPr="002C4A01" w14:paraId="00B91BC5" w14:textId="77777777" w:rsidTr="0034299A">
        <w:trPr>
          <w:trHeight w:val="1531"/>
        </w:trPr>
        <w:tc>
          <w:tcPr>
            <w:tcW w:w="2264" w:type="dxa"/>
          </w:tcPr>
          <w:p w14:paraId="22C85C07" w14:textId="5BF86B8F" w:rsidR="000F3313" w:rsidRPr="00B87096" w:rsidRDefault="00991DD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22</w:t>
            </w:r>
          </w:p>
        </w:tc>
        <w:tc>
          <w:tcPr>
            <w:tcW w:w="2224" w:type="dxa"/>
          </w:tcPr>
          <w:p w14:paraId="7B7F4AF6" w14:textId="07861F9D" w:rsidR="000F3313" w:rsidRPr="00B87096" w:rsidRDefault="00991DD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23</w:t>
            </w:r>
            <w:r w:rsidR="000F3313">
              <w:rPr>
                <w:noProof/>
                <w:lang w:bidi="nb-NO"/>
              </w:rPr>
              <w:t xml:space="preserve"> </w:t>
            </w:r>
          </w:p>
        </w:tc>
        <w:tc>
          <w:tcPr>
            <w:tcW w:w="2342" w:type="dxa"/>
          </w:tcPr>
          <w:p w14:paraId="5D6BB813" w14:textId="296F0FB1" w:rsidR="000F3313" w:rsidRPr="00B87096" w:rsidRDefault="00991DD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24</w:t>
            </w:r>
          </w:p>
        </w:tc>
        <w:tc>
          <w:tcPr>
            <w:tcW w:w="2258" w:type="dxa"/>
          </w:tcPr>
          <w:p w14:paraId="0881A2B9" w14:textId="638E2FEC" w:rsidR="000F3313" w:rsidRPr="00B87096" w:rsidRDefault="00991DD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25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60D1592F" wp14:editId="5A5741DB">
                      <wp:extent cx="86360" cy="86360"/>
                      <wp:effectExtent l="0" t="0" r="27940" b="27940"/>
                      <wp:docPr id="493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9349F23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56" w:type="dxa"/>
          </w:tcPr>
          <w:p w14:paraId="704C434F" w14:textId="0C135A78" w:rsidR="000F3313" w:rsidRPr="00B87096" w:rsidRDefault="007B7D8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991DD7">
              <w:rPr>
                <w:noProof/>
                <w:lang w:val="se-NO" w:bidi="nb-NO"/>
              </w:rPr>
              <w:t>6</w:t>
            </w:r>
          </w:p>
        </w:tc>
        <w:tc>
          <w:tcPr>
            <w:tcW w:w="2250" w:type="dxa"/>
          </w:tcPr>
          <w:p w14:paraId="38BF1F11" w14:textId="7504E203" w:rsidR="000F3313" w:rsidRPr="00B87096" w:rsidRDefault="007B7D8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991DD7">
              <w:rPr>
                <w:noProof/>
                <w:lang w:val="se-NO" w:bidi="nb-NO"/>
              </w:rPr>
              <w:t>7</w:t>
            </w:r>
            <w:r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9" w:type="dxa"/>
          </w:tcPr>
          <w:p w14:paraId="1717A246" w14:textId="27E6383F" w:rsidR="000F3313" w:rsidRPr="00E96ECA" w:rsidRDefault="000F3313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991DD7">
              <w:rPr>
                <w:noProof/>
                <w:color w:val="FF0000"/>
                <w:lang w:val="se-NO" w:bidi="nb-NO"/>
              </w:rPr>
              <w:t>8</w:t>
            </w:r>
          </w:p>
        </w:tc>
      </w:tr>
      <w:tr w:rsidR="000F3313" w:rsidRPr="002C4A01" w14:paraId="150A5588" w14:textId="77777777" w:rsidTr="0034299A">
        <w:trPr>
          <w:trHeight w:val="1531"/>
        </w:trPr>
        <w:tc>
          <w:tcPr>
            <w:tcW w:w="2264" w:type="dxa"/>
          </w:tcPr>
          <w:p w14:paraId="586AFADB" w14:textId="6C3AC8B7" w:rsidR="000F3313" w:rsidRPr="00B87096" w:rsidRDefault="00991DD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29</w:t>
            </w:r>
          </w:p>
        </w:tc>
        <w:tc>
          <w:tcPr>
            <w:tcW w:w="2224" w:type="dxa"/>
          </w:tcPr>
          <w:p w14:paraId="1B26766F" w14:textId="54943A4F" w:rsidR="000F3313" w:rsidRPr="00B87096" w:rsidRDefault="00991DD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30</w:t>
            </w:r>
          </w:p>
        </w:tc>
        <w:tc>
          <w:tcPr>
            <w:tcW w:w="2342" w:type="dxa"/>
          </w:tcPr>
          <w:p w14:paraId="2D9A3B38" w14:textId="2CE606CF" w:rsidR="000F3313" w:rsidRPr="00B87096" w:rsidRDefault="00991DD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58" w:type="dxa"/>
          </w:tcPr>
          <w:p w14:paraId="10DEA458" w14:textId="0F9FF7E9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56" w:type="dxa"/>
          </w:tcPr>
          <w:p w14:paraId="48538502" w14:textId="06F66EC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50" w:type="dxa"/>
          </w:tcPr>
          <w:p w14:paraId="47226AAE" w14:textId="0ACF214D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7B7D87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9" w:type="dxa"/>
          </w:tcPr>
          <w:p w14:paraId="0E635D98" w14:textId="3704868F" w:rsidR="000F3313" w:rsidRPr="0055129C" w:rsidRDefault="000F3313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2EA01CCA" w14:textId="74F71365" w:rsidR="00873053" w:rsidRPr="004E010B" w:rsidRDefault="00CD0219" w:rsidP="00873053">
      <w:pPr>
        <w:pStyle w:val="Datoer"/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77A69" wp14:editId="76DC1E96">
                <wp:simplePos x="0" y="0"/>
                <wp:positionH relativeFrom="column">
                  <wp:posOffset>10203815</wp:posOffset>
                </wp:positionH>
                <wp:positionV relativeFrom="paragraph">
                  <wp:posOffset>-457768</wp:posOffset>
                </wp:positionV>
                <wp:extent cx="10993755" cy="5100955"/>
                <wp:effectExtent l="0" t="0" r="0" b="4445"/>
                <wp:wrapNone/>
                <wp:docPr id="28" name="Tekstbok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625F5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3D3AD5DC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152B390F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3638A9A6" w14:textId="6E81148C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36D11DCC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0F70E272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77A69" id="Tekstboks 28" o:spid="_x0000_s1027" type="#_x0000_t202" style="position:absolute;margin-left:803.45pt;margin-top:-36.05pt;width:865.65pt;height:40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zaMA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" fillcolor="white [3201]" stroked="f" strokeweight=".5pt">
                <v:textbox>
                  <w:txbxContent>
                    <w:p w14:paraId="0A9625F5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3D3AD5DC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152B390F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3638A9A6" w14:textId="6E81148C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36D11DCC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0F70E272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4F7D424E" w14:textId="2D017BCB" w:rsidR="00873053" w:rsidRDefault="00CD0219" w:rsidP="00873053">
      <w:pPr>
        <w:rPr>
          <w:lang w:val="se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81914" wp14:editId="2AF9DCA3">
                <wp:simplePos x="0" y="0"/>
                <wp:positionH relativeFrom="column">
                  <wp:posOffset>-408940</wp:posOffset>
                </wp:positionH>
                <wp:positionV relativeFrom="paragraph">
                  <wp:posOffset>179070</wp:posOffset>
                </wp:positionV>
                <wp:extent cx="10993755" cy="5100955"/>
                <wp:effectExtent l="0" t="0" r="0" b="4445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1C74E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1C6275C8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084D433D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81914" id="Tekstboks 27" o:spid="_x0000_s1028" type="#_x0000_t202" style="position:absolute;margin-left:-32.2pt;margin-top:14.1pt;width:865.65pt;height:4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1+Mg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" fillcolor="white [3201]" stroked="f" strokeweight=".5pt">
                <v:textbox>
                  <w:txbxContent>
                    <w:p w14:paraId="7111C74E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1C6275C8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084D433D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3658AC6" w14:textId="443197B2" w:rsidR="00873053" w:rsidRPr="00750231" w:rsidRDefault="00873053" w:rsidP="00873053">
      <w:pPr>
        <w:pStyle w:val="Datoer"/>
      </w:pPr>
    </w:p>
    <w:p w14:paraId="398978A4" w14:textId="355BBC67" w:rsidR="00873053" w:rsidRDefault="00873053" w:rsidP="00873053">
      <w:pPr>
        <w:rPr>
          <w:lang w:val="se-NO"/>
        </w:rPr>
      </w:pPr>
    </w:p>
    <w:p w14:paraId="69E5F395" w14:textId="77777777" w:rsidR="00873053" w:rsidRDefault="00873053" w:rsidP="00873053">
      <w:pPr>
        <w:rPr>
          <w:lang w:val="se-NO"/>
        </w:rPr>
      </w:pPr>
    </w:p>
    <w:p w14:paraId="35BE8A53" w14:textId="77777777" w:rsidR="00873053" w:rsidRDefault="00873053" w:rsidP="00873053">
      <w:pPr>
        <w:rPr>
          <w:lang w:val="se-NO"/>
        </w:rPr>
      </w:pPr>
    </w:p>
    <w:p w14:paraId="69CD5AE8" w14:textId="77777777" w:rsidR="00873053" w:rsidRDefault="00873053" w:rsidP="00873053">
      <w:pPr>
        <w:rPr>
          <w:lang w:val="se-NO"/>
        </w:rPr>
      </w:pPr>
    </w:p>
    <w:p w14:paraId="06255E6F" w14:textId="0C1FFAFE" w:rsidR="00873053" w:rsidRDefault="00873053" w:rsidP="00873053">
      <w:pPr>
        <w:rPr>
          <w:lang w:val="se-NO"/>
        </w:rPr>
      </w:pPr>
    </w:p>
    <w:p w14:paraId="62A48E3B" w14:textId="777FDDD6" w:rsidR="00873053" w:rsidRDefault="00873053" w:rsidP="00873053">
      <w:pPr>
        <w:rPr>
          <w:lang w:val="se-NO"/>
        </w:rPr>
      </w:pPr>
    </w:p>
    <w:p w14:paraId="5DF15954" w14:textId="77777777" w:rsidR="00873053" w:rsidRDefault="00873053" w:rsidP="00873053">
      <w:pPr>
        <w:rPr>
          <w:lang w:val="se-NO"/>
        </w:rPr>
      </w:pPr>
    </w:p>
    <w:p w14:paraId="0EFCDAF0" w14:textId="77777777" w:rsidR="00873053" w:rsidRDefault="00873053" w:rsidP="00873053">
      <w:pPr>
        <w:rPr>
          <w:lang w:val="se-NO"/>
        </w:rPr>
      </w:pPr>
    </w:p>
    <w:p w14:paraId="1567E07D" w14:textId="1FC3FF67" w:rsidR="00873053" w:rsidRDefault="00873053" w:rsidP="00873053">
      <w:pPr>
        <w:rPr>
          <w:lang w:val="se-NO"/>
        </w:rPr>
      </w:pPr>
    </w:p>
    <w:p w14:paraId="4D1BD0D5" w14:textId="77777777" w:rsidR="00873053" w:rsidRPr="006F0D51" w:rsidRDefault="00873053" w:rsidP="00873053"/>
    <w:p w14:paraId="3F2768C6" w14:textId="77777777" w:rsidR="00873053" w:rsidRDefault="00873053" w:rsidP="00873053">
      <w:pPr>
        <w:rPr>
          <w:lang w:val="se-NO"/>
        </w:rPr>
      </w:pPr>
    </w:p>
    <w:p w14:paraId="65EB5542" w14:textId="77777777" w:rsidR="00873053" w:rsidRDefault="00873053" w:rsidP="00873053">
      <w:pPr>
        <w:rPr>
          <w:lang w:val="se-NO"/>
        </w:rPr>
      </w:pPr>
    </w:p>
    <w:p w14:paraId="1032C34F" w14:textId="77777777" w:rsidR="00873053" w:rsidRDefault="00873053" w:rsidP="00873053">
      <w:pPr>
        <w:rPr>
          <w:lang w:val="se-NO"/>
        </w:rPr>
      </w:pPr>
    </w:p>
    <w:p w14:paraId="067B6A9F" w14:textId="77777777" w:rsidR="00873053" w:rsidRDefault="00873053" w:rsidP="00873053">
      <w:pPr>
        <w:rPr>
          <w:lang w:val="se-NO"/>
        </w:rPr>
      </w:pPr>
    </w:p>
    <w:p w14:paraId="47B5FCB9" w14:textId="77777777" w:rsidR="00873053" w:rsidRPr="0082217B" w:rsidRDefault="00873053" w:rsidP="00873053"/>
    <w:p w14:paraId="2BAD306E" w14:textId="77777777" w:rsidR="00873053" w:rsidRPr="0082217B" w:rsidRDefault="00873053" w:rsidP="00873053"/>
    <w:p w14:paraId="2E27C307" w14:textId="77777777" w:rsidR="00873053" w:rsidRPr="0082217B" w:rsidRDefault="00873053" w:rsidP="00873053"/>
    <w:p w14:paraId="4671BFEE" w14:textId="77777777" w:rsidR="00873053" w:rsidRPr="0082217B" w:rsidRDefault="00873053" w:rsidP="00873053"/>
    <w:p w14:paraId="14DCE5E1" w14:textId="77777777" w:rsidR="00873053" w:rsidRDefault="00873053" w:rsidP="00873053"/>
    <w:p w14:paraId="796BA919" w14:textId="77777777" w:rsidR="00873053" w:rsidRDefault="00873053" w:rsidP="00873053"/>
    <w:p w14:paraId="32432569" w14:textId="77777777" w:rsidR="00873053" w:rsidRDefault="00873053" w:rsidP="00873053"/>
    <w:p w14:paraId="54FEF466" w14:textId="77777777" w:rsidR="00873053" w:rsidRDefault="00873053" w:rsidP="00873053"/>
    <w:p w14:paraId="53F2E34A" w14:textId="77777777" w:rsidR="00873053" w:rsidRDefault="00873053" w:rsidP="00873053"/>
    <w:p w14:paraId="28067FDA" w14:textId="77777777" w:rsidR="00873053" w:rsidRDefault="00873053" w:rsidP="00873053"/>
    <w:p w14:paraId="1C638C3D" w14:textId="77777777" w:rsidR="00873053" w:rsidRDefault="00873053" w:rsidP="00873053"/>
    <w:p w14:paraId="3207C2EC" w14:textId="77777777" w:rsidR="00873053" w:rsidRDefault="00873053" w:rsidP="00873053"/>
    <w:p w14:paraId="6ECDAB80" w14:textId="77777777" w:rsidR="00873053" w:rsidRDefault="00873053" w:rsidP="00873053"/>
    <w:p w14:paraId="6339508C" w14:textId="77777777" w:rsidR="00873053" w:rsidRDefault="00873053" w:rsidP="00873053"/>
    <w:p w14:paraId="28D3FF3A" w14:textId="77777777" w:rsidR="00873053" w:rsidRDefault="00873053" w:rsidP="00873053"/>
    <w:p w14:paraId="67F30AEA" w14:textId="77777777" w:rsidR="00873053" w:rsidRDefault="00873053" w:rsidP="00873053"/>
    <w:p w14:paraId="71F6B1B5" w14:textId="1F70A5DA" w:rsidR="00873053" w:rsidRDefault="00873053" w:rsidP="00873053"/>
    <w:p w14:paraId="3F975B96" w14:textId="1189FA34" w:rsidR="00433C9C" w:rsidRDefault="00433C9C" w:rsidP="00873053"/>
    <w:p w14:paraId="755051C9" w14:textId="255E955D" w:rsidR="00433C9C" w:rsidRDefault="00433C9C" w:rsidP="00873053"/>
    <w:p w14:paraId="3894E8AD" w14:textId="43AF1129" w:rsidR="00433C9C" w:rsidRDefault="00433C9C" w:rsidP="00873053"/>
    <w:p w14:paraId="2E322358" w14:textId="17318925" w:rsidR="00433C9C" w:rsidRDefault="0093558F" w:rsidP="0093558F">
      <w:pPr>
        <w:tabs>
          <w:tab w:val="left" w:pos="4668"/>
        </w:tabs>
      </w:pPr>
      <w:r>
        <w:tab/>
      </w:r>
    </w:p>
    <w:p w14:paraId="33F85BBB" w14:textId="59E3DF90" w:rsidR="00433C9C" w:rsidRDefault="00433C9C" w:rsidP="00873053"/>
    <w:p w14:paraId="16046DDC" w14:textId="10218DDF" w:rsidR="00433C9C" w:rsidRDefault="00433C9C" w:rsidP="00873053"/>
    <w:p w14:paraId="724C607A" w14:textId="39D6F131" w:rsidR="00080C18" w:rsidRDefault="00080C18" w:rsidP="00873053"/>
    <w:p w14:paraId="05EFAEAF" w14:textId="570D26CC" w:rsidR="00080C18" w:rsidRDefault="00080C18" w:rsidP="00873053"/>
    <w:p w14:paraId="16748107" w14:textId="77777777" w:rsidR="00AC3B16" w:rsidRDefault="00AC3B16" w:rsidP="00873053"/>
    <w:p w14:paraId="5FCF1D21" w14:textId="77777777" w:rsidR="00AC3B16" w:rsidRDefault="00AC3B16" w:rsidP="00873053"/>
    <w:p w14:paraId="716FBCFD" w14:textId="77777777" w:rsidR="00080C18" w:rsidRDefault="00080C18" w:rsidP="00873053"/>
    <w:p w14:paraId="21D9FC4F" w14:textId="77777777" w:rsidR="00433C9C" w:rsidRDefault="00433C9C" w:rsidP="00873053"/>
    <w:p w14:paraId="189FDA9D" w14:textId="77777777" w:rsidR="00873053" w:rsidRDefault="00873053" w:rsidP="00873053"/>
    <w:p w14:paraId="5693582F" w14:textId="77777777" w:rsidR="00873053" w:rsidRDefault="00873053" w:rsidP="00873053"/>
    <w:sdt>
      <w:sdtPr>
        <w:rPr>
          <w:rStyle w:val="Overskrift1Tegn"/>
        </w:rPr>
        <w:tag w:val="Ođđajagimánnu/tsïengele/ådåjakmánno"/>
        <w:id w:val="-172801961"/>
        <w:placeholder>
          <w:docPart w:val="0A41452BADF44046A6BBFC5438C77614"/>
        </w:placeholder>
        <w15:color w:val="FFFFFF"/>
        <w:dropDownList>
          <w:listItem w:value="Velg et element."/>
          <w:listItem w:displayText="Guovvamánno" w:value="Guovvamánno"/>
        </w:dropDownList>
      </w:sdtPr>
      <w:sdtEndPr>
        <w:rPr>
          <w:rStyle w:val="Standardskriftforavsnitt"/>
        </w:rPr>
      </w:sdtEndPr>
      <w:sdtContent>
        <w:p w14:paraId="6DAAEC45" w14:textId="1D1574E1" w:rsidR="00873053" w:rsidRPr="000029E4" w:rsidRDefault="00B97F3A" w:rsidP="00873053">
          <w:pPr>
            <w:pStyle w:val="Overskrift1"/>
          </w:pPr>
          <w:r>
            <w:rPr>
              <w:rStyle w:val="Overskrift1Tegn"/>
            </w:rPr>
            <w:t>Guovvamánno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4"/>
        <w:gridCol w:w="2226"/>
        <w:gridCol w:w="2342"/>
        <w:gridCol w:w="2259"/>
        <w:gridCol w:w="2257"/>
        <w:gridCol w:w="2251"/>
        <w:gridCol w:w="2264"/>
      </w:tblGrid>
      <w:tr w:rsidR="00080C18" w:rsidRPr="002C4A01" w14:paraId="13EB7F13" w14:textId="77777777" w:rsidTr="00AA1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8" w:type="dxa"/>
            <w:shd w:val="clear" w:color="auto" w:fill="D3E5F6" w:themeFill="accent3" w:themeFillTint="33"/>
          </w:tcPr>
          <w:p w14:paraId="2EEF1546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325432487"/>
              <w:placeholder>
                <w:docPart w:val="C560161B687E441DB71C1810FB8A4F19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50FE4CA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Mánnodahka</w:t>
                </w:r>
              </w:p>
            </w:sdtContent>
          </w:sdt>
          <w:p w14:paraId="2707B046" w14:textId="50A39745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FEBF5" w:themeFill="accent2" w:themeFillTint="33"/>
          </w:tcPr>
          <w:p w14:paraId="3E2C7F07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1581436307"/>
              <w:placeholder>
                <w:docPart w:val="455E446EB04D450E8BFC418A43274ED5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4C120D6D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Dijstahka</w:t>
                </w:r>
              </w:p>
            </w:sdtContent>
          </w:sdt>
          <w:p w14:paraId="659DF734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32D22B2D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944299342"/>
              <w:placeholder>
                <w:docPart w:val="E0CE429584694C2EBB9EBB76AEE810BA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3CF3563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Gasskavahkko</w:t>
                </w:r>
              </w:p>
            </w:sdtContent>
          </w:sdt>
          <w:p w14:paraId="28697C5B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0D30B86F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531534274"/>
              <w:placeholder>
                <w:docPart w:val="CD438497CE72405AB9C8D2E57F7E7E52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2120258F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Duorastahka</w:t>
                </w:r>
              </w:p>
            </w:sdtContent>
          </w:sdt>
          <w:p w14:paraId="145D9683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51C48046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2144424385"/>
              <w:placeholder>
                <w:docPart w:val="DF094B3516B64E8AA89397E3BAA9ECD3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A79E4AD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Bierjjedahka</w:t>
                </w:r>
              </w:p>
            </w:sdtContent>
          </w:sdt>
          <w:p w14:paraId="6A151868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099D5101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446198836"/>
              <w:placeholder>
                <w:docPart w:val="92D60997ECE54A888FA705CCAC5DB928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3394D35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Lávvodahka</w:t>
                </w:r>
              </w:p>
            </w:sdtContent>
          </w:sdt>
          <w:p w14:paraId="2569F9BA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C4BCC6" w:themeFill="accent6" w:themeFillTint="99"/>
          </w:tcPr>
          <w:p w14:paraId="7F7D97F0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1318152142"/>
              <w:placeholder>
                <w:docPart w:val="3F25527AC47C4C5CA8A123C5F57D11D8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03ADAC9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Ájllek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Sotnabeaivi"/>
              <w:id w:val="-1362425150"/>
              <w:placeholder>
                <w:docPart w:val="6691C05E9C5D449F9DC1891A7D4FA37F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5E02B57" w14:textId="3CE80997" w:rsidR="00080C18" w:rsidRPr="009470D9" w:rsidRDefault="00080C18" w:rsidP="00080C18">
                <w:pPr>
                  <w:pStyle w:val="Dager"/>
                  <w:framePr w:hSpace="0" w:wrap="auto" w:vAnchor="margin" w:hAnchor="text" w:yAlign="inline"/>
                </w:pPr>
                <w:r w:rsidRPr="00C7098D">
                  <w:rPr>
                    <w:rStyle w:val="DagerTegn"/>
                    <w:sz w:val="36"/>
                    <w:szCs w:val="36"/>
                  </w:rPr>
                  <w:t>Sådnåbiejvve</w:t>
                </w:r>
              </w:p>
            </w:sdtContent>
          </w:sdt>
        </w:tc>
      </w:tr>
      <w:tr w:rsidR="00873053" w:rsidRPr="002C4A01" w14:paraId="111E39B3" w14:textId="77777777" w:rsidTr="00841285">
        <w:trPr>
          <w:trHeight w:val="1531"/>
        </w:trPr>
        <w:tc>
          <w:tcPr>
            <w:tcW w:w="2268" w:type="dxa"/>
          </w:tcPr>
          <w:p w14:paraId="4C76C6E8" w14:textId="77777777" w:rsidR="00873053" w:rsidRPr="002C4A01" w:rsidRDefault="0087305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03B9854E" w14:textId="472F6A11" w:rsidR="00873053" w:rsidRPr="002C4A01" w:rsidRDefault="0041209B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t xml:space="preserve"> </w: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IF </w:instrTex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DocVariable MonthStart \@ dddd </w:instrText>
            </w:r>
            <w:r w:rsidR="00873053" w:rsidRPr="002C4A01">
              <w:rPr>
                <w:noProof/>
                <w:lang w:bidi="nb-NO"/>
              </w:rPr>
              <w:fldChar w:fldCharType="separate"/>
            </w:r>
            <w:r w:rsidR="00873053">
              <w:rPr>
                <w:noProof/>
                <w:lang w:bidi="nb-NO"/>
              </w:rPr>
              <w:instrText>onsdag</w:instrText>
            </w:r>
            <w:r w:rsidR="00873053" w:rsidRPr="002C4A01">
              <w:rPr>
                <w:noProof/>
                <w:lang w:bidi="nb-NO"/>
              </w:rPr>
              <w:fldChar w:fldCharType="end"/>
            </w:r>
            <w:r w:rsidR="00873053" w:rsidRPr="002C4A01">
              <w:rPr>
                <w:noProof/>
                <w:lang w:bidi="nb-NO"/>
              </w:rPr>
              <w:instrText xml:space="preserve"> = "tirsdag" 1 </w:instrTex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IF </w:instrTex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=A2 </w:instrText>
            </w:r>
            <w:r w:rsidR="00873053" w:rsidRPr="002C4A01">
              <w:rPr>
                <w:noProof/>
                <w:lang w:bidi="nb-NO"/>
              </w:rPr>
              <w:fldChar w:fldCharType="separate"/>
            </w:r>
            <w:r w:rsidR="00873053">
              <w:rPr>
                <w:noProof/>
                <w:lang w:bidi="nb-NO"/>
              </w:rPr>
              <w:instrText>0</w:instrText>
            </w:r>
            <w:r w:rsidR="00873053" w:rsidRPr="002C4A01">
              <w:rPr>
                <w:noProof/>
                <w:lang w:bidi="nb-NO"/>
              </w:rPr>
              <w:fldChar w:fldCharType="end"/>
            </w:r>
            <w:r w:rsidR="00873053" w:rsidRPr="002C4A01">
              <w:rPr>
                <w:noProof/>
                <w:lang w:bidi="nb-NO"/>
              </w:rPr>
              <w:instrText xml:space="preserve"> &lt;&gt; 0 </w:instrTex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=A2+1 </w:instrText>
            </w:r>
            <w:r w:rsidR="00873053" w:rsidRPr="002C4A01">
              <w:rPr>
                <w:noProof/>
                <w:lang w:bidi="nb-NO"/>
              </w:rPr>
              <w:fldChar w:fldCharType="separate"/>
            </w:r>
            <w:r w:rsidR="00873053" w:rsidRPr="002C4A01">
              <w:rPr>
                <w:noProof/>
                <w:lang w:bidi="nb-NO"/>
              </w:rPr>
              <w:instrText>2020</w:instrText>
            </w:r>
            <w:r w:rsidR="00873053" w:rsidRPr="002C4A01">
              <w:rPr>
                <w:noProof/>
                <w:lang w:bidi="nb-NO"/>
              </w:rPr>
              <w:fldChar w:fldCharType="end"/>
            </w:r>
            <w:r w:rsidR="00873053" w:rsidRPr="002C4A01">
              <w:rPr>
                <w:noProof/>
                <w:lang w:bidi="nb-NO"/>
              </w:rPr>
              <w:instrText xml:space="preserve"> "" </w:instrText>
            </w:r>
            <w:r w:rsidR="00873053" w:rsidRPr="002C4A01">
              <w:rPr>
                <w:noProof/>
                <w:lang w:bidi="nb-NO"/>
              </w:rPr>
              <w:fldChar w:fldCharType="end"/>
            </w:r>
            <w:r w:rsidR="00873053"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7F3BBEB3" w14:textId="1CE154E6" w:rsidR="00873053" w:rsidRPr="002C4A01" w:rsidRDefault="0087305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320FD02A" w14:textId="235206F3" w:rsidR="00873053" w:rsidRPr="002C4A01" w:rsidRDefault="00991DD7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23B1ADE8" w14:textId="2F33FB12" w:rsidR="00873053" w:rsidRPr="002C4A01" w:rsidRDefault="00991DD7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72695E2B" w14:textId="374BA95A" w:rsidR="00873053" w:rsidRPr="00FD227F" w:rsidRDefault="00991DD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3</w:t>
            </w:r>
            <w:r w:rsidR="00FD4861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CACBE9B" wp14:editId="3A192324">
                      <wp:extent cx="86360" cy="86360"/>
                      <wp:effectExtent l="0" t="0" r="8890" b="8890"/>
                      <wp:docPr id="4932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667F3F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56D582E4" w14:textId="0151FB70" w:rsidR="00873053" w:rsidRDefault="00991DD7" w:rsidP="00841285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  <w:lang w:eastAsia="nb-NO"/>
              </w:rPr>
              <w:t>4</w:t>
            </w:r>
            <w:r w:rsidR="009D24E7"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p w14:paraId="4F4E7D00" w14:textId="1314914A" w:rsidR="00277272" w:rsidRPr="00FD227F" w:rsidRDefault="00277272" w:rsidP="00A64BC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873053" w:rsidRPr="002C4A01" w14:paraId="63F4922C" w14:textId="77777777" w:rsidTr="00841285">
        <w:trPr>
          <w:trHeight w:val="1531"/>
        </w:trPr>
        <w:tc>
          <w:tcPr>
            <w:tcW w:w="2268" w:type="dxa"/>
          </w:tcPr>
          <w:p w14:paraId="4F98538E" w14:textId="15CF0664" w:rsidR="00BA6FC0" w:rsidRPr="00B87096" w:rsidRDefault="00991DD7" w:rsidP="00991DD7">
            <w:pPr>
              <w:pStyle w:val="Datoer"/>
              <w:rPr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4234DD0E" w14:textId="77777777" w:rsidR="00991DD7" w:rsidRDefault="00991DD7" w:rsidP="00991DD7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eastAsia="nb-NO"/>
              </w:rPr>
              <w:t>6</w:t>
            </w:r>
            <w:r>
              <w:rPr>
                <w:noProof/>
                <w:lang w:val="se-NO" w:bidi="nb-NO"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464D5E99" wp14:editId="2132E7B1">
                  <wp:extent cx="256238" cy="193730"/>
                  <wp:effectExtent l="0" t="0" r="0" b="0"/>
                  <wp:docPr id="43" name="Bild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  <w:noProof w:val="0"/>
                <w:color w:val="auto"/>
                <w:sz w:val="16"/>
              </w:rPr>
              <w:tag w:val="Ådåjakbiejvve"/>
              <w:id w:val="-94869260"/>
              <w:placeholder>
                <w:docPart w:val="585DB3C336D642A7A40A5B11C77BF526"/>
              </w:placeholder>
              <w:dropDownList>
                <w:listItem w:value="Velg et element."/>
                <w:listItem w:displayText="Sámij álmmukbiejvve" w:value="Sámij álmmukbiejvve"/>
              </w:dropDownList>
            </w:sdtPr>
            <w:sdtEndPr>
              <w:rPr>
                <w:rStyle w:val="Standardskriftforavsnitt"/>
              </w:rPr>
            </w:sdtEndPr>
            <w:sdtContent>
              <w:p w14:paraId="6C4E24F2" w14:textId="5D7653DE" w:rsidR="00991DD7" w:rsidRPr="00991DD7" w:rsidRDefault="00991DD7" w:rsidP="00991DD7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991DD7">
                  <w:rPr>
                    <w:rStyle w:val="merkedagerTegn"/>
                    <w:noProof w:val="0"/>
                    <w:color w:val="auto"/>
                    <w:sz w:val="16"/>
                  </w:rPr>
                  <w:t>Sámij álmmukbiejvve</w:t>
                </w:r>
              </w:p>
            </w:sdtContent>
          </w:sdt>
          <w:p w14:paraId="21CA4C06" w14:textId="67380CC1" w:rsidR="00873053" w:rsidRPr="00B87096" w:rsidRDefault="0041209B" w:rsidP="00841285">
            <w:pPr>
              <w:pStyle w:val="Datoer"/>
              <w:rPr>
                <w:noProof/>
                <w:lang w:val="se-NO"/>
              </w:rPr>
            </w:pP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55" w:type="dxa"/>
          </w:tcPr>
          <w:p w14:paraId="68D3490F" w14:textId="5466CA9B" w:rsidR="00873053" w:rsidRPr="00B87096" w:rsidRDefault="00991DD7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0CA6BE36" w14:textId="30E53701" w:rsidR="00873053" w:rsidRPr="00B87096" w:rsidRDefault="00991DD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8</w:t>
            </w:r>
          </w:p>
        </w:tc>
        <w:tc>
          <w:tcPr>
            <w:tcW w:w="2268" w:type="dxa"/>
          </w:tcPr>
          <w:p w14:paraId="73DBD776" w14:textId="5B344D71" w:rsidR="00873053" w:rsidRPr="00B87096" w:rsidRDefault="00991DD7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9</w:t>
            </w:r>
            <w:r w:rsidR="00FD4861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08BD48D" wp14:editId="0F65D94D">
                      <wp:extent cx="86360" cy="86360"/>
                      <wp:effectExtent l="0" t="0" r="8890" b="8890"/>
                      <wp:docPr id="4928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A941A44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53E5AC66" w14:textId="78CB3E8A" w:rsidR="00873053" w:rsidRPr="00B87096" w:rsidRDefault="00BA6FC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991DD7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18CB8D63" w14:textId="77777777" w:rsidR="00873053" w:rsidRDefault="00BA6FC0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991DD7">
              <w:rPr>
                <w:noProof/>
                <w:color w:val="FF0000"/>
                <w:lang w:val="se-NO" w:bidi="nb-NO"/>
              </w:rPr>
              <w:t>1</w:t>
            </w:r>
          </w:p>
          <w:sdt>
            <w:sdtPr>
              <w:rPr>
                <w:rStyle w:val="merkedagerTegn"/>
              </w:rPr>
              <w:tag w:val="BLANK"/>
              <w:id w:val="-2089678216"/>
              <w:placeholder>
                <w:docPart w:val="84DA006C3ADF4C7AB9ABA1E251697A0B"/>
              </w:placeholder>
              <w:dropDownList>
                <w:listItem w:value="Velg et element."/>
                <w:listItem w:displayText="Fásstoájllek" w:value="Fásstoájllek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7FC72C1" w14:textId="77777777" w:rsidR="00991DD7" w:rsidRDefault="00991DD7" w:rsidP="00991DD7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Fásstoájllek</w:t>
                </w:r>
              </w:p>
            </w:sdtContent>
          </w:sdt>
          <w:p w14:paraId="2D139980" w14:textId="1BC021C9" w:rsidR="00991DD7" w:rsidRPr="00FD227F" w:rsidRDefault="00991DD7" w:rsidP="00841285">
            <w:pPr>
              <w:pStyle w:val="Datoer"/>
              <w:rPr>
                <w:noProof/>
                <w:color w:val="FF0000"/>
                <w:lang w:val="se-NO"/>
              </w:rPr>
            </w:pPr>
          </w:p>
        </w:tc>
      </w:tr>
      <w:tr w:rsidR="00873053" w:rsidRPr="002C4A01" w14:paraId="3DD06043" w14:textId="77777777" w:rsidTr="00841285">
        <w:trPr>
          <w:trHeight w:val="1531"/>
        </w:trPr>
        <w:tc>
          <w:tcPr>
            <w:tcW w:w="2268" w:type="dxa"/>
          </w:tcPr>
          <w:p w14:paraId="3898978C" w14:textId="6953DC16" w:rsidR="00873053" w:rsidRPr="00B87096" w:rsidRDefault="00BA6FC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991DD7">
              <w:rPr>
                <w:noProof/>
                <w:lang w:val="se-NO" w:bidi="nb-NO"/>
              </w:rPr>
              <w:t>2</w:t>
            </w:r>
            <w:r w:rsidR="0031140F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50FAAF79" w14:textId="7E4CAE6B" w:rsidR="00873053" w:rsidRPr="00B87096" w:rsidRDefault="00BA6FC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991DD7">
              <w:rPr>
                <w:noProof/>
                <w:lang w:val="se-NO" w:bidi="nb-NO"/>
              </w:rPr>
              <w:t>3</w:t>
            </w:r>
          </w:p>
        </w:tc>
        <w:tc>
          <w:tcPr>
            <w:tcW w:w="2255" w:type="dxa"/>
          </w:tcPr>
          <w:p w14:paraId="3C2A9816" w14:textId="5D012932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991DD7">
              <w:rPr>
                <w:noProof/>
                <w:lang w:val="se-NO" w:bidi="nb-NO"/>
              </w:rPr>
              <w:t>4</w:t>
            </w:r>
            <w:r w:rsidR="0015325A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491969BF" w14:textId="721619D9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991DD7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6EFA917C" w14:textId="697EF0EE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991DD7">
              <w:rPr>
                <w:noProof/>
                <w:lang w:val="se-NO" w:bidi="nb-NO"/>
              </w:rPr>
              <w:t>6</w:t>
            </w:r>
            <w:r w:rsidR="00FD4861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5EDC682" wp14:editId="4DE54038">
                      <wp:extent cx="86360" cy="86360"/>
                      <wp:effectExtent l="0" t="0" r="8890" b="8890"/>
                      <wp:docPr id="4929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2944A6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1DAC3EBB" w14:textId="75F65B94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991DD7"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1016AE4E" w14:textId="14242931" w:rsidR="00873053" w:rsidRDefault="00BA6FC0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991DD7">
              <w:rPr>
                <w:noProof/>
                <w:color w:val="FF0000"/>
                <w:lang w:val="se-NO"/>
              </w:rPr>
              <w:t>8</w:t>
            </w:r>
          </w:p>
          <w:p w14:paraId="73EF48FF" w14:textId="5C15A9DF" w:rsidR="001D2583" w:rsidRPr="00FD227F" w:rsidRDefault="001D2583" w:rsidP="00991DD7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873053" w:rsidRPr="002C4A01" w14:paraId="15ABBF76" w14:textId="77777777" w:rsidTr="00841285">
        <w:trPr>
          <w:trHeight w:val="1531"/>
        </w:trPr>
        <w:tc>
          <w:tcPr>
            <w:tcW w:w="2268" w:type="dxa"/>
          </w:tcPr>
          <w:p w14:paraId="48E4C342" w14:textId="7E33B694" w:rsidR="001D2583" w:rsidRPr="007E472E" w:rsidRDefault="00991DD7" w:rsidP="007E472E">
            <w:pPr>
              <w:pStyle w:val="Datoer"/>
              <w:rPr>
                <w:rStyle w:val="merkedagerTegn"/>
                <w:rFonts w:ascii="Jura Medium" w:hAnsi="Jura Medium"/>
                <w:color w:val="000000" w:themeColor="text1"/>
                <w:lang w:val="se-NO" w:bidi="nb-NO"/>
              </w:rPr>
            </w:pPr>
            <w:r>
              <w:rPr>
                <w:noProof/>
                <w:lang w:eastAsia="nb-NO"/>
              </w:rPr>
              <w:t>19</w:t>
            </w:r>
            <w:r w:rsidR="0031140F">
              <w:rPr>
                <w:noProof/>
                <w:lang w:eastAsia="nb-NO"/>
              </w:rPr>
              <w:t xml:space="preserve"> </w:t>
            </w:r>
          </w:p>
          <w:p w14:paraId="7E09CD77" w14:textId="3D251A9C" w:rsidR="001D2583" w:rsidRPr="00B87096" w:rsidRDefault="001D2583" w:rsidP="001D258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23CE940C" w14:textId="190D4799" w:rsidR="00873053" w:rsidRDefault="00433C9C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lang w:bidi="nb-NO"/>
              </w:rPr>
              <w:t>2</w:t>
            </w:r>
            <w:r w:rsidR="00991DD7">
              <w:rPr>
                <w:noProof/>
                <w:lang w:bidi="nb-NO"/>
              </w:rPr>
              <w:t>0</w:t>
            </w:r>
            <w:r w:rsidR="00873053">
              <w:rPr>
                <w:noProof/>
                <w:lang w:bidi="nb-NO"/>
              </w:rPr>
              <w:t xml:space="preserve"> </w:t>
            </w:r>
          </w:p>
          <w:p w14:paraId="591C5A58" w14:textId="537AA9BD" w:rsidR="00BA6FC0" w:rsidRPr="00B87096" w:rsidRDefault="00BA6FC0" w:rsidP="00991DD7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78EDD53C" w14:textId="77777777" w:rsidR="00873053" w:rsidRDefault="00433C9C" w:rsidP="00841285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2</w:t>
            </w:r>
            <w:r w:rsidR="00991DD7">
              <w:rPr>
                <w:noProof/>
                <w:lang w:val="se-NO" w:bidi="nb-NO"/>
              </w:rPr>
              <w:t>1</w:t>
            </w:r>
            <w:r w:rsidR="0015325A">
              <w:rPr>
                <w:noProof/>
                <w:lang w:eastAsia="nb-NO"/>
              </w:rPr>
              <w:t xml:space="preserve"> </w:t>
            </w:r>
          </w:p>
          <w:sdt>
            <w:sdtPr>
              <w:rPr>
                <w:rStyle w:val="merkedagerTegn"/>
                <w:noProof w:val="0"/>
                <w:color w:val="auto"/>
                <w:sz w:val="16"/>
                <w:lang w:val="se-NO"/>
              </w:rPr>
              <w:tag w:val="BLANK"/>
              <w:id w:val="-1511826476"/>
              <w:placeholder>
                <w:docPart w:val="9402C75E37ED4BE3B3382EB7B22BE2B5"/>
              </w:placeholder>
              <w:dropDownList>
                <w:listItem w:value="Velg et element."/>
                <w:listItem w:displayText="Rijkajgasskasasj iednegielajbiejvve" w:value="Rijkajgasskasasj iednegielaj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FC2D596" w14:textId="1C73088D" w:rsidR="00991DD7" w:rsidRPr="00991DD7" w:rsidRDefault="00991DD7" w:rsidP="00991DD7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  <w:lang w:val="se-NO"/>
                  </w:rPr>
                </w:pPr>
                <w:r w:rsidRPr="00991DD7">
                  <w:rPr>
                    <w:rStyle w:val="merkedagerTegn"/>
                    <w:noProof w:val="0"/>
                    <w:color w:val="auto"/>
                    <w:sz w:val="16"/>
                    <w:lang w:val="se-NO"/>
                  </w:rPr>
                  <w:t>Rijkajgasskasasj iednegielajbiejvve</w:t>
                </w:r>
              </w:p>
            </w:sdtContent>
          </w:sdt>
        </w:tc>
        <w:tc>
          <w:tcPr>
            <w:tcW w:w="2268" w:type="dxa"/>
          </w:tcPr>
          <w:p w14:paraId="60889962" w14:textId="2B594CB5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991DD7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73711FC9" w14:textId="0E17A517" w:rsidR="00873053" w:rsidRPr="00B87096" w:rsidRDefault="00433C9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991DD7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55DD6465" w14:textId="1ABD8553" w:rsidR="00873053" w:rsidRPr="00B87096" w:rsidRDefault="00433C9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991DD7">
              <w:rPr>
                <w:noProof/>
                <w:lang w:val="se-NO" w:bidi="nb-NO"/>
              </w:rPr>
              <w:t>4</w:t>
            </w:r>
            <w:r w:rsidR="00FD4861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73B083C3" wp14:editId="55BBBC09">
                      <wp:extent cx="86360" cy="86360"/>
                      <wp:effectExtent l="0" t="0" r="27940" b="27940"/>
                      <wp:docPr id="493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D9BDDF9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678D74CD" w14:textId="6A06C80B" w:rsidR="00873053" w:rsidRDefault="00433C9C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991DD7">
              <w:rPr>
                <w:noProof/>
                <w:color w:val="FF0000"/>
                <w:lang w:val="se-NO" w:bidi="nb-NO"/>
              </w:rPr>
              <w:t>5</w:t>
            </w:r>
          </w:p>
          <w:p w14:paraId="296152A1" w14:textId="45A095E9" w:rsidR="00834F8F" w:rsidRPr="00E96ECA" w:rsidRDefault="00834F8F" w:rsidP="00834F8F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873053" w:rsidRPr="002C4A01" w14:paraId="3A55C465" w14:textId="77777777" w:rsidTr="00841285">
        <w:trPr>
          <w:trHeight w:val="1531"/>
        </w:trPr>
        <w:tc>
          <w:tcPr>
            <w:tcW w:w="2268" w:type="dxa"/>
          </w:tcPr>
          <w:p w14:paraId="78DCC497" w14:textId="72D0C01D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991DD7">
              <w:rPr>
                <w:noProof/>
                <w:lang w:val="se-NO" w:bidi="nb-NO"/>
              </w:rPr>
              <w:t>6</w:t>
            </w:r>
            <w:r w:rsidR="0031140F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486ED3EF" w14:textId="58FDB07A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 xml:space="preserve"> </w:t>
            </w:r>
            <w:r w:rsidR="00BA6FC0">
              <w:rPr>
                <w:noProof/>
                <w:lang w:bidi="nb-NO"/>
              </w:rPr>
              <w:t>2</w:t>
            </w:r>
            <w:r w:rsidR="00991DD7">
              <w:rPr>
                <w:noProof/>
                <w:lang w:bidi="nb-NO"/>
              </w:rPr>
              <w:t>7</w:t>
            </w:r>
          </w:p>
        </w:tc>
        <w:tc>
          <w:tcPr>
            <w:tcW w:w="2255" w:type="dxa"/>
          </w:tcPr>
          <w:p w14:paraId="5EC5540F" w14:textId="0E626282" w:rsidR="00873053" w:rsidRPr="00B87096" w:rsidRDefault="00991DD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28</w:t>
            </w:r>
          </w:p>
        </w:tc>
        <w:tc>
          <w:tcPr>
            <w:tcW w:w="2268" w:type="dxa"/>
          </w:tcPr>
          <w:p w14:paraId="5336B44A" w14:textId="4BB7EB5C" w:rsidR="00873053" w:rsidRPr="00B87096" w:rsidRDefault="00991DD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29</w:t>
            </w:r>
          </w:p>
        </w:tc>
        <w:tc>
          <w:tcPr>
            <w:tcW w:w="2268" w:type="dxa"/>
          </w:tcPr>
          <w:p w14:paraId="74AF69D9" w14:textId="19CECD48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087CAA6A" w14:textId="7E391E73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31A24C4C" w14:textId="26F69831" w:rsidR="00873053" w:rsidRPr="0055129C" w:rsidRDefault="00873053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</w:p>
        </w:tc>
      </w:tr>
    </w:tbl>
    <w:p w14:paraId="0924FD44" w14:textId="2DB74C7C" w:rsidR="0012597B" w:rsidRPr="004E010B" w:rsidRDefault="0012597B" w:rsidP="0012597B">
      <w:pPr>
        <w:pStyle w:val="Datoer"/>
        <w:rPr>
          <w:lang w:val="se-NO"/>
        </w:rPr>
      </w:pPr>
    </w:p>
    <w:p w14:paraId="6B14DCE9" w14:textId="2CF6DB90" w:rsidR="0012597B" w:rsidRDefault="00CD0219" w:rsidP="0012597B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07D2A" wp14:editId="67E2089C">
                <wp:simplePos x="0" y="0"/>
                <wp:positionH relativeFrom="column">
                  <wp:posOffset>-645795</wp:posOffset>
                </wp:positionH>
                <wp:positionV relativeFrom="paragraph">
                  <wp:posOffset>332741</wp:posOffset>
                </wp:positionV>
                <wp:extent cx="10993755" cy="4572000"/>
                <wp:effectExtent l="0" t="0" r="0" b="0"/>
                <wp:wrapNone/>
                <wp:docPr id="29" name="Tekstbok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B1E768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036CC7CC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7F398A3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07D2A" id="Tekstboks 29" o:spid="_x0000_s1029" type="#_x0000_t202" style="position:absolute;margin-left:-50.85pt;margin-top:26.2pt;width:865.65pt;height:5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" fillcolor="white [3201]" stroked="f" strokeweight=".5pt">
                <v:textbox>
                  <w:txbxContent>
                    <w:p w14:paraId="11B1E768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036CC7CC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7F398A3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A6BD43A" w14:textId="7FA941CD" w:rsidR="0012597B" w:rsidRPr="00750231" w:rsidRDefault="0012597B" w:rsidP="0012597B">
      <w:pPr>
        <w:pStyle w:val="Datoer"/>
      </w:pPr>
    </w:p>
    <w:p w14:paraId="35B97908" w14:textId="12F90062" w:rsidR="0012597B" w:rsidRDefault="0012597B" w:rsidP="0012597B">
      <w:pPr>
        <w:rPr>
          <w:lang w:val="se-NO"/>
        </w:rPr>
      </w:pPr>
    </w:p>
    <w:p w14:paraId="2764F815" w14:textId="77777777" w:rsidR="0012597B" w:rsidRDefault="0012597B" w:rsidP="0012597B">
      <w:pPr>
        <w:rPr>
          <w:lang w:val="se-NO"/>
        </w:rPr>
      </w:pPr>
    </w:p>
    <w:p w14:paraId="678DFEBD" w14:textId="77777777" w:rsidR="0012597B" w:rsidRDefault="0012597B" w:rsidP="0012597B">
      <w:pPr>
        <w:rPr>
          <w:lang w:val="se-NO"/>
        </w:rPr>
      </w:pPr>
    </w:p>
    <w:p w14:paraId="4D7292F1" w14:textId="2E978625" w:rsidR="0012597B" w:rsidRDefault="0012597B" w:rsidP="0012597B">
      <w:pPr>
        <w:rPr>
          <w:lang w:val="se-NO"/>
        </w:rPr>
      </w:pPr>
    </w:p>
    <w:p w14:paraId="3F7C122D" w14:textId="77777777" w:rsidR="0012597B" w:rsidRDefault="0012597B" w:rsidP="0012597B">
      <w:pPr>
        <w:rPr>
          <w:lang w:val="se-NO"/>
        </w:rPr>
      </w:pPr>
    </w:p>
    <w:p w14:paraId="15D20E09" w14:textId="77777777" w:rsidR="0012597B" w:rsidRDefault="0012597B" w:rsidP="0012597B">
      <w:pPr>
        <w:rPr>
          <w:lang w:val="se-NO"/>
        </w:rPr>
      </w:pPr>
    </w:p>
    <w:p w14:paraId="36711FE6" w14:textId="77777777" w:rsidR="0012597B" w:rsidRDefault="0012597B" w:rsidP="0012597B">
      <w:pPr>
        <w:rPr>
          <w:lang w:val="se-NO"/>
        </w:rPr>
      </w:pPr>
    </w:p>
    <w:p w14:paraId="2CE18FF9" w14:textId="77777777" w:rsidR="0012597B" w:rsidRDefault="0012597B" w:rsidP="0012597B">
      <w:pPr>
        <w:rPr>
          <w:lang w:val="se-NO"/>
        </w:rPr>
      </w:pPr>
    </w:p>
    <w:p w14:paraId="645D1FFE" w14:textId="77777777" w:rsidR="0012597B" w:rsidRDefault="0012597B" w:rsidP="0012597B">
      <w:pPr>
        <w:rPr>
          <w:lang w:val="se-NO"/>
        </w:rPr>
      </w:pPr>
    </w:p>
    <w:p w14:paraId="63A139A0" w14:textId="77777777" w:rsidR="0012597B" w:rsidRPr="006F0D51" w:rsidRDefault="0012597B" w:rsidP="0012597B"/>
    <w:p w14:paraId="3B2C8D9C" w14:textId="77777777" w:rsidR="0012597B" w:rsidRDefault="0012597B" w:rsidP="0012597B">
      <w:pPr>
        <w:rPr>
          <w:lang w:val="se-NO"/>
        </w:rPr>
      </w:pPr>
    </w:p>
    <w:p w14:paraId="37417563" w14:textId="77777777" w:rsidR="0012597B" w:rsidRDefault="0012597B" w:rsidP="0012597B">
      <w:pPr>
        <w:rPr>
          <w:lang w:val="se-NO"/>
        </w:rPr>
      </w:pPr>
    </w:p>
    <w:p w14:paraId="65411707" w14:textId="77777777" w:rsidR="0012597B" w:rsidRDefault="0012597B" w:rsidP="0012597B">
      <w:pPr>
        <w:rPr>
          <w:lang w:val="se-NO"/>
        </w:rPr>
      </w:pPr>
    </w:p>
    <w:p w14:paraId="0D1D4D00" w14:textId="77777777" w:rsidR="0012597B" w:rsidRDefault="0012597B" w:rsidP="0012597B">
      <w:pPr>
        <w:rPr>
          <w:lang w:val="se-NO"/>
        </w:rPr>
      </w:pPr>
    </w:p>
    <w:p w14:paraId="381FAA3B" w14:textId="77777777" w:rsidR="0012597B" w:rsidRPr="0082217B" w:rsidRDefault="0012597B" w:rsidP="0012597B"/>
    <w:p w14:paraId="31D259E0" w14:textId="77777777" w:rsidR="0012597B" w:rsidRPr="0082217B" w:rsidRDefault="0012597B" w:rsidP="0012597B"/>
    <w:p w14:paraId="6DCEA1F1" w14:textId="77777777" w:rsidR="0012597B" w:rsidRPr="0082217B" w:rsidRDefault="0012597B" w:rsidP="0012597B"/>
    <w:p w14:paraId="2B2783E7" w14:textId="57D9DBF3" w:rsidR="0012597B" w:rsidRDefault="0012597B" w:rsidP="0012597B"/>
    <w:p w14:paraId="67DFCA4C" w14:textId="77777777" w:rsidR="00703120" w:rsidRPr="0082217B" w:rsidRDefault="00703120" w:rsidP="0012597B"/>
    <w:p w14:paraId="25FBF762" w14:textId="77777777" w:rsidR="0012597B" w:rsidRDefault="0012597B" w:rsidP="0012597B"/>
    <w:p w14:paraId="4E4E227F" w14:textId="77777777" w:rsidR="0012597B" w:rsidRDefault="0012597B" w:rsidP="0012597B"/>
    <w:p w14:paraId="268E4F4F" w14:textId="77777777" w:rsidR="0012597B" w:rsidRDefault="0012597B" w:rsidP="0012597B"/>
    <w:p w14:paraId="3C855620" w14:textId="77777777" w:rsidR="0012597B" w:rsidRDefault="0012597B" w:rsidP="0012597B"/>
    <w:p w14:paraId="6245EDF4" w14:textId="77777777" w:rsidR="0012597B" w:rsidRDefault="0012597B" w:rsidP="0012597B"/>
    <w:p w14:paraId="2FC68BCC" w14:textId="77777777" w:rsidR="0012597B" w:rsidRDefault="0012597B" w:rsidP="0012597B"/>
    <w:p w14:paraId="6EEDE8FF" w14:textId="77777777" w:rsidR="0012597B" w:rsidRDefault="0012597B" w:rsidP="0012597B"/>
    <w:p w14:paraId="38108150" w14:textId="77777777" w:rsidR="0012597B" w:rsidRDefault="0012597B" w:rsidP="0012597B"/>
    <w:p w14:paraId="6C3DAB82" w14:textId="77777777" w:rsidR="0012597B" w:rsidRDefault="0012597B" w:rsidP="0012597B"/>
    <w:p w14:paraId="14E98514" w14:textId="77777777" w:rsidR="0012597B" w:rsidRDefault="0012597B" w:rsidP="0012597B"/>
    <w:p w14:paraId="60A4B9BD" w14:textId="77777777" w:rsidR="0012597B" w:rsidRDefault="0012597B" w:rsidP="0012597B"/>
    <w:p w14:paraId="2A7680BF" w14:textId="6571243B" w:rsidR="0012597B" w:rsidRDefault="0012597B" w:rsidP="0012597B"/>
    <w:p w14:paraId="4087EA4A" w14:textId="68E78A22" w:rsidR="00ED041E" w:rsidRDefault="00ED041E" w:rsidP="0012597B"/>
    <w:p w14:paraId="15AB1F22" w14:textId="60D61A97" w:rsidR="00ED041E" w:rsidRDefault="00ED041E" w:rsidP="0012597B"/>
    <w:p w14:paraId="10C6F863" w14:textId="3C33A629" w:rsidR="00ED041E" w:rsidRDefault="00ED041E" w:rsidP="0012597B"/>
    <w:p w14:paraId="247A5594" w14:textId="0431CAB6" w:rsidR="00ED041E" w:rsidRDefault="00ED041E" w:rsidP="0012597B"/>
    <w:p w14:paraId="40AFDDB9" w14:textId="29F349A3" w:rsidR="00ED041E" w:rsidRDefault="00ED041E" w:rsidP="0012597B"/>
    <w:p w14:paraId="755CAD1B" w14:textId="25D7A414" w:rsidR="00080C18" w:rsidRDefault="00080C18" w:rsidP="0012597B"/>
    <w:p w14:paraId="5CBE5E7E" w14:textId="0E3BEFB4" w:rsidR="00080C18" w:rsidRDefault="00080C18" w:rsidP="0012597B"/>
    <w:p w14:paraId="220D31CA" w14:textId="77777777" w:rsidR="00080C18" w:rsidRDefault="00080C18" w:rsidP="0012597B"/>
    <w:p w14:paraId="0359D8D6" w14:textId="77777777" w:rsidR="00ED041E" w:rsidRDefault="00ED041E" w:rsidP="0012597B"/>
    <w:p w14:paraId="1F35E73F" w14:textId="77777777" w:rsidR="0012597B" w:rsidRDefault="0012597B" w:rsidP="0012597B"/>
    <w:p w14:paraId="6277C7A7" w14:textId="77777777" w:rsidR="0012597B" w:rsidRDefault="0012597B" w:rsidP="0012597B"/>
    <w:sdt>
      <w:sdtPr>
        <w:rPr>
          <w:rStyle w:val="Overskrift1Tegn"/>
        </w:rPr>
        <w:tag w:val="Ođđajagimánnu/tsïengele/ådåjakmánno"/>
        <w:id w:val="-85008902"/>
        <w:placeholder>
          <w:docPart w:val="8BDD1CAB4FF6460187F3C5FA1E9E04AA"/>
        </w:placeholder>
        <w15:color w:val="FFFFFF"/>
        <w:dropDownList>
          <w:listItem w:value="Velg et element."/>
          <w:listItem w:displayText="Snjuktjamánno" w:value="Snjuktjamánno"/>
        </w:dropDownList>
      </w:sdtPr>
      <w:sdtEndPr>
        <w:rPr>
          <w:rStyle w:val="Standardskriftforavsnitt"/>
        </w:rPr>
      </w:sdtEndPr>
      <w:sdtContent>
        <w:p w14:paraId="28333925" w14:textId="180DBA1F" w:rsidR="0012597B" w:rsidRPr="000029E4" w:rsidRDefault="00B97F3A" w:rsidP="0012597B">
          <w:pPr>
            <w:pStyle w:val="Overskrift1"/>
          </w:pPr>
          <w:r>
            <w:rPr>
              <w:rStyle w:val="Overskrift1Tegn"/>
            </w:rPr>
            <w:t>Snjuktjamánno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3"/>
        <w:gridCol w:w="2226"/>
        <w:gridCol w:w="2342"/>
        <w:gridCol w:w="2259"/>
        <w:gridCol w:w="2257"/>
        <w:gridCol w:w="2251"/>
        <w:gridCol w:w="2265"/>
      </w:tblGrid>
      <w:tr w:rsidR="00080C18" w:rsidRPr="002C4A01" w14:paraId="20A99664" w14:textId="77777777" w:rsidTr="00FD4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3" w:type="dxa"/>
            <w:shd w:val="clear" w:color="auto" w:fill="D3E5F6" w:themeFill="accent3" w:themeFillTint="33"/>
          </w:tcPr>
          <w:p w14:paraId="6CC959F4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308134102"/>
              <w:placeholder>
                <w:docPart w:val="DD6425F7047847378AD14D4570FFC118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38CD729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Mánnodahka</w:t>
                </w:r>
              </w:p>
            </w:sdtContent>
          </w:sdt>
          <w:p w14:paraId="20353EFD" w14:textId="551DA17F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26" w:type="dxa"/>
            <w:shd w:val="clear" w:color="auto" w:fill="DFEBF5" w:themeFill="accent2" w:themeFillTint="33"/>
          </w:tcPr>
          <w:p w14:paraId="035968BD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1045717105"/>
              <w:placeholder>
                <w:docPart w:val="AC3A9BF9AC404FBAAE8203F8C26A3598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1813C572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Dijstahka</w:t>
                </w:r>
              </w:p>
            </w:sdtContent>
          </w:sdt>
          <w:p w14:paraId="214921AE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342" w:type="dxa"/>
            <w:shd w:val="clear" w:color="auto" w:fill="BCD9DE" w:themeFill="accent5" w:themeFillTint="66"/>
          </w:tcPr>
          <w:p w14:paraId="540687BF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538255567"/>
              <w:placeholder>
                <w:docPart w:val="CD6F9F3E176E4EA8A0809500004F83D5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9928833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Gasskavahkko</w:t>
                </w:r>
              </w:p>
            </w:sdtContent>
          </w:sdt>
          <w:p w14:paraId="0F48302E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59" w:type="dxa"/>
            <w:shd w:val="clear" w:color="auto" w:fill="DDECEE" w:themeFill="accent5" w:themeFillTint="33"/>
          </w:tcPr>
          <w:p w14:paraId="1BFEDA19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57366237"/>
              <w:placeholder>
                <w:docPart w:val="FC6E30973B024725825DAF34059321DB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1B01B917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Duorastahka</w:t>
                </w:r>
              </w:p>
            </w:sdtContent>
          </w:sdt>
          <w:p w14:paraId="782EDD71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57" w:type="dxa"/>
            <w:shd w:val="clear" w:color="auto" w:fill="EBE8EC" w:themeFill="accent6" w:themeFillTint="33"/>
          </w:tcPr>
          <w:p w14:paraId="53310B89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1057934229"/>
              <w:placeholder>
                <w:docPart w:val="FD43FC284D9D40FA915C3D7AD1F0EC37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B945B5E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Bierjjedahka</w:t>
                </w:r>
              </w:p>
            </w:sdtContent>
          </w:sdt>
          <w:p w14:paraId="7485F167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51" w:type="dxa"/>
            <w:shd w:val="clear" w:color="auto" w:fill="D7D2D9" w:themeFill="accent6" w:themeFillTint="66"/>
          </w:tcPr>
          <w:p w14:paraId="48A124F7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1242602829"/>
              <w:placeholder>
                <w:docPart w:val="DC940A66C12340639AC3C0893BE772FE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913F204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Lávvodahka</w:t>
                </w:r>
              </w:p>
            </w:sdtContent>
          </w:sdt>
          <w:p w14:paraId="738FF6F6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5" w:type="dxa"/>
            <w:shd w:val="clear" w:color="auto" w:fill="C4BCC6" w:themeFill="accent6" w:themeFillTint="99"/>
          </w:tcPr>
          <w:p w14:paraId="5E65A04D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259682056"/>
              <w:placeholder>
                <w:docPart w:val="9C5E4D455A3D4E97B7D6F97BCD060024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BC383CF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Ájllek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Sotnabeaivi"/>
              <w:id w:val="-598402084"/>
              <w:placeholder>
                <w:docPart w:val="E3DCA114E97044A89284157D37DC426E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DC8EFEF" w14:textId="16A4943D" w:rsidR="00080C18" w:rsidRPr="009470D9" w:rsidRDefault="00080C18" w:rsidP="00080C18">
                <w:pPr>
                  <w:pStyle w:val="Dager"/>
                  <w:framePr w:hSpace="0" w:wrap="auto" w:vAnchor="margin" w:hAnchor="text" w:yAlign="inline"/>
                </w:pPr>
                <w:r w:rsidRPr="00C7098D">
                  <w:rPr>
                    <w:rStyle w:val="DagerTegn"/>
                    <w:sz w:val="36"/>
                    <w:szCs w:val="36"/>
                  </w:rPr>
                  <w:t>Sådnåbiejvve</w:t>
                </w:r>
              </w:p>
            </w:sdtContent>
          </w:sdt>
        </w:tc>
      </w:tr>
      <w:tr w:rsidR="0012597B" w:rsidRPr="002C4A01" w14:paraId="26195564" w14:textId="77777777" w:rsidTr="00FD4861">
        <w:trPr>
          <w:trHeight w:val="1531"/>
        </w:trPr>
        <w:tc>
          <w:tcPr>
            <w:tcW w:w="2263" w:type="dxa"/>
          </w:tcPr>
          <w:p w14:paraId="24FB49D4" w14:textId="77777777" w:rsidR="0012597B" w:rsidRPr="002C4A01" w:rsidRDefault="0012597B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26" w:type="dxa"/>
          </w:tcPr>
          <w:p w14:paraId="574C1924" w14:textId="021E4552" w:rsidR="0012597B" w:rsidRPr="002C4A01" w:rsidRDefault="0012597B" w:rsidP="00841285">
            <w:pPr>
              <w:pStyle w:val="Datoer"/>
              <w:rPr>
                <w:noProof/>
              </w:rPr>
            </w:pPr>
          </w:p>
        </w:tc>
        <w:tc>
          <w:tcPr>
            <w:tcW w:w="2342" w:type="dxa"/>
          </w:tcPr>
          <w:p w14:paraId="05903D18" w14:textId="4CAC9110" w:rsidR="0012597B" w:rsidRDefault="00272D48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7A3A69">
              <w:rPr>
                <w:noProof/>
              </w:rPr>
              <w:t xml:space="preserve"> </w:t>
            </w:r>
          </w:p>
          <w:p w14:paraId="1D6D4CBA" w14:textId="3F206936" w:rsidR="00482D06" w:rsidRPr="002C4A01" w:rsidRDefault="00482D06" w:rsidP="00482D06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59" w:type="dxa"/>
          </w:tcPr>
          <w:p w14:paraId="6396CB3E" w14:textId="1354BE07" w:rsidR="0012597B" w:rsidRDefault="003C2CBB" w:rsidP="00841285">
            <w:pPr>
              <w:pStyle w:val="Datoer"/>
              <w:rPr>
                <w:noProof/>
              </w:rPr>
            </w:pPr>
            <w:r w:rsidRPr="00C24FEB">
              <w:rPr>
                <w:noProof/>
              </w:rPr>
              <w:t xml:space="preserve"> </w:t>
            </w:r>
          </w:p>
          <w:p w14:paraId="05253C76" w14:textId="59711DF3" w:rsidR="003C2CBB" w:rsidRPr="002C4A01" w:rsidRDefault="003C2CBB" w:rsidP="00FD4861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57" w:type="dxa"/>
          </w:tcPr>
          <w:p w14:paraId="008D39E3" w14:textId="41950A60" w:rsidR="0012597B" w:rsidRPr="002C4A01" w:rsidRDefault="00FD4861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51" w:type="dxa"/>
          </w:tcPr>
          <w:p w14:paraId="44F263B9" w14:textId="2F79C048" w:rsidR="0012597B" w:rsidRDefault="00FD4861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Pr="00C24FEB">
              <w:rPr>
                <w:noProof/>
              </w:rPr>
              <w:drawing>
                <wp:inline distT="0" distB="0" distL="0" distR="0" wp14:anchorId="6CD26318" wp14:editId="5E3080DC">
                  <wp:extent cx="256238" cy="193730"/>
                  <wp:effectExtent l="0" t="0" r="0" b="0"/>
                  <wp:docPr id="45" name="Bild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  <w:noProof w:val="0"/>
                <w:color w:val="auto"/>
                <w:sz w:val="16"/>
              </w:rPr>
              <w:tag w:val="BLANK"/>
              <w:id w:val="-661008427"/>
              <w:placeholder>
                <w:docPart w:val="1E6B2813C8A844B98236F2C90F808B2A"/>
              </w:placeholder>
              <w:dropDownList>
                <w:listItem w:value="Velg et element."/>
                <w:listItem w:displayText="Sámedikke rahpam Suoman 1996" w:value="Sámedikke rahpam Suoman 199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8644C28" w14:textId="5CFBB22B" w:rsidR="00FD4861" w:rsidRPr="00FD4861" w:rsidRDefault="00FD4861" w:rsidP="00FD4861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FD4861">
                  <w:rPr>
                    <w:rStyle w:val="merkedagerTegn"/>
                    <w:noProof w:val="0"/>
                    <w:color w:val="auto"/>
                    <w:sz w:val="16"/>
                  </w:rPr>
                  <w:t>Sámedikke rahpam Suoman 1996</w:t>
                </w:r>
              </w:p>
            </w:sdtContent>
          </w:sdt>
          <w:p w14:paraId="16B5E795" w14:textId="492920E5" w:rsidR="0012597B" w:rsidRPr="00FD227F" w:rsidRDefault="0012597B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5" w:type="dxa"/>
          </w:tcPr>
          <w:p w14:paraId="5B82057C" w14:textId="38A739FF" w:rsidR="0012597B" w:rsidRPr="00FD227F" w:rsidRDefault="00FD4861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3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268C82D" wp14:editId="08D42657">
                      <wp:extent cx="86360" cy="86360"/>
                      <wp:effectExtent l="0" t="0" r="8890" b="8890"/>
                      <wp:docPr id="4941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025450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</w:tr>
      <w:tr w:rsidR="0012597B" w:rsidRPr="002C4A01" w14:paraId="4A68F26B" w14:textId="77777777" w:rsidTr="00FD4861">
        <w:trPr>
          <w:trHeight w:val="1531"/>
        </w:trPr>
        <w:tc>
          <w:tcPr>
            <w:tcW w:w="2263" w:type="dxa"/>
          </w:tcPr>
          <w:p w14:paraId="34EDB405" w14:textId="7F6613E0" w:rsidR="0012597B" w:rsidRPr="00B87096" w:rsidRDefault="00FD486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4</w:t>
            </w:r>
          </w:p>
        </w:tc>
        <w:tc>
          <w:tcPr>
            <w:tcW w:w="2226" w:type="dxa"/>
          </w:tcPr>
          <w:p w14:paraId="2CAD35DB" w14:textId="71FB2612" w:rsidR="0012597B" w:rsidRDefault="00FD4861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eastAsia="nb-NO"/>
              </w:rPr>
              <w:t>5</w:t>
            </w:r>
            <w:r w:rsidR="00DF28AA"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p w14:paraId="1E2003BA" w14:textId="2EB1DC09" w:rsidR="005D1B4E" w:rsidRPr="00B87096" w:rsidRDefault="005D1B4E" w:rsidP="005D1B4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342" w:type="dxa"/>
          </w:tcPr>
          <w:p w14:paraId="4D3BBD3A" w14:textId="28F63449" w:rsidR="00482D06" w:rsidRPr="00B87096" w:rsidRDefault="00FD4861" w:rsidP="00482D06">
            <w:pPr>
              <w:pStyle w:val="Datoer"/>
            </w:pPr>
            <w:r>
              <w:t>6</w:t>
            </w:r>
          </w:p>
          <w:p w14:paraId="796521BD" w14:textId="5219B799" w:rsidR="0012597B" w:rsidRPr="00B87096" w:rsidRDefault="0012597B" w:rsidP="00FD4861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59" w:type="dxa"/>
          </w:tcPr>
          <w:p w14:paraId="37CC54F5" w14:textId="33E3D74D" w:rsidR="0012597B" w:rsidRPr="00B87096" w:rsidRDefault="00FD486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  <w:r w:rsidR="00272D48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57" w:type="dxa"/>
          </w:tcPr>
          <w:p w14:paraId="1ADD5C1A" w14:textId="77777777" w:rsidR="0012597B" w:rsidRDefault="00FD4861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8</w:t>
            </w:r>
          </w:p>
          <w:sdt>
            <w:sdtPr>
              <w:rPr>
                <w:rStyle w:val="merkedagerTegn"/>
              </w:rPr>
              <w:tag w:val="Ådåjakbiejvve"/>
              <w:id w:val="159740146"/>
              <w:placeholder>
                <w:docPart w:val="5407F65501C542BF8D0B4EF5077A5B3B"/>
              </w:placeholder>
              <w:dropDownList>
                <w:listItem w:value="Velg et element."/>
                <w:listItem w:displayText="Rijkajgasskasasj nissunijbiejvve" w:value="Rijkajgasskasasj nissunij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C42AC92" w14:textId="77777777" w:rsidR="00FD4861" w:rsidRDefault="00FD4861" w:rsidP="00FD4861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Rijkajgasskasasj nissunijbiejvve</w:t>
                </w:r>
              </w:p>
            </w:sdtContent>
          </w:sdt>
          <w:p w14:paraId="34E41A3D" w14:textId="6F2D79A9" w:rsidR="00FD4861" w:rsidRPr="00B87096" w:rsidRDefault="00FD4861" w:rsidP="00841285">
            <w:pPr>
              <w:pStyle w:val="Datoer"/>
              <w:rPr>
                <w:noProof/>
              </w:rPr>
            </w:pPr>
          </w:p>
        </w:tc>
        <w:tc>
          <w:tcPr>
            <w:tcW w:w="2251" w:type="dxa"/>
          </w:tcPr>
          <w:p w14:paraId="2DCF6AD5" w14:textId="4CA464BE" w:rsidR="0012597B" w:rsidRPr="00B87096" w:rsidRDefault="00FD486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9</w:t>
            </w:r>
          </w:p>
        </w:tc>
        <w:tc>
          <w:tcPr>
            <w:tcW w:w="2265" w:type="dxa"/>
          </w:tcPr>
          <w:p w14:paraId="09422A99" w14:textId="619D8DD9" w:rsidR="0012597B" w:rsidRPr="00FD227F" w:rsidRDefault="008739E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FD4861">
              <w:rPr>
                <w:noProof/>
                <w:color w:val="FF0000"/>
                <w:lang w:val="se-NO" w:bidi="nb-NO"/>
              </w:rPr>
              <w:t>0</w:t>
            </w:r>
            <w:r w:rsidR="003F755F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4579EE6" wp14:editId="6077D6A3">
                      <wp:extent cx="86360" cy="86360"/>
                      <wp:effectExtent l="0" t="0" r="8890" b="8890"/>
                      <wp:docPr id="4938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D0BA0C3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 w:rsidR="0012597B">
              <w:rPr>
                <w:noProof/>
                <w:lang w:bidi="nb-NO"/>
              </w:rPr>
              <w:t xml:space="preserve"> </w:t>
            </w:r>
          </w:p>
        </w:tc>
      </w:tr>
      <w:tr w:rsidR="0012597B" w:rsidRPr="002C4A01" w14:paraId="7D313D69" w14:textId="77777777" w:rsidTr="00FD4861">
        <w:trPr>
          <w:trHeight w:val="1531"/>
        </w:trPr>
        <w:tc>
          <w:tcPr>
            <w:tcW w:w="2263" w:type="dxa"/>
          </w:tcPr>
          <w:p w14:paraId="3728CD9C" w14:textId="29989826" w:rsidR="0012597B" w:rsidRPr="00B87096" w:rsidRDefault="0012597B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FD4861">
              <w:rPr>
                <w:noProof/>
                <w:lang w:val="se-NO" w:bidi="nb-NO"/>
              </w:rPr>
              <w:t>1</w:t>
            </w:r>
          </w:p>
        </w:tc>
        <w:tc>
          <w:tcPr>
            <w:tcW w:w="2226" w:type="dxa"/>
          </w:tcPr>
          <w:p w14:paraId="3364B23D" w14:textId="68609B92" w:rsidR="0012597B" w:rsidRPr="00B87096" w:rsidRDefault="003C2CB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FD4861">
              <w:rPr>
                <w:noProof/>
                <w:lang w:val="se-NO" w:bidi="nb-NO"/>
              </w:rPr>
              <w:t>2</w:t>
            </w:r>
          </w:p>
        </w:tc>
        <w:tc>
          <w:tcPr>
            <w:tcW w:w="2342" w:type="dxa"/>
          </w:tcPr>
          <w:p w14:paraId="39169C76" w14:textId="47607B0A" w:rsidR="0012597B" w:rsidRPr="00B87096" w:rsidRDefault="003C2CB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FD4861">
              <w:rPr>
                <w:noProof/>
                <w:lang w:val="se-NO" w:bidi="nb-NO"/>
              </w:rPr>
              <w:t>3</w:t>
            </w:r>
            <w:r w:rsidR="00DF28AA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59" w:type="dxa"/>
          </w:tcPr>
          <w:p w14:paraId="337D2D97" w14:textId="4988CFD1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FD4861">
              <w:rPr>
                <w:noProof/>
                <w:lang w:val="se-NO" w:bidi="nb-NO"/>
              </w:rPr>
              <w:t>4</w:t>
            </w:r>
          </w:p>
        </w:tc>
        <w:tc>
          <w:tcPr>
            <w:tcW w:w="2257" w:type="dxa"/>
          </w:tcPr>
          <w:p w14:paraId="644AC1B6" w14:textId="3573C6C8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FD4861">
              <w:rPr>
                <w:noProof/>
                <w:lang w:val="se-NO" w:bidi="nb-NO"/>
              </w:rPr>
              <w:t>5</w:t>
            </w:r>
            <w:r w:rsidR="00272D48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51" w:type="dxa"/>
          </w:tcPr>
          <w:p w14:paraId="22F64460" w14:textId="0116AC7E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FD4861">
              <w:rPr>
                <w:noProof/>
                <w:lang w:val="se-NO" w:bidi="nb-NO"/>
              </w:rPr>
              <w:t>6</w:t>
            </w:r>
          </w:p>
        </w:tc>
        <w:tc>
          <w:tcPr>
            <w:tcW w:w="2265" w:type="dxa"/>
          </w:tcPr>
          <w:p w14:paraId="30825226" w14:textId="2C8090B9" w:rsidR="0012597B" w:rsidRDefault="003C2CBB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FD4861">
              <w:rPr>
                <w:noProof/>
                <w:color w:val="FF0000"/>
                <w:lang w:val="se-NO"/>
              </w:rPr>
              <w:t>7</w:t>
            </w:r>
            <w:r w:rsidR="00FD4861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B3CDAA7" wp14:editId="489D2384">
                      <wp:extent cx="86360" cy="86360"/>
                      <wp:effectExtent l="0" t="0" r="8890" b="8890"/>
                      <wp:docPr id="4939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968172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5CA9E7DF" w14:textId="1509C87E" w:rsidR="0045553C" w:rsidRPr="00FD227F" w:rsidRDefault="0045553C" w:rsidP="0045553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12597B" w:rsidRPr="002C4A01" w14:paraId="67E9E608" w14:textId="77777777" w:rsidTr="00FD4861">
        <w:trPr>
          <w:trHeight w:val="1531"/>
        </w:trPr>
        <w:tc>
          <w:tcPr>
            <w:tcW w:w="2263" w:type="dxa"/>
          </w:tcPr>
          <w:p w14:paraId="1B990B33" w14:textId="380B9DD4" w:rsidR="0012597B" w:rsidRDefault="00FD486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18</w:t>
            </w:r>
          </w:p>
          <w:p w14:paraId="650DD875" w14:textId="335D4126" w:rsidR="00CE03D6" w:rsidRPr="00B87096" w:rsidRDefault="00CE03D6" w:rsidP="00FD4861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26" w:type="dxa"/>
          </w:tcPr>
          <w:p w14:paraId="5F35EF52" w14:textId="5C77F769" w:rsidR="0012597B" w:rsidRPr="00B87096" w:rsidRDefault="003C2CB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FD4861">
              <w:rPr>
                <w:noProof/>
                <w:lang w:val="se-NO" w:bidi="nb-NO"/>
              </w:rPr>
              <w:t>9</w:t>
            </w:r>
            <w:r w:rsidR="00DF28AA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342" w:type="dxa"/>
          </w:tcPr>
          <w:p w14:paraId="713FF41F" w14:textId="77777777" w:rsidR="0012597B" w:rsidRDefault="008739E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FD4861">
              <w:rPr>
                <w:noProof/>
                <w:lang w:val="se-NO" w:bidi="nb-NO"/>
              </w:rPr>
              <w:t>0</w:t>
            </w:r>
          </w:p>
          <w:sdt>
            <w:sdtPr>
              <w:rPr>
                <w:rStyle w:val="merkedagerTegn"/>
              </w:rPr>
              <w:tag w:val="BLANK"/>
              <w:id w:val="1665817337"/>
              <w:placeholder>
                <w:docPart w:val="DFF3A74AC9C54BB48560CE8733295ACB"/>
              </w:placeholder>
              <w:dropDownList>
                <w:listItem w:value="Velg et element."/>
                <w:listItem w:displayText="Gidávejabiejvve" w:value="Gidáveja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A3E61AA" w14:textId="77777777" w:rsidR="00FD4861" w:rsidRDefault="00FD4861" w:rsidP="00FD4861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Gidávejabiejvve</w:t>
                </w:r>
              </w:p>
            </w:sdtContent>
          </w:sdt>
          <w:p w14:paraId="332B0F6E" w14:textId="01877332" w:rsidR="00FD4861" w:rsidRPr="00B87096" w:rsidRDefault="00FD4861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59" w:type="dxa"/>
          </w:tcPr>
          <w:p w14:paraId="15FBC55B" w14:textId="7040E5EA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FD4861">
              <w:rPr>
                <w:noProof/>
                <w:lang w:val="se-NO" w:bidi="nb-NO"/>
              </w:rPr>
              <w:t>1</w:t>
            </w:r>
          </w:p>
        </w:tc>
        <w:tc>
          <w:tcPr>
            <w:tcW w:w="2257" w:type="dxa"/>
          </w:tcPr>
          <w:p w14:paraId="4EDC3EC7" w14:textId="021F0583" w:rsidR="0012597B" w:rsidRDefault="008739E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FD4861">
              <w:rPr>
                <w:noProof/>
                <w:lang w:val="se-NO" w:bidi="nb-NO"/>
              </w:rPr>
              <w:t>2</w:t>
            </w:r>
            <w:r w:rsidR="007A3A69">
              <w:rPr>
                <w:noProof/>
                <w:lang w:val="se-NO" w:bidi="nb-NO"/>
              </w:rPr>
              <w:t xml:space="preserve">  </w:t>
            </w:r>
          </w:p>
          <w:p w14:paraId="76CEF817" w14:textId="0E62E248" w:rsidR="00434DAC" w:rsidRPr="00B87096" w:rsidRDefault="00434DAC" w:rsidP="00434DA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1" w:type="dxa"/>
          </w:tcPr>
          <w:p w14:paraId="7D1087DB" w14:textId="6910B868" w:rsidR="003C2CBB" w:rsidRPr="00B87096" w:rsidRDefault="008739E7" w:rsidP="00FD4861">
            <w:pPr>
              <w:pStyle w:val="Datoer"/>
              <w:rPr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FD4861">
              <w:rPr>
                <w:noProof/>
                <w:lang w:val="se-NO" w:bidi="nb-NO"/>
              </w:rPr>
              <w:t>3</w:t>
            </w:r>
            <w:r w:rsidR="003C2CBB" w:rsidRPr="00C24FEB">
              <w:rPr>
                <w:noProof/>
              </w:rPr>
              <w:t xml:space="preserve"> </w:t>
            </w:r>
          </w:p>
        </w:tc>
        <w:tc>
          <w:tcPr>
            <w:tcW w:w="2265" w:type="dxa"/>
          </w:tcPr>
          <w:p w14:paraId="7E38E659" w14:textId="30BFF538" w:rsidR="005E4D20" w:rsidRPr="00E96ECA" w:rsidRDefault="00FD4861" w:rsidP="00FD4861">
            <w:pPr>
              <w:pStyle w:val="Datoer"/>
              <w:rPr>
                <w:lang w:val="se-NO"/>
              </w:rPr>
            </w:pPr>
            <w:r w:rsidRPr="00FD4861">
              <w:rPr>
                <w:noProof/>
                <w:color w:val="FF0000"/>
                <w:lang w:val="se-NO" w:bidi="nb-NO"/>
              </w:rPr>
              <w:t>24</w:t>
            </w:r>
          </w:p>
        </w:tc>
      </w:tr>
      <w:tr w:rsidR="00FD4861" w:rsidRPr="002C4A01" w14:paraId="5DE9B776" w14:textId="77777777" w:rsidTr="00FD4861">
        <w:trPr>
          <w:trHeight w:val="1531"/>
        </w:trPr>
        <w:tc>
          <w:tcPr>
            <w:tcW w:w="2263" w:type="dxa"/>
          </w:tcPr>
          <w:p w14:paraId="5CB36E03" w14:textId="3B164147" w:rsidR="00FD4861" w:rsidRDefault="00FD4861" w:rsidP="00FD4861">
            <w:pPr>
              <w:pStyle w:val="Datoer"/>
              <w:rPr>
                <w:noProof/>
              </w:rPr>
            </w:pPr>
            <w:r w:rsidRPr="00B87096">
              <w:rPr>
                <w:noProof/>
                <w:lang w:val="se-NO" w:bidi="nb-NO"/>
              </w:rPr>
              <w:t>2</w:t>
            </w:r>
            <w:r>
              <w:rPr>
                <w:noProof/>
                <w:lang w:val="se-NO" w:bidi="nb-NO"/>
              </w:rPr>
              <w:t>5</w:t>
            </w:r>
            <w:r w:rsidR="003F755F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FD31AC8" wp14:editId="40B74A44">
                      <wp:extent cx="86360" cy="86360"/>
                      <wp:effectExtent l="0" t="0" r="27940" b="27940"/>
                      <wp:docPr id="4940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7F51FCF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 w:rsidRPr="00C24FEB">
              <w:rPr>
                <w:noProof/>
              </w:rPr>
              <w:drawing>
                <wp:inline distT="0" distB="0" distL="0" distR="0" wp14:anchorId="4899FE31" wp14:editId="56B9874C">
                  <wp:extent cx="256238" cy="193730"/>
                  <wp:effectExtent l="0" t="0" r="0" b="0"/>
                  <wp:docPr id="4942" name="Bilde 4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  <w:noProof w:val="0"/>
                <w:color w:val="auto"/>
                <w:sz w:val="16"/>
              </w:rPr>
              <w:tag w:val="Ådåjakbiejvve"/>
              <w:id w:val="-403530295"/>
              <w:placeholder>
                <w:docPart w:val="2EDCA23FB38B42A0A7890054141435CB"/>
              </w:placeholder>
              <w:dropDownList>
                <w:listItem w:value="Velg et element."/>
                <w:listItem w:displayText="Márjábiejvve, dålusj sáme bassebiejvve " w:value="Márjábiejvve, dålusj sáme bassebiejvve 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35A4E0B" w14:textId="10DEC6F1" w:rsidR="00FD4861" w:rsidRPr="00FD4861" w:rsidRDefault="00FD4861" w:rsidP="00FD4861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FD4861">
                  <w:rPr>
                    <w:rStyle w:val="merkedagerTegn"/>
                    <w:noProof w:val="0"/>
                    <w:color w:val="auto"/>
                    <w:sz w:val="16"/>
                  </w:rPr>
                  <w:t xml:space="preserve">Márjábiejvve, dålusj sáme bassebiejvve </w:t>
                </w:r>
              </w:p>
            </w:sdtContent>
          </w:sdt>
          <w:p w14:paraId="132AAAEF" w14:textId="29A7E08B" w:rsidR="00FD4861" w:rsidRPr="00B87096" w:rsidRDefault="00FD4861" w:rsidP="00FD4861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26" w:type="dxa"/>
          </w:tcPr>
          <w:p w14:paraId="66EC471F" w14:textId="36F1FD9C" w:rsidR="00FD4861" w:rsidRPr="00B87096" w:rsidRDefault="00FD4861" w:rsidP="00FD4861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26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342" w:type="dxa"/>
          </w:tcPr>
          <w:p w14:paraId="73D79D69" w14:textId="4045D25E" w:rsidR="00FD4861" w:rsidRPr="00FD4861" w:rsidRDefault="00FD4861" w:rsidP="00FD4861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FD4861">
              <w:rPr>
                <w:noProof/>
                <w:color w:val="auto"/>
                <w:lang w:val="se-NO" w:bidi="nb-NO"/>
              </w:rPr>
              <w:t>27</w:t>
            </w:r>
            <w:r w:rsidRPr="00FD4861">
              <w:rPr>
                <w:noProof/>
                <w:color w:val="auto"/>
                <w:lang w:eastAsia="nb-NO"/>
              </w:rPr>
              <w:t xml:space="preserve"> </w:t>
            </w:r>
          </w:p>
          <w:p w14:paraId="1171683A" w14:textId="6100B975" w:rsidR="00FD4861" w:rsidRPr="00B87096" w:rsidRDefault="00FD4861" w:rsidP="00FD4861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9" w:type="dxa"/>
          </w:tcPr>
          <w:p w14:paraId="5CDF4AA8" w14:textId="77777777" w:rsidR="00FD4861" w:rsidRPr="00FD4861" w:rsidRDefault="00FD4861" w:rsidP="00FD4861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FD4861">
              <w:rPr>
                <w:noProof/>
                <w:color w:val="FF0000"/>
                <w:lang w:val="se-NO" w:bidi="nb-NO"/>
              </w:rPr>
              <w:t>28</w:t>
            </w:r>
          </w:p>
          <w:sdt>
            <w:sdtPr>
              <w:rPr>
                <w:rStyle w:val="merkedagerTegn"/>
              </w:rPr>
              <w:tag w:val="BLANK"/>
              <w:id w:val="288712183"/>
              <w:placeholder>
                <w:docPart w:val="CD995E8502564BB99385860A43A04812"/>
              </w:placeholder>
              <w:dropDownList>
                <w:listItem w:value="Velg et element."/>
                <w:listItem w:displayText="Skalloduorastahka" w:value="Skalloduora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D3FF5C1" w14:textId="77777777" w:rsidR="00FD4861" w:rsidRDefault="00FD4861" w:rsidP="00FD4861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Skalloduorastahka</w:t>
                </w:r>
              </w:p>
            </w:sdtContent>
          </w:sdt>
          <w:p w14:paraId="46B82521" w14:textId="0B90121A" w:rsidR="00FD4861" w:rsidRPr="00B87096" w:rsidRDefault="00FD4861" w:rsidP="00FD4861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57" w:type="dxa"/>
          </w:tcPr>
          <w:p w14:paraId="69DE65CA" w14:textId="77777777" w:rsidR="00FD4861" w:rsidRPr="00FD4861" w:rsidRDefault="00FD4861" w:rsidP="00FD4861">
            <w:pPr>
              <w:pStyle w:val="Datoer"/>
              <w:rPr>
                <w:noProof/>
                <w:color w:val="FF0000"/>
                <w:lang w:val="se-NO"/>
              </w:rPr>
            </w:pPr>
            <w:r w:rsidRPr="00FD4861">
              <w:rPr>
                <w:noProof/>
                <w:color w:val="FF0000"/>
                <w:lang w:val="se-NO"/>
              </w:rPr>
              <w:t>29</w:t>
            </w:r>
          </w:p>
          <w:sdt>
            <w:sdtPr>
              <w:rPr>
                <w:rStyle w:val="merkedagerTegn"/>
              </w:rPr>
              <w:tag w:val="BLANK"/>
              <w:id w:val="1013268760"/>
              <w:placeholder>
                <w:docPart w:val="5FA1CCBFCFB24080940CA1D6CBB1145D"/>
              </w:placeholder>
              <w:dropDownList>
                <w:listItem w:value="Velg et element."/>
                <w:listItem w:displayText="Guhkesbierjjedahka" w:value="Guhkesbierjjed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3F3D6D2" w14:textId="77777777" w:rsidR="00FD4861" w:rsidRDefault="00FD4861" w:rsidP="00FD4861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Guhkesbierjjedahka</w:t>
                </w:r>
              </w:p>
            </w:sdtContent>
          </w:sdt>
          <w:p w14:paraId="21753556" w14:textId="582F4A4E" w:rsidR="00FD4861" w:rsidRPr="00B87096" w:rsidRDefault="00FD4861" w:rsidP="00FD4861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51" w:type="dxa"/>
          </w:tcPr>
          <w:p w14:paraId="5CD0CE7B" w14:textId="77777777" w:rsidR="00FD4861" w:rsidRDefault="00FD4861" w:rsidP="00FD4861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lang w:bidi="nb-NO"/>
              </w:rPr>
              <w:t>30</w:t>
            </w:r>
          </w:p>
          <w:sdt>
            <w:sdtPr>
              <w:rPr>
                <w:rStyle w:val="merkedagerTegn"/>
              </w:rPr>
              <w:tag w:val="BLANK"/>
              <w:id w:val="1295799143"/>
              <w:placeholder>
                <w:docPart w:val="0DA8EF444BFB43C3BD1DD669ACAD396D"/>
              </w:placeholder>
              <w:dropDownList>
                <w:listItem w:value="Velg et element."/>
                <w:listItem w:displayText="Bæssásjiehket" w:value="Bæssásjiehke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7C675EA" w14:textId="77777777" w:rsidR="00FD4861" w:rsidRDefault="00FD4861" w:rsidP="00FD4861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Bæssásjiehket</w:t>
                </w:r>
              </w:p>
            </w:sdtContent>
          </w:sdt>
          <w:p w14:paraId="288BEF9F" w14:textId="45154A51" w:rsidR="00FD4861" w:rsidRPr="00B87096" w:rsidRDefault="00FD4861" w:rsidP="00FD4861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5" w:type="dxa"/>
          </w:tcPr>
          <w:p w14:paraId="72FDFEFE" w14:textId="41574297" w:rsidR="00FD4861" w:rsidRDefault="00FD4861" w:rsidP="00FD4861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31</w:t>
            </w:r>
          </w:p>
          <w:sdt>
            <w:sdtPr>
              <w:rPr>
                <w:rStyle w:val="merkedagerTegn"/>
                <w:noProof w:val="0"/>
                <w:color w:val="auto"/>
                <w:sz w:val="16"/>
              </w:rPr>
              <w:tag w:val="BLANK"/>
              <w:id w:val="-49695159"/>
              <w:placeholder>
                <w:docPart w:val="343DAD94358B4246A86CF461CB06B9BA"/>
              </w:placeholder>
              <w:dropDownList>
                <w:listItem w:value="Velg et element."/>
                <w:listItem w:displayText="Bæssásjbiejvve" w:value="Bæssásj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455D536" w14:textId="3824D6CC" w:rsidR="00FD4861" w:rsidRPr="00FD4861" w:rsidRDefault="00FD4861" w:rsidP="00FD4861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FD4861">
                  <w:rPr>
                    <w:rStyle w:val="merkedagerTegn"/>
                    <w:noProof w:val="0"/>
                    <w:color w:val="auto"/>
                    <w:sz w:val="16"/>
                  </w:rPr>
                  <w:t>Bæssásjbiejvve</w:t>
                </w:r>
              </w:p>
            </w:sdtContent>
          </w:sdt>
          <w:sdt>
            <w:sdtPr>
              <w:rPr>
                <w:rStyle w:val="merkedagerTegn"/>
                <w:sz w:val="18"/>
                <w:szCs w:val="2"/>
              </w:rPr>
              <w:tag w:val="BLANK"/>
              <w:id w:val="1011873177"/>
              <w:placeholder>
                <w:docPart w:val="8A052D1E6E724227898ECF92198D1F73"/>
              </w:placeholder>
              <w:dropDownList>
                <w:listItem w:value="Velg et element."/>
                <w:listItem w:displayText="Giesseájgge álggá" w:value="Giesseájgge álggá"/>
                <w:listItem w:displayText=" " w:value=" "/>
              </w:dropDownList>
            </w:sdtPr>
            <w:sdtEndPr>
              <w:rPr>
                <w:rStyle w:val="Standardskriftforavsnitt"/>
                <w:rFonts w:ascii="Jura Medium" w:hAnsi="Jura Medium"/>
                <w:noProof w:val="0"/>
                <w:color w:val="000000" w:themeColor="text1"/>
              </w:rPr>
            </w:sdtEndPr>
            <w:sdtContent>
              <w:p w14:paraId="1B747643" w14:textId="152C432F" w:rsidR="00FD4861" w:rsidRPr="0055129C" w:rsidRDefault="00FD4861" w:rsidP="00FD4861">
                <w:pPr>
                  <w:pStyle w:val="Datoer"/>
                  <w:tabs>
                    <w:tab w:val="right" w:pos="2052"/>
                  </w:tabs>
                  <w:rPr>
                    <w:noProof/>
                    <w:lang w:val="se-NO"/>
                  </w:rPr>
                </w:pPr>
                <w:r w:rsidRPr="00FD4861">
                  <w:rPr>
                    <w:rStyle w:val="merkedagerTegn"/>
                    <w:sz w:val="18"/>
                    <w:szCs w:val="2"/>
                  </w:rPr>
                  <w:t>Giesseájgge álggá</w:t>
                </w:r>
              </w:p>
            </w:sdtContent>
          </w:sdt>
        </w:tc>
      </w:tr>
    </w:tbl>
    <w:p w14:paraId="0AD2A1A2" w14:textId="0A200322" w:rsidR="00D35FCA" w:rsidRPr="004E010B" w:rsidRDefault="00D35FCA" w:rsidP="00D35FCA">
      <w:pPr>
        <w:pStyle w:val="Datoer"/>
        <w:rPr>
          <w:lang w:val="se-NO"/>
        </w:rPr>
      </w:pPr>
    </w:p>
    <w:p w14:paraId="4D8F6E8F" w14:textId="0924E36E" w:rsidR="00D35FCA" w:rsidRDefault="00CD0219" w:rsidP="00D35FCA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D77C8" wp14:editId="6422FA1D">
                <wp:simplePos x="0" y="0"/>
                <wp:positionH relativeFrom="column">
                  <wp:posOffset>-433137</wp:posOffset>
                </wp:positionH>
                <wp:positionV relativeFrom="paragraph">
                  <wp:posOffset>325722</wp:posOffset>
                </wp:positionV>
                <wp:extent cx="10993755" cy="5100955"/>
                <wp:effectExtent l="0" t="0" r="0" b="4445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4159EA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4551A02A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677A374F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D77C8" id="Tekstboks 30" o:spid="_x0000_s1030" type="#_x0000_t202" style="position:absolute;margin-left:-34.1pt;margin-top:25.65pt;width:865.65pt;height:40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/sMg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" fillcolor="white [3201]" stroked="f" strokeweight=".5pt">
                <v:textbox>
                  <w:txbxContent>
                    <w:p w14:paraId="7A4159EA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4551A02A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677A374F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2915252" w14:textId="77777777" w:rsidR="00D35FCA" w:rsidRPr="00750231" w:rsidRDefault="00D35FCA" w:rsidP="00D35FCA">
      <w:pPr>
        <w:pStyle w:val="Datoer"/>
      </w:pPr>
    </w:p>
    <w:p w14:paraId="6C0FDC9E" w14:textId="77777777" w:rsidR="00D35FCA" w:rsidRDefault="00D35FCA" w:rsidP="00D35FCA">
      <w:pPr>
        <w:rPr>
          <w:lang w:val="se-NO"/>
        </w:rPr>
      </w:pPr>
    </w:p>
    <w:p w14:paraId="378F8885" w14:textId="77777777" w:rsidR="00D35FCA" w:rsidRDefault="00D35FCA" w:rsidP="00D35FCA">
      <w:pPr>
        <w:rPr>
          <w:lang w:val="se-NO"/>
        </w:rPr>
      </w:pPr>
    </w:p>
    <w:p w14:paraId="1875182E" w14:textId="77777777" w:rsidR="00D35FCA" w:rsidRDefault="00D35FCA" w:rsidP="00D35FCA">
      <w:pPr>
        <w:rPr>
          <w:lang w:val="se-NO"/>
        </w:rPr>
      </w:pPr>
    </w:p>
    <w:p w14:paraId="5F2D6996" w14:textId="77777777" w:rsidR="00D35FCA" w:rsidRDefault="00D35FCA" w:rsidP="00D35FCA">
      <w:pPr>
        <w:rPr>
          <w:lang w:val="se-NO"/>
        </w:rPr>
      </w:pPr>
    </w:p>
    <w:p w14:paraId="6C388744" w14:textId="77777777" w:rsidR="00D35FCA" w:rsidRDefault="00D35FCA" w:rsidP="00D35FCA">
      <w:pPr>
        <w:rPr>
          <w:lang w:val="se-NO"/>
        </w:rPr>
      </w:pPr>
    </w:p>
    <w:p w14:paraId="4FAA2B7F" w14:textId="77777777" w:rsidR="00D35FCA" w:rsidRDefault="00D35FCA" w:rsidP="00D35FCA">
      <w:pPr>
        <w:rPr>
          <w:lang w:val="se-NO"/>
        </w:rPr>
      </w:pPr>
    </w:p>
    <w:p w14:paraId="4E538146" w14:textId="77777777" w:rsidR="00D35FCA" w:rsidRDefault="00D35FCA" w:rsidP="00D35FCA">
      <w:pPr>
        <w:rPr>
          <w:lang w:val="se-NO"/>
        </w:rPr>
      </w:pPr>
    </w:p>
    <w:p w14:paraId="749347F9" w14:textId="77777777" w:rsidR="00D35FCA" w:rsidRDefault="00D35FCA" w:rsidP="00D35FCA">
      <w:pPr>
        <w:rPr>
          <w:lang w:val="se-NO"/>
        </w:rPr>
      </w:pPr>
    </w:p>
    <w:p w14:paraId="513D0ABA" w14:textId="77777777" w:rsidR="00D35FCA" w:rsidRDefault="00D35FCA" w:rsidP="00D35FCA">
      <w:pPr>
        <w:rPr>
          <w:lang w:val="se-NO"/>
        </w:rPr>
      </w:pPr>
    </w:p>
    <w:p w14:paraId="2DD1515F" w14:textId="77777777" w:rsidR="00D35FCA" w:rsidRPr="006F0D51" w:rsidRDefault="00D35FCA" w:rsidP="00D35FCA"/>
    <w:p w14:paraId="522B6E25" w14:textId="77777777" w:rsidR="00D35FCA" w:rsidRDefault="00D35FCA" w:rsidP="00D35FCA">
      <w:pPr>
        <w:rPr>
          <w:lang w:val="se-NO"/>
        </w:rPr>
      </w:pPr>
    </w:p>
    <w:p w14:paraId="672D69F7" w14:textId="77777777" w:rsidR="00D35FCA" w:rsidRDefault="00D35FCA" w:rsidP="00D35FCA">
      <w:pPr>
        <w:rPr>
          <w:lang w:val="se-NO"/>
        </w:rPr>
      </w:pPr>
    </w:p>
    <w:p w14:paraId="5447117B" w14:textId="77777777" w:rsidR="00D35FCA" w:rsidRDefault="00D35FCA" w:rsidP="00D35FCA">
      <w:pPr>
        <w:rPr>
          <w:lang w:val="se-NO"/>
        </w:rPr>
      </w:pPr>
    </w:p>
    <w:p w14:paraId="457672FA" w14:textId="77777777" w:rsidR="00D35FCA" w:rsidRDefault="00D35FCA" w:rsidP="00D35FCA">
      <w:pPr>
        <w:rPr>
          <w:lang w:val="se-NO"/>
        </w:rPr>
      </w:pPr>
    </w:p>
    <w:p w14:paraId="6C25ABBF" w14:textId="77777777" w:rsidR="00D35FCA" w:rsidRPr="0082217B" w:rsidRDefault="00D35FCA" w:rsidP="00D35FCA"/>
    <w:p w14:paraId="7C3AB0CD" w14:textId="77777777" w:rsidR="00D35FCA" w:rsidRPr="0082217B" w:rsidRDefault="00D35FCA" w:rsidP="00D35FCA"/>
    <w:p w14:paraId="729D9065" w14:textId="77777777" w:rsidR="00D35FCA" w:rsidRPr="0082217B" w:rsidRDefault="00D35FCA" w:rsidP="00D35FCA"/>
    <w:p w14:paraId="21B97080" w14:textId="77777777" w:rsidR="00D35FCA" w:rsidRPr="0082217B" w:rsidRDefault="00D35FCA" w:rsidP="00D35FCA"/>
    <w:p w14:paraId="621D9113" w14:textId="77777777" w:rsidR="00D35FCA" w:rsidRDefault="00D35FCA" w:rsidP="00D35FCA"/>
    <w:p w14:paraId="2353770C" w14:textId="77777777" w:rsidR="00D35FCA" w:rsidRDefault="00D35FCA" w:rsidP="00D35FCA"/>
    <w:p w14:paraId="540AC579" w14:textId="77777777" w:rsidR="00D35FCA" w:rsidRDefault="00D35FCA" w:rsidP="00D35FCA"/>
    <w:p w14:paraId="3C46A30D" w14:textId="77777777" w:rsidR="00D35FCA" w:rsidRDefault="00D35FCA" w:rsidP="00D35FCA"/>
    <w:p w14:paraId="7CE9F95E" w14:textId="77777777" w:rsidR="00D35FCA" w:rsidRDefault="00D35FCA" w:rsidP="00D35FCA"/>
    <w:p w14:paraId="37108E93" w14:textId="77777777" w:rsidR="00D35FCA" w:rsidRDefault="00D35FCA" w:rsidP="00D35FCA"/>
    <w:p w14:paraId="113A67F6" w14:textId="77777777" w:rsidR="00D35FCA" w:rsidRDefault="00D35FCA" w:rsidP="00D35FCA"/>
    <w:p w14:paraId="08B2F195" w14:textId="77777777" w:rsidR="00D35FCA" w:rsidRDefault="00D35FCA" w:rsidP="00D35FCA"/>
    <w:p w14:paraId="53EA90DB" w14:textId="77777777" w:rsidR="00D35FCA" w:rsidRDefault="00D35FCA" w:rsidP="00D35FCA"/>
    <w:p w14:paraId="68C41672" w14:textId="77777777" w:rsidR="00D35FCA" w:rsidRDefault="00D35FCA" w:rsidP="00D35FCA"/>
    <w:p w14:paraId="459DFB0A" w14:textId="77777777" w:rsidR="00D35FCA" w:rsidRDefault="00D35FCA" w:rsidP="00D35FCA"/>
    <w:p w14:paraId="58B4907D" w14:textId="77777777" w:rsidR="00D35FCA" w:rsidRDefault="00D35FCA" w:rsidP="00D35FCA"/>
    <w:p w14:paraId="2217EDCB" w14:textId="77777777" w:rsidR="00D35FCA" w:rsidRDefault="00D35FCA" w:rsidP="00D35FCA"/>
    <w:p w14:paraId="0B0A4B2F" w14:textId="77777777" w:rsidR="00D35FCA" w:rsidRDefault="00D35FCA" w:rsidP="00D35FCA"/>
    <w:p w14:paraId="24F2F3A9" w14:textId="5C6059E4" w:rsidR="00D35FCA" w:rsidRDefault="00D35FCA" w:rsidP="00D35FCA"/>
    <w:p w14:paraId="7765692D" w14:textId="6FDE4DC8" w:rsidR="00170255" w:rsidRDefault="00170255" w:rsidP="00D35FCA"/>
    <w:p w14:paraId="3E5ADF94" w14:textId="3F3FF639" w:rsidR="00170255" w:rsidRDefault="00170255" w:rsidP="00D35FCA"/>
    <w:p w14:paraId="13D5D129" w14:textId="75B46313" w:rsidR="00170255" w:rsidRDefault="00170255" w:rsidP="00D35FCA"/>
    <w:p w14:paraId="2449CFCF" w14:textId="61898D35" w:rsidR="00080C18" w:rsidRDefault="00080C18" w:rsidP="00D35FCA"/>
    <w:p w14:paraId="7E52ED06" w14:textId="77777777" w:rsidR="00080C18" w:rsidRDefault="00080C18" w:rsidP="00D35FCA"/>
    <w:p w14:paraId="172283F4" w14:textId="222CD75F" w:rsidR="00170255" w:rsidRDefault="00170255" w:rsidP="00D35FCA"/>
    <w:p w14:paraId="2D4F260A" w14:textId="50730EE5" w:rsidR="00170255" w:rsidRDefault="00170255" w:rsidP="00D35FCA"/>
    <w:p w14:paraId="690F490C" w14:textId="77777777" w:rsidR="00170255" w:rsidRDefault="00170255" w:rsidP="00D35FCA"/>
    <w:p w14:paraId="177A6CF8" w14:textId="77777777" w:rsidR="00D35FCA" w:rsidRDefault="00D35FCA" w:rsidP="00D35FCA"/>
    <w:p w14:paraId="4EB32003" w14:textId="77777777" w:rsidR="00D35FCA" w:rsidRDefault="00D35FCA" w:rsidP="00D35FCA"/>
    <w:sdt>
      <w:sdtPr>
        <w:rPr>
          <w:rStyle w:val="Overskrift1Tegn"/>
        </w:rPr>
        <w:tag w:val="Ođđajagimánnu/tsïengele/ådåjakmánno"/>
        <w:id w:val="739214480"/>
        <w:placeholder>
          <w:docPart w:val="D9690520E8834C21832A226D238D00FC"/>
        </w:placeholder>
        <w15:color w:val="FFFFFF"/>
        <w:dropDownList>
          <w:listItem w:value="Velg et element."/>
          <w:listItem w:displayText="Vuoratjismánno" w:value="Vuoratjismánno"/>
        </w:dropDownList>
      </w:sdtPr>
      <w:sdtEndPr>
        <w:rPr>
          <w:rStyle w:val="Standardskriftforavsnitt"/>
        </w:rPr>
      </w:sdtEndPr>
      <w:sdtContent>
        <w:p w14:paraId="48DFFC97" w14:textId="42F712A4" w:rsidR="00D35FCA" w:rsidRPr="000029E4" w:rsidRDefault="00924225" w:rsidP="00D35FCA">
          <w:pPr>
            <w:pStyle w:val="Overskrift1"/>
          </w:pPr>
          <w:r>
            <w:rPr>
              <w:rStyle w:val="Overskrift1Tegn"/>
            </w:rPr>
            <w:t>Vuoratjismánno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2"/>
        <w:gridCol w:w="2224"/>
        <w:gridCol w:w="2342"/>
        <w:gridCol w:w="2259"/>
        <w:gridCol w:w="2257"/>
        <w:gridCol w:w="2250"/>
        <w:gridCol w:w="2269"/>
      </w:tblGrid>
      <w:tr w:rsidR="00080C18" w:rsidRPr="002C4A01" w14:paraId="6878FCF1" w14:textId="77777777" w:rsidTr="00170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69069380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427079919"/>
              <w:placeholder>
                <w:docPart w:val="B9DCC1F29BBD490F8536D4CD24C7C18B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C5572F0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Mánnodahka</w:t>
                </w:r>
              </w:p>
            </w:sdtContent>
          </w:sdt>
          <w:p w14:paraId="05885320" w14:textId="3A765779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FEBF5" w:themeFill="accent2" w:themeFillTint="33"/>
          </w:tcPr>
          <w:p w14:paraId="3AB89F28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1912118666"/>
              <w:placeholder>
                <w:docPart w:val="7794B2FBAFB047A28B37A7FE4B996AEB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57BE94DA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Dijstahka</w:t>
                </w:r>
              </w:p>
            </w:sdtContent>
          </w:sdt>
          <w:p w14:paraId="5D51241E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33FB1716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605152088"/>
              <w:placeholder>
                <w:docPart w:val="7B506056A8FC4C2996AEC465CC24685D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2B178E4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Gasskavahkko</w:t>
                </w:r>
              </w:p>
            </w:sdtContent>
          </w:sdt>
          <w:p w14:paraId="72B25E0E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1BE71CAD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438193743"/>
              <w:placeholder>
                <w:docPart w:val="00F0875B83274208B504262AC1442E7C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0C43E008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Duorastahka</w:t>
                </w:r>
              </w:p>
            </w:sdtContent>
          </w:sdt>
          <w:p w14:paraId="5D01FFA6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31E5D4F9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2088066057"/>
              <w:placeholder>
                <w:docPart w:val="2788B1AD4AA34D47B7B0FD4A8ECCA832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92833FD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Bierjjedahka</w:t>
                </w:r>
              </w:p>
            </w:sdtContent>
          </w:sdt>
          <w:p w14:paraId="4D5D6FB3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314EA99C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1709182860"/>
              <w:placeholder>
                <w:docPart w:val="AB43DA85B1A64FF1B6B188281E0329B7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1CD9B2B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Lávvodahka</w:t>
                </w:r>
              </w:p>
            </w:sdtContent>
          </w:sdt>
          <w:p w14:paraId="542F695E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7ADD8314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111256419"/>
              <w:placeholder>
                <w:docPart w:val="B7FFE107CB3043C98E4729FFAD75A2BE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EFA829D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Ájllek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Sotnabeaivi"/>
              <w:id w:val="1910347279"/>
              <w:placeholder>
                <w:docPart w:val="02A00CD0745843ED9750E8116A79F074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7A88EBF" w14:textId="0B718DB1" w:rsidR="00080C18" w:rsidRPr="009470D9" w:rsidRDefault="00080C18" w:rsidP="00080C18">
                <w:pPr>
                  <w:pStyle w:val="Dager"/>
                  <w:framePr w:hSpace="0" w:wrap="auto" w:vAnchor="margin" w:hAnchor="text" w:yAlign="inline"/>
                </w:pPr>
                <w:r w:rsidRPr="00C7098D">
                  <w:rPr>
                    <w:rStyle w:val="DagerTegn"/>
                    <w:sz w:val="36"/>
                    <w:szCs w:val="36"/>
                  </w:rPr>
                  <w:t>Sådnåbiejvve</w:t>
                </w:r>
              </w:p>
            </w:sdtContent>
          </w:sdt>
        </w:tc>
      </w:tr>
      <w:tr w:rsidR="00D35FCA" w:rsidRPr="002C4A01" w14:paraId="334D3352" w14:textId="77777777" w:rsidTr="00170255">
        <w:trPr>
          <w:trHeight w:val="1531"/>
        </w:trPr>
        <w:tc>
          <w:tcPr>
            <w:tcW w:w="2267" w:type="dxa"/>
          </w:tcPr>
          <w:p w14:paraId="48CD7ACE" w14:textId="26BC05DC" w:rsidR="003F755F" w:rsidRPr="00B41D35" w:rsidRDefault="003F755F" w:rsidP="003F755F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B41D35">
              <w:rPr>
                <w:noProof/>
                <w:color w:val="FF0000"/>
                <w:lang w:val="se-NO" w:bidi="nb-NO"/>
              </w:rPr>
              <w:t>1</w:t>
            </w:r>
          </w:p>
          <w:sdt>
            <w:sdtPr>
              <w:rPr>
                <w:rStyle w:val="merkedagerTegn"/>
                <w:noProof w:val="0"/>
                <w:color w:val="auto"/>
                <w:sz w:val="16"/>
              </w:rPr>
              <w:tag w:val="BLANK"/>
              <w:id w:val="2145617159"/>
              <w:placeholder>
                <w:docPart w:val="F9E26C1DA7D149698D5DFA90DC4051F7"/>
              </w:placeholder>
              <w:dropDownList>
                <w:listItem w:value="Velg et element."/>
                <w:listItem w:displayText="Maŋep bæssásjbiejvve" w:value="Maŋep bæssásj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3585D48" w14:textId="272267EE" w:rsidR="003F755F" w:rsidRPr="003F755F" w:rsidRDefault="003F755F" w:rsidP="003F755F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3F755F">
                  <w:rPr>
                    <w:rStyle w:val="merkedagerTegn"/>
                    <w:noProof w:val="0"/>
                    <w:color w:val="auto"/>
                    <w:sz w:val="16"/>
                  </w:rPr>
                  <w:t>Maŋep bæssásjbiejvve</w:t>
                </w:r>
              </w:p>
            </w:sdtContent>
          </w:sdt>
          <w:p w14:paraId="048C954D" w14:textId="64469894" w:rsidR="00D35FCA" w:rsidRPr="002C4A01" w:rsidRDefault="00D35FCA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0486618" w14:textId="4E97CB02" w:rsidR="00D35FCA" w:rsidRPr="002C4A01" w:rsidRDefault="003F755F" w:rsidP="00841285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2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053F7ED" wp14:editId="205AFDAA">
                      <wp:extent cx="86360" cy="86360"/>
                      <wp:effectExtent l="0" t="0" r="8890" b="8890"/>
                      <wp:docPr id="4951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6F3E62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  <w:r w:rsidR="00D35FCA" w:rsidRPr="002C4A01">
              <w:rPr>
                <w:noProof/>
                <w:lang w:bidi="nb-NO"/>
              </w:rPr>
              <w:fldChar w:fldCharType="begin"/>
            </w:r>
            <w:r w:rsidR="00D35FCA" w:rsidRPr="002C4A01">
              <w:rPr>
                <w:noProof/>
                <w:lang w:bidi="nb-NO"/>
              </w:rPr>
              <w:instrText xml:space="preserve"> IF </w:instrText>
            </w:r>
            <w:r w:rsidR="00D35FCA" w:rsidRPr="002C4A01">
              <w:rPr>
                <w:noProof/>
                <w:lang w:bidi="nb-NO"/>
              </w:rPr>
              <w:fldChar w:fldCharType="begin"/>
            </w:r>
            <w:r w:rsidR="00D35FCA" w:rsidRPr="002C4A01">
              <w:rPr>
                <w:noProof/>
                <w:lang w:bidi="nb-NO"/>
              </w:rPr>
              <w:instrText xml:space="preserve"> DocVariable MonthStart \@ dddd </w:instrText>
            </w:r>
            <w:r w:rsidR="00D35FCA" w:rsidRPr="002C4A01">
              <w:rPr>
                <w:noProof/>
                <w:lang w:bidi="nb-NO"/>
              </w:rPr>
              <w:fldChar w:fldCharType="separate"/>
            </w:r>
            <w:r w:rsidR="00D35FCA">
              <w:rPr>
                <w:noProof/>
                <w:lang w:bidi="nb-NO"/>
              </w:rPr>
              <w:instrText>onsdag</w:instrText>
            </w:r>
            <w:r w:rsidR="00D35FCA" w:rsidRPr="002C4A01">
              <w:rPr>
                <w:noProof/>
                <w:lang w:bidi="nb-NO"/>
              </w:rPr>
              <w:fldChar w:fldCharType="end"/>
            </w:r>
            <w:r w:rsidR="00D35FCA" w:rsidRPr="002C4A01">
              <w:rPr>
                <w:noProof/>
                <w:lang w:bidi="nb-NO"/>
              </w:rPr>
              <w:instrText xml:space="preserve"> = "tirsdag" 1 </w:instrText>
            </w:r>
            <w:r w:rsidR="00D35FCA" w:rsidRPr="002C4A01">
              <w:rPr>
                <w:noProof/>
                <w:lang w:bidi="nb-NO"/>
              </w:rPr>
              <w:fldChar w:fldCharType="begin"/>
            </w:r>
            <w:r w:rsidR="00D35FCA" w:rsidRPr="002C4A01">
              <w:rPr>
                <w:noProof/>
                <w:lang w:bidi="nb-NO"/>
              </w:rPr>
              <w:instrText xml:space="preserve"> IF </w:instrText>
            </w:r>
            <w:r w:rsidR="00D35FCA" w:rsidRPr="002C4A01">
              <w:rPr>
                <w:noProof/>
                <w:lang w:bidi="nb-NO"/>
              </w:rPr>
              <w:fldChar w:fldCharType="begin"/>
            </w:r>
            <w:r w:rsidR="00D35FCA" w:rsidRPr="002C4A01">
              <w:rPr>
                <w:noProof/>
                <w:lang w:bidi="nb-NO"/>
              </w:rPr>
              <w:instrText xml:space="preserve"> =A2 </w:instrText>
            </w:r>
            <w:r w:rsidR="00D35FCA" w:rsidRPr="002C4A01">
              <w:rPr>
                <w:noProof/>
                <w:lang w:bidi="nb-NO"/>
              </w:rPr>
              <w:fldChar w:fldCharType="separate"/>
            </w:r>
            <w:r w:rsidR="00D35FCA">
              <w:rPr>
                <w:noProof/>
                <w:lang w:bidi="nb-NO"/>
              </w:rPr>
              <w:instrText>0</w:instrText>
            </w:r>
            <w:r w:rsidR="00D35FCA" w:rsidRPr="002C4A01">
              <w:rPr>
                <w:noProof/>
                <w:lang w:bidi="nb-NO"/>
              </w:rPr>
              <w:fldChar w:fldCharType="end"/>
            </w:r>
            <w:r w:rsidR="00D35FCA" w:rsidRPr="002C4A01">
              <w:rPr>
                <w:noProof/>
                <w:lang w:bidi="nb-NO"/>
              </w:rPr>
              <w:instrText xml:space="preserve"> &lt;&gt; 0 </w:instrText>
            </w:r>
            <w:r w:rsidR="00D35FCA" w:rsidRPr="002C4A01">
              <w:rPr>
                <w:noProof/>
                <w:lang w:bidi="nb-NO"/>
              </w:rPr>
              <w:fldChar w:fldCharType="begin"/>
            </w:r>
            <w:r w:rsidR="00D35FCA" w:rsidRPr="002C4A01">
              <w:rPr>
                <w:noProof/>
                <w:lang w:bidi="nb-NO"/>
              </w:rPr>
              <w:instrText xml:space="preserve"> =A2+1 </w:instrText>
            </w:r>
            <w:r w:rsidR="00D35FCA" w:rsidRPr="002C4A01">
              <w:rPr>
                <w:noProof/>
                <w:lang w:bidi="nb-NO"/>
              </w:rPr>
              <w:fldChar w:fldCharType="separate"/>
            </w:r>
            <w:r w:rsidR="00D35FCA" w:rsidRPr="002C4A01">
              <w:rPr>
                <w:noProof/>
                <w:lang w:bidi="nb-NO"/>
              </w:rPr>
              <w:instrText>2020</w:instrText>
            </w:r>
            <w:r w:rsidR="00D35FCA" w:rsidRPr="002C4A01">
              <w:rPr>
                <w:noProof/>
                <w:lang w:bidi="nb-NO"/>
              </w:rPr>
              <w:fldChar w:fldCharType="end"/>
            </w:r>
            <w:r w:rsidR="00D35FCA" w:rsidRPr="002C4A01">
              <w:rPr>
                <w:noProof/>
                <w:lang w:bidi="nb-NO"/>
              </w:rPr>
              <w:instrText xml:space="preserve"> "" </w:instrText>
            </w:r>
            <w:r w:rsidR="00D35FCA" w:rsidRPr="002C4A01">
              <w:rPr>
                <w:noProof/>
                <w:lang w:bidi="nb-NO"/>
              </w:rPr>
              <w:fldChar w:fldCharType="end"/>
            </w:r>
            <w:r w:rsidR="00D35FCA"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14816643" w14:textId="61F89BA0" w:rsidR="00D35FCA" w:rsidRPr="002C4A01" w:rsidRDefault="003F755F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68" w:type="dxa"/>
          </w:tcPr>
          <w:p w14:paraId="433CCD04" w14:textId="19773F97" w:rsidR="00D35FCA" w:rsidRPr="002C4A01" w:rsidRDefault="003F755F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268" w:type="dxa"/>
          </w:tcPr>
          <w:p w14:paraId="0E91E088" w14:textId="0ECF3E01" w:rsidR="00D35FCA" w:rsidRPr="002C4A01" w:rsidRDefault="003F755F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268" w:type="dxa"/>
          </w:tcPr>
          <w:p w14:paraId="0D5F7F3A" w14:textId="3A468FE2" w:rsidR="00D35FCA" w:rsidRPr="00170255" w:rsidRDefault="003F755F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p w14:paraId="61C44FFF" w14:textId="40FA8AD6" w:rsidR="00D35FCA" w:rsidRPr="00FD227F" w:rsidRDefault="00D35FCA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433DC221" w14:textId="1257A4AE" w:rsidR="00D35FCA" w:rsidRPr="00FD227F" w:rsidRDefault="003F755F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7</w:t>
            </w:r>
            <w:r w:rsidR="00D35FCA">
              <w:rPr>
                <w:noProof/>
              </w:rPr>
              <w:t xml:space="preserve"> </w:t>
            </w:r>
          </w:p>
        </w:tc>
      </w:tr>
      <w:tr w:rsidR="00D35FCA" w:rsidRPr="002C4A01" w14:paraId="7A8ACC53" w14:textId="77777777" w:rsidTr="00170255">
        <w:trPr>
          <w:trHeight w:val="1531"/>
        </w:trPr>
        <w:tc>
          <w:tcPr>
            <w:tcW w:w="2267" w:type="dxa"/>
          </w:tcPr>
          <w:p w14:paraId="33B6A7A2" w14:textId="55411DA6" w:rsidR="00D35FCA" w:rsidRPr="00B87096" w:rsidRDefault="003F755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8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60D22CB" wp14:editId="60FC9731">
                      <wp:extent cx="86360" cy="86360"/>
                      <wp:effectExtent l="0" t="0" r="8890" b="8890"/>
                      <wp:docPr id="5024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1197688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0149B956" w14:textId="32EEE7CE" w:rsidR="00D35FCA" w:rsidRPr="00B87096" w:rsidRDefault="003F755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9</w:t>
            </w:r>
          </w:p>
        </w:tc>
        <w:tc>
          <w:tcPr>
            <w:tcW w:w="2255" w:type="dxa"/>
          </w:tcPr>
          <w:p w14:paraId="0457D6A9" w14:textId="739508B7" w:rsidR="00D35FCA" w:rsidRDefault="003F755F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10</w:t>
            </w:r>
          </w:p>
          <w:p w14:paraId="6EF2C1FA" w14:textId="2A8F1988" w:rsidR="00D35FCA" w:rsidRPr="00B87096" w:rsidRDefault="00D35FCA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133C901B" w14:textId="69F63713" w:rsidR="00D35FCA" w:rsidRPr="003F755F" w:rsidRDefault="003F755F" w:rsidP="00841285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3F755F">
              <w:rPr>
                <w:noProof/>
                <w:color w:val="auto"/>
                <w:lang w:val="se-NO" w:bidi="nb-NO"/>
              </w:rPr>
              <w:t>11</w:t>
            </w:r>
            <w:r w:rsidR="00D91B37" w:rsidRPr="003F755F">
              <w:rPr>
                <w:noProof/>
                <w:color w:val="auto"/>
                <w:lang w:eastAsia="nb-NO"/>
              </w:rPr>
              <w:t xml:space="preserve"> </w:t>
            </w:r>
          </w:p>
          <w:p w14:paraId="72C0E62D" w14:textId="2081C590" w:rsidR="00D91B37" w:rsidRPr="003F755F" w:rsidRDefault="00D91B37" w:rsidP="00D91B37">
            <w:pPr>
              <w:pStyle w:val="merkedager"/>
              <w:framePr w:hSpace="0" w:wrap="auto" w:vAnchor="margin" w:hAnchor="text" w:yAlign="inline"/>
              <w:rPr>
                <w:noProof w:val="0"/>
                <w:color w:val="auto"/>
                <w:sz w:val="16"/>
              </w:rPr>
            </w:pPr>
          </w:p>
          <w:p w14:paraId="72087958" w14:textId="756733D6" w:rsidR="00D91B37" w:rsidRPr="003F755F" w:rsidRDefault="00D91B37" w:rsidP="00D91B37">
            <w:pPr>
              <w:pStyle w:val="merkedager"/>
              <w:framePr w:hSpace="0" w:wrap="auto" w:vAnchor="margin" w:hAnchor="text" w:yAlign="inline"/>
              <w:rPr>
                <w:color w:val="auto"/>
                <w:lang w:val="se-NO"/>
              </w:rPr>
            </w:pPr>
          </w:p>
        </w:tc>
        <w:tc>
          <w:tcPr>
            <w:tcW w:w="2268" w:type="dxa"/>
          </w:tcPr>
          <w:p w14:paraId="561C3E1D" w14:textId="3EFB24B7" w:rsidR="00D35FCA" w:rsidRPr="003F755F" w:rsidRDefault="003F755F" w:rsidP="00841285">
            <w:pPr>
              <w:pStyle w:val="Datoer"/>
              <w:rPr>
                <w:noProof/>
                <w:color w:val="auto"/>
              </w:rPr>
            </w:pPr>
            <w:r w:rsidRPr="003F755F">
              <w:rPr>
                <w:noProof/>
                <w:color w:val="auto"/>
              </w:rPr>
              <w:t>12</w:t>
            </w:r>
          </w:p>
          <w:p w14:paraId="006A1D33" w14:textId="20E285D6" w:rsidR="00D91B37" w:rsidRPr="003F755F" w:rsidRDefault="00D91B37" w:rsidP="00D91B37">
            <w:pPr>
              <w:pStyle w:val="merkedager"/>
              <w:framePr w:hSpace="0" w:wrap="auto" w:vAnchor="margin" w:hAnchor="text" w:yAlign="inline"/>
              <w:rPr>
                <w:noProof w:val="0"/>
                <w:color w:val="auto"/>
                <w:sz w:val="16"/>
              </w:rPr>
            </w:pPr>
          </w:p>
          <w:p w14:paraId="4A2429F7" w14:textId="5F338257" w:rsidR="00D91B37" w:rsidRPr="003F755F" w:rsidRDefault="00D91B37" w:rsidP="00D91B37">
            <w:pPr>
              <w:pStyle w:val="merkedager"/>
              <w:framePr w:hSpace="0" w:wrap="auto" w:vAnchor="margin" w:hAnchor="text" w:yAlign="inline"/>
              <w:rPr>
                <w:color w:val="auto"/>
                <w:lang w:val="se-NO"/>
              </w:rPr>
            </w:pPr>
          </w:p>
        </w:tc>
        <w:tc>
          <w:tcPr>
            <w:tcW w:w="2268" w:type="dxa"/>
          </w:tcPr>
          <w:p w14:paraId="550CDCE2" w14:textId="3CDB49F6" w:rsidR="00D35FCA" w:rsidRDefault="003F755F" w:rsidP="00841285">
            <w:pPr>
              <w:pStyle w:val="Datoer"/>
              <w:rPr>
                <w:noProof/>
                <w:color w:val="FF0000"/>
                <w:lang w:eastAsia="nb-NO"/>
              </w:rPr>
            </w:pPr>
            <w:r>
              <w:rPr>
                <w:noProof/>
                <w:lang w:val="se-NO" w:bidi="nb-NO"/>
              </w:rPr>
              <w:t>13</w:t>
            </w:r>
            <w:r w:rsidR="00E33609"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p w14:paraId="3124155B" w14:textId="154DE13C" w:rsidR="00D91B37" w:rsidRDefault="00D91B37" w:rsidP="00D91B37">
            <w:pPr>
              <w:pStyle w:val="merkedager"/>
              <w:framePr w:hSpace="0" w:wrap="auto" w:vAnchor="margin" w:hAnchor="text" w:yAlign="inline"/>
              <w:rPr>
                <w:noProof w:val="0"/>
                <w:color w:val="auto"/>
                <w:sz w:val="16"/>
              </w:rPr>
            </w:pPr>
          </w:p>
          <w:p w14:paraId="686AD274" w14:textId="5B2928BE" w:rsidR="00D91B37" w:rsidRPr="00B87096" w:rsidRDefault="00D91B37" w:rsidP="00D91B37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1833EA16" w14:textId="225CA7D2" w:rsidR="001C3DA4" w:rsidRPr="00FD227F" w:rsidRDefault="003F755F" w:rsidP="001C3DA4">
            <w:pPr>
              <w:pStyle w:val="Datoer"/>
              <w:rPr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14</w:t>
            </w:r>
            <w:r w:rsidR="00D35FCA">
              <w:rPr>
                <w:noProof/>
                <w:lang w:bidi="nb-NO"/>
              </w:rPr>
              <w:t xml:space="preserve"> </w:t>
            </w:r>
          </w:p>
          <w:p w14:paraId="330C5A17" w14:textId="7EC76DD9" w:rsidR="00D91B37" w:rsidRDefault="00D91B37" w:rsidP="00D91B37">
            <w:pPr>
              <w:pStyle w:val="merkedager"/>
              <w:framePr w:hSpace="0" w:wrap="auto" w:vAnchor="margin" w:hAnchor="text" w:yAlign="inline"/>
              <w:rPr>
                <w:noProof w:val="0"/>
                <w:color w:val="auto"/>
                <w:sz w:val="16"/>
              </w:rPr>
            </w:pPr>
          </w:p>
          <w:p w14:paraId="6518914B" w14:textId="20725D98" w:rsidR="00697D23" w:rsidRPr="00FD227F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35FCA" w:rsidRPr="002C4A01" w14:paraId="62536405" w14:textId="77777777" w:rsidTr="00170255">
        <w:trPr>
          <w:trHeight w:val="1531"/>
        </w:trPr>
        <w:tc>
          <w:tcPr>
            <w:tcW w:w="2267" w:type="dxa"/>
          </w:tcPr>
          <w:p w14:paraId="39CD8370" w14:textId="47DD5D9E" w:rsidR="00D91B37" w:rsidRPr="00B87096" w:rsidRDefault="003F755F" w:rsidP="003F755F">
            <w:pPr>
              <w:pStyle w:val="Datoer"/>
              <w:rPr>
                <w:lang w:val="se-NO"/>
              </w:rPr>
            </w:pPr>
            <w:r>
              <w:rPr>
                <w:noProof/>
                <w:lang w:val="se-NO" w:bidi="nb-NO"/>
              </w:rPr>
              <w:t>15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125D569C" wp14:editId="21D05AD7">
                      <wp:extent cx="86360" cy="86360"/>
                      <wp:effectExtent l="0" t="0" r="8890" b="8890"/>
                      <wp:docPr id="494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A15311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1C38401F" w14:textId="61DE4BEB" w:rsidR="00D35FCA" w:rsidRPr="00B87096" w:rsidRDefault="00D91B3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F755F">
              <w:rPr>
                <w:noProof/>
                <w:lang w:val="se-NO" w:bidi="nb-NO"/>
              </w:rPr>
              <w:t>6</w:t>
            </w:r>
          </w:p>
        </w:tc>
        <w:tc>
          <w:tcPr>
            <w:tcW w:w="2255" w:type="dxa"/>
          </w:tcPr>
          <w:p w14:paraId="3500B656" w14:textId="0B968FA6" w:rsidR="00D35FCA" w:rsidRPr="00B87096" w:rsidRDefault="00D91B3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F755F"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19618D97" w14:textId="72B2B170" w:rsidR="00D35FCA" w:rsidRPr="00D91B37" w:rsidRDefault="00170255" w:rsidP="00841285">
            <w:pPr>
              <w:pStyle w:val="Datoer"/>
              <w:rPr>
                <w:noProof/>
                <w:lang w:val="se-NO" w:bidi="nb-NO"/>
              </w:rPr>
            </w:pPr>
            <w:r w:rsidRPr="00D91B37">
              <w:rPr>
                <w:noProof/>
                <w:lang w:val="se-NO" w:bidi="nb-NO"/>
              </w:rPr>
              <w:t>1</w:t>
            </w:r>
            <w:r w:rsidR="003F755F">
              <w:rPr>
                <w:noProof/>
                <w:lang w:val="se-NO" w:bidi="nb-NO"/>
              </w:rPr>
              <w:t>8</w:t>
            </w:r>
            <w:r w:rsidR="00D91B37">
              <w:rPr>
                <w:noProof/>
                <w:lang w:eastAsia="nb-NO"/>
              </w:rPr>
              <w:t xml:space="preserve"> </w:t>
            </w:r>
          </w:p>
          <w:p w14:paraId="775FC93F" w14:textId="55B0A999" w:rsidR="00697D23" w:rsidRPr="00B87096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3EBD17C7" w14:textId="717906F1" w:rsidR="00D35FCA" w:rsidRPr="00D91B37" w:rsidRDefault="00170255" w:rsidP="00841285">
            <w:pPr>
              <w:pStyle w:val="Datoer"/>
              <w:rPr>
                <w:noProof/>
                <w:lang w:val="se-NO" w:bidi="nb-NO"/>
              </w:rPr>
            </w:pPr>
            <w:r w:rsidRPr="00D91B37">
              <w:rPr>
                <w:noProof/>
                <w:lang w:val="se-NO" w:bidi="nb-NO"/>
              </w:rPr>
              <w:t>1</w:t>
            </w:r>
            <w:r w:rsidR="003F755F">
              <w:rPr>
                <w:noProof/>
                <w:lang w:val="se-NO" w:bidi="nb-NO"/>
              </w:rPr>
              <w:t>9</w:t>
            </w:r>
          </w:p>
          <w:p w14:paraId="30B86515" w14:textId="0D3FAF44" w:rsidR="00697D23" w:rsidRPr="00B87096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019B355C" w14:textId="02C9217E" w:rsidR="00D35FCA" w:rsidRDefault="003F755F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20</w:t>
            </w:r>
            <w:r w:rsidR="00E33609"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p w14:paraId="2D0A9F63" w14:textId="3783ED08" w:rsidR="00697D23" w:rsidRPr="00B87096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3FE485E5" w14:textId="2428C92A" w:rsidR="00D35FCA" w:rsidRDefault="003F755F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21</w:t>
            </w:r>
          </w:p>
          <w:p w14:paraId="0B915AC1" w14:textId="10C36528" w:rsidR="00697D23" w:rsidRPr="00FD227F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35FCA" w:rsidRPr="002C4A01" w14:paraId="210F2E9A" w14:textId="77777777" w:rsidTr="00170255">
        <w:trPr>
          <w:trHeight w:val="1531"/>
        </w:trPr>
        <w:tc>
          <w:tcPr>
            <w:tcW w:w="2267" w:type="dxa"/>
          </w:tcPr>
          <w:p w14:paraId="2673BCEF" w14:textId="26386202" w:rsidR="00D35FCA" w:rsidRPr="00D91B37" w:rsidRDefault="003F755F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22</w:t>
            </w:r>
          </w:p>
          <w:p w14:paraId="3430FFB7" w14:textId="653C0D7B" w:rsidR="00697D23" w:rsidRPr="00B87096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6CED889" w14:textId="12560582" w:rsidR="00D35FCA" w:rsidRPr="00B87096" w:rsidRDefault="003F755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2</w:t>
            </w:r>
            <w:r>
              <w:rPr>
                <w:noProof/>
                <w:lang w:val="se-NO" w:bidi="nb-NO"/>
              </w:rPr>
              <w:t>3</w:t>
            </w:r>
            <w:r w:rsidR="00D35FCA"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5855DD6E" w14:textId="06646302" w:rsidR="00D35FCA" w:rsidRPr="00B87096" w:rsidRDefault="003F755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24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436EB10" wp14:editId="59E4AC83">
                      <wp:extent cx="86360" cy="86360"/>
                      <wp:effectExtent l="0" t="0" r="27940" b="27940"/>
                      <wp:docPr id="4950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8D294E4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11CA0BF" w14:textId="7D0DE077" w:rsidR="00D35FCA" w:rsidRPr="00B87096" w:rsidRDefault="00D91B3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F755F">
              <w:rPr>
                <w:noProof/>
                <w:lang w:val="se-NO" w:bidi="nb-NO"/>
              </w:rPr>
              <w:t>5</w:t>
            </w:r>
            <w:r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724FACC7" w14:textId="613F327B" w:rsidR="00D35FCA" w:rsidRPr="00B87096" w:rsidRDefault="00D91B3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F755F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75A455FC" w14:textId="5C42271D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F755F">
              <w:rPr>
                <w:noProof/>
                <w:lang w:val="se-NO" w:bidi="nb-NO"/>
              </w:rPr>
              <w:t>7</w:t>
            </w:r>
            <w:r w:rsidR="00D91B37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9" w:type="dxa"/>
          </w:tcPr>
          <w:p w14:paraId="3C83A2F4" w14:textId="3CFCB4A3" w:rsidR="00D35FCA" w:rsidRPr="00E96ECA" w:rsidRDefault="00D35FCA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3F755F">
              <w:rPr>
                <w:noProof/>
                <w:color w:val="FF0000"/>
                <w:lang w:val="se-NO" w:bidi="nb-NO"/>
              </w:rPr>
              <w:t>8</w:t>
            </w:r>
          </w:p>
        </w:tc>
      </w:tr>
      <w:tr w:rsidR="00D35FCA" w:rsidRPr="002C4A01" w14:paraId="043980D2" w14:textId="77777777" w:rsidTr="00170255">
        <w:trPr>
          <w:trHeight w:val="1531"/>
        </w:trPr>
        <w:tc>
          <w:tcPr>
            <w:tcW w:w="2267" w:type="dxa"/>
          </w:tcPr>
          <w:p w14:paraId="5E7B9A1E" w14:textId="218E5EF9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F755F">
              <w:rPr>
                <w:noProof/>
                <w:lang w:val="se-NO" w:bidi="nb-NO"/>
              </w:rPr>
              <w:t>9</w:t>
            </w:r>
          </w:p>
        </w:tc>
        <w:tc>
          <w:tcPr>
            <w:tcW w:w="2268" w:type="dxa"/>
          </w:tcPr>
          <w:p w14:paraId="46D45860" w14:textId="5EE6B6F1" w:rsidR="00D35FCA" w:rsidRPr="00B87096" w:rsidRDefault="003F755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30</w:t>
            </w:r>
          </w:p>
        </w:tc>
        <w:tc>
          <w:tcPr>
            <w:tcW w:w="2255" w:type="dxa"/>
          </w:tcPr>
          <w:p w14:paraId="5B4F2ECB" w14:textId="7916977E" w:rsidR="00D35FCA" w:rsidRPr="00B87096" w:rsidRDefault="00D35FCA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07C30C5F" w14:textId="763DF5CB" w:rsidR="00D35FCA" w:rsidRPr="00B87096" w:rsidRDefault="00D35FCA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60BE5E32" w14:textId="1787AC8D" w:rsidR="00D35FCA" w:rsidRPr="00B87096" w:rsidRDefault="00D35FCA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02307B29" w14:textId="26F5CC39" w:rsidR="00D35FCA" w:rsidRPr="00B87096" w:rsidRDefault="00D35FCA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18F182F4" w14:textId="403480F7" w:rsidR="00D35FCA" w:rsidRPr="0055129C" w:rsidRDefault="00D35FCA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2C615507" w14:textId="77777777" w:rsidR="003C6891" w:rsidRPr="004E010B" w:rsidRDefault="003C6891" w:rsidP="003C6891">
      <w:pPr>
        <w:pStyle w:val="Datoer"/>
        <w:rPr>
          <w:lang w:val="se-NO"/>
        </w:rPr>
      </w:pPr>
    </w:p>
    <w:p w14:paraId="2D07C596" w14:textId="41CF200B" w:rsidR="003C6891" w:rsidRDefault="00CD0219" w:rsidP="003C6891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B7A23" wp14:editId="5263F64E">
                <wp:simplePos x="0" y="0"/>
                <wp:positionH relativeFrom="column">
                  <wp:posOffset>-697230</wp:posOffset>
                </wp:positionH>
                <wp:positionV relativeFrom="paragraph">
                  <wp:posOffset>327660</wp:posOffset>
                </wp:positionV>
                <wp:extent cx="10993755" cy="5100955"/>
                <wp:effectExtent l="0" t="0" r="0" b="4445"/>
                <wp:wrapNone/>
                <wp:docPr id="31" name="Tekstbok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5AFA7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483B84BA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2E5FBA8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7A23" id="Tekstboks 31" o:spid="_x0000_s1031" type="#_x0000_t202" style="position:absolute;margin-left:-54.9pt;margin-top:25.8pt;width:865.65pt;height:40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A5MQ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" fillcolor="white [3201]" stroked="f" strokeweight=".5pt">
                <v:textbox>
                  <w:txbxContent>
                    <w:p w14:paraId="6735AFA7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483B84BA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2E5FBA8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E33CF61" w14:textId="373C66D7" w:rsidR="003C6891" w:rsidRPr="00750231" w:rsidRDefault="003C6891" w:rsidP="003C6891">
      <w:pPr>
        <w:pStyle w:val="Datoer"/>
      </w:pPr>
    </w:p>
    <w:p w14:paraId="44A78571" w14:textId="77777777" w:rsidR="003C6891" w:rsidRDefault="003C6891" w:rsidP="003C6891">
      <w:pPr>
        <w:rPr>
          <w:lang w:val="se-NO"/>
        </w:rPr>
      </w:pPr>
    </w:p>
    <w:p w14:paraId="69B72BA5" w14:textId="77777777" w:rsidR="003C6891" w:rsidRDefault="003C6891" w:rsidP="003C6891">
      <w:pPr>
        <w:rPr>
          <w:lang w:val="se-NO"/>
        </w:rPr>
      </w:pPr>
    </w:p>
    <w:p w14:paraId="331252DA" w14:textId="77777777" w:rsidR="003C6891" w:rsidRDefault="003C6891" w:rsidP="003C6891">
      <w:pPr>
        <w:rPr>
          <w:lang w:val="se-NO"/>
        </w:rPr>
      </w:pPr>
    </w:p>
    <w:p w14:paraId="61013CFA" w14:textId="77777777" w:rsidR="003C6891" w:rsidRDefault="003C6891" w:rsidP="003C6891">
      <w:pPr>
        <w:rPr>
          <w:lang w:val="se-NO"/>
        </w:rPr>
      </w:pPr>
    </w:p>
    <w:p w14:paraId="078D1D1D" w14:textId="77777777" w:rsidR="003C6891" w:rsidRDefault="003C6891" w:rsidP="003C6891">
      <w:pPr>
        <w:rPr>
          <w:lang w:val="se-NO"/>
        </w:rPr>
      </w:pPr>
    </w:p>
    <w:p w14:paraId="4BA2904A" w14:textId="13E7046E" w:rsidR="003C6891" w:rsidRDefault="003C6891" w:rsidP="003C6891">
      <w:pPr>
        <w:rPr>
          <w:lang w:val="se-NO"/>
        </w:rPr>
      </w:pPr>
    </w:p>
    <w:p w14:paraId="36864DE9" w14:textId="772B1568" w:rsidR="003C6891" w:rsidRDefault="003C6891" w:rsidP="003C6891">
      <w:pPr>
        <w:rPr>
          <w:lang w:val="se-NO"/>
        </w:rPr>
      </w:pPr>
    </w:p>
    <w:p w14:paraId="5967B41E" w14:textId="77777777" w:rsidR="003C6891" w:rsidRDefault="003C6891" w:rsidP="003C6891">
      <w:pPr>
        <w:rPr>
          <w:lang w:val="se-NO"/>
        </w:rPr>
      </w:pPr>
    </w:p>
    <w:p w14:paraId="7A75BFE2" w14:textId="77777777" w:rsidR="003C6891" w:rsidRDefault="003C6891" w:rsidP="003C6891">
      <w:pPr>
        <w:rPr>
          <w:lang w:val="se-NO"/>
        </w:rPr>
      </w:pPr>
    </w:p>
    <w:p w14:paraId="124F2AE7" w14:textId="087313E6" w:rsidR="003C6891" w:rsidRPr="006F0D51" w:rsidRDefault="003C6891" w:rsidP="003C6891"/>
    <w:p w14:paraId="022DA5AE" w14:textId="77777777" w:rsidR="003C6891" w:rsidRDefault="003C6891" w:rsidP="003C6891">
      <w:pPr>
        <w:rPr>
          <w:lang w:val="se-NO"/>
        </w:rPr>
      </w:pPr>
    </w:p>
    <w:p w14:paraId="2C39BBCF" w14:textId="77777777" w:rsidR="003C6891" w:rsidRDefault="003C6891" w:rsidP="003C6891">
      <w:pPr>
        <w:rPr>
          <w:lang w:val="se-NO"/>
        </w:rPr>
      </w:pPr>
    </w:p>
    <w:p w14:paraId="3DE6C580" w14:textId="77777777" w:rsidR="003C6891" w:rsidRDefault="003C6891" w:rsidP="003C6891">
      <w:pPr>
        <w:rPr>
          <w:lang w:val="se-NO"/>
        </w:rPr>
      </w:pPr>
    </w:p>
    <w:p w14:paraId="59338D0D" w14:textId="77777777" w:rsidR="003C6891" w:rsidRDefault="003C6891" w:rsidP="003C6891">
      <w:pPr>
        <w:rPr>
          <w:lang w:val="se-NO"/>
        </w:rPr>
      </w:pPr>
    </w:p>
    <w:p w14:paraId="29B7057D" w14:textId="77777777" w:rsidR="003C6891" w:rsidRPr="0082217B" w:rsidRDefault="003C6891" w:rsidP="003C6891"/>
    <w:p w14:paraId="6D5A571C" w14:textId="77777777" w:rsidR="003C6891" w:rsidRPr="0082217B" w:rsidRDefault="003C6891" w:rsidP="003C6891"/>
    <w:p w14:paraId="3DCCD10C" w14:textId="77777777" w:rsidR="003C6891" w:rsidRPr="0082217B" w:rsidRDefault="003C6891" w:rsidP="003C6891"/>
    <w:p w14:paraId="757C8735" w14:textId="77777777" w:rsidR="003C6891" w:rsidRPr="0082217B" w:rsidRDefault="003C6891" w:rsidP="003C6891"/>
    <w:p w14:paraId="455BF1E4" w14:textId="77777777" w:rsidR="003C6891" w:rsidRDefault="003C6891" w:rsidP="003C6891"/>
    <w:p w14:paraId="735B988F" w14:textId="77777777" w:rsidR="003C6891" w:rsidRDefault="003C6891" w:rsidP="003C6891"/>
    <w:p w14:paraId="1BF892E6" w14:textId="77777777" w:rsidR="003C6891" w:rsidRDefault="003C6891" w:rsidP="003C6891"/>
    <w:p w14:paraId="2A28393A" w14:textId="77777777" w:rsidR="003C6891" w:rsidRDefault="003C6891" w:rsidP="003C6891"/>
    <w:p w14:paraId="64283E55" w14:textId="77777777" w:rsidR="003C6891" w:rsidRDefault="003C6891" w:rsidP="003C6891"/>
    <w:p w14:paraId="76EC4207" w14:textId="77777777" w:rsidR="003C6891" w:rsidRDefault="003C6891" w:rsidP="003C6891"/>
    <w:p w14:paraId="60AE101C" w14:textId="77777777" w:rsidR="003C6891" w:rsidRDefault="003C6891" w:rsidP="003C6891"/>
    <w:p w14:paraId="10ACEEE5" w14:textId="77777777" w:rsidR="003C6891" w:rsidRDefault="003C6891" w:rsidP="003C6891"/>
    <w:p w14:paraId="5555902C" w14:textId="77777777" w:rsidR="003C6891" w:rsidRDefault="003C6891" w:rsidP="003C6891"/>
    <w:p w14:paraId="4E88BEAD" w14:textId="77777777" w:rsidR="003C6891" w:rsidRDefault="003C6891" w:rsidP="003C6891"/>
    <w:p w14:paraId="6F07D2C1" w14:textId="77777777" w:rsidR="003C6891" w:rsidRDefault="003C6891" w:rsidP="003C6891"/>
    <w:p w14:paraId="1A2D2323" w14:textId="77777777" w:rsidR="003C6891" w:rsidRDefault="003C6891" w:rsidP="003C6891"/>
    <w:p w14:paraId="50A9B447" w14:textId="77777777" w:rsidR="003C6891" w:rsidRDefault="003C6891" w:rsidP="003C6891"/>
    <w:p w14:paraId="5E37C92A" w14:textId="77777777" w:rsidR="003C6891" w:rsidRDefault="003C6891" w:rsidP="003C6891"/>
    <w:p w14:paraId="1D2D2F92" w14:textId="515D08FC" w:rsidR="003C6891" w:rsidRDefault="003C6891" w:rsidP="003C6891"/>
    <w:p w14:paraId="792E7965" w14:textId="1137CDD6" w:rsidR="00080C18" w:rsidRDefault="00080C18" w:rsidP="003C6891"/>
    <w:p w14:paraId="24E04244" w14:textId="4A5AF508" w:rsidR="00080C18" w:rsidRDefault="00080C18" w:rsidP="003C6891"/>
    <w:p w14:paraId="7D5D1057" w14:textId="77777777" w:rsidR="00080C18" w:rsidRDefault="00080C18" w:rsidP="003C6891"/>
    <w:p w14:paraId="6986A950" w14:textId="3BE0B5E3" w:rsidR="003C6891" w:rsidRDefault="003C6891" w:rsidP="003C6891"/>
    <w:p w14:paraId="36AE9185" w14:textId="6A7BA2D0" w:rsidR="00675265" w:rsidRDefault="00675265" w:rsidP="003C6891"/>
    <w:p w14:paraId="2421F37C" w14:textId="4586A16E" w:rsidR="00675265" w:rsidRDefault="00675265" w:rsidP="003C6891"/>
    <w:p w14:paraId="58EBDA71" w14:textId="7AD7765C" w:rsidR="00675265" w:rsidRDefault="00675265" w:rsidP="003C6891"/>
    <w:p w14:paraId="36E492A5" w14:textId="79DA9B14" w:rsidR="00675265" w:rsidRDefault="00675265" w:rsidP="003C6891"/>
    <w:p w14:paraId="527C57FC" w14:textId="77777777" w:rsidR="00675265" w:rsidRDefault="00675265" w:rsidP="003C6891"/>
    <w:p w14:paraId="799F99AD" w14:textId="77777777" w:rsidR="00675265" w:rsidRDefault="00675265" w:rsidP="003C6891"/>
    <w:sdt>
      <w:sdtPr>
        <w:rPr>
          <w:rStyle w:val="Overskrift1Tegn"/>
        </w:rPr>
        <w:tag w:val="Ođđajagimánnu/tsïengele/ådåjakmánno"/>
        <w:id w:val="-1347097632"/>
        <w:placeholder>
          <w:docPart w:val="7825549AA13145E5B9871E1458A5398C"/>
        </w:placeholder>
        <w15:color w:val="FFFFFF"/>
        <w:dropDownList>
          <w:listItem w:value="Velg et element."/>
          <w:listItem w:displayText="Moarmesmánno" w:value="Moarmesmánno"/>
        </w:dropDownList>
      </w:sdtPr>
      <w:sdtEndPr>
        <w:rPr>
          <w:rStyle w:val="Standardskriftforavsnitt"/>
        </w:rPr>
      </w:sdtEndPr>
      <w:sdtContent>
        <w:p w14:paraId="6E1A4185" w14:textId="23B9CFA0" w:rsidR="003C6891" w:rsidRPr="000029E4" w:rsidRDefault="00C3111F" w:rsidP="003C6891">
          <w:pPr>
            <w:pStyle w:val="Overskrift1"/>
          </w:pPr>
          <w:r>
            <w:rPr>
              <w:rStyle w:val="Overskrift1Tegn"/>
            </w:rPr>
            <w:t>Moarmesmánno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4"/>
        <w:gridCol w:w="2226"/>
        <w:gridCol w:w="2342"/>
        <w:gridCol w:w="2259"/>
        <w:gridCol w:w="2257"/>
        <w:gridCol w:w="2251"/>
        <w:gridCol w:w="2264"/>
      </w:tblGrid>
      <w:tr w:rsidR="00080C18" w:rsidRPr="002C4A01" w14:paraId="559DBBE8" w14:textId="77777777" w:rsidTr="00675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4" w:type="dxa"/>
            <w:shd w:val="clear" w:color="auto" w:fill="D3E5F6" w:themeFill="accent3" w:themeFillTint="33"/>
          </w:tcPr>
          <w:p w14:paraId="5290DF8E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905797387"/>
              <w:placeholder>
                <w:docPart w:val="3317D3A5297642C8BDF67233DD18D078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ADD3C1B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Mánnodahka</w:t>
                </w:r>
              </w:p>
            </w:sdtContent>
          </w:sdt>
          <w:p w14:paraId="099EB83E" w14:textId="55C06FE1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26" w:type="dxa"/>
            <w:shd w:val="clear" w:color="auto" w:fill="DFEBF5" w:themeFill="accent2" w:themeFillTint="33"/>
          </w:tcPr>
          <w:p w14:paraId="2F4257B3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852794609"/>
              <w:placeholder>
                <w:docPart w:val="2E78036A8E6146E7B9E573743FC79C76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1F2B4120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Dijstahka</w:t>
                </w:r>
              </w:p>
            </w:sdtContent>
          </w:sdt>
          <w:p w14:paraId="0CD27F16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342" w:type="dxa"/>
            <w:shd w:val="clear" w:color="auto" w:fill="BCD9DE" w:themeFill="accent5" w:themeFillTint="66"/>
          </w:tcPr>
          <w:p w14:paraId="3708B2CE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1723599235"/>
              <w:placeholder>
                <w:docPart w:val="0824F85C977540B888E14FBEBF024CD0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3C069F1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Gasskavahkko</w:t>
                </w:r>
              </w:p>
            </w:sdtContent>
          </w:sdt>
          <w:p w14:paraId="5F91DA8D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59" w:type="dxa"/>
            <w:shd w:val="clear" w:color="auto" w:fill="DDECEE" w:themeFill="accent5" w:themeFillTint="33"/>
          </w:tcPr>
          <w:p w14:paraId="6ACD7403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837064157"/>
              <w:placeholder>
                <w:docPart w:val="F68DD11A9ECC44349C0CFB465FE647E3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66E87E6A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Duorastahka</w:t>
                </w:r>
              </w:p>
            </w:sdtContent>
          </w:sdt>
          <w:p w14:paraId="1D750DCD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57" w:type="dxa"/>
            <w:shd w:val="clear" w:color="auto" w:fill="EBE8EC" w:themeFill="accent6" w:themeFillTint="33"/>
          </w:tcPr>
          <w:p w14:paraId="6FBA3934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1055237490"/>
              <w:placeholder>
                <w:docPart w:val="4C1BCBE4F03041329E69B590AA24DA27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6316053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Bierjjedahka</w:t>
                </w:r>
              </w:p>
            </w:sdtContent>
          </w:sdt>
          <w:p w14:paraId="1161DE40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51" w:type="dxa"/>
            <w:shd w:val="clear" w:color="auto" w:fill="D7D2D9" w:themeFill="accent6" w:themeFillTint="66"/>
          </w:tcPr>
          <w:p w14:paraId="578275E5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1660342305"/>
              <w:placeholder>
                <w:docPart w:val="80B2918B5F9C4EF19C05EB37C9461BE1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2F1C056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Lávvodahka</w:t>
                </w:r>
              </w:p>
            </w:sdtContent>
          </w:sdt>
          <w:p w14:paraId="758A4761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4" w:type="dxa"/>
            <w:shd w:val="clear" w:color="auto" w:fill="C4BCC6" w:themeFill="accent6" w:themeFillTint="99"/>
          </w:tcPr>
          <w:p w14:paraId="1C52BEE3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561790860"/>
              <w:placeholder>
                <w:docPart w:val="206352465A4E453089D1833D99F3C3EA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D71D039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Ájllek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Sotnabeaivi"/>
              <w:id w:val="-1796365070"/>
              <w:placeholder>
                <w:docPart w:val="C3FA7A996112403AB6693BB6AF54EA49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5BE039F" w14:textId="024DF8AC" w:rsidR="00080C18" w:rsidRPr="009470D9" w:rsidRDefault="00080C18" w:rsidP="00080C18">
                <w:pPr>
                  <w:pStyle w:val="Dager"/>
                  <w:framePr w:hSpace="0" w:wrap="auto" w:vAnchor="margin" w:hAnchor="text" w:yAlign="inline"/>
                </w:pPr>
                <w:r w:rsidRPr="00C7098D">
                  <w:rPr>
                    <w:rStyle w:val="DagerTegn"/>
                    <w:sz w:val="36"/>
                    <w:szCs w:val="36"/>
                  </w:rPr>
                  <w:t>Sådnåbiejvve</w:t>
                </w:r>
              </w:p>
            </w:sdtContent>
          </w:sdt>
        </w:tc>
      </w:tr>
      <w:tr w:rsidR="003C6891" w:rsidRPr="002C4A01" w14:paraId="4DC7367C" w14:textId="77777777" w:rsidTr="00675265">
        <w:trPr>
          <w:trHeight w:val="1531"/>
        </w:trPr>
        <w:tc>
          <w:tcPr>
            <w:tcW w:w="2264" w:type="dxa"/>
          </w:tcPr>
          <w:p w14:paraId="5A5DE944" w14:textId="13205977" w:rsidR="009E75EF" w:rsidRPr="00B87096" w:rsidRDefault="009E75EF" w:rsidP="003F755F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26" w:type="dxa"/>
          </w:tcPr>
          <w:p w14:paraId="5FCACD23" w14:textId="0079AE79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342" w:type="dxa"/>
          </w:tcPr>
          <w:p w14:paraId="73A029BF" w14:textId="046311EE" w:rsidR="003F755F" w:rsidRPr="00675265" w:rsidRDefault="003F755F" w:rsidP="003F755F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675265">
              <w:rPr>
                <w:noProof/>
                <w:color w:val="FF0000"/>
                <w:lang w:val="se-NO" w:bidi="nb-NO"/>
              </w:rPr>
              <w:t>1</w:t>
            </w:r>
            <w:r w:rsidR="008A258B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7B38D7B" wp14:editId="6E47A676">
                      <wp:extent cx="86360" cy="86360"/>
                      <wp:effectExtent l="0" t="0" r="8890" b="8890"/>
                      <wp:docPr id="4978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5DA7E1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sdt>
            <w:sdtPr>
              <w:rPr>
                <w:rStyle w:val="merkedagerTegn"/>
                <w:noProof w:val="0"/>
                <w:color w:val="auto"/>
                <w:sz w:val="16"/>
              </w:rPr>
              <w:tag w:val="BLANK"/>
              <w:id w:val="-1578431330"/>
              <w:placeholder>
                <w:docPart w:val="BDDC3733FC794AAA9DE737A47B8ECC31"/>
              </w:placeholder>
              <w:dropDownList>
                <w:listItem w:value="Velg et element."/>
                <w:listItem w:displayText="Rijkajgasskasasj barggijbiejvve" w:value="Rijkajgasskasasj barggij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22CA617" w14:textId="0CDC68D8" w:rsidR="003C6891" w:rsidRPr="003F755F" w:rsidRDefault="003F755F" w:rsidP="003F755F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3F755F">
                  <w:rPr>
                    <w:rStyle w:val="merkedagerTegn"/>
                    <w:noProof w:val="0"/>
                    <w:color w:val="auto"/>
                    <w:sz w:val="16"/>
                  </w:rPr>
                  <w:t>Rijkajgasskasasj barggijbiejvve</w:t>
                </w:r>
              </w:p>
            </w:sdtContent>
          </w:sdt>
          <w:p w14:paraId="5A7AF1ED" w14:textId="1885878C" w:rsidR="003C6891" w:rsidRPr="00B87096" w:rsidRDefault="003C6891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59" w:type="dxa"/>
          </w:tcPr>
          <w:p w14:paraId="399FE505" w14:textId="57270C42" w:rsidR="003C6891" w:rsidRPr="00B87096" w:rsidRDefault="003F755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</w:t>
            </w:r>
          </w:p>
        </w:tc>
        <w:tc>
          <w:tcPr>
            <w:tcW w:w="2257" w:type="dxa"/>
          </w:tcPr>
          <w:p w14:paraId="4621B513" w14:textId="7A911B91" w:rsidR="003C6891" w:rsidRPr="00D81C2F" w:rsidRDefault="003F755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eastAsia="nb-NO"/>
              </w:rPr>
              <w:t>3</w:t>
            </w:r>
            <w:r w:rsidR="00D76465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51" w:type="dxa"/>
          </w:tcPr>
          <w:p w14:paraId="162C85F4" w14:textId="3B2CD7A6" w:rsidR="003C6891" w:rsidRPr="00B87096" w:rsidRDefault="003F755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4</w:t>
            </w:r>
          </w:p>
        </w:tc>
        <w:tc>
          <w:tcPr>
            <w:tcW w:w="2264" w:type="dxa"/>
          </w:tcPr>
          <w:p w14:paraId="114EAC74" w14:textId="0C9D4F3F" w:rsidR="003C6891" w:rsidRDefault="003F755F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color w:val="FF0000"/>
                <w:lang w:val="se-NO" w:bidi="nb-NO"/>
              </w:rPr>
              <w:t>5</w:t>
            </w:r>
            <w:r w:rsidR="003C6891">
              <w:rPr>
                <w:noProof/>
                <w:lang w:bidi="nb-NO"/>
              </w:rPr>
              <w:t xml:space="preserve"> </w:t>
            </w:r>
          </w:p>
          <w:p w14:paraId="451B9245" w14:textId="38B8AF87" w:rsidR="00F50F74" w:rsidRPr="00FD227F" w:rsidRDefault="00F50F74" w:rsidP="00F50F7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3C6891" w:rsidRPr="002C4A01" w14:paraId="78162012" w14:textId="77777777" w:rsidTr="00675265">
        <w:trPr>
          <w:trHeight w:val="1531"/>
        </w:trPr>
        <w:tc>
          <w:tcPr>
            <w:tcW w:w="2264" w:type="dxa"/>
          </w:tcPr>
          <w:p w14:paraId="519903B2" w14:textId="642F6931" w:rsidR="003C6891" w:rsidRDefault="003F755F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  <w:r w:rsidR="000A2EAF">
              <w:rPr>
                <w:noProof/>
                <w:lang w:val="se-NO" w:bidi="nb-NO"/>
              </w:rPr>
              <w:t xml:space="preserve"> </w:t>
            </w:r>
          </w:p>
          <w:p w14:paraId="6E820F95" w14:textId="2032A2B7" w:rsidR="001F646E" w:rsidRPr="00B87096" w:rsidRDefault="001F646E" w:rsidP="008A258B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26" w:type="dxa"/>
          </w:tcPr>
          <w:p w14:paraId="0E9CAD7C" w14:textId="72CD143F" w:rsidR="003C6891" w:rsidRPr="00B87096" w:rsidRDefault="003F755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</w:p>
        </w:tc>
        <w:tc>
          <w:tcPr>
            <w:tcW w:w="2342" w:type="dxa"/>
          </w:tcPr>
          <w:p w14:paraId="552D1941" w14:textId="77777777" w:rsidR="003C6891" w:rsidRDefault="003F755F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8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4C42AC5" wp14:editId="34A98E73">
                      <wp:extent cx="86360" cy="86360"/>
                      <wp:effectExtent l="0" t="0" r="8890" b="8890"/>
                      <wp:docPr id="497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8D166AF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sdt>
            <w:sdtPr>
              <w:rPr>
                <w:rStyle w:val="merkedagerTegn"/>
              </w:rPr>
              <w:tag w:val="BLANK"/>
              <w:id w:val="1277751901"/>
              <w:placeholder>
                <w:docPart w:val="CBB3F351843A455E818764082FE7FF01"/>
              </w:placeholder>
              <w:dropDownList>
                <w:listItem w:value="Velg et element."/>
                <w:listItem w:displayText="Friddjavuodabiejvve 1945" w:value="Friddjavuodabiejvve 1945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AE11E82" w14:textId="77777777" w:rsidR="008A258B" w:rsidRDefault="008A258B" w:rsidP="008A258B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Friddjavuodabiejvve 1945</w:t>
                </w:r>
              </w:p>
            </w:sdtContent>
          </w:sdt>
          <w:p w14:paraId="2BB82652" w14:textId="3B0E6466" w:rsidR="008A258B" w:rsidRPr="00B87096" w:rsidRDefault="008A258B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59" w:type="dxa"/>
          </w:tcPr>
          <w:p w14:paraId="596ED3DA" w14:textId="77777777" w:rsidR="003C6891" w:rsidRPr="008A258B" w:rsidRDefault="003F755F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8A258B">
              <w:rPr>
                <w:noProof/>
                <w:color w:val="FF0000"/>
                <w:lang w:val="se-NO" w:bidi="nb-NO"/>
              </w:rPr>
              <w:t>9</w:t>
            </w:r>
          </w:p>
          <w:p w14:paraId="52A2DB13" w14:textId="77B9C478" w:rsidR="008A258B" w:rsidRPr="008A258B" w:rsidRDefault="008A258B" w:rsidP="00841285">
            <w:pPr>
              <w:pStyle w:val="Datoer"/>
              <w:rPr>
                <w:noProof/>
                <w:sz w:val="18"/>
                <w:lang w:val="se-NO"/>
              </w:rPr>
            </w:pPr>
            <w:sdt>
              <w:sdtPr>
                <w:rPr>
                  <w:rStyle w:val="merkedagerTegn"/>
                  <w:sz w:val="18"/>
                </w:rPr>
                <w:tag w:val="BLANK"/>
                <w:id w:val="-27954995"/>
                <w:placeholder>
                  <w:docPart w:val="3EBB19176C4642F9B396181DB1727E57"/>
                </w:placeholder>
                <w:dropDownList>
                  <w:listItem w:value="Velg et element."/>
                  <w:listItem w:displayText="Kristusa almmájvuolggembiejvve" w:value="Kristusa almmájvuolggembiejvve"/>
                  <w:listItem w:displayText=" " w:value=" "/>
                </w:dropDownList>
              </w:sdtPr>
              <w:sdtEndPr>
                <w:rPr>
                  <w:rStyle w:val="Standardskriftforavsnitt"/>
                  <w:rFonts w:ascii="Jura Medium" w:hAnsi="Jura Medium"/>
                  <w:noProof w:val="0"/>
                  <w:color w:val="000000" w:themeColor="text1"/>
                </w:rPr>
              </w:sdtEndPr>
              <w:sdtContent>
                <w:r w:rsidRPr="008A258B">
                  <w:rPr>
                    <w:rStyle w:val="merkedagerTegn"/>
                    <w:sz w:val="18"/>
                  </w:rPr>
                  <w:t>Kristusa almmájvuolggembiejvve</w:t>
                </w:r>
              </w:sdtContent>
            </w:sdt>
          </w:p>
        </w:tc>
        <w:tc>
          <w:tcPr>
            <w:tcW w:w="2257" w:type="dxa"/>
          </w:tcPr>
          <w:p w14:paraId="4CBB4616" w14:textId="0542824C" w:rsidR="003C6891" w:rsidRPr="00B87096" w:rsidRDefault="0021459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F755F">
              <w:rPr>
                <w:noProof/>
                <w:lang w:val="se-NO" w:bidi="nb-NO"/>
              </w:rPr>
              <w:t>0</w:t>
            </w:r>
            <w:r w:rsidR="00D76465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51" w:type="dxa"/>
          </w:tcPr>
          <w:p w14:paraId="477CA032" w14:textId="704A6A0E" w:rsidR="003C6891" w:rsidRPr="00B87096" w:rsidRDefault="0021459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F755F">
              <w:rPr>
                <w:noProof/>
                <w:lang w:val="se-NO" w:bidi="nb-NO"/>
              </w:rPr>
              <w:t>1</w:t>
            </w:r>
          </w:p>
        </w:tc>
        <w:tc>
          <w:tcPr>
            <w:tcW w:w="2264" w:type="dxa"/>
          </w:tcPr>
          <w:p w14:paraId="131A6EB7" w14:textId="353A54A4" w:rsidR="003C6891" w:rsidRPr="00FD227F" w:rsidRDefault="0021459E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3F755F">
              <w:rPr>
                <w:noProof/>
                <w:color w:val="FF0000"/>
                <w:lang w:val="se-NO"/>
              </w:rPr>
              <w:t>2</w:t>
            </w:r>
          </w:p>
        </w:tc>
      </w:tr>
      <w:tr w:rsidR="003C6891" w:rsidRPr="002C4A01" w14:paraId="37B43A5E" w14:textId="77777777" w:rsidTr="00675265">
        <w:trPr>
          <w:trHeight w:val="1531"/>
        </w:trPr>
        <w:tc>
          <w:tcPr>
            <w:tcW w:w="2264" w:type="dxa"/>
          </w:tcPr>
          <w:p w14:paraId="03D93839" w14:textId="5A2503CE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3F755F">
              <w:rPr>
                <w:noProof/>
                <w:lang w:val="se-NO" w:bidi="nb-NO"/>
              </w:rPr>
              <w:t>3</w:t>
            </w:r>
            <w:r w:rsidR="000A2EAF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26" w:type="dxa"/>
          </w:tcPr>
          <w:p w14:paraId="455126D7" w14:textId="4E87F28E" w:rsidR="00F50F74" w:rsidRPr="0021459E" w:rsidRDefault="003C6891" w:rsidP="00841285">
            <w:pPr>
              <w:pStyle w:val="Datoer"/>
              <w:rPr>
                <w:noProof/>
                <w:lang w:val="se-NO" w:bidi="nb-NO"/>
              </w:rPr>
            </w:pPr>
            <w:r w:rsidRPr="0021459E">
              <w:rPr>
                <w:noProof/>
                <w:lang w:val="se-NO" w:bidi="nb-NO"/>
              </w:rPr>
              <w:t>1</w:t>
            </w:r>
            <w:r w:rsidR="003F755F">
              <w:rPr>
                <w:noProof/>
                <w:lang w:val="se-NO" w:bidi="nb-NO"/>
              </w:rPr>
              <w:t>4</w:t>
            </w:r>
          </w:p>
          <w:p w14:paraId="3F4E828D" w14:textId="7A323E5E" w:rsidR="003C6891" w:rsidRPr="00B87096" w:rsidRDefault="00F50F74" w:rsidP="00F50F7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 w:rsidRPr="000A2EAF">
              <w:rPr>
                <w:lang w:bidi="nb-NO"/>
              </w:rPr>
              <w:t xml:space="preserve"> </w:t>
            </w:r>
            <w:r w:rsidR="003C6891" w:rsidRPr="000A2EAF">
              <w:rPr>
                <w:lang w:bidi="nb-NO"/>
              </w:rPr>
              <w:t xml:space="preserve"> </w:t>
            </w:r>
          </w:p>
        </w:tc>
        <w:tc>
          <w:tcPr>
            <w:tcW w:w="2342" w:type="dxa"/>
          </w:tcPr>
          <w:p w14:paraId="41F33CA1" w14:textId="0862D4E3" w:rsidR="0021459E" w:rsidRPr="00B87096" w:rsidRDefault="008A258B" w:rsidP="008A258B">
            <w:pPr>
              <w:pStyle w:val="Datoer"/>
              <w:rPr>
                <w:lang w:val="se-NO"/>
              </w:rPr>
            </w:pPr>
            <w:r>
              <w:rPr>
                <w:noProof/>
                <w:lang w:val="se-NO" w:bidi="nb-NO"/>
              </w:rPr>
              <w:t>15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28DC634" wp14:editId="23F9AC82">
                      <wp:extent cx="86360" cy="86360"/>
                      <wp:effectExtent l="0" t="0" r="8890" b="8890"/>
                      <wp:docPr id="4976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B75DEE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59" w:type="dxa"/>
          </w:tcPr>
          <w:p w14:paraId="48F360FE" w14:textId="3EE62CEA" w:rsidR="003C6891" w:rsidRPr="008A258B" w:rsidRDefault="00C769E1" w:rsidP="00841285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8A258B">
              <w:rPr>
                <w:noProof/>
                <w:color w:val="auto"/>
                <w:lang w:val="se-NO" w:bidi="nb-NO"/>
              </w:rPr>
              <w:t>1</w:t>
            </w:r>
            <w:r w:rsidR="003F755F" w:rsidRPr="008A258B">
              <w:rPr>
                <w:noProof/>
                <w:color w:val="auto"/>
                <w:lang w:val="se-NO" w:bidi="nb-NO"/>
              </w:rPr>
              <w:t>6</w:t>
            </w:r>
          </w:p>
          <w:p w14:paraId="2B69CB6D" w14:textId="540DF61E" w:rsidR="0021459E" w:rsidRPr="00B87096" w:rsidRDefault="0021459E" w:rsidP="0021459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7" w:type="dxa"/>
          </w:tcPr>
          <w:p w14:paraId="53B558F5" w14:textId="77777777" w:rsidR="008A258B" w:rsidRPr="0021459E" w:rsidRDefault="008A258B" w:rsidP="008A258B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21459E">
              <w:rPr>
                <w:noProof/>
                <w:color w:val="FF0000"/>
                <w:lang w:val="se-NO" w:bidi="nb-NO"/>
              </w:rPr>
              <w:t>1</w:t>
            </w:r>
            <w:r>
              <w:rPr>
                <w:noProof/>
                <w:color w:val="FF0000"/>
                <w:lang w:val="se-NO" w:bidi="nb-NO"/>
              </w:rPr>
              <w:t>7</w:t>
            </w:r>
          </w:p>
          <w:p w14:paraId="14ADCD65" w14:textId="2D8C1340" w:rsidR="003C6891" w:rsidRPr="008A258B" w:rsidRDefault="008A258B" w:rsidP="00841285">
            <w:pPr>
              <w:pStyle w:val="Datoer"/>
              <w:rPr>
                <w:noProof/>
                <w:lang w:eastAsia="nb-NO"/>
              </w:rPr>
            </w:pPr>
            <w:sdt>
              <w:sdtPr>
                <w:rPr>
                  <w:rStyle w:val="merkedagerTegn"/>
                  <w:sz w:val="18"/>
                </w:rPr>
                <w:tag w:val="BLANK"/>
                <w:id w:val="1548885754"/>
                <w:placeholder>
                  <w:docPart w:val="FB596225BCD349A8B648A406EF9C03D0"/>
                </w:placeholder>
                <w:dropDownList>
                  <w:listItem w:value="Velg et element."/>
                  <w:listItem w:displayText="Vuona álmmukbiejvve " w:value="Vuona álmmukbiejvve "/>
                  <w:listItem w:displayText=" " w:value=" "/>
                </w:dropDownList>
              </w:sdtPr>
              <w:sdtEndPr>
                <w:rPr>
                  <w:rStyle w:val="Standardskriftforavsnitt"/>
                  <w:rFonts w:ascii="Jura Medium" w:hAnsi="Jura Medium"/>
                  <w:noProof w:val="0"/>
                  <w:color w:val="000000" w:themeColor="text1"/>
                </w:rPr>
              </w:sdtEndPr>
              <w:sdtContent>
                <w:r w:rsidRPr="008A258B">
                  <w:rPr>
                    <w:rStyle w:val="merkedagerTegn"/>
                    <w:sz w:val="18"/>
                  </w:rPr>
                  <w:t xml:space="preserve">Vuona álmmukbiejvve </w:t>
                </w:r>
              </w:sdtContent>
            </w:sdt>
          </w:p>
        </w:tc>
        <w:tc>
          <w:tcPr>
            <w:tcW w:w="2251" w:type="dxa"/>
          </w:tcPr>
          <w:p w14:paraId="6AAD6964" w14:textId="76D520C9" w:rsidR="003C6891" w:rsidRPr="00B87096" w:rsidRDefault="003F755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18</w:t>
            </w:r>
          </w:p>
        </w:tc>
        <w:tc>
          <w:tcPr>
            <w:tcW w:w="2264" w:type="dxa"/>
          </w:tcPr>
          <w:p w14:paraId="0DFBA50A" w14:textId="77777777" w:rsidR="003C6891" w:rsidRDefault="0021459E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3F755F">
              <w:rPr>
                <w:noProof/>
                <w:color w:val="FF0000"/>
                <w:lang w:val="se-NO" w:bidi="nb-NO"/>
              </w:rPr>
              <w:t>9</w:t>
            </w:r>
            <w:r w:rsidR="000A2EAF">
              <w:rPr>
                <w:noProof/>
                <w:color w:val="FF0000"/>
                <w:lang w:val="se-NO" w:bidi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300192604"/>
              <w:placeholder>
                <w:docPart w:val="2E74A559526D4D91A521294DA3AEA444"/>
              </w:placeholder>
              <w:dropDownList>
                <w:listItem w:value="Velg et element."/>
                <w:listItem w:displayText="Ájlistakbiejvve" w:value="Ájlistak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9B23D17" w14:textId="77777777" w:rsidR="008A258B" w:rsidRDefault="008A258B" w:rsidP="008A258B">
                <w:pPr>
                  <w:pStyle w:val="merkedager"/>
                  <w:framePr w:hSpace="0" w:wrap="auto" w:vAnchor="margin" w:hAnchor="text" w:yAlign="inline"/>
                  <w:rPr>
                    <w:lang w:val="se-NO" w:bidi="nb-NO"/>
                  </w:rPr>
                </w:pPr>
                <w:r>
                  <w:rPr>
                    <w:rStyle w:val="merkedagerTegn"/>
                  </w:rPr>
                  <w:t>Ájlistakbiejvve</w:t>
                </w:r>
              </w:p>
            </w:sdtContent>
          </w:sdt>
          <w:p w14:paraId="19B10908" w14:textId="0D238281" w:rsidR="008A258B" w:rsidRPr="00E96ECA" w:rsidRDefault="008A258B" w:rsidP="00841285">
            <w:pPr>
              <w:pStyle w:val="Datoer"/>
              <w:rPr>
                <w:noProof/>
                <w:color w:val="FF0000"/>
                <w:lang w:val="se-NO"/>
              </w:rPr>
            </w:pPr>
          </w:p>
        </w:tc>
      </w:tr>
      <w:tr w:rsidR="003C6891" w:rsidRPr="002C4A01" w14:paraId="769A449F" w14:textId="77777777" w:rsidTr="00675265">
        <w:trPr>
          <w:trHeight w:val="1531"/>
        </w:trPr>
        <w:tc>
          <w:tcPr>
            <w:tcW w:w="2264" w:type="dxa"/>
          </w:tcPr>
          <w:p w14:paraId="693DB093" w14:textId="77777777" w:rsidR="003C6891" w:rsidRPr="008A258B" w:rsidRDefault="003C6891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8A258B">
              <w:rPr>
                <w:noProof/>
                <w:color w:val="FF0000"/>
                <w:lang w:val="se-NO" w:bidi="nb-NO"/>
              </w:rPr>
              <w:t>2</w:t>
            </w:r>
            <w:r w:rsidR="003F755F" w:rsidRPr="008A258B">
              <w:rPr>
                <w:noProof/>
                <w:color w:val="FF0000"/>
                <w:lang w:val="se-NO" w:bidi="nb-NO"/>
              </w:rPr>
              <w:t>0</w:t>
            </w:r>
          </w:p>
          <w:p w14:paraId="18300669" w14:textId="3E6F5006" w:rsidR="008A258B" w:rsidRPr="008A258B" w:rsidRDefault="008A258B" w:rsidP="00841285">
            <w:pPr>
              <w:pStyle w:val="Datoer"/>
              <w:rPr>
                <w:noProof/>
                <w:sz w:val="18"/>
                <w:lang w:val="se-NO"/>
              </w:rPr>
            </w:pPr>
            <w:r w:rsidRPr="008A258B">
              <w:rPr>
                <w:rStyle w:val="merkedagerTegn"/>
                <w:sz w:val="18"/>
              </w:rPr>
              <w:t>Maŋep ájlistakbiejvve</w:t>
            </w:r>
          </w:p>
        </w:tc>
        <w:tc>
          <w:tcPr>
            <w:tcW w:w="2226" w:type="dxa"/>
          </w:tcPr>
          <w:p w14:paraId="0572B0F5" w14:textId="3F264493" w:rsidR="003C6891" w:rsidRPr="00B87096" w:rsidRDefault="0021459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F755F">
              <w:rPr>
                <w:noProof/>
                <w:lang w:val="se-NO" w:bidi="nb-NO"/>
              </w:rPr>
              <w:t>1</w:t>
            </w:r>
          </w:p>
        </w:tc>
        <w:tc>
          <w:tcPr>
            <w:tcW w:w="2342" w:type="dxa"/>
          </w:tcPr>
          <w:p w14:paraId="1BFB4D12" w14:textId="10A61ED7" w:rsidR="003C6891" w:rsidRPr="00B87096" w:rsidRDefault="0021459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F755F">
              <w:rPr>
                <w:noProof/>
                <w:lang w:val="se-NO" w:bidi="nb-NO"/>
              </w:rPr>
              <w:t>2</w:t>
            </w:r>
          </w:p>
        </w:tc>
        <w:tc>
          <w:tcPr>
            <w:tcW w:w="2259" w:type="dxa"/>
          </w:tcPr>
          <w:p w14:paraId="79943B81" w14:textId="43740642" w:rsidR="003C6891" w:rsidRDefault="003C6891" w:rsidP="00F74CA0">
            <w:pPr>
              <w:pStyle w:val="Datoer"/>
              <w:tabs>
                <w:tab w:val="left" w:pos="1275"/>
              </w:tabs>
              <w:rPr>
                <w:noProof/>
                <w:color w:val="FF0000"/>
                <w:lang w:val="se-NO" w:bidi="nb-NO"/>
              </w:rPr>
            </w:pPr>
            <w:r w:rsidRPr="00B41D35">
              <w:rPr>
                <w:noProof/>
                <w:lang w:val="se-NO" w:bidi="nb-NO"/>
              </w:rPr>
              <w:t>2</w:t>
            </w:r>
            <w:r w:rsidR="003F755F">
              <w:rPr>
                <w:noProof/>
                <w:lang w:val="se-NO" w:bidi="nb-NO"/>
              </w:rPr>
              <w:t>3</w:t>
            </w:r>
            <w:r w:rsidR="008A258B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520E645" wp14:editId="6A2ECC2A">
                      <wp:extent cx="86360" cy="86360"/>
                      <wp:effectExtent l="0" t="0" r="27940" b="27940"/>
                      <wp:docPr id="4977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408D4F4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 w:rsidR="00F74CA0">
              <w:rPr>
                <w:noProof/>
                <w:color w:val="FF0000"/>
                <w:lang w:val="se-NO" w:bidi="nb-NO"/>
              </w:rPr>
              <w:tab/>
            </w:r>
          </w:p>
          <w:p w14:paraId="12C86982" w14:textId="5A28A1B4" w:rsidR="0094730F" w:rsidRPr="00B87096" w:rsidRDefault="0094730F" w:rsidP="0094730F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 w:rsidRPr="000A2EAF">
              <w:rPr>
                <w:lang w:bidi="nb-NO"/>
              </w:rPr>
              <w:t xml:space="preserve">  </w:t>
            </w:r>
          </w:p>
        </w:tc>
        <w:tc>
          <w:tcPr>
            <w:tcW w:w="2257" w:type="dxa"/>
          </w:tcPr>
          <w:p w14:paraId="2D845C05" w14:textId="4D3B380E" w:rsidR="003C6891" w:rsidRPr="00B87096" w:rsidRDefault="00C769E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F755F">
              <w:rPr>
                <w:noProof/>
                <w:lang w:val="se-NO" w:bidi="nb-NO"/>
              </w:rPr>
              <w:t>4</w:t>
            </w:r>
          </w:p>
        </w:tc>
        <w:tc>
          <w:tcPr>
            <w:tcW w:w="2251" w:type="dxa"/>
          </w:tcPr>
          <w:p w14:paraId="49CB03B5" w14:textId="693EDB7F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C769E1">
              <w:rPr>
                <w:noProof/>
                <w:lang w:bidi="nb-NO"/>
              </w:rPr>
              <w:t>2</w:t>
            </w:r>
            <w:r w:rsidR="003F755F">
              <w:rPr>
                <w:noProof/>
                <w:lang w:bidi="nb-NO"/>
              </w:rPr>
              <w:t>5</w:t>
            </w:r>
            <w:r w:rsidR="00D76465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4" w:type="dxa"/>
          </w:tcPr>
          <w:p w14:paraId="1FF7FAF3" w14:textId="3B9FC299" w:rsidR="003C6891" w:rsidRDefault="003C6891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="00C769E1">
              <w:rPr>
                <w:noProof/>
                <w:color w:val="FF0000"/>
                <w:lang w:bidi="nb-NO"/>
              </w:rPr>
              <w:t>2</w:t>
            </w:r>
            <w:r w:rsidR="003F755F">
              <w:rPr>
                <w:noProof/>
                <w:color w:val="FF0000"/>
                <w:lang w:bidi="nb-NO"/>
              </w:rPr>
              <w:t>6</w:t>
            </w:r>
          </w:p>
          <w:p w14:paraId="0C5A1312" w14:textId="235F7428" w:rsidR="00A533D3" w:rsidRPr="0055129C" w:rsidRDefault="00A533D3" w:rsidP="008A258B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3C6891" w:rsidRPr="002C4A01" w14:paraId="4CB85364" w14:textId="77777777" w:rsidTr="00675265">
        <w:trPr>
          <w:trHeight w:val="1531"/>
        </w:trPr>
        <w:tc>
          <w:tcPr>
            <w:tcW w:w="2264" w:type="dxa"/>
          </w:tcPr>
          <w:p w14:paraId="09486552" w14:textId="266E9F76" w:rsidR="003C6891" w:rsidRPr="008A258B" w:rsidRDefault="003C6891" w:rsidP="00841285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8A258B">
              <w:rPr>
                <w:noProof/>
                <w:color w:val="auto"/>
                <w:lang w:bidi="nb-NO"/>
              </w:rPr>
              <w:fldChar w:fldCharType="begin"/>
            </w:r>
            <w:r w:rsidRPr="008A258B">
              <w:rPr>
                <w:noProof/>
                <w:color w:val="auto"/>
                <w:lang w:bidi="nb-NO"/>
              </w:rPr>
              <w:instrText xml:space="preserve">IF </w:instrText>
            </w:r>
            <w:r w:rsidRPr="008A258B">
              <w:rPr>
                <w:noProof/>
                <w:color w:val="auto"/>
                <w:lang w:bidi="nb-NO"/>
              </w:rPr>
              <w:fldChar w:fldCharType="begin"/>
            </w:r>
            <w:r w:rsidRPr="008A258B">
              <w:rPr>
                <w:noProof/>
                <w:color w:val="auto"/>
                <w:lang w:bidi="nb-NO"/>
              </w:rPr>
              <w:instrText xml:space="preserve"> =F10</w:instrText>
            </w:r>
            <w:r w:rsidRPr="008A258B">
              <w:rPr>
                <w:noProof/>
                <w:color w:val="auto"/>
                <w:lang w:bidi="nb-NO"/>
              </w:rPr>
              <w:fldChar w:fldCharType="separate"/>
            </w:r>
            <w:r w:rsidRPr="008A258B">
              <w:rPr>
                <w:noProof/>
                <w:color w:val="auto"/>
                <w:lang w:bidi="nb-NO"/>
              </w:rPr>
              <w:instrText>0</w:instrText>
            </w:r>
            <w:r w:rsidRPr="008A258B">
              <w:rPr>
                <w:noProof/>
                <w:color w:val="auto"/>
                <w:lang w:bidi="nb-NO"/>
              </w:rPr>
              <w:fldChar w:fldCharType="end"/>
            </w:r>
            <w:r w:rsidRPr="008A258B">
              <w:rPr>
                <w:noProof/>
                <w:color w:val="auto"/>
                <w:lang w:bidi="nb-NO"/>
              </w:rPr>
              <w:instrText xml:space="preserve"> = 0,"" </w:instrText>
            </w:r>
            <w:r w:rsidRPr="008A258B">
              <w:rPr>
                <w:noProof/>
                <w:color w:val="auto"/>
                <w:lang w:bidi="nb-NO"/>
              </w:rPr>
              <w:fldChar w:fldCharType="begin"/>
            </w:r>
            <w:r w:rsidRPr="008A258B">
              <w:rPr>
                <w:noProof/>
                <w:color w:val="auto"/>
                <w:lang w:bidi="nb-NO"/>
              </w:rPr>
              <w:instrText xml:space="preserve"> IF </w:instrText>
            </w:r>
            <w:r w:rsidRPr="008A258B">
              <w:rPr>
                <w:noProof/>
                <w:color w:val="auto"/>
                <w:lang w:bidi="nb-NO"/>
              </w:rPr>
              <w:fldChar w:fldCharType="begin"/>
            </w:r>
            <w:r w:rsidRPr="008A258B">
              <w:rPr>
                <w:noProof/>
                <w:color w:val="auto"/>
                <w:lang w:bidi="nb-NO"/>
              </w:rPr>
              <w:instrText xml:space="preserve"> =F10 </w:instrText>
            </w:r>
            <w:r w:rsidRPr="008A258B">
              <w:rPr>
                <w:noProof/>
                <w:color w:val="auto"/>
                <w:lang w:bidi="nb-NO"/>
              </w:rPr>
              <w:fldChar w:fldCharType="separate"/>
            </w:r>
            <w:r w:rsidRPr="008A258B">
              <w:rPr>
                <w:noProof/>
                <w:color w:val="auto"/>
                <w:lang w:bidi="nb-NO"/>
              </w:rPr>
              <w:instrText>27</w:instrText>
            </w:r>
            <w:r w:rsidRPr="008A258B">
              <w:rPr>
                <w:noProof/>
                <w:color w:val="auto"/>
                <w:lang w:bidi="nb-NO"/>
              </w:rPr>
              <w:fldChar w:fldCharType="end"/>
            </w:r>
            <w:r w:rsidRPr="008A258B">
              <w:rPr>
                <w:noProof/>
                <w:color w:val="auto"/>
                <w:lang w:bidi="nb-NO"/>
              </w:rPr>
              <w:instrText xml:space="preserve">  &lt; </w:instrText>
            </w:r>
            <w:r w:rsidRPr="008A258B">
              <w:rPr>
                <w:noProof/>
                <w:color w:val="auto"/>
                <w:lang w:bidi="nb-NO"/>
              </w:rPr>
              <w:fldChar w:fldCharType="begin"/>
            </w:r>
            <w:r w:rsidRPr="008A258B">
              <w:rPr>
                <w:noProof/>
                <w:color w:val="auto"/>
                <w:lang w:bidi="nb-NO"/>
              </w:rPr>
              <w:instrText xml:space="preserve"> DocVariable MonthEnd \@ d </w:instrText>
            </w:r>
            <w:r w:rsidRPr="008A258B">
              <w:rPr>
                <w:noProof/>
                <w:color w:val="auto"/>
                <w:lang w:bidi="nb-NO"/>
              </w:rPr>
              <w:fldChar w:fldCharType="separate"/>
            </w:r>
            <w:r w:rsidRPr="008A258B">
              <w:rPr>
                <w:noProof/>
                <w:color w:val="auto"/>
                <w:lang w:bidi="nb-NO"/>
              </w:rPr>
              <w:instrText>31</w:instrText>
            </w:r>
            <w:r w:rsidRPr="008A258B">
              <w:rPr>
                <w:noProof/>
                <w:color w:val="auto"/>
                <w:lang w:bidi="nb-NO"/>
              </w:rPr>
              <w:fldChar w:fldCharType="end"/>
            </w:r>
            <w:r w:rsidRPr="008A258B">
              <w:rPr>
                <w:noProof/>
                <w:color w:val="auto"/>
                <w:lang w:bidi="nb-NO"/>
              </w:rPr>
              <w:instrText xml:space="preserve">  </w:instrText>
            </w:r>
            <w:r w:rsidRPr="008A258B">
              <w:rPr>
                <w:noProof/>
                <w:color w:val="auto"/>
                <w:lang w:bidi="nb-NO"/>
              </w:rPr>
              <w:fldChar w:fldCharType="begin"/>
            </w:r>
            <w:r w:rsidRPr="008A258B">
              <w:rPr>
                <w:noProof/>
                <w:color w:val="auto"/>
                <w:lang w:bidi="nb-NO"/>
              </w:rPr>
              <w:instrText xml:space="preserve"> =F10+1 </w:instrText>
            </w:r>
            <w:r w:rsidRPr="008A258B">
              <w:rPr>
                <w:noProof/>
                <w:color w:val="auto"/>
                <w:lang w:bidi="nb-NO"/>
              </w:rPr>
              <w:fldChar w:fldCharType="separate"/>
            </w:r>
            <w:r w:rsidRPr="008A258B">
              <w:rPr>
                <w:noProof/>
                <w:color w:val="auto"/>
                <w:lang w:bidi="nb-NO"/>
              </w:rPr>
              <w:instrText>28</w:instrText>
            </w:r>
            <w:r w:rsidRPr="008A258B">
              <w:rPr>
                <w:noProof/>
                <w:color w:val="auto"/>
                <w:lang w:bidi="nb-NO"/>
              </w:rPr>
              <w:fldChar w:fldCharType="end"/>
            </w:r>
            <w:r w:rsidRPr="008A258B">
              <w:rPr>
                <w:noProof/>
                <w:color w:val="auto"/>
                <w:lang w:bidi="nb-NO"/>
              </w:rPr>
              <w:instrText xml:space="preserve"> "" </w:instrText>
            </w:r>
            <w:r w:rsidRPr="008A258B">
              <w:rPr>
                <w:noProof/>
                <w:color w:val="auto"/>
                <w:lang w:bidi="nb-NO"/>
              </w:rPr>
              <w:fldChar w:fldCharType="separate"/>
            </w:r>
            <w:r w:rsidRPr="008A258B">
              <w:rPr>
                <w:noProof/>
                <w:color w:val="auto"/>
                <w:lang w:bidi="nb-NO"/>
              </w:rPr>
              <w:instrText>28</w:instrText>
            </w:r>
            <w:r w:rsidRPr="008A258B">
              <w:rPr>
                <w:noProof/>
                <w:color w:val="auto"/>
                <w:lang w:bidi="nb-NO"/>
              </w:rPr>
              <w:fldChar w:fldCharType="end"/>
            </w:r>
            <w:r w:rsidRPr="008A258B">
              <w:rPr>
                <w:noProof/>
                <w:color w:val="auto"/>
                <w:lang w:bidi="nb-NO"/>
              </w:rPr>
              <w:fldChar w:fldCharType="end"/>
            </w:r>
            <w:r w:rsidR="0021459E" w:rsidRPr="008A258B">
              <w:rPr>
                <w:noProof/>
                <w:color w:val="auto"/>
                <w:lang w:val="se-NO" w:bidi="nb-NO"/>
              </w:rPr>
              <w:t>2</w:t>
            </w:r>
            <w:r w:rsidR="008A258B" w:rsidRPr="008A258B">
              <w:rPr>
                <w:noProof/>
                <w:color w:val="auto"/>
                <w:lang w:val="se-NO" w:bidi="nb-NO"/>
              </w:rPr>
              <w:t>7</w:t>
            </w:r>
            <w:r w:rsidR="000A2EAF" w:rsidRPr="008A258B">
              <w:rPr>
                <w:noProof/>
                <w:color w:val="auto"/>
                <w:lang w:val="se-NO" w:bidi="nb-NO"/>
              </w:rPr>
              <w:t xml:space="preserve"> </w:t>
            </w:r>
          </w:p>
          <w:p w14:paraId="1747729D" w14:textId="7DD89B02" w:rsidR="00A533D3" w:rsidRPr="00B87096" w:rsidRDefault="00A533D3" w:rsidP="00A533D3">
            <w:pPr>
              <w:pStyle w:val="merkedager"/>
              <w:framePr w:hSpace="0" w:wrap="auto" w:vAnchor="margin" w:hAnchor="text" w:yAlign="inline"/>
              <w:rPr>
                <w:lang w:val="se-NO" w:bidi="nb-NO"/>
              </w:rPr>
            </w:pPr>
          </w:p>
        </w:tc>
        <w:tc>
          <w:tcPr>
            <w:tcW w:w="2226" w:type="dxa"/>
          </w:tcPr>
          <w:p w14:paraId="2B04A569" w14:textId="3C643652" w:rsidR="003C6891" w:rsidRPr="001E77B1" w:rsidRDefault="008A258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28</w:t>
            </w:r>
          </w:p>
        </w:tc>
        <w:tc>
          <w:tcPr>
            <w:tcW w:w="2342" w:type="dxa"/>
          </w:tcPr>
          <w:p w14:paraId="6C4A85B5" w14:textId="3C720B00" w:rsidR="003C6891" w:rsidRDefault="008A258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29</w:t>
            </w:r>
          </w:p>
        </w:tc>
        <w:tc>
          <w:tcPr>
            <w:tcW w:w="2259" w:type="dxa"/>
          </w:tcPr>
          <w:p w14:paraId="01F8656C" w14:textId="35BA0AA1" w:rsidR="003C6891" w:rsidRDefault="008A258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30</w:t>
            </w:r>
          </w:p>
        </w:tc>
        <w:tc>
          <w:tcPr>
            <w:tcW w:w="2257" w:type="dxa"/>
          </w:tcPr>
          <w:p w14:paraId="31578CAB" w14:textId="71B963F6" w:rsidR="003C6891" w:rsidRDefault="008A258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51" w:type="dxa"/>
          </w:tcPr>
          <w:p w14:paraId="06BC4AF4" w14:textId="77777777" w:rsidR="003C6891" w:rsidRPr="00B87096" w:rsidRDefault="003C6891" w:rsidP="00841285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4" w:type="dxa"/>
          </w:tcPr>
          <w:p w14:paraId="00941A0F" w14:textId="77777777" w:rsidR="003C6891" w:rsidRPr="0055129C" w:rsidRDefault="003C6891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</w:p>
        </w:tc>
      </w:tr>
    </w:tbl>
    <w:p w14:paraId="12788C2F" w14:textId="77777777" w:rsidR="008A6D5F" w:rsidRPr="004E010B" w:rsidRDefault="00170255" w:rsidP="008A6D5F">
      <w:pPr>
        <w:pStyle w:val="Datoer"/>
        <w:rPr>
          <w:lang w:val="se-NO"/>
        </w:rPr>
      </w:pPr>
      <w:r>
        <w:rPr>
          <w:lang w:val="se-NO"/>
        </w:rPr>
        <w:lastRenderedPageBreak/>
        <w:tab/>
      </w:r>
    </w:p>
    <w:p w14:paraId="35A6A710" w14:textId="17A32E33" w:rsidR="008A6D5F" w:rsidRDefault="008A6D5F" w:rsidP="008A6D5F">
      <w:pPr>
        <w:rPr>
          <w:lang w:val="se-NO"/>
        </w:rPr>
      </w:pPr>
    </w:p>
    <w:p w14:paraId="5563EF4C" w14:textId="4A8639DF" w:rsidR="008A6D5F" w:rsidRPr="00750231" w:rsidRDefault="00CD0219" w:rsidP="008A6D5F">
      <w:pPr>
        <w:pStyle w:val="Dato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1FB7BA" wp14:editId="3AC94E68">
                <wp:simplePos x="0" y="0"/>
                <wp:positionH relativeFrom="column">
                  <wp:posOffset>-360680</wp:posOffset>
                </wp:positionH>
                <wp:positionV relativeFrom="paragraph">
                  <wp:posOffset>167640</wp:posOffset>
                </wp:positionV>
                <wp:extent cx="10993755" cy="5100955"/>
                <wp:effectExtent l="0" t="0" r="0" b="4445"/>
                <wp:wrapNone/>
                <wp:docPr id="32" name="Tekstbok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0D1665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0720913C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077065EB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B7BA" id="Tekstboks 32" o:spid="_x0000_s1032" type="#_x0000_t202" style="position:absolute;margin-left:-28.4pt;margin-top:13.2pt;width:865.65pt;height:40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GdMQ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" fillcolor="white [3201]" stroked="f" strokeweight=".5pt">
                <v:textbox>
                  <w:txbxContent>
                    <w:p w14:paraId="420D1665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0720913C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077065EB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75E01252" w14:textId="77777777" w:rsidR="008A6D5F" w:rsidRDefault="008A6D5F" w:rsidP="008A6D5F">
      <w:pPr>
        <w:rPr>
          <w:lang w:val="se-NO"/>
        </w:rPr>
      </w:pPr>
    </w:p>
    <w:p w14:paraId="302BBA38" w14:textId="77777777" w:rsidR="008A6D5F" w:rsidRDefault="008A6D5F" w:rsidP="008A6D5F">
      <w:pPr>
        <w:rPr>
          <w:lang w:val="se-NO"/>
        </w:rPr>
      </w:pPr>
    </w:p>
    <w:p w14:paraId="1893B583" w14:textId="77777777" w:rsidR="008A6D5F" w:rsidRDefault="008A6D5F" w:rsidP="008A6D5F">
      <w:pPr>
        <w:rPr>
          <w:lang w:val="se-NO"/>
        </w:rPr>
      </w:pPr>
    </w:p>
    <w:p w14:paraId="75A71AC8" w14:textId="25C06119" w:rsidR="008A6D5F" w:rsidRDefault="008A6D5F" w:rsidP="008A6D5F">
      <w:pPr>
        <w:rPr>
          <w:lang w:val="se-NO"/>
        </w:rPr>
      </w:pPr>
    </w:p>
    <w:p w14:paraId="26BB73B4" w14:textId="682AB810" w:rsidR="008A6D5F" w:rsidRDefault="008A6D5F" w:rsidP="008A6D5F">
      <w:pPr>
        <w:rPr>
          <w:lang w:val="se-NO"/>
        </w:rPr>
      </w:pPr>
    </w:p>
    <w:p w14:paraId="00527C6A" w14:textId="77777777" w:rsidR="008A6D5F" w:rsidRDefault="008A6D5F" w:rsidP="008A6D5F">
      <w:pPr>
        <w:rPr>
          <w:lang w:val="se-NO"/>
        </w:rPr>
      </w:pPr>
    </w:p>
    <w:p w14:paraId="777B8E93" w14:textId="77777777" w:rsidR="008A6D5F" w:rsidRDefault="008A6D5F" w:rsidP="008A6D5F">
      <w:pPr>
        <w:rPr>
          <w:lang w:val="se-NO"/>
        </w:rPr>
      </w:pPr>
    </w:p>
    <w:p w14:paraId="5A1993B7" w14:textId="08CD641C" w:rsidR="008A6D5F" w:rsidRDefault="008A6D5F" w:rsidP="008A6D5F">
      <w:pPr>
        <w:rPr>
          <w:lang w:val="se-NO"/>
        </w:rPr>
      </w:pPr>
    </w:p>
    <w:p w14:paraId="2244B484" w14:textId="77777777" w:rsidR="008A6D5F" w:rsidRDefault="008A6D5F" w:rsidP="008A6D5F">
      <w:pPr>
        <w:rPr>
          <w:lang w:val="se-NO"/>
        </w:rPr>
      </w:pPr>
    </w:p>
    <w:p w14:paraId="40CDE80C" w14:textId="77777777" w:rsidR="008A6D5F" w:rsidRPr="006F0D51" w:rsidRDefault="008A6D5F" w:rsidP="008A6D5F"/>
    <w:p w14:paraId="364BE1C3" w14:textId="77777777" w:rsidR="008A6D5F" w:rsidRDefault="008A6D5F" w:rsidP="008A6D5F">
      <w:pPr>
        <w:rPr>
          <w:lang w:val="se-NO"/>
        </w:rPr>
      </w:pPr>
    </w:p>
    <w:p w14:paraId="1820C1AC" w14:textId="77777777" w:rsidR="008A6D5F" w:rsidRDefault="008A6D5F" w:rsidP="008A6D5F">
      <w:pPr>
        <w:rPr>
          <w:lang w:val="se-NO"/>
        </w:rPr>
      </w:pPr>
    </w:p>
    <w:p w14:paraId="3BB29011" w14:textId="77777777" w:rsidR="008A6D5F" w:rsidRDefault="008A6D5F" w:rsidP="008A6D5F">
      <w:pPr>
        <w:rPr>
          <w:lang w:val="se-NO"/>
        </w:rPr>
      </w:pPr>
    </w:p>
    <w:p w14:paraId="4C4DB8F0" w14:textId="77777777" w:rsidR="008A6D5F" w:rsidRDefault="008A6D5F" w:rsidP="008A6D5F">
      <w:pPr>
        <w:rPr>
          <w:lang w:val="se-NO"/>
        </w:rPr>
      </w:pPr>
    </w:p>
    <w:p w14:paraId="5CBCA414" w14:textId="77777777" w:rsidR="008A6D5F" w:rsidRPr="0082217B" w:rsidRDefault="008A6D5F" w:rsidP="008A6D5F"/>
    <w:p w14:paraId="4BEF8BC0" w14:textId="77777777" w:rsidR="008A6D5F" w:rsidRPr="0082217B" w:rsidRDefault="008A6D5F" w:rsidP="008A6D5F"/>
    <w:p w14:paraId="3FD12196" w14:textId="77777777" w:rsidR="008A6D5F" w:rsidRPr="0082217B" w:rsidRDefault="008A6D5F" w:rsidP="008A6D5F"/>
    <w:p w14:paraId="5502535A" w14:textId="77777777" w:rsidR="008A6D5F" w:rsidRPr="0082217B" w:rsidRDefault="008A6D5F" w:rsidP="008A6D5F"/>
    <w:p w14:paraId="5544980F" w14:textId="77777777" w:rsidR="008A6D5F" w:rsidRDefault="008A6D5F" w:rsidP="008A6D5F"/>
    <w:p w14:paraId="438A54A9" w14:textId="77777777" w:rsidR="008A6D5F" w:rsidRDefault="008A6D5F" w:rsidP="008A6D5F"/>
    <w:p w14:paraId="2CDEAFBD" w14:textId="77777777" w:rsidR="008A6D5F" w:rsidRDefault="008A6D5F" w:rsidP="008A6D5F"/>
    <w:p w14:paraId="76089F0D" w14:textId="77777777" w:rsidR="008A6D5F" w:rsidRDefault="008A6D5F" w:rsidP="008A6D5F"/>
    <w:p w14:paraId="43CABB2C" w14:textId="77777777" w:rsidR="008A6D5F" w:rsidRDefault="008A6D5F" w:rsidP="008A6D5F"/>
    <w:p w14:paraId="537B4DCA" w14:textId="77777777" w:rsidR="008A6D5F" w:rsidRDefault="008A6D5F" w:rsidP="008A6D5F"/>
    <w:p w14:paraId="3C64312C" w14:textId="77777777" w:rsidR="008A6D5F" w:rsidRDefault="008A6D5F" w:rsidP="008A6D5F"/>
    <w:p w14:paraId="6ABF4950" w14:textId="77777777" w:rsidR="008A6D5F" w:rsidRDefault="008A6D5F" w:rsidP="008A6D5F"/>
    <w:p w14:paraId="476C6438" w14:textId="77777777" w:rsidR="008A6D5F" w:rsidRDefault="008A6D5F" w:rsidP="008A6D5F"/>
    <w:p w14:paraId="244D903D" w14:textId="77777777" w:rsidR="008A6D5F" w:rsidRDefault="008A6D5F" w:rsidP="008A6D5F"/>
    <w:p w14:paraId="4EA32A1C" w14:textId="77777777" w:rsidR="008A6D5F" w:rsidRDefault="008A6D5F" w:rsidP="008A6D5F"/>
    <w:p w14:paraId="6493459E" w14:textId="77777777" w:rsidR="008A6D5F" w:rsidRDefault="008A6D5F" w:rsidP="008A6D5F"/>
    <w:p w14:paraId="00E2A940" w14:textId="77777777" w:rsidR="008A6D5F" w:rsidRDefault="008A6D5F" w:rsidP="008A6D5F"/>
    <w:p w14:paraId="1283B07A" w14:textId="77777777" w:rsidR="008A6D5F" w:rsidRDefault="008A6D5F" w:rsidP="008A6D5F"/>
    <w:p w14:paraId="611602F3" w14:textId="32DA75DE" w:rsidR="008A6D5F" w:rsidRDefault="008A6D5F" w:rsidP="008A6D5F"/>
    <w:p w14:paraId="01E89407" w14:textId="73BD2905" w:rsidR="001F2D11" w:rsidRDefault="001F2D11" w:rsidP="008A6D5F"/>
    <w:p w14:paraId="3ADB8F97" w14:textId="1420678E" w:rsidR="001F2D11" w:rsidRDefault="001F2D11" w:rsidP="008A6D5F"/>
    <w:p w14:paraId="43C6BF73" w14:textId="5D19CA09" w:rsidR="001F2D11" w:rsidRDefault="001F2D11" w:rsidP="008A6D5F"/>
    <w:p w14:paraId="4168A358" w14:textId="7A6D8BAB" w:rsidR="00893EB5" w:rsidRDefault="00893EB5" w:rsidP="008A6D5F"/>
    <w:p w14:paraId="579426AA" w14:textId="699C3839" w:rsidR="00893EB5" w:rsidRDefault="00893EB5" w:rsidP="008A6D5F"/>
    <w:p w14:paraId="219B08D3" w14:textId="77777777" w:rsidR="00893EB5" w:rsidRDefault="00893EB5" w:rsidP="008A6D5F"/>
    <w:p w14:paraId="602ACC77" w14:textId="64F2D1F6" w:rsidR="001F2D11" w:rsidRDefault="001F2D11" w:rsidP="008A6D5F"/>
    <w:p w14:paraId="526DB750" w14:textId="561E55F2" w:rsidR="001F2D11" w:rsidRDefault="001F2D11" w:rsidP="008A6D5F"/>
    <w:p w14:paraId="3C3F3810" w14:textId="77777777" w:rsidR="001F2D11" w:rsidRDefault="001F2D11" w:rsidP="008A6D5F"/>
    <w:p w14:paraId="247C0653" w14:textId="77777777" w:rsidR="008A6D5F" w:rsidRDefault="008A6D5F" w:rsidP="008A6D5F"/>
    <w:p w14:paraId="450B5872" w14:textId="77777777" w:rsidR="008A6D5F" w:rsidRDefault="008A6D5F" w:rsidP="008A6D5F"/>
    <w:sdt>
      <w:sdtPr>
        <w:rPr>
          <w:rStyle w:val="Overskrift1Tegn"/>
        </w:rPr>
        <w:tag w:val="Ođđajagimánnu/tsïengele/ådåjakmánno"/>
        <w:id w:val="-2023921292"/>
        <w:placeholder>
          <w:docPart w:val="08576E1AE92A49B4829DDDD249DB4F4D"/>
        </w:placeholder>
        <w15:color w:val="FFFFFF"/>
        <w:dropDownList>
          <w:listItem w:value="Velg et element."/>
          <w:listItem w:displayText="Biehtsemánno" w:value="Biehtsemánno"/>
        </w:dropDownList>
      </w:sdtPr>
      <w:sdtEndPr>
        <w:rPr>
          <w:rStyle w:val="Standardskriftforavsnitt"/>
        </w:rPr>
      </w:sdtEndPr>
      <w:sdtContent>
        <w:p w14:paraId="5F4CF364" w14:textId="1D14F13D" w:rsidR="008A6D5F" w:rsidRPr="000029E4" w:rsidRDefault="00FB41F5" w:rsidP="008A6D5F">
          <w:pPr>
            <w:pStyle w:val="Overskrift1"/>
          </w:pPr>
          <w:r>
            <w:rPr>
              <w:rStyle w:val="Overskrift1Tegn"/>
            </w:rPr>
            <w:t>Biehtsemánno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3"/>
        <w:gridCol w:w="2226"/>
        <w:gridCol w:w="2342"/>
        <w:gridCol w:w="2259"/>
        <w:gridCol w:w="2257"/>
        <w:gridCol w:w="2251"/>
        <w:gridCol w:w="2265"/>
      </w:tblGrid>
      <w:tr w:rsidR="00841455" w:rsidRPr="002C4A01" w14:paraId="41E9E753" w14:textId="77777777" w:rsidTr="00893E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tcW w:w="2267" w:type="dxa"/>
            <w:shd w:val="clear" w:color="auto" w:fill="D3E5F6" w:themeFill="accent3" w:themeFillTint="33"/>
          </w:tcPr>
          <w:p w14:paraId="16F64E00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380719177"/>
              <w:placeholder>
                <w:docPart w:val="92CA18ECA32F4984B99CEEF5A80FA534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12D87CC" w14:textId="2ABF778D" w:rsidR="00080C18" w:rsidRPr="00080C18" w:rsidRDefault="00080C18" w:rsidP="00080C18">
                <w:pPr>
                  <w:pStyle w:val="Dager"/>
                  <w:framePr w:hSpace="0" w:wrap="auto" w:vAnchor="margin" w:hAnchor="text" w:yAlign="inline"/>
                  <w:rPr>
                    <w:b/>
                    <w:bCs/>
                    <w:sz w:val="36"/>
                    <w:szCs w:val="36"/>
                  </w:rPr>
                </w:pPr>
                <w:r w:rsidRPr="00080C18">
                  <w:rPr>
                    <w:rStyle w:val="DagerTegn"/>
                    <w:sz w:val="36"/>
                    <w:szCs w:val="36"/>
                  </w:rPr>
                  <w:t>Mánnodahka</w:t>
                </w:r>
              </w:p>
            </w:sdtContent>
          </w:sdt>
          <w:p w14:paraId="31908B8B" w14:textId="729F37D3" w:rsidR="00080C18" w:rsidRPr="00080C18" w:rsidRDefault="00080C18" w:rsidP="00080C18">
            <w:pPr>
              <w:rPr>
                <w:lang w:val="se-NO"/>
              </w:rPr>
            </w:pPr>
          </w:p>
        </w:tc>
        <w:tc>
          <w:tcPr>
            <w:tcW w:w="2268" w:type="dxa"/>
            <w:shd w:val="clear" w:color="auto" w:fill="DFEBF5" w:themeFill="accent2" w:themeFillTint="33"/>
          </w:tcPr>
          <w:p w14:paraId="19EB7A66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1918821182"/>
              <w:placeholder>
                <w:docPart w:val="3F7F9661E3A64B9C8396A50979FF871F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6A9C3C81" w14:textId="0E5A18EB" w:rsidR="00080C18" w:rsidRPr="00080C18" w:rsidRDefault="00080C18" w:rsidP="00080C18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080C18">
                  <w:rPr>
                    <w:rStyle w:val="DagerTegn"/>
                    <w:sz w:val="36"/>
                    <w:szCs w:val="36"/>
                  </w:rPr>
                  <w:t>Dijstahka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014E3D4A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495543263"/>
              <w:placeholder>
                <w:docPart w:val="BF53D262293648B4AD628B4C22E3024A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191F7B5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Gasskavahkko</w:t>
                </w:r>
              </w:p>
            </w:sdtContent>
          </w:sdt>
          <w:p w14:paraId="0AF18BB3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7568404C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332985581"/>
              <w:placeholder>
                <w:docPart w:val="EEF36619DDE04DDE8E8EF1C9DC2F1D50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3B77A935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Duorastahka</w:t>
                </w:r>
              </w:p>
            </w:sdtContent>
          </w:sdt>
          <w:p w14:paraId="7DBB2418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777FF5FD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1132396484"/>
              <w:placeholder>
                <w:docPart w:val="EB396D7FA8F94878998F72DD09B13F9F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30CDED4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Bierjjedahka</w:t>
                </w:r>
              </w:p>
            </w:sdtContent>
          </w:sdt>
          <w:p w14:paraId="72B30B24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1CD0C5C7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880215245"/>
              <w:placeholder>
                <w:docPart w:val="D4CE7B8209FF4CB6ABB7C856A23F8B72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04012BA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Lávvodahka</w:t>
                </w:r>
              </w:p>
            </w:sdtContent>
          </w:sdt>
          <w:p w14:paraId="0716D7D9" w14:textId="77777777" w:rsidR="00080C18" w:rsidRPr="009470D9" w:rsidRDefault="00080C18" w:rsidP="00080C18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0B1A9D14" w14:textId="77777777" w:rsidR="00080C18" w:rsidRPr="00C7098D" w:rsidRDefault="00080C18" w:rsidP="00080C18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2130352356"/>
              <w:placeholder>
                <w:docPart w:val="EE07D31458B3440DA18EF593E49D4A68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708BCDE" w14:textId="77777777" w:rsidR="00080C18" w:rsidRPr="00C7098D" w:rsidRDefault="00080C18" w:rsidP="00080C18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Ájllek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Sotnabeaivi"/>
              <w:id w:val="-1331518051"/>
              <w:placeholder>
                <w:docPart w:val="11156AE722A944B1857E236A0BF6031F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F635CC0" w14:textId="454257C1" w:rsidR="00080C18" w:rsidRPr="009470D9" w:rsidRDefault="00080C18" w:rsidP="00080C18">
                <w:pPr>
                  <w:pStyle w:val="Dager"/>
                  <w:framePr w:hSpace="0" w:wrap="auto" w:vAnchor="margin" w:hAnchor="text" w:yAlign="inline"/>
                </w:pPr>
                <w:r w:rsidRPr="00C7098D">
                  <w:rPr>
                    <w:rStyle w:val="DagerTegn"/>
                    <w:sz w:val="36"/>
                    <w:szCs w:val="36"/>
                  </w:rPr>
                  <w:t>Sådnåbiejvve</w:t>
                </w:r>
              </w:p>
            </w:sdtContent>
          </w:sdt>
        </w:tc>
      </w:tr>
      <w:tr w:rsidR="0087035F" w:rsidRPr="002C4A01" w14:paraId="01F36D95" w14:textId="77777777" w:rsidTr="001F2D11">
        <w:trPr>
          <w:trHeight w:val="1531"/>
        </w:trPr>
        <w:tc>
          <w:tcPr>
            <w:tcW w:w="2267" w:type="dxa"/>
          </w:tcPr>
          <w:p w14:paraId="455C301F" w14:textId="37689231" w:rsidR="008A6D5F" w:rsidRPr="002C4A01" w:rsidRDefault="008A6D5F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7CAEEE59" w14:textId="41BD44EE" w:rsidR="008A6D5F" w:rsidRPr="002C4A01" w:rsidRDefault="008A6D5F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5DFACB69" w14:textId="6F686D17" w:rsidR="008A6D5F" w:rsidRPr="002C4A01" w:rsidRDefault="008A6D5F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795A5761" w14:textId="142E1141" w:rsidR="008A6D5F" w:rsidRPr="002C4A01" w:rsidRDefault="008A6D5F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19D71515" w14:textId="4658B4DE" w:rsidR="008A6D5F" w:rsidRPr="002C4A01" w:rsidRDefault="008A6D5F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6B508F62" w14:textId="256420D6" w:rsidR="008A6D5F" w:rsidRDefault="001C323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</w:p>
          <w:p w14:paraId="5F146F74" w14:textId="7997720B" w:rsidR="008A6D5F" w:rsidRPr="00FD227F" w:rsidRDefault="008A6D5F" w:rsidP="005A4FF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21877252" w14:textId="0BA860A7" w:rsidR="008A6D5F" w:rsidRDefault="001C3232" w:rsidP="00FE06F4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054FDD"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p w14:paraId="2E049C78" w14:textId="5C5AC6BF" w:rsidR="004A24CB" w:rsidRPr="00FD227F" w:rsidRDefault="004A24CB" w:rsidP="00A533D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87035F" w:rsidRPr="002C4A01" w14:paraId="7B5D7C02" w14:textId="77777777" w:rsidTr="001F2D11">
        <w:trPr>
          <w:trHeight w:val="1531"/>
        </w:trPr>
        <w:tc>
          <w:tcPr>
            <w:tcW w:w="2267" w:type="dxa"/>
          </w:tcPr>
          <w:p w14:paraId="302DA0D2" w14:textId="6346259E" w:rsidR="008A6D5F" w:rsidRPr="006623B3" w:rsidRDefault="002175C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</w:t>
            </w:r>
          </w:p>
          <w:p w14:paraId="72BF9344" w14:textId="687AB379" w:rsidR="00E619F4" w:rsidRPr="00B87096" w:rsidRDefault="00E619F4" w:rsidP="00E619F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3F6D6142" w14:textId="3BC01733" w:rsidR="008A6D5F" w:rsidRDefault="002175C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</w:p>
          <w:p w14:paraId="3A818301" w14:textId="387E11A6" w:rsidR="006623B3" w:rsidRPr="00B87096" w:rsidRDefault="006623B3" w:rsidP="006623B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158B8C1E" w14:textId="61249046" w:rsidR="008A6D5F" w:rsidRDefault="002175C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</w:p>
          <w:p w14:paraId="77C5719A" w14:textId="143E7A97" w:rsidR="008A6D5F" w:rsidRPr="00B87096" w:rsidRDefault="008A6D5F" w:rsidP="009A3593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41C30E53" w14:textId="289B3A95" w:rsidR="008A6D5F" w:rsidRDefault="002175C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  <w:r w:rsidR="0087035F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623206C" wp14:editId="6C9FB536">
                      <wp:extent cx="86360" cy="86360"/>
                      <wp:effectExtent l="0" t="0" r="0" b="9525"/>
                      <wp:docPr id="498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83FE010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p w14:paraId="6CA4298A" w14:textId="067E738B" w:rsidR="00FC7031" w:rsidRPr="00AC0641" w:rsidRDefault="00AC0641" w:rsidP="00AC0641">
            <w:pPr>
              <w:pStyle w:val="Datoer"/>
              <w:rPr>
                <w:noProof/>
                <w:sz w:val="18"/>
                <w:lang w:val="se-NO" w:bidi="nb-NO"/>
              </w:rPr>
            </w:pPr>
            <w:r w:rsidRPr="00AC0641">
              <w:rPr>
                <w:rStyle w:val="merkedagerTegn"/>
                <w:sz w:val="18"/>
              </w:rPr>
              <w:t>Svieriga álmmukbiejvve</w:t>
            </w:r>
          </w:p>
        </w:tc>
        <w:tc>
          <w:tcPr>
            <w:tcW w:w="2268" w:type="dxa"/>
          </w:tcPr>
          <w:p w14:paraId="70DA7210" w14:textId="083792F5" w:rsidR="008A6D5F" w:rsidRPr="00B87096" w:rsidRDefault="002175C2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7</w:t>
            </w:r>
            <w:r w:rsidR="006A774E">
              <w:rPr>
                <w:noProof/>
                <w:lang w:val="se-NO" w:bidi="nb-NO"/>
              </w:rPr>
              <w:t xml:space="preserve"> </w:t>
            </w:r>
            <w:r w:rsidR="006A774E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0756D56A" w14:textId="39C489A9" w:rsidR="008A6D5F" w:rsidRPr="00B87096" w:rsidRDefault="002175C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8</w:t>
            </w:r>
            <w:r w:rsidR="002A5E8E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9" w:type="dxa"/>
          </w:tcPr>
          <w:p w14:paraId="2945F1E4" w14:textId="4A98C1B0" w:rsidR="008A6D5F" w:rsidRPr="00FD227F" w:rsidRDefault="002175C2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9</w:t>
            </w:r>
            <w:r w:rsidR="008A6D5F">
              <w:rPr>
                <w:noProof/>
                <w:lang w:bidi="nb-NO"/>
              </w:rPr>
              <w:t xml:space="preserve"> </w:t>
            </w:r>
            <w:r w:rsidR="008A258B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25D9875" wp14:editId="1BAE9F5E">
                      <wp:extent cx="86360" cy="86360"/>
                      <wp:effectExtent l="0" t="0" r="8890" b="8890"/>
                      <wp:docPr id="4980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65B962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</w:tr>
      <w:tr w:rsidR="0087035F" w:rsidRPr="002C4A01" w14:paraId="4DE675D8" w14:textId="77777777" w:rsidTr="001F2D11">
        <w:trPr>
          <w:trHeight w:val="1531"/>
        </w:trPr>
        <w:tc>
          <w:tcPr>
            <w:tcW w:w="2267" w:type="dxa"/>
          </w:tcPr>
          <w:p w14:paraId="4C6B642B" w14:textId="249467B7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2175C2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4EEEA0CF" w14:textId="0FF9FEA7" w:rsidR="008A6D5F" w:rsidRPr="00B87096" w:rsidRDefault="006623B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2175C2">
              <w:rPr>
                <w:noProof/>
                <w:lang w:val="se-NO" w:bidi="nb-NO"/>
              </w:rPr>
              <w:t>1</w:t>
            </w:r>
          </w:p>
        </w:tc>
        <w:tc>
          <w:tcPr>
            <w:tcW w:w="2255" w:type="dxa"/>
          </w:tcPr>
          <w:p w14:paraId="339C0136" w14:textId="2F315D1D" w:rsidR="008A6D5F" w:rsidRPr="00B87096" w:rsidRDefault="006623B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2175C2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02E7508F" w14:textId="438EABB1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841455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7F0A2C8D" w14:textId="79B48719" w:rsidR="008A6D5F" w:rsidRPr="00B87096" w:rsidRDefault="00841455" w:rsidP="00841285">
            <w:pPr>
              <w:pStyle w:val="Datoer"/>
              <w:rPr>
                <w:noProof/>
                <w:lang w:val="se-NO"/>
              </w:rPr>
            </w:pPr>
            <w:r w:rsidRPr="00AC0641">
              <w:rPr>
                <w:noProof/>
                <w:color w:val="auto"/>
                <w:lang w:eastAsia="nb-NO"/>
              </w:rPr>
              <w:t>14</w:t>
            </w:r>
            <w:r w:rsidR="006A774E" w:rsidRPr="00AC0641">
              <w:rPr>
                <w:noProof/>
                <w:color w:val="auto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445C1CAE" w14:textId="7A5DB65E" w:rsidR="008A6D5F" w:rsidRPr="00B87096" w:rsidRDefault="008414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15</w:t>
            </w:r>
          </w:p>
        </w:tc>
        <w:tc>
          <w:tcPr>
            <w:tcW w:w="2269" w:type="dxa"/>
          </w:tcPr>
          <w:p w14:paraId="458A45EE" w14:textId="3C00D854" w:rsidR="008A6D5F" w:rsidRDefault="00D17A39" w:rsidP="00841285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1</w:t>
            </w:r>
            <w:r>
              <w:rPr>
                <w:noProof/>
                <w:lang w:val="se-NO" w:eastAsia="nb-NO"/>
              </w:rPr>
              <w:t>6</w:t>
            </w:r>
            <w:r w:rsidR="002A5E8E">
              <w:rPr>
                <w:noProof/>
                <w:lang w:eastAsia="nb-NO"/>
              </w:rPr>
              <w:t xml:space="preserve"> </w:t>
            </w:r>
          </w:p>
          <w:p w14:paraId="1CC50891" w14:textId="685DBA5B" w:rsidR="008A258B" w:rsidRPr="008A258B" w:rsidRDefault="008A258B" w:rsidP="00841285">
            <w:pPr>
              <w:pStyle w:val="Datoer"/>
              <w:rPr>
                <w:noProof/>
                <w:color w:val="FF0000"/>
                <w:sz w:val="18"/>
                <w:lang w:val="se-NO"/>
              </w:rPr>
            </w:pPr>
          </w:p>
        </w:tc>
      </w:tr>
      <w:tr w:rsidR="0087035F" w:rsidRPr="002C4A01" w14:paraId="32A68F6F" w14:textId="77777777" w:rsidTr="001F2D11">
        <w:trPr>
          <w:trHeight w:val="1531"/>
        </w:trPr>
        <w:tc>
          <w:tcPr>
            <w:tcW w:w="2267" w:type="dxa"/>
          </w:tcPr>
          <w:p w14:paraId="1D43D123" w14:textId="0B31CA73" w:rsidR="008A6D5F" w:rsidRPr="00B87096" w:rsidRDefault="00D17A39" w:rsidP="00841285">
            <w:pPr>
              <w:pStyle w:val="Datoer"/>
              <w:rPr>
                <w:noProof/>
                <w:lang w:val="se-NO"/>
              </w:rPr>
            </w:pPr>
            <w:r w:rsidRPr="00D17A39">
              <w:rPr>
                <w:lang w:val="se-NO" w:bidi="nb-NO"/>
              </w:rPr>
              <w:t>17</w:t>
            </w:r>
            <w:r w:rsidR="008A258B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0C452E06" wp14:editId="550360D0">
                      <wp:extent cx="86360" cy="86360"/>
                      <wp:effectExtent l="0" t="0" r="27940" b="27940"/>
                      <wp:docPr id="498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8D850DB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 w:rsidR="008A258B">
              <w:rPr>
                <w:rStyle w:val="merkedagerTegn"/>
              </w:rPr>
              <w:t xml:space="preserve"> </w:t>
            </w:r>
          </w:p>
        </w:tc>
        <w:tc>
          <w:tcPr>
            <w:tcW w:w="2268" w:type="dxa"/>
          </w:tcPr>
          <w:p w14:paraId="3BFA6672" w14:textId="1B46A12B" w:rsidR="008A258B" w:rsidRDefault="00D17A39" w:rsidP="008A258B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18</w:t>
            </w:r>
          </w:p>
          <w:p w14:paraId="4DBAF43F" w14:textId="4C69A60E" w:rsidR="006464D3" w:rsidRPr="00B87096" w:rsidRDefault="008A258B" w:rsidP="008A258B">
            <w:pPr>
              <w:pStyle w:val="Datoer"/>
              <w:rPr>
                <w:noProof/>
                <w:lang w:val="se-NO" w:bidi="nb-NO"/>
              </w:rPr>
            </w:pPr>
            <w:r>
              <w:rPr>
                <w:rStyle w:val="merkedagerTegn"/>
              </w:rPr>
              <w:t xml:space="preserve"> </w:t>
            </w:r>
          </w:p>
        </w:tc>
        <w:tc>
          <w:tcPr>
            <w:tcW w:w="2255" w:type="dxa"/>
          </w:tcPr>
          <w:p w14:paraId="21AA42B9" w14:textId="5B1A0DE1" w:rsidR="008A6D5F" w:rsidRDefault="00D17A39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19</w:t>
            </w:r>
          </w:p>
          <w:p w14:paraId="1838E823" w14:textId="1F9C0718" w:rsidR="0040650E" w:rsidRPr="00B87096" w:rsidRDefault="0040650E" w:rsidP="0040650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A2E329F" w14:textId="1B39DDD7" w:rsidR="002560F3" w:rsidRPr="00B87096" w:rsidRDefault="002560F3" w:rsidP="00841455">
            <w:pPr>
              <w:pStyle w:val="Datoer"/>
              <w:rPr>
                <w:lang w:val="se-NO"/>
              </w:rPr>
            </w:pPr>
            <w:r>
              <w:t xml:space="preserve"> </w:t>
            </w:r>
            <w:r w:rsidR="00841455">
              <w:rPr>
                <w:noProof/>
                <w:lang w:val="se-NO" w:eastAsia="nb-NO"/>
              </w:rPr>
              <w:t>20</w:t>
            </w:r>
          </w:p>
        </w:tc>
        <w:tc>
          <w:tcPr>
            <w:tcW w:w="2268" w:type="dxa"/>
          </w:tcPr>
          <w:p w14:paraId="12EFF45C" w14:textId="0777D52D" w:rsidR="008A6D5F" w:rsidRPr="00F7741B" w:rsidRDefault="00F312C9" w:rsidP="00841285">
            <w:pPr>
              <w:pStyle w:val="Datoer"/>
              <w:rPr>
                <w:noProof/>
                <w:lang w:val="se-NO" w:eastAsia="nb-NO"/>
              </w:rPr>
            </w:pPr>
            <w:r w:rsidRPr="00F7741B">
              <w:rPr>
                <w:noProof/>
                <w:lang w:val="se-NO" w:eastAsia="nb-NO"/>
              </w:rPr>
              <w:t xml:space="preserve"> </w:t>
            </w:r>
            <w:r w:rsidR="00841455">
              <w:rPr>
                <w:noProof/>
                <w:lang w:val="se-NO" w:eastAsia="nb-NO"/>
              </w:rPr>
              <w:t>21</w:t>
            </w:r>
          </w:p>
          <w:p w14:paraId="3B224F73" w14:textId="77777777" w:rsidR="004214F4" w:rsidRDefault="004214F4" w:rsidP="004214F4">
            <w:pPr>
              <w:pStyle w:val="Datoer"/>
              <w:rPr>
                <w:rStyle w:val="merkedagerTegn"/>
                <w:sz w:val="18"/>
                <w:lang w:val="se-NO"/>
              </w:rPr>
            </w:pPr>
            <w:r>
              <w:rPr>
                <w:rStyle w:val="merkedagerTegn"/>
                <w:sz w:val="18"/>
                <w:lang w:val="se-NO"/>
              </w:rPr>
              <w:t>M</w:t>
            </w:r>
            <w:r w:rsidRPr="008A258B">
              <w:rPr>
                <w:rStyle w:val="merkedagerTegn"/>
                <w:sz w:val="18"/>
                <w:lang w:val="se-NO"/>
              </w:rPr>
              <w:t>ihttsamáriehket Svierigin, Suoman</w:t>
            </w:r>
          </w:p>
          <w:p w14:paraId="3958E889" w14:textId="4D765CC1" w:rsidR="00B97DFD" w:rsidRPr="00B87096" w:rsidRDefault="004214F4" w:rsidP="00B97DFD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-770709619"/>
                <w:placeholder>
                  <w:docPart w:val="8A694B366CD04958A79E88FB8E2B77A9"/>
                </w:placeholder>
                <w:dropDownList>
                  <w:listItem w:value="Velg et element."/>
                  <w:listItem w:displayText="Biejve gerralibme giesen" w:value="Biejve gerralibme giesen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Pr="008A258B">
                  <w:rPr>
                    <w:rStyle w:val="merkedagerTegn"/>
                  </w:rPr>
                  <w:t>Biejve gerralibme giesen</w:t>
                </w:r>
              </w:sdtContent>
            </w:sdt>
          </w:p>
        </w:tc>
        <w:tc>
          <w:tcPr>
            <w:tcW w:w="2268" w:type="dxa"/>
          </w:tcPr>
          <w:p w14:paraId="7894B7BC" w14:textId="77777777" w:rsidR="00094281" w:rsidRDefault="00841455" w:rsidP="0084145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22</w:t>
            </w:r>
          </w:p>
          <w:p w14:paraId="22DDA364" w14:textId="1398B234" w:rsidR="004214F4" w:rsidRPr="00B87096" w:rsidRDefault="004214F4" w:rsidP="00841455">
            <w:pPr>
              <w:pStyle w:val="Datoer"/>
              <w:rPr>
                <w:lang w:val="se-NO"/>
              </w:rPr>
            </w:pPr>
            <w:sdt>
              <w:sdtPr>
                <w:rPr>
                  <w:rStyle w:val="merkedagerTegn"/>
                  <w:sz w:val="18"/>
                </w:rPr>
                <w:tag w:val="BLANK"/>
                <w:id w:val="-1520150189"/>
                <w:placeholder>
                  <w:docPart w:val="2FB5A615FF2849D2B661480B5566C23C"/>
                </w:placeholder>
                <w:dropDownList>
                  <w:listItem w:value="Velg et element."/>
                  <w:listItem w:displayText="Mihttsamárbiejvve Svierigin, Suoman" w:value="Mihttsamárbiejvve Svierigin, Suoman"/>
                  <w:listItem w:displayText=" " w:value=" "/>
                </w:dropDownList>
              </w:sdtPr>
              <w:sdtEndPr>
                <w:rPr>
                  <w:rStyle w:val="Standardskriftforavsnitt"/>
                  <w:rFonts w:ascii="Jura Medium" w:hAnsi="Jura Medium"/>
                  <w:noProof w:val="0"/>
                  <w:color w:val="000000" w:themeColor="text1"/>
                </w:rPr>
              </w:sdtEndPr>
              <w:sdtContent>
                <w:r w:rsidRPr="008A258B">
                  <w:rPr>
                    <w:rStyle w:val="merkedagerTegn"/>
                    <w:sz w:val="18"/>
                  </w:rPr>
                  <w:t>Mihttsamárbiejvve Svierigin, Suoman</w:t>
                </w:r>
              </w:sdtContent>
            </w:sdt>
          </w:p>
        </w:tc>
        <w:tc>
          <w:tcPr>
            <w:tcW w:w="2269" w:type="dxa"/>
          </w:tcPr>
          <w:p w14:paraId="7AD7D9CC" w14:textId="00B8977E" w:rsidR="008A6D5F" w:rsidRDefault="008A6D5F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841455">
              <w:rPr>
                <w:noProof/>
                <w:color w:val="FF0000"/>
                <w:lang w:val="se-NO" w:bidi="nb-NO"/>
              </w:rPr>
              <w:t>3</w:t>
            </w:r>
            <w:r w:rsidR="008A258B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6711A94" wp14:editId="0C154DDA">
                      <wp:extent cx="86360" cy="86360"/>
                      <wp:effectExtent l="0" t="0" r="8890" b="8890"/>
                      <wp:docPr id="4982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91BCA3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3465CB71" w14:textId="0C38A679" w:rsidR="004214F4" w:rsidRDefault="004214F4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sdt>
              <w:sdtPr>
                <w:rPr>
                  <w:rStyle w:val="merkedagerTegn"/>
                  <w:sz w:val="18"/>
                </w:rPr>
                <w:tag w:val="BLANK"/>
                <w:id w:val="-1916003114"/>
                <w:placeholder>
                  <w:docPart w:val="7436E3F350BA40A18C6DD3BD546BDE94"/>
                </w:placeholder>
                <w:dropDownList>
                  <w:listItem w:value="Velg et element."/>
                  <w:listItem w:displayText="Mihttsamáriehket Vuonan " w:value="Mihttsamáriehket Vuonan "/>
                  <w:listItem w:displayText=" " w:value=" "/>
                </w:dropDownList>
              </w:sdtPr>
              <w:sdtEndPr>
                <w:rPr>
                  <w:rStyle w:val="Standardskriftforavsnitt"/>
                  <w:rFonts w:ascii="Jura Medium" w:hAnsi="Jura Medium"/>
                  <w:noProof w:val="0"/>
                  <w:color w:val="000000" w:themeColor="text1"/>
                </w:rPr>
              </w:sdtEndPr>
              <w:sdtContent>
                <w:r w:rsidRPr="008A258B">
                  <w:rPr>
                    <w:rStyle w:val="merkedagerTegn"/>
                    <w:sz w:val="18"/>
                  </w:rPr>
                  <w:t xml:space="preserve">Mihttsamáriehket Vuonan </w:t>
                </w:r>
              </w:sdtContent>
            </w:sdt>
          </w:p>
          <w:p w14:paraId="2BD20214" w14:textId="47C95A55" w:rsidR="006623B3" w:rsidRPr="00E96ECA" w:rsidRDefault="006623B3" w:rsidP="006623B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>
              <w:t xml:space="preserve">  </w:t>
            </w:r>
          </w:p>
        </w:tc>
      </w:tr>
      <w:tr w:rsidR="0087035F" w:rsidRPr="002C4A01" w14:paraId="14871450" w14:textId="77777777" w:rsidTr="001F2D11">
        <w:trPr>
          <w:trHeight w:val="1531"/>
        </w:trPr>
        <w:tc>
          <w:tcPr>
            <w:tcW w:w="2267" w:type="dxa"/>
          </w:tcPr>
          <w:p w14:paraId="18C8F5C2" w14:textId="77777777" w:rsidR="008A6D5F" w:rsidRDefault="008A6D5F" w:rsidP="00841285">
            <w:pPr>
              <w:pStyle w:val="Datoer"/>
              <w:rPr>
                <w:noProof/>
                <w:lang w:val="se-NO" w:bidi="nb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841455">
              <w:rPr>
                <w:noProof/>
                <w:lang w:val="se-NO" w:bidi="nb-NO"/>
              </w:rPr>
              <w:t>4</w:t>
            </w:r>
            <w:r w:rsidR="004214F4" w:rsidRPr="00C24FEB">
              <w:rPr>
                <w:noProof/>
              </w:rPr>
              <w:drawing>
                <wp:inline distT="0" distB="0" distL="0" distR="0" wp14:anchorId="30F9A297" wp14:editId="73DF4EFF">
                  <wp:extent cx="256238" cy="193730"/>
                  <wp:effectExtent l="0" t="0" r="0" b="0"/>
                  <wp:docPr id="47" name="Bild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D96AD1" w14:textId="7088D94F" w:rsidR="004214F4" w:rsidRPr="004214F4" w:rsidRDefault="004214F4" w:rsidP="00841285">
            <w:pPr>
              <w:pStyle w:val="Datoer"/>
              <w:rPr>
                <w:noProof/>
                <w:sz w:val="18"/>
                <w:lang w:val="se-NO"/>
              </w:rPr>
            </w:pPr>
            <w:r w:rsidRPr="004214F4">
              <w:rPr>
                <w:rStyle w:val="merkedagerTegn"/>
                <w:sz w:val="18"/>
                <w:lang w:val="se-NO"/>
              </w:rPr>
              <w:t>Mihttsamárbiejvve Vuonan</w:t>
            </w:r>
          </w:p>
        </w:tc>
        <w:tc>
          <w:tcPr>
            <w:tcW w:w="2268" w:type="dxa"/>
          </w:tcPr>
          <w:p w14:paraId="60CE0159" w14:textId="77777777" w:rsidR="00841455" w:rsidRDefault="00841455" w:rsidP="0084145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25</w:t>
            </w:r>
          </w:p>
          <w:p w14:paraId="41E3B76E" w14:textId="63973DB9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55" w:type="dxa"/>
          </w:tcPr>
          <w:p w14:paraId="5800D931" w14:textId="5C5567AC" w:rsidR="008A6D5F" w:rsidRPr="00B87096" w:rsidRDefault="008414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26</w:t>
            </w:r>
          </w:p>
        </w:tc>
        <w:tc>
          <w:tcPr>
            <w:tcW w:w="2268" w:type="dxa"/>
          </w:tcPr>
          <w:p w14:paraId="2C67291D" w14:textId="77777777" w:rsidR="00841455" w:rsidRDefault="00841455" w:rsidP="0084145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27</w:t>
            </w:r>
            <w:r w:rsidRPr="006623B3">
              <w:rPr>
                <w:noProof/>
                <w:lang w:val="se-NO"/>
              </w:rPr>
              <w:t xml:space="preserve"> </w:t>
            </w:r>
          </w:p>
          <w:p w14:paraId="33990BA9" w14:textId="51594310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11612A97" w14:textId="47B6919F" w:rsidR="008A6D5F" w:rsidRPr="00B87096" w:rsidRDefault="008414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>
              <w:rPr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57AB8E50" w14:textId="3663038A" w:rsidR="008A6D5F" w:rsidRPr="00B87096" w:rsidRDefault="008414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2</w:t>
            </w:r>
            <w:r>
              <w:rPr>
                <w:lang w:bidi="nb-NO"/>
              </w:rPr>
              <w:t>9</w:t>
            </w:r>
            <w:r w:rsidR="008A6D5F" w:rsidRPr="00B87096">
              <w:rPr>
                <w:noProof/>
                <w:lang w:bidi="nb-NO"/>
              </w:rPr>
              <w:fldChar w:fldCharType="begin"/>
            </w:r>
            <w:r w:rsidR="008A6D5F" w:rsidRPr="00B87096">
              <w:rPr>
                <w:noProof/>
                <w:lang w:bidi="nb-NO"/>
              </w:rPr>
              <w:instrText xml:space="preserve">IF </w:instrText>
            </w:r>
            <w:r w:rsidR="008A6D5F" w:rsidRPr="00B87096">
              <w:rPr>
                <w:noProof/>
                <w:lang w:bidi="nb-NO"/>
              </w:rPr>
              <w:fldChar w:fldCharType="begin"/>
            </w:r>
            <w:r w:rsidR="008A6D5F" w:rsidRPr="00B87096">
              <w:rPr>
                <w:noProof/>
                <w:lang w:bidi="nb-NO"/>
              </w:rPr>
              <w:instrText xml:space="preserve"> =E10</w:instrText>
            </w:r>
            <w:r w:rsidR="008A6D5F" w:rsidRPr="00B87096">
              <w:rPr>
                <w:noProof/>
                <w:lang w:bidi="nb-NO"/>
              </w:rPr>
              <w:fldChar w:fldCharType="separate"/>
            </w:r>
            <w:r w:rsidR="008A6D5F" w:rsidRPr="00B87096">
              <w:rPr>
                <w:noProof/>
                <w:lang w:bidi="nb-NO"/>
              </w:rPr>
              <w:instrText>31</w:instrText>
            </w:r>
            <w:r w:rsidR="008A6D5F" w:rsidRPr="00B87096">
              <w:rPr>
                <w:noProof/>
                <w:lang w:bidi="nb-NO"/>
              </w:rPr>
              <w:fldChar w:fldCharType="end"/>
            </w:r>
            <w:r w:rsidR="008A6D5F" w:rsidRPr="00B87096">
              <w:rPr>
                <w:noProof/>
                <w:lang w:bidi="nb-NO"/>
              </w:rPr>
              <w:instrText xml:space="preserve"> = 0,"" </w:instrText>
            </w:r>
            <w:r w:rsidR="008A6D5F" w:rsidRPr="00B87096">
              <w:rPr>
                <w:noProof/>
                <w:lang w:bidi="nb-NO"/>
              </w:rPr>
              <w:fldChar w:fldCharType="begin"/>
            </w:r>
            <w:r w:rsidR="008A6D5F" w:rsidRPr="00B87096">
              <w:rPr>
                <w:noProof/>
                <w:lang w:bidi="nb-NO"/>
              </w:rPr>
              <w:instrText xml:space="preserve"> IF </w:instrText>
            </w:r>
            <w:r w:rsidR="008A6D5F" w:rsidRPr="00B87096">
              <w:rPr>
                <w:noProof/>
                <w:lang w:bidi="nb-NO"/>
              </w:rPr>
              <w:fldChar w:fldCharType="begin"/>
            </w:r>
            <w:r w:rsidR="008A6D5F" w:rsidRPr="00B87096">
              <w:rPr>
                <w:noProof/>
                <w:lang w:bidi="nb-NO"/>
              </w:rPr>
              <w:instrText xml:space="preserve"> =E10 </w:instrText>
            </w:r>
            <w:r w:rsidR="008A6D5F" w:rsidRPr="00B87096">
              <w:rPr>
                <w:noProof/>
                <w:lang w:bidi="nb-NO"/>
              </w:rPr>
              <w:fldChar w:fldCharType="separate"/>
            </w:r>
            <w:r w:rsidR="008A6D5F" w:rsidRPr="00B87096">
              <w:rPr>
                <w:noProof/>
                <w:lang w:bidi="nb-NO"/>
              </w:rPr>
              <w:instrText>31</w:instrText>
            </w:r>
            <w:r w:rsidR="008A6D5F" w:rsidRPr="00B87096">
              <w:rPr>
                <w:noProof/>
                <w:lang w:bidi="nb-NO"/>
              </w:rPr>
              <w:fldChar w:fldCharType="end"/>
            </w:r>
            <w:r w:rsidR="008A6D5F" w:rsidRPr="00B87096">
              <w:rPr>
                <w:noProof/>
                <w:lang w:bidi="nb-NO"/>
              </w:rPr>
              <w:instrText xml:space="preserve">  &lt; </w:instrText>
            </w:r>
            <w:r w:rsidR="008A6D5F" w:rsidRPr="00B87096">
              <w:rPr>
                <w:noProof/>
                <w:lang w:bidi="nb-NO"/>
              </w:rPr>
              <w:fldChar w:fldCharType="begin"/>
            </w:r>
            <w:r w:rsidR="008A6D5F" w:rsidRPr="00B87096">
              <w:rPr>
                <w:noProof/>
                <w:lang w:bidi="nb-NO"/>
              </w:rPr>
              <w:instrText xml:space="preserve"> DocVariable MonthEnd \@ d </w:instrText>
            </w:r>
            <w:r w:rsidR="008A6D5F" w:rsidRPr="00B87096">
              <w:rPr>
                <w:noProof/>
                <w:lang w:bidi="nb-NO"/>
              </w:rPr>
              <w:fldChar w:fldCharType="separate"/>
            </w:r>
            <w:r w:rsidR="008A6D5F" w:rsidRPr="00B87096">
              <w:rPr>
                <w:noProof/>
                <w:lang w:bidi="nb-NO"/>
              </w:rPr>
              <w:instrText>31</w:instrText>
            </w:r>
            <w:r w:rsidR="008A6D5F" w:rsidRPr="00B87096">
              <w:rPr>
                <w:noProof/>
                <w:lang w:bidi="nb-NO"/>
              </w:rPr>
              <w:fldChar w:fldCharType="end"/>
            </w:r>
            <w:r w:rsidR="008A6D5F" w:rsidRPr="00B87096">
              <w:rPr>
                <w:noProof/>
                <w:lang w:bidi="nb-NO"/>
              </w:rPr>
              <w:instrText xml:space="preserve">  </w:instrText>
            </w:r>
            <w:r w:rsidR="008A6D5F" w:rsidRPr="00B87096">
              <w:rPr>
                <w:noProof/>
                <w:lang w:bidi="nb-NO"/>
              </w:rPr>
              <w:fldChar w:fldCharType="begin"/>
            </w:r>
            <w:r w:rsidR="008A6D5F" w:rsidRPr="00B87096">
              <w:rPr>
                <w:noProof/>
                <w:lang w:bidi="nb-NO"/>
              </w:rPr>
              <w:instrText xml:space="preserve"> =E10+1 </w:instrText>
            </w:r>
            <w:r w:rsidR="008A6D5F" w:rsidRPr="00B87096">
              <w:rPr>
                <w:noProof/>
                <w:lang w:bidi="nb-NO"/>
              </w:rPr>
              <w:fldChar w:fldCharType="separate"/>
            </w:r>
            <w:r w:rsidR="008A6D5F" w:rsidRPr="00B87096">
              <w:rPr>
                <w:noProof/>
                <w:lang w:bidi="nb-NO"/>
              </w:rPr>
              <w:instrText>27</w:instrText>
            </w:r>
            <w:r w:rsidR="008A6D5F" w:rsidRPr="00B87096">
              <w:rPr>
                <w:noProof/>
                <w:lang w:bidi="nb-NO"/>
              </w:rPr>
              <w:fldChar w:fldCharType="end"/>
            </w:r>
            <w:r w:rsidR="008A6D5F" w:rsidRPr="00B87096">
              <w:rPr>
                <w:noProof/>
                <w:lang w:bidi="nb-NO"/>
              </w:rPr>
              <w:instrText xml:space="preserve"> "" </w:instrText>
            </w:r>
            <w:r w:rsidR="008A6D5F" w:rsidRPr="00B87096">
              <w:rPr>
                <w:noProof/>
                <w:lang w:bidi="nb-NO"/>
              </w:rPr>
              <w:fldChar w:fldCharType="end"/>
            </w:r>
            <w:r w:rsidR="008A6D5F"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6B7F7A63" w14:textId="259B5C44" w:rsidR="008A6D5F" w:rsidRPr="0055129C" w:rsidRDefault="00841455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>
              <w:rPr>
                <w:noProof/>
                <w:color w:val="FF0000"/>
                <w:lang w:bidi="nb-NO"/>
              </w:rPr>
              <w:t>3</w:t>
            </w:r>
            <w:r>
              <w:rPr>
                <w:color w:val="FF0000"/>
                <w:lang w:bidi="nb-NO"/>
              </w:rPr>
              <w:t>0</w:t>
            </w:r>
            <w:r w:rsidR="008A6D5F" w:rsidRPr="0055129C">
              <w:rPr>
                <w:noProof/>
                <w:color w:val="FF0000"/>
                <w:lang w:bidi="nb-NO"/>
              </w:rPr>
              <w:fldChar w:fldCharType="begin"/>
            </w:r>
            <w:r w:rsidR="008A6D5F"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="008A6D5F" w:rsidRPr="0055129C">
              <w:rPr>
                <w:noProof/>
                <w:color w:val="FF0000"/>
                <w:lang w:bidi="nb-NO"/>
              </w:rPr>
              <w:fldChar w:fldCharType="begin"/>
            </w:r>
            <w:r w:rsidR="008A6D5F"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="008A6D5F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8A6D5F" w:rsidRPr="0055129C">
              <w:rPr>
                <w:noProof/>
                <w:color w:val="FF0000"/>
                <w:lang w:bidi="nb-NO"/>
              </w:rPr>
              <w:instrText>0</w:instrText>
            </w:r>
            <w:r w:rsidR="008A6D5F" w:rsidRPr="0055129C">
              <w:rPr>
                <w:noProof/>
                <w:color w:val="FF0000"/>
                <w:lang w:bidi="nb-NO"/>
              </w:rPr>
              <w:fldChar w:fldCharType="end"/>
            </w:r>
            <w:r w:rsidR="008A6D5F"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="008A6D5F" w:rsidRPr="0055129C">
              <w:rPr>
                <w:noProof/>
                <w:color w:val="FF0000"/>
                <w:lang w:bidi="nb-NO"/>
              </w:rPr>
              <w:fldChar w:fldCharType="begin"/>
            </w:r>
            <w:r w:rsidR="008A6D5F"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="008A6D5F" w:rsidRPr="0055129C">
              <w:rPr>
                <w:noProof/>
                <w:color w:val="FF0000"/>
                <w:lang w:bidi="nb-NO"/>
              </w:rPr>
              <w:fldChar w:fldCharType="begin"/>
            </w:r>
            <w:r w:rsidR="008A6D5F"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="008A6D5F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8A6D5F" w:rsidRPr="0055129C">
              <w:rPr>
                <w:noProof/>
                <w:color w:val="FF0000"/>
                <w:lang w:bidi="nb-NO"/>
              </w:rPr>
              <w:instrText>27</w:instrText>
            </w:r>
            <w:r w:rsidR="008A6D5F" w:rsidRPr="0055129C">
              <w:rPr>
                <w:noProof/>
                <w:color w:val="FF0000"/>
                <w:lang w:bidi="nb-NO"/>
              </w:rPr>
              <w:fldChar w:fldCharType="end"/>
            </w:r>
            <w:r w:rsidR="008A6D5F"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="008A6D5F" w:rsidRPr="0055129C">
              <w:rPr>
                <w:noProof/>
                <w:color w:val="FF0000"/>
                <w:lang w:bidi="nb-NO"/>
              </w:rPr>
              <w:fldChar w:fldCharType="begin"/>
            </w:r>
            <w:r w:rsidR="008A6D5F"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="008A6D5F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8A6D5F" w:rsidRPr="0055129C">
              <w:rPr>
                <w:noProof/>
                <w:color w:val="FF0000"/>
                <w:lang w:bidi="nb-NO"/>
              </w:rPr>
              <w:instrText>31</w:instrText>
            </w:r>
            <w:r w:rsidR="008A6D5F" w:rsidRPr="0055129C">
              <w:rPr>
                <w:noProof/>
                <w:color w:val="FF0000"/>
                <w:lang w:bidi="nb-NO"/>
              </w:rPr>
              <w:fldChar w:fldCharType="end"/>
            </w:r>
            <w:r w:rsidR="008A6D5F"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="008A6D5F" w:rsidRPr="0055129C">
              <w:rPr>
                <w:noProof/>
                <w:color w:val="FF0000"/>
                <w:lang w:bidi="nb-NO"/>
              </w:rPr>
              <w:fldChar w:fldCharType="begin"/>
            </w:r>
            <w:r w:rsidR="008A6D5F"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="008A6D5F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8A6D5F" w:rsidRPr="0055129C">
              <w:rPr>
                <w:noProof/>
                <w:color w:val="FF0000"/>
                <w:lang w:bidi="nb-NO"/>
              </w:rPr>
              <w:instrText>28</w:instrText>
            </w:r>
            <w:r w:rsidR="008A6D5F" w:rsidRPr="0055129C">
              <w:rPr>
                <w:noProof/>
                <w:color w:val="FF0000"/>
                <w:lang w:bidi="nb-NO"/>
              </w:rPr>
              <w:fldChar w:fldCharType="end"/>
            </w:r>
            <w:r w:rsidR="008A6D5F"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="008A6D5F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8A6D5F" w:rsidRPr="0055129C">
              <w:rPr>
                <w:noProof/>
                <w:color w:val="FF0000"/>
                <w:lang w:bidi="nb-NO"/>
              </w:rPr>
              <w:instrText>28</w:instrText>
            </w:r>
            <w:r w:rsidR="008A6D5F" w:rsidRPr="0055129C">
              <w:rPr>
                <w:noProof/>
                <w:color w:val="FF0000"/>
                <w:lang w:bidi="nb-NO"/>
              </w:rPr>
              <w:fldChar w:fldCharType="end"/>
            </w:r>
            <w:r w:rsidR="008A6D5F" w:rsidRPr="0055129C">
              <w:rPr>
                <w:noProof/>
                <w:color w:val="FF0000"/>
                <w:lang w:bidi="nb-NO"/>
              </w:rPr>
              <w:fldChar w:fldCharType="end"/>
            </w:r>
            <w:r w:rsidR="008A6D5F"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3204C0CE" w14:textId="06543E26" w:rsidR="00EF1C4C" w:rsidRPr="004E010B" w:rsidRDefault="00EF1C4C" w:rsidP="00EF1C4C">
      <w:pPr>
        <w:pStyle w:val="Datoer"/>
        <w:rPr>
          <w:lang w:val="se-NO"/>
        </w:rPr>
      </w:pPr>
    </w:p>
    <w:p w14:paraId="7B655C0D" w14:textId="59B9FCBC" w:rsidR="00EF1C4C" w:rsidRDefault="00CD0219" w:rsidP="00EF1C4C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D2EECB" wp14:editId="5A4349A7">
                <wp:simplePos x="0" y="0"/>
                <wp:positionH relativeFrom="column">
                  <wp:posOffset>-625642</wp:posOffset>
                </wp:positionH>
                <wp:positionV relativeFrom="paragraph">
                  <wp:posOffset>352325</wp:posOffset>
                </wp:positionV>
                <wp:extent cx="10993755" cy="5100955"/>
                <wp:effectExtent l="0" t="0" r="0" b="4445"/>
                <wp:wrapNone/>
                <wp:docPr id="33" name="Tekstbok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670697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24BDAF68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1BFEE45A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2EECB" id="Tekstboks 33" o:spid="_x0000_s1033" type="#_x0000_t202" style="position:absolute;margin-left:-49.25pt;margin-top:27.75pt;width:865.65pt;height:40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" fillcolor="white [3201]" stroked="f" strokeweight=".5pt">
                <v:textbox>
                  <w:txbxContent>
                    <w:p w14:paraId="1A670697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24BDAF68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1BFEE45A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7A8947EB" w14:textId="77777777" w:rsidR="00EF1C4C" w:rsidRPr="00750231" w:rsidRDefault="00EF1C4C" w:rsidP="00EF1C4C">
      <w:pPr>
        <w:pStyle w:val="Datoer"/>
      </w:pPr>
    </w:p>
    <w:p w14:paraId="7F990378" w14:textId="6590F5D8" w:rsidR="00EF1C4C" w:rsidRDefault="00EF1C4C" w:rsidP="00EF1C4C">
      <w:pPr>
        <w:rPr>
          <w:lang w:val="se-NO"/>
        </w:rPr>
      </w:pPr>
    </w:p>
    <w:p w14:paraId="2C271199" w14:textId="08D509FB" w:rsidR="00EF1C4C" w:rsidRDefault="00EF1C4C" w:rsidP="00EF1C4C">
      <w:pPr>
        <w:rPr>
          <w:lang w:val="se-NO"/>
        </w:rPr>
      </w:pPr>
    </w:p>
    <w:p w14:paraId="71DAEFEC" w14:textId="77777777" w:rsidR="00EF1C4C" w:rsidRDefault="00EF1C4C" w:rsidP="00EF1C4C">
      <w:pPr>
        <w:rPr>
          <w:lang w:val="se-NO"/>
        </w:rPr>
      </w:pPr>
    </w:p>
    <w:p w14:paraId="77332CAA" w14:textId="77777777" w:rsidR="00EF1C4C" w:rsidRDefault="00EF1C4C" w:rsidP="00EF1C4C">
      <w:pPr>
        <w:rPr>
          <w:lang w:val="se-NO"/>
        </w:rPr>
      </w:pPr>
    </w:p>
    <w:p w14:paraId="01456063" w14:textId="77777777" w:rsidR="00EF1C4C" w:rsidRDefault="00EF1C4C" w:rsidP="00EF1C4C">
      <w:pPr>
        <w:rPr>
          <w:lang w:val="se-NO"/>
        </w:rPr>
      </w:pPr>
    </w:p>
    <w:p w14:paraId="5D8F555C" w14:textId="77777777" w:rsidR="00EF1C4C" w:rsidRDefault="00EF1C4C" w:rsidP="00EF1C4C">
      <w:pPr>
        <w:rPr>
          <w:lang w:val="se-NO"/>
        </w:rPr>
      </w:pPr>
    </w:p>
    <w:p w14:paraId="5ECA8862" w14:textId="77777777" w:rsidR="00EF1C4C" w:rsidRDefault="00EF1C4C" w:rsidP="00EF1C4C">
      <w:pPr>
        <w:rPr>
          <w:lang w:val="se-NO"/>
        </w:rPr>
      </w:pPr>
    </w:p>
    <w:p w14:paraId="1ADEF45E" w14:textId="308DC38C" w:rsidR="00EF1C4C" w:rsidRDefault="00EF1C4C" w:rsidP="00EF1C4C">
      <w:pPr>
        <w:rPr>
          <w:lang w:val="se-NO"/>
        </w:rPr>
      </w:pPr>
    </w:p>
    <w:p w14:paraId="765168AD" w14:textId="57BD315A" w:rsidR="00EF1C4C" w:rsidRDefault="00EF1C4C" w:rsidP="00EF1C4C">
      <w:pPr>
        <w:rPr>
          <w:lang w:val="se-NO"/>
        </w:rPr>
      </w:pPr>
    </w:p>
    <w:p w14:paraId="2C29AD55" w14:textId="7D2D9BAB" w:rsidR="00EF1C4C" w:rsidRPr="006F0D51" w:rsidRDefault="00EF1C4C" w:rsidP="00EF1C4C"/>
    <w:p w14:paraId="55EB72B7" w14:textId="77777777" w:rsidR="00EF1C4C" w:rsidRDefault="00EF1C4C" w:rsidP="00EF1C4C">
      <w:pPr>
        <w:rPr>
          <w:lang w:val="se-NO"/>
        </w:rPr>
      </w:pPr>
    </w:p>
    <w:p w14:paraId="449CB258" w14:textId="77777777" w:rsidR="00EF1C4C" w:rsidRDefault="00EF1C4C" w:rsidP="00EF1C4C">
      <w:pPr>
        <w:rPr>
          <w:lang w:val="se-NO"/>
        </w:rPr>
      </w:pPr>
    </w:p>
    <w:p w14:paraId="4A72A7F8" w14:textId="77777777" w:rsidR="00EF1C4C" w:rsidRDefault="00EF1C4C" w:rsidP="00EF1C4C">
      <w:pPr>
        <w:rPr>
          <w:lang w:val="se-NO"/>
        </w:rPr>
      </w:pPr>
    </w:p>
    <w:p w14:paraId="2BA2B24E" w14:textId="77777777" w:rsidR="00EF1C4C" w:rsidRDefault="00EF1C4C" w:rsidP="00EF1C4C">
      <w:pPr>
        <w:rPr>
          <w:lang w:val="se-NO"/>
        </w:rPr>
      </w:pPr>
    </w:p>
    <w:p w14:paraId="1B9F32AE" w14:textId="77777777" w:rsidR="00EF1C4C" w:rsidRPr="0082217B" w:rsidRDefault="00EF1C4C" w:rsidP="00EF1C4C"/>
    <w:p w14:paraId="4567F69B" w14:textId="77777777" w:rsidR="00EF1C4C" w:rsidRPr="0082217B" w:rsidRDefault="00EF1C4C" w:rsidP="00EF1C4C"/>
    <w:p w14:paraId="406C7765" w14:textId="77777777" w:rsidR="00EF1C4C" w:rsidRPr="0082217B" w:rsidRDefault="00EF1C4C" w:rsidP="00EF1C4C"/>
    <w:p w14:paraId="1C2D246D" w14:textId="77777777" w:rsidR="00EF1C4C" w:rsidRPr="0082217B" w:rsidRDefault="00EF1C4C" w:rsidP="00EF1C4C"/>
    <w:p w14:paraId="0ADB2F0F" w14:textId="77777777" w:rsidR="00EF1C4C" w:rsidRDefault="00EF1C4C" w:rsidP="00EF1C4C"/>
    <w:p w14:paraId="15A9148A" w14:textId="77777777" w:rsidR="00EF1C4C" w:rsidRDefault="00EF1C4C" w:rsidP="00EF1C4C"/>
    <w:p w14:paraId="1285AD8E" w14:textId="77777777" w:rsidR="00EF1C4C" w:rsidRDefault="00EF1C4C" w:rsidP="00EF1C4C"/>
    <w:p w14:paraId="2D5FD5A3" w14:textId="77777777" w:rsidR="00EF1C4C" w:rsidRDefault="00EF1C4C" w:rsidP="00EF1C4C"/>
    <w:p w14:paraId="509398C5" w14:textId="77777777" w:rsidR="00EF1C4C" w:rsidRDefault="00EF1C4C" w:rsidP="00EF1C4C"/>
    <w:p w14:paraId="49588D24" w14:textId="77777777" w:rsidR="00EF1C4C" w:rsidRDefault="00EF1C4C" w:rsidP="00EF1C4C"/>
    <w:p w14:paraId="652B742B" w14:textId="77777777" w:rsidR="00EF1C4C" w:rsidRDefault="00EF1C4C" w:rsidP="00EF1C4C"/>
    <w:p w14:paraId="4F148A82" w14:textId="77777777" w:rsidR="00EF1C4C" w:rsidRDefault="00EF1C4C" w:rsidP="00EF1C4C"/>
    <w:p w14:paraId="621284DA" w14:textId="2C13712C" w:rsidR="00EF1C4C" w:rsidRDefault="00EF1C4C" w:rsidP="00EF1C4C"/>
    <w:p w14:paraId="00E978C2" w14:textId="269538CD" w:rsidR="002B784A" w:rsidRDefault="002B784A" w:rsidP="00EF1C4C"/>
    <w:p w14:paraId="45B0D542" w14:textId="2BF21514" w:rsidR="002B784A" w:rsidRDefault="002B784A" w:rsidP="00EF1C4C"/>
    <w:p w14:paraId="011F5A6A" w14:textId="2ADC4630" w:rsidR="002B784A" w:rsidRDefault="002B784A" w:rsidP="00EF1C4C"/>
    <w:p w14:paraId="5F7D6352" w14:textId="68583BDB" w:rsidR="002B784A" w:rsidRDefault="002B784A" w:rsidP="00EF1C4C"/>
    <w:p w14:paraId="1BFD3AD8" w14:textId="5CC734BA" w:rsidR="002B784A" w:rsidRDefault="002B784A" w:rsidP="00EF1C4C"/>
    <w:p w14:paraId="613EAF9D" w14:textId="3CE41764" w:rsidR="002B784A" w:rsidRDefault="002B784A" w:rsidP="00EF1C4C"/>
    <w:p w14:paraId="431A37C7" w14:textId="77777777" w:rsidR="00893EB5" w:rsidRDefault="00893EB5" w:rsidP="00EF1C4C"/>
    <w:p w14:paraId="658D0657" w14:textId="77777777" w:rsidR="00EF1C4C" w:rsidRDefault="00EF1C4C" w:rsidP="00EF1C4C"/>
    <w:p w14:paraId="1ADC2DAC" w14:textId="77777777" w:rsidR="005913A8" w:rsidRDefault="005913A8" w:rsidP="00EF1C4C"/>
    <w:p w14:paraId="7B6EB59F" w14:textId="77777777" w:rsidR="005913A8" w:rsidRDefault="005913A8" w:rsidP="00EF1C4C"/>
    <w:p w14:paraId="205D4EE0" w14:textId="77777777" w:rsidR="005913A8" w:rsidRDefault="005913A8" w:rsidP="00EF1C4C"/>
    <w:p w14:paraId="590036F1" w14:textId="77777777" w:rsidR="005913A8" w:rsidRDefault="005913A8" w:rsidP="00EF1C4C"/>
    <w:p w14:paraId="1441875F" w14:textId="77777777" w:rsidR="005913A8" w:rsidRDefault="005913A8" w:rsidP="00EF1C4C"/>
    <w:p w14:paraId="7853A262" w14:textId="77777777" w:rsidR="005913A8" w:rsidRDefault="005913A8" w:rsidP="00EF1C4C"/>
    <w:p w14:paraId="5747D1DE" w14:textId="77777777" w:rsidR="005913A8" w:rsidRDefault="005913A8" w:rsidP="00EF1C4C"/>
    <w:p w14:paraId="5397522B" w14:textId="77777777" w:rsidR="00EF1C4C" w:rsidRDefault="00EF1C4C" w:rsidP="00EF1C4C"/>
    <w:p w14:paraId="6F382B90" w14:textId="77777777" w:rsidR="00EF1C4C" w:rsidRDefault="00EF1C4C" w:rsidP="00EF1C4C"/>
    <w:sdt>
      <w:sdtPr>
        <w:rPr>
          <w:rStyle w:val="Overskrift1Tegn"/>
        </w:rPr>
        <w:tag w:val="Ođđajagimánnu/tsïengele/ådåjakmánno"/>
        <w:id w:val="1984884327"/>
        <w:placeholder>
          <w:docPart w:val="E6A6F75DE6E542B798FBEB634BE195C7"/>
        </w:placeholder>
        <w15:color w:val="FFFFFF"/>
        <w:dropDownList>
          <w:listItem w:value="Velg et element."/>
          <w:listItem w:displayText="Snjilltjamánno" w:value="Snjilltjamánno"/>
        </w:dropDownList>
      </w:sdtPr>
      <w:sdtEndPr>
        <w:rPr>
          <w:rStyle w:val="Standardskriftforavsnitt"/>
        </w:rPr>
      </w:sdtEndPr>
      <w:sdtContent>
        <w:p w14:paraId="58EC1B63" w14:textId="2330060D" w:rsidR="00EF1C4C" w:rsidRPr="000029E4" w:rsidRDefault="00884A20" w:rsidP="00EF1C4C">
          <w:pPr>
            <w:pStyle w:val="Overskrift1"/>
          </w:pPr>
          <w:r>
            <w:rPr>
              <w:rStyle w:val="Overskrift1Tegn"/>
            </w:rPr>
            <w:t>Snjilltjamánno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4"/>
        <w:gridCol w:w="2224"/>
        <w:gridCol w:w="2342"/>
        <w:gridCol w:w="2258"/>
        <w:gridCol w:w="2256"/>
        <w:gridCol w:w="2250"/>
        <w:gridCol w:w="2269"/>
      </w:tblGrid>
      <w:tr w:rsidR="00893EB5" w:rsidRPr="002C4A01" w14:paraId="0C7FC69A" w14:textId="77777777" w:rsidTr="00591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4" w:type="dxa"/>
            <w:shd w:val="clear" w:color="auto" w:fill="D3E5F6" w:themeFill="accent3" w:themeFillTint="33"/>
          </w:tcPr>
          <w:p w14:paraId="5D13B005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965043062"/>
              <w:placeholder>
                <w:docPart w:val="71D99A77CDAC4FA0B53B060D4F2644EB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7548D1A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Mánnodahka</w:t>
                </w:r>
              </w:p>
            </w:sdtContent>
          </w:sdt>
          <w:p w14:paraId="0161E4DB" w14:textId="0A4390B9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24" w:type="dxa"/>
            <w:shd w:val="clear" w:color="auto" w:fill="DFEBF5" w:themeFill="accent2" w:themeFillTint="33"/>
          </w:tcPr>
          <w:p w14:paraId="64EF80C1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1186366716"/>
              <w:placeholder>
                <w:docPart w:val="22738CB002B8436EAA2ACD7C5FE5F292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532B62A6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Dijstahka</w:t>
                </w:r>
              </w:p>
            </w:sdtContent>
          </w:sdt>
          <w:p w14:paraId="32D40F10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342" w:type="dxa"/>
            <w:shd w:val="clear" w:color="auto" w:fill="BCD9DE" w:themeFill="accent5" w:themeFillTint="66"/>
          </w:tcPr>
          <w:p w14:paraId="5FB2984E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1638566743"/>
              <w:placeholder>
                <w:docPart w:val="B2A3E1DF7B9C458A855BD1CEBC02FB4D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189CBEA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Gasskavahkko</w:t>
                </w:r>
              </w:p>
            </w:sdtContent>
          </w:sdt>
          <w:p w14:paraId="56CC1214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58" w:type="dxa"/>
            <w:shd w:val="clear" w:color="auto" w:fill="DDECEE" w:themeFill="accent5" w:themeFillTint="33"/>
          </w:tcPr>
          <w:p w14:paraId="614272EC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735237231"/>
              <w:placeholder>
                <w:docPart w:val="B3B5114C7F3E44D8AE2361A39A35C70B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4D3FA578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Duorastahka</w:t>
                </w:r>
              </w:p>
            </w:sdtContent>
          </w:sdt>
          <w:p w14:paraId="36B86BA5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56" w:type="dxa"/>
            <w:shd w:val="clear" w:color="auto" w:fill="EBE8EC" w:themeFill="accent6" w:themeFillTint="33"/>
          </w:tcPr>
          <w:p w14:paraId="7FE747A1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1483614595"/>
              <w:placeholder>
                <w:docPart w:val="DC707FFD15964660B0B5B0E06A1E8F44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6B3EB8A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Bierjjedahka</w:t>
                </w:r>
              </w:p>
            </w:sdtContent>
          </w:sdt>
          <w:p w14:paraId="2ED60278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50" w:type="dxa"/>
            <w:shd w:val="clear" w:color="auto" w:fill="D7D2D9" w:themeFill="accent6" w:themeFillTint="66"/>
          </w:tcPr>
          <w:p w14:paraId="34169F21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531339052"/>
              <w:placeholder>
                <w:docPart w:val="AFD75BB42C574A87802D0AD18E574C29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2E3883B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Lávvodahka</w:t>
                </w:r>
              </w:p>
            </w:sdtContent>
          </w:sdt>
          <w:p w14:paraId="698925F2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0D1A2D5C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214516279"/>
              <w:placeholder>
                <w:docPart w:val="CB4C5FA90FD7467A90EE1177AEDD1C30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04ADF90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Ájllek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Sotnabeaivi"/>
              <w:id w:val="884689761"/>
              <w:placeholder>
                <w:docPart w:val="EBE3910F2E934CC8B4B3CD12B743F757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CE37157" w14:textId="136F798C" w:rsidR="00893EB5" w:rsidRPr="009470D9" w:rsidRDefault="00893EB5" w:rsidP="00893EB5">
                <w:pPr>
                  <w:pStyle w:val="Dager"/>
                  <w:framePr w:hSpace="0" w:wrap="auto" w:vAnchor="margin" w:hAnchor="text" w:yAlign="inline"/>
                </w:pPr>
                <w:r w:rsidRPr="00C7098D">
                  <w:rPr>
                    <w:rStyle w:val="DagerTegn"/>
                    <w:sz w:val="36"/>
                    <w:szCs w:val="36"/>
                  </w:rPr>
                  <w:t>Sådnåbiejvve</w:t>
                </w:r>
              </w:p>
            </w:sdtContent>
          </w:sdt>
        </w:tc>
      </w:tr>
      <w:tr w:rsidR="00EF1C4C" w:rsidRPr="002C4A01" w14:paraId="6B7940AD" w14:textId="77777777" w:rsidTr="005913A8">
        <w:trPr>
          <w:trHeight w:val="1531"/>
        </w:trPr>
        <w:tc>
          <w:tcPr>
            <w:tcW w:w="2264" w:type="dxa"/>
          </w:tcPr>
          <w:p w14:paraId="1CF2AF51" w14:textId="36E444E6" w:rsidR="00EF1C4C" w:rsidRPr="002C4A01" w:rsidRDefault="00012830" w:rsidP="00841285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1</w:t>
            </w:r>
            <w:r w:rsidR="00EF1C4C" w:rsidRPr="002C4A01">
              <w:rPr>
                <w:noProof/>
                <w:lang w:bidi="nb-NO"/>
              </w:rPr>
              <w:fldChar w:fldCharType="begin"/>
            </w:r>
            <w:r w:rsidR="00EF1C4C" w:rsidRPr="002C4A01">
              <w:rPr>
                <w:noProof/>
                <w:lang w:bidi="nb-NO"/>
              </w:rPr>
              <w:instrText xml:space="preserve"> IF </w:instrText>
            </w:r>
            <w:r w:rsidR="00EF1C4C" w:rsidRPr="002C4A01">
              <w:rPr>
                <w:noProof/>
                <w:lang w:bidi="nb-NO"/>
              </w:rPr>
              <w:fldChar w:fldCharType="begin"/>
            </w:r>
            <w:r w:rsidR="00EF1C4C" w:rsidRPr="002C4A01">
              <w:rPr>
                <w:noProof/>
                <w:lang w:bidi="nb-NO"/>
              </w:rPr>
              <w:instrText xml:space="preserve"> DocVariable MonthStart \@ dddd </w:instrText>
            </w:r>
            <w:r w:rsidR="00EF1C4C" w:rsidRPr="002C4A01">
              <w:rPr>
                <w:noProof/>
                <w:lang w:bidi="nb-NO"/>
              </w:rPr>
              <w:fldChar w:fldCharType="separate"/>
            </w:r>
            <w:r w:rsidR="00EF1C4C">
              <w:rPr>
                <w:noProof/>
                <w:lang w:bidi="nb-NO"/>
              </w:rPr>
              <w:instrText>onsdag</w:instrText>
            </w:r>
            <w:r w:rsidR="00EF1C4C" w:rsidRPr="002C4A01">
              <w:rPr>
                <w:noProof/>
                <w:lang w:bidi="nb-NO"/>
              </w:rPr>
              <w:fldChar w:fldCharType="end"/>
            </w:r>
            <w:r w:rsidR="00EF1C4C" w:rsidRPr="002C4A01">
              <w:rPr>
                <w:noProof/>
                <w:lang w:bidi="nb-NO"/>
              </w:rPr>
              <w:instrText xml:space="preserve"> = "mandag" 1 ""</w:instrText>
            </w:r>
            <w:r w:rsidR="00EF1C4C"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24" w:type="dxa"/>
          </w:tcPr>
          <w:p w14:paraId="253C7C73" w14:textId="6E340A90" w:rsidR="00EF1C4C" w:rsidRPr="002C4A01" w:rsidRDefault="00012830" w:rsidP="00841285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2</w:t>
            </w:r>
            <w:r w:rsidR="00EF1C4C" w:rsidRPr="002C4A01">
              <w:rPr>
                <w:noProof/>
                <w:lang w:bidi="nb-NO"/>
              </w:rPr>
              <w:fldChar w:fldCharType="begin"/>
            </w:r>
            <w:r w:rsidR="00EF1C4C" w:rsidRPr="002C4A01">
              <w:rPr>
                <w:noProof/>
                <w:lang w:bidi="nb-NO"/>
              </w:rPr>
              <w:instrText xml:space="preserve"> IF </w:instrText>
            </w:r>
            <w:r w:rsidR="00EF1C4C" w:rsidRPr="002C4A01">
              <w:rPr>
                <w:noProof/>
                <w:lang w:bidi="nb-NO"/>
              </w:rPr>
              <w:fldChar w:fldCharType="begin"/>
            </w:r>
            <w:r w:rsidR="00EF1C4C" w:rsidRPr="002C4A01">
              <w:rPr>
                <w:noProof/>
                <w:lang w:bidi="nb-NO"/>
              </w:rPr>
              <w:instrText xml:space="preserve"> DocVariable MonthStart \@ dddd </w:instrText>
            </w:r>
            <w:r w:rsidR="00EF1C4C" w:rsidRPr="002C4A01">
              <w:rPr>
                <w:noProof/>
                <w:lang w:bidi="nb-NO"/>
              </w:rPr>
              <w:fldChar w:fldCharType="separate"/>
            </w:r>
            <w:r w:rsidR="00EF1C4C">
              <w:rPr>
                <w:noProof/>
                <w:lang w:bidi="nb-NO"/>
              </w:rPr>
              <w:instrText>onsdag</w:instrText>
            </w:r>
            <w:r w:rsidR="00EF1C4C" w:rsidRPr="002C4A01">
              <w:rPr>
                <w:noProof/>
                <w:lang w:bidi="nb-NO"/>
              </w:rPr>
              <w:fldChar w:fldCharType="end"/>
            </w:r>
            <w:r w:rsidR="00EF1C4C" w:rsidRPr="002C4A01">
              <w:rPr>
                <w:noProof/>
                <w:lang w:bidi="nb-NO"/>
              </w:rPr>
              <w:instrText xml:space="preserve"> = "tirsdag" 1 </w:instrText>
            </w:r>
            <w:r w:rsidR="00EF1C4C" w:rsidRPr="002C4A01">
              <w:rPr>
                <w:noProof/>
                <w:lang w:bidi="nb-NO"/>
              </w:rPr>
              <w:fldChar w:fldCharType="begin"/>
            </w:r>
            <w:r w:rsidR="00EF1C4C" w:rsidRPr="002C4A01">
              <w:rPr>
                <w:noProof/>
                <w:lang w:bidi="nb-NO"/>
              </w:rPr>
              <w:instrText xml:space="preserve"> IF </w:instrText>
            </w:r>
            <w:r w:rsidR="00EF1C4C" w:rsidRPr="002C4A01">
              <w:rPr>
                <w:noProof/>
                <w:lang w:bidi="nb-NO"/>
              </w:rPr>
              <w:fldChar w:fldCharType="begin"/>
            </w:r>
            <w:r w:rsidR="00EF1C4C" w:rsidRPr="002C4A01">
              <w:rPr>
                <w:noProof/>
                <w:lang w:bidi="nb-NO"/>
              </w:rPr>
              <w:instrText xml:space="preserve"> =A2 </w:instrText>
            </w:r>
            <w:r w:rsidR="00EF1C4C" w:rsidRPr="002C4A01">
              <w:rPr>
                <w:noProof/>
                <w:lang w:bidi="nb-NO"/>
              </w:rPr>
              <w:fldChar w:fldCharType="separate"/>
            </w:r>
            <w:r w:rsidR="00EF1C4C">
              <w:rPr>
                <w:noProof/>
                <w:lang w:bidi="nb-NO"/>
              </w:rPr>
              <w:instrText>0</w:instrText>
            </w:r>
            <w:r w:rsidR="00EF1C4C" w:rsidRPr="002C4A01">
              <w:rPr>
                <w:noProof/>
                <w:lang w:bidi="nb-NO"/>
              </w:rPr>
              <w:fldChar w:fldCharType="end"/>
            </w:r>
            <w:r w:rsidR="00EF1C4C" w:rsidRPr="002C4A01">
              <w:rPr>
                <w:noProof/>
                <w:lang w:bidi="nb-NO"/>
              </w:rPr>
              <w:instrText xml:space="preserve"> &lt;&gt; 0 </w:instrText>
            </w:r>
            <w:r w:rsidR="00EF1C4C" w:rsidRPr="002C4A01">
              <w:rPr>
                <w:noProof/>
                <w:lang w:bidi="nb-NO"/>
              </w:rPr>
              <w:fldChar w:fldCharType="begin"/>
            </w:r>
            <w:r w:rsidR="00EF1C4C" w:rsidRPr="002C4A01">
              <w:rPr>
                <w:noProof/>
                <w:lang w:bidi="nb-NO"/>
              </w:rPr>
              <w:instrText xml:space="preserve"> =A2+1 </w:instrText>
            </w:r>
            <w:r w:rsidR="00EF1C4C" w:rsidRPr="002C4A01">
              <w:rPr>
                <w:noProof/>
                <w:lang w:bidi="nb-NO"/>
              </w:rPr>
              <w:fldChar w:fldCharType="separate"/>
            </w:r>
            <w:r w:rsidR="00EF1C4C" w:rsidRPr="002C4A01">
              <w:rPr>
                <w:noProof/>
                <w:lang w:bidi="nb-NO"/>
              </w:rPr>
              <w:instrText>2020</w:instrText>
            </w:r>
            <w:r w:rsidR="00EF1C4C" w:rsidRPr="002C4A01">
              <w:rPr>
                <w:noProof/>
                <w:lang w:bidi="nb-NO"/>
              </w:rPr>
              <w:fldChar w:fldCharType="end"/>
            </w:r>
            <w:r w:rsidR="00EF1C4C" w:rsidRPr="002C4A01">
              <w:rPr>
                <w:noProof/>
                <w:lang w:bidi="nb-NO"/>
              </w:rPr>
              <w:instrText xml:space="preserve"> "" </w:instrText>
            </w:r>
            <w:r w:rsidR="00EF1C4C" w:rsidRPr="002C4A01">
              <w:rPr>
                <w:noProof/>
                <w:lang w:bidi="nb-NO"/>
              </w:rPr>
              <w:fldChar w:fldCharType="end"/>
            </w:r>
            <w:r w:rsidR="00EF1C4C"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342" w:type="dxa"/>
          </w:tcPr>
          <w:p w14:paraId="1C7F0496" w14:textId="5D861C70" w:rsidR="00EF1C4C" w:rsidRPr="002C4A01" w:rsidRDefault="00012830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58" w:type="dxa"/>
          </w:tcPr>
          <w:p w14:paraId="4FDF9E2F" w14:textId="333BBC6F" w:rsidR="00EF1C4C" w:rsidRPr="002C4A01" w:rsidRDefault="00012830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256" w:type="dxa"/>
          </w:tcPr>
          <w:p w14:paraId="50C44F4C" w14:textId="6E0337FF" w:rsidR="00EF1C4C" w:rsidRPr="002C4A01" w:rsidRDefault="00012830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250" w:type="dxa"/>
          </w:tcPr>
          <w:p w14:paraId="1622ED14" w14:textId="49CCE262" w:rsidR="00A03F8D" w:rsidRPr="00FD227F" w:rsidRDefault="00012830" w:rsidP="00A03F8D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6</w:t>
            </w:r>
            <w:r w:rsidR="002B6C94">
              <w:rPr>
                <w:noProof/>
                <w:lang w:val="se-NO"/>
              </w:rPr>
              <w:t xml:space="preserve"> </w:t>
            </w:r>
            <w:r w:rsidR="00D81F8E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9D3A8AF" wp14:editId="07FB150C">
                      <wp:extent cx="86360" cy="86360"/>
                      <wp:effectExtent l="0" t="0" r="8890" b="8890"/>
                      <wp:docPr id="4984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F1C6C37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p w14:paraId="0F14ACBA" w14:textId="27EC63CD" w:rsidR="00EF1C4C" w:rsidRPr="00FD227F" w:rsidRDefault="00EF1C4C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273305FB" w14:textId="1930A86D" w:rsidR="00EF1C4C" w:rsidRPr="00FD227F" w:rsidRDefault="00012830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7</w:t>
            </w:r>
            <w:r w:rsidR="00EF1C4C">
              <w:rPr>
                <w:noProof/>
              </w:rPr>
              <w:t xml:space="preserve"> </w:t>
            </w:r>
          </w:p>
        </w:tc>
      </w:tr>
      <w:tr w:rsidR="00EF1C4C" w:rsidRPr="002C4A01" w14:paraId="5F34AD20" w14:textId="77777777" w:rsidTr="005913A8">
        <w:trPr>
          <w:trHeight w:val="1531"/>
        </w:trPr>
        <w:tc>
          <w:tcPr>
            <w:tcW w:w="2264" w:type="dxa"/>
          </w:tcPr>
          <w:p w14:paraId="25B32C87" w14:textId="7134EF69" w:rsidR="00EF1C4C" w:rsidRPr="00B87096" w:rsidRDefault="003F2E5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eastAsia="nb-NO"/>
              </w:rPr>
              <w:t>8</w:t>
            </w:r>
          </w:p>
        </w:tc>
        <w:tc>
          <w:tcPr>
            <w:tcW w:w="2224" w:type="dxa"/>
          </w:tcPr>
          <w:p w14:paraId="65BFFE4C" w14:textId="4F3E02D6" w:rsidR="00EF1C4C" w:rsidRPr="00B87096" w:rsidRDefault="003F2E5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9</w:t>
            </w:r>
          </w:p>
        </w:tc>
        <w:tc>
          <w:tcPr>
            <w:tcW w:w="2342" w:type="dxa"/>
          </w:tcPr>
          <w:p w14:paraId="118B9FD9" w14:textId="130DFB59" w:rsidR="00EF1C4C" w:rsidRDefault="003F2E54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10</w:t>
            </w:r>
          </w:p>
          <w:p w14:paraId="4A5C61B2" w14:textId="3CF15BB7" w:rsidR="00EF1C4C" w:rsidRPr="00B87096" w:rsidRDefault="00EF1C4C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58" w:type="dxa"/>
          </w:tcPr>
          <w:p w14:paraId="551CBD6F" w14:textId="24526EC7" w:rsidR="00EF1C4C" w:rsidRPr="00B87096" w:rsidRDefault="003F2E5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eastAsia="nb-NO"/>
              </w:rPr>
              <w:t>11</w:t>
            </w:r>
            <w:r w:rsidR="006817E4">
              <w:rPr>
                <w:noProof/>
                <w:lang w:eastAsia="nb-NO"/>
              </w:rPr>
              <w:t xml:space="preserve"> </w:t>
            </w:r>
            <w:r w:rsidR="006817E4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56" w:type="dxa"/>
          </w:tcPr>
          <w:p w14:paraId="4A9C2803" w14:textId="1CB01C63" w:rsidR="00EF1C4C" w:rsidRPr="00B87096" w:rsidRDefault="003F2E54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250" w:type="dxa"/>
          </w:tcPr>
          <w:p w14:paraId="63B7C903" w14:textId="7AB9B275" w:rsidR="00EF1C4C" w:rsidRPr="00B87096" w:rsidRDefault="005913A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3F2E54">
              <w:rPr>
                <w:noProof/>
                <w:lang w:val="se-NO"/>
              </w:rPr>
              <w:t>3</w:t>
            </w:r>
          </w:p>
        </w:tc>
        <w:tc>
          <w:tcPr>
            <w:tcW w:w="2269" w:type="dxa"/>
          </w:tcPr>
          <w:p w14:paraId="1CA774B3" w14:textId="7E04F23A" w:rsidR="00EF1C4C" w:rsidRPr="00FD227F" w:rsidRDefault="008A258B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3F2E54">
              <w:rPr>
                <w:noProof/>
                <w:color w:val="FF0000"/>
                <w:lang w:val="se-NO" w:bidi="nb-NO"/>
              </w:rPr>
              <w:t>4</w:t>
            </w:r>
            <w:r w:rsidR="00EF1C4C">
              <w:rPr>
                <w:noProof/>
                <w:lang w:bidi="nb-NO"/>
              </w:rPr>
              <w:t xml:space="preserve"> </w:t>
            </w:r>
            <w:r w:rsidR="00D81F8E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1ECD8CBD" wp14:editId="4E9CF744">
                      <wp:extent cx="86360" cy="86360"/>
                      <wp:effectExtent l="0" t="0" r="8890" b="8890"/>
                      <wp:docPr id="4985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8E6FB1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</w:tr>
      <w:tr w:rsidR="00EF1C4C" w:rsidRPr="002C4A01" w14:paraId="6B7588C2" w14:textId="77777777" w:rsidTr="005913A8">
        <w:trPr>
          <w:trHeight w:val="1531"/>
        </w:trPr>
        <w:tc>
          <w:tcPr>
            <w:tcW w:w="2264" w:type="dxa"/>
          </w:tcPr>
          <w:p w14:paraId="02E28403" w14:textId="417206CF" w:rsidR="00EF1C4C" w:rsidRPr="00B87096" w:rsidRDefault="00EF1C4C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3F2E54">
              <w:rPr>
                <w:noProof/>
                <w:lang w:val="se-NO" w:bidi="nb-NO"/>
              </w:rPr>
              <w:t>5</w:t>
            </w:r>
            <w:r w:rsidR="006817E4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24" w:type="dxa"/>
          </w:tcPr>
          <w:p w14:paraId="46EF2355" w14:textId="07F32B79" w:rsidR="00EF1C4C" w:rsidRPr="00B87096" w:rsidRDefault="006817E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F2E54">
              <w:rPr>
                <w:noProof/>
                <w:lang w:val="se-NO" w:bidi="nb-NO"/>
              </w:rPr>
              <w:t>6</w:t>
            </w:r>
          </w:p>
        </w:tc>
        <w:tc>
          <w:tcPr>
            <w:tcW w:w="2342" w:type="dxa"/>
          </w:tcPr>
          <w:p w14:paraId="5F2B4F38" w14:textId="08204473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F2E54">
              <w:rPr>
                <w:noProof/>
                <w:lang w:val="se-NO" w:bidi="nb-NO"/>
              </w:rPr>
              <w:t>7</w:t>
            </w:r>
            <w:r w:rsidR="000749A2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58" w:type="dxa"/>
          </w:tcPr>
          <w:p w14:paraId="1B8AF1EF" w14:textId="7AFB051A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3F2E54">
              <w:rPr>
                <w:noProof/>
                <w:lang w:val="se-NO"/>
              </w:rPr>
              <w:t>8</w:t>
            </w:r>
          </w:p>
        </w:tc>
        <w:tc>
          <w:tcPr>
            <w:tcW w:w="2256" w:type="dxa"/>
          </w:tcPr>
          <w:p w14:paraId="3C702874" w14:textId="0D9920DE" w:rsidR="00EF1C4C" w:rsidRPr="00B87096" w:rsidRDefault="009A5FE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3F2E54">
              <w:rPr>
                <w:noProof/>
                <w:lang w:val="se-NO" w:bidi="nb-NO"/>
              </w:rPr>
              <w:t>9</w:t>
            </w:r>
          </w:p>
        </w:tc>
        <w:tc>
          <w:tcPr>
            <w:tcW w:w="2250" w:type="dxa"/>
          </w:tcPr>
          <w:p w14:paraId="35CCC0AF" w14:textId="5AF42874" w:rsidR="00EF1C4C" w:rsidRPr="00B87096" w:rsidRDefault="003F2E5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20</w:t>
            </w:r>
          </w:p>
        </w:tc>
        <w:tc>
          <w:tcPr>
            <w:tcW w:w="2269" w:type="dxa"/>
          </w:tcPr>
          <w:p w14:paraId="0B08CB8D" w14:textId="739F8561" w:rsidR="00EF1C4C" w:rsidRPr="00FD227F" w:rsidRDefault="003F2E54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21</w:t>
            </w:r>
            <w:r w:rsidR="002B6C94">
              <w:rPr>
                <w:noProof/>
                <w:color w:val="FF0000"/>
                <w:lang w:val="se-NO"/>
              </w:rPr>
              <w:t xml:space="preserve"> </w:t>
            </w:r>
            <w:r w:rsidR="00D81F8E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0232C608" wp14:editId="70E3D594">
                      <wp:extent cx="86360" cy="86360"/>
                      <wp:effectExtent l="0" t="0" r="27940" b="27940"/>
                      <wp:docPr id="4986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846EA6F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</w:tr>
      <w:tr w:rsidR="00EF1C4C" w:rsidRPr="002C4A01" w14:paraId="58DBA184" w14:textId="77777777" w:rsidTr="005913A8">
        <w:trPr>
          <w:trHeight w:val="1531"/>
        </w:trPr>
        <w:tc>
          <w:tcPr>
            <w:tcW w:w="2264" w:type="dxa"/>
          </w:tcPr>
          <w:p w14:paraId="170C5E95" w14:textId="7066532C" w:rsidR="00EF1C4C" w:rsidRPr="00B87096" w:rsidRDefault="003F2E5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22</w:t>
            </w:r>
          </w:p>
        </w:tc>
        <w:tc>
          <w:tcPr>
            <w:tcW w:w="2224" w:type="dxa"/>
          </w:tcPr>
          <w:p w14:paraId="424E6141" w14:textId="77777777" w:rsidR="00EF1C4C" w:rsidRDefault="005913A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</w:t>
            </w:r>
            <w:r w:rsidR="00AB7C1D">
              <w:rPr>
                <w:noProof/>
                <w:lang w:val="se-NO"/>
              </w:rPr>
              <w:t>3</w:t>
            </w:r>
          </w:p>
          <w:sdt>
            <w:sdtPr>
              <w:rPr>
                <w:rStyle w:val="merkedagerTegn"/>
              </w:rPr>
              <w:tag w:val="BLANK"/>
              <w:id w:val="1427776512"/>
              <w:placeholder>
                <w:docPart w:val="57F8EA42696449F381FA1CEBF0DB3EF9"/>
              </w:placeholder>
              <w:dropDownList>
                <w:listItem w:value="Velg et element."/>
                <w:listItem w:displayText="Miesskamánno álggá" w:value="Miesskamánno álggá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ADDC73B" w14:textId="77777777" w:rsidR="00D81F8E" w:rsidRDefault="00D81F8E" w:rsidP="00D81F8E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Miesskamánno álggá</w:t>
                </w:r>
              </w:p>
            </w:sdtContent>
          </w:sdt>
          <w:p w14:paraId="50954761" w14:textId="2C9D3D45" w:rsidR="00D81F8E" w:rsidRPr="00B87096" w:rsidRDefault="00D81F8E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342" w:type="dxa"/>
          </w:tcPr>
          <w:p w14:paraId="09E0387F" w14:textId="15A6310C" w:rsidR="00EF1C4C" w:rsidRPr="00B87096" w:rsidRDefault="005913A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</w:t>
            </w:r>
            <w:r w:rsidR="00AB7C1D">
              <w:rPr>
                <w:noProof/>
                <w:lang w:val="se-NO"/>
              </w:rPr>
              <w:t>4</w:t>
            </w:r>
            <w:r w:rsidR="0038500A">
              <w:rPr>
                <w:noProof/>
                <w:lang w:val="se-NO"/>
              </w:rPr>
              <w:t xml:space="preserve"> </w:t>
            </w:r>
          </w:p>
        </w:tc>
        <w:tc>
          <w:tcPr>
            <w:tcW w:w="2258" w:type="dxa"/>
          </w:tcPr>
          <w:p w14:paraId="79E414F5" w14:textId="4D974ADE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AB7C1D">
              <w:rPr>
                <w:noProof/>
                <w:lang w:val="se-NO" w:bidi="nb-NO"/>
              </w:rPr>
              <w:t>5</w:t>
            </w:r>
          </w:p>
        </w:tc>
        <w:tc>
          <w:tcPr>
            <w:tcW w:w="2256" w:type="dxa"/>
          </w:tcPr>
          <w:p w14:paraId="47DB5FCE" w14:textId="2549DDE5" w:rsidR="00EF1C4C" w:rsidRDefault="008445EA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AB7C1D">
              <w:rPr>
                <w:noProof/>
                <w:lang w:val="se-NO" w:bidi="nb-NO"/>
              </w:rPr>
              <w:t>6</w:t>
            </w:r>
          </w:p>
          <w:p w14:paraId="3E04FD61" w14:textId="3D48B3B7" w:rsidR="005913A8" w:rsidRPr="00B87096" w:rsidRDefault="005913A8" w:rsidP="00D81F8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0" w:type="dxa"/>
          </w:tcPr>
          <w:p w14:paraId="6218B919" w14:textId="2D752BAF" w:rsidR="00EF1C4C" w:rsidRDefault="00B374D3" w:rsidP="00841285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2</w:t>
            </w:r>
            <w:r w:rsidR="00AB7C1D">
              <w:rPr>
                <w:noProof/>
                <w:lang w:val="se-NO" w:bidi="nb-NO"/>
              </w:rPr>
              <w:t>7</w:t>
            </w:r>
            <w:r w:rsidR="00E85F91">
              <w:rPr>
                <w:noProof/>
                <w:lang w:eastAsia="nb-NO"/>
              </w:rPr>
              <w:t xml:space="preserve"> </w:t>
            </w:r>
          </w:p>
          <w:p w14:paraId="60794E2C" w14:textId="12AA9362" w:rsidR="00AE55B0" w:rsidRPr="00B87096" w:rsidRDefault="00AE55B0" w:rsidP="00AE55B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4A25FC0C" w14:textId="7263A435" w:rsidR="00EF1C4C" w:rsidRDefault="008445EA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3F2E54">
              <w:rPr>
                <w:noProof/>
                <w:color w:val="FF0000"/>
                <w:lang w:val="se-NO" w:bidi="nb-NO"/>
              </w:rPr>
              <w:t>8</w:t>
            </w:r>
            <w:r w:rsidR="002B6C94">
              <w:rPr>
                <w:noProof/>
                <w:color w:val="FF0000"/>
                <w:lang w:val="se-NO" w:bidi="nb-NO"/>
              </w:rPr>
              <w:t xml:space="preserve"> </w:t>
            </w:r>
            <w:r w:rsidR="002B6C94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DC468C6" wp14:editId="02F454BE">
                      <wp:extent cx="86360" cy="86360"/>
                      <wp:effectExtent l="0" t="0" r="8890" b="8890"/>
                      <wp:docPr id="40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4D2CDB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28B8E951" w14:textId="34E4D757" w:rsidR="006817E4" w:rsidRPr="00E96ECA" w:rsidRDefault="006817E4" w:rsidP="005913A8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EF1C4C" w:rsidRPr="002C4A01" w14:paraId="22171A9A" w14:textId="77777777" w:rsidTr="005913A8">
        <w:trPr>
          <w:trHeight w:val="1531"/>
        </w:trPr>
        <w:tc>
          <w:tcPr>
            <w:tcW w:w="2264" w:type="dxa"/>
          </w:tcPr>
          <w:p w14:paraId="3C9799AD" w14:textId="77777777" w:rsidR="00EF1C4C" w:rsidRDefault="00EF1C4C" w:rsidP="00841285">
            <w:pPr>
              <w:pStyle w:val="Datoer"/>
              <w:rPr>
                <w:noProof/>
                <w:lang w:val="se-NO" w:bidi="nb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AB7C1D">
              <w:rPr>
                <w:noProof/>
                <w:lang w:val="se-NO" w:bidi="nb-NO"/>
              </w:rPr>
              <w:t>9</w:t>
            </w:r>
          </w:p>
          <w:sdt>
            <w:sdtPr>
              <w:rPr>
                <w:rStyle w:val="merkedagerTegn"/>
              </w:rPr>
              <w:tag w:val="BLANK"/>
              <w:id w:val="1254318721"/>
              <w:placeholder>
                <w:docPart w:val="087EA2B9A16B4D8AA8C583E47571D3A7"/>
              </w:placeholder>
              <w:dropDownList>
                <w:listItem w:value="Velg et element."/>
                <w:listItem w:displayText="Olsokbiejvve" w:value="Olsok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0C050E4" w14:textId="77777777" w:rsidR="00AB7C1D" w:rsidRDefault="00AB7C1D" w:rsidP="00AB7C1D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Olsokbiejvve</w:t>
                </w:r>
              </w:p>
            </w:sdtContent>
          </w:sdt>
          <w:p w14:paraId="7CD01DAA" w14:textId="09603AE5" w:rsidR="00AB7C1D" w:rsidRPr="00B87096" w:rsidRDefault="00AB7C1D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24" w:type="dxa"/>
          </w:tcPr>
          <w:p w14:paraId="570F055B" w14:textId="354EF59B" w:rsidR="00EF1C4C" w:rsidRPr="00B87096" w:rsidRDefault="00AB7C1D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30</w:t>
            </w:r>
          </w:p>
        </w:tc>
        <w:tc>
          <w:tcPr>
            <w:tcW w:w="2342" w:type="dxa"/>
          </w:tcPr>
          <w:p w14:paraId="764D64F9" w14:textId="1372F20C" w:rsidR="00EF1C4C" w:rsidRPr="00B87096" w:rsidRDefault="00AB7C1D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31</w:t>
            </w:r>
            <w:r w:rsidR="006817E4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58" w:type="dxa"/>
          </w:tcPr>
          <w:p w14:paraId="524AB454" w14:textId="593388AB" w:rsidR="00EF1C4C" w:rsidRDefault="00EF1C4C" w:rsidP="00841285">
            <w:pPr>
              <w:pStyle w:val="Datoer"/>
              <w:rPr>
                <w:noProof/>
                <w:lang w:val="se-NO" w:bidi="nb-NO"/>
              </w:rPr>
            </w:pPr>
          </w:p>
          <w:p w14:paraId="12279A66" w14:textId="394212CC" w:rsidR="005913A8" w:rsidRPr="00B87096" w:rsidRDefault="005913A8" w:rsidP="00AB7C1D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6" w:type="dxa"/>
          </w:tcPr>
          <w:p w14:paraId="4641FEC9" w14:textId="1EEDB89E" w:rsidR="00EF1C4C" w:rsidRDefault="00EF1C4C" w:rsidP="00841285">
            <w:pPr>
              <w:pStyle w:val="Datoer"/>
              <w:rPr>
                <w:noProof/>
                <w:lang w:val="se-NO"/>
              </w:rPr>
            </w:pPr>
          </w:p>
          <w:p w14:paraId="145AEAF0" w14:textId="7667D107" w:rsidR="00AE55B0" w:rsidRPr="00B87096" w:rsidRDefault="00AE55B0" w:rsidP="00AE55B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0" w:type="dxa"/>
          </w:tcPr>
          <w:p w14:paraId="654CA47B" w14:textId="6EEEFD5F" w:rsidR="00EF1C4C" w:rsidRDefault="00EF1C4C" w:rsidP="00841285">
            <w:pPr>
              <w:pStyle w:val="Datoer"/>
              <w:rPr>
                <w:noProof/>
                <w:lang w:bidi="nb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  <w:p w14:paraId="7EF3AF48" w14:textId="015642C8" w:rsidR="006817E4" w:rsidRPr="00B87096" w:rsidRDefault="006817E4" w:rsidP="005913A8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659862E7" w14:textId="18662747" w:rsidR="00EF1C4C" w:rsidRPr="0055129C" w:rsidRDefault="00EF1C4C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6F9AEC03" w14:textId="3B994B39" w:rsidR="00571EBD" w:rsidRPr="004E010B" w:rsidRDefault="00571EBD" w:rsidP="00571EBD">
      <w:pPr>
        <w:pStyle w:val="Datoer"/>
        <w:rPr>
          <w:lang w:val="se-NO"/>
        </w:rPr>
      </w:pPr>
    </w:p>
    <w:p w14:paraId="255D354A" w14:textId="36F119B4" w:rsidR="00571EBD" w:rsidRDefault="00CD0219" w:rsidP="00571EBD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75749" wp14:editId="02F91A4D">
                <wp:simplePos x="0" y="0"/>
                <wp:positionH relativeFrom="column">
                  <wp:posOffset>-360680</wp:posOffset>
                </wp:positionH>
                <wp:positionV relativeFrom="paragraph">
                  <wp:posOffset>292735</wp:posOffset>
                </wp:positionV>
                <wp:extent cx="10993755" cy="5100955"/>
                <wp:effectExtent l="0" t="0" r="0" b="4445"/>
                <wp:wrapNone/>
                <wp:docPr id="34" name="Tekstbok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19DD3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355A4DEB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646BEFD5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5749" id="Tekstboks 34" o:spid="_x0000_s1034" type="#_x0000_t202" style="position:absolute;margin-left:-28.4pt;margin-top:23.05pt;width:865.65pt;height:40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" fillcolor="white [3201]" stroked="f" strokeweight=".5pt">
                <v:textbox>
                  <w:txbxContent>
                    <w:p w14:paraId="4F219DD3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355A4DEB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646BEFD5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03D217A7" w14:textId="22590ADA" w:rsidR="00571EBD" w:rsidRPr="00750231" w:rsidRDefault="00571EBD" w:rsidP="00571EBD">
      <w:pPr>
        <w:pStyle w:val="Datoer"/>
      </w:pPr>
    </w:p>
    <w:p w14:paraId="2DE204E3" w14:textId="77777777" w:rsidR="00571EBD" w:rsidRDefault="00571EBD" w:rsidP="00571EBD">
      <w:pPr>
        <w:rPr>
          <w:lang w:val="se-NO"/>
        </w:rPr>
      </w:pPr>
    </w:p>
    <w:p w14:paraId="52E23A2D" w14:textId="462E0BB5" w:rsidR="00571EBD" w:rsidRDefault="00571EBD" w:rsidP="00571EBD">
      <w:pPr>
        <w:rPr>
          <w:lang w:val="se-NO"/>
        </w:rPr>
      </w:pPr>
    </w:p>
    <w:p w14:paraId="4BDEB5A6" w14:textId="31A58BCE" w:rsidR="00571EBD" w:rsidRDefault="00571EBD" w:rsidP="00571EBD">
      <w:pPr>
        <w:rPr>
          <w:lang w:val="se-NO"/>
        </w:rPr>
      </w:pPr>
    </w:p>
    <w:p w14:paraId="39EB9153" w14:textId="77777777" w:rsidR="00571EBD" w:rsidRDefault="00571EBD" w:rsidP="00571EBD">
      <w:pPr>
        <w:rPr>
          <w:lang w:val="se-NO"/>
        </w:rPr>
      </w:pPr>
    </w:p>
    <w:p w14:paraId="1D32E5D6" w14:textId="77777777" w:rsidR="00571EBD" w:rsidRDefault="00571EBD" w:rsidP="00571EBD">
      <w:pPr>
        <w:rPr>
          <w:lang w:val="se-NO"/>
        </w:rPr>
      </w:pPr>
    </w:p>
    <w:p w14:paraId="44A7FD90" w14:textId="77777777" w:rsidR="00571EBD" w:rsidRDefault="00571EBD" w:rsidP="00571EBD">
      <w:pPr>
        <w:rPr>
          <w:lang w:val="se-NO"/>
        </w:rPr>
      </w:pPr>
    </w:p>
    <w:p w14:paraId="7BB74757" w14:textId="77777777" w:rsidR="00571EBD" w:rsidRDefault="00571EBD" w:rsidP="00571EBD">
      <w:pPr>
        <w:rPr>
          <w:lang w:val="se-NO"/>
        </w:rPr>
      </w:pPr>
    </w:p>
    <w:p w14:paraId="4138C021" w14:textId="77777777" w:rsidR="00571EBD" w:rsidRDefault="00571EBD" w:rsidP="00571EBD">
      <w:pPr>
        <w:rPr>
          <w:lang w:val="se-NO"/>
        </w:rPr>
      </w:pPr>
    </w:p>
    <w:p w14:paraId="392F7EA4" w14:textId="77777777" w:rsidR="00571EBD" w:rsidRDefault="00571EBD" w:rsidP="00571EBD">
      <w:pPr>
        <w:rPr>
          <w:lang w:val="se-NO"/>
        </w:rPr>
      </w:pPr>
    </w:p>
    <w:p w14:paraId="6E1A2C72" w14:textId="77777777" w:rsidR="00571EBD" w:rsidRPr="006F0D51" w:rsidRDefault="00571EBD" w:rsidP="00571EBD"/>
    <w:p w14:paraId="7D280D91" w14:textId="77777777" w:rsidR="00571EBD" w:rsidRDefault="00571EBD" w:rsidP="00571EBD">
      <w:pPr>
        <w:rPr>
          <w:lang w:val="se-NO"/>
        </w:rPr>
      </w:pPr>
    </w:p>
    <w:p w14:paraId="049D7322" w14:textId="77777777" w:rsidR="00571EBD" w:rsidRDefault="00571EBD" w:rsidP="00571EBD">
      <w:pPr>
        <w:rPr>
          <w:lang w:val="se-NO"/>
        </w:rPr>
      </w:pPr>
    </w:p>
    <w:p w14:paraId="275691C8" w14:textId="77777777" w:rsidR="00571EBD" w:rsidRDefault="00571EBD" w:rsidP="00571EBD">
      <w:pPr>
        <w:rPr>
          <w:lang w:val="se-NO"/>
        </w:rPr>
      </w:pPr>
    </w:p>
    <w:p w14:paraId="3F236280" w14:textId="77777777" w:rsidR="00571EBD" w:rsidRDefault="00571EBD" w:rsidP="00571EBD">
      <w:pPr>
        <w:rPr>
          <w:lang w:val="se-NO"/>
        </w:rPr>
      </w:pPr>
    </w:p>
    <w:p w14:paraId="4B868EDB" w14:textId="77777777" w:rsidR="00571EBD" w:rsidRPr="0082217B" w:rsidRDefault="00571EBD" w:rsidP="00571EBD"/>
    <w:p w14:paraId="042356E8" w14:textId="77777777" w:rsidR="00571EBD" w:rsidRPr="0082217B" w:rsidRDefault="00571EBD" w:rsidP="00571EBD"/>
    <w:p w14:paraId="5AC9B29C" w14:textId="77777777" w:rsidR="00571EBD" w:rsidRPr="0082217B" w:rsidRDefault="00571EBD" w:rsidP="00571EBD"/>
    <w:p w14:paraId="06D5EA95" w14:textId="77777777" w:rsidR="00571EBD" w:rsidRPr="0082217B" w:rsidRDefault="00571EBD" w:rsidP="00571EBD"/>
    <w:p w14:paraId="57951CC9" w14:textId="77777777" w:rsidR="00571EBD" w:rsidRDefault="00571EBD" w:rsidP="00571EBD"/>
    <w:p w14:paraId="0E7E2FE0" w14:textId="77777777" w:rsidR="00571EBD" w:rsidRDefault="00571EBD" w:rsidP="00571EBD"/>
    <w:p w14:paraId="19FF6A96" w14:textId="77777777" w:rsidR="00571EBD" w:rsidRDefault="00571EBD" w:rsidP="00571EBD"/>
    <w:p w14:paraId="76A8B788" w14:textId="77777777" w:rsidR="00571EBD" w:rsidRDefault="00571EBD" w:rsidP="00571EBD"/>
    <w:p w14:paraId="4195E1B4" w14:textId="77777777" w:rsidR="00571EBD" w:rsidRDefault="00571EBD" w:rsidP="00571EBD"/>
    <w:p w14:paraId="2E0095A0" w14:textId="77777777" w:rsidR="00571EBD" w:rsidRDefault="00571EBD" w:rsidP="00571EBD"/>
    <w:p w14:paraId="6778EFCB" w14:textId="77777777" w:rsidR="00571EBD" w:rsidRDefault="00571EBD" w:rsidP="00571EBD"/>
    <w:p w14:paraId="25942254" w14:textId="77777777" w:rsidR="00571EBD" w:rsidRDefault="00571EBD" w:rsidP="00571EBD"/>
    <w:p w14:paraId="3EF5B35A" w14:textId="77777777" w:rsidR="00571EBD" w:rsidRDefault="00571EBD" w:rsidP="00571EBD"/>
    <w:p w14:paraId="72EE5E6E" w14:textId="4D38E0D2" w:rsidR="00571EBD" w:rsidRDefault="00571EBD" w:rsidP="00571EBD"/>
    <w:p w14:paraId="1A15C922" w14:textId="1D7AAC7F" w:rsidR="0068195E" w:rsidRDefault="0068195E" w:rsidP="00571EBD"/>
    <w:p w14:paraId="063848ED" w14:textId="385255D5" w:rsidR="0068195E" w:rsidRDefault="0068195E" w:rsidP="00571EBD"/>
    <w:p w14:paraId="49B3ACE3" w14:textId="0CFC5882" w:rsidR="0068195E" w:rsidRDefault="0068195E" w:rsidP="00571EBD"/>
    <w:p w14:paraId="47DC371D" w14:textId="663B1CBD" w:rsidR="0068195E" w:rsidRDefault="0068195E" w:rsidP="00571EBD"/>
    <w:p w14:paraId="04CA6A43" w14:textId="30A1A06E" w:rsidR="0068195E" w:rsidRDefault="0068195E" w:rsidP="00571EBD"/>
    <w:p w14:paraId="439474FA" w14:textId="77777777" w:rsidR="00703120" w:rsidRDefault="00703120" w:rsidP="00571EBD"/>
    <w:p w14:paraId="3DA9A0E4" w14:textId="77777777" w:rsidR="00571EBD" w:rsidRDefault="00571EBD" w:rsidP="00571EBD"/>
    <w:p w14:paraId="2F8E1948" w14:textId="12F082DE" w:rsidR="00571EBD" w:rsidRDefault="00571EBD" w:rsidP="00571EBD"/>
    <w:p w14:paraId="2FD92A8F" w14:textId="77D891BE" w:rsidR="00893EB5" w:rsidRDefault="00893EB5" w:rsidP="00571EBD"/>
    <w:p w14:paraId="4A5C228E" w14:textId="4BA6773B" w:rsidR="00893EB5" w:rsidRDefault="00893EB5" w:rsidP="00571EBD"/>
    <w:p w14:paraId="796C9973" w14:textId="77777777" w:rsidR="00571EBD" w:rsidRDefault="00571EBD" w:rsidP="00571EBD"/>
    <w:p w14:paraId="5647B6C1" w14:textId="77777777" w:rsidR="00571EBD" w:rsidRDefault="00571EBD" w:rsidP="00571EBD"/>
    <w:p w14:paraId="183AEC32" w14:textId="77777777" w:rsidR="00571EBD" w:rsidRDefault="00571EBD" w:rsidP="00571EBD"/>
    <w:p w14:paraId="27840B17" w14:textId="77777777" w:rsidR="00571EBD" w:rsidRDefault="00571EBD" w:rsidP="00571EBD"/>
    <w:p w14:paraId="0FAA2B6E" w14:textId="77777777" w:rsidR="00571EBD" w:rsidRDefault="00571EBD" w:rsidP="00571EBD"/>
    <w:sdt>
      <w:sdtPr>
        <w:rPr>
          <w:rStyle w:val="Overskrift1Tegn"/>
        </w:rPr>
        <w:tag w:val="Ođđajagimánnu/tsïengele/ådåjakmánno"/>
        <w:id w:val="1303815946"/>
        <w:placeholder>
          <w:docPart w:val="75EE1DA60D5346F9A89CFBCE905FEBF8"/>
        </w:placeholder>
        <w15:color w:val="FFFFFF"/>
        <w:dropDownList>
          <w:listItem w:value="Velg et element."/>
          <w:listItem w:displayText="Bårggemánno" w:value="Bårggemánno"/>
        </w:dropDownList>
      </w:sdtPr>
      <w:sdtEndPr>
        <w:rPr>
          <w:rStyle w:val="Standardskriftforavsnitt"/>
        </w:rPr>
      </w:sdtEndPr>
      <w:sdtContent>
        <w:p w14:paraId="0E50C5AC" w14:textId="33094202" w:rsidR="00571EBD" w:rsidRPr="000029E4" w:rsidRDefault="00BE30D7" w:rsidP="00571EBD">
          <w:pPr>
            <w:pStyle w:val="Overskrift1"/>
          </w:pPr>
          <w:r>
            <w:rPr>
              <w:rStyle w:val="Overskrift1Tegn"/>
            </w:rPr>
            <w:t>Bårggemánno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2"/>
        <w:gridCol w:w="2224"/>
        <w:gridCol w:w="2342"/>
        <w:gridCol w:w="2259"/>
        <w:gridCol w:w="2257"/>
        <w:gridCol w:w="2250"/>
        <w:gridCol w:w="2269"/>
      </w:tblGrid>
      <w:tr w:rsidR="00893EB5" w:rsidRPr="002C4A01" w14:paraId="24A6C114" w14:textId="77777777" w:rsidTr="00681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7E0C0101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094973889"/>
              <w:placeholder>
                <w:docPart w:val="5872E3BC7A914DDF96DDEA9DE17B1504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D8F7DB9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Mánnodahka</w:t>
                </w:r>
              </w:p>
            </w:sdtContent>
          </w:sdt>
          <w:p w14:paraId="51D979F6" w14:textId="22DFC818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FEBF5" w:themeFill="accent2" w:themeFillTint="33"/>
          </w:tcPr>
          <w:p w14:paraId="566BE928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646591380"/>
              <w:placeholder>
                <w:docPart w:val="32ACBCD68DFC412FB6C9317BF370E2BD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04DC8FF5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Dijstahka</w:t>
                </w:r>
              </w:p>
            </w:sdtContent>
          </w:sdt>
          <w:p w14:paraId="65840D9C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5DAD9CFA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1004360351"/>
              <w:placeholder>
                <w:docPart w:val="E882ED078B7A42999CB88A36DC1CDAD2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86C0BDE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Gasskavahkko</w:t>
                </w:r>
              </w:p>
            </w:sdtContent>
          </w:sdt>
          <w:p w14:paraId="5303DEEE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24E9641B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918942878"/>
              <w:placeholder>
                <w:docPart w:val="AFC9446352E641CAA0A2522B5981F710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28B22DA9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Duorastahka</w:t>
                </w:r>
              </w:p>
            </w:sdtContent>
          </w:sdt>
          <w:p w14:paraId="2D18BA50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425770BF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179246117"/>
              <w:placeholder>
                <w:docPart w:val="ABACCE1C459F4F8AB4EE6F4F7E8D048F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F8D2553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Bierjjedahka</w:t>
                </w:r>
              </w:p>
            </w:sdtContent>
          </w:sdt>
          <w:p w14:paraId="0D4B7DA5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3AA3B1A3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583500360"/>
              <w:placeholder>
                <w:docPart w:val="9D532FC8E3AF4BDE8F682B4621D0BC0E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4E29EB2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Lávvodahka</w:t>
                </w:r>
              </w:p>
            </w:sdtContent>
          </w:sdt>
          <w:p w14:paraId="3ADF3C81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4A53C3D3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1905485021"/>
              <w:placeholder>
                <w:docPart w:val="4673FF2A660C4393B52F715350F3EBF5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A8C46F4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Ájllek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Sotnabeaivi"/>
              <w:id w:val="-1006513584"/>
              <w:placeholder>
                <w:docPart w:val="98E75D6B88794C919AA6B365517D01FD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7D9ABF5" w14:textId="428AB530" w:rsidR="00893EB5" w:rsidRPr="009470D9" w:rsidRDefault="00893EB5" w:rsidP="00893EB5">
                <w:pPr>
                  <w:pStyle w:val="Dager"/>
                  <w:framePr w:hSpace="0" w:wrap="auto" w:vAnchor="margin" w:hAnchor="text" w:yAlign="inline"/>
                </w:pPr>
                <w:r w:rsidRPr="00C7098D">
                  <w:rPr>
                    <w:rStyle w:val="DagerTegn"/>
                    <w:sz w:val="36"/>
                    <w:szCs w:val="36"/>
                  </w:rPr>
                  <w:t>Sådnåbiejvve</w:t>
                </w:r>
              </w:p>
            </w:sdtContent>
          </w:sdt>
        </w:tc>
      </w:tr>
      <w:tr w:rsidR="008445EA" w:rsidRPr="002C4A01" w14:paraId="02E2548C" w14:textId="77777777" w:rsidTr="0068195E">
        <w:trPr>
          <w:trHeight w:val="1531"/>
        </w:trPr>
        <w:tc>
          <w:tcPr>
            <w:tcW w:w="2267" w:type="dxa"/>
          </w:tcPr>
          <w:p w14:paraId="2C49E566" w14:textId="7E9A6E47" w:rsidR="008445EA" w:rsidRPr="002C4A01" w:rsidRDefault="008445EA" w:rsidP="008445EA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9F23852" w14:textId="168A7CEB" w:rsidR="008445EA" w:rsidRPr="002C4A01" w:rsidRDefault="008445EA" w:rsidP="008445EA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  <w:r w:rsidR="009D427B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55" w:type="dxa"/>
          </w:tcPr>
          <w:p w14:paraId="4C677974" w14:textId="312F28FF" w:rsidR="008445EA" w:rsidRPr="002C4A01" w:rsidRDefault="008445EA" w:rsidP="008445EA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38AB44E9" w14:textId="51E74AD8" w:rsidR="008445EA" w:rsidRPr="002C4A01" w:rsidRDefault="005913A8" w:rsidP="008445EA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1D7F7C75" w14:textId="0230DEF7" w:rsidR="008445EA" w:rsidRPr="002C4A01" w:rsidRDefault="005913A8" w:rsidP="008445EA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693FC0F5" w14:textId="4A8CF7B2" w:rsidR="008445EA" w:rsidRPr="00BC109A" w:rsidRDefault="005913A8" w:rsidP="008445E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</w:t>
            </w:r>
          </w:p>
          <w:p w14:paraId="4BAC267D" w14:textId="6D583E40" w:rsidR="008445EA" w:rsidRPr="00FD227F" w:rsidRDefault="008445EA" w:rsidP="008445EA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264D69D8" w14:textId="6D4179E2" w:rsidR="008445EA" w:rsidRPr="00FD227F" w:rsidRDefault="005913A8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4</w:t>
            </w:r>
            <w:r w:rsidR="006755D8">
              <w:rPr>
                <w:noProof/>
                <w:lang w:eastAsia="nb-NO"/>
              </w:rPr>
              <w:t xml:space="preserve"> 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3EDD4A8" wp14:editId="5603E6C1">
                      <wp:extent cx="86360" cy="86360"/>
                      <wp:effectExtent l="0" t="0" r="8890" b="8890"/>
                      <wp:docPr id="5007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CE2F91B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</w:tr>
      <w:tr w:rsidR="008445EA" w:rsidRPr="002C4A01" w14:paraId="36C50A31" w14:textId="77777777" w:rsidTr="0068195E">
        <w:trPr>
          <w:trHeight w:val="1531"/>
        </w:trPr>
        <w:tc>
          <w:tcPr>
            <w:tcW w:w="2267" w:type="dxa"/>
          </w:tcPr>
          <w:p w14:paraId="3FD22081" w14:textId="25013F5B" w:rsidR="008445EA" w:rsidRPr="00B87096" w:rsidRDefault="005913A8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45BECF31" w14:textId="4DD632C7" w:rsidR="008445EA" w:rsidRDefault="005913A8" w:rsidP="008445EA">
            <w:pPr>
              <w:pStyle w:val="Datoer"/>
              <w:rPr>
                <w:noProof/>
                <w:color w:val="FF0000"/>
                <w:lang w:eastAsia="nb-NO"/>
              </w:rPr>
            </w:pPr>
            <w:r>
              <w:rPr>
                <w:noProof/>
                <w:lang w:val="se-NO" w:bidi="nb-NO"/>
              </w:rPr>
              <w:t>6</w:t>
            </w:r>
            <w:r w:rsidR="009D427B">
              <w:rPr>
                <w:noProof/>
                <w:lang w:eastAsia="nb-NO"/>
              </w:rPr>
              <w:t xml:space="preserve"> </w:t>
            </w:r>
          </w:p>
          <w:p w14:paraId="7B35BDB1" w14:textId="062784F2" w:rsidR="0036156F" w:rsidRPr="00B87096" w:rsidRDefault="0036156F" w:rsidP="0036156F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46EBCEA7" w14:textId="09A599B2" w:rsidR="008445EA" w:rsidRDefault="005913A8" w:rsidP="008445E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7</w:t>
            </w:r>
            <w:r w:rsidR="006755D8" w:rsidRPr="00C24FEB">
              <w:rPr>
                <w:noProof/>
              </w:rPr>
              <w:t xml:space="preserve"> </w:t>
            </w:r>
          </w:p>
          <w:p w14:paraId="5E5E84EB" w14:textId="5FCDF9D8" w:rsidR="008445EA" w:rsidRPr="00B87096" w:rsidRDefault="008445EA" w:rsidP="005913A8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6B1E1491" w14:textId="56D045C7" w:rsidR="008445EA" w:rsidRPr="00B87096" w:rsidRDefault="005913A8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7A03EC52" w14:textId="1A459B9C" w:rsidR="005913A8" w:rsidRDefault="005913A8" w:rsidP="008445E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9</w:t>
            </w:r>
            <w:r w:rsidRPr="00C24FEB">
              <w:rPr>
                <w:noProof/>
              </w:rPr>
              <w:drawing>
                <wp:inline distT="0" distB="0" distL="0" distR="0" wp14:anchorId="7B6F77AD" wp14:editId="7E4F170A">
                  <wp:extent cx="256238" cy="193730"/>
                  <wp:effectExtent l="0" t="0" r="0" b="0"/>
                  <wp:docPr id="48" name="Bild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DE9534" w14:textId="06047E80" w:rsidR="005913A8" w:rsidRDefault="005913A8" w:rsidP="005913A8">
            <w:pPr>
              <w:pStyle w:val="merkedager"/>
              <w:framePr w:hSpace="0" w:wrap="auto" w:vAnchor="margin" w:hAnchor="text" w:yAlign="inline"/>
              <w:rPr>
                <w:noProof w:val="0"/>
                <w:color w:val="auto"/>
                <w:sz w:val="16"/>
              </w:rPr>
            </w:pPr>
            <w:r>
              <w:rPr>
                <w:rStyle w:val="merkedagerTegn"/>
              </w:rPr>
              <w:t xml:space="preserve"> </w:t>
            </w:r>
            <w:sdt>
              <w:sdtPr>
                <w:rPr>
                  <w:rStyle w:val="merkedagerTegn"/>
                </w:rPr>
                <w:tag w:val="BLANK"/>
                <w:id w:val="-1373382392"/>
                <w:placeholder>
                  <w:docPart w:val="C4A5D537B3344B068FFF022BF0DD3434"/>
                </w:placeholder>
                <w:dropDownList>
                  <w:listItem w:value="Velg et element."/>
                  <w:listItem w:displayText="AN:a rijkajgasskasasj álggoálmmukbiejvve" w:value="AN:a rijkajgasskasasj álggoálmmukbiejvve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>
                  <w:rPr>
                    <w:rStyle w:val="merkedagerTegn"/>
                  </w:rPr>
                  <w:t>AN:a rijkajgasskasasj álggoálmmukbiejvve</w:t>
                </w:r>
              </w:sdtContent>
            </w:sdt>
          </w:p>
          <w:p w14:paraId="7C07FFC6" w14:textId="7E0EA548" w:rsidR="008445EA" w:rsidRPr="00B87096" w:rsidRDefault="008445EA" w:rsidP="008445EA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59EC4DEF" w14:textId="7530AAA0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5913A8">
              <w:rPr>
                <w:noProof/>
                <w:lang w:val="se-NO" w:bidi="nb-NO"/>
              </w:rPr>
              <w:t>0</w:t>
            </w:r>
          </w:p>
        </w:tc>
        <w:tc>
          <w:tcPr>
            <w:tcW w:w="2269" w:type="dxa"/>
          </w:tcPr>
          <w:p w14:paraId="59769F2B" w14:textId="014390D7" w:rsidR="008445EA" w:rsidRPr="00FD227F" w:rsidRDefault="008445EA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5913A8">
              <w:rPr>
                <w:noProof/>
                <w:color w:val="FF0000"/>
                <w:lang w:val="se-NO" w:bidi="nb-NO"/>
              </w:rPr>
              <w:t>1</w:t>
            </w:r>
            <w:r>
              <w:rPr>
                <w:noProof/>
                <w:lang w:bidi="nb-NO"/>
              </w:rPr>
              <w:t xml:space="preserve"> </w:t>
            </w:r>
          </w:p>
        </w:tc>
      </w:tr>
      <w:tr w:rsidR="008445EA" w:rsidRPr="002C4A01" w14:paraId="0883422A" w14:textId="77777777" w:rsidTr="0068195E">
        <w:trPr>
          <w:trHeight w:val="1531"/>
        </w:trPr>
        <w:tc>
          <w:tcPr>
            <w:tcW w:w="2267" w:type="dxa"/>
          </w:tcPr>
          <w:p w14:paraId="3FBCC5A7" w14:textId="5FD47A67" w:rsidR="008445EA" w:rsidRDefault="008445EA" w:rsidP="008445EA">
            <w:pPr>
              <w:pStyle w:val="Datoer"/>
              <w:rPr>
                <w:noProof/>
                <w:lang w:val="se-NO" w:bidi="nb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5913A8">
              <w:rPr>
                <w:noProof/>
                <w:lang w:val="se-NO" w:bidi="nb-NO"/>
              </w:rPr>
              <w:t>2</w:t>
            </w:r>
            <w:r w:rsidR="006755D8">
              <w:rPr>
                <w:noProof/>
                <w:lang w:eastAsia="nb-NO"/>
              </w:rPr>
              <w:t xml:space="preserve"> </w:t>
            </w:r>
            <w:r w:rsidR="005913A8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7568AC56" wp14:editId="4BA86729">
                      <wp:extent cx="86360" cy="86360"/>
                      <wp:effectExtent l="0" t="0" r="8890" b="8890"/>
                      <wp:docPr id="500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CC9E0C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4024BDE9" w14:textId="74FAEDBA" w:rsidR="00066864" w:rsidRPr="00B87096" w:rsidRDefault="00066864" w:rsidP="0006686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735D60D0" w14:textId="4C964092" w:rsidR="008445EA" w:rsidRDefault="008445EA" w:rsidP="008445EA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</w:t>
            </w:r>
            <w:r w:rsidR="005913A8">
              <w:rPr>
                <w:noProof/>
                <w:lang w:val="se-NO" w:bidi="nb-NO"/>
              </w:rPr>
              <w:t>3</w:t>
            </w:r>
            <w:r w:rsidR="006755D8" w:rsidRPr="00C24FEB">
              <w:rPr>
                <w:noProof/>
              </w:rPr>
              <w:t xml:space="preserve"> </w:t>
            </w:r>
          </w:p>
          <w:p w14:paraId="5C9671C1" w14:textId="597EDFD2" w:rsidR="006755D8" w:rsidRPr="00B87096" w:rsidRDefault="006755D8" w:rsidP="005913A8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1296D85A" w14:textId="4D5D0A78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5913A8">
              <w:rPr>
                <w:noProof/>
                <w:lang w:val="se-NO" w:bidi="nb-NO"/>
              </w:rPr>
              <w:t>4</w:t>
            </w:r>
            <w:r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22911BDC" w14:textId="60F72FB5" w:rsidR="008445EA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5913A8">
              <w:rPr>
                <w:noProof/>
                <w:lang w:val="se-NO"/>
              </w:rPr>
              <w:t>5</w:t>
            </w:r>
            <w:r w:rsidR="005913A8" w:rsidRPr="00C24FEB">
              <w:rPr>
                <w:noProof/>
              </w:rPr>
              <w:drawing>
                <wp:inline distT="0" distB="0" distL="0" distR="0" wp14:anchorId="05EE294B" wp14:editId="1CB2E35C">
                  <wp:extent cx="256238" cy="193730"/>
                  <wp:effectExtent l="0" t="0" r="0" b="0"/>
                  <wp:docPr id="5025" name="Bilde 5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-1170948121"/>
              <w:placeholder>
                <w:docPart w:val="45862717702F42368CE40864E3E6B8AC"/>
              </w:placeholder>
              <w:dropDownList>
                <w:listItem w:value="Velg et element."/>
                <w:listItem w:displayText="Sáme slávggá dåhkkiduváj 1986" w:value="Sáme slávggá dåhkkiduváj 198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0090E15" w14:textId="77777777" w:rsidR="005913A8" w:rsidRDefault="005913A8" w:rsidP="005913A8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Sáme slávggá dåhkkiduváj 1986</w:t>
                </w:r>
              </w:p>
            </w:sdtContent>
          </w:sdt>
          <w:p w14:paraId="3FF6A300" w14:textId="19A4AF74" w:rsidR="00066864" w:rsidRPr="00B87096" w:rsidRDefault="00066864" w:rsidP="0006686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73D81A94" w14:textId="47EB57A2" w:rsidR="006755D8" w:rsidRPr="00B87096" w:rsidRDefault="008445EA" w:rsidP="005913A8">
            <w:pPr>
              <w:pStyle w:val="Datoer"/>
              <w:rPr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5913A8">
              <w:rPr>
                <w:noProof/>
                <w:lang w:val="se-NO" w:bidi="nb-NO"/>
              </w:rPr>
              <w:t>6</w:t>
            </w:r>
            <w:r w:rsidR="006755D8" w:rsidRPr="00C24FEB">
              <w:rPr>
                <w:noProof/>
              </w:rPr>
              <w:t xml:space="preserve"> </w:t>
            </w:r>
          </w:p>
        </w:tc>
        <w:tc>
          <w:tcPr>
            <w:tcW w:w="2268" w:type="dxa"/>
          </w:tcPr>
          <w:p w14:paraId="448088F7" w14:textId="5ABD761C" w:rsidR="008445EA" w:rsidRPr="00B87096" w:rsidRDefault="006755D8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5913A8">
              <w:rPr>
                <w:noProof/>
                <w:lang w:val="se-NO" w:bidi="nb-NO"/>
              </w:rPr>
              <w:t>7</w:t>
            </w:r>
          </w:p>
        </w:tc>
        <w:tc>
          <w:tcPr>
            <w:tcW w:w="2269" w:type="dxa"/>
          </w:tcPr>
          <w:p w14:paraId="1E292785" w14:textId="77777777" w:rsidR="005913A8" w:rsidRDefault="005913A8" w:rsidP="005913A8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color w:val="FF0000"/>
                <w:lang w:val="se-NO"/>
              </w:rPr>
              <w:t>18</w:t>
            </w:r>
            <w:r w:rsidRPr="00C24FEB">
              <w:rPr>
                <w:noProof/>
              </w:rPr>
              <w:drawing>
                <wp:inline distT="0" distB="0" distL="0" distR="0" wp14:anchorId="7CA8DB4F" wp14:editId="74F25604">
                  <wp:extent cx="256238" cy="193730"/>
                  <wp:effectExtent l="0" t="0" r="0" b="0"/>
                  <wp:docPr id="5027" name="Bilde 5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556902412"/>
              <w:placeholder>
                <w:docPart w:val="4D447C7D8ABA44F7A6E11FB77DC7A156"/>
              </w:placeholder>
              <w:dropDownList>
                <w:listItem w:value="Velg et element."/>
                <w:listItem w:displayText="Sámeráde vuododuváj 1956" w:value="Sámeráde vuododuváj 195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BDDD39D" w14:textId="77777777" w:rsidR="005913A8" w:rsidRDefault="005913A8" w:rsidP="005913A8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Sámeráde vuododuváj 1956</w:t>
                </w:r>
              </w:p>
            </w:sdtContent>
          </w:sdt>
          <w:p w14:paraId="12134679" w14:textId="73F4DC59" w:rsidR="005913A8" w:rsidRPr="00FD227F" w:rsidRDefault="005913A8" w:rsidP="008445EA">
            <w:pPr>
              <w:pStyle w:val="Datoer"/>
              <w:rPr>
                <w:noProof/>
                <w:color w:val="FF0000"/>
                <w:lang w:val="se-NO"/>
              </w:rPr>
            </w:pPr>
          </w:p>
        </w:tc>
      </w:tr>
      <w:tr w:rsidR="008445EA" w:rsidRPr="002C4A01" w14:paraId="501179EA" w14:textId="77777777" w:rsidTr="0068195E">
        <w:trPr>
          <w:trHeight w:val="1531"/>
        </w:trPr>
        <w:tc>
          <w:tcPr>
            <w:tcW w:w="2267" w:type="dxa"/>
          </w:tcPr>
          <w:p w14:paraId="2E8DED32" w14:textId="5ADBB1EB" w:rsidR="008445EA" w:rsidRPr="00B87096" w:rsidRDefault="006755D8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5913A8">
              <w:rPr>
                <w:noProof/>
                <w:lang w:val="se-NO"/>
              </w:rPr>
              <w:t>9</w:t>
            </w:r>
            <w:r w:rsidR="005913A8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705FC55D" wp14:editId="25237FF1">
                      <wp:extent cx="86360" cy="86360"/>
                      <wp:effectExtent l="0" t="0" r="27940" b="27940"/>
                      <wp:docPr id="4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FC8D31A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15D169E3" w14:textId="2505374D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eastAsia="nb-NO"/>
              </w:rPr>
              <w:t>2</w:t>
            </w:r>
            <w:r w:rsidR="005913A8">
              <w:rPr>
                <w:noProof/>
                <w:lang w:val="se-NO" w:eastAsia="nb-NO"/>
              </w:rPr>
              <w:t>0</w:t>
            </w:r>
          </w:p>
        </w:tc>
        <w:tc>
          <w:tcPr>
            <w:tcW w:w="2255" w:type="dxa"/>
          </w:tcPr>
          <w:p w14:paraId="1DD7F153" w14:textId="02EC2014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</w:t>
            </w:r>
            <w:r w:rsidR="005913A8">
              <w:rPr>
                <w:noProof/>
                <w:lang w:val="se-NO"/>
              </w:rPr>
              <w:t>1</w:t>
            </w:r>
          </w:p>
        </w:tc>
        <w:tc>
          <w:tcPr>
            <w:tcW w:w="2268" w:type="dxa"/>
          </w:tcPr>
          <w:p w14:paraId="0051B80D" w14:textId="2C903E78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5913A8">
              <w:rPr>
                <w:noProof/>
                <w:lang w:val="se-NO" w:bidi="nb-NO"/>
              </w:rPr>
              <w:t>2</w:t>
            </w:r>
            <w:r w:rsidR="007A4745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6FAC5539" w14:textId="632DABBA" w:rsidR="008445EA" w:rsidRDefault="008445EA" w:rsidP="008445E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5913A8">
              <w:rPr>
                <w:noProof/>
                <w:lang w:val="se-NO" w:bidi="nb-NO"/>
              </w:rPr>
              <w:t>3</w:t>
            </w:r>
          </w:p>
          <w:p w14:paraId="5A0E755B" w14:textId="6A02D7AC" w:rsidR="00066864" w:rsidRPr="00B87096" w:rsidRDefault="00066864" w:rsidP="0006686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7938159" w14:textId="72B0CFBD" w:rsidR="008445EA" w:rsidRDefault="008445EA" w:rsidP="008445EA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2</w:t>
            </w:r>
            <w:r w:rsidR="005913A8">
              <w:rPr>
                <w:noProof/>
                <w:lang w:val="se-NO" w:bidi="nb-NO"/>
              </w:rPr>
              <w:t>4</w:t>
            </w:r>
            <w:r w:rsidR="006755D8" w:rsidRPr="00C24FEB">
              <w:rPr>
                <w:noProof/>
              </w:rPr>
              <w:t xml:space="preserve"> </w:t>
            </w:r>
          </w:p>
          <w:p w14:paraId="77B90B75" w14:textId="59045DE8" w:rsidR="006755D8" w:rsidRPr="00B87096" w:rsidRDefault="006755D8" w:rsidP="005913A8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10F98935" w14:textId="5203B4DD" w:rsidR="008445EA" w:rsidRPr="00E96ECA" w:rsidRDefault="008445EA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5913A8">
              <w:rPr>
                <w:noProof/>
                <w:color w:val="FF0000"/>
                <w:lang w:val="se-NO" w:bidi="nb-NO"/>
              </w:rPr>
              <w:t>5</w:t>
            </w:r>
          </w:p>
        </w:tc>
      </w:tr>
      <w:tr w:rsidR="008445EA" w:rsidRPr="002C4A01" w14:paraId="6F98EF5C" w14:textId="77777777" w:rsidTr="0068195E">
        <w:trPr>
          <w:trHeight w:val="1531"/>
        </w:trPr>
        <w:tc>
          <w:tcPr>
            <w:tcW w:w="2267" w:type="dxa"/>
          </w:tcPr>
          <w:p w14:paraId="55A0F966" w14:textId="61288400" w:rsidR="008445EA" w:rsidRDefault="008445EA" w:rsidP="008445EA">
            <w:pPr>
              <w:pStyle w:val="Datoer"/>
              <w:rPr>
                <w:noProof/>
                <w:color w:val="FF0000"/>
                <w:lang w:eastAsia="nb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5913A8">
              <w:rPr>
                <w:noProof/>
                <w:lang w:val="se-NO" w:bidi="nb-NO"/>
              </w:rPr>
              <w:t>6</w:t>
            </w:r>
            <w:r w:rsidR="005913A8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A5CDD46" wp14:editId="07A1A824">
                      <wp:extent cx="86360" cy="86360"/>
                      <wp:effectExtent l="0" t="0" r="8890" b="8890"/>
                      <wp:docPr id="5006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BB2113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  <w:r w:rsidR="006755D8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5913A8" w:rsidRPr="00C24FEB">
              <w:rPr>
                <w:noProof/>
              </w:rPr>
              <w:drawing>
                <wp:inline distT="0" distB="0" distL="0" distR="0" wp14:anchorId="2E5958E4" wp14:editId="34B3F241">
                  <wp:extent cx="256238" cy="193730"/>
                  <wp:effectExtent l="0" t="0" r="0" b="0"/>
                  <wp:docPr id="5026" name="Bilde 5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162589807"/>
              <w:placeholder>
                <w:docPart w:val="13A21F0BA7924D03B1B21998E50E97C7"/>
              </w:placeholder>
              <w:dropDownList>
                <w:listItem w:value="Velg et element."/>
                <w:listItem w:displayText="Svieriga Sámedigge vuododuváj 1993" w:value="Svieriga Sámedigge vuododuváj 1993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97EE0AC" w14:textId="40BEC3FE" w:rsidR="005913A8" w:rsidRPr="005913A8" w:rsidRDefault="005913A8" w:rsidP="005913A8">
                <w:pPr>
                  <w:pStyle w:val="merkedager"/>
                  <w:framePr w:hSpace="0" w:wrap="auto" w:vAnchor="margin" w:hAnchor="text" w:yAlign="inline"/>
                </w:pPr>
                <w:r w:rsidRPr="005913A8">
                  <w:rPr>
                    <w:rStyle w:val="merkedagerTegn"/>
                  </w:rPr>
                  <w:t>Svieriga Sámedigge vuododuváj 1993</w:t>
                </w:r>
              </w:p>
            </w:sdtContent>
          </w:sdt>
        </w:tc>
        <w:tc>
          <w:tcPr>
            <w:tcW w:w="2268" w:type="dxa"/>
          </w:tcPr>
          <w:p w14:paraId="237DF815" w14:textId="3ABE3E80" w:rsidR="008445EA" w:rsidRPr="00B87096" w:rsidRDefault="006755D8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5913A8">
              <w:rPr>
                <w:noProof/>
                <w:lang w:val="se-NO" w:bidi="nb-NO"/>
              </w:rPr>
              <w:t>7</w:t>
            </w:r>
          </w:p>
        </w:tc>
        <w:tc>
          <w:tcPr>
            <w:tcW w:w="2255" w:type="dxa"/>
          </w:tcPr>
          <w:p w14:paraId="32A3100D" w14:textId="6331E74D" w:rsidR="008445EA" w:rsidRPr="00B87096" w:rsidRDefault="005913A8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28</w:t>
            </w:r>
          </w:p>
        </w:tc>
        <w:tc>
          <w:tcPr>
            <w:tcW w:w="2268" w:type="dxa"/>
          </w:tcPr>
          <w:p w14:paraId="34AB9512" w14:textId="56F08C35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 xml:space="preserve"> </w:t>
            </w:r>
            <w:r w:rsidR="005913A8">
              <w:rPr>
                <w:noProof/>
                <w:lang w:val="se-NO" w:bidi="nb-NO"/>
              </w:rPr>
              <w:t>29</w:t>
            </w:r>
            <w:r w:rsidR="00783407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35829EEB" w14:textId="28B449FD" w:rsidR="008445EA" w:rsidRPr="00B87096" w:rsidRDefault="005913A8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30</w:t>
            </w:r>
          </w:p>
        </w:tc>
        <w:tc>
          <w:tcPr>
            <w:tcW w:w="2268" w:type="dxa"/>
          </w:tcPr>
          <w:p w14:paraId="6F176CDE" w14:textId="2CB4491D" w:rsidR="008445EA" w:rsidRPr="00B87096" w:rsidRDefault="005913A8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31</w:t>
            </w:r>
            <w:r w:rsidR="008445EA" w:rsidRPr="00B87096">
              <w:rPr>
                <w:noProof/>
                <w:lang w:bidi="nb-NO"/>
              </w:rPr>
              <w:fldChar w:fldCharType="begin"/>
            </w:r>
            <w:r w:rsidR="008445EA" w:rsidRPr="00B87096">
              <w:rPr>
                <w:noProof/>
                <w:lang w:bidi="nb-NO"/>
              </w:rPr>
              <w:instrText xml:space="preserve">IF </w:instrText>
            </w:r>
            <w:r w:rsidR="008445EA" w:rsidRPr="00B87096">
              <w:rPr>
                <w:noProof/>
                <w:lang w:bidi="nb-NO"/>
              </w:rPr>
              <w:fldChar w:fldCharType="begin"/>
            </w:r>
            <w:r w:rsidR="008445EA" w:rsidRPr="00B87096">
              <w:rPr>
                <w:noProof/>
                <w:lang w:bidi="nb-NO"/>
              </w:rPr>
              <w:instrText xml:space="preserve"> =E10</w:instrText>
            </w:r>
            <w:r w:rsidR="008445EA" w:rsidRPr="00B87096">
              <w:rPr>
                <w:noProof/>
                <w:lang w:bidi="nb-NO"/>
              </w:rPr>
              <w:fldChar w:fldCharType="separate"/>
            </w:r>
            <w:r w:rsidR="008445EA" w:rsidRPr="00B87096">
              <w:rPr>
                <w:noProof/>
                <w:lang w:bidi="nb-NO"/>
              </w:rPr>
              <w:instrText>31</w:instrText>
            </w:r>
            <w:r w:rsidR="008445EA" w:rsidRPr="00B87096">
              <w:rPr>
                <w:noProof/>
                <w:lang w:bidi="nb-NO"/>
              </w:rPr>
              <w:fldChar w:fldCharType="end"/>
            </w:r>
            <w:r w:rsidR="008445EA" w:rsidRPr="00B87096">
              <w:rPr>
                <w:noProof/>
                <w:lang w:bidi="nb-NO"/>
              </w:rPr>
              <w:instrText xml:space="preserve"> = 0,"" </w:instrText>
            </w:r>
            <w:r w:rsidR="008445EA" w:rsidRPr="00B87096">
              <w:rPr>
                <w:noProof/>
                <w:lang w:bidi="nb-NO"/>
              </w:rPr>
              <w:fldChar w:fldCharType="begin"/>
            </w:r>
            <w:r w:rsidR="008445EA" w:rsidRPr="00B87096">
              <w:rPr>
                <w:noProof/>
                <w:lang w:bidi="nb-NO"/>
              </w:rPr>
              <w:instrText xml:space="preserve"> IF </w:instrText>
            </w:r>
            <w:r w:rsidR="008445EA" w:rsidRPr="00B87096">
              <w:rPr>
                <w:noProof/>
                <w:lang w:bidi="nb-NO"/>
              </w:rPr>
              <w:fldChar w:fldCharType="begin"/>
            </w:r>
            <w:r w:rsidR="008445EA" w:rsidRPr="00B87096">
              <w:rPr>
                <w:noProof/>
                <w:lang w:bidi="nb-NO"/>
              </w:rPr>
              <w:instrText xml:space="preserve"> =E10 </w:instrText>
            </w:r>
            <w:r w:rsidR="008445EA" w:rsidRPr="00B87096">
              <w:rPr>
                <w:noProof/>
                <w:lang w:bidi="nb-NO"/>
              </w:rPr>
              <w:fldChar w:fldCharType="separate"/>
            </w:r>
            <w:r w:rsidR="008445EA" w:rsidRPr="00B87096">
              <w:rPr>
                <w:noProof/>
                <w:lang w:bidi="nb-NO"/>
              </w:rPr>
              <w:instrText>31</w:instrText>
            </w:r>
            <w:r w:rsidR="008445EA" w:rsidRPr="00B87096">
              <w:rPr>
                <w:noProof/>
                <w:lang w:bidi="nb-NO"/>
              </w:rPr>
              <w:fldChar w:fldCharType="end"/>
            </w:r>
            <w:r w:rsidR="008445EA" w:rsidRPr="00B87096">
              <w:rPr>
                <w:noProof/>
                <w:lang w:bidi="nb-NO"/>
              </w:rPr>
              <w:instrText xml:space="preserve">  &lt; </w:instrText>
            </w:r>
            <w:r w:rsidR="008445EA" w:rsidRPr="00B87096">
              <w:rPr>
                <w:noProof/>
                <w:lang w:bidi="nb-NO"/>
              </w:rPr>
              <w:fldChar w:fldCharType="begin"/>
            </w:r>
            <w:r w:rsidR="008445EA" w:rsidRPr="00B87096">
              <w:rPr>
                <w:noProof/>
                <w:lang w:bidi="nb-NO"/>
              </w:rPr>
              <w:instrText xml:space="preserve"> DocVariable MonthEnd \@ d </w:instrText>
            </w:r>
            <w:r w:rsidR="008445EA" w:rsidRPr="00B87096">
              <w:rPr>
                <w:noProof/>
                <w:lang w:bidi="nb-NO"/>
              </w:rPr>
              <w:fldChar w:fldCharType="separate"/>
            </w:r>
            <w:r w:rsidR="008445EA" w:rsidRPr="00B87096">
              <w:rPr>
                <w:noProof/>
                <w:lang w:bidi="nb-NO"/>
              </w:rPr>
              <w:instrText>31</w:instrText>
            </w:r>
            <w:r w:rsidR="008445EA" w:rsidRPr="00B87096">
              <w:rPr>
                <w:noProof/>
                <w:lang w:bidi="nb-NO"/>
              </w:rPr>
              <w:fldChar w:fldCharType="end"/>
            </w:r>
            <w:r w:rsidR="008445EA" w:rsidRPr="00B87096">
              <w:rPr>
                <w:noProof/>
                <w:lang w:bidi="nb-NO"/>
              </w:rPr>
              <w:instrText xml:space="preserve">  </w:instrText>
            </w:r>
            <w:r w:rsidR="008445EA" w:rsidRPr="00B87096">
              <w:rPr>
                <w:noProof/>
                <w:lang w:bidi="nb-NO"/>
              </w:rPr>
              <w:fldChar w:fldCharType="begin"/>
            </w:r>
            <w:r w:rsidR="008445EA" w:rsidRPr="00B87096">
              <w:rPr>
                <w:noProof/>
                <w:lang w:bidi="nb-NO"/>
              </w:rPr>
              <w:instrText xml:space="preserve"> =E10+1 </w:instrText>
            </w:r>
            <w:r w:rsidR="008445EA" w:rsidRPr="00B87096">
              <w:rPr>
                <w:noProof/>
                <w:lang w:bidi="nb-NO"/>
              </w:rPr>
              <w:fldChar w:fldCharType="separate"/>
            </w:r>
            <w:r w:rsidR="008445EA" w:rsidRPr="00B87096">
              <w:rPr>
                <w:noProof/>
                <w:lang w:bidi="nb-NO"/>
              </w:rPr>
              <w:instrText>27</w:instrText>
            </w:r>
            <w:r w:rsidR="008445EA" w:rsidRPr="00B87096">
              <w:rPr>
                <w:noProof/>
                <w:lang w:bidi="nb-NO"/>
              </w:rPr>
              <w:fldChar w:fldCharType="end"/>
            </w:r>
            <w:r w:rsidR="008445EA" w:rsidRPr="00B87096">
              <w:rPr>
                <w:noProof/>
                <w:lang w:bidi="nb-NO"/>
              </w:rPr>
              <w:instrText xml:space="preserve"> "" </w:instrText>
            </w:r>
            <w:r w:rsidR="008445EA" w:rsidRPr="00B87096">
              <w:rPr>
                <w:noProof/>
                <w:lang w:bidi="nb-NO"/>
              </w:rPr>
              <w:fldChar w:fldCharType="end"/>
            </w:r>
            <w:r w:rsidR="008445EA"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70B87622" w14:textId="74B0AE52" w:rsidR="008445EA" w:rsidRPr="0055129C" w:rsidRDefault="008445EA" w:rsidP="008445EA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075438BA" w14:textId="0E9A70F9" w:rsidR="00070024" w:rsidRPr="004E010B" w:rsidRDefault="00070024" w:rsidP="00070024">
      <w:pPr>
        <w:pStyle w:val="Datoer"/>
        <w:rPr>
          <w:lang w:val="se-NO"/>
        </w:rPr>
      </w:pPr>
    </w:p>
    <w:p w14:paraId="4510F90F" w14:textId="2E0DB501" w:rsidR="00070024" w:rsidRDefault="00CD0219" w:rsidP="00070024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B6B118" wp14:editId="3164443A">
                <wp:simplePos x="0" y="0"/>
                <wp:positionH relativeFrom="column">
                  <wp:posOffset>-529389</wp:posOffset>
                </wp:positionH>
                <wp:positionV relativeFrom="paragraph">
                  <wp:posOffset>327460</wp:posOffset>
                </wp:positionV>
                <wp:extent cx="10993755" cy="5100955"/>
                <wp:effectExtent l="0" t="0" r="0" b="4445"/>
                <wp:wrapNone/>
                <wp:docPr id="35" name="Tekstbok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73ED40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3178DA57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045D0198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B118" id="Tekstboks 35" o:spid="_x0000_s1035" type="#_x0000_t202" style="position:absolute;margin-left:-41.7pt;margin-top:25.8pt;width:865.65pt;height:40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TGMg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" fillcolor="white [3201]" stroked="f" strokeweight=".5pt">
                <v:textbox>
                  <w:txbxContent>
                    <w:p w14:paraId="5A73ED40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3178DA57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045D0198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372F84D9" w14:textId="491852A6" w:rsidR="00070024" w:rsidRPr="00750231" w:rsidRDefault="00070024" w:rsidP="00070024">
      <w:pPr>
        <w:pStyle w:val="Datoer"/>
      </w:pPr>
    </w:p>
    <w:p w14:paraId="35084EDA" w14:textId="77777777" w:rsidR="00070024" w:rsidRDefault="00070024" w:rsidP="00070024">
      <w:pPr>
        <w:rPr>
          <w:lang w:val="se-NO"/>
        </w:rPr>
      </w:pPr>
    </w:p>
    <w:p w14:paraId="1AC5C8C1" w14:textId="541394CA" w:rsidR="00070024" w:rsidRDefault="00070024" w:rsidP="00070024">
      <w:pPr>
        <w:rPr>
          <w:lang w:val="se-NO"/>
        </w:rPr>
      </w:pPr>
    </w:p>
    <w:p w14:paraId="30B35980" w14:textId="4EF0D984" w:rsidR="00070024" w:rsidRDefault="00070024" w:rsidP="00070024">
      <w:pPr>
        <w:rPr>
          <w:lang w:val="se-NO"/>
        </w:rPr>
      </w:pPr>
    </w:p>
    <w:p w14:paraId="6B7D3E9E" w14:textId="77777777" w:rsidR="00070024" w:rsidRDefault="00070024" w:rsidP="00070024">
      <w:pPr>
        <w:rPr>
          <w:lang w:val="se-NO"/>
        </w:rPr>
      </w:pPr>
    </w:p>
    <w:p w14:paraId="3ED8194D" w14:textId="3C052FF6" w:rsidR="00070024" w:rsidRDefault="00070024" w:rsidP="00070024">
      <w:pPr>
        <w:rPr>
          <w:lang w:val="se-NO"/>
        </w:rPr>
      </w:pPr>
    </w:p>
    <w:p w14:paraId="034F7A04" w14:textId="77777777" w:rsidR="00070024" w:rsidRDefault="00070024" w:rsidP="00070024">
      <w:pPr>
        <w:rPr>
          <w:lang w:val="se-NO"/>
        </w:rPr>
      </w:pPr>
    </w:p>
    <w:p w14:paraId="1B08932B" w14:textId="77777777" w:rsidR="00070024" w:rsidRDefault="00070024" w:rsidP="00070024">
      <w:pPr>
        <w:rPr>
          <w:lang w:val="se-NO"/>
        </w:rPr>
      </w:pPr>
    </w:p>
    <w:p w14:paraId="33029671" w14:textId="77777777" w:rsidR="00070024" w:rsidRDefault="00070024" w:rsidP="00070024">
      <w:pPr>
        <w:rPr>
          <w:lang w:val="se-NO"/>
        </w:rPr>
      </w:pPr>
    </w:p>
    <w:p w14:paraId="055231EA" w14:textId="77777777" w:rsidR="00070024" w:rsidRDefault="00070024" w:rsidP="00070024">
      <w:pPr>
        <w:rPr>
          <w:lang w:val="se-NO"/>
        </w:rPr>
      </w:pPr>
    </w:p>
    <w:p w14:paraId="3D518EB6" w14:textId="77777777" w:rsidR="00070024" w:rsidRPr="006F0D51" w:rsidRDefault="00070024" w:rsidP="00070024"/>
    <w:p w14:paraId="7CDCB880" w14:textId="77777777" w:rsidR="00070024" w:rsidRDefault="00070024" w:rsidP="00070024">
      <w:pPr>
        <w:rPr>
          <w:lang w:val="se-NO"/>
        </w:rPr>
      </w:pPr>
    </w:p>
    <w:p w14:paraId="3A9F0548" w14:textId="77777777" w:rsidR="00070024" w:rsidRDefault="00070024" w:rsidP="00070024">
      <w:pPr>
        <w:rPr>
          <w:lang w:val="se-NO"/>
        </w:rPr>
      </w:pPr>
    </w:p>
    <w:p w14:paraId="019A5B86" w14:textId="77777777" w:rsidR="00070024" w:rsidRDefault="00070024" w:rsidP="00070024">
      <w:pPr>
        <w:rPr>
          <w:lang w:val="se-NO"/>
        </w:rPr>
      </w:pPr>
    </w:p>
    <w:p w14:paraId="19B5D848" w14:textId="77777777" w:rsidR="00070024" w:rsidRDefault="00070024" w:rsidP="00070024">
      <w:pPr>
        <w:rPr>
          <w:lang w:val="se-NO"/>
        </w:rPr>
      </w:pPr>
    </w:p>
    <w:p w14:paraId="70370943" w14:textId="77777777" w:rsidR="00070024" w:rsidRPr="0082217B" w:rsidRDefault="00070024" w:rsidP="00070024"/>
    <w:p w14:paraId="0A6B4325" w14:textId="77777777" w:rsidR="00070024" w:rsidRPr="0082217B" w:rsidRDefault="00070024" w:rsidP="00070024"/>
    <w:p w14:paraId="4FFB9E9C" w14:textId="77777777" w:rsidR="00070024" w:rsidRPr="0082217B" w:rsidRDefault="00070024" w:rsidP="00070024"/>
    <w:p w14:paraId="03009B0C" w14:textId="77777777" w:rsidR="00070024" w:rsidRPr="0082217B" w:rsidRDefault="00070024" w:rsidP="00070024"/>
    <w:p w14:paraId="4948BCB4" w14:textId="77777777" w:rsidR="00070024" w:rsidRDefault="00070024" w:rsidP="00070024"/>
    <w:p w14:paraId="067C18B8" w14:textId="77777777" w:rsidR="00070024" w:rsidRDefault="00070024" w:rsidP="00070024"/>
    <w:p w14:paraId="61CCEE5C" w14:textId="77777777" w:rsidR="00070024" w:rsidRDefault="00070024" w:rsidP="00070024"/>
    <w:p w14:paraId="0DE11D03" w14:textId="77777777" w:rsidR="00070024" w:rsidRDefault="00070024" w:rsidP="00070024"/>
    <w:p w14:paraId="1022AA8C" w14:textId="77777777" w:rsidR="00070024" w:rsidRDefault="00070024" w:rsidP="00070024"/>
    <w:p w14:paraId="1CF58804" w14:textId="77777777" w:rsidR="00070024" w:rsidRDefault="00070024" w:rsidP="00070024"/>
    <w:p w14:paraId="126FBC0D" w14:textId="77777777" w:rsidR="00070024" w:rsidRDefault="00070024" w:rsidP="00070024"/>
    <w:p w14:paraId="638DF3D8" w14:textId="77777777" w:rsidR="00070024" w:rsidRDefault="00070024" w:rsidP="00070024"/>
    <w:p w14:paraId="57D09D5A" w14:textId="77777777" w:rsidR="00070024" w:rsidRDefault="00070024" w:rsidP="00070024"/>
    <w:p w14:paraId="79317782" w14:textId="77777777" w:rsidR="00070024" w:rsidRDefault="00070024" w:rsidP="00070024"/>
    <w:p w14:paraId="79C2B30E" w14:textId="77777777" w:rsidR="00070024" w:rsidRDefault="00070024" w:rsidP="00070024"/>
    <w:p w14:paraId="3D5C119A" w14:textId="77777777" w:rsidR="00070024" w:rsidRDefault="00070024" w:rsidP="00070024"/>
    <w:p w14:paraId="101C21FB" w14:textId="77777777" w:rsidR="00070024" w:rsidRDefault="00070024" w:rsidP="00070024"/>
    <w:p w14:paraId="22505647" w14:textId="5D10214B" w:rsidR="00070024" w:rsidRDefault="00070024" w:rsidP="00070024"/>
    <w:p w14:paraId="095DB1EE" w14:textId="77777777" w:rsidR="00893EB5" w:rsidRDefault="00893EB5" w:rsidP="00070024"/>
    <w:p w14:paraId="766B24F6" w14:textId="0775F445" w:rsidR="00391722" w:rsidRDefault="00391722" w:rsidP="00070024"/>
    <w:p w14:paraId="5328BB21" w14:textId="77777777" w:rsidR="00391722" w:rsidRDefault="00391722" w:rsidP="00070024"/>
    <w:p w14:paraId="57EFDCFE" w14:textId="77777777" w:rsidR="00070024" w:rsidRDefault="00070024" w:rsidP="00070024"/>
    <w:p w14:paraId="27FDCF39" w14:textId="77777777" w:rsidR="00070024" w:rsidRDefault="00070024" w:rsidP="00070024"/>
    <w:sdt>
      <w:sdtPr>
        <w:rPr>
          <w:rStyle w:val="Overskrift1Tegn"/>
        </w:rPr>
        <w:tag w:val="Ođđajagimánnu/tsïengele/ådåjakmánno"/>
        <w:id w:val="728269918"/>
        <w:placeholder>
          <w:docPart w:val="EF5FCCE147C240CF9DD7C1F80D7736B5"/>
        </w:placeholder>
        <w15:color w:val="FFFFFF"/>
        <w:dropDownList>
          <w:listItem w:value="Velg et element."/>
          <w:listItem w:displayText="Ragátmánno" w:value="Ragátmánno"/>
        </w:dropDownList>
      </w:sdtPr>
      <w:sdtEndPr>
        <w:rPr>
          <w:rStyle w:val="Standardskriftforavsnitt"/>
        </w:rPr>
      </w:sdtEndPr>
      <w:sdtContent>
        <w:p w14:paraId="4F03741B" w14:textId="7D5164DE" w:rsidR="00070024" w:rsidRPr="000029E4" w:rsidRDefault="00970B22" w:rsidP="00070024">
          <w:pPr>
            <w:pStyle w:val="Overskrift1"/>
          </w:pPr>
          <w:r>
            <w:rPr>
              <w:rStyle w:val="Overskrift1Tegn"/>
            </w:rPr>
            <w:t>Ragátmánno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3"/>
        <w:gridCol w:w="2226"/>
        <w:gridCol w:w="2342"/>
        <w:gridCol w:w="2259"/>
        <w:gridCol w:w="2257"/>
        <w:gridCol w:w="2251"/>
        <w:gridCol w:w="2265"/>
      </w:tblGrid>
      <w:tr w:rsidR="00893EB5" w:rsidRPr="002C4A01" w14:paraId="29735ACB" w14:textId="77777777" w:rsidTr="00391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19DB3F07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837838644"/>
              <w:placeholder>
                <w:docPart w:val="80EE8BD2FCC84A49AD82C282A15BD5D2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B0D9C94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Mánnodahka</w:t>
                </w:r>
              </w:p>
            </w:sdtContent>
          </w:sdt>
          <w:p w14:paraId="2C8E6E76" w14:textId="5CF40E73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FEBF5" w:themeFill="accent2" w:themeFillTint="33"/>
          </w:tcPr>
          <w:p w14:paraId="293C7674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539438132"/>
              <w:placeholder>
                <w:docPart w:val="066D195E65294C72B7A9AD6FA387DB8C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0F99006F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Dijstahka</w:t>
                </w:r>
              </w:p>
            </w:sdtContent>
          </w:sdt>
          <w:p w14:paraId="7BC1A750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2B17A960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1404208959"/>
              <w:placeholder>
                <w:docPart w:val="527FD7D334254CE0A73ACF75BF40A61B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5C98877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Gasskavahkko</w:t>
                </w:r>
              </w:p>
            </w:sdtContent>
          </w:sdt>
          <w:p w14:paraId="1ED8DAB9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21AA8F11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427582900"/>
              <w:placeholder>
                <w:docPart w:val="1B8F2CDD15AC4FACB7A7B1515B2D6921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273F4755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Duorastahka</w:t>
                </w:r>
              </w:p>
            </w:sdtContent>
          </w:sdt>
          <w:p w14:paraId="56133A43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7148D52E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1261134252"/>
              <w:placeholder>
                <w:docPart w:val="37341BA5814D4BB3B42E638860D1B1F2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2274CF6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Bierjjedahka</w:t>
                </w:r>
              </w:p>
            </w:sdtContent>
          </w:sdt>
          <w:p w14:paraId="51808370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1F0DCD86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1849981192"/>
              <w:placeholder>
                <w:docPart w:val="81569962B80F4BA1B68B5CE90437FF83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F925E86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Lávvodahka</w:t>
                </w:r>
              </w:p>
            </w:sdtContent>
          </w:sdt>
          <w:p w14:paraId="2DCAA6B9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24DBD070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1903640811"/>
              <w:placeholder>
                <w:docPart w:val="00A4FCBE3A9C4977A1B77EDACEFB9B07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FD82D5C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Ájllek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Sotnabeaivi"/>
              <w:id w:val="-601412729"/>
              <w:placeholder>
                <w:docPart w:val="60E970399CF949FB9AB3FD590F569440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8C7F0F2" w14:textId="4350DFA3" w:rsidR="00893EB5" w:rsidRPr="009470D9" w:rsidRDefault="00893EB5" w:rsidP="00893EB5">
                <w:pPr>
                  <w:pStyle w:val="Dager"/>
                  <w:framePr w:hSpace="0" w:wrap="auto" w:vAnchor="margin" w:hAnchor="text" w:yAlign="inline"/>
                </w:pPr>
                <w:r w:rsidRPr="00C7098D">
                  <w:rPr>
                    <w:rStyle w:val="DagerTegn"/>
                    <w:sz w:val="36"/>
                    <w:szCs w:val="36"/>
                  </w:rPr>
                  <w:t>Sådnåbiejvve</w:t>
                </w:r>
              </w:p>
            </w:sdtContent>
          </w:sdt>
        </w:tc>
      </w:tr>
      <w:tr w:rsidR="00070024" w:rsidRPr="002C4A01" w14:paraId="4D4E889E" w14:textId="77777777" w:rsidTr="00391722">
        <w:trPr>
          <w:trHeight w:val="1531"/>
        </w:trPr>
        <w:tc>
          <w:tcPr>
            <w:tcW w:w="2267" w:type="dxa"/>
          </w:tcPr>
          <w:p w14:paraId="496EE05B" w14:textId="77777777" w:rsidR="00070024" w:rsidRPr="002C4A01" w:rsidRDefault="0007002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3DA1EF41" w14:textId="77777777" w:rsidR="00070024" w:rsidRPr="002C4A01" w:rsidRDefault="0007002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0864758C" w14:textId="77777777" w:rsidR="00070024" w:rsidRPr="002C4A01" w:rsidRDefault="00070024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10FE22AD" w14:textId="4EDC9950" w:rsidR="00070024" w:rsidRPr="002C4A01" w:rsidRDefault="00070024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0084FDC6" w14:textId="59E701DC" w:rsidR="00070024" w:rsidRPr="002C4A01" w:rsidRDefault="00070024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7C1C0094" w14:textId="6526760E" w:rsidR="00070024" w:rsidRPr="00FD227F" w:rsidRDefault="00070024" w:rsidP="005913A8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594F2BC2" w14:textId="26ABE89C" w:rsidR="00070024" w:rsidRPr="00FD227F" w:rsidRDefault="005913A8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</w:p>
        </w:tc>
      </w:tr>
      <w:tr w:rsidR="00070024" w:rsidRPr="002C4A01" w14:paraId="3012F1EF" w14:textId="77777777" w:rsidTr="00391722">
        <w:trPr>
          <w:trHeight w:val="1531"/>
        </w:trPr>
        <w:tc>
          <w:tcPr>
            <w:tcW w:w="2267" w:type="dxa"/>
          </w:tcPr>
          <w:p w14:paraId="58DBF8C1" w14:textId="6130D019" w:rsidR="00070024" w:rsidRPr="00B87096" w:rsidRDefault="005913A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09E2D869" w14:textId="10DCE503" w:rsidR="00070024" w:rsidRPr="00B87096" w:rsidRDefault="005913A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  <w:r w:rsidR="00923D5C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54A4B5B" wp14:editId="0E399C6E">
                      <wp:extent cx="86360" cy="86360"/>
                      <wp:effectExtent l="0" t="0" r="8890" b="8890"/>
                      <wp:docPr id="4992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91767E5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55" w:type="dxa"/>
          </w:tcPr>
          <w:p w14:paraId="5E94F4E2" w14:textId="6E5C0F40" w:rsidR="00070024" w:rsidRDefault="005913A8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</w:p>
          <w:p w14:paraId="27DA6D99" w14:textId="72C9B895" w:rsidR="00070024" w:rsidRPr="00B87096" w:rsidRDefault="00070024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01AB48D3" w14:textId="5332EE8B" w:rsidR="00070024" w:rsidRPr="00B87096" w:rsidRDefault="005913A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5</w:t>
            </w:r>
            <w:r w:rsidR="000413AD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231569A5" w14:textId="154C7301" w:rsidR="00070024" w:rsidRPr="00391722" w:rsidRDefault="005913A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</w:rPr>
              <w:t>6</w:t>
            </w:r>
          </w:p>
        </w:tc>
        <w:tc>
          <w:tcPr>
            <w:tcW w:w="2268" w:type="dxa"/>
          </w:tcPr>
          <w:p w14:paraId="0782B21E" w14:textId="50766D32" w:rsidR="00070024" w:rsidRPr="00B87096" w:rsidRDefault="005913A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7</w:t>
            </w:r>
            <w:r w:rsidR="00AD056B">
              <w:rPr>
                <w:noProof/>
                <w:lang w:val="se-NO"/>
              </w:rPr>
              <w:t xml:space="preserve"> </w:t>
            </w:r>
          </w:p>
        </w:tc>
        <w:tc>
          <w:tcPr>
            <w:tcW w:w="2269" w:type="dxa"/>
          </w:tcPr>
          <w:p w14:paraId="3BF7E4D7" w14:textId="3C3AA811" w:rsidR="00070024" w:rsidRPr="00FD227F" w:rsidRDefault="005913A8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8</w:t>
            </w:r>
            <w:r w:rsidR="00070024">
              <w:rPr>
                <w:noProof/>
                <w:lang w:bidi="nb-NO"/>
              </w:rPr>
              <w:t xml:space="preserve"> </w:t>
            </w:r>
          </w:p>
        </w:tc>
      </w:tr>
      <w:tr w:rsidR="00070024" w:rsidRPr="002C4A01" w14:paraId="186F818D" w14:textId="77777777" w:rsidTr="00391722">
        <w:trPr>
          <w:trHeight w:val="1531"/>
        </w:trPr>
        <w:tc>
          <w:tcPr>
            <w:tcW w:w="2267" w:type="dxa"/>
          </w:tcPr>
          <w:p w14:paraId="61D831E4" w14:textId="59724F73" w:rsidR="00070024" w:rsidRPr="00B87096" w:rsidRDefault="005913A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9</w:t>
            </w:r>
          </w:p>
        </w:tc>
        <w:tc>
          <w:tcPr>
            <w:tcW w:w="2268" w:type="dxa"/>
          </w:tcPr>
          <w:p w14:paraId="3DFEF063" w14:textId="7FC3FEB8" w:rsidR="00070024" w:rsidRPr="00B87096" w:rsidRDefault="001A538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5913A8">
              <w:rPr>
                <w:noProof/>
                <w:lang w:val="se-NO" w:bidi="nb-NO"/>
              </w:rPr>
              <w:t>0</w:t>
            </w:r>
          </w:p>
        </w:tc>
        <w:tc>
          <w:tcPr>
            <w:tcW w:w="2255" w:type="dxa"/>
          </w:tcPr>
          <w:p w14:paraId="7858E9C4" w14:textId="5A753166" w:rsidR="00070024" w:rsidRPr="00B87096" w:rsidRDefault="001A538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5913A8">
              <w:rPr>
                <w:noProof/>
                <w:lang w:val="se-NO" w:bidi="nb-NO"/>
              </w:rPr>
              <w:t>1</w:t>
            </w:r>
            <w:r w:rsidR="005913A8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CF50BFE" wp14:editId="3FD9E55E">
                      <wp:extent cx="86360" cy="86360"/>
                      <wp:effectExtent l="0" t="0" r="8890" b="8890"/>
                      <wp:docPr id="4993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8ECFFE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060D0250" w14:textId="31BBABFB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5913A8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3C1E5F26" w14:textId="522B9AA5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5913A8">
              <w:rPr>
                <w:noProof/>
                <w:lang w:val="se-NO" w:bidi="nb-NO"/>
              </w:rPr>
              <w:t>3</w:t>
            </w:r>
            <w:r w:rsidR="000413AD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74351576" w14:textId="5B5FFD54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5913A8">
              <w:rPr>
                <w:noProof/>
                <w:lang w:val="se-NO" w:bidi="nb-NO"/>
              </w:rPr>
              <w:t>4</w:t>
            </w:r>
            <w:r w:rsidR="007C1EF5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9" w:type="dxa"/>
          </w:tcPr>
          <w:p w14:paraId="338535D8" w14:textId="1BE7A9A9" w:rsidR="00070024" w:rsidRPr="00FD227F" w:rsidRDefault="00070024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5913A8">
              <w:rPr>
                <w:noProof/>
                <w:color w:val="FF0000"/>
                <w:lang w:val="se-NO"/>
              </w:rPr>
              <w:t>5</w:t>
            </w:r>
          </w:p>
        </w:tc>
      </w:tr>
      <w:tr w:rsidR="00070024" w:rsidRPr="002C4A01" w14:paraId="3C9CBB24" w14:textId="77777777" w:rsidTr="00391722">
        <w:trPr>
          <w:trHeight w:val="1531"/>
        </w:trPr>
        <w:tc>
          <w:tcPr>
            <w:tcW w:w="2267" w:type="dxa"/>
          </w:tcPr>
          <w:p w14:paraId="08C9CF26" w14:textId="268AC4AA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5913A8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411C9EE0" w14:textId="1946530D" w:rsidR="00070024" w:rsidRPr="00B87096" w:rsidRDefault="001A538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5913A8">
              <w:rPr>
                <w:noProof/>
                <w:lang w:val="se-NO"/>
              </w:rPr>
              <w:t>7</w:t>
            </w:r>
          </w:p>
        </w:tc>
        <w:tc>
          <w:tcPr>
            <w:tcW w:w="2255" w:type="dxa"/>
          </w:tcPr>
          <w:p w14:paraId="0207C874" w14:textId="74DD8FD3" w:rsidR="00070024" w:rsidRPr="00B87096" w:rsidRDefault="005913A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18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72E38DF5" wp14:editId="1EC9D708">
                      <wp:extent cx="86360" cy="86360"/>
                      <wp:effectExtent l="0" t="0" r="27940" b="27940"/>
                      <wp:docPr id="4994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5D99818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0B33241C" w14:textId="3BDC9543" w:rsidR="00070024" w:rsidRDefault="005913A8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19</w:t>
            </w:r>
          </w:p>
          <w:p w14:paraId="7FA1ABC8" w14:textId="30AB84F7" w:rsidR="002D5D55" w:rsidRPr="002D5D55" w:rsidRDefault="002D5D55" w:rsidP="002D5D5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488F298" w14:textId="7F2DEF0A" w:rsidR="00070024" w:rsidRDefault="0039172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5913A8">
              <w:rPr>
                <w:noProof/>
                <w:lang w:val="se-NO" w:bidi="nb-NO"/>
              </w:rPr>
              <w:t>0</w:t>
            </w:r>
            <w:r w:rsidR="000413AD"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p w14:paraId="784806D9" w14:textId="58EB547E" w:rsidR="00832997" w:rsidRPr="00B87096" w:rsidRDefault="00832997" w:rsidP="00832997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6769A25B" w14:textId="2C707543" w:rsidR="00070024" w:rsidRDefault="0039172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5913A8">
              <w:rPr>
                <w:noProof/>
                <w:lang w:val="se-NO" w:bidi="nb-NO"/>
              </w:rPr>
              <w:t>1</w:t>
            </w:r>
          </w:p>
          <w:p w14:paraId="7E3BB906" w14:textId="57154E4C" w:rsidR="001A538E" w:rsidRPr="00B87096" w:rsidRDefault="001A538E" w:rsidP="00923D5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757801ED" w14:textId="77777777" w:rsidR="00923D5C" w:rsidRDefault="00070024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5913A8">
              <w:rPr>
                <w:noProof/>
                <w:color w:val="FF0000"/>
                <w:lang w:val="se-NO" w:bidi="nb-NO"/>
              </w:rPr>
              <w:t>2</w:t>
            </w:r>
          </w:p>
          <w:p w14:paraId="0D0974B5" w14:textId="0D409074" w:rsidR="00923D5C" w:rsidRDefault="0048279F" w:rsidP="00923D5C">
            <w:pPr>
              <w:pStyle w:val="merkedager"/>
              <w:framePr w:hSpace="0" w:wrap="auto" w:vAnchor="margin" w:hAnchor="text" w:yAlign="inline"/>
              <w:rPr>
                <w:noProof w:val="0"/>
                <w:color w:val="auto"/>
                <w:sz w:val="16"/>
              </w:rPr>
            </w:pPr>
            <w:r>
              <w:rPr>
                <w:color w:val="FF0000"/>
                <w:lang w:val="se-NO" w:bidi="nb-NO"/>
              </w:rPr>
              <w:t xml:space="preserve"> </w:t>
            </w:r>
            <w:r w:rsidR="00923D5C">
              <w:rPr>
                <w:rStyle w:val="merkedagerTegn"/>
              </w:rPr>
              <w:t xml:space="preserve"> </w:t>
            </w:r>
            <w:sdt>
              <w:sdtPr>
                <w:rPr>
                  <w:rStyle w:val="merkedagerTegn"/>
                </w:rPr>
                <w:tag w:val="BLANK"/>
                <w:id w:val="-1617354578"/>
                <w:placeholder>
                  <w:docPart w:val="7CFF9930BF4D4E358DAA04C5E2F06CB6"/>
                </w:placeholder>
                <w:dropDownList>
                  <w:listItem w:value="Velg et element."/>
                  <w:listItem w:displayText="Tjaktjavejabiejvve" w:value="Tjaktjavejabiejvve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923D5C">
                  <w:rPr>
                    <w:rStyle w:val="merkedagerTegn"/>
                  </w:rPr>
                  <w:t>Tjaktjavejabiejvve</w:t>
                </w:r>
              </w:sdtContent>
            </w:sdt>
          </w:p>
          <w:p w14:paraId="543627AB" w14:textId="3ECF0C5C" w:rsidR="00070024" w:rsidRPr="00E96ECA" w:rsidRDefault="00070024" w:rsidP="00841285">
            <w:pPr>
              <w:pStyle w:val="Datoer"/>
              <w:rPr>
                <w:noProof/>
                <w:color w:val="FF0000"/>
                <w:lang w:val="se-NO"/>
              </w:rPr>
            </w:pPr>
          </w:p>
        </w:tc>
      </w:tr>
      <w:tr w:rsidR="00070024" w:rsidRPr="002C4A01" w14:paraId="633A9B12" w14:textId="77777777" w:rsidTr="00391722">
        <w:trPr>
          <w:trHeight w:val="1531"/>
        </w:trPr>
        <w:tc>
          <w:tcPr>
            <w:tcW w:w="2267" w:type="dxa"/>
          </w:tcPr>
          <w:p w14:paraId="63C41CC2" w14:textId="0D3CB59D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5913A8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75901FA8" w14:textId="5320B611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5913A8">
              <w:rPr>
                <w:noProof/>
                <w:lang w:val="se-NO" w:bidi="nb-NO"/>
              </w:rPr>
              <w:t>4</w:t>
            </w:r>
            <w:r w:rsidR="00391722">
              <w:rPr>
                <w:noProof/>
                <w:lang w:val="se-NO" w:bidi="nb-NO"/>
              </w:rPr>
              <w:t xml:space="preserve"> </w:t>
            </w:r>
            <w:r w:rsidR="005913A8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28F585BD" wp14:editId="6E187C26">
                      <wp:extent cx="86360" cy="86360"/>
                      <wp:effectExtent l="0" t="0" r="8890" b="8890"/>
                      <wp:docPr id="5008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509F88" id="Shape 4951" o:spid="_x0000_s1026" style="width:6.8pt;height:6.8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55" w:type="dxa"/>
          </w:tcPr>
          <w:p w14:paraId="351B606D" w14:textId="148C887B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5913A8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764EFAC1" w14:textId="6F2758D3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5913A8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4EF6B10D" w14:textId="0AD36E11" w:rsidR="00070024" w:rsidRPr="00B87096" w:rsidRDefault="001A538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5913A8">
              <w:rPr>
                <w:noProof/>
                <w:lang w:val="se-NO" w:bidi="nb-NO"/>
              </w:rPr>
              <w:t>7</w:t>
            </w:r>
            <w:r w:rsidR="000413AD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68F33223" w14:textId="238DA625" w:rsidR="00070024" w:rsidRPr="00B87096" w:rsidRDefault="005913A8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28</w:t>
            </w:r>
            <w:r w:rsidR="00070024" w:rsidRPr="00B87096">
              <w:rPr>
                <w:noProof/>
                <w:lang w:bidi="nb-NO"/>
              </w:rPr>
              <w:fldChar w:fldCharType="begin"/>
            </w:r>
            <w:r w:rsidR="00070024" w:rsidRPr="00B87096">
              <w:rPr>
                <w:noProof/>
                <w:lang w:bidi="nb-NO"/>
              </w:rPr>
              <w:instrText xml:space="preserve">IF </w:instrText>
            </w:r>
            <w:r w:rsidR="00070024" w:rsidRPr="00B87096">
              <w:rPr>
                <w:noProof/>
                <w:lang w:bidi="nb-NO"/>
              </w:rPr>
              <w:fldChar w:fldCharType="begin"/>
            </w:r>
            <w:r w:rsidR="00070024" w:rsidRPr="00B87096">
              <w:rPr>
                <w:noProof/>
                <w:lang w:bidi="nb-NO"/>
              </w:rPr>
              <w:instrText xml:space="preserve"> =E10</w:instrText>
            </w:r>
            <w:r w:rsidR="00070024" w:rsidRPr="00B87096">
              <w:rPr>
                <w:noProof/>
                <w:lang w:bidi="nb-NO"/>
              </w:rPr>
              <w:fldChar w:fldCharType="separate"/>
            </w:r>
            <w:r w:rsidR="00070024" w:rsidRPr="00B87096">
              <w:rPr>
                <w:noProof/>
                <w:lang w:bidi="nb-NO"/>
              </w:rPr>
              <w:instrText>31</w:instrText>
            </w:r>
            <w:r w:rsidR="00070024" w:rsidRPr="00B87096">
              <w:rPr>
                <w:noProof/>
                <w:lang w:bidi="nb-NO"/>
              </w:rPr>
              <w:fldChar w:fldCharType="end"/>
            </w:r>
            <w:r w:rsidR="00070024" w:rsidRPr="00B87096">
              <w:rPr>
                <w:noProof/>
                <w:lang w:bidi="nb-NO"/>
              </w:rPr>
              <w:instrText xml:space="preserve"> = 0,"" </w:instrText>
            </w:r>
            <w:r w:rsidR="00070024" w:rsidRPr="00B87096">
              <w:rPr>
                <w:noProof/>
                <w:lang w:bidi="nb-NO"/>
              </w:rPr>
              <w:fldChar w:fldCharType="begin"/>
            </w:r>
            <w:r w:rsidR="00070024" w:rsidRPr="00B87096">
              <w:rPr>
                <w:noProof/>
                <w:lang w:bidi="nb-NO"/>
              </w:rPr>
              <w:instrText xml:space="preserve"> IF </w:instrText>
            </w:r>
            <w:r w:rsidR="00070024" w:rsidRPr="00B87096">
              <w:rPr>
                <w:noProof/>
                <w:lang w:bidi="nb-NO"/>
              </w:rPr>
              <w:fldChar w:fldCharType="begin"/>
            </w:r>
            <w:r w:rsidR="00070024" w:rsidRPr="00B87096">
              <w:rPr>
                <w:noProof/>
                <w:lang w:bidi="nb-NO"/>
              </w:rPr>
              <w:instrText xml:space="preserve"> =E10 </w:instrText>
            </w:r>
            <w:r w:rsidR="00070024" w:rsidRPr="00B87096">
              <w:rPr>
                <w:noProof/>
                <w:lang w:bidi="nb-NO"/>
              </w:rPr>
              <w:fldChar w:fldCharType="separate"/>
            </w:r>
            <w:r w:rsidR="00070024" w:rsidRPr="00B87096">
              <w:rPr>
                <w:noProof/>
                <w:lang w:bidi="nb-NO"/>
              </w:rPr>
              <w:instrText>31</w:instrText>
            </w:r>
            <w:r w:rsidR="00070024" w:rsidRPr="00B87096">
              <w:rPr>
                <w:noProof/>
                <w:lang w:bidi="nb-NO"/>
              </w:rPr>
              <w:fldChar w:fldCharType="end"/>
            </w:r>
            <w:r w:rsidR="00070024" w:rsidRPr="00B87096">
              <w:rPr>
                <w:noProof/>
                <w:lang w:bidi="nb-NO"/>
              </w:rPr>
              <w:instrText xml:space="preserve">  &lt; </w:instrText>
            </w:r>
            <w:r w:rsidR="00070024" w:rsidRPr="00B87096">
              <w:rPr>
                <w:noProof/>
                <w:lang w:bidi="nb-NO"/>
              </w:rPr>
              <w:fldChar w:fldCharType="begin"/>
            </w:r>
            <w:r w:rsidR="00070024" w:rsidRPr="00B87096">
              <w:rPr>
                <w:noProof/>
                <w:lang w:bidi="nb-NO"/>
              </w:rPr>
              <w:instrText xml:space="preserve"> DocVariable MonthEnd \@ d </w:instrText>
            </w:r>
            <w:r w:rsidR="00070024" w:rsidRPr="00B87096">
              <w:rPr>
                <w:noProof/>
                <w:lang w:bidi="nb-NO"/>
              </w:rPr>
              <w:fldChar w:fldCharType="separate"/>
            </w:r>
            <w:r w:rsidR="00070024" w:rsidRPr="00B87096">
              <w:rPr>
                <w:noProof/>
                <w:lang w:bidi="nb-NO"/>
              </w:rPr>
              <w:instrText>31</w:instrText>
            </w:r>
            <w:r w:rsidR="00070024" w:rsidRPr="00B87096">
              <w:rPr>
                <w:noProof/>
                <w:lang w:bidi="nb-NO"/>
              </w:rPr>
              <w:fldChar w:fldCharType="end"/>
            </w:r>
            <w:r w:rsidR="00070024" w:rsidRPr="00B87096">
              <w:rPr>
                <w:noProof/>
                <w:lang w:bidi="nb-NO"/>
              </w:rPr>
              <w:instrText xml:space="preserve">  </w:instrText>
            </w:r>
            <w:r w:rsidR="00070024" w:rsidRPr="00B87096">
              <w:rPr>
                <w:noProof/>
                <w:lang w:bidi="nb-NO"/>
              </w:rPr>
              <w:fldChar w:fldCharType="begin"/>
            </w:r>
            <w:r w:rsidR="00070024" w:rsidRPr="00B87096">
              <w:rPr>
                <w:noProof/>
                <w:lang w:bidi="nb-NO"/>
              </w:rPr>
              <w:instrText xml:space="preserve"> =E10+1 </w:instrText>
            </w:r>
            <w:r w:rsidR="00070024" w:rsidRPr="00B87096">
              <w:rPr>
                <w:noProof/>
                <w:lang w:bidi="nb-NO"/>
              </w:rPr>
              <w:fldChar w:fldCharType="separate"/>
            </w:r>
            <w:r w:rsidR="00070024" w:rsidRPr="00B87096">
              <w:rPr>
                <w:noProof/>
                <w:lang w:bidi="nb-NO"/>
              </w:rPr>
              <w:instrText>27</w:instrText>
            </w:r>
            <w:r w:rsidR="00070024" w:rsidRPr="00B87096">
              <w:rPr>
                <w:noProof/>
                <w:lang w:bidi="nb-NO"/>
              </w:rPr>
              <w:fldChar w:fldCharType="end"/>
            </w:r>
            <w:r w:rsidR="00070024" w:rsidRPr="00B87096">
              <w:rPr>
                <w:noProof/>
                <w:lang w:bidi="nb-NO"/>
              </w:rPr>
              <w:instrText xml:space="preserve"> "" </w:instrText>
            </w:r>
            <w:r w:rsidR="00070024" w:rsidRPr="00B87096">
              <w:rPr>
                <w:noProof/>
                <w:lang w:bidi="nb-NO"/>
              </w:rPr>
              <w:fldChar w:fldCharType="end"/>
            </w:r>
            <w:r w:rsidR="00070024"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54D75091" w14:textId="01BDB786" w:rsidR="00070024" w:rsidRPr="0055129C" w:rsidRDefault="005913A8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>
              <w:rPr>
                <w:noProof/>
                <w:color w:val="FF0000"/>
                <w:lang w:bidi="nb-NO"/>
              </w:rPr>
              <w:t>29</w:t>
            </w:r>
            <w:r w:rsidR="00070024" w:rsidRPr="0055129C">
              <w:rPr>
                <w:noProof/>
                <w:color w:val="FF0000"/>
                <w:lang w:bidi="nb-NO"/>
              </w:rPr>
              <w:fldChar w:fldCharType="begin"/>
            </w:r>
            <w:r w:rsidR="00070024"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begin"/>
            </w:r>
            <w:r w:rsidR="00070024"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070024" w:rsidRPr="0055129C">
              <w:rPr>
                <w:noProof/>
                <w:color w:val="FF0000"/>
                <w:lang w:bidi="nb-NO"/>
              </w:rPr>
              <w:instrText>0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end"/>
            </w:r>
            <w:r w:rsidR="00070024"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begin"/>
            </w:r>
            <w:r w:rsidR="00070024"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begin"/>
            </w:r>
            <w:r w:rsidR="00070024"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070024" w:rsidRPr="0055129C">
              <w:rPr>
                <w:noProof/>
                <w:color w:val="FF0000"/>
                <w:lang w:bidi="nb-NO"/>
              </w:rPr>
              <w:instrText>27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end"/>
            </w:r>
            <w:r w:rsidR="00070024"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begin"/>
            </w:r>
            <w:r w:rsidR="00070024"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070024" w:rsidRPr="0055129C">
              <w:rPr>
                <w:noProof/>
                <w:color w:val="FF0000"/>
                <w:lang w:bidi="nb-NO"/>
              </w:rPr>
              <w:instrText>31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end"/>
            </w:r>
            <w:r w:rsidR="00070024"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begin"/>
            </w:r>
            <w:r w:rsidR="00070024"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070024" w:rsidRPr="0055129C">
              <w:rPr>
                <w:noProof/>
                <w:color w:val="FF0000"/>
                <w:lang w:bidi="nb-NO"/>
              </w:rPr>
              <w:instrText>28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end"/>
            </w:r>
            <w:r w:rsidR="00070024"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070024" w:rsidRPr="0055129C">
              <w:rPr>
                <w:noProof/>
                <w:color w:val="FF0000"/>
                <w:lang w:bidi="nb-NO"/>
              </w:rPr>
              <w:instrText>28</w:instrText>
            </w:r>
            <w:r w:rsidR="00070024" w:rsidRPr="0055129C">
              <w:rPr>
                <w:noProof/>
                <w:color w:val="FF0000"/>
                <w:lang w:bidi="nb-NO"/>
              </w:rPr>
              <w:fldChar w:fldCharType="end"/>
            </w:r>
            <w:r w:rsidR="00070024" w:rsidRPr="0055129C">
              <w:rPr>
                <w:noProof/>
                <w:color w:val="FF0000"/>
                <w:lang w:bidi="nb-NO"/>
              </w:rPr>
              <w:fldChar w:fldCharType="end"/>
            </w:r>
            <w:r w:rsidR="00070024">
              <w:rPr>
                <w:noProof/>
                <w:color w:val="FF0000"/>
                <w:lang w:bidi="nb-NO"/>
              </w:rPr>
              <w:tab/>
            </w:r>
          </w:p>
        </w:tc>
      </w:tr>
      <w:tr w:rsidR="005913A8" w:rsidRPr="002C4A01" w14:paraId="59DF6D82" w14:textId="77777777" w:rsidTr="00391722">
        <w:trPr>
          <w:trHeight w:val="1531"/>
        </w:trPr>
        <w:tc>
          <w:tcPr>
            <w:tcW w:w="2267" w:type="dxa"/>
          </w:tcPr>
          <w:p w14:paraId="2D420F0C" w14:textId="1A5A47F4" w:rsidR="005913A8" w:rsidRPr="00B87096" w:rsidRDefault="005913A8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30</w:t>
            </w:r>
          </w:p>
        </w:tc>
        <w:tc>
          <w:tcPr>
            <w:tcW w:w="2268" w:type="dxa"/>
          </w:tcPr>
          <w:p w14:paraId="5A47F9CD" w14:textId="77777777" w:rsidR="005913A8" w:rsidRDefault="005913A8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55" w:type="dxa"/>
          </w:tcPr>
          <w:p w14:paraId="16472164" w14:textId="77777777" w:rsidR="005913A8" w:rsidRDefault="005913A8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41D8ACBB" w14:textId="77777777" w:rsidR="005913A8" w:rsidRDefault="005913A8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30674CA3" w14:textId="77777777" w:rsidR="005913A8" w:rsidRDefault="005913A8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05F3E6BB" w14:textId="77777777" w:rsidR="005913A8" w:rsidRDefault="005913A8" w:rsidP="00841285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9" w:type="dxa"/>
          </w:tcPr>
          <w:p w14:paraId="78E73B6B" w14:textId="77777777" w:rsidR="005913A8" w:rsidRDefault="005913A8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</w:p>
        </w:tc>
      </w:tr>
    </w:tbl>
    <w:p w14:paraId="5A37C674" w14:textId="271B8C87" w:rsidR="00170255" w:rsidRDefault="00170255" w:rsidP="00EF1C4C">
      <w:pPr>
        <w:tabs>
          <w:tab w:val="left" w:pos="1591"/>
        </w:tabs>
        <w:rPr>
          <w:lang w:val="se-NO"/>
        </w:rPr>
      </w:pPr>
    </w:p>
    <w:p w14:paraId="56E1F17F" w14:textId="45ABCACA" w:rsidR="00EE4DA7" w:rsidRPr="004E010B" w:rsidRDefault="00EE4DA7" w:rsidP="00EE4DA7">
      <w:pPr>
        <w:pStyle w:val="Datoer"/>
        <w:rPr>
          <w:lang w:val="se-NO"/>
        </w:rPr>
      </w:pPr>
    </w:p>
    <w:p w14:paraId="34FA7E69" w14:textId="423A344E" w:rsidR="00EE4DA7" w:rsidRDefault="00CD0219" w:rsidP="00EE4DA7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827B47" wp14:editId="1A7EEB5C">
                <wp:simplePos x="0" y="0"/>
                <wp:positionH relativeFrom="column">
                  <wp:posOffset>-408940</wp:posOffset>
                </wp:positionH>
                <wp:positionV relativeFrom="paragraph">
                  <wp:posOffset>174625</wp:posOffset>
                </wp:positionV>
                <wp:extent cx="10993755" cy="5100955"/>
                <wp:effectExtent l="0" t="0" r="0" b="4445"/>
                <wp:wrapNone/>
                <wp:docPr id="36" name="Tekstbo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5A986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4B43A18B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7C991D8C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7B47" id="Tekstboks 36" o:spid="_x0000_s1036" type="#_x0000_t202" style="position:absolute;margin-left:-32.2pt;margin-top:13.75pt;width:865.65pt;height:40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4DMQIAAF4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" fillcolor="white [3201]" stroked="f" strokeweight=".5pt">
                <v:textbox>
                  <w:txbxContent>
                    <w:p w14:paraId="5EE5A986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4B43A18B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7C991D8C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08D063DB" w14:textId="3A1B3E85" w:rsidR="00EE4DA7" w:rsidRPr="00750231" w:rsidRDefault="00EE4DA7" w:rsidP="00EE4DA7">
      <w:pPr>
        <w:pStyle w:val="Datoer"/>
      </w:pPr>
    </w:p>
    <w:p w14:paraId="3D9376A4" w14:textId="77777777" w:rsidR="00EE4DA7" w:rsidRDefault="00EE4DA7" w:rsidP="00EE4DA7">
      <w:pPr>
        <w:rPr>
          <w:lang w:val="se-NO"/>
        </w:rPr>
      </w:pPr>
    </w:p>
    <w:p w14:paraId="5D3B4040" w14:textId="77777777" w:rsidR="00EE4DA7" w:rsidRDefault="00EE4DA7" w:rsidP="00EE4DA7">
      <w:pPr>
        <w:rPr>
          <w:lang w:val="se-NO"/>
        </w:rPr>
      </w:pPr>
    </w:p>
    <w:p w14:paraId="451CCCD0" w14:textId="77777777" w:rsidR="00EE4DA7" w:rsidRDefault="00EE4DA7" w:rsidP="00EE4DA7">
      <w:pPr>
        <w:rPr>
          <w:lang w:val="se-NO"/>
        </w:rPr>
      </w:pPr>
    </w:p>
    <w:p w14:paraId="7CEA212C" w14:textId="77777777" w:rsidR="00EE4DA7" w:rsidRDefault="00EE4DA7" w:rsidP="00EE4DA7">
      <w:pPr>
        <w:rPr>
          <w:lang w:val="se-NO"/>
        </w:rPr>
      </w:pPr>
    </w:p>
    <w:p w14:paraId="3D079E7A" w14:textId="77777777" w:rsidR="00EE4DA7" w:rsidRDefault="00EE4DA7" w:rsidP="00EE4DA7">
      <w:pPr>
        <w:rPr>
          <w:lang w:val="se-NO"/>
        </w:rPr>
      </w:pPr>
    </w:p>
    <w:p w14:paraId="68579425" w14:textId="77777777" w:rsidR="00EE4DA7" w:rsidRDefault="00EE4DA7" w:rsidP="00EE4DA7">
      <w:pPr>
        <w:rPr>
          <w:lang w:val="se-NO"/>
        </w:rPr>
      </w:pPr>
    </w:p>
    <w:p w14:paraId="02DB49E1" w14:textId="77777777" w:rsidR="00EE4DA7" w:rsidRDefault="00EE4DA7" w:rsidP="00EE4DA7">
      <w:pPr>
        <w:rPr>
          <w:lang w:val="se-NO"/>
        </w:rPr>
      </w:pPr>
    </w:p>
    <w:p w14:paraId="31ADE893" w14:textId="77777777" w:rsidR="00EE4DA7" w:rsidRDefault="00EE4DA7" w:rsidP="00EE4DA7">
      <w:pPr>
        <w:rPr>
          <w:lang w:val="se-NO"/>
        </w:rPr>
      </w:pPr>
    </w:p>
    <w:p w14:paraId="77C00CD8" w14:textId="77777777" w:rsidR="00EE4DA7" w:rsidRDefault="00EE4DA7" w:rsidP="00EE4DA7">
      <w:pPr>
        <w:rPr>
          <w:lang w:val="se-NO"/>
        </w:rPr>
      </w:pPr>
    </w:p>
    <w:p w14:paraId="1DB9A937" w14:textId="77777777" w:rsidR="00EE4DA7" w:rsidRPr="006F0D51" w:rsidRDefault="00EE4DA7" w:rsidP="00EE4DA7"/>
    <w:p w14:paraId="769D6870" w14:textId="77777777" w:rsidR="00EE4DA7" w:rsidRDefault="00EE4DA7" w:rsidP="00EE4DA7">
      <w:pPr>
        <w:rPr>
          <w:lang w:val="se-NO"/>
        </w:rPr>
      </w:pPr>
    </w:p>
    <w:p w14:paraId="0FBC7924" w14:textId="77777777" w:rsidR="00EE4DA7" w:rsidRDefault="00EE4DA7" w:rsidP="00EE4DA7">
      <w:pPr>
        <w:rPr>
          <w:lang w:val="se-NO"/>
        </w:rPr>
      </w:pPr>
    </w:p>
    <w:p w14:paraId="4C8015A5" w14:textId="77777777" w:rsidR="00EE4DA7" w:rsidRDefault="00EE4DA7" w:rsidP="00EE4DA7">
      <w:pPr>
        <w:rPr>
          <w:lang w:val="se-NO"/>
        </w:rPr>
      </w:pPr>
    </w:p>
    <w:p w14:paraId="68CB444A" w14:textId="77777777" w:rsidR="00EE4DA7" w:rsidRDefault="00EE4DA7" w:rsidP="00EE4DA7">
      <w:pPr>
        <w:rPr>
          <w:lang w:val="se-NO"/>
        </w:rPr>
      </w:pPr>
    </w:p>
    <w:p w14:paraId="5907B38E" w14:textId="77777777" w:rsidR="00EE4DA7" w:rsidRPr="0082217B" w:rsidRDefault="00EE4DA7" w:rsidP="00EE4DA7"/>
    <w:p w14:paraId="17804546" w14:textId="77777777" w:rsidR="00EE4DA7" w:rsidRPr="0082217B" w:rsidRDefault="00EE4DA7" w:rsidP="00EE4DA7"/>
    <w:p w14:paraId="2EEE5D7B" w14:textId="77777777" w:rsidR="00EE4DA7" w:rsidRPr="0082217B" w:rsidRDefault="00EE4DA7" w:rsidP="00EE4DA7"/>
    <w:p w14:paraId="0985035D" w14:textId="77777777" w:rsidR="00EE4DA7" w:rsidRPr="0082217B" w:rsidRDefault="00EE4DA7" w:rsidP="00EE4DA7"/>
    <w:p w14:paraId="4EDECBCB" w14:textId="77777777" w:rsidR="00EE4DA7" w:rsidRDefault="00EE4DA7" w:rsidP="00EE4DA7"/>
    <w:p w14:paraId="543D0FC0" w14:textId="77777777" w:rsidR="00EE4DA7" w:rsidRDefault="00EE4DA7" w:rsidP="00EE4DA7"/>
    <w:p w14:paraId="2849D709" w14:textId="77777777" w:rsidR="00703120" w:rsidRDefault="00703120" w:rsidP="00EE4DA7"/>
    <w:p w14:paraId="620030BE" w14:textId="77777777" w:rsidR="00EE4DA7" w:rsidRDefault="00EE4DA7" w:rsidP="00EE4DA7"/>
    <w:p w14:paraId="3C5AC124" w14:textId="77777777" w:rsidR="00EE4DA7" w:rsidRDefault="00EE4DA7" w:rsidP="00EE4DA7"/>
    <w:p w14:paraId="00B04CF0" w14:textId="77777777" w:rsidR="00EE4DA7" w:rsidRDefault="00EE4DA7" w:rsidP="00EE4DA7"/>
    <w:p w14:paraId="187B7D42" w14:textId="77777777" w:rsidR="00EE4DA7" w:rsidRDefault="00EE4DA7" w:rsidP="00EE4DA7"/>
    <w:p w14:paraId="54810222" w14:textId="77777777" w:rsidR="00EE4DA7" w:rsidRDefault="00EE4DA7" w:rsidP="00EE4DA7"/>
    <w:p w14:paraId="743BB2EA" w14:textId="77777777" w:rsidR="00EE4DA7" w:rsidRDefault="00EE4DA7" w:rsidP="00EE4DA7"/>
    <w:p w14:paraId="314BA1E3" w14:textId="77777777" w:rsidR="00EE4DA7" w:rsidRDefault="00EE4DA7" w:rsidP="00EE4DA7"/>
    <w:p w14:paraId="3D8E4414" w14:textId="77777777" w:rsidR="00EE4DA7" w:rsidRDefault="00EE4DA7" w:rsidP="00EE4DA7"/>
    <w:p w14:paraId="15D6791A" w14:textId="77777777" w:rsidR="00EE4DA7" w:rsidRDefault="00EE4DA7" w:rsidP="00EE4DA7"/>
    <w:p w14:paraId="5FF09902" w14:textId="77777777" w:rsidR="00EE4DA7" w:rsidRDefault="00EE4DA7" w:rsidP="00EE4DA7"/>
    <w:p w14:paraId="2C2AD544" w14:textId="77777777" w:rsidR="00EE4DA7" w:rsidRDefault="00EE4DA7" w:rsidP="00EE4DA7"/>
    <w:p w14:paraId="02446EFE" w14:textId="538D04A9" w:rsidR="00EE4DA7" w:rsidRDefault="00EE4DA7" w:rsidP="00EE4DA7"/>
    <w:p w14:paraId="63F8BA68" w14:textId="109C85E8" w:rsidR="00893EB5" w:rsidRDefault="00893EB5" w:rsidP="00EE4DA7"/>
    <w:p w14:paraId="6FAF40B5" w14:textId="77777777" w:rsidR="00966FC2" w:rsidRDefault="00966FC2" w:rsidP="00EE4DA7"/>
    <w:p w14:paraId="5FC9C0AA" w14:textId="59F11A1D" w:rsidR="00893EB5" w:rsidRDefault="00893EB5" w:rsidP="00EE4DA7"/>
    <w:p w14:paraId="613C673A" w14:textId="77777777" w:rsidR="00893EB5" w:rsidRDefault="00893EB5" w:rsidP="00EE4DA7"/>
    <w:sdt>
      <w:sdtPr>
        <w:rPr>
          <w:rStyle w:val="Overskrift1Tegn"/>
        </w:rPr>
        <w:tag w:val="Ođđajagimánnu/tsïengele/ådåjakmánno"/>
        <w:id w:val="2087493678"/>
        <w:placeholder>
          <w:docPart w:val="D37FF9E7CE1840418D32141DB955E469"/>
        </w:placeholder>
        <w15:color w:val="FFFFFF"/>
        <w:dropDownList>
          <w:listItem w:value="Velg et element."/>
          <w:listItem w:displayText="Gålgådismánno" w:value="Gålgådismánno"/>
        </w:dropDownList>
      </w:sdtPr>
      <w:sdtEndPr>
        <w:rPr>
          <w:rStyle w:val="Standardskriftforavsnitt"/>
        </w:rPr>
      </w:sdtEndPr>
      <w:sdtContent>
        <w:p w14:paraId="1662BF39" w14:textId="25EB7B00" w:rsidR="00EE4DA7" w:rsidRPr="000029E4" w:rsidRDefault="00425446" w:rsidP="00EE4DA7">
          <w:pPr>
            <w:pStyle w:val="Overskrift1"/>
          </w:pPr>
          <w:r>
            <w:rPr>
              <w:rStyle w:val="Overskrift1Tegn"/>
            </w:rPr>
            <w:t>Gålgådismánno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4"/>
        <w:gridCol w:w="2226"/>
        <w:gridCol w:w="2342"/>
        <w:gridCol w:w="2259"/>
        <w:gridCol w:w="2257"/>
        <w:gridCol w:w="2251"/>
        <w:gridCol w:w="2264"/>
      </w:tblGrid>
      <w:tr w:rsidR="00893EB5" w:rsidRPr="002C4A01" w14:paraId="4E6C1286" w14:textId="77777777" w:rsidTr="00933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4" w:type="dxa"/>
            <w:shd w:val="clear" w:color="auto" w:fill="D3E5F6" w:themeFill="accent3" w:themeFillTint="33"/>
          </w:tcPr>
          <w:p w14:paraId="04EFE15D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168326050"/>
              <w:placeholder>
                <w:docPart w:val="D478487F5BD4426BB933D7CE55DAAA45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1A5729F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Mánnodahka</w:t>
                </w:r>
              </w:p>
            </w:sdtContent>
          </w:sdt>
          <w:p w14:paraId="59F89AD1" w14:textId="2EA82DC0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26" w:type="dxa"/>
            <w:shd w:val="clear" w:color="auto" w:fill="DFEBF5" w:themeFill="accent2" w:themeFillTint="33"/>
          </w:tcPr>
          <w:p w14:paraId="5D76B3A7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118141946"/>
              <w:placeholder>
                <w:docPart w:val="071B6B4453344924A424C59599A091B2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2DD6F598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Dijstahka</w:t>
                </w:r>
              </w:p>
            </w:sdtContent>
          </w:sdt>
          <w:p w14:paraId="09F78CE5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342" w:type="dxa"/>
            <w:shd w:val="clear" w:color="auto" w:fill="BCD9DE" w:themeFill="accent5" w:themeFillTint="66"/>
          </w:tcPr>
          <w:p w14:paraId="03B340DA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630628955"/>
              <w:placeholder>
                <w:docPart w:val="EBEE77AD1A484E8BA6BC5795ED9BB1A7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ECBB082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Gasskavahkko</w:t>
                </w:r>
              </w:p>
            </w:sdtContent>
          </w:sdt>
          <w:p w14:paraId="548F3816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59" w:type="dxa"/>
            <w:shd w:val="clear" w:color="auto" w:fill="DDECEE" w:themeFill="accent5" w:themeFillTint="33"/>
          </w:tcPr>
          <w:p w14:paraId="7B47EBCD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790050604"/>
              <w:placeholder>
                <w:docPart w:val="483F8593FF2F41C3A6299D4DB801C567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112E094B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Duorastahka</w:t>
                </w:r>
              </w:p>
            </w:sdtContent>
          </w:sdt>
          <w:p w14:paraId="1B56F5E8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57" w:type="dxa"/>
            <w:shd w:val="clear" w:color="auto" w:fill="EBE8EC" w:themeFill="accent6" w:themeFillTint="33"/>
          </w:tcPr>
          <w:p w14:paraId="6E470D63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714739327"/>
              <w:placeholder>
                <w:docPart w:val="669979181218450C8A0C6C63E371979B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6D99084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Bierjjedahka</w:t>
                </w:r>
              </w:p>
            </w:sdtContent>
          </w:sdt>
          <w:p w14:paraId="4E1348FA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51" w:type="dxa"/>
            <w:shd w:val="clear" w:color="auto" w:fill="D7D2D9" w:themeFill="accent6" w:themeFillTint="66"/>
          </w:tcPr>
          <w:p w14:paraId="4EDE232C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1646384391"/>
              <w:placeholder>
                <w:docPart w:val="BE2D3DDFB42B4C8AAC40F77733DED336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AF829A6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Lávvodahka</w:t>
                </w:r>
              </w:p>
            </w:sdtContent>
          </w:sdt>
          <w:p w14:paraId="3C8CD1E8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4" w:type="dxa"/>
            <w:shd w:val="clear" w:color="auto" w:fill="C4BCC6" w:themeFill="accent6" w:themeFillTint="99"/>
          </w:tcPr>
          <w:p w14:paraId="32BDB68D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502354447"/>
              <w:placeholder>
                <w:docPart w:val="E8CC8AF9F27A4B50B2D034B4D8E2AD6D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31111DF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Ájllek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Sotnabeaivi"/>
              <w:id w:val="1492599959"/>
              <w:placeholder>
                <w:docPart w:val="12608B04E47349FC9E402D6BEBEB3D0B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E7F8DB5" w14:textId="30E758E7" w:rsidR="00893EB5" w:rsidRPr="009470D9" w:rsidRDefault="00893EB5" w:rsidP="00893EB5">
                <w:pPr>
                  <w:pStyle w:val="Dager"/>
                  <w:framePr w:hSpace="0" w:wrap="auto" w:vAnchor="margin" w:hAnchor="text" w:yAlign="inline"/>
                </w:pPr>
                <w:r w:rsidRPr="00C7098D">
                  <w:rPr>
                    <w:rStyle w:val="DagerTegn"/>
                    <w:sz w:val="36"/>
                    <w:szCs w:val="36"/>
                  </w:rPr>
                  <w:t>Sådnåbiejvve</w:t>
                </w:r>
              </w:p>
            </w:sdtContent>
          </w:sdt>
        </w:tc>
      </w:tr>
      <w:tr w:rsidR="00EE4DA7" w:rsidRPr="002C4A01" w14:paraId="25C37D58" w14:textId="77777777" w:rsidTr="0093337E">
        <w:trPr>
          <w:trHeight w:val="1531"/>
        </w:trPr>
        <w:tc>
          <w:tcPr>
            <w:tcW w:w="2264" w:type="dxa"/>
          </w:tcPr>
          <w:p w14:paraId="230F7A3F" w14:textId="77777777" w:rsidR="00EE4DA7" w:rsidRPr="002C4A01" w:rsidRDefault="00EE4DA7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26" w:type="dxa"/>
          </w:tcPr>
          <w:p w14:paraId="23D17504" w14:textId="00F27BBA" w:rsidR="00EE4DA7" w:rsidRPr="002C4A01" w:rsidRDefault="00923D5C" w:rsidP="00841285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1</w:t>
            </w:r>
            <w:r w:rsidR="00EE4DA7" w:rsidRPr="002C4A01">
              <w:rPr>
                <w:noProof/>
                <w:lang w:bidi="nb-NO"/>
              </w:rPr>
              <w:fldChar w:fldCharType="begin"/>
            </w:r>
            <w:r w:rsidR="00EE4DA7" w:rsidRPr="002C4A01">
              <w:rPr>
                <w:noProof/>
                <w:lang w:bidi="nb-NO"/>
              </w:rPr>
              <w:instrText xml:space="preserve"> IF </w:instrText>
            </w:r>
            <w:r w:rsidR="00EE4DA7" w:rsidRPr="002C4A01">
              <w:rPr>
                <w:noProof/>
                <w:lang w:bidi="nb-NO"/>
              </w:rPr>
              <w:fldChar w:fldCharType="begin"/>
            </w:r>
            <w:r w:rsidR="00EE4DA7" w:rsidRPr="002C4A01">
              <w:rPr>
                <w:noProof/>
                <w:lang w:bidi="nb-NO"/>
              </w:rPr>
              <w:instrText xml:space="preserve"> DocVariable MonthStart \@ dddd </w:instrText>
            </w:r>
            <w:r w:rsidR="00EE4DA7" w:rsidRPr="002C4A01">
              <w:rPr>
                <w:noProof/>
                <w:lang w:bidi="nb-NO"/>
              </w:rPr>
              <w:fldChar w:fldCharType="separate"/>
            </w:r>
            <w:r w:rsidR="00EE4DA7">
              <w:rPr>
                <w:noProof/>
                <w:lang w:bidi="nb-NO"/>
              </w:rPr>
              <w:instrText>onsdag</w:instrText>
            </w:r>
            <w:r w:rsidR="00EE4DA7" w:rsidRPr="002C4A01">
              <w:rPr>
                <w:noProof/>
                <w:lang w:bidi="nb-NO"/>
              </w:rPr>
              <w:fldChar w:fldCharType="end"/>
            </w:r>
            <w:r w:rsidR="00EE4DA7" w:rsidRPr="002C4A01">
              <w:rPr>
                <w:noProof/>
                <w:lang w:bidi="nb-NO"/>
              </w:rPr>
              <w:instrText xml:space="preserve"> = "tirsdag" 1 </w:instrText>
            </w:r>
            <w:r w:rsidR="00EE4DA7" w:rsidRPr="002C4A01">
              <w:rPr>
                <w:noProof/>
                <w:lang w:bidi="nb-NO"/>
              </w:rPr>
              <w:fldChar w:fldCharType="begin"/>
            </w:r>
            <w:r w:rsidR="00EE4DA7" w:rsidRPr="002C4A01">
              <w:rPr>
                <w:noProof/>
                <w:lang w:bidi="nb-NO"/>
              </w:rPr>
              <w:instrText xml:space="preserve"> IF </w:instrText>
            </w:r>
            <w:r w:rsidR="00EE4DA7" w:rsidRPr="002C4A01">
              <w:rPr>
                <w:noProof/>
                <w:lang w:bidi="nb-NO"/>
              </w:rPr>
              <w:fldChar w:fldCharType="begin"/>
            </w:r>
            <w:r w:rsidR="00EE4DA7" w:rsidRPr="002C4A01">
              <w:rPr>
                <w:noProof/>
                <w:lang w:bidi="nb-NO"/>
              </w:rPr>
              <w:instrText xml:space="preserve"> =A2 </w:instrText>
            </w:r>
            <w:r w:rsidR="00EE4DA7" w:rsidRPr="002C4A01">
              <w:rPr>
                <w:noProof/>
                <w:lang w:bidi="nb-NO"/>
              </w:rPr>
              <w:fldChar w:fldCharType="separate"/>
            </w:r>
            <w:r w:rsidR="00EE4DA7">
              <w:rPr>
                <w:noProof/>
                <w:lang w:bidi="nb-NO"/>
              </w:rPr>
              <w:instrText>0</w:instrText>
            </w:r>
            <w:r w:rsidR="00EE4DA7" w:rsidRPr="002C4A01">
              <w:rPr>
                <w:noProof/>
                <w:lang w:bidi="nb-NO"/>
              </w:rPr>
              <w:fldChar w:fldCharType="end"/>
            </w:r>
            <w:r w:rsidR="00EE4DA7" w:rsidRPr="002C4A01">
              <w:rPr>
                <w:noProof/>
                <w:lang w:bidi="nb-NO"/>
              </w:rPr>
              <w:instrText xml:space="preserve"> &lt;&gt; 0 </w:instrText>
            </w:r>
            <w:r w:rsidR="00EE4DA7" w:rsidRPr="002C4A01">
              <w:rPr>
                <w:noProof/>
                <w:lang w:bidi="nb-NO"/>
              </w:rPr>
              <w:fldChar w:fldCharType="begin"/>
            </w:r>
            <w:r w:rsidR="00EE4DA7" w:rsidRPr="002C4A01">
              <w:rPr>
                <w:noProof/>
                <w:lang w:bidi="nb-NO"/>
              </w:rPr>
              <w:instrText xml:space="preserve"> =A2+1 </w:instrText>
            </w:r>
            <w:r w:rsidR="00EE4DA7" w:rsidRPr="002C4A01">
              <w:rPr>
                <w:noProof/>
                <w:lang w:bidi="nb-NO"/>
              </w:rPr>
              <w:fldChar w:fldCharType="separate"/>
            </w:r>
            <w:r w:rsidR="00EE4DA7" w:rsidRPr="002C4A01">
              <w:rPr>
                <w:noProof/>
                <w:lang w:bidi="nb-NO"/>
              </w:rPr>
              <w:instrText>2020</w:instrText>
            </w:r>
            <w:r w:rsidR="00EE4DA7" w:rsidRPr="002C4A01">
              <w:rPr>
                <w:noProof/>
                <w:lang w:bidi="nb-NO"/>
              </w:rPr>
              <w:fldChar w:fldCharType="end"/>
            </w:r>
            <w:r w:rsidR="00EE4DA7" w:rsidRPr="002C4A01">
              <w:rPr>
                <w:noProof/>
                <w:lang w:bidi="nb-NO"/>
              </w:rPr>
              <w:instrText xml:space="preserve"> "" </w:instrText>
            </w:r>
            <w:r w:rsidR="00EE4DA7" w:rsidRPr="002C4A01">
              <w:rPr>
                <w:noProof/>
                <w:lang w:bidi="nb-NO"/>
              </w:rPr>
              <w:fldChar w:fldCharType="end"/>
            </w:r>
            <w:r w:rsidR="00EE4DA7"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342" w:type="dxa"/>
          </w:tcPr>
          <w:p w14:paraId="3582E1C9" w14:textId="7B8E85BC" w:rsidR="00EE4DA7" w:rsidRPr="002C4A01" w:rsidRDefault="00923D5C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  <w:r w:rsidR="0093337E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5AD6AC5" wp14:editId="08E5C995">
                      <wp:extent cx="86360" cy="86360"/>
                      <wp:effectExtent l="0" t="0" r="8890" b="8890"/>
                      <wp:docPr id="5009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C83BBB4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59" w:type="dxa"/>
          </w:tcPr>
          <w:p w14:paraId="791CB2DC" w14:textId="04EB3DD4" w:rsidR="00EE4DA7" w:rsidRPr="002C4A01" w:rsidRDefault="00923D5C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57" w:type="dxa"/>
          </w:tcPr>
          <w:p w14:paraId="5D068FC4" w14:textId="4FAF9D4B" w:rsidR="00EE4DA7" w:rsidRPr="002C4A01" w:rsidRDefault="00923D5C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251" w:type="dxa"/>
          </w:tcPr>
          <w:p w14:paraId="40A40DD3" w14:textId="1F3237B1" w:rsidR="00EE4DA7" w:rsidRPr="00FD227F" w:rsidRDefault="00923D5C" w:rsidP="00AA43FC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5</w:t>
            </w:r>
          </w:p>
        </w:tc>
        <w:tc>
          <w:tcPr>
            <w:tcW w:w="2264" w:type="dxa"/>
          </w:tcPr>
          <w:p w14:paraId="70B33349" w14:textId="64EE47B4" w:rsidR="00EE4DA7" w:rsidRPr="00FD227F" w:rsidRDefault="00923D5C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6</w:t>
            </w:r>
          </w:p>
        </w:tc>
      </w:tr>
      <w:tr w:rsidR="00EE4DA7" w:rsidRPr="002C4A01" w14:paraId="47A28FD6" w14:textId="77777777" w:rsidTr="0093337E">
        <w:trPr>
          <w:trHeight w:val="1531"/>
        </w:trPr>
        <w:tc>
          <w:tcPr>
            <w:tcW w:w="2264" w:type="dxa"/>
          </w:tcPr>
          <w:p w14:paraId="57AC5C54" w14:textId="08D25BE5" w:rsidR="00EE4DA7" w:rsidRPr="00B87096" w:rsidRDefault="00923D5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  <w:r w:rsidR="00EE4DA7" w:rsidRPr="00B87096">
              <w:rPr>
                <w:noProof/>
                <w:lang w:val="se-NO" w:bidi="nb-NO"/>
              </w:rPr>
              <w:t xml:space="preserve"> </w:t>
            </w:r>
            <w:r w:rsidR="00040E47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26" w:type="dxa"/>
          </w:tcPr>
          <w:p w14:paraId="0A5EE7AC" w14:textId="17C07B0D" w:rsidR="00EE4DA7" w:rsidRPr="00B87096" w:rsidRDefault="00923D5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8</w:t>
            </w:r>
          </w:p>
        </w:tc>
        <w:tc>
          <w:tcPr>
            <w:tcW w:w="2342" w:type="dxa"/>
          </w:tcPr>
          <w:p w14:paraId="75EA6D33" w14:textId="3F4DF4EA" w:rsidR="00EE4DA7" w:rsidRDefault="00923D5C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9</w:t>
            </w:r>
            <w:r w:rsidR="0093337E" w:rsidRPr="00C24FEB">
              <w:rPr>
                <w:noProof/>
              </w:rPr>
              <w:drawing>
                <wp:inline distT="0" distB="0" distL="0" distR="0" wp14:anchorId="2CB98209" wp14:editId="63BE629E">
                  <wp:extent cx="256238" cy="193730"/>
                  <wp:effectExtent l="0" t="0" r="0" b="0"/>
                  <wp:docPr id="53" name="Bild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56238" cy="19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457146173"/>
              <w:placeholder>
                <w:docPart w:val="C1BE436AC2A044D0A3D4693FE6419238"/>
              </w:placeholder>
              <w:dropDownList>
                <w:listItem w:value="Velg et element."/>
                <w:listItem w:displayText="Vuona Sámedigge vuododuváj 1989" w:value="Vuona Sámedigge vuododuváj 1989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DC2B9BF" w14:textId="77777777" w:rsidR="0093337E" w:rsidRDefault="0093337E" w:rsidP="0093337E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Vuona Sámedigge vuododuváj 1989</w:t>
                </w:r>
              </w:p>
            </w:sdtContent>
          </w:sdt>
          <w:p w14:paraId="24570E8E" w14:textId="77777777" w:rsidR="0093337E" w:rsidRDefault="0093337E" w:rsidP="00841285">
            <w:pPr>
              <w:pStyle w:val="Datoer"/>
              <w:rPr>
                <w:noProof/>
                <w:lang w:val="se-NO" w:bidi="nb-NO"/>
              </w:rPr>
            </w:pPr>
          </w:p>
          <w:p w14:paraId="6C2DDAB5" w14:textId="21316394" w:rsidR="00EE4DA7" w:rsidRPr="00B87096" w:rsidRDefault="00EE4DA7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59" w:type="dxa"/>
          </w:tcPr>
          <w:p w14:paraId="362C4046" w14:textId="73691761" w:rsidR="00EE4DA7" w:rsidRPr="00B87096" w:rsidRDefault="00923D5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10</w:t>
            </w:r>
            <w:r w:rsidR="0093337E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21B2E4BE" wp14:editId="66FE1447">
                      <wp:extent cx="86360" cy="86360"/>
                      <wp:effectExtent l="0" t="0" r="8890" b="8890"/>
                      <wp:docPr id="5010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EC93EE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57" w:type="dxa"/>
          </w:tcPr>
          <w:p w14:paraId="5AAA9445" w14:textId="630AAB50" w:rsidR="00EE4DA7" w:rsidRPr="00B87096" w:rsidRDefault="00923D5C" w:rsidP="00841285">
            <w:pPr>
              <w:pStyle w:val="Datoer"/>
              <w:rPr>
                <w:noProof/>
              </w:rPr>
            </w:pPr>
            <w:r>
              <w:rPr>
                <w:noProof/>
                <w:lang w:eastAsia="nb-NO"/>
              </w:rPr>
              <w:t>1</w:t>
            </w:r>
            <w:r>
              <w:rPr>
                <w:noProof/>
                <w:lang w:val="se-NO" w:eastAsia="nb-NO"/>
              </w:rPr>
              <w:t>1</w:t>
            </w:r>
            <w:r w:rsidR="009865EE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51" w:type="dxa"/>
          </w:tcPr>
          <w:p w14:paraId="5D0708E9" w14:textId="5462B594" w:rsidR="00EE4DA7" w:rsidRPr="00B87096" w:rsidRDefault="00923D5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12</w:t>
            </w:r>
          </w:p>
        </w:tc>
        <w:tc>
          <w:tcPr>
            <w:tcW w:w="2264" w:type="dxa"/>
          </w:tcPr>
          <w:p w14:paraId="7B5F7E9E" w14:textId="4DF037B5" w:rsidR="00EE4DA7" w:rsidRDefault="00923D5C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color w:val="FF0000"/>
                <w:lang w:val="se-NO" w:bidi="nb-NO"/>
              </w:rPr>
              <w:t>13</w:t>
            </w:r>
            <w:r w:rsidR="00EE4DA7">
              <w:rPr>
                <w:noProof/>
                <w:lang w:bidi="nb-NO"/>
              </w:rPr>
              <w:t xml:space="preserve"> </w:t>
            </w:r>
            <w:r w:rsidR="00980560">
              <w:rPr>
                <w:noProof/>
                <w:lang w:bidi="nb-NO"/>
              </w:rPr>
              <w:t xml:space="preserve"> </w:t>
            </w:r>
          </w:p>
          <w:p w14:paraId="71EDB76C" w14:textId="597BB854" w:rsidR="00980560" w:rsidRPr="00FD227F" w:rsidRDefault="00980560" w:rsidP="0098056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EE4DA7" w:rsidRPr="002C4A01" w14:paraId="4343CAB5" w14:textId="77777777" w:rsidTr="0093337E">
        <w:trPr>
          <w:trHeight w:val="1531"/>
        </w:trPr>
        <w:tc>
          <w:tcPr>
            <w:tcW w:w="2264" w:type="dxa"/>
          </w:tcPr>
          <w:p w14:paraId="1B2D1A26" w14:textId="25BD9D83" w:rsidR="00EE4DA7" w:rsidRDefault="00923D5C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se-NO"/>
              </w:rPr>
              <w:t>4</w:t>
            </w:r>
            <w:r w:rsidR="00AA43FC" w:rsidRPr="00C24FEB">
              <w:rPr>
                <w:noProof/>
              </w:rPr>
              <w:t xml:space="preserve"> </w:t>
            </w:r>
          </w:p>
          <w:p w14:paraId="4274EA45" w14:textId="7A5B49DA" w:rsidR="00AA43FC" w:rsidRPr="00B87096" w:rsidRDefault="00AA43FC" w:rsidP="0093337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26" w:type="dxa"/>
          </w:tcPr>
          <w:p w14:paraId="1A4C37A1" w14:textId="6FB94F7B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923D5C">
              <w:rPr>
                <w:noProof/>
                <w:lang w:val="se-NO" w:bidi="nb-NO"/>
              </w:rPr>
              <w:t>5</w:t>
            </w:r>
          </w:p>
        </w:tc>
        <w:tc>
          <w:tcPr>
            <w:tcW w:w="2342" w:type="dxa"/>
          </w:tcPr>
          <w:p w14:paraId="78FED7CD" w14:textId="1641AFED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923D5C">
              <w:rPr>
                <w:noProof/>
                <w:lang w:val="se-NO" w:bidi="nb-NO"/>
              </w:rPr>
              <w:t>6</w:t>
            </w:r>
          </w:p>
        </w:tc>
        <w:tc>
          <w:tcPr>
            <w:tcW w:w="2259" w:type="dxa"/>
          </w:tcPr>
          <w:p w14:paraId="63A9DC24" w14:textId="1303693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923D5C">
              <w:rPr>
                <w:noProof/>
                <w:lang w:val="se-NO" w:bidi="nb-NO"/>
              </w:rPr>
              <w:t>7</w:t>
            </w:r>
            <w:r w:rsidR="0093337E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04E8237F" wp14:editId="58A681AC">
                      <wp:extent cx="86360" cy="86360"/>
                      <wp:effectExtent l="0" t="0" r="27940" b="27940"/>
                      <wp:docPr id="501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52EC591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57" w:type="dxa"/>
          </w:tcPr>
          <w:p w14:paraId="066F36E9" w14:textId="526CBA2B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923D5C">
              <w:rPr>
                <w:noProof/>
                <w:lang w:val="se-NO" w:bidi="nb-NO"/>
              </w:rPr>
              <w:t>8</w:t>
            </w:r>
          </w:p>
        </w:tc>
        <w:tc>
          <w:tcPr>
            <w:tcW w:w="2251" w:type="dxa"/>
          </w:tcPr>
          <w:p w14:paraId="739A3659" w14:textId="1680A59F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923D5C">
              <w:rPr>
                <w:noProof/>
                <w:lang w:val="se-NO" w:bidi="nb-NO"/>
              </w:rPr>
              <w:t>9</w:t>
            </w:r>
            <w:r w:rsidR="009865EE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4" w:type="dxa"/>
          </w:tcPr>
          <w:p w14:paraId="7E23ECE3" w14:textId="62DDE98A" w:rsidR="00EE4DA7" w:rsidRPr="00FD227F" w:rsidRDefault="00923D5C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20</w:t>
            </w:r>
          </w:p>
        </w:tc>
      </w:tr>
      <w:tr w:rsidR="00EE4DA7" w:rsidRPr="002C4A01" w14:paraId="28FB052C" w14:textId="77777777" w:rsidTr="0093337E">
        <w:trPr>
          <w:trHeight w:val="1531"/>
        </w:trPr>
        <w:tc>
          <w:tcPr>
            <w:tcW w:w="2264" w:type="dxa"/>
          </w:tcPr>
          <w:p w14:paraId="1AC4608A" w14:textId="42177FAA" w:rsidR="00EE4DA7" w:rsidRPr="00B87096" w:rsidRDefault="00923D5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EE4DA7" w:rsidRPr="00B87096">
              <w:rPr>
                <w:noProof/>
                <w:lang w:val="se-NO" w:bidi="nb-NO"/>
              </w:rPr>
              <w:t>1</w:t>
            </w:r>
            <w:r w:rsidR="00040E47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26" w:type="dxa"/>
          </w:tcPr>
          <w:p w14:paraId="7AB85F5A" w14:textId="5DB7FF89" w:rsidR="00EE4DA7" w:rsidRPr="00B87096" w:rsidRDefault="00923D5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22</w:t>
            </w:r>
            <w:r w:rsidR="00EE4DA7">
              <w:rPr>
                <w:noProof/>
                <w:lang w:bidi="nb-NO"/>
              </w:rPr>
              <w:t xml:space="preserve"> </w:t>
            </w:r>
          </w:p>
        </w:tc>
        <w:tc>
          <w:tcPr>
            <w:tcW w:w="2342" w:type="dxa"/>
          </w:tcPr>
          <w:p w14:paraId="0E2EFC01" w14:textId="7B741876" w:rsidR="00EE4DA7" w:rsidRPr="00B87096" w:rsidRDefault="00923D5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23</w:t>
            </w:r>
          </w:p>
        </w:tc>
        <w:tc>
          <w:tcPr>
            <w:tcW w:w="2259" w:type="dxa"/>
          </w:tcPr>
          <w:p w14:paraId="678F7934" w14:textId="6DD67360" w:rsidR="00EE4DA7" w:rsidRDefault="00923D5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24</w:t>
            </w:r>
            <w:r w:rsidR="0093337E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7152EA6" wp14:editId="62AB6B0C">
                      <wp:extent cx="86360" cy="86360"/>
                      <wp:effectExtent l="0" t="0" r="8890" b="8890"/>
                      <wp:docPr id="5012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5B31C6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sdt>
            <w:sdtPr>
              <w:rPr>
                <w:rStyle w:val="merkedagerTegn"/>
              </w:rPr>
              <w:tag w:val="Ådåjakbiejvve"/>
              <w:id w:val="-852493107"/>
              <w:placeholder>
                <w:docPart w:val="A51A1361C1F04FC3A5B5F4DAB6C9564B"/>
              </w:placeholder>
              <w:dropDownList>
                <w:listItem w:value="Velg et element."/>
                <w:listItem w:displayText="Aktidum Nasjåvnåj biejvve" w:value="Aktidum Nasjåvnåj 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7D2F202" w14:textId="77777777" w:rsidR="0093337E" w:rsidRDefault="0093337E" w:rsidP="0093337E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Aktidum Nasjåvnåj biejvve</w:t>
                </w:r>
              </w:p>
            </w:sdtContent>
          </w:sdt>
          <w:p w14:paraId="3B867307" w14:textId="1A5871BD" w:rsidR="0093337E" w:rsidRPr="00B87096" w:rsidRDefault="0093337E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57" w:type="dxa"/>
          </w:tcPr>
          <w:p w14:paraId="2FF7A404" w14:textId="5A535088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923D5C">
              <w:rPr>
                <w:noProof/>
                <w:lang w:val="se-NO" w:bidi="nb-NO"/>
              </w:rPr>
              <w:t>5</w:t>
            </w:r>
          </w:p>
        </w:tc>
        <w:tc>
          <w:tcPr>
            <w:tcW w:w="2251" w:type="dxa"/>
          </w:tcPr>
          <w:p w14:paraId="4A5C0A70" w14:textId="04168E09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923D5C">
              <w:rPr>
                <w:noProof/>
                <w:lang w:val="se-NO" w:bidi="nb-NO"/>
              </w:rPr>
              <w:t>6</w:t>
            </w:r>
          </w:p>
        </w:tc>
        <w:tc>
          <w:tcPr>
            <w:tcW w:w="2264" w:type="dxa"/>
          </w:tcPr>
          <w:p w14:paraId="51BEA482" w14:textId="77777777" w:rsidR="00EE4DA7" w:rsidRDefault="00EE4DA7" w:rsidP="00841285">
            <w:pPr>
              <w:pStyle w:val="Datoer"/>
              <w:rPr>
                <w:noProof/>
                <w:color w:val="FF0000"/>
                <w:lang w:eastAsia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923D5C">
              <w:rPr>
                <w:noProof/>
                <w:color w:val="FF0000"/>
                <w:lang w:val="se-NO" w:bidi="nb-NO"/>
              </w:rPr>
              <w:t>7</w:t>
            </w:r>
            <w:r w:rsidR="009865EE"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p w14:paraId="4809547C" w14:textId="72BE02C8" w:rsidR="0093337E" w:rsidRPr="00E96ECA" w:rsidRDefault="0093337E" w:rsidP="00841285">
            <w:pPr>
              <w:pStyle w:val="Datoer"/>
              <w:rPr>
                <w:noProof/>
                <w:color w:val="FF0000"/>
                <w:lang w:val="se-NO"/>
              </w:rPr>
            </w:pPr>
            <w:sdt>
              <w:sdtPr>
                <w:rPr>
                  <w:rStyle w:val="merkedagerTegn"/>
                  <w:sz w:val="18"/>
                </w:rPr>
                <w:tag w:val="BLANK"/>
                <w:id w:val="865255735"/>
                <w:placeholder>
                  <w:docPart w:val="B44702BDAEA34A6B8FB01DCC7E7BCEEA"/>
                </w:placeholder>
                <w:dropDownList>
                  <w:listItem w:value="Velg et element."/>
                  <w:listItem w:displayText="Giesseájgge nåhkå" w:value="Giesseájgge nåhkå"/>
                  <w:listItem w:displayText=" " w:value=" "/>
                </w:dropDownList>
              </w:sdtPr>
              <w:sdtEndPr>
                <w:rPr>
                  <w:rStyle w:val="Standardskriftforavsnitt"/>
                  <w:rFonts w:ascii="Jura Medium" w:hAnsi="Jura Medium"/>
                  <w:noProof w:val="0"/>
                  <w:color w:val="000000" w:themeColor="text1"/>
                </w:rPr>
              </w:sdtEndPr>
              <w:sdtContent>
                <w:r w:rsidRPr="0093337E">
                  <w:rPr>
                    <w:rStyle w:val="merkedagerTegn"/>
                    <w:sz w:val="18"/>
                  </w:rPr>
                  <w:t>Giesseájgge nåhkå</w:t>
                </w:r>
              </w:sdtContent>
            </w:sdt>
          </w:p>
        </w:tc>
      </w:tr>
      <w:tr w:rsidR="00EE4DA7" w:rsidRPr="002C4A01" w14:paraId="73CFE7C9" w14:textId="77777777" w:rsidTr="0093337E">
        <w:trPr>
          <w:trHeight w:val="1531"/>
        </w:trPr>
        <w:tc>
          <w:tcPr>
            <w:tcW w:w="2264" w:type="dxa"/>
          </w:tcPr>
          <w:p w14:paraId="5E9B67D1" w14:textId="6DEB3912" w:rsidR="00EE4DA7" w:rsidRDefault="00EE4DA7" w:rsidP="00841285">
            <w:pPr>
              <w:pStyle w:val="Datoer"/>
              <w:rPr>
                <w:noProof/>
                <w:lang w:val="se-NO" w:bidi="nb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923D5C">
              <w:rPr>
                <w:noProof/>
                <w:lang w:val="se-NO" w:bidi="nb-NO"/>
              </w:rPr>
              <w:t>8</w:t>
            </w:r>
          </w:p>
          <w:p w14:paraId="41022095" w14:textId="4E783812" w:rsidR="00980560" w:rsidRPr="00B87096" w:rsidRDefault="00980560" w:rsidP="0098056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26" w:type="dxa"/>
          </w:tcPr>
          <w:p w14:paraId="65FA1B40" w14:textId="3EE31A3E" w:rsidR="00EE4DA7" w:rsidRDefault="00EE4DA7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923D5C">
              <w:rPr>
                <w:noProof/>
                <w:lang w:val="se-NO" w:bidi="nb-NO"/>
              </w:rPr>
              <w:t>9</w:t>
            </w:r>
            <w:r w:rsidR="00040E47">
              <w:rPr>
                <w:noProof/>
                <w:lang w:eastAsia="nb-NO"/>
              </w:rPr>
              <w:t xml:space="preserve"> </w:t>
            </w:r>
            <w:r>
              <w:rPr>
                <w:noProof/>
                <w:lang w:bidi="nb-NO"/>
              </w:rPr>
              <w:t xml:space="preserve"> </w:t>
            </w:r>
          </w:p>
          <w:p w14:paraId="09A8C56E" w14:textId="750BEFC4" w:rsidR="00F250F3" w:rsidRPr="00B87096" w:rsidRDefault="00F250F3" w:rsidP="0093337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342" w:type="dxa"/>
          </w:tcPr>
          <w:p w14:paraId="2AAAC383" w14:textId="72D4EED9" w:rsidR="00EE4DA7" w:rsidRPr="00B87096" w:rsidRDefault="00923D5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30</w:t>
            </w:r>
          </w:p>
        </w:tc>
        <w:tc>
          <w:tcPr>
            <w:tcW w:w="2259" w:type="dxa"/>
          </w:tcPr>
          <w:p w14:paraId="741B350E" w14:textId="35A5988E" w:rsidR="00EE4DA7" w:rsidRPr="00B87096" w:rsidRDefault="00923D5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57" w:type="dxa"/>
          </w:tcPr>
          <w:p w14:paraId="52CF4A54" w14:textId="2CDA50A9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51" w:type="dxa"/>
          </w:tcPr>
          <w:p w14:paraId="7563563F" w14:textId="5E0AC46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9865EE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4" w:type="dxa"/>
          </w:tcPr>
          <w:p w14:paraId="7EF0B801" w14:textId="5DCD1423" w:rsidR="00EE4DA7" w:rsidRPr="0055129C" w:rsidRDefault="00EE4DA7" w:rsidP="0098056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>
              <w:rPr>
                <w:lang w:bidi="nb-NO"/>
              </w:rPr>
              <w:tab/>
            </w:r>
          </w:p>
        </w:tc>
      </w:tr>
    </w:tbl>
    <w:p w14:paraId="3EF0AC9F" w14:textId="7DA39370" w:rsidR="002365F4" w:rsidRPr="004E010B" w:rsidRDefault="002365F4" w:rsidP="002365F4">
      <w:pPr>
        <w:pStyle w:val="Datoer"/>
        <w:rPr>
          <w:lang w:val="se-NO"/>
        </w:rPr>
      </w:pPr>
    </w:p>
    <w:p w14:paraId="321B3597" w14:textId="075C251B" w:rsidR="002365F4" w:rsidRDefault="00CD0219" w:rsidP="002365F4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5DFB54" wp14:editId="041D92C4">
                <wp:simplePos x="0" y="0"/>
                <wp:positionH relativeFrom="column">
                  <wp:posOffset>-457200</wp:posOffset>
                </wp:positionH>
                <wp:positionV relativeFrom="paragraph">
                  <wp:posOffset>266299</wp:posOffset>
                </wp:positionV>
                <wp:extent cx="10993755" cy="5100955"/>
                <wp:effectExtent l="0" t="0" r="0" b="4445"/>
                <wp:wrapNone/>
                <wp:docPr id="37" name="Tekstbok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F572D2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519DF70D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341B8551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DFB54" id="Tekstboks 37" o:spid="_x0000_s1037" type="#_x0000_t202" style="position:absolute;margin-left:-36pt;margin-top:20.95pt;width:865.65pt;height:40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" fillcolor="white [3201]" stroked="f" strokeweight=".5pt">
                <v:textbox>
                  <w:txbxContent>
                    <w:p w14:paraId="4DF572D2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519DF70D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341B8551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58E3B5EC" w14:textId="338ADD7F" w:rsidR="002365F4" w:rsidRPr="00750231" w:rsidRDefault="002365F4" w:rsidP="002365F4">
      <w:pPr>
        <w:pStyle w:val="Datoer"/>
      </w:pPr>
    </w:p>
    <w:p w14:paraId="32C7174C" w14:textId="77777777" w:rsidR="002365F4" w:rsidRDefault="002365F4" w:rsidP="002365F4">
      <w:pPr>
        <w:rPr>
          <w:lang w:val="se-NO"/>
        </w:rPr>
      </w:pPr>
    </w:p>
    <w:p w14:paraId="1AD57C0E" w14:textId="77777777" w:rsidR="002365F4" w:rsidRDefault="002365F4" w:rsidP="002365F4">
      <w:pPr>
        <w:rPr>
          <w:lang w:val="se-NO"/>
        </w:rPr>
      </w:pPr>
    </w:p>
    <w:p w14:paraId="0B04D678" w14:textId="77777777" w:rsidR="002365F4" w:rsidRDefault="002365F4" w:rsidP="002365F4">
      <w:pPr>
        <w:rPr>
          <w:lang w:val="se-NO"/>
        </w:rPr>
      </w:pPr>
    </w:p>
    <w:p w14:paraId="53A4619B" w14:textId="77777777" w:rsidR="002365F4" w:rsidRDefault="002365F4" w:rsidP="002365F4">
      <w:pPr>
        <w:rPr>
          <w:lang w:val="se-NO"/>
        </w:rPr>
      </w:pPr>
    </w:p>
    <w:p w14:paraId="644150FF" w14:textId="77777777" w:rsidR="002365F4" w:rsidRDefault="002365F4" w:rsidP="002365F4">
      <w:pPr>
        <w:rPr>
          <w:lang w:val="se-NO"/>
        </w:rPr>
      </w:pPr>
    </w:p>
    <w:p w14:paraId="38CD30BC" w14:textId="77777777" w:rsidR="002365F4" w:rsidRDefault="002365F4" w:rsidP="002365F4">
      <w:pPr>
        <w:rPr>
          <w:lang w:val="se-NO"/>
        </w:rPr>
      </w:pPr>
    </w:p>
    <w:p w14:paraId="32D37DEE" w14:textId="77777777" w:rsidR="002365F4" w:rsidRDefault="002365F4" w:rsidP="002365F4">
      <w:pPr>
        <w:rPr>
          <w:lang w:val="se-NO"/>
        </w:rPr>
      </w:pPr>
    </w:p>
    <w:p w14:paraId="7692E0EF" w14:textId="6711D753" w:rsidR="002365F4" w:rsidRDefault="002365F4" w:rsidP="002365F4">
      <w:pPr>
        <w:rPr>
          <w:lang w:val="se-NO"/>
        </w:rPr>
      </w:pPr>
    </w:p>
    <w:p w14:paraId="7BCC29FB" w14:textId="77777777" w:rsidR="002365F4" w:rsidRDefault="002365F4" w:rsidP="002365F4">
      <w:pPr>
        <w:rPr>
          <w:lang w:val="se-NO"/>
        </w:rPr>
      </w:pPr>
    </w:p>
    <w:p w14:paraId="62737772" w14:textId="086D4747" w:rsidR="002365F4" w:rsidRPr="006F0D51" w:rsidRDefault="002365F4" w:rsidP="002365F4"/>
    <w:p w14:paraId="02BA3499" w14:textId="77777777" w:rsidR="002365F4" w:rsidRDefault="002365F4" w:rsidP="002365F4">
      <w:pPr>
        <w:rPr>
          <w:lang w:val="se-NO"/>
        </w:rPr>
      </w:pPr>
    </w:p>
    <w:p w14:paraId="74D08ACF" w14:textId="77777777" w:rsidR="0093337E" w:rsidRPr="00CD0219" w:rsidRDefault="0093337E" w:rsidP="0093337E">
      <w:pPr>
        <w:jc w:val="center"/>
        <w:rPr>
          <w:rFonts w:ascii="Amatic SC" w:hAnsi="Amatic SC" w:cs="Amatic SC"/>
          <w:color w:val="000000" w:themeColor="text1"/>
          <w:sz w:val="96"/>
          <w:szCs w:val="96"/>
        </w:rPr>
      </w:pPr>
      <w:proofErr w:type="spellStart"/>
      <w:r w:rsidRPr="00CD0219">
        <w:rPr>
          <w:rFonts w:ascii="Amatic SC" w:hAnsi="Amatic SC" w:cs="Amatic SC"/>
          <w:color w:val="000000" w:themeColor="text1"/>
          <w:sz w:val="96"/>
          <w:szCs w:val="96"/>
        </w:rPr>
        <w:t>Bieja</w:t>
      </w:r>
      <w:proofErr w:type="spellEnd"/>
      <w:r w:rsidRPr="00CD0219">
        <w:rPr>
          <w:rFonts w:ascii="Amatic SC" w:hAnsi="Amatic SC" w:cs="Amatic SC"/>
          <w:color w:val="000000" w:themeColor="text1"/>
          <w:sz w:val="96"/>
          <w:szCs w:val="96"/>
        </w:rPr>
        <w:t xml:space="preserve"> gåvåv ja tevstav</w:t>
      </w:r>
    </w:p>
    <w:p w14:paraId="7F6A2DB1" w14:textId="77777777" w:rsidR="0093337E" w:rsidRPr="00CD0219" w:rsidRDefault="0093337E" w:rsidP="0093337E">
      <w:pPr>
        <w:jc w:val="center"/>
        <w:rPr>
          <w:rFonts w:ascii="Amatic SC" w:eastAsia="Times New Roman" w:hAnsi="Amatic SC" w:cs="Amatic SC"/>
          <w:color w:val="000000" w:themeColor="text1"/>
          <w:sz w:val="96"/>
          <w:szCs w:val="96"/>
          <w:lang w:val="se-NO" w:eastAsia="nb-NO"/>
        </w:rPr>
      </w:pPr>
      <w:r w:rsidRPr="00CD0219">
        <w:rPr>
          <w:rFonts w:ascii="Amatic SC" w:eastAsia="Times New Roman" w:hAnsi="Amatic SC" w:cs="Amatic SC"/>
          <w:color w:val="000000" w:themeColor="text1"/>
          <w:sz w:val="96"/>
          <w:szCs w:val="96"/>
          <w:shd w:val="clear" w:color="auto" w:fill="FFFFFF"/>
          <w:lang w:val="se-NO" w:eastAsia="nb-NO"/>
        </w:rPr>
        <w:sym w:font="Wingdings" w:char="F04A"/>
      </w:r>
    </w:p>
    <w:p w14:paraId="3C807F70" w14:textId="344847D2" w:rsidR="002365F4" w:rsidRDefault="002365F4" w:rsidP="002365F4">
      <w:pPr>
        <w:rPr>
          <w:lang w:val="se-NO"/>
        </w:rPr>
      </w:pPr>
    </w:p>
    <w:p w14:paraId="28A5CBD3" w14:textId="77777777" w:rsidR="002365F4" w:rsidRDefault="002365F4" w:rsidP="002365F4">
      <w:pPr>
        <w:rPr>
          <w:lang w:val="se-NO"/>
        </w:rPr>
      </w:pPr>
    </w:p>
    <w:p w14:paraId="7B8929DA" w14:textId="77777777" w:rsidR="002365F4" w:rsidRDefault="002365F4" w:rsidP="002365F4">
      <w:pPr>
        <w:rPr>
          <w:lang w:val="se-NO"/>
        </w:rPr>
      </w:pPr>
    </w:p>
    <w:p w14:paraId="581785FB" w14:textId="77777777" w:rsidR="002365F4" w:rsidRPr="0082217B" w:rsidRDefault="002365F4" w:rsidP="002365F4"/>
    <w:p w14:paraId="197BDCB5" w14:textId="77777777" w:rsidR="002365F4" w:rsidRPr="0082217B" w:rsidRDefault="002365F4" w:rsidP="002365F4"/>
    <w:p w14:paraId="3FCEBC28" w14:textId="77777777" w:rsidR="002365F4" w:rsidRPr="0082217B" w:rsidRDefault="002365F4" w:rsidP="002365F4"/>
    <w:p w14:paraId="79153168" w14:textId="77777777" w:rsidR="002365F4" w:rsidRPr="0082217B" w:rsidRDefault="002365F4" w:rsidP="002365F4"/>
    <w:p w14:paraId="3D154BAE" w14:textId="77777777" w:rsidR="002365F4" w:rsidRDefault="002365F4" w:rsidP="002365F4"/>
    <w:p w14:paraId="75053770" w14:textId="77777777" w:rsidR="002365F4" w:rsidRDefault="002365F4" w:rsidP="002365F4"/>
    <w:p w14:paraId="642CACBC" w14:textId="77777777" w:rsidR="002365F4" w:rsidRDefault="002365F4" w:rsidP="002365F4"/>
    <w:p w14:paraId="20EB9B9D" w14:textId="77777777" w:rsidR="002365F4" w:rsidRDefault="002365F4" w:rsidP="002365F4"/>
    <w:p w14:paraId="09BD9E6B" w14:textId="77777777" w:rsidR="002365F4" w:rsidRDefault="002365F4" w:rsidP="002365F4"/>
    <w:p w14:paraId="4A73342E" w14:textId="77777777" w:rsidR="002365F4" w:rsidRDefault="002365F4" w:rsidP="002365F4"/>
    <w:p w14:paraId="40A5A339" w14:textId="77777777" w:rsidR="002365F4" w:rsidRDefault="002365F4" w:rsidP="002365F4"/>
    <w:p w14:paraId="2D73ABBB" w14:textId="77777777" w:rsidR="002365F4" w:rsidRDefault="002365F4" w:rsidP="002365F4"/>
    <w:p w14:paraId="330E3968" w14:textId="77777777" w:rsidR="002365F4" w:rsidRDefault="002365F4" w:rsidP="002365F4"/>
    <w:p w14:paraId="43BD1A48" w14:textId="77777777" w:rsidR="002365F4" w:rsidRDefault="002365F4" w:rsidP="002365F4"/>
    <w:p w14:paraId="48A60B48" w14:textId="23B64136" w:rsidR="002365F4" w:rsidRDefault="002365F4" w:rsidP="002365F4"/>
    <w:p w14:paraId="21F06EC4" w14:textId="6281E61D" w:rsidR="00DA7960" w:rsidRDefault="00DA7960" w:rsidP="002365F4"/>
    <w:p w14:paraId="2C65D235" w14:textId="593E15C4" w:rsidR="00DA7960" w:rsidRDefault="00DA7960" w:rsidP="002365F4"/>
    <w:p w14:paraId="355536E5" w14:textId="2127C19D" w:rsidR="00DA7960" w:rsidRDefault="00DA7960" w:rsidP="002365F4"/>
    <w:p w14:paraId="573B2681" w14:textId="77777777" w:rsidR="0093337E" w:rsidRDefault="0093337E" w:rsidP="002365F4"/>
    <w:p w14:paraId="0D3B7663" w14:textId="3D3958FB" w:rsidR="00DA7960" w:rsidRDefault="00DA7960" w:rsidP="002365F4"/>
    <w:p w14:paraId="250B9BCE" w14:textId="77777777" w:rsidR="002365F4" w:rsidRDefault="002365F4" w:rsidP="002365F4"/>
    <w:p w14:paraId="4964EEB9" w14:textId="77777777" w:rsidR="002365F4" w:rsidRDefault="002365F4" w:rsidP="002365F4"/>
    <w:sdt>
      <w:sdtPr>
        <w:rPr>
          <w:rStyle w:val="Overskrift1Tegn"/>
        </w:rPr>
        <w:tag w:val="Ođđajagimánnu/tsïengele/ådåjakmánno"/>
        <w:id w:val="-787807540"/>
        <w:placeholder>
          <w:docPart w:val="644943C65F294F2DA76A0BEC5349F5BB"/>
        </w:placeholder>
        <w15:color w:val="FFFFFF"/>
        <w:dropDownList>
          <w:listItem w:value="Velg et element."/>
          <w:listItem w:displayText="Basádismánno" w:value="Basádismánno"/>
        </w:dropDownList>
      </w:sdtPr>
      <w:sdtEndPr>
        <w:rPr>
          <w:rStyle w:val="Standardskriftforavsnitt"/>
        </w:rPr>
      </w:sdtEndPr>
      <w:sdtContent>
        <w:p w14:paraId="40271496" w14:textId="420B3984" w:rsidR="002365F4" w:rsidRPr="000029E4" w:rsidRDefault="00577535" w:rsidP="002365F4">
          <w:pPr>
            <w:pStyle w:val="Overskrift1"/>
          </w:pPr>
          <w:r>
            <w:rPr>
              <w:rStyle w:val="Overskrift1Tegn"/>
            </w:rPr>
            <w:t>Basádismánno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2"/>
        <w:gridCol w:w="2224"/>
        <w:gridCol w:w="2342"/>
        <w:gridCol w:w="2259"/>
        <w:gridCol w:w="2257"/>
        <w:gridCol w:w="2250"/>
        <w:gridCol w:w="2269"/>
      </w:tblGrid>
      <w:tr w:rsidR="00893EB5" w:rsidRPr="002C4A01" w14:paraId="3118B624" w14:textId="77777777" w:rsidTr="00DA7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511AF669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49881931"/>
              <w:placeholder>
                <w:docPart w:val="2CCD42EC03C9471D9778F254D4A4409D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26BFF73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Mánnodahka</w:t>
                </w:r>
              </w:p>
            </w:sdtContent>
          </w:sdt>
          <w:p w14:paraId="79181451" w14:textId="5969F64E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FEBF5" w:themeFill="accent2" w:themeFillTint="33"/>
          </w:tcPr>
          <w:p w14:paraId="4FED737C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157995255"/>
              <w:placeholder>
                <w:docPart w:val="28D95ED0246A45AC8C9E19D1910DA4DA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63744E50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Dijstahka</w:t>
                </w:r>
              </w:p>
            </w:sdtContent>
          </w:sdt>
          <w:p w14:paraId="194FA07E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709CBE0B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1308005478"/>
              <w:placeholder>
                <w:docPart w:val="94E192FCB9A04B6CB5BB28EB46015769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8339233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Gasskavahkko</w:t>
                </w:r>
              </w:p>
            </w:sdtContent>
          </w:sdt>
          <w:p w14:paraId="3AC2ECC8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00C533C8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691941041"/>
              <w:placeholder>
                <w:docPart w:val="EF41C21ECEE54C1B89B938D093B50815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286028CB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Duorastahka</w:t>
                </w:r>
              </w:p>
            </w:sdtContent>
          </w:sdt>
          <w:p w14:paraId="386B7CF8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46D2697D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62801600"/>
              <w:placeholder>
                <w:docPart w:val="86B6088D009645D7B5352D0C5BE0C16E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125ABDE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Bierjjedahka</w:t>
                </w:r>
              </w:p>
            </w:sdtContent>
          </w:sdt>
          <w:p w14:paraId="0FCAEA17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76D26B0A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1026300266"/>
              <w:placeholder>
                <w:docPart w:val="E8642A6F3F8049ACBCF6AACCFBAF42DF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1615AF1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Lávvodahka</w:t>
                </w:r>
              </w:p>
            </w:sdtContent>
          </w:sdt>
          <w:p w14:paraId="5BB5C0B2" w14:textId="77777777" w:rsidR="00893EB5" w:rsidRPr="009470D9" w:rsidRDefault="00893EB5" w:rsidP="00893EB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7225B229" w14:textId="77777777" w:rsidR="00893EB5" w:rsidRPr="00C7098D" w:rsidRDefault="00893EB5" w:rsidP="00893EB5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857776854"/>
              <w:placeholder>
                <w:docPart w:val="723D76D7B8864B9289089940B16537DD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B30CA3A" w14:textId="77777777" w:rsidR="00893EB5" w:rsidRPr="00C7098D" w:rsidRDefault="00893EB5" w:rsidP="00893EB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Ájllek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Sotnabeaivi"/>
              <w:id w:val="1176383018"/>
              <w:placeholder>
                <w:docPart w:val="E560CBE6EFD646BAB9CE285E768377EF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4B64F9B" w14:textId="09CAEC50" w:rsidR="00893EB5" w:rsidRPr="009470D9" w:rsidRDefault="00893EB5" w:rsidP="00893EB5">
                <w:pPr>
                  <w:pStyle w:val="Dager"/>
                  <w:framePr w:hSpace="0" w:wrap="auto" w:vAnchor="margin" w:hAnchor="text" w:yAlign="inline"/>
                </w:pPr>
                <w:r w:rsidRPr="00C7098D">
                  <w:rPr>
                    <w:rStyle w:val="DagerTegn"/>
                    <w:sz w:val="36"/>
                    <w:szCs w:val="36"/>
                  </w:rPr>
                  <w:t>Sådnåbiejvve</w:t>
                </w:r>
              </w:p>
            </w:sdtContent>
          </w:sdt>
        </w:tc>
      </w:tr>
      <w:tr w:rsidR="002365F4" w:rsidRPr="002C4A01" w14:paraId="265C12C5" w14:textId="77777777" w:rsidTr="00DA7960">
        <w:trPr>
          <w:trHeight w:val="1531"/>
        </w:trPr>
        <w:tc>
          <w:tcPr>
            <w:tcW w:w="2267" w:type="dxa"/>
          </w:tcPr>
          <w:p w14:paraId="1C104BD6" w14:textId="77777777" w:rsidR="002365F4" w:rsidRPr="002C4A01" w:rsidRDefault="002365F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383A1288" w14:textId="015110BD" w:rsidR="002365F4" w:rsidRPr="002C4A01" w:rsidRDefault="008A182E" w:rsidP="00841285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 xml:space="preserve"> </w:t>
            </w:r>
            <w:r w:rsidR="002365F4" w:rsidRPr="002C4A01">
              <w:rPr>
                <w:noProof/>
                <w:lang w:bidi="nb-NO"/>
              </w:rPr>
              <w:fldChar w:fldCharType="begin"/>
            </w:r>
            <w:r w:rsidR="002365F4" w:rsidRPr="002C4A01">
              <w:rPr>
                <w:noProof/>
                <w:lang w:bidi="nb-NO"/>
              </w:rPr>
              <w:instrText xml:space="preserve"> IF </w:instrText>
            </w:r>
            <w:r w:rsidR="002365F4" w:rsidRPr="002C4A01">
              <w:rPr>
                <w:noProof/>
                <w:lang w:bidi="nb-NO"/>
              </w:rPr>
              <w:fldChar w:fldCharType="begin"/>
            </w:r>
            <w:r w:rsidR="002365F4" w:rsidRPr="002C4A01">
              <w:rPr>
                <w:noProof/>
                <w:lang w:bidi="nb-NO"/>
              </w:rPr>
              <w:instrText xml:space="preserve"> DocVariable MonthStart \@ dddd </w:instrText>
            </w:r>
            <w:r w:rsidR="002365F4" w:rsidRPr="002C4A01">
              <w:rPr>
                <w:noProof/>
                <w:lang w:bidi="nb-NO"/>
              </w:rPr>
              <w:fldChar w:fldCharType="separate"/>
            </w:r>
            <w:r w:rsidR="002365F4">
              <w:rPr>
                <w:noProof/>
                <w:lang w:bidi="nb-NO"/>
              </w:rPr>
              <w:instrText>onsdag</w:instrText>
            </w:r>
            <w:r w:rsidR="002365F4" w:rsidRPr="002C4A01">
              <w:rPr>
                <w:noProof/>
                <w:lang w:bidi="nb-NO"/>
              </w:rPr>
              <w:fldChar w:fldCharType="end"/>
            </w:r>
            <w:r w:rsidR="002365F4" w:rsidRPr="002C4A01">
              <w:rPr>
                <w:noProof/>
                <w:lang w:bidi="nb-NO"/>
              </w:rPr>
              <w:instrText xml:space="preserve"> = "tirsdag" 1 </w:instrText>
            </w:r>
            <w:r w:rsidR="002365F4" w:rsidRPr="002C4A01">
              <w:rPr>
                <w:noProof/>
                <w:lang w:bidi="nb-NO"/>
              </w:rPr>
              <w:fldChar w:fldCharType="begin"/>
            </w:r>
            <w:r w:rsidR="002365F4" w:rsidRPr="002C4A01">
              <w:rPr>
                <w:noProof/>
                <w:lang w:bidi="nb-NO"/>
              </w:rPr>
              <w:instrText xml:space="preserve"> IF </w:instrText>
            </w:r>
            <w:r w:rsidR="002365F4" w:rsidRPr="002C4A01">
              <w:rPr>
                <w:noProof/>
                <w:lang w:bidi="nb-NO"/>
              </w:rPr>
              <w:fldChar w:fldCharType="begin"/>
            </w:r>
            <w:r w:rsidR="002365F4" w:rsidRPr="002C4A01">
              <w:rPr>
                <w:noProof/>
                <w:lang w:bidi="nb-NO"/>
              </w:rPr>
              <w:instrText xml:space="preserve"> =A2 </w:instrText>
            </w:r>
            <w:r w:rsidR="002365F4" w:rsidRPr="002C4A01">
              <w:rPr>
                <w:noProof/>
                <w:lang w:bidi="nb-NO"/>
              </w:rPr>
              <w:fldChar w:fldCharType="separate"/>
            </w:r>
            <w:r w:rsidR="002365F4">
              <w:rPr>
                <w:noProof/>
                <w:lang w:bidi="nb-NO"/>
              </w:rPr>
              <w:instrText>0</w:instrText>
            </w:r>
            <w:r w:rsidR="002365F4" w:rsidRPr="002C4A01">
              <w:rPr>
                <w:noProof/>
                <w:lang w:bidi="nb-NO"/>
              </w:rPr>
              <w:fldChar w:fldCharType="end"/>
            </w:r>
            <w:r w:rsidR="002365F4" w:rsidRPr="002C4A01">
              <w:rPr>
                <w:noProof/>
                <w:lang w:bidi="nb-NO"/>
              </w:rPr>
              <w:instrText xml:space="preserve"> &lt;&gt; 0 </w:instrText>
            </w:r>
            <w:r w:rsidR="002365F4" w:rsidRPr="002C4A01">
              <w:rPr>
                <w:noProof/>
                <w:lang w:bidi="nb-NO"/>
              </w:rPr>
              <w:fldChar w:fldCharType="begin"/>
            </w:r>
            <w:r w:rsidR="002365F4" w:rsidRPr="002C4A01">
              <w:rPr>
                <w:noProof/>
                <w:lang w:bidi="nb-NO"/>
              </w:rPr>
              <w:instrText xml:space="preserve"> =A2+1 </w:instrText>
            </w:r>
            <w:r w:rsidR="002365F4" w:rsidRPr="002C4A01">
              <w:rPr>
                <w:noProof/>
                <w:lang w:bidi="nb-NO"/>
              </w:rPr>
              <w:fldChar w:fldCharType="separate"/>
            </w:r>
            <w:r w:rsidR="002365F4" w:rsidRPr="002C4A01">
              <w:rPr>
                <w:noProof/>
                <w:lang w:bidi="nb-NO"/>
              </w:rPr>
              <w:instrText>2020</w:instrText>
            </w:r>
            <w:r w:rsidR="002365F4" w:rsidRPr="002C4A01">
              <w:rPr>
                <w:noProof/>
                <w:lang w:bidi="nb-NO"/>
              </w:rPr>
              <w:fldChar w:fldCharType="end"/>
            </w:r>
            <w:r w:rsidR="002365F4" w:rsidRPr="002C4A01">
              <w:rPr>
                <w:noProof/>
                <w:lang w:bidi="nb-NO"/>
              </w:rPr>
              <w:instrText xml:space="preserve"> "" </w:instrText>
            </w:r>
            <w:r w:rsidR="002365F4" w:rsidRPr="002C4A01">
              <w:rPr>
                <w:noProof/>
                <w:lang w:bidi="nb-NO"/>
              </w:rPr>
              <w:fldChar w:fldCharType="end"/>
            </w:r>
            <w:r w:rsidR="002365F4"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26E5B151" w14:textId="117167ED" w:rsidR="002365F4" w:rsidRPr="002C4A01" w:rsidRDefault="002365F4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54D035F5" w14:textId="46ACA1C0" w:rsidR="002365F4" w:rsidRPr="002C4A01" w:rsidRDefault="002365F4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52B2E76C" w14:textId="350D2C7F" w:rsidR="002365F4" w:rsidRPr="002C4A01" w:rsidRDefault="001F4266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3464F7E5" w14:textId="63A4ECA6" w:rsidR="002365F4" w:rsidRPr="00DA7960" w:rsidRDefault="001F4266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</w:p>
          <w:sdt>
            <w:sdtPr>
              <w:rPr>
                <w:rStyle w:val="merkedagerTegn"/>
              </w:rPr>
              <w:tag w:val="Ådåjakbiejvve"/>
              <w:id w:val="-2059164112"/>
              <w:placeholder>
                <w:docPart w:val="FD8606EAB2FB4263B74FD0DC4FD4FB65"/>
              </w:placeholder>
              <w:dropDownList>
                <w:listItem w:value="Velg et element."/>
                <w:listItem w:displayText="Gájkájllisijbiejvve" w:value="Gájkájllisijbiejvve"/>
              </w:dropDownList>
            </w:sdtPr>
            <w:sdtEndPr>
              <w:rPr>
                <w:rStyle w:val="Standardskriftforavsnitt"/>
              </w:rPr>
            </w:sdtEndPr>
            <w:sdtContent>
              <w:p w14:paraId="10A8F48A" w14:textId="77777777" w:rsidR="001F4266" w:rsidRDefault="001F4266" w:rsidP="001F4266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Gájkájllisijbiejvve</w:t>
                </w:r>
              </w:p>
            </w:sdtContent>
          </w:sdt>
          <w:p w14:paraId="72B1D24F" w14:textId="7CC409D3" w:rsidR="002365F4" w:rsidRPr="00FD227F" w:rsidRDefault="002365F4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42EB6D61" w14:textId="4FE62B19" w:rsidR="002365F4" w:rsidRDefault="001F4266" w:rsidP="00841285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  <w:lang w:val="se-NO" w:bidi="nb-NO"/>
              </w:rPr>
              <w:t>3</w:t>
            </w:r>
            <w:r w:rsidR="00E6658E">
              <w:rPr>
                <w:noProof/>
                <w:lang w:eastAsia="nb-NO"/>
              </w:rPr>
              <w:t xml:space="preserve"> </w:t>
            </w:r>
            <w:r w:rsidR="00E6658E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7179C9D" wp14:editId="1FE00589">
                      <wp:extent cx="86360" cy="86360"/>
                      <wp:effectExtent l="0" t="0" r="8890" b="8890"/>
                      <wp:docPr id="5016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B9566C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2ADE1F1B" w14:textId="6F8306CE" w:rsidR="001E0425" w:rsidRPr="00FD227F" w:rsidRDefault="001E0425" w:rsidP="001E0425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2365F4" w:rsidRPr="002C4A01" w14:paraId="2AC56A97" w14:textId="77777777" w:rsidTr="00DA7960">
        <w:trPr>
          <w:trHeight w:val="1531"/>
        </w:trPr>
        <w:tc>
          <w:tcPr>
            <w:tcW w:w="2267" w:type="dxa"/>
          </w:tcPr>
          <w:p w14:paraId="3548DFBE" w14:textId="24D6AF10" w:rsidR="002365F4" w:rsidRPr="00B87096" w:rsidRDefault="001F426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4</w:t>
            </w:r>
          </w:p>
        </w:tc>
        <w:tc>
          <w:tcPr>
            <w:tcW w:w="2268" w:type="dxa"/>
          </w:tcPr>
          <w:p w14:paraId="47BC3D23" w14:textId="2EF76BE9" w:rsidR="002365F4" w:rsidRPr="00B87096" w:rsidRDefault="001F426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  <w:r w:rsidR="00E376BF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55" w:type="dxa"/>
          </w:tcPr>
          <w:p w14:paraId="1B823BA3" w14:textId="7177A1DB" w:rsidR="002365F4" w:rsidRDefault="001F4266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  <w:r w:rsidR="00C72F2C">
              <w:rPr>
                <w:noProof/>
                <w:lang w:val="se-NO" w:bidi="nb-NO"/>
              </w:rPr>
              <w:t xml:space="preserve"> </w:t>
            </w:r>
          </w:p>
          <w:p w14:paraId="4E6CB381" w14:textId="60A735BD" w:rsidR="002365F4" w:rsidRPr="00B87096" w:rsidRDefault="002365F4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76D58FDB" w14:textId="6F85A80C" w:rsidR="002365F4" w:rsidRDefault="001F4266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7</w:t>
            </w:r>
            <w:r w:rsidR="00E30E0F" w:rsidRPr="00C24FEB">
              <w:rPr>
                <w:noProof/>
              </w:rPr>
              <w:t xml:space="preserve"> </w:t>
            </w:r>
          </w:p>
          <w:p w14:paraId="3B2F3F38" w14:textId="09C572E6" w:rsidR="00E30E0F" w:rsidRPr="00B87096" w:rsidRDefault="00E30E0F" w:rsidP="001F4266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E991BA4" w14:textId="5C930A9D" w:rsidR="002365F4" w:rsidRPr="001F4266" w:rsidRDefault="001F426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</w:rPr>
              <w:t>8</w:t>
            </w:r>
          </w:p>
        </w:tc>
        <w:tc>
          <w:tcPr>
            <w:tcW w:w="2268" w:type="dxa"/>
          </w:tcPr>
          <w:p w14:paraId="6C476C15" w14:textId="77777777" w:rsidR="002365F4" w:rsidRDefault="001F426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9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7DAB171" wp14:editId="7BD61A15">
                      <wp:extent cx="86360" cy="86360"/>
                      <wp:effectExtent l="0" t="0" r="8890" b="8890"/>
                      <wp:docPr id="5017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C6F837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  <w:r w:rsidRPr="00C24FEB">
              <w:rPr>
                <w:noProof/>
              </w:rPr>
              <w:drawing>
                <wp:inline distT="0" distB="0" distL="0" distR="0" wp14:anchorId="285AAB3C" wp14:editId="3967DA17">
                  <wp:extent cx="256238" cy="193730"/>
                  <wp:effectExtent l="0" t="0" r="0" b="0"/>
                  <wp:docPr id="55" name="Bild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-1595464270"/>
              <w:placeholder>
                <w:docPart w:val="1DE4A8C91A4B45C9872A3CDE0EB9C9F2"/>
              </w:placeholder>
              <w:dropDownList>
                <w:listItem w:value="Velg et element."/>
                <w:listItem w:displayText="Suoma sámeparlamænnta vuododuváj 1973" w:value="Suoma sámeparlamænnta vuododuváj 1973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4FDB82E" w14:textId="77777777" w:rsidR="001F4266" w:rsidRDefault="001F4266" w:rsidP="001F4266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Suoma sámeparlamænnta vuododuváj 1973</w:t>
                </w:r>
              </w:p>
            </w:sdtContent>
          </w:sdt>
          <w:p w14:paraId="72C62350" w14:textId="557298BF" w:rsidR="001F4266" w:rsidRPr="00B87096" w:rsidRDefault="001F4266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3645B1DE" w14:textId="2E93F444" w:rsidR="002365F4" w:rsidRPr="00FD227F" w:rsidRDefault="00DA7960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1F4266">
              <w:rPr>
                <w:noProof/>
                <w:color w:val="FF0000"/>
                <w:lang w:val="se-NO" w:bidi="nb-NO"/>
              </w:rPr>
              <w:t>0</w:t>
            </w:r>
            <w:r w:rsidR="002365F4">
              <w:rPr>
                <w:noProof/>
                <w:lang w:bidi="nb-NO"/>
              </w:rPr>
              <w:t xml:space="preserve"> </w:t>
            </w:r>
          </w:p>
        </w:tc>
      </w:tr>
      <w:tr w:rsidR="002365F4" w:rsidRPr="002C4A01" w14:paraId="0C655373" w14:textId="77777777" w:rsidTr="00DA7960">
        <w:trPr>
          <w:trHeight w:val="1531"/>
        </w:trPr>
        <w:tc>
          <w:tcPr>
            <w:tcW w:w="2267" w:type="dxa"/>
          </w:tcPr>
          <w:p w14:paraId="7296EDA2" w14:textId="74A7546F" w:rsidR="002365F4" w:rsidRPr="00B87096" w:rsidRDefault="002365F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1F4266">
              <w:rPr>
                <w:noProof/>
                <w:lang w:val="se-NO" w:bidi="nb-NO"/>
              </w:rPr>
              <w:t>1</w:t>
            </w:r>
            <w:r w:rsidR="00E6658E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7EFD1608" w14:textId="0355A267" w:rsidR="002365F4" w:rsidRDefault="00DA7960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1F4266">
              <w:rPr>
                <w:noProof/>
                <w:lang w:val="se-NO" w:bidi="nb-NO"/>
              </w:rPr>
              <w:t>2</w:t>
            </w:r>
            <w:r w:rsidR="00D01ED7">
              <w:rPr>
                <w:noProof/>
                <w:lang w:val="se-NO" w:bidi="nb-NO"/>
              </w:rPr>
              <w:t xml:space="preserve"> </w:t>
            </w:r>
          </w:p>
          <w:p w14:paraId="23274455" w14:textId="2410D222" w:rsidR="00364197" w:rsidRPr="00B87096" w:rsidRDefault="00364197" w:rsidP="00364197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0CDFDFDF" w14:textId="061B21B3" w:rsidR="002365F4" w:rsidRDefault="00DA7960" w:rsidP="00841285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1</w:t>
            </w:r>
            <w:r w:rsidR="001F4266">
              <w:rPr>
                <w:noProof/>
                <w:lang w:val="se-NO" w:bidi="nb-NO"/>
              </w:rPr>
              <w:t>3</w:t>
            </w:r>
            <w:r w:rsidR="00E30E0F">
              <w:rPr>
                <w:noProof/>
                <w:lang w:eastAsia="nb-NO"/>
              </w:rPr>
              <w:t xml:space="preserve"> </w:t>
            </w:r>
            <w:r w:rsidR="00E376BF">
              <w:rPr>
                <w:noProof/>
                <w:lang w:eastAsia="nb-NO"/>
              </w:rPr>
              <w:t xml:space="preserve"> </w:t>
            </w:r>
          </w:p>
          <w:p w14:paraId="34753AAF" w14:textId="0925DEC5" w:rsidR="00E30E0F" w:rsidRPr="00B87096" w:rsidRDefault="00E30E0F" w:rsidP="001F4266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7F68D328" w14:textId="7857A780" w:rsidR="002365F4" w:rsidRDefault="00DA7960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1F4266">
              <w:rPr>
                <w:noProof/>
                <w:lang w:val="se-NO" w:bidi="nb-NO"/>
              </w:rPr>
              <w:t>4</w:t>
            </w:r>
          </w:p>
          <w:p w14:paraId="10592232" w14:textId="345A1873" w:rsidR="00E30E0F" w:rsidRPr="00B87096" w:rsidRDefault="00E30E0F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7CAA34C0" w14:textId="2B859B7E" w:rsidR="002365F4" w:rsidRDefault="00DA7960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1F4266">
              <w:rPr>
                <w:noProof/>
                <w:lang w:val="se-NO" w:bidi="nb-NO"/>
              </w:rPr>
              <w:t>5</w:t>
            </w:r>
            <w:r w:rsidR="001F4266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258DD285" wp14:editId="4CD1FEE6">
                      <wp:extent cx="86360" cy="86360"/>
                      <wp:effectExtent l="0" t="0" r="27940" b="27940"/>
                      <wp:docPr id="501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2E9C105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 w:rsidR="001F4266" w:rsidRPr="00C24FEB">
              <w:rPr>
                <w:noProof/>
              </w:rPr>
              <w:drawing>
                <wp:inline distT="0" distB="0" distL="0" distR="0" wp14:anchorId="63E8F4A1" wp14:editId="7AFDB69A">
                  <wp:extent cx="256238" cy="193730"/>
                  <wp:effectExtent l="0" t="0" r="0" b="0"/>
                  <wp:docPr id="56" name="Bild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Ådåjakbiejvve"/>
              <w:id w:val="-139203154"/>
              <w:placeholder>
                <w:docPart w:val="BB71C0FBFC1548C6BDC9DC6AFAA5CE65"/>
              </w:placeholder>
              <w:dropDownList>
                <w:listItem w:value="Velg et element."/>
                <w:listItem w:displayText="Isak Saba riegádij 1875" w:value="Isak Saba riegádij 1875"/>
              </w:dropDownList>
            </w:sdtPr>
            <w:sdtEndPr>
              <w:rPr>
                <w:rStyle w:val="Standardskriftforavsnitt"/>
              </w:rPr>
            </w:sdtEndPr>
            <w:sdtContent>
              <w:p w14:paraId="06313427" w14:textId="77777777" w:rsidR="001F4266" w:rsidRDefault="001F4266" w:rsidP="001F4266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Isak Saba riegádij 1875</w:t>
                </w:r>
              </w:p>
            </w:sdtContent>
          </w:sdt>
          <w:p w14:paraId="46818ABE" w14:textId="72532448" w:rsidR="001F4266" w:rsidRPr="00B87096" w:rsidRDefault="001F4266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72B465CD" w14:textId="4D891FD9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1F4266">
              <w:rPr>
                <w:noProof/>
                <w:lang w:val="se-NO" w:bidi="nb-NO"/>
              </w:rPr>
              <w:t>6</w:t>
            </w:r>
          </w:p>
        </w:tc>
        <w:tc>
          <w:tcPr>
            <w:tcW w:w="2269" w:type="dxa"/>
          </w:tcPr>
          <w:p w14:paraId="0DB24DF4" w14:textId="76751A62" w:rsidR="002365F4" w:rsidRPr="00FD227F" w:rsidRDefault="00E30E0F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1F4266">
              <w:rPr>
                <w:noProof/>
                <w:color w:val="FF0000"/>
                <w:lang w:val="se-NO"/>
              </w:rPr>
              <w:t>7</w:t>
            </w:r>
          </w:p>
        </w:tc>
      </w:tr>
      <w:tr w:rsidR="002365F4" w:rsidRPr="002C4A01" w14:paraId="62D9040B" w14:textId="77777777" w:rsidTr="00DA7960">
        <w:trPr>
          <w:trHeight w:val="1531"/>
        </w:trPr>
        <w:tc>
          <w:tcPr>
            <w:tcW w:w="2267" w:type="dxa"/>
          </w:tcPr>
          <w:p w14:paraId="263F1308" w14:textId="71A8E1B2" w:rsidR="002365F4" w:rsidRPr="00B87096" w:rsidRDefault="001F426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18</w:t>
            </w:r>
            <w:r w:rsidR="00E6658E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5CC9F2D8" w14:textId="417E2B87" w:rsidR="002365F4" w:rsidRPr="00B87096" w:rsidRDefault="001F426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19</w:t>
            </w:r>
            <w:r w:rsidR="002365F4"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4A76399C" w14:textId="08133E98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1F4266">
              <w:rPr>
                <w:noProof/>
                <w:lang w:val="se-NO" w:bidi="nb-NO"/>
              </w:rPr>
              <w:t>0</w:t>
            </w:r>
            <w:r w:rsidR="00316D47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348CFA27" w14:textId="0875E4EF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1F4266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1F6573E6" w14:textId="7BE354BB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1F4266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121C0E35" w14:textId="2DE6988B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1F4266">
              <w:rPr>
                <w:noProof/>
                <w:lang w:val="se-NO" w:bidi="nb-NO"/>
              </w:rPr>
              <w:t>3</w:t>
            </w:r>
            <w:r w:rsidR="001F4266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0276D182" wp14:editId="4D82BC7B">
                      <wp:extent cx="86360" cy="86360"/>
                      <wp:effectExtent l="0" t="0" r="8890" b="8890"/>
                      <wp:docPr id="501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C1B824" id="Shape 4951" o:spid="_x0000_s1026" style="width:6.8pt;height:6.8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9" w:type="dxa"/>
          </w:tcPr>
          <w:p w14:paraId="708894D0" w14:textId="4C00B6EE" w:rsidR="002365F4" w:rsidRDefault="00DA7960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1F4266">
              <w:rPr>
                <w:noProof/>
                <w:color w:val="FF0000"/>
                <w:lang w:val="se-NO" w:bidi="nb-NO"/>
              </w:rPr>
              <w:t>4</w:t>
            </w:r>
          </w:p>
          <w:p w14:paraId="5959BDF3" w14:textId="08F5D031" w:rsidR="00364197" w:rsidRPr="00E96ECA" w:rsidRDefault="00364197" w:rsidP="00364197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2365F4" w:rsidRPr="002C4A01" w14:paraId="5101EDE4" w14:textId="77777777" w:rsidTr="00DA7960">
        <w:trPr>
          <w:trHeight w:val="1531"/>
        </w:trPr>
        <w:tc>
          <w:tcPr>
            <w:tcW w:w="2267" w:type="dxa"/>
          </w:tcPr>
          <w:p w14:paraId="3A7D01FF" w14:textId="6B24A307" w:rsidR="002365F4" w:rsidRPr="00B87096" w:rsidRDefault="002365F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1F4266">
              <w:rPr>
                <w:noProof/>
                <w:lang w:val="se-NO" w:bidi="nb-NO"/>
              </w:rPr>
              <w:t>5</w:t>
            </w:r>
            <w:r w:rsidR="00E6658E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7D412E39" w14:textId="0B660FE6" w:rsidR="002365F4" w:rsidRDefault="002365F4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1F4266">
              <w:rPr>
                <w:noProof/>
                <w:lang w:val="se-NO" w:bidi="nb-NO"/>
              </w:rPr>
              <w:t>6</w:t>
            </w:r>
            <w:r>
              <w:rPr>
                <w:noProof/>
                <w:lang w:bidi="nb-NO"/>
              </w:rPr>
              <w:t xml:space="preserve"> </w:t>
            </w:r>
          </w:p>
          <w:p w14:paraId="68C271F8" w14:textId="7FEACE6A" w:rsidR="00364197" w:rsidRPr="00B87096" w:rsidRDefault="00364197" w:rsidP="00364197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3B110AE7" w14:textId="688ECBF2" w:rsidR="002365F4" w:rsidRDefault="00B1674B" w:rsidP="00841285">
            <w:pPr>
              <w:pStyle w:val="Datoer"/>
              <w:rPr>
                <w:noProof/>
                <w:color w:val="FF0000"/>
                <w:lang w:eastAsia="nb-NO"/>
              </w:rPr>
            </w:pPr>
            <w:r>
              <w:rPr>
                <w:noProof/>
                <w:lang w:val="se-NO"/>
              </w:rPr>
              <w:t>2</w:t>
            </w:r>
            <w:r w:rsidR="001F4266">
              <w:rPr>
                <w:noProof/>
                <w:lang w:val="se-NO"/>
              </w:rPr>
              <w:t>7</w:t>
            </w:r>
            <w:r w:rsidR="00E30E0F" w:rsidRPr="00C24FEB">
              <w:rPr>
                <w:noProof/>
              </w:rPr>
              <w:t xml:space="preserve"> </w:t>
            </w:r>
            <w:r w:rsidR="00E30E0F"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p w14:paraId="069B2B3D" w14:textId="6DFDC23A" w:rsidR="00E30E0F" w:rsidRPr="00B87096" w:rsidRDefault="00E30E0F" w:rsidP="001F4266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09D6651B" w14:textId="06C93342" w:rsidR="002365F4" w:rsidRPr="00B87096" w:rsidRDefault="001F426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28</w:t>
            </w:r>
          </w:p>
        </w:tc>
        <w:tc>
          <w:tcPr>
            <w:tcW w:w="2268" w:type="dxa"/>
          </w:tcPr>
          <w:p w14:paraId="07983AEC" w14:textId="5E3CC53B" w:rsidR="002365F4" w:rsidRDefault="001F426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 xml:space="preserve">29 </w:t>
            </w:r>
            <w:r w:rsidRPr="00C24FEB">
              <w:rPr>
                <w:noProof/>
              </w:rPr>
              <w:drawing>
                <wp:inline distT="0" distB="0" distL="0" distR="0" wp14:anchorId="26629620" wp14:editId="2F26196D">
                  <wp:extent cx="256238" cy="193730"/>
                  <wp:effectExtent l="0" t="0" r="0" b="0"/>
                  <wp:docPr id="57" name="Bild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56238" cy="19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Ådåjakbiejvve"/>
              <w:id w:val="1916209075"/>
              <w:placeholder>
                <w:docPart w:val="8EB7ACD6227449D684BE1F9A8DD41DC5"/>
              </w:placeholder>
              <w:dropDownList>
                <w:listItem w:value="Velg et element."/>
                <w:listItem w:displayText="Elsa Laula Renberg riegádij 1877" w:value="Elsa Laula Renberg riegádij 1877"/>
              </w:dropDownList>
            </w:sdtPr>
            <w:sdtEndPr>
              <w:rPr>
                <w:rStyle w:val="Standardskriftforavsnitt"/>
              </w:rPr>
            </w:sdtEndPr>
            <w:sdtContent>
              <w:p w14:paraId="69178041" w14:textId="77777777" w:rsidR="001F4266" w:rsidRDefault="001F4266" w:rsidP="001F4266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Elsa Laula Renberg riegádij 1877</w:t>
                </w:r>
              </w:p>
            </w:sdtContent>
          </w:sdt>
          <w:p w14:paraId="00F17B27" w14:textId="717EBE97" w:rsidR="001F4266" w:rsidRPr="00B87096" w:rsidRDefault="001F4266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4B0E3F70" w14:textId="5E922B93" w:rsidR="002365F4" w:rsidRPr="00B87096" w:rsidRDefault="001F426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30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89E8A35" wp14:editId="6528EAFE">
                      <wp:extent cx="86360" cy="86360"/>
                      <wp:effectExtent l="0" t="0" r="8890" b="8890"/>
                      <wp:docPr id="501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17016B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 w:rsidR="002365F4" w:rsidRPr="00B87096">
              <w:rPr>
                <w:noProof/>
                <w:lang w:bidi="nb-NO"/>
              </w:rPr>
              <w:fldChar w:fldCharType="begin"/>
            </w:r>
            <w:r w:rsidR="002365F4" w:rsidRPr="00B87096">
              <w:rPr>
                <w:noProof/>
                <w:lang w:bidi="nb-NO"/>
              </w:rPr>
              <w:instrText xml:space="preserve">IF </w:instrText>
            </w:r>
            <w:r w:rsidR="002365F4" w:rsidRPr="00B87096">
              <w:rPr>
                <w:noProof/>
                <w:lang w:bidi="nb-NO"/>
              </w:rPr>
              <w:fldChar w:fldCharType="begin"/>
            </w:r>
            <w:r w:rsidR="002365F4" w:rsidRPr="00B87096">
              <w:rPr>
                <w:noProof/>
                <w:lang w:bidi="nb-NO"/>
              </w:rPr>
              <w:instrText xml:space="preserve"> =E10</w:instrText>
            </w:r>
            <w:r w:rsidR="002365F4" w:rsidRPr="00B87096">
              <w:rPr>
                <w:noProof/>
                <w:lang w:bidi="nb-NO"/>
              </w:rPr>
              <w:fldChar w:fldCharType="separate"/>
            </w:r>
            <w:r w:rsidR="002365F4" w:rsidRPr="00B87096">
              <w:rPr>
                <w:noProof/>
                <w:lang w:bidi="nb-NO"/>
              </w:rPr>
              <w:instrText>31</w:instrText>
            </w:r>
            <w:r w:rsidR="002365F4" w:rsidRPr="00B87096">
              <w:rPr>
                <w:noProof/>
                <w:lang w:bidi="nb-NO"/>
              </w:rPr>
              <w:fldChar w:fldCharType="end"/>
            </w:r>
            <w:r w:rsidR="002365F4" w:rsidRPr="00B87096">
              <w:rPr>
                <w:noProof/>
                <w:lang w:bidi="nb-NO"/>
              </w:rPr>
              <w:instrText xml:space="preserve"> = 0,"" </w:instrText>
            </w:r>
            <w:r w:rsidR="002365F4" w:rsidRPr="00B87096">
              <w:rPr>
                <w:noProof/>
                <w:lang w:bidi="nb-NO"/>
              </w:rPr>
              <w:fldChar w:fldCharType="begin"/>
            </w:r>
            <w:r w:rsidR="002365F4" w:rsidRPr="00B87096">
              <w:rPr>
                <w:noProof/>
                <w:lang w:bidi="nb-NO"/>
              </w:rPr>
              <w:instrText xml:space="preserve"> IF </w:instrText>
            </w:r>
            <w:r w:rsidR="002365F4" w:rsidRPr="00B87096">
              <w:rPr>
                <w:noProof/>
                <w:lang w:bidi="nb-NO"/>
              </w:rPr>
              <w:fldChar w:fldCharType="begin"/>
            </w:r>
            <w:r w:rsidR="002365F4" w:rsidRPr="00B87096">
              <w:rPr>
                <w:noProof/>
                <w:lang w:bidi="nb-NO"/>
              </w:rPr>
              <w:instrText xml:space="preserve"> =E10 </w:instrText>
            </w:r>
            <w:r w:rsidR="002365F4" w:rsidRPr="00B87096">
              <w:rPr>
                <w:noProof/>
                <w:lang w:bidi="nb-NO"/>
              </w:rPr>
              <w:fldChar w:fldCharType="separate"/>
            </w:r>
            <w:r w:rsidR="002365F4" w:rsidRPr="00B87096">
              <w:rPr>
                <w:noProof/>
                <w:lang w:bidi="nb-NO"/>
              </w:rPr>
              <w:instrText>31</w:instrText>
            </w:r>
            <w:r w:rsidR="002365F4" w:rsidRPr="00B87096">
              <w:rPr>
                <w:noProof/>
                <w:lang w:bidi="nb-NO"/>
              </w:rPr>
              <w:fldChar w:fldCharType="end"/>
            </w:r>
            <w:r w:rsidR="002365F4" w:rsidRPr="00B87096">
              <w:rPr>
                <w:noProof/>
                <w:lang w:bidi="nb-NO"/>
              </w:rPr>
              <w:instrText xml:space="preserve">  &lt; </w:instrText>
            </w:r>
            <w:r w:rsidR="002365F4" w:rsidRPr="00B87096">
              <w:rPr>
                <w:noProof/>
                <w:lang w:bidi="nb-NO"/>
              </w:rPr>
              <w:fldChar w:fldCharType="begin"/>
            </w:r>
            <w:r w:rsidR="002365F4" w:rsidRPr="00B87096">
              <w:rPr>
                <w:noProof/>
                <w:lang w:bidi="nb-NO"/>
              </w:rPr>
              <w:instrText xml:space="preserve"> DocVariable MonthEnd \@ d </w:instrText>
            </w:r>
            <w:r w:rsidR="002365F4" w:rsidRPr="00B87096">
              <w:rPr>
                <w:noProof/>
                <w:lang w:bidi="nb-NO"/>
              </w:rPr>
              <w:fldChar w:fldCharType="separate"/>
            </w:r>
            <w:r w:rsidR="002365F4" w:rsidRPr="00B87096">
              <w:rPr>
                <w:noProof/>
                <w:lang w:bidi="nb-NO"/>
              </w:rPr>
              <w:instrText>31</w:instrText>
            </w:r>
            <w:r w:rsidR="002365F4" w:rsidRPr="00B87096">
              <w:rPr>
                <w:noProof/>
                <w:lang w:bidi="nb-NO"/>
              </w:rPr>
              <w:fldChar w:fldCharType="end"/>
            </w:r>
            <w:r w:rsidR="002365F4" w:rsidRPr="00B87096">
              <w:rPr>
                <w:noProof/>
                <w:lang w:bidi="nb-NO"/>
              </w:rPr>
              <w:instrText xml:space="preserve">  </w:instrText>
            </w:r>
            <w:r w:rsidR="002365F4" w:rsidRPr="00B87096">
              <w:rPr>
                <w:noProof/>
                <w:lang w:bidi="nb-NO"/>
              </w:rPr>
              <w:fldChar w:fldCharType="begin"/>
            </w:r>
            <w:r w:rsidR="002365F4" w:rsidRPr="00B87096">
              <w:rPr>
                <w:noProof/>
                <w:lang w:bidi="nb-NO"/>
              </w:rPr>
              <w:instrText xml:space="preserve"> =E10+1 </w:instrText>
            </w:r>
            <w:r w:rsidR="002365F4" w:rsidRPr="00B87096">
              <w:rPr>
                <w:noProof/>
                <w:lang w:bidi="nb-NO"/>
              </w:rPr>
              <w:fldChar w:fldCharType="separate"/>
            </w:r>
            <w:r w:rsidR="002365F4" w:rsidRPr="00B87096">
              <w:rPr>
                <w:noProof/>
                <w:lang w:bidi="nb-NO"/>
              </w:rPr>
              <w:instrText>27</w:instrText>
            </w:r>
            <w:r w:rsidR="002365F4" w:rsidRPr="00B87096">
              <w:rPr>
                <w:noProof/>
                <w:lang w:bidi="nb-NO"/>
              </w:rPr>
              <w:fldChar w:fldCharType="end"/>
            </w:r>
            <w:r w:rsidR="002365F4" w:rsidRPr="00B87096">
              <w:rPr>
                <w:noProof/>
                <w:lang w:bidi="nb-NO"/>
              </w:rPr>
              <w:instrText xml:space="preserve"> "" </w:instrText>
            </w:r>
            <w:r w:rsidR="002365F4" w:rsidRPr="00B87096">
              <w:rPr>
                <w:noProof/>
                <w:lang w:bidi="nb-NO"/>
              </w:rPr>
              <w:fldChar w:fldCharType="end"/>
            </w:r>
            <w:r w:rsidR="002365F4"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7CA49556" w14:textId="7C483369" w:rsidR="002365F4" w:rsidRPr="0055129C" w:rsidRDefault="002365F4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426B5A70" w14:textId="77777777" w:rsidR="00D173A3" w:rsidRDefault="00D173A3" w:rsidP="00D173A3">
      <w:pPr>
        <w:rPr>
          <w:lang w:val="se-NO"/>
        </w:rPr>
      </w:pPr>
    </w:p>
    <w:p w14:paraId="681FB70D" w14:textId="77777777" w:rsidR="00D173A3" w:rsidRDefault="00D173A3" w:rsidP="00D173A3">
      <w:pPr>
        <w:rPr>
          <w:lang w:val="se-NO"/>
        </w:rPr>
      </w:pPr>
    </w:p>
    <w:p w14:paraId="23BE513B" w14:textId="77777777" w:rsidR="00D173A3" w:rsidRDefault="00D173A3" w:rsidP="00D173A3">
      <w:pPr>
        <w:rPr>
          <w:lang w:val="se-NO"/>
        </w:rPr>
      </w:pPr>
    </w:p>
    <w:p w14:paraId="573F004D" w14:textId="3AB53294" w:rsidR="00D173A3" w:rsidRDefault="00CD0219" w:rsidP="00D173A3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9E6193" wp14:editId="263BFD47">
                <wp:simplePos x="0" y="0"/>
                <wp:positionH relativeFrom="column">
                  <wp:posOffset>-385010</wp:posOffset>
                </wp:positionH>
                <wp:positionV relativeFrom="paragraph">
                  <wp:posOffset>217370</wp:posOffset>
                </wp:positionV>
                <wp:extent cx="10993755" cy="5100955"/>
                <wp:effectExtent l="0" t="0" r="0" b="4445"/>
                <wp:wrapNone/>
                <wp:docPr id="38" name="Tekstbok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7FC3B4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414C32BD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2343588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6193" id="Tekstboks 38" o:spid="_x0000_s1038" type="#_x0000_t202" style="position:absolute;margin-left:-30.3pt;margin-top:17.1pt;width:865.65pt;height:40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ByMgIAAF4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" fillcolor="white [3201]" stroked="f" strokeweight=".5pt">
                <v:textbox>
                  <w:txbxContent>
                    <w:p w14:paraId="7B7FC3B4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414C32BD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2343588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26FB68D5" w14:textId="08B2F21C" w:rsidR="00D173A3" w:rsidRDefault="00D173A3" w:rsidP="00D173A3">
      <w:pPr>
        <w:rPr>
          <w:lang w:val="se-NO"/>
        </w:rPr>
      </w:pPr>
    </w:p>
    <w:p w14:paraId="15F18B93" w14:textId="3479ECDF" w:rsidR="00D173A3" w:rsidRDefault="00D173A3" w:rsidP="00D173A3">
      <w:pPr>
        <w:rPr>
          <w:lang w:val="se-NO"/>
        </w:rPr>
      </w:pPr>
    </w:p>
    <w:p w14:paraId="6E8431DC" w14:textId="77777777" w:rsidR="00D173A3" w:rsidRDefault="00D173A3" w:rsidP="00D173A3">
      <w:pPr>
        <w:rPr>
          <w:lang w:val="se-NO"/>
        </w:rPr>
      </w:pPr>
    </w:p>
    <w:p w14:paraId="6079AC3F" w14:textId="77777777" w:rsidR="00D173A3" w:rsidRDefault="00D173A3" w:rsidP="00D173A3">
      <w:pPr>
        <w:rPr>
          <w:lang w:val="se-NO"/>
        </w:rPr>
      </w:pPr>
    </w:p>
    <w:p w14:paraId="36D1D94F" w14:textId="2265E955" w:rsidR="00D173A3" w:rsidRDefault="00D173A3" w:rsidP="00D173A3">
      <w:pPr>
        <w:rPr>
          <w:lang w:val="se-NO"/>
        </w:rPr>
      </w:pPr>
    </w:p>
    <w:p w14:paraId="2B8A7F2C" w14:textId="77777777" w:rsidR="00D173A3" w:rsidRDefault="00D173A3" w:rsidP="00D173A3">
      <w:pPr>
        <w:rPr>
          <w:lang w:val="se-NO"/>
        </w:rPr>
      </w:pPr>
    </w:p>
    <w:p w14:paraId="7B3D7BCB" w14:textId="77777777" w:rsidR="00D173A3" w:rsidRPr="006F0D51" w:rsidRDefault="00D173A3" w:rsidP="00D173A3"/>
    <w:p w14:paraId="00C31F86" w14:textId="77777777" w:rsidR="00D173A3" w:rsidRDefault="00D173A3" w:rsidP="00D173A3">
      <w:pPr>
        <w:rPr>
          <w:lang w:val="se-NO"/>
        </w:rPr>
      </w:pPr>
    </w:p>
    <w:p w14:paraId="589D060F" w14:textId="77777777" w:rsidR="00D173A3" w:rsidRDefault="00D173A3" w:rsidP="00D173A3">
      <w:pPr>
        <w:rPr>
          <w:lang w:val="se-NO"/>
        </w:rPr>
      </w:pPr>
    </w:p>
    <w:p w14:paraId="1AFE5800" w14:textId="77777777" w:rsidR="00D173A3" w:rsidRDefault="00D173A3" w:rsidP="00D173A3">
      <w:pPr>
        <w:rPr>
          <w:lang w:val="se-NO"/>
        </w:rPr>
      </w:pPr>
    </w:p>
    <w:p w14:paraId="2A82C22E" w14:textId="77777777" w:rsidR="00D173A3" w:rsidRDefault="00D173A3" w:rsidP="00D173A3">
      <w:pPr>
        <w:rPr>
          <w:lang w:val="se-NO"/>
        </w:rPr>
      </w:pPr>
    </w:p>
    <w:p w14:paraId="756031CE" w14:textId="77777777" w:rsidR="00D173A3" w:rsidRPr="0082217B" w:rsidRDefault="00D173A3" w:rsidP="00D173A3"/>
    <w:p w14:paraId="0663968A" w14:textId="77777777" w:rsidR="00D173A3" w:rsidRPr="0082217B" w:rsidRDefault="00D173A3" w:rsidP="00D173A3"/>
    <w:p w14:paraId="3592D26C" w14:textId="77777777" w:rsidR="00D173A3" w:rsidRPr="0082217B" w:rsidRDefault="00D173A3" w:rsidP="00D173A3"/>
    <w:p w14:paraId="5C9F4C1B" w14:textId="77777777" w:rsidR="00D173A3" w:rsidRPr="0082217B" w:rsidRDefault="00D173A3" w:rsidP="00D173A3"/>
    <w:p w14:paraId="66377D99" w14:textId="77777777" w:rsidR="00D173A3" w:rsidRDefault="00D173A3" w:rsidP="00D173A3"/>
    <w:p w14:paraId="79DA55F5" w14:textId="77777777" w:rsidR="00D173A3" w:rsidRDefault="00D173A3" w:rsidP="00D173A3"/>
    <w:p w14:paraId="4820901D" w14:textId="77777777" w:rsidR="00D173A3" w:rsidRDefault="00D173A3" w:rsidP="00D173A3"/>
    <w:p w14:paraId="244588F8" w14:textId="77777777" w:rsidR="00D173A3" w:rsidRDefault="00D173A3" w:rsidP="00D173A3"/>
    <w:p w14:paraId="1AA4632B" w14:textId="77777777" w:rsidR="00D173A3" w:rsidRDefault="00D173A3" w:rsidP="00D173A3"/>
    <w:p w14:paraId="2F7D30A1" w14:textId="77777777" w:rsidR="00D173A3" w:rsidRDefault="00D173A3" w:rsidP="00D173A3"/>
    <w:p w14:paraId="70BF5951" w14:textId="77777777" w:rsidR="00D173A3" w:rsidRDefault="00D173A3" w:rsidP="00D173A3"/>
    <w:p w14:paraId="77D2678B" w14:textId="77777777" w:rsidR="00D173A3" w:rsidRDefault="00D173A3" w:rsidP="00D173A3"/>
    <w:p w14:paraId="5DDB27B8" w14:textId="77777777" w:rsidR="00D173A3" w:rsidRDefault="00D173A3" w:rsidP="00D173A3"/>
    <w:p w14:paraId="3B8FB129" w14:textId="1F8D07A9" w:rsidR="00D173A3" w:rsidRDefault="00D173A3" w:rsidP="00D173A3"/>
    <w:p w14:paraId="0611EFC9" w14:textId="77777777" w:rsidR="00864B04" w:rsidRDefault="00864B04" w:rsidP="00D173A3"/>
    <w:p w14:paraId="128C3A47" w14:textId="77777777" w:rsidR="00D173A3" w:rsidRDefault="00D173A3" w:rsidP="00D173A3"/>
    <w:p w14:paraId="28A47B1A" w14:textId="77777777" w:rsidR="00D173A3" w:rsidRDefault="00D173A3" w:rsidP="00D173A3"/>
    <w:p w14:paraId="49136EF5" w14:textId="18945044" w:rsidR="00D173A3" w:rsidRDefault="00D173A3" w:rsidP="00D173A3"/>
    <w:p w14:paraId="0CD7FF0C" w14:textId="154C5DE7" w:rsidR="00AD48D8" w:rsidRDefault="00AD48D8" w:rsidP="00D173A3"/>
    <w:p w14:paraId="2DBB26C2" w14:textId="7FCAB105" w:rsidR="00AD48D8" w:rsidRDefault="00AD48D8" w:rsidP="00D173A3"/>
    <w:p w14:paraId="1DF61723" w14:textId="04E2592F" w:rsidR="00AD48D8" w:rsidRDefault="00AD48D8" w:rsidP="00D173A3"/>
    <w:p w14:paraId="7A840DC7" w14:textId="371183DA" w:rsidR="00AD48D8" w:rsidRDefault="00AD48D8" w:rsidP="00D173A3"/>
    <w:p w14:paraId="35FC2613" w14:textId="254D859D" w:rsidR="00AD48D8" w:rsidRDefault="00AD48D8" w:rsidP="00D173A3"/>
    <w:p w14:paraId="783F8C7D" w14:textId="77777777" w:rsidR="00AD48D8" w:rsidRDefault="00AD48D8" w:rsidP="00D173A3"/>
    <w:p w14:paraId="2197C734" w14:textId="72354E66" w:rsidR="00E053DB" w:rsidRDefault="00E053DB" w:rsidP="00D173A3"/>
    <w:p w14:paraId="020D8317" w14:textId="76739C8A" w:rsidR="00CD3B03" w:rsidRDefault="00CD3B03" w:rsidP="00D173A3"/>
    <w:p w14:paraId="4C495756" w14:textId="34A86C2A" w:rsidR="00CD3B03" w:rsidRDefault="00CD3B03" w:rsidP="00D173A3"/>
    <w:p w14:paraId="071F8070" w14:textId="77777777" w:rsidR="00864B04" w:rsidRDefault="00864B04" w:rsidP="00D173A3"/>
    <w:sdt>
      <w:sdtPr>
        <w:rPr>
          <w:rStyle w:val="Overskrift1Tegn"/>
        </w:rPr>
        <w:tag w:val="Ođđajagimánnu/tsïengele/ådåjakmánno"/>
        <w:id w:val="-1814163295"/>
        <w:placeholder>
          <w:docPart w:val="2733487A1FD94E12BAEB0BF91983B30E"/>
        </w:placeholder>
        <w15:color w:val="FFFFFF"/>
        <w:dropDownList>
          <w:listItem w:value="Velg et element."/>
          <w:listItem w:displayText="Javllamánno" w:value="Javllamánno"/>
        </w:dropDownList>
      </w:sdtPr>
      <w:sdtEndPr>
        <w:rPr>
          <w:rStyle w:val="Standardskriftforavsnitt"/>
        </w:rPr>
      </w:sdtEndPr>
      <w:sdtContent>
        <w:p w14:paraId="538D04BE" w14:textId="0C4E49C3" w:rsidR="00D173A3" w:rsidRPr="000029E4" w:rsidRDefault="00695D01" w:rsidP="00D173A3">
          <w:pPr>
            <w:pStyle w:val="Overskrift1"/>
          </w:pPr>
          <w:r>
            <w:rPr>
              <w:rStyle w:val="Overskrift1Tegn"/>
            </w:rPr>
            <w:t>Javllamánno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3"/>
        <w:gridCol w:w="2226"/>
        <w:gridCol w:w="2342"/>
        <w:gridCol w:w="2259"/>
        <w:gridCol w:w="2257"/>
        <w:gridCol w:w="2251"/>
        <w:gridCol w:w="2265"/>
      </w:tblGrid>
      <w:tr w:rsidR="00CD3B03" w:rsidRPr="002C4A01" w14:paraId="10F82356" w14:textId="77777777" w:rsidTr="00AD4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61AB28AA" w14:textId="77777777" w:rsidR="00CD3B03" w:rsidRPr="00C7098D" w:rsidRDefault="00CD3B03" w:rsidP="00CD3B03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390477051"/>
              <w:placeholder>
                <w:docPart w:val="FADDEDB5FD6242ACB293F997D51FA60C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E43F8F7" w14:textId="77777777" w:rsidR="00CD3B03" w:rsidRPr="00C7098D" w:rsidRDefault="00CD3B03" w:rsidP="00CD3B03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Mánnodahka</w:t>
                </w:r>
              </w:p>
            </w:sdtContent>
          </w:sdt>
          <w:p w14:paraId="5DB3B699" w14:textId="7AC138C0" w:rsidR="00CD3B03" w:rsidRPr="009470D9" w:rsidRDefault="00CD3B03" w:rsidP="00CD3B03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FEBF5" w:themeFill="accent2" w:themeFillTint="33"/>
          </w:tcPr>
          <w:p w14:paraId="2A64B579" w14:textId="77777777" w:rsidR="00CD3B03" w:rsidRPr="00C7098D" w:rsidRDefault="00CD3B03" w:rsidP="00CD3B03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1044053950"/>
              <w:placeholder>
                <w:docPart w:val="E6388D52C58742B58D3964A1531EFEA3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7492B7A0" w14:textId="77777777" w:rsidR="00CD3B03" w:rsidRPr="00C7098D" w:rsidRDefault="00CD3B03" w:rsidP="00CD3B03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Dijstahka</w:t>
                </w:r>
              </w:p>
            </w:sdtContent>
          </w:sdt>
          <w:p w14:paraId="00C4A6ED" w14:textId="77777777" w:rsidR="00CD3B03" w:rsidRPr="009470D9" w:rsidRDefault="00CD3B03" w:rsidP="00CD3B03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479244E1" w14:textId="77777777" w:rsidR="00CD3B03" w:rsidRPr="00C7098D" w:rsidRDefault="00CD3B03" w:rsidP="00CD3B03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677693591"/>
              <w:placeholder>
                <w:docPart w:val="C6131F38E65E467286CC67F6E02DEA2D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169455A" w14:textId="77777777" w:rsidR="00CD3B03" w:rsidRPr="00C7098D" w:rsidRDefault="00CD3B03" w:rsidP="00CD3B03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Gasskavahkko</w:t>
                </w:r>
              </w:p>
            </w:sdtContent>
          </w:sdt>
          <w:p w14:paraId="69D81757" w14:textId="77777777" w:rsidR="00CD3B03" w:rsidRPr="009470D9" w:rsidRDefault="00CD3B03" w:rsidP="00CD3B03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3A8F3D20" w14:textId="77777777" w:rsidR="00CD3B03" w:rsidRPr="00C7098D" w:rsidRDefault="00CD3B03" w:rsidP="00CD3B03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172795743"/>
              <w:placeholder>
                <w:docPart w:val="4CB32F9FFC154FD1B9E203215792D257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2428D7FB" w14:textId="77777777" w:rsidR="00CD3B03" w:rsidRPr="00C7098D" w:rsidRDefault="00CD3B03" w:rsidP="00CD3B03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Duorastahka</w:t>
                </w:r>
              </w:p>
            </w:sdtContent>
          </w:sdt>
          <w:p w14:paraId="35B56389" w14:textId="77777777" w:rsidR="00CD3B03" w:rsidRPr="009470D9" w:rsidRDefault="00CD3B03" w:rsidP="00CD3B03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70F49F5F" w14:textId="77777777" w:rsidR="00CD3B03" w:rsidRPr="00C7098D" w:rsidRDefault="00CD3B03" w:rsidP="00CD3B03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565225896"/>
              <w:placeholder>
                <w:docPart w:val="2443B7D272CA49B0A4E39C764553BBEF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392EF9A" w14:textId="77777777" w:rsidR="00CD3B03" w:rsidRPr="00C7098D" w:rsidRDefault="00CD3B03" w:rsidP="00CD3B03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Bierjjedahka</w:t>
                </w:r>
              </w:p>
            </w:sdtContent>
          </w:sdt>
          <w:p w14:paraId="53754E76" w14:textId="77777777" w:rsidR="00CD3B03" w:rsidRPr="009470D9" w:rsidRDefault="00CD3B03" w:rsidP="00CD3B03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3B393E5B" w14:textId="77777777" w:rsidR="00CD3B03" w:rsidRPr="00C7098D" w:rsidRDefault="00CD3B03" w:rsidP="00CD3B03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30534025"/>
              <w:placeholder>
                <w:docPart w:val="5C59F75697D640749B8DA4B79D8314C8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E1A0107" w14:textId="77777777" w:rsidR="00CD3B03" w:rsidRPr="00C7098D" w:rsidRDefault="00CD3B03" w:rsidP="00CD3B03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Lávvodahka</w:t>
                </w:r>
              </w:p>
            </w:sdtContent>
          </w:sdt>
          <w:p w14:paraId="069B1D95" w14:textId="77777777" w:rsidR="00CD3B03" w:rsidRPr="009470D9" w:rsidRDefault="00CD3B03" w:rsidP="00CD3B03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032F6CD9" w14:textId="77777777" w:rsidR="00CD3B03" w:rsidRPr="00C7098D" w:rsidRDefault="00CD3B03" w:rsidP="00CD3B03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1670862023"/>
              <w:placeholder>
                <w:docPart w:val="2EEA8294F0924B78856C50E5E759B246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D6F8132" w14:textId="77777777" w:rsidR="00CD3B03" w:rsidRPr="00C7098D" w:rsidRDefault="00CD3B03" w:rsidP="00CD3B03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C7098D">
                  <w:rPr>
                    <w:rStyle w:val="DagerTegn"/>
                    <w:sz w:val="36"/>
                    <w:szCs w:val="36"/>
                  </w:rPr>
                  <w:t>Ájllek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Sotnabeaivi"/>
              <w:id w:val="470949514"/>
              <w:placeholder>
                <w:docPart w:val="4A36847438C448CA9ED190D1F5F4863B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C2B3760" w14:textId="49BC3621" w:rsidR="00CD3B03" w:rsidRPr="009470D9" w:rsidRDefault="00CD3B03" w:rsidP="00CD3B03">
                <w:pPr>
                  <w:pStyle w:val="Dager"/>
                  <w:framePr w:hSpace="0" w:wrap="auto" w:vAnchor="margin" w:hAnchor="text" w:yAlign="inline"/>
                </w:pPr>
                <w:r w:rsidRPr="00C7098D">
                  <w:rPr>
                    <w:rStyle w:val="DagerTegn"/>
                    <w:sz w:val="36"/>
                    <w:szCs w:val="36"/>
                  </w:rPr>
                  <w:t>Sådnåbiejvve</w:t>
                </w:r>
              </w:p>
            </w:sdtContent>
          </w:sdt>
        </w:tc>
      </w:tr>
      <w:tr w:rsidR="00D173A3" w:rsidRPr="002C4A01" w14:paraId="3FEAE8C6" w14:textId="77777777" w:rsidTr="00AD48D8">
        <w:trPr>
          <w:trHeight w:val="1531"/>
        </w:trPr>
        <w:tc>
          <w:tcPr>
            <w:tcW w:w="2267" w:type="dxa"/>
          </w:tcPr>
          <w:p w14:paraId="1A705C55" w14:textId="77777777" w:rsidR="00D173A3" w:rsidRPr="002C4A01" w:rsidRDefault="00D173A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6392E44C" w14:textId="77777777" w:rsidR="00D173A3" w:rsidRPr="002C4A01" w:rsidRDefault="00D173A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154D1306" w14:textId="77777777" w:rsidR="00D173A3" w:rsidRPr="002C4A01" w:rsidRDefault="00D173A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8DF97BC" w14:textId="08EEEEBF" w:rsidR="00D173A3" w:rsidRPr="002C4A01" w:rsidRDefault="00D173A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4CCD6DF" w14:textId="3FAAFE53" w:rsidR="00D173A3" w:rsidRPr="002C4A01" w:rsidRDefault="00D173A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5940A17F" w14:textId="46C09612" w:rsidR="00B95270" w:rsidRDefault="00B95270" w:rsidP="00B95270">
            <w:pPr>
              <w:pStyle w:val="merkedager"/>
              <w:framePr w:hSpace="0" w:wrap="auto" w:vAnchor="margin" w:hAnchor="text" w:yAlign="inline"/>
              <w:rPr>
                <w:noProof w:val="0"/>
                <w:color w:val="auto"/>
                <w:sz w:val="16"/>
              </w:rPr>
            </w:pPr>
          </w:p>
          <w:p w14:paraId="2BF9FB2F" w14:textId="5980F81B" w:rsidR="00D173A3" w:rsidRPr="00FD227F" w:rsidRDefault="00D173A3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1F093BEC" w14:textId="1152AD78" w:rsidR="00D173A3" w:rsidRDefault="001F4266" w:rsidP="00841285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730E12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C289776" wp14:editId="4C475E50">
                      <wp:extent cx="86360" cy="86360"/>
                      <wp:effectExtent l="0" t="0" r="8890" b="8890"/>
                      <wp:docPr id="62386490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6BEB0B7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sdt>
            <w:sdtPr>
              <w:rPr>
                <w:rStyle w:val="merkedagerTegn"/>
              </w:rPr>
              <w:tag w:val="Ådåjakbiejvve"/>
              <w:id w:val="-489252378"/>
              <w:placeholder>
                <w:docPart w:val="E49905302A3C4CBA88DD101B14B33971"/>
              </w:placeholder>
              <w:dropDownList>
                <w:listItem w:value="Velg et element."/>
                <w:listItem w:displayText="1. basádisájllek " w:value="1. basádisájllek "/>
              </w:dropDownList>
            </w:sdtPr>
            <w:sdtEndPr>
              <w:rPr>
                <w:rStyle w:val="Standardskriftforavsnitt"/>
              </w:rPr>
            </w:sdtEndPr>
            <w:sdtContent>
              <w:p w14:paraId="654A15D7" w14:textId="77777777" w:rsidR="00364081" w:rsidRDefault="00364081" w:rsidP="00364081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 xml:space="preserve">1. basádisájllek </w:t>
                </w:r>
              </w:p>
            </w:sdtContent>
          </w:sdt>
          <w:p w14:paraId="30261470" w14:textId="1F2B24D8" w:rsidR="002F0879" w:rsidRPr="00FD227F" w:rsidRDefault="002F0879" w:rsidP="002F087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173A3" w:rsidRPr="002C4A01" w14:paraId="0FB6F2C0" w14:textId="77777777" w:rsidTr="00AD48D8">
        <w:trPr>
          <w:trHeight w:val="1531"/>
        </w:trPr>
        <w:tc>
          <w:tcPr>
            <w:tcW w:w="2267" w:type="dxa"/>
          </w:tcPr>
          <w:p w14:paraId="31F0D6D6" w14:textId="570ED85B" w:rsidR="00D173A3" w:rsidRPr="00B87096" w:rsidRDefault="001F426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D173A3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1FBEE6EE" w14:textId="2DB8E96C" w:rsidR="00D173A3" w:rsidRDefault="001F4266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</w:t>
            </w:r>
            <w:r w:rsidR="00651127">
              <w:rPr>
                <w:noProof/>
                <w:lang w:eastAsia="nb-NO"/>
              </w:rPr>
              <w:t xml:space="preserve"> </w:t>
            </w:r>
          </w:p>
          <w:p w14:paraId="7F6EA096" w14:textId="46A75182" w:rsidR="007D0ECB" w:rsidRPr="00B87096" w:rsidRDefault="007D0ECB" w:rsidP="007D0ECB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52139A52" w14:textId="6635C801" w:rsidR="00D173A3" w:rsidRDefault="001F4266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</w:p>
          <w:p w14:paraId="662F93D8" w14:textId="4892C710" w:rsidR="00D173A3" w:rsidRPr="00B87096" w:rsidRDefault="00D173A3" w:rsidP="00B95270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2A9EAA66" w14:textId="0E66EE40" w:rsidR="00D173A3" w:rsidRDefault="001F4266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</w:p>
          <w:p w14:paraId="4A47A3A7" w14:textId="6711A2C7" w:rsidR="00B95270" w:rsidRPr="00B87096" w:rsidRDefault="00B95270" w:rsidP="0093026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FDC47E2" w14:textId="1F06B9C8" w:rsidR="00D173A3" w:rsidRDefault="001F4266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sdt>
            <w:sdtPr>
              <w:rPr>
                <w:rStyle w:val="merkedagerTegn"/>
              </w:rPr>
              <w:tag w:val="Ådåjakbiejvve"/>
              <w:id w:val="-566647156"/>
              <w:placeholder>
                <w:docPart w:val="919332317182451FAD17E6B7D86CE897"/>
              </w:placeholder>
              <w:dropDownList>
                <w:listItem w:value="Velg et element."/>
                <w:listItem w:displayText="Suoma álmmukbiejvve" w:value="Suoma álmmuk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E378202" w14:textId="77777777" w:rsidR="00930263" w:rsidRDefault="00930263" w:rsidP="00930263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Suoma álmmukbiejvve</w:t>
                </w:r>
              </w:p>
            </w:sdtContent>
          </w:sdt>
          <w:p w14:paraId="395E23DF" w14:textId="22909621" w:rsidR="00930263" w:rsidRPr="00B87096" w:rsidRDefault="00930263" w:rsidP="00930263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6B92F28F" w14:textId="2969A1DA" w:rsidR="00D173A3" w:rsidRPr="00B87096" w:rsidRDefault="001F426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7</w:t>
            </w:r>
          </w:p>
        </w:tc>
        <w:tc>
          <w:tcPr>
            <w:tcW w:w="2269" w:type="dxa"/>
          </w:tcPr>
          <w:p w14:paraId="6DE09269" w14:textId="0C4DC612" w:rsidR="00D173A3" w:rsidRDefault="001F4266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color w:val="FF0000"/>
                <w:lang w:val="se-NO" w:bidi="nb-NO"/>
              </w:rPr>
              <w:t>8</w:t>
            </w:r>
            <w:r w:rsidR="00D173A3">
              <w:rPr>
                <w:noProof/>
                <w:lang w:bidi="nb-NO"/>
              </w:rPr>
              <w:t xml:space="preserve"> </w:t>
            </w:r>
            <w:r w:rsidR="00730E12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1EB44B2D" wp14:editId="05B4BE64">
                      <wp:extent cx="86360" cy="86360"/>
                      <wp:effectExtent l="0" t="0" r="8890" b="8890"/>
                      <wp:docPr id="5019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E11034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sdt>
            <w:sdtPr>
              <w:rPr>
                <w:rStyle w:val="merkedagerTegn"/>
              </w:rPr>
              <w:tag w:val="Ådåjakbiejvve"/>
              <w:id w:val="-1605647123"/>
              <w:placeholder>
                <w:docPart w:val="50393ADB21BF42208B86BF0ED5D4669A"/>
              </w:placeholder>
              <w:dropDownList>
                <w:listItem w:value="Velg et element."/>
                <w:listItem w:displayText="2. basádisájllek" w:value="2. basádisájllek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53132D5" w14:textId="77777777" w:rsidR="00364081" w:rsidRDefault="00364081" w:rsidP="00364081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2. basádisájllek</w:t>
                </w:r>
              </w:p>
            </w:sdtContent>
          </w:sdt>
          <w:p w14:paraId="7F703BE6" w14:textId="7F1A0F43" w:rsidR="002F0879" w:rsidRPr="00FD227F" w:rsidRDefault="002F0879" w:rsidP="002F087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173A3" w:rsidRPr="002C4A01" w14:paraId="702366D1" w14:textId="77777777" w:rsidTr="00AD48D8">
        <w:trPr>
          <w:trHeight w:val="1531"/>
        </w:trPr>
        <w:tc>
          <w:tcPr>
            <w:tcW w:w="2267" w:type="dxa"/>
          </w:tcPr>
          <w:p w14:paraId="788B5D87" w14:textId="448B8E71" w:rsidR="00D173A3" w:rsidRPr="00B87096" w:rsidRDefault="001F426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9</w:t>
            </w:r>
          </w:p>
        </w:tc>
        <w:tc>
          <w:tcPr>
            <w:tcW w:w="2268" w:type="dxa"/>
          </w:tcPr>
          <w:p w14:paraId="4834E398" w14:textId="1E3CE1D9" w:rsidR="00D173A3" w:rsidRDefault="002C599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1F4266">
              <w:rPr>
                <w:noProof/>
                <w:lang w:val="se-NO" w:bidi="nb-NO"/>
              </w:rPr>
              <w:t>0</w:t>
            </w:r>
          </w:p>
          <w:p w14:paraId="15900393" w14:textId="21E470DD" w:rsidR="00F56CCC" w:rsidRPr="00B87096" w:rsidRDefault="00F56CCC" w:rsidP="00F56CC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1B8A7FE2" w14:textId="66D3655E" w:rsidR="00D173A3" w:rsidRDefault="002C599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1F4266">
              <w:rPr>
                <w:noProof/>
                <w:lang w:val="se-NO" w:bidi="nb-NO"/>
              </w:rPr>
              <w:t>1</w:t>
            </w:r>
            <w:r w:rsidR="00651127">
              <w:rPr>
                <w:noProof/>
                <w:lang w:eastAsia="nb-NO"/>
              </w:rPr>
              <w:t xml:space="preserve"> </w:t>
            </w:r>
          </w:p>
          <w:p w14:paraId="50E5D7DF" w14:textId="53CA862E" w:rsidR="00B95270" w:rsidRPr="00B87096" w:rsidRDefault="00B95270" w:rsidP="001F4266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C976C11" w14:textId="7D54281E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1F4266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70C9863F" w14:textId="77777777" w:rsidR="00D173A3" w:rsidRDefault="002C599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1F4266">
              <w:rPr>
                <w:noProof/>
                <w:lang w:val="se-NO" w:bidi="nb-NO"/>
              </w:rPr>
              <w:t>3</w:t>
            </w:r>
            <w:r w:rsidR="00C35FEF">
              <w:rPr>
                <w:noProof/>
                <w:lang w:val="se-NO" w:bidi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Ådåjakbiejvve"/>
              <w:id w:val="211169937"/>
              <w:placeholder>
                <w:docPart w:val="C33D9393B020496A9800BB40FFD5C690"/>
              </w:placeholder>
              <w:dropDownList>
                <w:listItem w:value="Velg et element."/>
                <w:listItem w:displayText="Luciabiejvve" w:value="Lucia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0A8C72C" w14:textId="77777777" w:rsidR="001F4266" w:rsidRDefault="001F4266" w:rsidP="001F4266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Luciabiejvve</w:t>
                </w:r>
              </w:p>
            </w:sdtContent>
          </w:sdt>
          <w:p w14:paraId="78198AC9" w14:textId="6654CDBD" w:rsidR="001F4266" w:rsidRPr="00B87096" w:rsidRDefault="001F4266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06EE2D38" w14:textId="595BB960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1F4266">
              <w:rPr>
                <w:noProof/>
                <w:lang w:val="se-NO" w:bidi="nb-NO"/>
              </w:rPr>
              <w:t>4</w:t>
            </w:r>
          </w:p>
        </w:tc>
        <w:tc>
          <w:tcPr>
            <w:tcW w:w="2269" w:type="dxa"/>
          </w:tcPr>
          <w:p w14:paraId="6D3BA925" w14:textId="4D1A38E7" w:rsidR="00D173A3" w:rsidRDefault="00D173A3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1F4266">
              <w:rPr>
                <w:noProof/>
                <w:color w:val="FF0000"/>
                <w:lang w:val="se-NO"/>
              </w:rPr>
              <w:t>5</w:t>
            </w:r>
            <w:r w:rsidR="00D65075">
              <w:rPr>
                <w:noProof/>
                <w:color w:val="FF0000"/>
                <w:lang w:val="se-NO"/>
              </w:rPr>
              <w:t xml:space="preserve"> </w:t>
            </w:r>
            <w:r w:rsidR="00730E12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2E168EFF" wp14:editId="3278A80D">
                      <wp:extent cx="86360" cy="86360"/>
                      <wp:effectExtent l="0" t="0" r="27940" b="27940"/>
                      <wp:docPr id="5020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18A66CA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sdt>
            <w:sdtPr>
              <w:rPr>
                <w:rStyle w:val="merkedagerTegn"/>
              </w:rPr>
              <w:tag w:val="Ådåjakbiejvve"/>
              <w:id w:val="1648472539"/>
              <w:placeholder>
                <w:docPart w:val="92A5417DD53041659BAD8A42F9510303"/>
              </w:placeholder>
              <w:dropDownList>
                <w:listItem w:value="Velg et element."/>
                <w:listItem w:displayText="3. basádisájllek " w:value="3. basádisájllek 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5C87B39" w14:textId="77777777" w:rsidR="00364081" w:rsidRDefault="00364081" w:rsidP="00364081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 xml:space="preserve">3. basádisájllek </w:t>
                </w:r>
              </w:p>
            </w:sdtContent>
          </w:sdt>
          <w:p w14:paraId="7A497BE8" w14:textId="5A76AADA" w:rsidR="002F0879" w:rsidRPr="00FD227F" w:rsidRDefault="002F0879" w:rsidP="002F087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173A3" w:rsidRPr="002C4A01" w14:paraId="03C64B73" w14:textId="77777777" w:rsidTr="00AD48D8">
        <w:trPr>
          <w:trHeight w:val="1531"/>
        </w:trPr>
        <w:tc>
          <w:tcPr>
            <w:tcW w:w="2267" w:type="dxa"/>
          </w:tcPr>
          <w:p w14:paraId="192C63BA" w14:textId="2A10D9E9" w:rsidR="00D173A3" w:rsidRPr="00B87096" w:rsidRDefault="00D173A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1F4266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56FA9D87" w14:textId="7368D759" w:rsidR="00D173A3" w:rsidRPr="00B87096" w:rsidRDefault="007F314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1</w:t>
            </w:r>
            <w:r w:rsidR="001F4266">
              <w:rPr>
                <w:noProof/>
                <w:lang w:bidi="nb-NO"/>
              </w:rPr>
              <w:t>7</w:t>
            </w:r>
            <w:r w:rsidR="00651127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55" w:type="dxa"/>
          </w:tcPr>
          <w:p w14:paraId="602E4E57" w14:textId="5786AFB0" w:rsidR="00D173A3" w:rsidRDefault="001F4266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18</w:t>
            </w:r>
          </w:p>
          <w:p w14:paraId="677A1E68" w14:textId="730A5DB7" w:rsidR="002F0879" w:rsidRPr="00B87096" w:rsidRDefault="002F0879" w:rsidP="002F087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2ED57DE" w14:textId="38D21AD2" w:rsidR="00D173A3" w:rsidRPr="00B87096" w:rsidRDefault="001F426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8" w:type="dxa"/>
          </w:tcPr>
          <w:p w14:paraId="524073A3" w14:textId="2A8F050E" w:rsidR="00D173A3" w:rsidRDefault="002C5995" w:rsidP="00841285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2</w:t>
            </w:r>
            <w:r w:rsidR="001F4266">
              <w:rPr>
                <w:noProof/>
                <w:lang w:val="se-NO" w:bidi="nb-NO"/>
              </w:rPr>
              <w:t>0</w:t>
            </w:r>
            <w:r w:rsidR="005D1B69">
              <w:rPr>
                <w:noProof/>
                <w:lang w:eastAsia="nb-NO"/>
              </w:rPr>
              <w:t xml:space="preserve"> </w:t>
            </w:r>
          </w:p>
          <w:p w14:paraId="7650C28D" w14:textId="6FBA1EE7" w:rsidR="00364081" w:rsidRPr="00B87096" w:rsidRDefault="00364081" w:rsidP="001F4266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3C8923D8" w14:textId="61C5C0F1" w:rsidR="00D173A3" w:rsidRDefault="002C599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1F4266">
              <w:rPr>
                <w:noProof/>
                <w:lang w:val="se-NO" w:bidi="nb-NO"/>
              </w:rPr>
              <w:t>1</w:t>
            </w:r>
          </w:p>
          <w:sdt>
            <w:sdtPr>
              <w:rPr>
                <w:rStyle w:val="merkedagerTegn"/>
              </w:rPr>
              <w:tag w:val="Ådåjakbiejvve"/>
              <w:id w:val="1272279476"/>
              <w:placeholder>
                <w:docPart w:val="011728E758BA4BF3B8F8E76077CC4E7D"/>
              </w:placeholder>
              <w:dropDownList>
                <w:listItem w:value="Velg et element."/>
                <w:listItem w:displayText="Biejve gerralibme dálven" w:value="Biejve gerralibme dálven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A736EA6" w14:textId="77777777" w:rsidR="001F4266" w:rsidRDefault="001F4266" w:rsidP="001F4266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Biejve gerralibme dálven</w:t>
                </w:r>
              </w:p>
            </w:sdtContent>
          </w:sdt>
          <w:p w14:paraId="13449270" w14:textId="64614F93" w:rsidR="002F0879" w:rsidRPr="00B87096" w:rsidRDefault="002F0879" w:rsidP="002F087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579CC304" w14:textId="1978CE52" w:rsidR="00D173A3" w:rsidRDefault="002C5995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1F4266">
              <w:rPr>
                <w:noProof/>
                <w:color w:val="FF0000"/>
                <w:lang w:val="se-NO" w:bidi="nb-NO"/>
              </w:rPr>
              <w:t>2</w:t>
            </w:r>
            <w:r w:rsidR="00730E12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A8FD344" wp14:editId="0AA8A961">
                      <wp:extent cx="86360" cy="86360"/>
                      <wp:effectExtent l="0" t="0" r="8890" b="8890"/>
                      <wp:docPr id="5023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BB2DB0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sdt>
            <w:sdtPr>
              <w:rPr>
                <w:rStyle w:val="merkedagerTegn"/>
                <w:noProof w:val="0"/>
                <w:color w:val="auto"/>
                <w:sz w:val="16"/>
              </w:rPr>
              <w:tag w:val="Ådåjakbiejvve"/>
              <w:id w:val="-1109424786"/>
              <w:placeholder>
                <w:docPart w:val="505A09D02DE44656AFDA4C3BD23B3A1D"/>
              </w:placeholder>
              <w:dropDownList>
                <w:listItem w:value="Velg et element."/>
                <w:listItem w:displayText="4. basádisájllek" w:value="4. basádisájllek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66A45C7" w14:textId="24291FBA" w:rsidR="00364081" w:rsidRPr="00364081" w:rsidRDefault="00364081" w:rsidP="00364081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364081">
                  <w:rPr>
                    <w:rStyle w:val="merkedagerTegn"/>
                    <w:noProof w:val="0"/>
                    <w:color w:val="auto"/>
                    <w:sz w:val="16"/>
                  </w:rPr>
                  <w:t>4. basádisájllek</w:t>
                </w:r>
              </w:p>
            </w:sdtContent>
          </w:sdt>
          <w:p w14:paraId="48B285DD" w14:textId="20C2BA4F" w:rsidR="00A95692" w:rsidRPr="00E96ECA" w:rsidRDefault="00A95692" w:rsidP="001F4266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173A3" w:rsidRPr="002C4A01" w14:paraId="4FB09F94" w14:textId="77777777" w:rsidTr="00AD48D8">
        <w:trPr>
          <w:trHeight w:val="1531"/>
        </w:trPr>
        <w:tc>
          <w:tcPr>
            <w:tcW w:w="2267" w:type="dxa"/>
          </w:tcPr>
          <w:p w14:paraId="5DAE44CA" w14:textId="6DBC815A" w:rsidR="00D173A3" w:rsidRPr="00730E12" w:rsidRDefault="00D173A3" w:rsidP="00841285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730E12">
              <w:rPr>
                <w:noProof/>
                <w:color w:val="auto"/>
                <w:lang w:val="se-NO" w:bidi="nb-NO"/>
              </w:rPr>
              <w:t>2</w:t>
            </w:r>
            <w:r w:rsidR="001F4266" w:rsidRPr="00730E12">
              <w:rPr>
                <w:noProof/>
                <w:color w:val="auto"/>
                <w:lang w:val="se-NO" w:bidi="nb-NO"/>
              </w:rPr>
              <w:t>3</w:t>
            </w:r>
          </w:p>
          <w:p w14:paraId="69493E49" w14:textId="1994C639" w:rsidR="00A95692" w:rsidRPr="00B87096" w:rsidRDefault="00A95692" w:rsidP="001F4266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3ED1BAB0" w14:textId="05659E04" w:rsidR="00D173A3" w:rsidRPr="00730E12" w:rsidRDefault="00D173A3" w:rsidP="00841285">
            <w:pPr>
              <w:pStyle w:val="Datoer"/>
              <w:rPr>
                <w:noProof/>
                <w:color w:val="auto"/>
                <w:lang w:bidi="nb-NO"/>
              </w:rPr>
            </w:pPr>
            <w:r w:rsidRPr="00730E12">
              <w:rPr>
                <w:noProof/>
                <w:color w:val="auto"/>
                <w:lang w:val="se-NO" w:bidi="nb-NO"/>
              </w:rPr>
              <w:t>2</w:t>
            </w:r>
            <w:r w:rsidR="001F4266" w:rsidRPr="00730E12">
              <w:rPr>
                <w:noProof/>
                <w:color w:val="auto"/>
                <w:lang w:val="se-NO" w:bidi="nb-NO"/>
              </w:rPr>
              <w:t>4</w:t>
            </w:r>
            <w:r w:rsidRPr="00730E12">
              <w:rPr>
                <w:noProof/>
                <w:color w:val="auto"/>
                <w:lang w:bidi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Ådåjakbiejvve"/>
              <w:id w:val="1681085393"/>
              <w:placeholder>
                <w:docPart w:val="3E568F68ACAD49DC9AB2A0CE7B89EE0D"/>
              </w:placeholder>
              <w:dropDownList>
                <w:listItem w:value="Velg et element."/>
                <w:listItem w:displayText="Javllaruohtta" w:value="Javllaruohtt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301FB65" w14:textId="77777777" w:rsidR="001F4266" w:rsidRDefault="001F4266" w:rsidP="001F4266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Javllaruohtta</w:t>
                </w:r>
              </w:p>
            </w:sdtContent>
          </w:sdt>
          <w:p w14:paraId="39E7699C" w14:textId="7B852B0E" w:rsidR="00364081" w:rsidRPr="00B87096" w:rsidRDefault="00364081" w:rsidP="001F4266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1FF623F1" w14:textId="3AF60811" w:rsidR="00D173A3" w:rsidRDefault="002C5995" w:rsidP="00841285">
            <w:pPr>
              <w:pStyle w:val="Datoer"/>
              <w:rPr>
                <w:noProof/>
                <w:color w:val="FF0000"/>
                <w:lang w:eastAsia="nb-NO"/>
              </w:rPr>
            </w:pPr>
            <w:r w:rsidRPr="00730E12">
              <w:rPr>
                <w:noProof/>
                <w:color w:val="FF0000"/>
                <w:lang w:val="se-NO" w:bidi="nb-NO"/>
              </w:rPr>
              <w:t>2</w:t>
            </w:r>
            <w:r w:rsidR="001F4266" w:rsidRPr="00730E12">
              <w:rPr>
                <w:noProof/>
                <w:color w:val="FF0000"/>
                <w:lang w:val="se-NO" w:bidi="nb-NO"/>
              </w:rPr>
              <w:t>5</w:t>
            </w:r>
            <w:r w:rsidR="00651127"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Ådåjakbiejvve"/>
              <w:id w:val="1594971364"/>
              <w:placeholder>
                <w:docPart w:val="CE4814B64E0341979FB5E6F95BFBC5B6"/>
              </w:placeholder>
              <w:dropDownList>
                <w:listItem w:value="Velg et element."/>
                <w:listItem w:displayText="Javllabiejvve" w:value="Javllabiejvve"/>
                <w:listItem w:displayText=" " w:value=""/>
              </w:dropDownList>
            </w:sdtPr>
            <w:sdtEndPr>
              <w:rPr>
                <w:rStyle w:val="Standardskriftforavsnitt"/>
              </w:rPr>
            </w:sdtEndPr>
            <w:sdtContent>
              <w:p w14:paraId="45C2367A" w14:textId="77777777" w:rsidR="001F4266" w:rsidRDefault="001F4266" w:rsidP="001F4266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Javllabiejvve</w:t>
                </w:r>
              </w:p>
            </w:sdtContent>
          </w:sdt>
          <w:p w14:paraId="7DCB5F82" w14:textId="0A3E02D9" w:rsidR="001F4266" w:rsidRPr="00B87096" w:rsidRDefault="001F4266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7D1D7062" w14:textId="77777777" w:rsidR="00D173A3" w:rsidRPr="00730E12" w:rsidRDefault="002C5995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730E12">
              <w:rPr>
                <w:noProof/>
                <w:color w:val="FF0000"/>
                <w:lang w:val="se-NO" w:bidi="nb-NO"/>
              </w:rPr>
              <w:t>2</w:t>
            </w:r>
            <w:r w:rsidR="001F4266" w:rsidRPr="00730E12">
              <w:rPr>
                <w:noProof/>
                <w:color w:val="FF0000"/>
                <w:lang w:val="se-NO" w:bidi="nb-NO"/>
              </w:rPr>
              <w:t>6</w:t>
            </w:r>
          </w:p>
          <w:sdt>
            <w:sdtPr>
              <w:rPr>
                <w:rStyle w:val="merkedagerTegn"/>
              </w:rPr>
              <w:tag w:val="Ådåjakbiejvve"/>
              <w:id w:val="-1098720294"/>
              <w:placeholder>
                <w:docPart w:val="73FA6F322C6F4016B4B871D6BEF333D2"/>
              </w:placeholder>
              <w:dropDownList>
                <w:listItem w:value="Velg et element."/>
                <w:listItem w:displayText="Maŋep javllabiejvve" w:value="Maŋep javlla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8678DFF" w14:textId="77777777" w:rsidR="001F4266" w:rsidRDefault="001F4266" w:rsidP="001F4266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Maŋep javllabiejvve</w:t>
                </w:r>
              </w:p>
            </w:sdtContent>
          </w:sdt>
          <w:p w14:paraId="7E1BF642" w14:textId="000E1D3D" w:rsidR="001F4266" w:rsidRPr="00B87096" w:rsidRDefault="001F4266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11C341E2" w14:textId="498D5E1D" w:rsidR="00D173A3" w:rsidRPr="00B87096" w:rsidRDefault="007F314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1F4266">
              <w:rPr>
                <w:noProof/>
                <w:lang w:val="se-NO" w:bidi="nb-NO"/>
              </w:rPr>
              <w:t>7</w:t>
            </w:r>
            <w:r w:rsidR="003B60BE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800D43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55303BBC" w14:textId="42FD1D16" w:rsidR="00D173A3" w:rsidRDefault="00D173A3" w:rsidP="00841285">
            <w:pPr>
              <w:pStyle w:val="Datoer"/>
              <w:rPr>
                <w:noProof/>
                <w:lang w:bidi="nb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1F4266">
              <w:rPr>
                <w:noProof/>
                <w:lang w:bidi="nb-NO"/>
              </w:rPr>
              <w:t>28</w:t>
            </w:r>
          </w:p>
          <w:p w14:paraId="0AC330FB" w14:textId="43509CE7" w:rsidR="002F0879" w:rsidRPr="00B87096" w:rsidRDefault="002F0879" w:rsidP="002F087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48633CD4" w14:textId="0AF50BBF" w:rsidR="00364081" w:rsidRDefault="001F4266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  <w:r>
              <w:rPr>
                <w:noProof/>
                <w:color w:val="FF0000"/>
                <w:lang w:bidi="nb-NO"/>
              </w:rPr>
              <w:t>29</w:t>
            </w:r>
          </w:p>
          <w:p w14:paraId="7D3AB14C" w14:textId="06A022C9" w:rsidR="00D173A3" w:rsidRPr="0055129C" w:rsidRDefault="00D173A3" w:rsidP="00364081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 w:rsidRPr="0055129C">
              <w:rPr>
                <w:lang w:bidi="nb-NO"/>
              </w:rPr>
              <w:fldChar w:fldCharType="begin"/>
            </w:r>
            <w:r w:rsidRPr="0055129C">
              <w:rPr>
                <w:lang w:bidi="nb-NO"/>
              </w:rPr>
              <w:instrText xml:space="preserve">IF </w:instrText>
            </w:r>
            <w:r w:rsidRPr="0055129C">
              <w:rPr>
                <w:lang w:bidi="nb-NO"/>
              </w:rPr>
              <w:fldChar w:fldCharType="begin"/>
            </w:r>
            <w:r w:rsidRPr="0055129C">
              <w:rPr>
                <w:lang w:bidi="nb-NO"/>
              </w:rPr>
              <w:instrText xml:space="preserve"> =F10</w:instrText>
            </w:r>
            <w:r w:rsidRPr="0055129C">
              <w:rPr>
                <w:lang w:bidi="nb-NO"/>
              </w:rPr>
              <w:fldChar w:fldCharType="separate"/>
            </w:r>
            <w:r w:rsidRPr="0055129C">
              <w:rPr>
                <w:lang w:bidi="nb-NO"/>
              </w:rPr>
              <w:instrText>0</w:instrText>
            </w:r>
            <w:r w:rsidRPr="0055129C">
              <w:rPr>
                <w:lang w:bidi="nb-NO"/>
              </w:rPr>
              <w:fldChar w:fldCharType="end"/>
            </w:r>
            <w:r w:rsidRPr="0055129C">
              <w:rPr>
                <w:lang w:bidi="nb-NO"/>
              </w:rPr>
              <w:instrText xml:space="preserve"> = 0,"" </w:instrText>
            </w:r>
            <w:r w:rsidRPr="0055129C">
              <w:rPr>
                <w:lang w:bidi="nb-NO"/>
              </w:rPr>
              <w:fldChar w:fldCharType="begin"/>
            </w:r>
            <w:r w:rsidRPr="0055129C">
              <w:rPr>
                <w:lang w:bidi="nb-NO"/>
              </w:rPr>
              <w:instrText xml:space="preserve"> IF </w:instrText>
            </w:r>
            <w:r w:rsidRPr="0055129C">
              <w:rPr>
                <w:lang w:bidi="nb-NO"/>
              </w:rPr>
              <w:fldChar w:fldCharType="begin"/>
            </w:r>
            <w:r w:rsidRPr="0055129C">
              <w:rPr>
                <w:lang w:bidi="nb-NO"/>
              </w:rPr>
              <w:instrText xml:space="preserve"> =F10 </w:instrText>
            </w:r>
            <w:r w:rsidRPr="0055129C">
              <w:rPr>
                <w:lang w:bidi="nb-NO"/>
              </w:rPr>
              <w:fldChar w:fldCharType="separate"/>
            </w:r>
            <w:r w:rsidRPr="0055129C">
              <w:rPr>
                <w:lang w:bidi="nb-NO"/>
              </w:rPr>
              <w:instrText>27</w:instrText>
            </w:r>
            <w:r w:rsidRPr="0055129C">
              <w:rPr>
                <w:lang w:bidi="nb-NO"/>
              </w:rPr>
              <w:fldChar w:fldCharType="end"/>
            </w:r>
            <w:r w:rsidRPr="0055129C">
              <w:rPr>
                <w:lang w:bidi="nb-NO"/>
              </w:rPr>
              <w:instrText xml:space="preserve">  &lt; </w:instrText>
            </w:r>
            <w:r w:rsidRPr="0055129C">
              <w:rPr>
                <w:lang w:bidi="nb-NO"/>
              </w:rPr>
              <w:fldChar w:fldCharType="begin"/>
            </w:r>
            <w:r w:rsidRPr="0055129C">
              <w:rPr>
                <w:lang w:bidi="nb-NO"/>
              </w:rPr>
              <w:instrText xml:space="preserve"> DocVariable MonthEnd \@ d </w:instrText>
            </w:r>
            <w:r w:rsidRPr="0055129C">
              <w:rPr>
                <w:lang w:bidi="nb-NO"/>
              </w:rPr>
              <w:fldChar w:fldCharType="separate"/>
            </w:r>
            <w:r w:rsidRPr="0055129C">
              <w:rPr>
                <w:lang w:bidi="nb-NO"/>
              </w:rPr>
              <w:instrText>31</w:instrText>
            </w:r>
            <w:r w:rsidRPr="0055129C">
              <w:rPr>
                <w:lang w:bidi="nb-NO"/>
              </w:rPr>
              <w:fldChar w:fldCharType="end"/>
            </w:r>
            <w:r w:rsidRPr="0055129C">
              <w:rPr>
                <w:lang w:bidi="nb-NO"/>
              </w:rPr>
              <w:instrText xml:space="preserve">  </w:instrText>
            </w:r>
            <w:r w:rsidRPr="0055129C">
              <w:rPr>
                <w:lang w:bidi="nb-NO"/>
              </w:rPr>
              <w:fldChar w:fldCharType="begin"/>
            </w:r>
            <w:r w:rsidRPr="0055129C">
              <w:rPr>
                <w:lang w:bidi="nb-NO"/>
              </w:rPr>
              <w:instrText xml:space="preserve"> =F10+1 </w:instrText>
            </w:r>
            <w:r w:rsidRPr="0055129C">
              <w:rPr>
                <w:lang w:bidi="nb-NO"/>
              </w:rPr>
              <w:fldChar w:fldCharType="separate"/>
            </w:r>
            <w:r w:rsidRPr="0055129C">
              <w:rPr>
                <w:lang w:bidi="nb-NO"/>
              </w:rPr>
              <w:instrText>28</w:instrText>
            </w:r>
            <w:r w:rsidRPr="0055129C">
              <w:rPr>
                <w:lang w:bidi="nb-NO"/>
              </w:rPr>
              <w:fldChar w:fldCharType="end"/>
            </w:r>
            <w:r w:rsidRPr="0055129C">
              <w:rPr>
                <w:lang w:bidi="nb-NO"/>
              </w:rPr>
              <w:instrText xml:space="preserve"> "" </w:instrText>
            </w:r>
            <w:r w:rsidRPr="0055129C">
              <w:rPr>
                <w:lang w:bidi="nb-NO"/>
              </w:rPr>
              <w:fldChar w:fldCharType="separate"/>
            </w:r>
            <w:r w:rsidRPr="0055129C">
              <w:rPr>
                <w:lang w:bidi="nb-NO"/>
              </w:rPr>
              <w:instrText>28</w:instrText>
            </w:r>
            <w:r w:rsidRPr="0055129C">
              <w:rPr>
                <w:lang w:bidi="nb-NO"/>
              </w:rPr>
              <w:fldChar w:fldCharType="end"/>
            </w:r>
            <w:r w:rsidRPr="0055129C">
              <w:rPr>
                <w:lang w:bidi="nb-NO"/>
              </w:rPr>
              <w:fldChar w:fldCharType="end"/>
            </w:r>
            <w:r>
              <w:rPr>
                <w:lang w:bidi="nb-NO"/>
              </w:rPr>
              <w:tab/>
            </w:r>
          </w:p>
        </w:tc>
      </w:tr>
      <w:tr w:rsidR="001F4266" w:rsidRPr="002C4A01" w14:paraId="2EDF0CDF" w14:textId="77777777" w:rsidTr="00AD48D8">
        <w:trPr>
          <w:trHeight w:val="1531"/>
        </w:trPr>
        <w:tc>
          <w:tcPr>
            <w:tcW w:w="2267" w:type="dxa"/>
          </w:tcPr>
          <w:p w14:paraId="54AA1276" w14:textId="3AB138D3" w:rsidR="001F4266" w:rsidRPr="006A4816" w:rsidRDefault="001F4266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730E12">
              <w:rPr>
                <w:noProof/>
                <w:color w:val="auto"/>
                <w:lang w:val="se-NO" w:bidi="nb-NO"/>
              </w:rPr>
              <w:t>30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BDDBDAF" wp14:editId="44C2C3E8">
                      <wp:extent cx="86360" cy="86360"/>
                      <wp:effectExtent l="0" t="0" r="8890" b="8890"/>
                      <wp:docPr id="5018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F6E7A48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690AD47" w14:textId="77777777" w:rsidR="001F4266" w:rsidRPr="00730E12" w:rsidRDefault="001F4266" w:rsidP="00841285">
            <w:pPr>
              <w:pStyle w:val="Datoer"/>
              <w:rPr>
                <w:noProof/>
                <w:color w:val="auto"/>
                <w:lang w:val="se-NO" w:bidi="nb-NO"/>
              </w:rPr>
            </w:pPr>
            <w:r w:rsidRPr="00730E12">
              <w:rPr>
                <w:noProof/>
                <w:color w:val="auto"/>
                <w:lang w:val="se-NO" w:bidi="nb-NO"/>
              </w:rPr>
              <w:t>31</w:t>
            </w:r>
          </w:p>
          <w:sdt>
            <w:sdtPr>
              <w:rPr>
                <w:rStyle w:val="merkedagerTegn"/>
              </w:rPr>
              <w:tag w:val="Ådåjakbiejvve"/>
              <w:id w:val="-191380177"/>
              <w:placeholder>
                <w:docPart w:val="665DCC8D50C84497B358B397CFAE83A1"/>
              </w:placeholder>
              <w:dropDownList>
                <w:listItem w:value="Velg et element."/>
                <w:listItem w:displayText="Ådåjakruohtta" w:value="Ådåjakruohtt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B0FC7AF" w14:textId="77777777" w:rsidR="001F4266" w:rsidRDefault="001F4266" w:rsidP="001F4266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Ådåjakruohtta</w:t>
                </w:r>
              </w:p>
            </w:sdtContent>
          </w:sdt>
          <w:p w14:paraId="1B9322D1" w14:textId="421C0C35" w:rsidR="001F4266" w:rsidRPr="00930263" w:rsidRDefault="001F4266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</w:p>
        </w:tc>
        <w:tc>
          <w:tcPr>
            <w:tcW w:w="2255" w:type="dxa"/>
          </w:tcPr>
          <w:p w14:paraId="76AB7F9E" w14:textId="77777777" w:rsidR="001F4266" w:rsidRDefault="001F4266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2C4BCC7B" w14:textId="77777777" w:rsidR="001F4266" w:rsidRDefault="001F4266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72F05CBA" w14:textId="77777777" w:rsidR="001F4266" w:rsidRDefault="001F4266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0A2247CE" w14:textId="77777777" w:rsidR="001F4266" w:rsidRPr="00B87096" w:rsidRDefault="001F4266" w:rsidP="00841285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9" w:type="dxa"/>
          </w:tcPr>
          <w:p w14:paraId="6029639B" w14:textId="77777777" w:rsidR="001F4266" w:rsidRDefault="001F4266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</w:p>
        </w:tc>
      </w:tr>
    </w:tbl>
    <w:p w14:paraId="3BF12E33" w14:textId="77777777" w:rsidR="00E053DB" w:rsidRPr="00E053DB" w:rsidRDefault="00E053DB" w:rsidP="00A1203B">
      <w:pPr>
        <w:rPr>
          <w:lang w:val="se-NO"/>
        </w:rPr>
      </w:pPr>
    </w:p>
    <w:sectPr w:rsidR="00E053DB" w:rsidRPr="00E053DB" w:rsidSect="006F5223">
      <w:headerReference w:type="first" r:id="rId9"/>
      <w:pgSz w:w="16838" w:h="23811" w:code="8"/>
      <w:pgMar w:top="720" w:right="567" w:bottom="720" w:left="567" w:header="578" w:footer="57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B2D3" w14:textId="77777777" w:rsidR="00A66595" w:rsidRDefault="00A66595">
      <w:pPr>
        <w:spacing w:before="0" w:after="0"/>
      </w:pPr>
      <w:r>
        <w:separator/>
      </w:r>
    </w:p>
  </w:endnote>
  <w:endnote w:type="continuationSeparator" w:id="0">
    <w:p w14:paraId="663ED882" w14:textId="77777777" w:rsidR="00A66595" w:rsidRDefault="00A665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matic SC">
    <w:altName w:val="Arial"/>
    <w:charset w:val="B1"/>
    <w:family w:val="auto"/>
    <w:pitch w:val="variable"/>
    <w:sig w:usb0="20000A0F" w:usb1="40000002" w:usb2="00000000" w:usb3="00000000" w:csb0="000001B7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ura Medium">
    <w:altName w:val="Calibri"/>
    <w:charset w:val="00"/>
    <w:family w:val="auto"/>
    <w:pitch w:val="variable"/>
    <w:sig w:usb0="6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54A8" w14:textId="77777777" w:rsidR="00A66595" w:rsidRDefault="00A66595">
      <w:pPr>
        <w:spacing w:before="0" w:after="0"/>
      </w:pPr>
      <w:r>
        <w:separator/>
      </w:r>
    </w:p>
  </w:footnote>
  <w:footnote w:type="continuationSeparator" w:id="0">
    <w:p w14:paraId="4C0E97A5" w14:textId="77777777" w:rsidR="00A66595" w:rsidRDefault="00A665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88CD" w14:textId="60808107" w:rsidR="00932F70" w:rsidRDefault="001F75A1" w:rsidP="00EE41C9">
    <w:pPr>
      <w:pStyle w:val="Topptekst"/>
      <w:tabs>
        <w:tab w:val="left" w:pos="518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CE2C9D4" wp14:editId="75FA5B89">
          <wp:simplePos x="0" y="0"/>
          <wp:positionH relativeFrom="column">
            <wp:posOffset>-344805</wp:posOffset>
          </wp:positionH>
          <wp:positionV relativeFrom="paragraph">
            <wp:posOffset>-168910</wp:posOffset>
          </wp:positionV>
          <wp:extent cx="10530840" cy="14902958"/>
          <wp:effectExtent l="0" t="0" r="3810" b="0"/>
          <wp:wrapNone/>
          <wp:docPr id="39" name="Bild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Bilde 39"/>
                  <pic:cNvPicPr/>
                </pic:nvPicPr>
                <pic:blipFill rotWithShape="1">
                  <a:blip r:embed="rId1"/>
                  <a:srcRect l="1" r="575"/>
                  <a:stretch/>
                </pic:blipFill>
                <pic:spPr bwMode="auto">
                  <a:xfrm>
                    <a:off x="0" y="0"/>
                    <a:ext cx="10531309" cy="149036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1C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9405669">
    <w:abstractNumId w:val="9"/>
  </w:num>
  <w:num w:numId="2" w16cid:durableId="1630280840">
    <w:abstractNumId w:val="7"/>
  </w:num>
  <w:num w:numId="3" w16cid:durableId="2097052355">
    <w:abstractNumId w:val="6"/>
  </w:num>
  <w:num w:numId="4" w16cid:durableId="334262806">
    <w:abstractNumId w:val="5"/>
  </w:num>
  <w:num w:numId="5" w16cid:durableId="837306049">
    <w:abstractNumId w:val="4"/>
  </w:num>
  <w:num w:numId="6" w16cid:durableId="926231464">
    <w:abstractNumId w:val="8"/>
  </w:num>
  <w:num w:numId="7" w16cid:durableId="2046560890">
    <w:abstractNumId w:val="3"/>
  </w:num>
  <w:num w:numId="8" w16cid:durableId="1404836305">
    <w:abstractNumId w:val="2"/>
  </w:num>
  <w:num w:numId="9" w16cid:durableId="168721177">
    <w:abstractNumId w:val="1"/>
  </w:num>
  <w:num w:numId="10" w16cid:durableId="169785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9.02.2020"/>
    <w:docVar w:name="MonthStart" w:val="01.02.2020"/>
    <w:docVar w:name="ShowDynamicGuides" w:val="1"/>
    <w:docVar w:name="ShowMarginGuides" w:val="0"/>
    <w:docVar w:name="ShowOutlines" w:val="0"/>
    <w:docVar w:name="ShowStaticGuides" w:val="0"/>
  </w:docVars>
  <w:rsids>
    <w:rsidRoot w:val="00BA658C"/>
    <w:rsid w:val="000029E4"/>
    <w:rsid w:val="00004131"/>
    <w:rsid w:val="00004451"/>
    <w:rsid w:val="00012830"/>
    <w:rsid w:val="00012E52"/>
    <w:rsid w:val="00015040"/>
    <w:rsid w:val="00017690"/>
    <w:rsid w:val="00023159"/>
    <w:rsid w:val="00023A90"/>
    <w:rsid w:val="000276F5"/>
    <w:rsid w:val="000304D1"/>
    <w:rsid w:val="00030666"/>
    <w:rsid w:val="000321F4"/>
    <w:rsid w:val="000324F9"/>
    <w:rsid w:val="00032FCA"/>
    <w:rsid w:val="00035885"/>
    <w:rsid w:val="00035A07"/>
    <w:rsid w:val="00036366"/>
    <w:rsid w:val="00037F41"/>
    <w:rsid w:val="00040D0C"/>
    <w:rsid w:val="00040E47"/>
    <w:rsid w:val="000413AD"/>
    <w:rsid w:val="00047424"/>
    <w:rsid w:val="00051933"/>
    <w:rsid w:val="000534A6"/>
    <w:rsid w:val="00053BA7"/>
    <w:rsid w:val="00054FDD"/>
    <w:rsid w:val="000567B4"/>
    <w:rsid w:val="000604E2"/>
    <w:rsid w:val="000627CE"/>
    <w:rsid w:val="000632DF"/>
    <w:rsid w:val="00066864"/>
    <w:rsid w:val="00066F3E"/>
    <w:rsid w:val="00070024"/>
    <w:rsid w:val="000704E7"/>
    <w:rsid w:val="00071518"/>
    <w:rsid w:val="000723CA"/>
    <w:rsid w:val="000749A2"/>
    <w:rsid w:val="000766A1"/>
    <w:rsid w:val="00080438"/>
    <w:rsid w:val="0008061A"/>
    <w:rsid w:val="0008083A"/>
    <w:rsid w:val="00080C18"/>
    <w:rsid w:val="00081F8E"/>
    <w:rsid w:val="00083832"/>
    <w:rsid w:val="00086BA4"/>
    <w:rsid w:val="0008710B"/>
    <w:rsid w:val="000874B4"/>
    <w:rsid w:val="000875B4"/>
    <w:rsid w:val="0008796A"/>
    <w:rsid w:val="000919E1"/>
    <w:rsid w:val="00091F6A"/>
    <w:rsid w:val="00094281"/>
    <w:rsid w:val="0009567A"/>
    <w:rsid w:val="000A2EAF"/>
    <w:rsid w:val="000A5E80"/>
    <w:rsid w:val="000A7870"/>
    <w:rsid w:val="000B3BA0"/>
    <w:rsid w:val="000B5B44"/>
    <w:rsid w:val="000C18E1"/>
    <w:rsid w:val="000C2E55"/>
    <w:rsid w:val="000C3999"/>
    <w:rsid w:val="000C3ED5"/>
    <w:rsid w:val="000D22F5"/>
    <w:rsid w:val="000D2BA5"/>
    <w:rsid w:val="000F0783"/>
    <w:rsid w:val="000F0926"/>
    <w:rsid w:val="000F3313"/>
    <w:rsid w:val="000F6150"/>
    <w:rsid w:val="00100E53"/>
    <w:rsid w:val="001017F0"/>
    <w:rsid w:val="0010220D"/>
    <w:rsid w:val="00104BE2"/>
    <w:rsid w:val="00112D10"/>
    <w:rsid w:val="00112DC5"/>
    <w:rsid w:val="00113756"/>
    <w:rsid w:val="00114098"/>
    <w:rsid w:val="001208F3"/>
    <w:rsid w:val="00124ADC"/>
    <w:rsid w:val="0012597B"/>
    <w:rsid w:val="001267B7"/>
    <w:rsid w:val="00133C78"/>
    <w:rsid w:val="00133E5D"/>
    <w:rsid w:val="00145F8E"/>
    <w:rsid w:val="0014692D"/>
    <w:rsid w:val="001471B8"/>
    <w:rsid w:val="0015325A"/>
    <w:rsid w:val="00156AA2"/>
    <w:rsid w:val="00164CE6"/>
    <w:rsid w:val="00170255"/>
    <w:rsid w:val="00180AB8"/>
    <w:rsid w:val="00182319"/>
    <w:rsid w:val="001855B1"/>
    <w:rsid w:val="00185C1B"/>
    <w:rsid w:val="001919DA"/>
    <w:rsid w:val="00193E15"/>
    <w:rsid w:val="001946AE"/>
    <w:rsid w:val="0019602A"/>
    <w:rsid w:val="001963D7"/>
    <w:rsid w:val="00196D0F"/>
    <w:rsid w:val="00197A8F"/>
    <w:rsid w:val="001A3C6F"/>
    <w:rsid w:val="001A538E"/>
    <w:rsid w:val="001A53B2"/>
    <w:rsid w:val="001A6A89"/>
    <w:rsid w:val="001A7B98"/>
    <w:rsid w:val="001B1CD3"/>
    <w:rsid w:val="001B4D07"/>
    <w:rsid w:val="001B75C2"/>
    <w:rsid w:val="001C0A88"/>
    <w:rsid w:val="001C198F"/>
    <w:rsid w:val="001C1E53"/>
    <w:rsid w:val="001C2695"/>
    <w:rsid w:val="001C3232"/>
    <w:rsid w:val="001C3CE7"/>
    <w:rsid w:val="001C3DA4"/>
    <w:rsid w:val="001D2583"/>
    <w:rsid w:val="001E0425"/>
    <w:rsid w:val="001E0F67"/>
    <w:rsid w:val="001E1445"/>
    <w:rsid w:val="001E2A91"/>
    <w:rsid w:val="001E562D"/>
    <w:rsid w:val="001E6011"/>
    <w:rsid w:val="001E766B"/>
    <w:rsid w:val="001E77B1"/>
    <w:rsid w:val="001F2D11"/>
    <w:rsid w:val="001F4266"/>
    <w:rsid w:val="001F4744"/>
    <w:rsid w:val="001F4AD7"/>
    <w:rsid w:val="001F54CE"/>
    <w:rsid w:val="001F5581"/>
    <w:rsid w:val="001F646E"/>
    <w:rsid w:val="001F6CFE"/>
    <w:rsid w:val="001F75A1"/>
    <w:rsid w:val="002010DA"/>
    <w:rsid w:val="00211ECC"/>
    <w:rsid w:val="0021459E"/>
    <w:rsid w:val="00215385"/>
    <w:rsid w:val="00215C5D"/>
    <w:rsid w:val="00216DBB"/>
    <w:rsid w:val="0021743B"/>
    <w:rsid w:val="002175C2"/>
    <w:rsid w:val="0022020B"/>
    <w:rsid w:val="00225C58"/>
    <w:rsid w:val="002265D2"/>
    <w:rsid w:val="0022762D"/>
    <w:rsid w:val="002365F4"/>
    <w:rsid w:val="00240296"/>
    <w:rsid w:val="0024097C"/>
    <w:rsid w:val="00243A00"/>
    <w:rsid w:val="00244418"/>
    <w:rsid w:val="00244CEE"/>
    <w:rsid w:val="002465EB"/>
    <w:rsid w:val="002509C5"/>
    <w:rsid w:val="00251CD7"/>
    <w:rsid w:val="002560F3"/>
    <w:rsid w:val="00256A21"/>
    <w:rsid w:val="0025748C"/>
    <w:rsid w:val="002616C8"/>
    <w:rsid w:val="00262E98"/>
    <w:rsid w:val="00266CBD"/>
    <w:rsid w:val="00270396"/>
    <w:rsid w:val="00270D3E"/>
    <w:rsid w:val="00272D48"/>
    <w:rsid w:val="00275080"/>
    <w:rsid w:val="00276F6B"/>
    <w:rsid w:val="00277272"/>
    <w:rsid w:val="00281798"/>
    <w:rsid w:val="00281A6A"/>
    <w:rsid w:val="0028300B"/>
    <w:rsid w:val="0028569E"/>
    <w:rsid w:val="0029215F"/>
    <w:rsid w:val="0029443B"/>
    <w:rsid w:val="00294CDB"/>
    <w:rsid w:val="00295EDC"/>
    <w:rsid w:val="002A0CE6"/>
    <w:rsid w:val="002A40AA"/>
    <w:rsid w:val="002A4BD2"/>
    <w:rsid w:val="002A51E7"/>
    <w:rsid w:val="002A5E8E"/>
    <w:rsid w:val="002A62C1"/>
    <w:rsid w:val="002A7CB4"/>
    <w:rsid w:val="002B2E46"/>
    <w:rsid w:val="002B3FD7"/>
    <w:rsid w:val="002B632D"/>
    <w:rsid w:val="002B6C94"/>
    <w:rsid w:val="002B784A"/>
    <w:rsid w:val="002C2B00"/>
    <w:rsid w:val="002C394F"/>
    <w:rsid w:val="002C4A01"/>
    <w:rsid w:val="002C5995"/>
    <w:rsid w:val="002D18DF"/>
    <w:rsid w:val="002D3B52"/>
    <w:rsid w:val="002D5D55"/>
    <w:rsid w:val="002E02FF"/>
    <w:rsid w:val="002E0F31"/>
    <w:rsid w:val="002E12B2"/>
    <w:rsid w:val="002E1E22"/>
    <w:rsid w:val="002E244C"/>
    <w:rsid w:val="002E2F24"/>
    <w:rsid w:val="002E576C"/>
    <w:rsid w:val="002E661E"/>
    <w:rsid w:val="002E6B04"/>
    <w:rsid w:val="002E73D2"/>
    <w:rsid w:val="002F0879"/>
    <w:rsid w:val="002F7032"/>
    <w:rsid w:val="002F74AC"/>
    <w:rsid w:val="00301CF2"/>
    <w:rsid w:val="00305DBC"/>
    <w:rsid w:val="00306244"/>
    <w:rsid w:val="003073BF"/>
    <w:rsid w:val="0031140F"/>
    <w:rsid w:val="00314894"/>
    <w:rsid w:val="00315DC8"/>
    <w:rsid w:val="003167EC"/>
    <w:rsid w:val="00316D47"/>
    <w:rsid w:val="0032006B"/>
    <w:rsid w:val="00320970"/>
    <w:rsid w:val="00321F71"/>
    <w:rsid w:val="00326F29"/>
    <w:rsid w:val="00330D0E"/>
    <w:rsid w:val="0033441A"/>
    <w:rsid w:val="0033468C"/>
    <w:rsid w:val="003358CF"/>
    <w:rsid w:val="0034299A"/>
    <w:rsid w:val="003429C4"/>
    <w:rsid w:val="003431CC"/>
    <w:rsid w:val="00345107"/>
    <w:rsid w:val="00345AA2"/>
    <w:rsid w:val="00355819"/>
    <w:rsid w:val="0036156F"/>
    <w:rsid w:val="003634C1"/>
    <w:rsid w:val="00364081"/>
    <w:rsid w:val="00364197"/>
    <w:rsid w:val="0036729E"/>
    <w:rsid w:val="00367F19"/>
    <w:rsid w:val="00370BA2"/>
    <w:rsid w:val="00371FFB"/>
    <w:rsid w:val="00374D8A"/>
    <w:rsid w:val="00375B27"/>
    <w:rsid w:val="00375DBB"/>
    <w:rsid w:val="0037702F"/>
    <w:rsid w:val="00380CDD"/>
    <w:rsid w:val="0038500A"/>
    <w:rsid w:val="00391722"/>
    <w:rsid w:val="00392FB8"/>
    <w:rsid w:val="00394160"/>
    <w:rsid w:val="00394BB0"/>
    <w:rsid w:val="0039568D"/>
    <w:rsid w:val="0039586F"/>
    <w:rsid w:val="0039724D"/>
    <w:rsid w:val="00397896"/>
    <w:rsid w:val="00397FED"/>
    <w:rsid w:val="003A1C5F"/>
    <w:rsid w:val="003A382D"/>
    <w:rsid w:val="003A4412"/>
    <w:rsid w:val="003B1E4F"/>
    <w:rsid w:val="003B224C"/>
    <w:rsid w:val="003B57C9"/>
    <w:rsid w:val="003B60BE"/>
    <w:rsid w:val="003B7852"/>
    <w:rsid w:val="003C1917"/>
    <w:rsid w:val="003C2CBB"/>
    <w:rsid w:val="003C3F1B"/>
    <w:rsid w:val="003C6891"/>
    <w:rsid w:val="003D4AAB"/>
    <w:rsid w:val="003E5232"/>
    <w:rsid w:val="003E67BB"/>
    <w:rsid w:val="003F2E54"/>
    <w:rsid w:val="003F37D4"/>
    <w:rsid w:val="003F755F"/>
    <w:rsid w:val="00402787"/>
    <w:rsid w:val="00403170"/>
    <w:rsid w:val="00404297"/>
    <w:rsid w:val="00404466"/>
    <w:rsid w:val="0040650E"/>
    <w:rsid w:val="00410C32"/>
    <w:rsid w:val="00410EE8"/>
    <w:rsid w:val="00411EAD"/>
    <w:rsid w:val="00412009"/>
    <w:rsid w:val="0041209B"/>
    <w:rsid w:val="00412651"/>
    <w:rsid w:val="004214F4"/>
    <w:rsid w:val="0042534C"/>
    <w:rsid w:val="00425446"/>
    <w:rsid w:val="00425CB6"/>
    <w:rsid w:val="00425EBF"/>
    <w:rsid w:val="00433C9C"/>
    <w:rsid w:val="00434DAC"/>
    <w:rsid w:val="00437B3C"/>
    <w:rsid w:val="00442008"/>
    <w:rsid w:val="0044323D"/>
    <w:rsid w:val="00443605"/>
    <w:rsid w:val="00443CFB"/>
    <w:rsid w:val="00444EAB"/>
    <w:rsid w:val="004464CF"/>
    <w:rsid w:val="00447964"/>
    <w:rsid w:val="00450B00"/>
    <w:rsid w:val="00452696"/>
    <w:rsid w:val="00453419"/>
    <w:rsid w:val="00454135"/>
    <w:rsid w:val="0045553C"/>
    <w:rsid w:val="00464700"/>
    <w:rsid w:val="00464730"/>
    <w:rsid w:val="00464E12"/>
    <w:rsid w:val="0046625F"/>
    <w:rsid w:val="004662ED"/>
    <w:rsid w:val="00476C4E"/>
    <w:rsid w:val="00476DBE"/>
    <w:rsid w:val="0047743D"/>
    <w:rsid w:val="004810E1"/>
    <w:rsid w:val="004811A7"/>
    <w:rsid w:val="0048279F"/>
    <w:rsid w:val="00482D06"/>
    <w:rsid w:val="00484923"/>
    <w:rsid w:val="00486680"/>
    <w:rsid w:val="004930EE"/>
    <w:rsid w:val="00494449"/>
    <w:rsid w:val="004A21F6"/>
    <w:rsid w:val="004A24CB"/>
    <w:rsid w:val="004A5A33"/>
    <w:rsid w:val="004B2939"/>
    <w:rsid w:val="004B3A7B"/>
    <w:rsid w:val="004C1680"/>
    <w:rsid w:val="004C39F8"/>
    <w:rsid w:val="004C5C76"/>
    <w:rsid w:val="004D0729"/>
    <w:rsid w:val="004D1F55"/>
    <w:rsid w:val="004D2E00"/>
    <w:rsid w:val="004D3107"/>
    <w:rsid w:val="004D3A61"/>
    <w:rsid w:val="004D4AF8"/>
    <w:rsid w:val="004D4B86"/>
    <w:rsid w:val="004D60B3"/>
    <w:rsid w:val="004D7A24"/>
    <w:rsid w:val="004E010B"/>
    <w:rsid w:val="004E0CD0"/>
    <w:rsid w:val="004E23B5"/>
    <w:rsid w:val="004F0CEC"/>
    <w:rsid w:val="004F42AC"/>
    <w:rsid w:val="004F61C6"/>
    <w:rsid w:val="004F7A7C"/>
    <w:rsid w:val="00500B45"/>
    <w:rsid w:val="00507465"/>
    <w:rsid w:val="0051036C"/>
    <w:rsid w:val="00510434"/>
    <w:rsid w:val="0051240B"/>
    <w:rsid w:val="00513EB6"/>
    <w:rsid w:val="005149DD"/>
    <w:rsid w:val="00514FAA"/>
    <w:rsid w:val="00515875"/>
    <w:rsid w:val="0054246B"/>
    <w:rsid w:val="00543046"/>
    <w:rsid w:val="00545D31"/>
    <w:rsid w:val="005475ED"/>
    <w:rsid w:val="005504AF"/>
    <w:rsid w:val="0055129C"/>
    <w:rsid w:val="00551DEF"/>
    <w:rsid w:val="00557721"/>
    <w:rsid w:val="00560D41"/>
    <w:rsid w:val="00562485"/>
    <w:rsid w:val="00562BED"/>
    <w:rsid w:val="00563FD9"/>
    <w:rsid w:val="00571EBD"/>
    <w:rsid w:val="00572FE4"/>
    <w:rsid w:val="00574E05"/>
    <w:rsid w:val="0057587F"/>
    <w:rsid w:val="005758F8"/>
    <w:rsid w:val="00575983"/>
    <w:rsid w:val="00575B4B"/>
    <w:rsid w:val="005769C3"/>
    <w:rsid w:val="0057752C"/>
    <w:rsid w:val="00577535"/>
    <w:rsid w:val="005828D6"/>
    <w:rsid w:val="00582DEC"/>
    <w:rsid w:val="005842FA"/>
    <w:rsid w:val="00585A57"/>
    <w:rsid w:val="00587B68"/>
    <w:rsid w:val="005913A8"/>
    <w:rsid w:val="00594AC4"/>
    <w:rsid w:val="005A3C3D"/>
    <w:rsid w:val="005A4F20"/>
    <w:rsid w:val="005A4FF4"/>
    <w:rsid w:val="005B0A4B"/>
    <w:rsid w:val="005B0C48"/>
    <w:rsid w:val="005B5172"/>
    <w:rsid w:val="005B593F"/>
    <w:rsid w:val="005B7DDF"/>
    <w:rsid w:val="005C5436"/>
    <w:rsid w:val="005C5639"/>
    <w:rsid w:val="005C575D"/>
    <w:rsid w:val="005D1B4E"/>
    <w:rsid w:val="005D1B69"/>
    <w:rsid w:val="005D264D"/>
    <w:rsid w:val="005D2E37"/>
    <w:rsid w:val="005D3353"/>
    <w:rsid w:val="005D6F1E"/>
    <w:rsid w:val="005E12E2"/>
    <w:rsid w:val="005E1537"/>
    <w:rsid w:val="005E20CB"/>
    <w:rsid w:val="005E220E"/>
    <w:rsid w:val="005E309F"/>
    <w:rsid w:val="005E30FC"/>
    <w:rsid w:val="005E4D20"/>
    <w:rsid w:val="005E6D8F"/>
    <w:rsid w:val="005E7F80"/>
    <w:rsid w:val="005F39E9"/>
    <w:rsid w:val="00601CA0"/>
    <w:rsid w:val="00603652"/>
    <w:rsid w:val="0060603B"/>
    <w:rsid w:val="00606DF1"/>
    <w:rsid w:val="0061000E"/>
    <w:rsid w:val="00612EC8"/>
    <w:rsid w:val="0062650C"/>
    <w:rsid w:val="006318A7"/>
    <w:rsid w:val="00633C3E"/>
    <w:rsid w:val="006357B6"/>
    <w:rsid w:val="00640A8A"/>
    <w:rsid w:val="00640FB9"/>
    <w:rsid w:val="00641343"/>
    <w:rsid w:val="00641AA6"/>
    <w:rsid w:val="00643701"/>
    <w:rsid w:val="00644681"/>
    <w:rsid w:val="00645512"/>
    <w:rsid w:val="006464D3"/>
    <w:rsid w:val="0064681C"/>
    <w:rsid w:val="00651127"/>
    <w:rsid w:val="00651A44"/>
    <w:rsid w:val="00654629"/>
    <w:rsid w:val="0065481B"/>
    <w:rsid w:val="006623B3"/>
    <w:rsid w:val="00663690"/>
    <w:rsid w:val="006642A7"/>
    <w:rsid w:val="00664892"/>
    <w:rsid w:val="00667518"/>
    <w:rsid w:val="006678D8"/>
    <w:rsid w:val="00667F67"/>
    <w:rsid w:val="0067028C"/>
    <w:rsid w:val="00670565"/>
    <w:rsid w:val="006706D3"/>
    <w:rsid w:val="00675265"/>
    <w:rsid w:val="006755D8"/>
    <w:rsid w:val="006817E4"/>
    <w:rsid w:val="0068195E"/>
    <w:rsid w:val="0068639B"/>
    <w:rsid w:val="0068679B"/>
    <w:rsid w:val="00693C78"/>
    <w:rsid w:val="0069422C"/>
    <w:rsid w:val="00695D01"/>
    <w:rsid w:val="00697D23"/>
    <w:rsid w:val="006A0D1B"/>
    <w:rsid w:val="006A1044"/>
    <w:rsid w:val="006A4816"/>
    <w:rsid w:val="006A4C65"/>
    <w:rsid w:val="006A774E"/>
    <w:rsid w:val="006B0B5E"/>
    <w:rsid w:val="006B25D6"/>
    <w:rsid w:val="006B3040"/>
    <w:rsid w:val="006B505C"/>
    <w:rsid w:val="006B601D"/>
    <w:rsid w:val="006C065C"/>
    <w:rsid w:val="006C1BCD"/>
    <w:rsid w:val="006C3DC4"/>
    <w:rsid w:val="006C4FAB"/>
    <w:rsid w:val="006C5821"/>
    <w:rsid w:val="006D0913"/>
    <w:rsid w:val="006D1901"/>
    <w:rsid w:val="006D6444"/>
    <w:rsid w:val="006D70A9"/>
    <w:rsid w:val="006E10D8"/>
    <w:rsid w:val="006E12B0"/>
    <w:rsid w:val="006E18E0"/>
    <w:rsid w:val="006E2503"/>
    <w:rsid w:val="006E2EEC"/>
    <w:rsid w:val="006E49D3"/>
    <w:rsid w:val="006E4AFE"/>
    <w:rsid w:val="006E5A50"/>
    <w:rsid w:val="006E620F"/>
    <w:rsid w:val="006F0D51"/>
    <w:rsid w:val="006F4EBA"/>
    <w:rsid w:val="006F5223"/>
    <w:rsid w:val="0070036F"/>
    <w:rsid w:val="007013DA"/>
    <w:rsid w:val="007019D5"/>
    <w:rsid w:val="00701B8C"/>
    <w:rsid w:val="00703120"/>
    <w:rsid w:val="0070561A"/>
    <w:rsid w:val="00712488"/>
    <w:rsid w:val="00715298"/>
    <w:rsid w:val="0071725C"/>
    <w:rsid w:val="00725B59"/>
    <w:rsid w:val="00726792"/>
    <w:rsid w:val="00730E12"/>
    <w:rsid w:val="00731A5E"/>
    <w:rsid w:val="00732476"/>
    <w:rsid w:val="00732BBF"/>
    <w:rsid w:val="007330A2"/>
    <w:rsid w:val="00733E26"/>
    <w:rsid w:val="007412FE"/>
    <w:rsid w:val="0074217F"/>
    <w:rsid w:val="007426A9"/>
    <w:rsid w:val="007465C9"/>
    <w:rsid w:val="00750231"/>
    <w:rsid w:val="00751732"/>
    <w:rsid w:val="00753968"/>
    <w:rsid w:val="007570AA"/>
    <w:rsid w:val="00757438"/>
    <w:rsid w:val="00760CC2"/>
    <w:rsid w:val="007628F5"/>
    <w:rsid w:val="00764DCF"/>
    <w:rsid w:val="00766C5C"/>
    <w:rsid w:val="007755C1"/>
    <w:rsid w:val="00781433"/>
    <w:rsid w:val="00782ADF"/>
    <w:rsid w:val="00783407"/>
    <w:rsid w:val="00786AF9"/>
    <w:rsid w:val="0079473C"/>
    <w:rsid w:val="00795ED4"/>
    <w:rsid w:val="007A0C31"/>
    <w:rsid w:val="007A3A69"/>
    <w:rsid w:val="007A3FBB"/>
    <w:rsid w:val="007A4411"/>
    <w:rsid w:val="007A4745"/>
    <w:rsid w:val="007A5253"/>
    <w:rsid w:val="007A6FD1"/>
    <w:rsid w:val="007B029E"/>
    <w:rsid w:val="007B592F"/>
    <w:rsid w:val="007B7D87"/>
    <w:rsid w:val="007C1EF5"/>
    <w:rsid w:val="007D0ECB"/>
    <w:rsid w:val="007D25AA"/>
    <w:rsid w:val="007D31CA"/>
    <w:rsid w:val="007D5942"/>
    <w:rsid w:val="007D768A"/>
    <w:rsid w:val="007E1259"/>
    <w:rsid w:val="007E4301"/>
    <w:rsid w:val="007E472E"/>
    <w:rsid w:val="007E5F52"/>
    <w:rsid w:val="007E6693"/>
    <w:rsid w:val="007E72FD"/>
    <w:rsid w:val="007F3149"/>
    <w:rsid w:val="007F494D"/>
    <w:rsid w:val="007F4C27"/>
    <w:rsid w:val="007F60E8"/>
    <w:rsid w:val="008002DF"/>
    <w:rsid w:val="00800692"/>
    <w:rsid w:val="00800D43"/>
    <w:rsid w:val="0080107F"/>
    <w:rsid w:val="008054CA"/>
    <w:rsid w:val="0081075E"/>
    <w:rsid w:val="00811ECB"/>
    <w:rsid w:val="00812161"/>
    <w:rsid w:val="0081356A"/>
    <w:rsid w:val="00813F91"/>
    <w:rsid w:val="00815601"/>
    <w:rsid w:val="00816073"/>
    <w:rsid w:val="0082134A"/>
    <w:rsid w:val="0082217B"/>
    <w:rsid w:val="00824389"/>
    <w:rsid w:val="008279FC"/>
    <w:rsid w:val="00831A51"/>
    <w:rsid w:val="00832997"/>
    <w:rsid w:val="00833206"/>
    <w:rsid w:val="00834EE4"/>
    <w:rsid w:val="00834F8F"/>
    <w:rsid w:val="00836C87"/>
    <w:rsid w:val="00837EEE"/>
    <w:rsid w:val="00840CA8"/>
    <w:rsid w:val="00841455"/>
    <w:rsid w:val="008422E5"/>
    <w:rsid w:val="0084309E"/>
    <w:rsid w:val="008445EA"/>
    <w:rsid w:val="008463BB"/>
    <w:rsid w:val="00846698"/>
    <w:rsid w:val="00852287"/>
    <w:rsid w:val="008522A2"/>
    <w:rsid w:val="0085339F"/>
    <w:rsid w:val="00853AEE"/>
    <w:rsid w:val="0085492A"/>
    <w:rsid w:val="00855648"/>
    <w:rsid w:val="00864B04"/>
    <w:rsid w:val="0087035F"/>
    <w:rsid w:val="00870C18"/>
    <w:rsid w:val="0087300B"/>
    <w:rsid w:val="00873053"/>
    <w:rsid w:val="008739E7"/>
    <w:rsid w:val="00873C32"/>
    <w:rsid w:val="0088020A"/>
    <w:rsid w:val="008810D6"/>
    <w:rsid w:val="008828A5"/>
    <w:rsid w:val="008836B0"/>
    <w:rsid w:val="00884A20"/>
    <w:rsid w:val="008854D9"/>
    <w:rsid w:val="00890114"/>
    <w:rsid w:val="008901EB"/>
    <w:rsid w:val="00893EB5"/>
    <w:rsid w:val="008A07EC"/>
    <w:rsid w:val="008A182E"/>
    <w:rsid w:val="008A258B"/>
    <w:rsid w:val="008A3093"/>
    <w:rsid w:val="008A3979"/>
    <w:rsid w:val="008A6D5F"/>
    <w:rsid w:val="008B4C74"/>
    <w:rsid w:val="008B4FC7"/>
    <w:rsid w:val="008C2979"/>
    <w:rsid w:val="008C42E3"/>
    <w:rsid w:val="008C6A7F"/>
    <w:rsid w:val="008D25B6"/>
    <w:rsid w:val="008D3BCF"/>
    <w:rsid w:val="008D7E2B"/>
    <w:rsid w:val="008D7E8C"/>
    <w:rsid w:val="008E0730"/>
    <w:rsid w:val="008E22AB"/>
    <w:rsid w:val="008E3181"/>
    <w:rsid w:val="008E4997"/>
    <w:rsid w:val="008E7FAF"/>
    <w:rsid w:val="008F6E89"/>
    <w:rsid w:val="008F7B32"/>
    <w:rsid w:val="009000CE"/>
    <w:rsid w:val="00902908"/>
    <w:rsid w:val="00903D75"/>
    <w:rsid w:val="00903F68"/>
    <w:rsid w:val="00904307"/>
    <w:rsid w:val="00905CF2"/>
    <w:rsid w:val="0091078E"/>
    <w:rsid w:val="00910E97"/>
    <w:rsid w:val="00911BB0"/>
    <w:rsid w:val="009131C5"/>
    <w:rsid w:val="0091416E"/>
    <w:rsid w:val="00914A5F"/>
    <w:rsid w:val="00916499"/>
    <w:rsid w:val="009164DD"/>
    <w:rsid w:val="00921FDE"/>
    <w:rsid w:val="00923D5C"/>
    <w:rsid w:val="00924225"/>
    <w:rsid w:val="009249AE"/>
    <w:rsid w:val="0092535E"/>
    <w:rsid w:val="00925ED9"/>
    <w:rsid w:val="00930263"/>
    <w:rsid w:val="009303D3"/>
    <w:rsid w:val="00932F70"/>
    <w:rsid w:val="0093337E"/>
    <w:rsid w:val="0093558F"/>
    <w:rsid w:val="0093587D"/>
    <w:rsid w:val="00936A12"/>
    <w:rsid w:val="00940569"/>
    <w:rsid w:val="00940D52"/>
    <w:rsid w:val="009423FB"/>
    <w:rsid w:val="009448BF"/>
    <w:rsid w:val="00944E8D"/>
    <w:rsid w:val="00946833"/>
    <w:rsid w:val="009470D9"/>
    <w:rsid w:val="0094730F"/>
    <w:rsid w:val="00953801"/>
    <w:rsid w:val="00954122"/>
    <w:rsid w:val="0095509B"/>
    <w:rsid w:val="00955E5C"/>
    <w:rsid w:val="00961B05"/>
    <w:rsid w:val="00962AC0"/>
    <w:rsid w:val="00962D12"/>
    <w:rsid w:val="00966570"/>
    <w:rsid w:val="00966FC2"/>
    <w:rsid w:val="009678B0"/>
    <w:rsid w:val="00970B22"/>
    <w:rsid w:val="00970CB6"/>
    <w:rsid w:val="009712AD"/>
    <w:rsid w:val="009728C0"/>
    <w:rsid w:val="00973B75"/>
    <w:rsid w:val="00980560"/>
    <w:rsid w:val="00980DD5"/>
    <w:rsid w:val="00981FDF"/>
    <w:rsid w:val="009825B5"/>
    <w:rsid w:val="00982682"/>
    <w:rsid w:val="009844BB"/>
    <w:rsid w:val="009865EE"/>
    <w:rsid w:val="00987FD6"/>
    <w:rsid w:val="00991824"/>
    <w:rsid w:val="00991DD7"/>
    <w:rsid w:val="009928D9"/>
    <w:rsid w:val="00997118"/>
    <w:rsid w:val="00997C7D"/>
    <w:rsid w:val="009A164A"/>
    <w:rsid w:val="009A3593"/>
    <w:rsid w:val="009A5FE6"/>
    <w:rsid w:val="009A7CEF"/>
    <w:rsid w:val="009B0D9E"/>
    <w:rsid w:val="009B4F11"/>
    <w:rsid w:val="009B55B6"/>
    <w:rsid w:val="009C13EB"/>
    <w:rsid w:val="009C511F"/>
    <w:rsid w:val="009C545A"/>
    <w:rsid w:val="009C7CC9"/>
    <w:rsid w:val="009D1981"/>
    <w:rsid w:val="009D201D"/>
    <w:rsid w:val="009D24E7"/>
    <w:rsid w:val="009D26B7"/>
    <w:rsid w:val="009D31A4"/>
    <w:rsid w:val="009D34A0"/>
    <w:rsid w:val="009D427B"/>
    <w:rsid w:val="009D4F6A"/>
    <w:rsid w:val="009E2346"/>
    <w:rsid w:val="009E4BCC"/>
    <w:rsid w:val="009E752A"/>
    <w:rsid w:val="009E75EF"/>
    <w:rsid w:val="009F15C2"/>
    <w:rsid w:val="009F645E"/>
    <w:rsid w:val="009F671D"/>
    <w:rsid w:val="00A01455"/>
    <w:rsid w:val="00A03F8D"/>
    <w:rsid w:val="00A05834"/>
    <w:rsid w:val="00A071A1"/>
    <w:rsid w:val="00A107D3"/>
    <w:rsid w:val="00A1203B"/>
    <w:rsid w:val="00A15CCC"/>
    <w:rsid w:val="00A17B22"/>
    <w:rsid w:val="00A20E99"/>
    <w:rsid w:val="00A22852"/>
    <w:rsid w:val="00A31283"/>
    <w:rsid w:val="00A31316"/>
    <w:rsid w:val="00A33C2F"/>
    <w:rsid w:val="00A35C2F"/>
    <w:rsid w:val="00A3768A"/>
    <w:rsid w:val="00A42049"/>
    <w:rsid w:val="00A43347"/>
    <w:rsid w:val="00A4602F"/>
    <w:rsid w:val="00A47E44"/>
    <w:rsid w:val="00A533D3"/>
    <w:rsid w:val="00A5556D"/>
    <w:rsid w:val="00A55BB9"/>
    <w:rsid w:val="00A55EDE"/>
    <w:rsid w:val="00A56F72"/>
    <w:rsid w:val="00A570C8"/>
    <w:rsid w:val="00A570CF"/>
    <w:rsid w:val="00A61B91"/>
    <w:rsid w:val="00A63699"/>
    <w:rsid w:val="00A64BCC"/>
    <w:rsid w:val="00A6531A"/>
    <w:rsid w:val="00A66595"/>
    <w:rsid w:val="00A71BD3"/>
    <w:rsid w:val="00A72AF6"/>
    <w:rsid w:val="00A76533"/>
    <w:rsid w:val="00A83D7B"/>
    <w:rsid w:val="00A86790"/>
    <w:rsid w:val="00A91340"/>
    <w:rsid w:val="00A95141"/>
    <w:rsid w:val="00A95692"/>
    <w:rsid w:val="00A95E3D"/>
    <w:rsid w:val="00A97EC6"/>
    <w:rsid w:val="00AA1F2C"/>
    <w:rsid w:val="00AA1FDD"/>
    <w:rsid w:val="00AA43FC"/>
    <w:rsid w:val="00AA5864"/>
    <w:rsid w:val="00AA5FC9"/>
    <w:rsid w:val="00AB18B6"/>
    <w:rsid w:val="00AB1ABA"/>
    <w:rsid w:val="00AB3172"/>
    <w:rsid w:val="00AB4022"/>
    <w:rsid w:val="00AB7C1D"/>
    <w:rsid w:val="00AC0641"/>
    <w:rsid w:val="00AC29ED"/>
    <w:rsid w:val="00AC2E79"/>
    <w:rsid w:val="00AC3B16"/>
    <w:rsid w:val="00AC6515"/>
    <w:rsid w:val="00AC7C8E"/>
    <w:rsid w:val="00AD056B"/>
    <w:rsid w:val="00AD0DD0"/>
    <w:rsid w:val="00AD228F"/>
    <w:rsid w:val="00AD3A81"/>
    <w:rsid w:val="00AD48D8"/>
    <w:rsid w:val="00AD590B"/>
    <w:rsid w:val="00AE1032"/>
    <w:rsid w:val="00AE154D"/>
    <w:rsid w:val="00AE3666"/>
    <w:rsid w:val="00AE55B0"/>
    <w:rsid w:val="00AE61AB"/>
    <w:rsid w:val="00B0013F"/>
    <w:rsid w:val="00B00D1B"/>
    <w:rsid w:val="00B0545B"/>
    <w:rsid w:val="00B111A0"/>
    <w:rsid w:val="00B11DF3"/>
    <w:rsid w:val="00B140E8"/>
    <w:rsid w:val="00B16009"/>
    <w:rsid w:val="00B1674B"/>
    <w:rsid w:val="00B16B01"/>
    <w:rsid w:val="00B17494"/>
    <w:rsid w:val="00B2214F"/>
    <w:rsid w:val="00B252C3"/>
    <w:rsid w:val="00B262C2"/>
    <w:rsid w:val="00B26CB5"/>
    <w:rsid w:val="00B26F25"/>
    <w:rsid w:val="00B30E7A"/>
    <w:rsid w:val="00B316EA"/>
    <w:rsid w:val="00B31BD0"/>
    <w:rsid w:val="00B32ED8"/>
    <w:rsid w:val="00B374D3"/>
    <w:rsid w:val="00B41D35"/>
    <w:rsid w:val="00B42632"/>
    <w:rsid w:val="00B42ABB"/>
    <w:rsid w:val="00B4332A"/>
    <w:rsid w:val="00B47B1D"/>
    <w:rsid w:val="00B54E7E"/>
    <w:rsid w:val="00B5536D"/>
    <w:rsid w:val="00B600DA"/>
    <w:rsid w:val="00B61ABD"/>
    <w:rsid w:val="00B6384D"/>
    <w:rsid w:val="00B677CF"/>
    <w:rsid w:val="00B7212B"/>
    <w:rsid w:val="00B73A7A"/>
    <w:rsid w:val="00B74495"/>
    <w:rsid w:val="00B75562"/>
    <w:rsid w:val="00B75567"/>
    <w:rsid w:val="00B87096"/>
    <w:rsid w:val="00B93C75"/>
    <w:rsid w:val="00B95236"/>
    <w:rsid w:val="00B95270"/>
    <w:rsid w:val="00B97DFD"/>
    <w:rsid w:val="00B97F3A"/>
    <w:rsid w:val="00BA2D4C"/>
    <w:rsid w:val="00BA658C"/>
    <w:rsid w:val="00BA6DF0"/>
    <w:rsid w:val="00BA6FC0"/>
    <w:rsid w:val="00BB5987"/>
    <w:rsid w:val="00BB5D7E"/>
    <w:rsid w:val="00BC109A"/>
    <w:rsid w:val="00BC6A26"/>
    <w:rsid w:val="00BC7D76"/>
    <w:rsid w:val="00BD0439"/>
    <w:rsid w:val="00BD2127"/>
    <w:rsid w:val="00BD6906"/>
    <w:rsid w:val="00BE30D7"/>
    <w:rsid w:val="00BE6298"/>
    <w:rsid w:val="00BF095E"/>
    <w:rsid w:val="00BF0FEE"/>
    <w:rsid w:val="00BF117C"/>
    <w:rsid w:val="00BF27AA"/>
    <w:rsid w:val="00BF49AA"/>
    <w:rsid w:val="00BF6F37"/>
    <w:rsid w:val="00BF7CC2"/>
    <w:rsid w:val="00BF7D1B"/>
    <w:rsid w:val="00C051FE"/>
    <w:rsid w:val="00C0630A"/>
    <w:rsid w:val="00C07291"/>
    <w:rsid w:val="00C10132"/>
    <w:rsid w:val="00C104B1"/>
    <w:rsid w:val="00C10B64"/>
    <w:rsid w:val="00C11C9C"/>
    <w:rsid w:val="00C13630"/>
    <w:rsid w:val="00C16A28"/>
    <w:rsid w:val="00C20E94"/>
    <w:rsid w:val="00C23E89"/>
    <w:rsid w:val="00C24FEB"/>
    <w:rsid w:val="00C3111F"/>
    <w:rsid w:val="00C35FEF"/>
    <w:rsid w:val="00C41633"/>
    <w:rsid w:val="00C423A4"/>
    <w:rsid w:val="00C521E4"/>
    <w:rsid w:val="00C52F3A"/>
    <w:rsid w:val="00C567F8"/>
    <w:rsid w:val="00C601DD"/>
    <w:rsid w:val="00C64386"/>
    <w:rsid w:val="00C64389"/>
    <w:rsid w:val="00C653E7"/>
    <w:rsid w:val="00C66418"/>
    <w:rsid w:val="00C66FB1"/>
    <w:rsid w:val="00C7053D"/>
    <w:rsid w:val="00C708F7"/>
    <w:rsid w:val="00C7098D"/>
    <w:rsid w:val="00C70994"/>
    <w:rsid w:val="00C710C3"/>
    <w:rsid w:val="00C72355"/>
    <w:rsid w:val="00C72868"/>
    <w:rsid w:val="00C72F2C"/>
    <w:rsid w:val="00C732F2"/>
    <w:rsid w:val="00C73707"/>
    <w:rsid w:val="00C7484F"/>
    <w:rsid w:val="00C7519B"/>
    <w:rsid w:val="00C768D0"/>
    <w:rsid w:val="00C769E1"/>
    <w:rsid w:val="00C80158"/>
    <w:rsid w:val="00C8079F"/>
    <w:rsid w:val="00C80DE0"/>
    <w:rsid w:val="00C82252"/>
    <w:rsid w:val="00C836F7"/>
    <w:rsid w:val="00C921F9"/>
    <w:rsid w:val="00C966A1"/>
    <w:rsid w:val="00CB00F4"/>
    <w:rsid w:val="00CB0C46"/>
    <w:rsid w:val="00CB48DC"/>
    <w:rsid w:val="00CB72FF"/>
    <w:rsid w:val="00CC42AB"/>
    <w:rsid w:val="00CC665C"/>
    <w:rsid w:val="00CD0219"/>
    <w:rsid w:val="00CD3630"/>
    <w:rsid w:val="00CD3B03"/>
    <w:rsid w:val="00CD5975"/>
    <w:rsid w:val="00CD59AF"/>
    <w:rsid w:val="00CD766F"/>
    <w:rsid w:val="00CE03D6"/>
    <w:rsid w:val="00CE0ED2"/>
    <w:rsid w:val="00CE5199"/>
    <w:rsid w:val="00CF2854"/>
    <w:rsid w:val="00CF41E4"/>
    <w:rsid w:val="00D00F08"/>
    <w:rsid w:val="00D01438"/>
    <w:rsid w:val="00D0148C"/>
    <w:rsid w:val="00D0177A"/>
    <w:rsid w:val="00D01ED7"/>
    <w:rsid w:val="00D04783"/>
    <w:rsid w:val="00D04792"/>
    <w:rsid w:val="00D04FBD"/>
    <w:rsid w:val="00D06C99"/>
    <w:rsid w:val="00D075C7"/>
    <w:rsid w:val="00D12749"/>
    <w:rsid w:val="00D1348E"/>
    <w:rsid w:val="00D13B0D"/>
    <w:rsid w:val="00D14D97"/>
    <w:rsid w:val="00D1661F"/>
    <w:rsid w:val="00D173A3"/>
    <w:rsid w:val="00D17A39"/>
    <w:rsid w:val="00D17CD1"/>
    <w:rsid w:val="00D21EF3"/>
    <w:rsid w:val="00D2236C"/>
    <w:rsid w:val="00D232D6"/>
    <w:rsid w:val="00D236BA"/>
    <w:rsid w:val="00D35FCA"/>
    <w:rsid w:val="00D4206F"/>
    <w:rsid w:val="00D42766"/>
    <w:rsid w:val="00D46758"/>
    <w:rsid w:val="00D46DD2"/>
    <w:rsid w:val="00D47395"/>
    <w:rsid w:val="00D60D9A"/>
    <w:rsid w:val="00D62C6E"/>
    <w:rsid w:val="00D631D8"/>
    <w:rsid w:val="00D65075"/>
    <w:rsid w:val="00D65EA7"/>
    <w:rsid w:val="00D66E25"/>
    <w:rsid w:val="00D70353"/>
    <w:rsid w:val="00D70930"/>
    <w:rsid w:val="00D72AAC"/>
    <w:rsid w:val="00D76465"/>
    <w:rsid w:val="00D76ACE"/>
    <w:rsid w:val="00D81751"/>
    <w:rsid w:val="00D81C2F"/>
    <w:rsid w:val="00D81F8E"/>
    <w:rsid w:val="00D8299D"/>
    <w:rsid w:val="00D83768"/>
    <w:rsid w:val="00D83E6E"/>
    <w:rsid w:val="00D84A73"/>
    <w:rsid w:val="00D8621F"/>
    <w:rsid w:val="00D8647B"/>
    <w:rsid w:val="00D915EB"/>
    <w:rsid w:val="00D91B37"/>
    <w:rsid w:val="00D929D8"/>
    <w:rsid w:val="00D93612"/>
    <w:rsid w:val="00D943AC"/>
    <w:rsid w:val="00D95138"/>
    <w:rsid w:val="00D95738"/>
    <w:rsid w:val="00DA145C"/>
    <w:rsid w:val="00DA3240"/>
    <w:rsid w:val="00DA7705"/>
    <w:rsid w:val="00DA7960"/>
    <w:rsid w:val="00DA79AD"/>
    <w:rsid w:val="00DB225A"/>
    <w:rsid w:val="00DB2CBF"/>
    <w:rsid w:val="00DB2D64"/>
    <w:rsid w:val="00DB3544"/>
    <w:rsid w:val="00DB408D"/>
    <w:rsid w:val="00DB4ECB"/>
    <w:rsid w:val="00DB6522"/>
    <w:rsid w:val="00DB733B"/>
    <w:rsid w:val="00DC3843"/>
    <w:rsid w:val="00DC4AE7"/>
    <w:rsid w:val="00DD05D3"/>
    <w:rsid w:val="00DD477D"/>
    <w:rsid w:val="00DE3DC7"/>
    <w:rsid w:val="00DE42C4"/>
    <w:rsid w:val="00DF28AA"/>
    <w:rsid w:val="00DF342D"/>
    <w:rsid w:val="00DF37FC"/>
    <w:rsid w:val="00DF438F"/>
    <w:rsid w:val="00DF4856"/>
    <w:rsid w:val="00DF4E7A"/>
    <w:rsid w:val="00DF5F74"/>
    <w:rsid w:val="00E050C2"/>
    <w:rsid w:val="00E053DB"/>
    <w:rsid w:val="00E05B0B"/>
    <w:rsid w:val="00E05DEE"/>
    <w:rsid w:val="00E1187A"/>
    <w:rsid w:val="00E15E77"/>
    <w:rsid w:val="00E16E43"/>
    <w:rsid w:val="00E30E0F"/>
    <w:rsid w:val="00E3101C"/>
    <w:rsid w:val="00E312BD"/>
    <w:rsid w:val="00E31B07"/>
    <w:rsid w:val="00E33609"/>
    <w:rsid w:val="00E34A70"/>
    <w:rsid w:val="00E34B95"/>
    <w:rsid w:val="00E35678"/>
    <w:rsid w:val="00E376BF"/>
    <w:rsid w:val="00E434C7"/>
    <w:rsid w:val="00E44BBC"/>
    <w:rsid w:val="00E44E63"/>
    <w:rsid w:val="00E4527B"/>
    <w:rsid w:val="00E47150"/>
    <w:rsid w:val="00E47293"/>
    <w:rsid w:val="00E533F6"/>
    <w:rsid w:val="00E547E3"/>
    <w:rsid w:val="00E606A5"/>
    <w:rsid w:val="00E619F4"/>
    <w:rsid w:val="00E6223A"/>
    <w:rsid w:val="00E65924"/>
    <w:rsid w:val="00E65F77"/>
    <w:rsid w:val="00E6658E"/>
    <w:rsid w:val="00E72708"/>
    <w:rsid w:val="00E7338D"/>
    <w:rsid w:val="00E75F9B"/>
    <w:rsid w:val="00E76DC3"/>
    <w:rsid w:val="00E77D76"/>
    <w:rsid w:val="00E80485"/>
    <w:rsid w:val="00E8082D"/>
    <w:rsid w:val="00E82431"/>
    <w:rsid w:val="00E85F91"/>
    <w:rsid w:val="00E91303"/>
    <w:rsid w:val="00E91B8C"/>
    <w:rsid w:val="00E95D0E"/>
    <w:rsid w:val="00E95FC5"/>
    <w:rsid w:val="00E96ECA"/>
    <w:rsid w:val="00EA3958"/>
    <w:rsid w:val="00EA415B"/>
    <w:rsid w:val="00EA5413"/>
    <w:rsid w:val="00EA62B6"/>
    <w:rsid w:val="00EA6F20"/>
    <w:rsid w:val="00EB065C"/>
    <w:rsid w:val="00EB09CF"/>
    <w:rsid w:val="00EB2E82"/>
    <w:rsid w:val="00EB3996"/>
    <w:rsid w:val="00EB3C94"/>
    <w:rsid w:val="00EB431C"/>
    <w:rsid w:val="00EB70F9"/>
    <w:rsid w:val="00EC0366"/>
    <w:rsid w:val="00EC2882"/>
    <w:rsid w:val="00EC6AA1"/>
    <w:rsid w:val="00EC75A7"/>
    <w:rsid w:val="00ED041E"/>
    <w:rsid w:val="00ED0E90"/>
    <w:rsid w:val="00ED1C12"/>
    <w:rsid w:val="00ED2362"/>
    <w:rsid w:val="00ED2EBC"/>
    <w:rsid w:val="00ED48DD"/>
    <w:rsid w:val="00ED634B"/>
    <w:rsid w:val="00EE1679"/>
    <w:rsid w:val="00EE276E"/>
    <w:rsid w:val="00EE41C9"/>
    <w:rsid w:val="00EE4DA7"/>
    <w:rsid w:val="00EE5015"/>
    <w:rsid w:val="00EE72CC"/>
    <w:rsid w:val="00EF1C4C"/>
    <w:rsid w:val="00EF207E"/>
    <w:rsid w:val="00EF2603"/>
    <w:rsid w:val="00EF4DF7"/>
    <w:rsid w:val="00EF54B4"/>
    <w:rsid w:val="00EF6CE0"/>
    <w:rsid w:val="00EF72CE"/>
    <w:rsid w:val="00F00C00"/>
    <w:rsid w:val="00F02BFA"/>
    <w:rsid w:val="00F02CA9"/>
    <w:rsid w:val="00F02F1B"/>
    <w:rsid w:val="00F03BC4"/>
    <w:rsid w:val="00F04D5A"/>
    <w:rsid w:val="00F1008A"/>
    <w:rsid w:val="00F203A1"/>
    <w:rsid w:val="00F207AE"/>
    <w:rsid w:val="00F22767"/>
    <w:rsid w:val="00F24FA9"/>
    <w:rsid w:val="00F250F3"/>
    <w:rsid w:val="00F2771C"/>
    <w:rsid w:val="00F27AC2"/>
    <w:rsid w:val="00F3028B"/>
    <w:rsid w:val="00F312C9"/>
    <w:rsid w:val="00F32816"/>
    <w:rsid w:val="00F34C71"/>
    <w:rsid w:val="00F35AE5"/>
    <w:rsid w:val="00F35FCA"/>
    <w:rsid w:val="00F3765E"/>
    <w:rsid w:val="00F41441"/>
    <w:rsid w:val="00F4183C"/>
    <w:rsid w:val="00F50F74"/>
    <w:rsid w:val="00F551C4"/>
    <w:rsid w:val="00F56CCC"/>
    <w:rsid w:val="00F63AA8"/>
    <w:rsid w:val="00F64ACB"/>
    <w:rsid w:val="00F70A95"/>
    <w:rsid w:val="00F70CEB"/>
    <w:rsid w:val="00F74CA0"/>
    <w:rsid w:val="00F76974"/>
    <w:rsid w:val="00F7741B"/>
    <w:rsid w:val="00F77571"/>
    <w:rsid w:val="00F84E61"/>
    <w:rsid w:val="00F85F00"/>
    <w:rsid w:val="00F8627A"/>
    <w:rsid w:val="00F8730D"/>
    <w:rsid w:val="00F93B48"/>
    <w:rsid w:val="00F93D6E"/>
    <w:rsid w:val="00F94D78"/>
    <w:rsid w:val="00F956B8"/>
    <w:rsid w:val="00F95C87"/>
    <w:rsid w:val="00F96D4D"/>
    <w:rsid w:val="00FA22A3"/>
    <w:rsid w:val="00FA7781"/>
    <w:rsid w:val="00FB41F5"/>
    <w:rsid w:val="00FB5A81"/>
    <w:rsid w:val="00FC3F78"/>
    <w:rsid w:val="00FC68A3"/>
    <w:rsid w:val="00FC7031"/>
    <w:rsid w:val="00FC7A2C"/>
    <w:rsid w:val="00FD227F"/>
    <w:rsid w:val="00FD2C51"/>
    <w:rsid w:val="00FD308E"/>
    <w:rsid w:val="00FD3F6F"/>
    <w:rsid w:val="00FD4861"/>
    <w:rsid w:val="00FD647D"/>
    <w:rsid w:val="00FE06F4"/>
    <w:rsid w:val="00FE3444"/>
    <w:rsid w:val="00FE4705"/>
    <w:rsid w:val="00FF68C7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9531C0"/>
  <w15:docId w15:val="{F1931ADD-7926-4652-8103-F8845CE8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nb-NO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3A3"/>
    <w:rPr>
      <w:rFonts w:ascii="Calibri Light" w:hAnsi="Calibri Light"/>
      <w:sz w:val="16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29E4"/>
    <w:pPr>
      <w:outlineLvl w:val="0"/>
    </w:pPr>
    <w:rPr>
      <w:rFonts w:ascii="Amatic SC" w:hAnsi="Amatic SC" w:cs="Amatic SC"/>
      <w:noProof/>
      <w:color w:val="000000" w:themeColor="text1"/>
      <w:sz w:val="120"/>
      <w:szCs w:val="120"/>
      <w:lang w:val="se-NO" w:bidi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047424"/>
    <w:pPr>
      <w:spacing w:after="120" w:line="160" w:lineRule="exact"/>
    </w:pPr>
  </w:style>
  <w:style w:type="character" w:customStyle="1" w:styleId="BrdtekstTegn">
    <w:name w:val="Brødtekst Tegn"/>
    <w:basedOn w:val="Standardskriftforavsnitt"/>
    <w:link w:val="Brdtekst"/>
    <w:uiPriority w:val="5"/>
    <w:rsid w:val="00047424"/>
    <w:rPr>
      <w:rFonts w:ascii="Calibri Light" w:hAnsi="Calibri Light"/>
      <w:sz w:val="16"/>
    </w:rPr>
  </w:style>
  <w:style w:type="paragraph" w:customStyle="1" w:styleId="Mned">
    <w:name w:val="Måned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tel">
    <w:name w:val="Subtitle"/>
    <w:basedOn w:val="Normal"/>
    <w:link w:val="UndertittelTegn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3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link w:val="TittelTegn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253356" w:themeColor="accent1" w:themeShade="80"/>
      <w:spacing w:val="5"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4"/>
    <w:rPr>
      <w:rFonts w:asciiTheme="majorHAnsi" w:eastAsiaTheme="majorEastAsia" w:hAnsiTheme="majorHAnsi" w:cstheme="majorBidi"/>
      <w:color w:val="253356" w:themeColor="accent1" w:themeShade="80"/>
      <w:spacing w:val="5"/>
      <w:kern w:val="28"/>
      <w:sz w:val="40"/>
      <w:szCs w:val="40"/>
    </w:rPr>
  </w:style>
  <w:style w:type="paragraph" w:customStyle="1" w:styleId="Dager">
    <w:name w:val="Dager"/>
    <w:basedOn w:val="Normal"/>
    <w:link w:val="DagerTegn"/>
    <w:uiPriority w:val="6"/>
    <w:qFormat/>
    <w:rsid w:val="00903F68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/>
    </w:rPr>
  </w:style>
  <w:style w:type="table" w:customStyle="1" w:styleId="Tabellkalender">
    <w:name w:val="Tabellkalender"/>
    <w:basedOn w:val="Vanlig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7"/>
    <w:qFormat/>
    <w:rsid w:val="00B87096"/>
    <w:pPr>
      <w:spacing w:before="0" w:after="0"/>
    </w:pPr>
    <w:rPr>
      <w:rFonts w:ascii="Jura Medium" w:hAnsi="Jura Medium"/>
      <w:color w:val="000000" w:themeColor="text1"/>
      <w:sz w:val="48"/>
    </w:rPr>
  </w:style>
  <w:style w:type="paragraph" w:styleId="Bobletekst">
    <w:name w:val="Balloon Text"/>
    <w:basedOn w:val="Normal"/>
    <w:link w:val="BobletekstTegn"/>
    <w:uiPriority w:val="19"/>
    <w:semiHidden/>
    <w:unhideWhenUsed/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uiPriority w:val="19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19"/>
    <w:semiHidden/>
    <w:unhideWhenUsed/>
  </w:style>
  <w:style w:type="paragraph" w:styleId="Blokktekst">
    <w:name w:val="Block Text"/>
    <w:basedOn w:val="Normal"/>
    <w:uiPriority w:val="19"/>
    <w:semiHidden/>
    <w:unhideWhenUsed/>
    <w:pPr>
      <w:pBdr>
        <w:top w:val="single" w:sz="2" w:space="10" w:color="4A66AC" w:themeColor="accent1" w:shadow="1"/>
        <w:left w:val="single" w:sz="2" w:space="10" w:color="4A66AC" w:themeColor="accent1" w:shadow="1"/>
        <w:bottom w:val="single" w:sz="2" w:space="10" w:color="4A66AC" w:themeColor="accent1" w:shadow="1"/>
        <w:right w:val="single" w:sz="2" w:space="10" w:color="4A66AC" w:themeColor="accent1" w:shadow="1"/>
      </w:pBdr>
      <w:ind w:left="1152" w:right="1152"/>
    </w:pPr>
    <w:rPr>
      <w:i/>
      <w:iCs/>
      <w:color w:val="4A66AC" w:themeColor="accent1"/>
    </w:rPr>
  </w:style>
  <w:style w:type="paragraph" w:styleId="Brdtekst2">
    <w:name w:val="Body Text 2"/>
    <w:basedOn w:val="Normal"/>
    <w:link w:val="Brdtekst2Tegn"/>
    <w:uiPriority w:val="19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uiPriority w:val="19"/>
    <w:semiHidden/>
    <w:unhideWhenUsed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19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19"/>
    <w:semiHidden/>
    <w:unhideWhenUsed/>
    <w:pPr>
      <w:spacing w:after="0" w:line="240" w:lineRule="auto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19"/>
    <w:semiHidden/>
    <w:rPr>
      <w:rFonts w:ascii="Calibri Light" w:hAnsi="Calibri Light"/>
      <w:sz w:val="20"/>
    </w:rPr>
  </w:style>
  <w:style w:type="character" w:customStyle="1" w:styleId="Brdtekst2Tegn">
    <w:name w:val="Brødtekst 2 Tegn"/>
    <w:basedOn w:val="Standardskriftforavsnitt"/>
    <w:link w:val="Brdtekst2"/>
    <w:uiPriority w:val="19"/>
    <w:semiHidden/>
    <w:rPr>
      <w:sz w:val="20"/>
    </w:rPr>
  </w:style>
  <w:style w:type="paragraph" w:styleId="Brdtekst-frsteinnrykk2">
    <w:name w:val="Body Text First Indent 2"/>
    <w:basedOn w:val="Brdtekst2"/>
    <w:link w:val="Brdtekst-frsteinnrykk2Tegn"/>
    <w:uiPriority w:val="19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uiPriority w:val="19"/>
    <w:semiHidden/>
    <w:rPr>
      <w:sz w:val="20"/>
    </w:rPr>
  </w:style>
  <w:style w:type="paragraph" w:styleId="Brdtekstinnrykk2">
    <w:name w:val="Body Text Indent 2"/>
    <w:basedOn w:val="Normal"/>
    <w:link w:val="Brdtekstinnrykk2Tegn"/>
    <w:uiPriority w:val="19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19"/>
    <w:semiHidden/>
    <w:rPr>
      <w:sz w:val="20"/>
    </w:rPr>
  </w:style>
  <w:style w:type="paragraph" w:styleId="Brdtekstinnrykk3">
    <w:name w:val="Body Text Indent 3"/>
    <w:basedOn w:val="Normal"/>
    <w:link w:val="Brdtekstinnrykk3Tegn"/>
    <w:uiPriority w:val="19"/>
    <w:semiHidden/>
    <w:unhideWhenUsed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19"/>
    <w:semiHidden/>
    <w:rPr>
      <w:sz w:val="16"/>
      <w:szCs w:val="16"/>
    </w:rPr>
  </w:style>
  <w:style w:type="paragraph" w:styleId="Bildetekst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A66AC" w:themeColor="accent1"/>
    </w:rPr>
  </w:style>
  <w:style w:type="paragraph" w:styleId="Hilsen">
    <w:name w:val="Closing"/>
    <w:basedOn w:val="Normal"/>
    <w:link w:val="HilsenTegn"/>
    <w:uiPriority w:val="19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19"/>
    <w:semiHidden/>
    <w:rPr>
      <w:sz w:val="20"/>
    </w:rPr>
  </w:style>
  <w:style w:type="paragraph" w:styleId="Merknadstekst">
    <w:name w:val="annotation text"/>
    <w:basedOn w:val="Normal"/>
    <w:link w:val="MerknadstekstTegn"/>
    <w:uiPriority w:val="19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19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1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19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19"/>
    <w:semiHidden/>
    <w:unhideWhenUsed/>
  </w:style>
  <w:style w:type="character" w:customStyle="1" w:styleId="DatoTegn">
    <w:name w:val="Dato Tegn"/>
    <w:basedOn w:val="Standardskriftforavsnitt"/>
    <w:link w:val="Dato"/>
    <w:uiPriority w:val="19"/>
    <w:semiHidden/>
    <w:rPr>
      <w:sz w:val="20"/>
    </w:rPr>
  </w:style>
  <w:style w:type="paragraph" w:styleId="Dokumentkart">
    <w:name w:val="Document Map"/>
    <w:basedOn w:val="Normal"/>
    <w:link w:val="DokumentkartTegn"/>
    <w:uiPriority w:val="19"/>
    <w:semiHidden/>
    <w:unhideWhenUsed/>
    <w:rPr>
      <w:rFonts w:ascii="Tahoma" w:hAnsi="Tahoma" w:cs="Tahoma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19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19"/>
    <w:semiHidden/>
    <w:unhideWhenUsed/>
  </w:style>
  <w:style w:type="character" w:customStyle="1" w:styleId="E-postsignaturTegn">
    <w:name w:val="E-postsignatur Tegn"/>
    <w:basedOn w:val="Standardskriftforavsnitt"/>
    <w:link w:val="E-postsignatur"/>
    <w:uiPriority w:val="19"/>
    <w:semiHidden/>
    <w:rPr>
      <w:sz w:val="20"/>
    </w:rPr>
  </w:style>
  <w:style w:type="paragraph" w:styleId="Sluttnotetekst">
    <w:name w:val="endnote text"/>
    <w:basedOn w:val="Normal"/>
    <w:link w:val="SluttnotetekstTegn"/>
    <w:uiPriority w:val="19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19"/>
    <w:semiHidden/>
    <w:rPr>
      <w:sz w:val="20"/>
      <w:szCs w:val="20"/>
    </w:rPr>
  </w:style>
  <w:style w:type="paragraph" w:styleId="Konvoluttadress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spacing w:before="0" w:after="0"/>
    </w:pPr>
  </w:style>
  <w:style w:type="paragraph" w:styleId="Fotnotetekst">
    <w:name w:val="footnote text"/>
    <w:basedOn w:val="Normal"/>
    <w:link w:val="FotnotetekstTegn"/>
    <w:uiPriority w:val="19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19"/>
    <w:semiHidden/>
    <w:rPr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029E4"/>
    <w:rPr>
      <w:rFonts w:ascii="Amatic SC" w:hAnsi="Amatic SC" w:cs="Amatic SC"/>
      <w:noProof/>
      <w:color w:val="000000" w:themeColor="text1"/>
      <w:sz w:val="120"/>
      <w:szCs w:val="120"/>
      <w:lang w:val="se-NO" w:bidi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4A66AC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243255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243255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uiPriority w:val="19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19"/>
    <w:semiHidden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uiPriority w:val="19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19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link w:val="IngenmellomromTegn"/>
    <w:uiPriority w:val="1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19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19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uiPriority w:val="19"/>
    <w:semiHidden/>
    <w:rPr>
      <w:sz w:val="20"/>
    </w:rPr>
  </w:style>
  <w:style w:type="paragraph" w:styleId="Rentekst">
    <w:name w:val="Plain Text"/>
    <w:basedOn w:val="Normal"/>
    <w:link w:val="RentekstTegn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19"/>
    <w:semiHidden/>
    <w:rPr>
      <w:rFonts w:ascii="Consolas" w:hAnsi="Consolas"/>
      <w:sz w:val="21"/>
      <w:szCs w:val="21"/>
    </w:rPr>
  </w:style>
  <w:style w:type="paragraph" w:styleId="Sitat">
    <w:name w:val="Quote"/>
    <w:basedOn w:val="Normal"/>
    <w:link w:val="SitatTegn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SitatTegn">
    <w:name w:val="Sitat Tegn"/>
    <w:basedOn w:val="Standardskriftforavsnitt"/>
    <w:link w:val="Sitat"/>
    <w:uiPriority w:val="8"/>
    <w:rPr>
      <w:iCs/>
    </w:rPr>
  </w:style>
  <w:style w:type="paragraph" w:styleId="Innledendehilsen">
    <w:name w:val="Salutation"/>
    <w:basedOn w:val="Normal"/>
    <w:next w:val="Normal"/>
    <w:link w:val="InnledendehilsenTegn"/>
    <w:uiPriority w:val="19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uiPriority w:val="19"/>
    <w:semiHidden/>
    <w:rPr>
      <w:sz w:val="20"/>
    </w:rPr>
  </w:style>
  <w:style w:type="paragraph" w:styleId="Underskrift">
    <w:name w:val="Signature"/>
    <w:basedOn w:val="Normal"/>
    <w:link w:val="UnderskriftTegn"/>
    <w:uiPriority w:val="19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19"/>
    <w:semiHidden/>
    <w:rPr>
      <w:sz w:val="20"/>
    </w:rPr>
  </w:style>
  <w:style w:type="paragraph" w:styleId="Kildeliste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uiPriority w:val="19"/>
    <w:semiHidden/>
    <w:unhideWhenUsed/>
  </w:style>
  <w:style w:type="paragraph" w:styleId="Kildelisteoverskrift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uiPriority w:val="14"/>
    <w:semiHidden/>
    <w:unhideWhenUsed/>
    <w:qFormat/>
    <w:pPr>
      <w:outlineLvl w:val="9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table" w:styleId="Vanligtabell4">
    <w:name w:val="Plain Table 4"/>
    <w:basedOn w:val="Vanligtabel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ssholdertekst">
    <w:name w:val="Placeholder Text"/>
    <w:basedOn w:val="Standardskriftforavsnitt"/>
    <w:semiHidden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594AC4"/>
    <w:rPr>
      <w:color w:val="0000FF"/>
      <w:u w:val="single"/>
    </w:rPr>
  </w:style>
  <w:style w:type="paragraph" w:customStyle="1" w:styleId="merkedager">
    <w:name w:val="merkedager"/>
    <w:basedOn w:val="Normal"/>
    <w:link w:val="merkedagerTegn"/>
    <w:qFormat/>
    <w:rsid w:val="005B5172"/>
    <w:pPr>
      <w:framePr w:hSpace="141" w:wrap="around" w:vAnchor="text" w:hAnchor="margin" w:y="904"/>
      <w:spacing w:line="180" w:lineRule="exact"/>
    </w:pPr>
    <w:rPr>
      <w:noProof/>
      <w:color w:val="595959" w:themeColor="text1" w:themeTint="A6"/>
      <w:sz w:val="18"/>
    </w:rPr>
  </w:style>
  <w:style w:type="character" w:customStyle="1" w:styleId="merkedagerTegn">
    <w:name w:val="merkedager Tegn"/>
    <w:basedOn w:val="Standardskriftforavsnitt"/>
    <w:link w:val="merkedager"/>
    <w:rsid w:val="005B5172"/>
    <w:rPr>
      <w:rFonts w:ascii="Calibri Light" w:hAnsi="Calibri Light"/>
      <w:noProof/>
      <w:color w:val="595959" w:themeColor="text1" w:themeTint="A6"/>
    </w:rPr>
  </w:style>
  <w:style w:type="character" w:customStyle="1" w:styleId="DagerTegn">
    <w:name w:val="Dager Tegn"/>
    <w:basedOn w:val="Standardskriftforavsnitt"/>
    <w:link w:val="Dager"/>
    <w:uiPriority w:val="6"/>
    <w:rsid w:val="00903F68"/>
    <w:rPr>
      <w:rFonts w:ascii="Calibri" w:hAnsi="Calibri"/>
      <w:b/>
      <w:bCs/>
      <w:color w:val="000000" w:themeColor="text1"/>
      <w:sz w:val="30"/>
      <w:szCs w:val="30"/>
      <w:lang w:val="se-NO"/>
    </w:rPr>
  </w:style>
  <w:style w:type="table" w:styleId="Rutenettabell1lysuthevingsfarge4">
    <w:name w:val="Grid Table 1 Light Accent 4"/>
    <w:basedOn w:val="Vanligtabell"/>
    <w:uiPriority w:val="46"/>
    <w:rsid w:val="001E77B1"/>
    <w:pPr>
      <w:spacing w:after="0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IngenmellomromTegn">
    <w:name w:val="Ingen mellomrom Tegn"/>
    <w:basedOn w:val="Standardskriftforavsnitt"/>
    <w:link w:val="Ingenmellomrom"/>
    <w:uiPriority w:val="1"/>
    <w:rsid w:val="006F5223"/>
  </w:style>
  <w:style w:type="character" w:styleId="Merknadsreferanse">
    <w:name w:val="annotation reference"/>
    <w:basedOn w:val="Standardskriftforavsnitt"/>
    <w:uiPriority w:val="99"/>
    <w:semiHidden/>
    <w:unhideWhenUsed/>
    <w:rsid w:val="00476C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nlaugb\AppData\Roaming\Microsoft\Maler\Kalender%20for%20&#248;yeblikksbil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41452BADF44046A6BBFC5438C776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6BA6AC-152C-42A3-92A4-56A84E37F7EE}"/>
      </w:docPartPr>
      <w:docPartBody>
        <w:p w:rsidR="00AA23BB" w:rsidRDefault="008C695C" w:rsidP="008C695C">
          <w:pPr>
            <w:pStyle w:val="577D56AB64B34859B1D0062823A4A1E0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650656A8C5342378E1D8607E7F8EA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03586F-432A-4832-9FA9-79E402AD53C1}"/>
      </w:docPartPr>
      <w:docPartBody>
        <w:p w:rsidR="00AA23BB" w:rsidRDefault="008C695C" w:rsidP="008C695C">
          <w:pPr>
            <w:pStyle w:val="9E4F298A21E74D1585CB41C26873B8BF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1DD1608CD6B4C09815557205BB074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F4101-C010-412D-8F27-3DD2825E10D9}"/>
      </w:docPartPr>
      <w:docPartBody>
        <w:p w:rsidR="00AA23BB" w:rsidRDefault="008C695C" w:rsidP="008C695C">
          <w:pPr>
            <w:pStyle w:val="F2BEC1FFF1414ECFADE31E9EFC51AD5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7FB368F8F654949A46A6511612198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666CA9-A01C-4CFD-9737-B0A3BD534716}"/>
      </w:docPartPr>
      <w:docPartBody>
        <w:p w:rsidR="00AA23BB" w:rsidRDefault="008C695C" w:rsidP="008C695C">
          <w:pPr>
            <w:pStyle w:val="6F49055447CC41B7A028460B2831120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BDD1CAB4FF6460187F3C5FA1E9E04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CF9D7C-E701-4715-B58A-6FD82A8870B9}"/>
      </w:docPartPr>
      <w:docPartBody>
        <w:p w:rsidR="00AA23BB" w:rsidRDefault="008C695C" w:rsidP="008C695C">
          <w:pPr>
            <w:pStyle w:val="541B1AD49FC24158A5B1651F57423E20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9690520E8834C21832A226D238D00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F480B5-8FA0-418B-81F6-E7772CC01644}"/>
      </w:docPartPr>
      <w:docPartBody>
        <w:p w:rsidR="00AA23BB" w:rsidRDefault="008C695C" w:rsidP="008C695C">
          <w:pPr>
            <w:pStyle w:val="1461432A6C0B430BB11F81D87136053F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825549AA13145E5B9871E1458A539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4FE419-55C9-422F-A00F-6910BE9C71AE}"/>
      </w:docPartPr>
      <w:docPartBody>
        <w:p w:rsidR="00AA23BB" w:rsidRDefault="008C695C" w:rsidP="008C695C">
          <w:pPr>
            <w:pStyle w:val="32760D938F7F4B9BA6CBF55438C5A92D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8576E1AE92A49B4829DDDD249DB4F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C8D94F-AF45-48FA-A502-473D90F06992}"/>
      </w:docPartPr>
      <w:docPartBody>
        <w:p w:rsidR="00AA23BB" w:rsidRDefault="008C695C" w:rsidP="008C695C">
          <w:pPr>
            <w:pStyle w:val="BEA63E7AA7FF4EC099F8F4E74E40F560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6A6F75DE6E542B798FBEB634BE195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626AA9-B370-4550-9F10-A98EA7435AA8}"/>
      </w:docPartPr>
      <w:docPartBody>
        <w:p w:rsidR="00AA23BB" w:rsidRDefault="008C695C" w:rsidP="008C695C">
          <w:pPr>
            <w:pStyle w:val="9587C2D5087B4EDA9E417F1B2D995C0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5EE1DA60D5346F9A89CFBCE905FEB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424127-E355-4E2A-850E-06AAE6D77B36}"/>
      </w:docPartPr>
      <w:docPartBody>
        <w:p w:rsidR="00AA23BB" w:rsidRDefault="008C695C" w:rsidP="008C695C">
          <w:pPr>
            <w:pStyle w:val="EBB2859E0435487281324AE4E051F48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F5FCCE147C240CF9DD7C1F80D7736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7879C6-1549-4DFE-BE2A-9438EABCDE8B}"/>
      </w:docPartPr>
      <w:docPartBody>
        <w:p w:rsidR="00AA23BB" w:rsidRDefault="008C695C" w:rsidP="008C695C">
          <w:pPr>
            <w:pStyle w:val="366631F160F1421C9556C4962442F31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37FF9E7CE1840418D32141DB955E4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A7D022-BFCE-4D07-A5D4-0D1C6706A2CF}"/>
      </w:docPartPr>
      <w:docPartBody>
        <w:p w:rsidR="00AA23BB" w:rsidRDefault="008C695C" w:rsidP="008C695C">
          <w:pPr>
            <w:pStyle w:val="5776AEC63D18443FA7FCB2C28520A5D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44943C65F294F2DA76A0BEC5349F5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5524E3-F57C-4192-AC4E-10D3BB6537DB}"/>
      </w:docPartPr>
      <w:docPartBody>
        <w:p w:rsidR="00AA23BB" w:rsidRDefault="008C695C" w:rsidP="008C695C">
          <w:pPr>
            <w:pStyle w:val="B5FEAE6B36C54C289A7D699CD2D7D18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733487A1FD94E12BAEB0BF91983B3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22AFAE-C5DB-4CB2-907B-CD255B09B423}"/>
      </w:docPartPr>
      <w:docPartBody>
        <w:p w:rsidR="00AA23BB" w:rsidRDefault="008C695C" w:rsidP="008C695C">
          <w:pPr>
            <w:pStyle w:val="C608F2D58D33492190471822CCA8655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560161B687E441DB71C1810FB8A4F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5106A-EFA0-4C95-8AA9-07B1986BE2D5}"/>
      </w:docPartPr>
      <w:docPartBody>
        <w:p w:rsidR="0044127D" w:rsidRDefault="00086D1A" w:rsidP="00086D1A">
          <w:pPr>
            <w:pStyle w:val="C560161B687E441DB71C1810FB8A4F1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55E446EB04D450E8BFC418A43274E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9433BE-301F-4DD7-AC72-76A24269F579}"/>
      </w:docPartPr>
      <w:docPartBody>
        <w:p w:rsidR="0044127D" w:rsidRDefault="00086D1A" w:rsidP="00086D1A">
          <w:pPr>
            <w:pStyle w:val="455E446EB04D450E8BFC418A43274ED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0CE429584694C2EBB9EBB76AEE810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444365-A001-4104-A93A-17D4138FCA84}"/>
      </w:docPartPr>
      <w:docPartBody>
        <w:p w:rsidR="0044127D" w:rsidRDefault="00086D1A" w:rsidP="00086D1A">
          <w:pPr>
            <w:pStyle w:val="E0CE429584694C2EBB9EBB76AEE810B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D438497CE72405AB9C8D2E57F7E7E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C30035-BF4F-4FDD-803A-4F522F14387A}"/>
      </w:docPartPr>
      <w:docPartBody>
        <w:p w:rsidR="0044127D" w:rsidRDefault="00086D1A" w:rsidP="00086D1A">
          <w:pPr>
            <w:pStyle w:val="CD438497CE72405AB9C8D2E57F7E7E5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F094B3516B64E8AA89397E3BAA9EC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3D9D9F-34BD-4B78-AE25-F44B85D626D5}"/>
      </w:docPartPr>
      <w:docPartBody>
        <w:p w:rsidR="0044127D" w:rsidRDefault="00086D1A" w:rsidP="00086D1A">
          <w:pPr>
            <w:pStyle w:val="DF094B3516B64E8AA89397E3BAA9ECD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2D60997ECE54A888FA705CCAC5DB9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D178F3-27A6-498D-9202-9C698682E722}"/>
      </w:docPartPr>
      <w:docPartBody>
        <w:p w:rsidR="0044127D" w:rsidRDefault="00086D1A" w:rsidP="00086D1A">
          <w:pPr>
            <w:pStyle w:val="92D60997ECE54A888FA705CCAC5DB92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F25527AC47C4C5CA8A123C5F57D11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1B88FD-A7E6-4366-977C-31E89601FEA7}"/>
      </w:docPartPr>
      <w:docPartBody>
        <w:p w:rsidR="0044127D" w:rsidRDefault="00086D1A" w:rsidP="00086D1A">
          <w:pPr>
            <w:pStyle w:val="3F25527AC47C4C5CA8A123C5F57D11D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691C05E9C5D449F9DC1891A7D4FA3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F443BE-B004-4DFF-9538-4FE285C8961C}"/>
      </w:docPartPr>
      <w:docPartBody>
        <w:p w:rsidR="0044127D" w:rsidRDefault="00086D1A" w:rsidP="00086D1A">
          <w:pPr>
            <w:pStyle w:val="6691C05E9C5D449F9DC1891A7D4FA37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D6425F7047847378AD14D4570FFC1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A6A71A-4069-4BB9-A77E-55AE1C75ABAE}"/>
      </w:docPartPr>
      <w:docPartBody>
        <w:p w:rsidR="0044127D" w:rsidRDefault="00086D1A" w:rsidP="00086D1A">
          <w:pPr>
            <w:pStyle w:val="DD6425F7047847378AD14D4570FFC11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C3A9BF9AC404FBAAE8203F8C26A35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9F4C39-B116-4EC5-B1AD-2CFC051080A9}"/>
      </w:docPartPr>
      <w:docPartBody>
        <w:p w:rsidR="0044127D" w:rsidRDefault="00086D1A" w:rsidP="00086D1A">
          <w:pPr>
            <w:pStyle w:val="AC3A9BF9AC404FBAAE8203F8C26A359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D6F9F3E176E4EA8A0809500004F83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B1EAF9-882C-4D00-B232-39ED26BDCE43}"/>
      </w:docPartPr>
      <w:docPartBody>
        <w:p w:rsidR="0044127D" w:rsidRDefault="00086D1A" w:rsidP="00086D1A">
          <w:pPr>
            <w:pStyle w:val="CD6F9F3E176E4EA8A0809500004F83D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C6E30973B024725825DAF34059321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ECB789-B607-4611-97EB-B4F2C49FF059}"/>
      </w:docPartPr>
      <w:docPartBody>
        <w:p w:rsidR="0044127D" w:rsidRDefault="00086D1A" w:rsidP="00086D1A">
          <w:pPr>
            <w:pStyle w:val="FC6E30973B024725825DAF34059321D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D43FC284D9D40FA915C3D7AD1F0EC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2A943F-6084-47F9-B9B8-37C65EB48B98}"/>
      </w:docPartPr>
      <w:docPartBody>
        <w:p w:rsidR="0044127D" w:rsidRDefault="00086D1A" w:rsidP="00086D1A">
          <w:pPr>
            <w:pStyle w:val="FD43FC284D9D40FA915C3D7AD1F0EC3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C940A66C12340639AC3C0893BE772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CB0E1A-D2E3-4F9F-BA48-67D8B145B173}"/>
      </w:docPartPr>
      <w:docPartBody>
        <w:p w:rsidR="0044127D" w:rsidRDefault="00086D1A" w:rsidP="00086D1A">
          <w:pPr>
            <w:pStyle w:val="DC940A66C12340639AC3C0893BE772F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C5E4D455A3D4E97B7D6F97BCD0600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FF1709-21E1-47DF-AD80-09791F981EF5}"/>
      </w:docPartPr>
      <w:docPartBody>
        <w:p w:rsidR="0044127D" w:rsidRDefault="00086D1A" w:rsidP="00086D1A">
          <w:pPr>
            <w:pStyle w:val="9C5E4D455A3D4E97B7D6F97BCD06002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3DCA114E97044A89284157D37DC42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BE95AF-004F-4591-B606-1325A80DD0FB}"/>
      </w:docPartPr>
      <w:docPartBody>
        <w:p w:rsidR="0044127D" w:rsidRDefault="00086D1A" w:rsidP="00086D1A">
          <w:pPr>
            <w:pStyle w:val="E3DCA114E97044A89284157D37DC426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9DCC1F29BBD490F8536D4CD24C7C1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6F3A26-E567-492C-B3E9-A98407C6B376}"/>
      </w:docPartPr>
      <w:docPartBody>
        <w:p w:rsidR="0044127D" w:rsidRDefault="00086D1A" w:rsidP="00086D1A">
          <w:pPr>
            <w:pStyle w:val="B9DCC1F29BBD490F8536D4CD24C7C18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794B2FBAFB047A28B37A7FE4B996A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5205B4-3FAC-4612-858D-8693544AA110}"/>
      </w:docPartPr>
      <w:docPartBody>
        <w:p w:rsidR="0044127D" w:rsidRDefault="00086D1A" w:rsidP="00086D1A">
          <w:pPr>
            <w:pStyle w:val="7794B2FBAFB047A28B37A7FE4B996AE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B506056A8FC4C2996AEC465CC2468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92A2B0-1821-455D-928B-8A52BFEE303A}"/>
      </w:docPartPr>
      <w:docPartBody>
        <w:p w:rsidR="0044127D" w:rsidRDefault="00086D1A" w:rsidP="00086D1A">
          <w:pPr>
            <w:pStyle w:val="7B506056A8FC4C2996AEC465CC24685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0F0875B83274208B504262AC1442E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9EB6C0-268C-42B1-9A36-82CF70EF1532}"/>
      </w:docPartPr>
      <w:docPartBody>
        <w:p w:rsidR="0044127D" w:rsidRDefault="00086D1A" w:rsidP="00086D1A">
          <w:pPr>
            <w:pStyle w:val="00F0875B83274208B504262AC1442E7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788B1AD4AA34D47B7B0FD4A8ECCA8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0DC3A0-D8FD-4D56-868A-5360AE8B4DB4}"/>
      </w:docPartPr>
      <w:docPartBody>
        <w:p w:rsidR="0044127D" w:rsidRDefault="00086D1A" w:rsidP="00086D1A">
          <w:pPr>
            <w:pStyle w:val="2788B1AD4AA34D47B7B0FD4A8ECCA83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B43DA85B1A64FF1B6B188281E0329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479CB0-DCCC-4DB8-B51D-86D84117108C}"/>
      </w:docPartPr>
      <w:docPartBody>
        <w:p w:rsidR="0044127D" w:rsidRDefault="00086D1A" w:rsidP="00086D1A">
          <w:pPr>
            <w:pStyle w:val="AB43DA85B1A64FF1B6B188281E0329B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7FFE107CB3043C98E4729FFAD75A2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DE7758-B6C7-4E75-A703-50A2B071BFAF}"/>
      </w:docPartPr>
      <w:docPartBody>
        <w:p w:rsidR="0044127D" w:rsidRDefault="00086D1A" w:rsidP="00086D1A">
          <w:pPr>
            <w:pStyle w:val="B7FFE107CB3043C98E4729FFAD75A2B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2A00CD0745843ED9750E8116A79F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31C7DA-B546-4341-BE42-225AE60DFD3F}"/>
      </w:docPartPr>
      <w:docPartBody>
        <w:p w:rsidR="0044127D" w:rsidRDefault="00086D1A" w:rsidP="00086D1A">
          <w:pPr>
            <w:pStyle w:val="02A00CD0745843ED9750E8116A79F07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317D3A5297642C8BDF67233DD18D0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5C57B9-C878-4AB3-8730-55181AD1D0C9}"/>
      </w:docPartPr>
      <w:docPartBody>
        <w:p w:rsidR="0044127D" w:rsidRDefault="00086D1A" w:rsidP="00086D1A">
          <w:pPr>
            <w:pStyle w:val="3317D3A5297642C8BDF67233DD18D07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E78036A8E6146E7B9E573743FC79C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6385DF-6614-4CB8-992E-5367ECB6A487}"/>
      </w:docPartPr>
      <w:docPartBody>
        <w:p w:rsidR="0044127D" w:rsidRDefault="00086D1A" w:rsidP="00086D1A">
          <w:pPr>
            <w:pStyle w:val="2E78036A8E6146E7B9E573743FC79C7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824F85C977540B888E14FBEBF024C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0D32E1-4609-4E00-A280-02FBAA796A9A}"/>
      </w:docPartPr>
      <w:docPartBody>
        <w:p w:rsidR="0044127D" w:rsidRDefault="00086D1A" w:rsidP="00086D1A">
          <w:pPr>
            <w:pStyle w:val="0824F85C977540B888E14FBEBF024CD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68DD11A9ECC44349C0CFB465FE647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1A7AE5-3F2F-45E2-AD29-4AF0BBD0AE31}"/>
      </w:docPartPr>
      <w:docPartBody>
        <w:p w:rsidR="0044127D" w:rsidRDefault="00086D1A" w:rsidP="00086D1A">
          <w:pPr>
            <w:pStyle w:val="F68DD11A9ECC44349C0CFB465FE647E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C1BCBE4F03041329E69B590AA24DA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112600-1DE2-43D6-97BB-D763EBBCCD70}"/>
      </w:docPartPr>
      <w:docPartBody>
        <w:p w:rsidR="0044127D" w:rsidRDefault="00086D1A" w:rsidP="00086D1A">
          <w:pPr>
            <w:pStyle w:val="4C1BCBE4F03041329E69B590AA24DA2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0B2918B5F9C4EF19C05EB37C9461B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2E1D67-C058-4B67-9454-6548C2963567}"/>
      </w:docPartPr>
      <w:docPartBody>
        <w:p w:rsidR="0044127D" w:rsidRDefault="00086D1A" w:rsidP="00086D1A">
          <w:pPr>
            <w:pStyle w:val="80B2918B5F9C4EF19C05EB37C9461BE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06352465A4E453089D1833D99F3C3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760FC0-644B-428B-AD22-2BEC13629B88}"/>
      </w:docPartPr>
      <w:docPartBody>
        <w:p w:rsidR="0044127D" w:rsidRDefault="00086D1A" w:rsidP="00086D1A">
          <w:pPr>
            <w:pStyle w:val="206352465A4E453089D1833D99F3C3E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3FA7A996112403AB6693BB6AF54EA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C0346C-A8CF-4245-B178-264C44069089}"/>
      </w:docPartPr>
      <w:docPartBody>
        <w:p w:rsidR="0044127D" w:rsidRDefault="00086D1A" w:rsidP="00086D1A">
          <w:pPr>
            <w:pStyle w:val="C3FA7A996112403AB6693BB6AF54EA4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2CA18ECA32F4984B99CEEF5A80FA5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6E0AF4-ADC7-4851-AE25-BFDA4A13EDDD}"/>
      </w:docPartPr>
      <w:docPartBody>
        <w:p w:rsidR="0044127D" w:rsidRDefault="00086D1A" w:rsidP="00086D1A">
          <w:pPr>
            <w:pStyle w:val="92CA18ECA32F4984B99CEEF5A80FA53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F7F9661E3A64B9C8396A50979FF87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972781-2CCE-4D4C-831A-2980E5D4AFD1}"/>
      </w:docPartPr>
      <w:docPartBody>
        <w:p w:rsidR="0044127D" w:rsidRDefault="00086D1A" w:rsidP="00086D1A">
          <w:pPr>
            <w:pStyle w:val="3F7F9661E3A64B9C8396A50979FF871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F53D262293648B4AD628B4C22E302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9254AE-00CD-4707-B28F-7F2E6A8A2A71}"/>
      </w:docPartPr>
      <w:docPartBody>
        <w:p w:rsidR="0044127D" w:rsidRDefault="00086D1A" w:rsidP="00086D1A">
          <w:pPr>
            <w:pStyle w:val="BF53D262293648B4AD628B4C22E3024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EF36619DDE04DDE8E8EF1C9DC2F1D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640E49-EF33-49EA-94AA-E0749296E718}"/>
      </w:docPartPr>
      <w:docPartBody>
        <w:p w:rsidR="0044127D" w:rsidRDefault="00086D1A" w:rsidP="00086D1A">
          <w:pPr>
            <w:pStyle w:val="EEF36619DDE04DDE8E8EF1C9DC2F1D5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B396D7FA8F94878998F72DD09B13F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E4DC28-31BF-4E57-A512-E1F3A3EEB201}"/>
      </w:docPartPr>
      <w:docPartBody>
        <w:p w:rsidR="0044127D" w:rsidRDefault="00086D1A" w:rsidP="00086D1A">
          <w:pPr>
            <w:pStyle w:val="EB396D7FA8F94878998F72DD09B13F9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4CE7B8209FF4CB6ABB7C856A23F8B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64B0E6-0310-4102-A45B-3FAA2A9F7BE0}"/>
      </w:docPartPr>
      <w:docPartBody>
        <w:p w:rsidR="0044127D" w:rsidRDefault="00086D1A" w:rsidP="00086D1A">
          <w:pPr>
            <w:pStyle w:val="D4CE7B8209FF4CB6ABB7C856A23F8B7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E07D31458B3440DA18EF593E49D4A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74640B-4052-4378-81AC-C96EDD58168A}"/>
      </w:docPartPr>
      <w:docPartBody>
        <w:p w:rsidR="0044127D" w:rsidRDefault="00086D1A" w:rsidP="00086D1A">
          <w:pPr>
            <w:pStyle w:val="EE07D31458B3440DA18EF593E49D4A6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1156AE722A944B1857E236A0BF603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884ED0-7B1C-4878-9261-7C366DCC2501}"/>
      </w:docPartPr>
      <w:docPartBody>
        <w:p w:rsidR="0044127D" w:rsidRDefault="00086D1A" w:rsidP="00086D1A">
          <w:pPr>
            <w:pStyle w:val="11156AE722A944B1857E236A0BF6031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1D99A77CDAC4FA0B53B060D4F2644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317947-A8AF-4A73-A3D6-D618F16057C8}"/>
      </w:docPartPr>
      <w:docPartBody>
        <w:p w:rsidR="0044127D" w:rsidRDefault="00086D1A" w:rsidP="00086D1A">
          <w:pPr>
            <w:pStyle w:val="71D99A77CDAC4FA0B53B060D4F2644E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2738CB002B8436EAA2ACD7C5FE5F2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4C2CB2-9D2F-4C3D-856B-95500083290F}"/>
      </w:docPartPr>
      <w:docPartBody>
        <w:p w:rsidR="0044127D" w:rsidRDefault="00086D1A" w:rsidP="00086D1A">
          <w:pPr>
            <w:pStyle w:val="22738CB002B8436EAA2ACD7C5FE5F29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2A3E1DF7B9C458A855BD1CEBC02FB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6AEAD1-56F8-4A4E-928B-728FBB3DDDDC}"/>
      </w:docPartPr>
      <w:docPartBody>
        <w:p w:rsidR="0044127D" w:rsidRDefault="00086D1A" w:rsidP="00086D1A">
          <w:pPr>
            <w:pStyle w:val="B2A3E1DF7B9C458A855BD1CEBC02FB4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3B5114C7F3E44D8AE2361A39A35C7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D1EBD0-AB02-4EC0-A3A0-C57195444A9A}"/>
      </w:docPartPr>
      <w:docPartBody>
        <w:p w:rsidR="0044127D" w:rsidRDefault="00086D1A" w:rsidP="00086D1A">
          <w:pPr>
            <w:pStyle w:val="B3B5114C7F3E44D8AE2361A39A35C70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C707FFD15964660B0B5B0E06A1E8F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3230F8-7861-44B6-9D4D-A73A9AC1BEE4}"/>
      </w:docPartPr>
      <w:docPartBody>
        <w:p w:rsidR="0044127D" w:rsidRDefault="00086D1A" w:rsidP="00086D1A">
          <w:pPr>
            <w:pStyle w:val="DC707FFD15964660B0B5B0E06A1E8F4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FD75BB42C574A87802D0AD18E574C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D709FC-5483-4C91-8844-C41DE5C714BD}"/>
      </w:docPartPr>
      <w:docPartBody>
        <w:p w:rsidR="0044127D" w:rsidRDefault="00086D1A" w:rsidP="00086D1A">
          <w:pPr>
            <w:pStyle w:val="AFD75BB42C574A87802D0AD18E574C2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B4C5FA90FD7467A90EE1177AEDD1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AA1F52-69B9-4F06-BB05-4D7541516880}"/>
      </w:docPartPr>
      <w:docPartBody>
        <w:p w:rsidR="0044127D" w:rsidRDefault="00086D1A" w:rsidP="00086D1A">
          <w:pPr>
            <w:pStyle w:val="CB4C5FA90FD7467A90EE1177AEDD1C3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BE3910F2E934CC8B4B3CD12B743F7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BF9BCF-5E04-4656-869E-D35A3D504CC2}"/>
      </w:docPartPr>
      <w:docPartBody>
        <w:p w:rsidR="0044127D" w:rsidRDefault="00086D1A" w:rsidP="00086D1A">
          <w:pPr>
            <w:pStyle w:val="EBE3910F2E934CC8B4B3CD12B743F75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872E3BC7A914DDF96DDEA9DE17B15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D21A81-8B5F-47CA-BC54-EB2D02717EFE}"/>
      </w:docPartPr>
      <w:docPartBody>
        <w:p w:rsidR="0044127D" w:rsidRDefault="00086D1A" w:rsidP="00086D1A">
          <w:pPr>
            <w:pStyle w:val="5872E3BC7A914DDF96DDEA9DE17B150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2ACBCD68DFC412FB6C9317BF370E2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7035BC-ACCE-4CD8-854F-63A33994570C}"/>
      </w:docPartPr>
      <w:docPartBody>
        <w:p w:rsidR="0044127D" w:rsidRDefault="00086D1A" w:rsidP="00086D1A">
          <w:pPr>
            <w:pStyle w:val="32ACBCD68DFC412FB6C9317BF370E2B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882ED078B7A42999CB88A36DC1CDA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AD3CC3-8EB7-45D4-84DC-C90B10B044EC}"/>
      </w:docPartPr>
      <w:docPartBody>
        <w:p w:rsidR="0044127D" w:rsidRDefault="00086D1A" w:rsidP="00086D1A">
          <w:pPr>
            <w:pStyle w:val="E882ED078B7A42999CB88A36DC1CDAD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FC9446352E641CAA0A2522B5981F7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546BCC-BADC-4E97-AC30-B1B9C63C6A75}"/>
      </w:docPartPr>
      <w:docPartBody>
        <w:p w:rsidR="0044127D" w:rsidRDefault="00086D1A" w:rsidP="00086D1A">
          <w:pPr>
            <w:pStyle w:val="AFC9446352E641CAA0A2522B5981F71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BACCE1C459F4F8AB4EE6F4F7E8D04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3FF711-342A-46B9-9F20-1576F4931FAE}"/>
      </w:docPartPr>
      <w:docPartBody>
        <w:p w:rsidR="0044127D" w:rsidRDefault="00086D1A" w:rsidP="00086D1A">
          <w:pPr>
            <w:pStyle w:val="ABACCE1C459F4F8AB4EE6F4F7E8D048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D532FC8E3AF4BDE8F682B4621D0BC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F7DD33-E4BD-4D2F-B07B-401742724163}"/>
      </w:docPartPr>
      <w:docPartBody>
        <w:p w:rsidR="0044127D" w:rsidRDefault="00086D1A" w:rsidP="00086D1A">
          <w:pPr>
            <w:pStyle w:val="9D532FC8E3AF4BDE8F682B4621D0BC0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673FF2A660C4393B52F715350F3EB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A5D8F0-A6BE-466C-8DBD-7615D72E0E04}"/>
      </w:docPartPr>
      <w:docPartBody>
        <w:p w:rsidR="0044127D" w:rsidRDefault="00086D1A" w:rsidP="00086D1A">
          <w:pPr>
            <w:pStyle w:val="4673FF2A660C4393B52F715350F3EBF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8E75D6B88794C919AA6B365517D01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87C7F4-2E78-46F1-8A9F-5A67BC35916E}"/>
      </w:docPartPr>
      <w:docPartBody>
        <w:p w:rsidR="0044127D" w:rsidRDefault="00086D1A" w:rsidP="00086D1A">
          <w:pPr>
            <w:pStyle w:val="98E75D6B88794C919AA6B365517D01F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0EE8BD2FCC84A49AD82C282A15BD5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98A301-BE2D-4E0B-8685-51FDA3F3D0B3}"/>
      </w:docPartPr>
      <w:docPartBody>
        <w:p w:rsidR="0044127D" w:rsidRDefault="00086D1A" w:rsidP="00086D1A">
          <w:pPr>
            <w:pStyle w:val="80EE8BD2FCC84A49AD82C282A15BD5D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66D195E65294C72B7A9AD6FA387DB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559F42-DE38-4ACE-9268-6AD6546AE6FB}"/>
      </w:docPartPr>
      <w:docPartBody>
        <w:p w:rsidR="0044127D" w:rsidRDefault="00086D1A" w:rsidP="00086D1A">
          <w:pPr>
            <w:pStyle w:val="066D195E65294C72B7A9AD6FA387DB8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27FD7D334254CE0A73ACF75BF40A6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1F60BE-3902-41D8-80F1-0A37B68CBD50}"/>
      </w:docPartPr>
      <w:docPartBody>
        <w:p w:rsidR="0044127D" w:rsidRDefault="00086D1A" w:rsidP="00086D1A">
          <w:pPr>
            <w:pStyle w:val="527FD7D334254CE0A73ACF75BF40A61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B8F2CDD15AC4FACB7A7B1515B2D69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282B1A-3E2E-4A0A-B6E7-C6D27E3BDB69}"/>
      </w:docPartPr>
      <w:docPartBody>
        <w:p w:rsidR="0044127D" w:rsidRDefault="00086D1A" w:rsidP="00086D1A">
          <w:pPr>
            <w:pStyle w:val="1B8F2CDD15AC4FACB7A7B1515B2D692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7341BA5814D4BB3B42E638860D1B1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07F85C-A230-4EA2-8A90-78890BF4E31D}"/>
      </w:docPartPr>
      <w:docPartBody>
        <w:p w:rsidR="0044127D" w:rsidRDefault="00086D1A" w:rsidP="00086D1A">
          <w:pPr>
            <w:pStyle w:val="37341BA5814D4BB3B42E638860D1B1F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1569962B80F4BA1B68B5CE90437FF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FD5BF0-6C15-4B25-B67C-A547C7C2B8D6}"/>
      </w:docPartPr>
      <w:docPartBody>
        <w:p w:rsidR="0044127D" w:rsidRDefault="00086D1A" w:rsidP="00086D1A">
          <w:pPr>
            <w:pStyle w:val="81569962B80F4BA1B68B5CE90437FF8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0A4FCBE3A9C4977A1B77EDACEFB9B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37F31A-24C5-4B05-84F4-F2FD6B35B0B3}"/>
      </w:docPartPr>
      <w:docPartBody>
        <w:p w:rsidR="0044127D" w:rsidRDefault="00086D1A" w:rsidP="00086D1A">
          <w:pPr>
            <w:pStyle w:val="00A4FCBE3A9C4977A1B77EDACEFB9B0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0E970399CF949FB9AB3FD590F569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659FE8-4910-4E4D-B586-CF38F469A455}"/>
      </w:docPartPr>
      <w:docPartBody>
        <w:p w:rsidR="0044127D" w:rsidRDefault="00086D1A" w:rsidP="00086D1A">
          <w:pPr>
            <w:pStyle w:val="60E970399CF949FB9AB3FD590F56944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478487F5BD4426BB933D7CE55DAAA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B6950B-29EA-437E-BCB0-28079CE86F80}"/>
      </w:docPartPr>
      <w:docPartBody>
        <w:p w:rsidR="0044127D" w:rsidRDefault="00086D1A" w:rsidP="00086D1A">
          <w:pPr>
            <w:pStyle w:val="D478487F5BD4426BB933D7CE55DAAA4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71B6B4453344924A424C59599A091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56E71E-AC73-4D05-BC44-A1F2D8D380A1}"/>
      </w:docPartPr>
      <w:docPartBody>
        <w:p w:rsidR="0044127D" w:rsidRDefault="00086D1A" w:rsidP="00086D1A">
          <w:pPr>
            <w:pStyle w:val="071B6B4453344924A424C59599A091B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BEE77AD1A484E8BA6BC5795ED9BB1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D3985E-A29F-43B7-8D20-AB96C91CB07D}"/>
      </w:docPartPr>
      <w:docPartBody>
        <w:p w:rsidR="0044127D" w:rsidRDefault="00086D1A" w:rsidP="00086D1A">
          <w:pPr>
            <w:pStyle w:val="EBEE77AD1A484E8BA6BC5795ED9BB1A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83F8593FF2F41C3A6299D4DB801C5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A7A97C-5D4A-4346-A5C5-4B666C12DF3B}"/>
      </w:docPartPr>
      <w:docPartBody>
        <w:p w:rsidR="0044127D" w:rsidRDefault="00086D1A" w:rsidP="00086D1A">
          <w:pPr>
            <w:pStyle w:val="483F8593FF2F41C3A6299D4DB801C56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69979181218450C8A0C6C63E37197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F99602-4D43-45CB-AE4A-567DD0B46AE4}"/>
      </w:docPartPr>
      <w:docPartBody>
        <w:p w:rsidR="0044127D" w:rsidRDefault="00086D1A" w:rsidP="00086D1A">
          <w:pPr>
            <w:pStyle w:val="669979181218450C8A0C6C63E371979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E2D3DDFB42B4C8AAC40F77733DED3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5B64E2-78F9-40A5-BDC9-8F6C50792EA5}"/>
      </w:docPartPr>
      <w:docPartBody>
        <w:p w:rsidR="0044127D" w:rsidRDefault="00086D1A" w:rsidP="00086D1A">
          <w:pPr>
            <w:pStyle w:val="BE2D3DDFB42B4C8AAC40F77733DED33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8CC8AF9F27A4B50B2D034B4D8E2AD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5E9A88-267B-43A1-9AAD-87A9DDB1E0A1}"/>
      </w:docPartPr>
      <w:docPartBody>
        <w:p w:rsidR="0044127D" w:rsidRDefault="00086D1A" w:rsidP="00086D1A">
          <w:pPr>
            <w:pStyle w:val="E8CC8AF9F27A4B50B2D034B4D8E2AD6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2608B04E47349FC9E402D6BEBEB3D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AF1660-2203-4755-93C0-DD2FFC4D85FD}"/>
      </w:docPartPr>
      <w:docPartBody>
        <w:p w:rsidR="0044127D" w:rsidRDefault="00086D1A" w:rsidP="00086D1A">
          <w:pPr>
            <w:pStyle w:val="12608B04E47349FC9E402D6BEBEB3D0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CCD42EC03C9471D9778F254D4A440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9E31F1-AB5A-4DDD-9D8C-D1CE0830E03D}"/>
      </w:docPartPr>
      <w:docPartBody>
        <w:p w:rsidR="0044127D" w:rsidRDefault="00086D1A" w:rsidP="00086D1A">
          <w:pPr>
            <w:pStyle w:val="2CCD42EC03C9471D9778F254D4A4409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8D95ED0246A45AC8C9E19D1910DA4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111012-360C-4FE9-BA87-C591D61A91A4}"/>
      </w:docPartPr>
      <w:docPartBody>
        <w:p w:rsidR="0044127D" w:rsidRDefault="00086D1A" w:rsidP="00086D1A">
          <w:pPr>
            <w:pStyle w:val="28D95ED0246A45AC8C9E19D1910DA4D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4E192FCB9A04B6CB5BB28EB460157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B66F94-F336-4EB7-94BA-2E3DB3E9D0CE}"/>
      </w:docPartPr>
      <w:docPartBody>
        <w:p w:rsidR="0044127D" w:rsidRDefault="00086D1A" w:rsidP="00086D1A">
          <w:pPr>
            <w:pStyle w:val="94E192FCB9A04B6CB5BB28EB4601576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F41C21ECEE54C1B89B938D093B508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03E232-1780-4A6D-983A-77645C2CBA40}"/>
      </w:docPartPr>
      <w:docPartBody>
        <w:p w:rsidR="0044127D" w:rsidRDefault="00086D1A" w:rsidP="00086D1A">
          <w:pPr>
            <w:pStyle w:val="EF41C21ECEE54C1B89B938D093B5081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6B6088D009645D7B5352D0C5BE0C1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55DFC5-57FA-447F-9B3E-7A908BB20F4E}"/>
      </w:docPartPr>
      <w:docPartBody>
        <w:p w:rsidR="0044127D" w:rsidRDefault="00086D1A" w:rsidP="00086D1A">
          <w:pPr>
            <w:pStyle w:val="86B6088D009645D7B5352D0C5BE0C16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8642A6F3F8049ACBCF6AACCFBAF42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54E2BA-4E35-4C8F-9B7C-A5DD7DEC7D2D}"/>
      </w:docPartPr>
      <w:docPartBody>
        <w:p w:rsidR="0044127D" w:rsidRDefault="00086D1A" w:rsidP="00086D1A">
          <w:pPr>
            <w:pStyle w:val="E8642A6F3F8049ACBCF6AACCFBAF42D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23D76D7B8864B9289089940B16537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704235-D8AE-4FCD-9FFE-4EA1146F9B00}"/>
      </w:docPartPr>
      <w:docPartBody>
        <w:p w:rsidR="0044127D" w:rsidRDefault="00086D1A" w:rsidP="00086D1A">
          <w:pPr>
            <w:pStyle w:val="723D76D7B8864B9289089940B16537D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560CBE6EFD646BAB9CE285E768377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917C5E-BFA5-4888-851D-FD028F0A5A70}"/>
      </w:docPartPr>
      <w:docPartBody>
        <w:p w:rsidR="0044127D" w:rsidRDefault="00086D1A" w:rsidP="00086D1A">
          <w:pPr>
            <w:pStyle w:val="E560CBE6EFD646BAB9CE285E768377E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ADDEDB5FD6242ACB293F997D51FA6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C6A532-AE6E-4F3F-B84D-CF1326DBEFA7}"/>
      </w:docPartPr>
      <w:docPartBody>
        <w:p w:rsidR="0044127D" w:rsidRDefault="00086D1A" w:rsidP="00086D1A">
          <w:pPr>
            <w:pStyle w:val="FADDEDB5FD6242ACB293F997D51FA60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6388D52C58742B58D3964A1531EFE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9CDD93-4FBD-4445-85FB-EE5184CA2A83}"/>
      </w:docPartPr>
      <w:docPartBody>
        <w:p w:rsidR="0044127D" w:rsidRDefault="00086D1A" w:rsidP="00086D1A">
          <w:pPr>
            <w:pStyle w:val="E6388D52C58742B58D3964A1531EFEA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6131F38E65E467286CC67F6E02DEA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57A2DC-4F65-4CB0-8C65-3BC1ACCE6695}"/>
      </w:docPartPr>
      <w:docPartBody>
        <w:p w:rsidR="0044127D" w:rsidRDefault="00086D1A" w:rsidP="00086D1A">
          <w:pPr>
            <w:pStyle w:val="C6131F38E65E467286CC67F6E02DEA2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CB32F9FFC154FD1B9E203215792D2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8AE933-7F18-4A8A-8CA2-B6EB051254A6}"/>
      </w:docPartPr>
      <w:docPartBody>
        <w:p w:rsidR="0044127D" w:rsidRDefault="00086D1A" w:rsidP="00086D1A">
          <w:pPr>
            <w:pStyle w:val="4CB32F9FFC154FD1B9E203215792D25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443B7D272CA49B0A4E39C764553BB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BFA2F1-AAB0-4F21-8F22-36DC8A126237}"/>
      </w:docPartPr>
      <w:docPartBody>
        <w:p w:rsidR="0044127D" w:rsidRDefault="00086D1A" w:rsidP="00086D1A">
          <w:pPr>
            <w:pStyle w:val="2443B7D272CA49B0A4E39C764553BBE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C59F75697D640749B8DA4B79D8314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6136AC-4550-4AC4-AF40-744BDA210D12}"/>
      </w:docPartPr>
      <w:docPartBody>
        <w:p w:rsidR="0044127D" w:rsidRDefault="00086D1A" w:rsidP="00086D1A">
          <w:pPr>
            <w:pStyle w:val="5C59F75697D640749B8DA4B79D8314C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EEA8294F0924B78856C50E5E759B2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2E84FB-D22C-414A-9EBC-C587CCEF33D4}"/>
      </w:docPartPr>
      <w:docPartBody>
        <w:p w:rsidR="0044127D" w:rsidRDefault="00086D1A" w:rsidP="00086D1A">
          <w:pPr>
            <w:pStyle w:val="2EEA8294F0924B78856C50E5E759B24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A36847438C448CA9ED190D1F5F486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D752C3-89BB-4C2C-B8C4-0A2336DF502C}"/>
      </w:docPartPr>
      <w:docPartBody>
        <w:p w:rsidR="0044127D" w:rsidRDefault="00086D1A" w:rsidP="00086D1A">
          <w:pPr>
            <w:pStyle w:val="4A36847438C448CA9ED190D1F5F4863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05A09D02DE44656AFDA4C3BD23B3A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FB0239-94C7-4DDF-9A59-F11F08C5D39D}"/>
      </w:docPartPr>
      <w:docPartBody>
        <w:p w:rsidR="00A0546D" w:rsidRDefault="0044127D" w:rsidP="0044127D">
          <w:pPr>
            <w:pStyle w:val="505A09D02DE44656AFDA4C3BD23B3A1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2A5417DD53041659BAD8A42F95103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46A361-DDFA-43B0-9758-80CE3921277F}"/>
      </w:docPartPr>
      <w:docPartBody>
        <w:p w:rsidR="00A0546D" w:rsidRDefault="0044127D" w:rsidP="0044127D">
          <w:pPr>
            <w:pStyle w:val="92A5417DD53041659BAD8A42F951030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0393ADB21BF42208B86BF0ED5D466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8F0B77-36FD-4010-ACB8-B8D8FC2EE08E}"/>
      </w:docPartPr>
      <w:docPartBody>
        <w:p w:rsidR="00A0546D" w:rsidRDefault="0044127D" w:rsidP="0044127D">
          <w:pPr>
            <w:pStyle w:val="50393ADB21BF42208B86BF0ED5D4669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49905302A3C4CBA88DD101B14B339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217843-5657-4DBD-9167-4997EB9187E4}"/>
      </w:docPartPr>
      <w:docPartBody>
        <w:p w:rsidR="00A0546D" w:rsidRDefault="0044127D" w:rsidP="0044127D">
          <w:pPr>
            <w:pStyle w:val="E49905302A3C4CBA88DD101B14B3397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19332317182451FAD17E6B7D86CE8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B01625-B733-4F5E-BC41-F9D41725CBE2}"/>
      </w:docPartPr>
      <w:docPartBody>
        <w:p w:rsidR="00A0546D" w:rsidRDefault="0044127D" w:rsidP="0044127D">
          <w:pPr>
            <w:pStyle w:val="919332317182451FAD17E6B7D86CE89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006CD8C7303403B8FD71B6F21395C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0A012C-5D54-44B7-B0E7-3E7183E993ED}"/>
      </w:docPartPr>
      <w:docPartBody>
        <w:p w:rsidR="00AB206E" w:rsidRDefault="00AB206E" w:rsidP="00AB206E">
          <w:pPr>
            <w:pStyle w:val="8006CD8C7303403B8FD71B6F21395CD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BE32674A84D4E43A092BE7B97B90C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04BEB3-3521-4CD8-A86A-B5220951D6C2}"/>
      </w:docPartPr>
      <w:docPartBody>
        <w:p w:rsidR="00AB206E" w:rsidRDefault="00AB206E" w:rsidP="00AB206E">
          <w:pPr>
            <w:pStyle w:val="4BE32674A84D4E43A092BE7B97B90C6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85DB3C336D642A7A40A5B11C77BF5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10B020-CBD8-4938-821A-CAE659DE2327}"/>
      </w:docPartPr>
      <w:docPartBody>
        <w:p w:rsidR="00AB206E" w:rsidRDefault="00AB206E" w:rsidP="00AB206E">
          <w:pPr>
            <w:pStyle w:val="585DB3C336D642A7A40A5B11C77BF52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4DA006C3ADF4C7AB9ABA1E251697A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52E85F-D79C-4505-84A1-4FEC90F8D631}"/>
      </w:docPartPr>
      <w:docPartBody>
        <w:p w:rsidR="00AB206E" w:rsidRDefault="00AB206E" w:rsidP="00AB206E">
          <w:pPr>
            <w:pStyle w:val="84DA006C3ADF4C7AB9ABA1E251697A0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402C75E37ED4BE3B3382EB7B22BE2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27D2B8-C519-4B4F-BAC2-250AAC531EF8}"/>
      </w:docPartPr>
      <w:docPartBody>
        <w:p w:rsidR="00AB206E" w:rsidRDefault="00AB206E" w:rsidP="00AB206E">
          <w:pPr>
            <w:pStyle w:val="9402C75E37ED4BE3B3382EB7B22BE2B5"/>
          </w:pPr>
          <w:r w:rsidRPr="001D2583">
            <w:rPr>
              <w:rStyle w:val="Plassholdertekst"/>
              <w:sz w:val="17"/>
              <w:szCs w:val="17"/>
            </w:rPr>
            <w:t>Velg et element.</w:t>
          </w:r>
        </w:p>
      </w:docPartBody>
    </w:docPart>
    <w:docPart>
      <w:docPartPr>
        <w:name w:val="1E6B2813C8A844B98236F2C90F808B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6F9F7D-D46C-4A7B-836D-8C75E7CF2F9E}"/>
      </w:docPartPr>
      <w:docPartBody>
        <w:p w:rsidR="00AB206E" w:rsidRDefault="00AB206E" w:rsidP="00AB206E">
          <w:pPr>
            <w:pStyle w:val="1E6B2813C8A844B98236F2C90F808B2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407F65501C542BF8D0B4EF5077A5B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0BCAA0-76FF-4BEA-BA1A-94A5BAFEF5D7}"/>
      </w:docPartPr>
      <w:docPartBody>
        <w:p w:rsidR="00AB206E" w:rsidRDefault="00AB206E" w:rsidP="00AB206E">
          <w:pPr>
            <w:pStyle w:val="5407F65501C542BF8D0B4EF5077A5B3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FF3A74AC9C54BB48560CE8733295A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54C81B-03E1-4A4A-BFBA-3AA6CF9C4BC3}"/>
      </w:docPartPr>
      <w:docPartBody>
        <w:p w:rsidR="00AB206E" w:rsidRDefault="00AB206E" w:rsidP="00AB206E">
          <w:pPr>
            <w:pStyle w:val="DFF3A74AC9C54BB48560CE8733295AC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EDCA23FB38B42A0A7890054141435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417D0C-6DF1-45A2-BE7A-2296CEB3F697}"/>
      </w:docPartPr>
      <w:docPartBody>
        <w:p w:rsidR="00AB206E" w:rsidRDefault="00AB206E" w:rsidP="00AB206E">
          <w:pPr>
            <w:pStyle w:val="2EDCA23FB38B42A0A7890054141435C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A052D1E6E724227898ECF92198D1F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0DD182-FF4E-4DC2-B432-8F4095F2FAC3}"/>
      </w:docPartPr>
      <w:docPartBody>
        <w:p w:rsidR="00AB206E" w:rsidRDefault="00AB206E" w:rsidP="00AB206E">
          <w:pPr>
            <w:pStyle w:val="8A052D1E6E724227898ECF92198D1F7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D995E8502564BB99385860A43A048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024141-9846-4315-8E42-FCBFD3907232}"/>
      </w:docPartPr>
      <w:docPartBody>
        <w:p w:rsidR="00AB206E" w:rsidRDefault="00AB206E" w:rsidP="00AB206E">
          <w:pPr>
            <w:pStyle w:val="CD995E8502564BB99385860A43A0481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FA1CCBFCFB24080940CA1D6CBB114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019F9-028A-441E-A702-69AD6975B1A8}"/>
      </w:docPartPr>
      <w:docPartBody>
        <w:p w:rsidR="00AB206E" w:rsidRDefault="00AB206E" w:rsidP="00AB206E">
          <w:pPr>
            <w:pStyle w:val="5FA1CCBFCFB24080940CA1D6CBB1145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DA8EF444BFB43C3BD1DD669ACAD39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5E1C68-0977-4EBD-8AC7-1A49696850AD}"/>
      </w:docPartPr>
      <w:docPartBody>
        <w:p w:rsidR="00AB206E" w:rsidRDefault="00AB206E" w:rsidP="00AB206E">
          <w:pPr>
            <w:pStyle w:val="0DA8EF444BFB43C3BD1DD669ACAD396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43DAD94358B4246A86CF461CB06B9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1EA71C-7EB9-43CC-8E0D-BB0B9F20A776}"/>
      </w:docPartPr>
      <w:docPartBody>
        <w:p w:rsidR="00AB206E" w:rsidRDefault="00AB206E" w:rsidP="00AB206E">
          <w:pPr>
            <w:pStyle w:val="343DAD94358B4246A86CF461CB06B9B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9E26C1DA7D149698D5DFA90DC4051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0F38A6-044E-406E-B50E-3AF93649DFCA}"/>
      </w:docPartPr>
      <w:docPartBody>
        <w:p w:rsidR="00AB206E" w:rsidRDefault="00AB206E" w:rsidP="00AB206E">
          <w:pPr>
            <w:pStyle w:val="F9E26C1DA7D149698D5DFA90DC4051F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DDC3733FC794AAA9DE737A47B8ECC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B439C9-4994-4D2F-A395-425BFF97CBE2}"/>
      </w:docPartPr>
      <w:docPartBody>
        <w:p w:rsidR="00AB206E" w:rsidRDefault="00AB206E" w:rsidP="00AB206E">
          <w:pPr>
            <w:pStyle w:val="BDDC3733FC794AAA9DE737A47B8ECC3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B596225BCD349A8B648A406EF9C03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49B02B-3182-4672-9E88-17095D4D3923}"/>
      </w:docPartPr>
      <w:docPartBody>
        <w:p w:rsidR="00AB206E" w:rsidRDefault="00AB206E" w:rsidP="00AB206E">
          <w:pPr>
            <w:pStyle w:val="FB596225BCD349A8B648A406EF9C03D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EBB19176C4642F9B396181DB1727E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F579DA-D711-47FE-B9B3-BFC0403B1467}"/>
      </w:docPartPr>
      <w:docPartBody>
        <w:p w:rsidR="00AB206E" w:rsidRDefault="00AB206E" w:rsidP="00AB206E">
          <w:pPr>
            <w:pStyle w:val="3EBB19176C4642F9B396181DB1727E5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E74A559526D4D91A521294DA3AEA4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694302-E6C2-40A3-BD9C-FDB1487D04E3}"/>
      </w:docPartPr>
      <w:docPartBody>
        <w:p w:rsidR="00AB206E" w:rsidRDefault="00AB206E" w:rsidP="00AB206E">
          <w:pPr>
            <w:pStyle w:val="2E74A559526D4D91A521294DA3AEA44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BB3F351843A455E818764082FE7FF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87CE28-B23F-41BA-B8FC-2B2A9097AFC9}"/>
      </w:docPartPr>
      <w:docPartBody>
        <w:p w:rsidR="00AB206E" w:rsidRDefault="00AB206E" w:rsidP="00AB206E">
          <w:pPr>
            <w:pStyle w:val="CBB3F351843A455E818764082FE7FF0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D447C7D8ABA44F7A6E11FB77DC7A1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B2BDEE-67A8-42A7-B861-6CB61C804E35}"/>
      </w:docPartPr>
      <w:docPartBody>
        <w:p w:rsidR="00AB206E" w:rsidRDefault="00AB206E" w:rsidP="00AB206E">
          <w:pPr>
            <w:pStyle w:val="4D447C7D8ABA44F7A6E11FB77DC7A15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4A5D537B3344B068FFF022BF0DD34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3D88A7-C1F3-4541-9334-6586A731A1EC}"/>
      </w:docPartPr>
      <w:docPartBody>
        <w:p w:rsidR="00AB206E" w:rsidRDefault="00AB206E" w:rsidP="00AB206E">
          <w:pPr>
            <w:pStyle w:val="C4A5D537B3344B068FFF022BF0DD343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5862717702F42368CE40864E3E6B8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717A94-77F0-4DB6-B150-499ABB381A49}"/>
      </w:docPartPr>
      <w:docPartBody>
        <w:p w:rsidR="00AB206E" w:rsidRDefault="00AB206E" w:rsidP="00AB206E">
          <w:pPr>
            <w:pStyle w:val="45862717702F42368CE40864E3E6B8A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3A21F0BA7924D03B1B21998E50E97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0C2A48-9B95-4BAF-8C1E-E3B38D61EF4D}"/>
      </w:docPartPr>
      <w:docPartBody>
        <w:p w:rsidR="00AB206E" w:rsidRDefault="00AB206E" w:rsidP="00AB206E">
          <w:pPr>
            <w:pStyle w:val="13A21F0BA7924D03B1B21998E50E97C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CFF9930BF4D4E358DAA04C5E2F06C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CABF8F-72D7-4CC4-A873-F5034D66F89E}"/>
      </w:docPartPr>
      <w:docPartBody>
        <w:p w:rsidR="00AB206E" w:rsidRDefault="00AB206E" w:rsidP="00AB206E">
          <w:pPr>
            <w:pStyle w:val="7CFF9930BF4D4E358DAA04C5E2F06CB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44702BDAEA34A6B8FB01DCC7E7BCE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0DD2CC-9C87-4E3F-96ED-6BC882E0B828}"/>
      </w:docPartPr>
      <w:docPartBody>
        <w:p w:rsidR="00AB206E" w:rsidRDefault="00AB206E" w:rsidP="00AB206E">
          <w:pPr>
            <w:pStyle w:val="B44702BDAEA34A6B8FB01DCC7E7BCEE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51A1361C1F04FC3A5B5F4DAB6C956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3990C7-5A57-4322-81CF-6A13497FEC5E}"/>
      </w:docPartPr>
      <w:docPartBody>
        <w:p w:rsidR="00AB206E" w:rsidRDefault="00AB206E" w:rsidP="00AB206E">
          <w:pPr>
            <w:pStyle w:val="A51A1361C1F04FC3A5B5F4DAB6C9564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1BE436AC2A044D0A3D4693FE64192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579ED4-20CF-43DF-B748-BB4B6CB47FBA}"/>
      </w:docPartPr>
      <w:docPartBody>
        <w:p w:rsidR="00AB206E" w:rsidRDefault="00AB206E" w:rsidP="00AB206E">
          <w:pPr>
            <w:pStyle w:val="C1BE436AC2A044D0A3D4693FE641923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EB7ACD6227449D684BE1F9A8DD41D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EE19D7-B6E0-4C04-AA99-6CFD7037F451}"/>
      </w:docPartPr>
      <w:docPartBody>
        <w:p w:rsidR="00AB206E" w:rsidRDefault="00AB206E" w:rsidP="00AB206E">
          <w:pPr>
            <w:pStyle w:val="8EB7ACD6227449D684BE1F9A8DD41DC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B71C0FBFC1548C6BDC9DC6AFAA5CE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F0B2F3-5538-4690-ACDF-9912B7F9BA60}"/>
      </w:docPartPr>
      <w:docPartBody>
        <w:p w:rsidR="00AB206E" w:rsidRDefault="00AB206E" w:rsidP="00AB206E">
          <w:pPr>
            <w:pStyle w:val="BB71C0FBFC1548C6BDC9DC6AFAA5CE6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DE4A8C91A4B45C9872A3CDE0EB9C9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994BDD-8DCC-4E52-8F44-FD3A2ABEF32F}"/>
      </w:docPartPr>
      <w:docPartBody>
        <w:p w:rsidR="00AB206E" w:rsidRDefault="00AB206E" w:rsidP="00AB206E">
          <w:pPr>
            <w:pStyle w:val="1DE4A8C91A4B45C9872A3CDE0EB9C9F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D8606EAB2FB4263B74FD0DC4FD4FB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7F5A07-2191-451D-9655-E3C79487493D}"/>
      </w:docPartPr>
      <w:docPartBody>
        <w:p w:rsidR="00AB206E" w:rsidRDefault="00AB206E" w:rsidP="00AB206E">
          <w:pPr>
            <w:pStyle w:val="FD8606EAB2FB4263B74FD0DC4FD4FB6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33D9393B020496A9800BB40FFD5C6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0A5F95-B6D1-4D27-A468-26C9EE5BF61D}"/>
      </w:docPartPr>
      <w:docPartBody>
        <w:p w:rsidR="00AB206E" w:rsidRDefault="00AB206E" w:rsidP="00AB206E">
          <w:pPr>
            <w:pStyle w:val="C33D9393B020496A9800BB40FFD5C69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11728E758BA4BF3B8F8E76077CC4E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70C0CF-80EB-4FE2-80EB-CBA38810FF8F}"/>
      </w:docPartPr>
      <w:docPartBody>
        <w:p w:rsidR="00AB206E" w:rsidRDefault="00AB206E" w:rsidP="00AB206E">
          <w:pPr>
            <w:pStyle w:val="011728E758BA4BF3B8F8E76077CC4E7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65DCC8D50C84497B358B397CFAE83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E0F5AD-6D73-4EC6-A969-3A67895B0424}"/>
      </w:docPartPr>
      <w:docPartBody>
        <w:p w:rsidR="00AB206E" w:rsidRDefault="00AB206E" w:rsidP="00AB206E">
          <w:pPr>
            <w:pStyle w:val="665DCC8D50C84497B358B397CFAE83A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E4814B64E0341979FB5E6F95BFBC5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75482A-9386-48E5-AB66-E05EB0FD7A8B}"/>
      </w:docPartPr>
      <w:docPartBody>
        <w:p w:rsidR="00AB206E" w:rsidRDefault="00AB206E" w:rsidP="00AB206E">
          <w:pPr>
            <w:pStyle w:val="CE4814B64E0341979FB5E6F95BFBC5B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3FA6F322C6F4016B4B871D6BEF333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F84421-7448-4B90-AFA7-DA73210994DA}"/>
      </w:docPartPr>
      <w:docPartBody>
        <w:p w:rsidR="00AB206E" w:rsidRDefault="00AB206E" w:rsidP="00AB206E">
          <w:pPr>
            <w:pStyle w:val="73FA6F322C6F4016B4B871D6BEF333D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E568F68ACAD49DC9AB2A0CE7B89EE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B088E5-6EED-46C6-8EC6-60135F4FD329}"/>
      </w:docPartPr>
      <w:docPartBody>
        <w:p w:rsidR="00AB206E" w:rsidRDefault="00AB206E" w:rsidP="00AB206E">
          <w:pPr>
            <w:pStyle w:val="3E568F68ACAD49DC9AB2A0CE7B89EE0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436E3F350BA40A18C6DD3BD546BDE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61E1BB-A11C-4650-A007-B0B1AFDE9C2E}"/>
      </w:docPartPr>
      <w:docPartBody>
        <w:p w:rsidR="00AB206E" w:rsidRDefault="00AB206E" w:rsidP="00AB206E">
          <w:pPr>
            <w:pStyle w:val="7436E3F350BA40A18C6DD3BD546BDE9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FB5A615FF2849D2B661480B5566C2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6F7AE4-C4C5-48E2-8701-AEAC3DD2756D}"/>
      </w:docPartPr>
      <w:docPartBody>
        <w:p w:rsidR="00AB206E" w:rsidRDefault="00AB206E" w:rsidP="00AB206E">
          <w:pPr>
            <w:pStyle w:val="2FB5A615FF2849D2B661480B5566C23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A694B366CD04958A79E88FB8E2B77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633C52-590B-4E3E-B98D-2308BF8E1B09}"/>
      </w:docPartPr>
      <w:docPartBody>
        <w:p w:rsidR="00AB206E" w:rsidRDefault="00AB206E" w:rsidP="00AB206E">
          <w:pPr>
            <w:pStyle w:val="8A694B366CD04958A79E88FB8E2B77A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87EA2B9A16B4D8AA8C583E47571D3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939448-1049-40C0-A21F-3FC3F8AD77CB}"/>
      </w:docPartPr>
      <w:docPartBody>
        <w:p w:rsidR="00AB206E" w:rsidRDefault="00AB206E" w:rsidP="00AB206E">
          <w:pPr>
            <w:pStyle w:val="087EA2B9A16B4D8AA8C583E47571D3A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7F8EA42696449F381FA1CEBF0DB3E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3CDFB3-662D-495A-ABE9-6253D522EB65}"/>
      </w:docPartPr>
      <w:docPartBody>
        <w:p w:rsidR="00AB206E" w:rsidRDefault="00AB206E" w:rsidP="00AB206E">
          <w:pPr>
            <w:pStyle w:val="57F8EA42696449F381FA1CEBF0DB3EF9"/>
          </w:pPr>
          <w:r w:rsidRPr="003B037C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matic SC">
    <w:altName w:val="Arial"/>
    <w:charset w:val="B1"/>
    <w:family w:val="auto"/>
    <w:pitch w:val="variable"/>
    <w:sig w:usb0="20000A0F" w:usb1="40000002" w:usb2="00000000" w:usb3="00000000" w:csb0="000001B7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ura Medium">
    <w:altName w:val="Calibri"/>
    <w:charset w:val="00"/>
    <w:family w:val="auto"/>
    <w:pitch w:val="variable"/>
    <w:sig w:usb0="6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11"/>
    <w:rsid w:val="00032D5F"/>
    <w:rsid w:val="000578DC"/>
    <w:rsid w:val="00086D1A"/>
    <w:rsid w:val="002F67FB"/>
    <w:rsid w:val="00345241"/>
    <w:rsid w:val="0044127D"/>
    <w:rsid w:val="0049582F"/>
    <w:rsid w:val="005B3ED0"/>
    <w:rsid w:val="006D2FAA"/>
    <w:rsid w:val="00721111"/>
    <w:rsid w:val="008C695C"/>
    <w:rsid w:val="009348AB"/>
    <w:rsid w:val="00962844"/>
    <w:rsid w:val="00997EAC"/>
    <w:rsid w:val="00A0546D"/>
    <w:rsid w:val="00A66284"/>
    <w:rsid w:val="00AA23BB"/>
    <w:rsid w:val="00AB206E"/>
    <w:rsid w:val="00AB2B3C"/>
    <w:rsid w:val="00AB40A0"/>
    <w:rsid w:val="00AF6205"/>
    <w:rsid w:val="00C23BB2"/>
    <w:rsid w:val="00F2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semiHidden/>
    <w:rsid w:val="00AB206E"/>
    <w:rPr>
      <w:color w:val="808080"/>
    </w:rPr>
  </w:style>
  <w:style w:type="paragraph" w:customStyle="1" w:styleId="577D56AB64B34859B1D0062823A4A1E01">
    <w:name w:val="577D56AB64B34859B1D0062823A4A1E0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9E4F298A21E74D1585CB41C26873B8BF1">
    <w:name w:val="9E4F298A21E74D1585CB41C26873B8BF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541B1AD49FC24158A5B1651F57423E201">
    <w:name w:val="541B1AD49FC24158A5B1651F57423E20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1461432A6C0B430BB11F81D87136053F1">
    <w:name w:val="1461432A6C0B430BB11F81D87136053F1"/>
    <w:rsid w:val="008C695C"/>
    <w:pPr>
      <w:spacing w:before="40" w:after="120" w:line="160" w:lineRule="exact"/>
    </w:pPr>
    <w:rPr>
      <w:rFonts w:ascii="Calibri Light" w:hAnsi="Calibri Light"/>
      <w:sz w:val="16"/>
      <w:szCs w:val="18"/>
      <w:lang w:eastAsia="en-US"/>
    </w:rPr>
  </w:style>
  <w:style w:type="paragraph" w:customStyle="1" w:styleId="32760D938F7F4B9BA6CBF55438C5A92D1">
    <w:name w:val="32760D938F7F4B9BA6CBF55438C5A92D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BEA63E7AA7FF4EC099F8F4E74E40F5601">
    <w:name w:val="BEA63E7AA7FF4EC099F8F4E74E40F560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9587C2D5087B4EDA9E417F1B2D995C0E">
    <w:name w:val="9587C2D5087B4EDA9E417F1B2D995C0E"/>
    <w:rsid w:val="008C695C"/>
  </w:style>
  <w:style w:type="paragraph" w:customStyle="1" w:styleId="EBB2859E0435487281324AE4E051F48E">
    <w:name w:val="EBB2859E0435487281324AE4E051F48E"/>
    <w:rsid w:val="008C695C"/>
  </w:style>
  <w:style w:type="paragraph" w:customStyle="1" w:styleId="366631F160F1421C9556C4962442F311">
    <w:name w:val="366631F160F1421C9556C4962442F311"/>
    <w:rsid w:val="008C695C"/>
  </w:style>
  <w:style w:type="paragraph" w:customStyle="1" w:styleId="3634A5FC8F514ABA9790ACC73BBE3E1B">
    <w:name w:val="3634A5FC8F514ABA9790ACC73BBE3E1B"/>
    <w:rsid w:val="0044127D"/>
  </w:style>
  <w:style w:type="paragraph" w:customStyle="1" w:styleId="CA58A22D677B4B7FA82E635D8EE7A769">
    <w:name w:val="CA58A22D677B4B7FA82E635D8EE7A769"/>
    <w:rsid w:val="0044127D"/>
  </w:style>
  <w:style w:type="paragraph" w:customStyle="1" w:styleId="602F4C0EC8DF406097BD3C77971F762A">
    <w:name w:val="602F4C0EC8DF406097BD3C77971F762A"/>
    <w:rsid w:val="0044127D"/>
  </w:style>
  <w:style w:type="paragraph" w:customStyle="1" w:styleId="643468563EE6410F9E79A4099575F59E">
    <w:name w:val="643468563EE6410F9E79A4099575F59E"/>
    <w:rsid w:val="0044127D"/>
  </w:style>
  <w:style w:type="paragraph" w:customStyle="1" w:styleId="63749F8C3A294A34A5BFF7369482A3C3">
    <w:name w:val="63749F8C3A294A34A5BFF7369482A3C3"/>
    <w:rsid w:val="0044127D"/>
  </w:style>
  <w:style w:type="paragraph" w:customStyle="1" w:styleId="3FB6A622EF4E4904AE8CE956C89B9686">
    <w:name w:val="3FB6A622EF4E4904AE8CE956C89B9686"/>
    <w:rsid w:val="0044127D"/>
  </w:style>
  <w:style w:type="paragraph" w:customStyle="1" w:styleId="B5254EBC13C04168B74EB237F67949B1">
    <w:name w:val="B5254EBC13C04168B74EB237F67949B1"/>
    <w:rsid w:val="0044127D"/>
  </w:style>
  <w:style w:type="paragraph" w:customStyle="1" w:styleId="5E9D131734014B64B2D0C4713D286029">
    <w:name w:val="5E9D131734014B64B2D0C4713D286029"/>
    <w:rsid w:val="0044127D"/>
  </w:style>
  <w:style w:type="paragraph" w:customStyle="1" w:styleId="5776AEC63D18443FA7FCB2C28520A5D2">
    <w:name w:val="5776AEC63D18443FA7FCB2C28520A5D2"/>
    <w:rsid w:val="00AA23BB"/>
  </w:style>
  <w:style w:type="paragraph" w:customStyle="1" w:styleId="BF8B3397B9334C7CA12F3C245C34B61A">
    <w:name w:val="BF8B3397B9334C7CA12F3C245C34B61A"/>
    <w:rsid w:val="0044127D"/>
  </w:style>
  <w:style w:type="paragraph" w:customStyle="1" w:styleId="881EAA590BDF46359D67EF327370D9FB">
    <w:name w:val="881EAA590BDF46359D67EF327370D9FB"/>
    <w:rsid w:val="0044127D"/>
  </w:style>
  <w:style w:type="paragraph" w:customStyle="1" w:styleId="F792F317B81A4661A4C7404D825B26C0">
    <w:name w:val="F792F317B81A4661A4C7404D825B26C0"/>
    <w:rsid w:val="0044127D"/>
  </w:style>
  <w:style w:type="paragraph" w:customStyle="1" w:styleId="C28691DFAA0E44B68671199CACA0F93E">
    <w:name w:val="C28691DFAA0E44B68671199CACA0F93E"/>
    <w:rsid w:val="0044127D"/>
  </w:style>
  <w:style w:type="paragraph" w:customStyle="1" w:styleId="05BA0FFB501A422F80ECC40D168DEAEA">
    <w:name w:val="05BA0FFB501A422F80ECC40D168DEAEA"/>
    <w:rsid w:val="0044127D"/>
  </w:style>
  <w:style w:type="paragraph" w:customStyle="1" w:styleId="244C31BD5CDA4B368077690FA26F82E5">
    <w:name w:val="244C31BD5CDA4B368077690FA26F82E5"/>
    <w:rsid w:val="0044127D"/>
  </w:style>
  <w:style w:type="paragraph" w:customStyle="1" w:styleId="D92E4BBA8EE842B2870D7C0A43C76E99">
    <w:name w:val="D92E4BBA8EE842B2870D7C0A43C76E99"/>
    <w:rsid w:val="0044127D"/>
  </w:style>
  <w:style w:type="paragraph" w:customStyle="1" w:styleId="A1FAC971F28848E881CDDF57F06AE0B8">
    <w:name w:val="A1FAC971F28848E881CDDF57F06AE0B8"/>
    <w:rsid w:val="0044127D"/>
  </w:style>
  <w:style w:type="paragraph" w:customStyle="1" w:styleId="609E6EC3CAA145A1A5A8ADC90BACB3CD">
    <w:name w:val="609E6EC3CAA145A1A5A8ADC90BACB3CD"/>
    <w:rsid w:val="0044127D"/>
  </w:style>
  <w:style w:type="paragraph" w:customStyle="1" w:styleId="F48E78206E284F2EAD90CC3C6FDC94F8">
    <w:name w:val="F48E78206E284F2EAD90CC3C6FDC94F8"/>
    <w:rsid w:val="0044127D"/>
  </w:style>
  <w:style w:type="paragraph" w:customStyle="1" w:styleId="81F1185D9604410DA153E232125B7EA5">
    <w:name w:val="81F1185D9604410DA153E232125B7EA5"/>
    <w:rsid w:val="0044127D"/>
  </w:style>
  <w:style w:type="paragraph" w:customStyle="1" w:styleId="F0F06249A22640158285DB97A4A105C4">
    <w:name w:val="F0F06249A22640158285DB97A4A105C4"/>
    <w:rsid w:val="0044127D"/>
  </w:style>
  <w:style w:type="paragraph" w:customStyle="1" w:styleId="1BA0F7DB15AF4DE89E4872C5330FA094">
    <w:name w:val="1BA0F7DB15AF4DE89E4872C5330FA094"/>
    <w:rsid w:val="0044127D"/>
  </w:style>
  <w:style w:type="paragraph" w:customStyle="1" w:styleId="4F020861063B4FA482E545846B534179">
    <w:name w:val="4F020861063B4FA482E545846B534179"/>
    <w:rsid w:val="0044127D"/>
  </w:style>
  <w:style w:type="paragraph" w:customStyle="1" w:styleId="250C1D2FB1804C44858644B0E64CAD2E">
    <w:name w:val="250C1D2FB1804C44858644B0E64CAD2E"/>
    <w:rsid w:val="0044127D"/>
  </w:style>
  <w:style w:type="paragraph" w:customStyle="1" w:styleId="743F44252E2B4609BC66D901FBD4C46E">
    <w:name w:val="743F44252E2B4609BC66D901FBD4C46E"/>
    <w:rsid w:val="0044127D"/>
  </w:style>
  <w:style w:type="paragraph" w:customStyle="1" w:styleId="291B209576F740C5B463D022B26DF66D">
    <w:name w:val="291B209576F740C5B463D022B26DF66D"/>
    <w:rsid w:val="0044127D"/>
  </w:style>
  <w:style w:type="paragraph" w:customStyle="1" w:styleId="965C69E033554DABB207176D775F8BA5">
    <w:name w:val="965C69E033554DABB207176D775F8BA5"/>
    <w:rsid w:val="0044127D"/>
  </w:style>
  <w:style w:type="paragraph" w:customStyle="1" w:styleId="A3EAEE798E4240F782258C8815876606">
    <w:name w:val="A3EAEE798E4240F782258C8815876606"/>
    <w:rsid w:val="0044127D"/>
  </w:style>
  <w:style w:type="paragraph" w:customStyle="1" w:styleId="D1F3C12BFDF3436C9AA3898304260296">
    <w:name w:val="D1F3C12BFDF3436C9AA3898304260296"/>
    <w:rsid w:val="0044127D"/>
  </w:style>
  <w:style w:type="paragraph" w:customStyle="1" w:styleId="B5FEAE6B36C54C289A7D699CD2D7D18B">
    <w:name w:val="B5FEAE6B36C54C289A7D699CD2D7D18B"/>
    <w:rsid w:val="00AA23BB"/>
  </w:style>
  <w:style w:type="paragraph" w:customStyle="1" w:styleId="03F573E5419444F3B32B2BD58C5EFC03">
    <w:name w:val="03F573E5419444F3B32B2BD58C5EFC03"/>
    <w:rsid w:val="0044127D"/>
  </w:style>
  <w:style w:type="paragraph" w:customStyle="1" w:styleId="A35FA7F790BC4DF593940EA896234D67">
    <w:name w:val="A35FA7F790BC4DF593940EA896234D67"/>
    <w:rsid w:val="0044127D"/>
  </w:style>
  <w:style w:type="paragraph" w:customStyle="1" w:styleId="1A2043F680C645E99824F9DF2BDEC18D">
    <w:name w:val="1A2043F680C645E99824F9DF2BDEC18D"/>
    <w:rsid w:val="0044127D"/>
  </w:style>
  <w:style w:type="paragraph" w:customStyle="1" w:styleId="5448DD3CED4742BD816836A4C648D050">
    <w:name w:val="5448DD3CED4742BD816836A4C648D050"/>
    <w:rsid w:val="0044127D"/>
  </w:style>
  <w:style w:type="paragraph" w:customStyle="1" w:styleId="E280B41C16D2412D937A735C06E29137">
    <w:name w:val="E280B41C16D2412D937A735C06E29137"/>
    <w:rsid w:val="0044127D"/>
  </w:style>
  <w:style w:type="paragraph" w:customStyle="1" w:styleId="F958B80F83A64B2CB27322F09B8F955E">
    <w:name w:val="F958B80F83A64B2CB27322F09B8F955E"/>
    <w:rsid w:val="0044127D"/>
  </w:style>
  <w:style w:type="paragraph" w:customStyle="1" w:styleId="CED6693FD206458982715216DE46E46E">
    <w:name w:val="CED6693FD206458982715216DE46E46E"/>
    <w:rsid w:val="0044127D"/>
  </w:style>
  <w:style w:type="paragraph" w:customStyle="1" w:styleId="15C0BED882874FB8B6D03E6588BF95BD">
    <w:name w:val="15C0BED882874FB8B6D03E6588BF95BD"/>
    <w:rsid w:val="0044127D"/>
  </w:style>
  <w:style w:type="paragraph" w:customStyle="1" w:styleId="0D2AB23B388847B58B674104A813EF80">
    <w:name w:val="0D2AB23B388847B58B674104A813EF80"/>
    <w:rsid w:val="0044127D"/>
  </w:style>
  <w:style w:type="paragraph" w:customStyle="1" w:styleId="1D4551BED8C648788174CC06B9306747">
    <w:name w:val="1D4551BED8C648788174CC06B9306747"/>
    <w:rsid w:val="0044127D"/>
  </w:style>
  <w:style w:type="paragraph" w:customStyle="1" w:styleId="08E5153901B24C46934A72D9097D634B">
    <w:name w:val="08E5153901B24C46934A72D9097D634B"/>
    <w:rsid w:val="0044127D"/>
  </w:style>
  <w:style w:type="paragraph" w:customStyle="1" w:styleId="2E5050A801B84EA9B61E10F6E8252F85">
    <w:name w:val="2E5050A801B84EA9B61E10F6E8252F85"/>
    <w:rsid w:val="0044127D"/>
  </w:style>
  <w:style w:type="paragraph" w:customStyle="1" w:styleId="303A1A8F669649A99FC687EEE9EFE4AB">
    <w:name w:val="303A1A8F669649A99FC687EEE9EFE4AB"/>
    <w:rsid w:val="0044127D"/>
  </w:style>
  <w:style w:type="paragraph" w:customStyle="1" w:styleId="505A09D02DE44656AFDA4C3BD23B3A1D">
    <w:name w:val="505A09D02DE44656AFDA4C3BD23B3A1D"/>
    <w:rsid w:val="0044127D"/>
  </w:style>
  <w:style w:type="paragraph" w:customStyle="1" w:styleId="92A5417DD53041659BAD8A42F9510303">
    <w:name w:val="92A5417DD53041659BAD8A42F9510303"/>
    <w:rsid w:val="0044127D"/>
  </w:style>
  <w:style w:type="paragraph" w:customStyle="1" w:styleId="50393ADB21BF42208B86BF0ED5D4669A">
    <w:name w:val="50393ADB21BF42208B86BF0ED5D4669A"/>
    <w:rsid w:val="0044127D"/>
  </w:style>
  <w:style w:type="paragraph" w:customStyle="1" w:styleId="E49905302A3C4CBA88DD101B14B33971">
    <w:name w:val="E49905302A3C4CBA88DD101B14B33971"/>
    <w:rsid w:val="0044127D"/>
  </w:style>
  <w:style w:type="paragraph" w:customStyle="1" w:styleId="919332317182451FAD17E6B7D86CE897">
    <w:name w:val="919332317182451FAD17E6B7D86CE897"/>
    <w:rsid w:val="0044127D"/>
  </w:style>
  <w:style w:type="paragraph" w:customStyle="1" w:styleId="C608F2D58D33492190471822CCA86550">
    <w:name w:val="C608F2D58D33492190471822CCA86550"/>
    <w:rsid w:val="00AA23BB"/>
  </w:style>
  <w:style w:type="paragraph" w:customStyle="1" w:styleId="F2BEC1FFF1414ECFADE31E9EFC51AD5C">
    <w:name w:val="F2BEC1FFF1414ECFADE31E9EFC51AD5C"/>
    <w:rsid w:val="00AA23BB"/>
  </w:style>
  <w:style w:type="paragraph" w:customStyle="1" w:styleId="6F49055447CC41B7A028460B28311203">
    <w:name w:val="6F49055447CC41B7A028460B28311203"/>
    <w:rsid w:val="00AA23BB"/>
  </w:style>
  <w:style w:type="paragraph" w:customStyle="1" w:styleId="C560161B687E441DB71C1810FB8A4F19">
    <w:name w:val="C560161B687E441DB71C1810FB8A4F19"/>
    <w:rsid w:val="00086D1A"/>
  </w:style>
  <w:style w:type="paragraph" w:customStyle="1" w:styleId="455E446EB04D450E8BFC418A43274ED5">
    <w:name w:val="455E446EB04D450E8BFC418A43274ED5"/>
    <w:rsid w:val="00086D1A"/>
  </w:style>
  <w:style w:type="paragraph" w:customStyle="1" w:styleId="E0CE429584694C2EBB9EBB76AEE810BA">
    <w:name w:val="E0CE429584694C2EBB9EBB76AEE810BA"/>
    <w:rsid w:val="00086D1A"/>
  </w:style>
  <w:style w:type="paragraph" w:customStyle="1" w:styleId="CD438497CE72405AB9C8D2E57F7E7E52">
    <w:name w:val="CD438497CE72405AB9C8D2E57F7E7E52"/>
    <w:rsid w:val="00086D1A"/>
  </w:style>
  <w:style w:type="paragraph" w:customStyle="1" w:styleId="DF094B3516B64E8AA89397E3BAA9ECD3">
    <w:name w:val="DF094B3516B64E8AA89397E3BAA9ECD3"/>
    <w:rsid w:val="00086D1A"/>
  </w:style>
  <w:style w:type="paragraph" w:customStyle="1" w:styleId="92D60997ECE54A888FA705CCAC5DB928">
    <w:name w:val="92D60997ECE54A888FA705CCAC5DB928"/>
    <w:rsid w:val="00086D1A"/>
  </w:style>
  <w:style w:type="paragraph" w:customStyle="1" w:styleId="3F25527AC47C4C5CA8A123C5F57D11D8">
    <w:name w:val="3F25527AC47C4C5CA8A123C5F57D11D8"/>
    <w:rsid w:val="00086D1A"/>
  </w:style>
  <w:style w:type="paragraph" w:customStyle="1" w:styleId="6691C05E9C5D449F9DC1891A7D4FA37F">
    <w:name w:val="6691C05E9C5D449F9DC1891A7D4FA37F"/>
    <w:rsid w:val="00086D1A"/>
  </w:style>
  <w:style w:type="paragraph" w:customStyle="1" w:styleId="DD6425F7047847378AD14D4570FFC118">
    <w:name w:val="DD6425F7047847378AD14D4570FFC118"/>
    <w:rsid w:val="00086D1A"/>
  </w:style>
  <w:style w:type="paragraph" w:customStyle="1" w:styleId="AC3A9BF9AC404FBAAE8203F8C26A3598">
    <w:name w:val="AC3A9BF9AC404FBAAE8203F8C26A3598"/>
    <w:rsid w:val="00086D1A"/>
  </w:style>
  <w:style w:type="paragraph" w:customStyle="1" w:styleId="CD6F9F3E176E4EA8A0809500004F83D5">
    <w:name w:val="CD6F9F3E176E4EA8A0809500004F83D5"/>
    <w:rsid w:val="00086D1A"/>
  </w:style>
  <w:style w:type="paragraph" w:customStyle="1" w:styleId="FC6E30973B024725825DAF34059321DB">
    <w:name w:val="FC6E30973B024725825DAF34059321DB"/>
    <w:rsid w:val="00086D1A"/>
  </w:style>
  <w:style w:type="paragraph" w:customStyle="1" w:styleId="FD43FC284D9D40FA915C3D7AD1F0EC37">
    <w:name w:val="FD43FC284D9D40FA915C3D7AD1F0EC37"/>
    <w:rsid w:val="00086D1A"/>
  </w:style>
  <w:style w:type="paragraph" w:customStyle="1" w:styleId="DC940A66C12340639AC3C0893BE772FE">
    <w:name w:val="DC940A66C12340639AC3C0893BE772FE"/>
    <w:rsid w:val="00086D1A"/>
  </w:style>
  <w:style w:type="paragraph" w:customStyle="1" w:styleId="9C5E4D455A3D4E97B7D6F97BCD060024">
    <w:name w:val="9C5E4D455A3D4E97B7D6F97BCD060024"/>
    <w:rsid w:val="00086D1A"/>
  </w:style>
  <w:style w:type="paragraph" w:customStyle="1" w:styleId="E3DCA114E97044A89284157D37DC426E">
    <w:name w:val="E3DCA114E97044A89284157D37DC426E"/>
    <w:rsid w:val="00086D1A"/>
  </w:style>
  <w:style w:type="paragraph" w:customStyle="1" w:styleId="B9DCC1F29BBD490F8536D4CD24C7C18B">
    <w:name w:val="B9DCC1F29BBD490F8536D4CD24C7C18B"/>
    <w:rsid w:val="00086D1A"/>
  </w:style>
  <w:style w:type="paragraph" w:customStyle="1" w:styleId="7794B2FBAFB047A28B37A7FE4B996AEB">
    <w:name w:val="7794B2FBAFB047A28B37A7FE4B996AEB"/>
    <w:rsid w:val="00086D1A"/>
  </w:style>
  <w:style w:type="paragraph" w:customStyle="1" w:styleId="7B506056A8FC4C2996AEC465CC24685D">
    <w:name w:val="7B506056A8FC4C2996AEC465CC24685D"/>
    <w:rsid w:val="00086D1A"/>
  </w:style>
  <w:style w:type="paragraph" w:customStyle="1" w:styleId="00F0875B83274208B504262AC1442E7C">
    <w:name w:val="00F0875B83274208B504262AC1442E7C"/>
    <w:rsid w:val="00086D1A"/>
  </w:style>
  <w:style w:type="paragraph" w:customStyle="1" w:styleId="2788B1AD4AA34D47B7B0FD4A8ECCA832">
    <w:name w:val="2788B1AD4AA34D47B7B0FD4A8ECCA832"/>
    <w:rsid w:val="00086D1A"/>
  </w:style>
  <w:style w:type="paragraph" w:customStyle="1" w:styleId="AB43DA85B1A64FF1B6B188281E0329B7">
    <w:name w:val="AB43DA85B1A64FF1B6B188281E0329B7"/>
    <w:rsid w:val="00086D1A"/>
  </w:style>
  <w:style w:type="paragraph" w:customStyle="1" w:styleId="B7FFE107CB3043C98E4729FFAD75A2BE">
    <w:name w:val="B7FFE107CB3043C98E4729FFAD75A2BE"/>
    <w:rsid w:val="00086D1A"/>
  </w:style>
  <w:style w:type="paragraph" w:customStyle="1" w:styleId="02A00CD0745843ED9750E8116A79F074">
    <w:name w:val="02A00CD0745843ED9750E8116A79F074"/>
    <w:rsid w:val="00086D1A"/>
  </w:style>
  <w:style w:type="paragraph" w:customStyle="1" w:styleId="3317D3A5297642C8BDF67233DD18D078">
    <w:name w:val="3317D3A5297642C8BDF67233DD18D078"/>
    <w:rsid w:val="00086D1A"/>
  </w:style>
  <w:style w:type="paragraph" w:customStyle="1" w:styleId="2E78036A8E6146E7B9E573743FC79C76">
    <w:name w:val="2E78036A8E6146E7B9E573743FC79C76"/>
    <w:rsid w:val="00086D1A"/>
  </w:style>
  <w:style w:type="paragraph" w:customStyle="1" w:styleId="0824F85C977540B888E14FBEBF024CD0">
    <w:name w:val="0824F85C977540B888E14FBEBF024CD0"/>
    <w:rsid w:val="00086D1A"/>
  </w:style>
  <w:style w:type="paragraph" w:customStyle="1" w:styleId="F68DD11A9ECC44349C0CFB465FE647E3">
    <w:name w:val="F68DD11A9ECC44349C0CFB465FE647E3"/>
    <w:rsid w:val="00086D1A"/>
  </w:style>
  <w:style w:type="paragraph" w:customStyle="1" w:styleId="4C1BCBE4F03041329E69B590AA24DA27">
    <w:name w:val="4C1BCBE4F03041329E69B590AA24DA27"/>
    <w:rsid w:val="00086D1A"/>
  </w:style>
  <w:style w:type="paragraph" w:customStyle="1" w:styleId="80B2918B5F9C4EF19C05EB37C9461BE1">
    <w:name w:val="80B2918B5F9C4EF19C05EB37C9461BE1"/>
    <w:rsid w:val="00086D1A"/>
  </w:style>
  <w:style w:type="paragraph" w:customStyle="1" w:styleId="206352465A4E453089D1833D99F3C3EA">
    <w:name w:val="206352465A4E453089D1833D99F3C3EA"/>
    <w:rsid w:val="00086D1A"/>
  </w:style>
  <w:style w:type="paragraph" w:customStyle="1" w:styleId="C3FA7A996112403AB6693BB6AF54EA49">
    <w:name w:val="C3FA7A996112403AB6693BB6AF54EA49"/>
    <w:rsid w:val="00086D1A"/>
  </w:style>
  <w:style w:type="paragraph" w:customStyle="1" w:styleId="92CA18ECA32F4984B99CEEF5A80FA534">
    <w:name w:val="92CA18ECA32F4984B99CEEF5A80FA534"/>
    <w:rsid w:val="00086D1A"/>
  </w:style>
  <w:style w:type="paragraph" w:customStyle="1" w:styleId="3F7F9661E3A64B9C8396A50979FF871F">
    <w:name w:val="3F7F9661E3A64B9C8396A50979FF871F"/>
    <w:rsid w:val="00086D1A"/>
  </w:style>
  <w:style w:type="paragraph" w:customStyle="1" w:styleId="BF53D262293648B4AD628B4C22E3024A">
    <w:name w:val="BF53D262293648B4AD628B4C22E3024A"/>
    <w:rsid w:val="00086D1A"/>
  </w:style>
  <w:style w:type="paragraph" w:customStyle="1" w:styleId="EEF36619DDE04DDE8E8EF1C9DC2F1D50">
    <w:name w:val="EEF36619DDE04DDE8E8EF1C9DC2F1D50"/>
    <w:rsid w:val="00086D1A"/>
  </w:style>
  <w:style w:type="paragraph" w:customStyle="1" w:styleId="EB396D7FA8F94878998F72DD09B13F9F">
    <w:name w:val="EB396D7FA8F94878998F72DD09B13F9F"/>
    <w:rsid w:val="00086D1A"/>
  </w:style>
  <w:style w:type="paragraph" w:customStyle="1" w:styleId="D4CE7B8209FF4CB6ABB7C856A23F8B72">
    <w:name w:val="D4CE7B8209FF4CB6ABB7C856A23F8B72"/>
    <w:rsid w:val="00086D1A"/>
  </w:style>
  <w:style w:type="paragraph" w:customStyle="1" w:styleId="EE07D31458B3440DA18EF593E49D4A68">
    <w:name w:val="EE07D31458B3440DA18EF593E49D4A68"/>
    <w:rsid w:val="00086D1A"/>
  </w:style>
  <w:style w:type="paragraph" w:customStyle="1" w:styleId="11156AE722A944B1857E236A0BF6031F">
    <w:name w:val="11156AE722A944B1857E236A0BF6031F"/>
    <w:rsid w:val="00086D1A"/>
  </w:style>
  <w:style w:type="paragraph" w:customStyle="1" w:styleId="71D99A77CDAC4FA0B53B060D4F2644EB">
    <w:name w:val="71D99A77CDAC4FA0B53B060D4F2644EB"/>
    <w:rsid w:val="00086D1A"/>
  </w:style>
  <w:style w:type="paragraph" w:customStyle="1" w:styleId="22738CB002B8436EAA2ACD7C5FE5F292">
    <w:name w:val="22738CB002B8436EAA2ACD7C5FE5F292"/>
    <w:rsid w:val="00086D1A"/>
  </w:style>
  <w:style w:type="paragraph" w:customStyle="1" w:styleId="B2A3E1DF7B9C458A855BD1CEBC02FB4D">
    <w:name w:val="B2A3E1DF7B9C458A855BD1CEBC02FB4D"/>
    <w:rsid w:val="00086D1A"/>
  </w:style>
  <w:style w:type="paragraph" w:customStyle="1" w:styleId="B3B5114C7F3E44D8AE2361A39A35C70B">
    <w:name w:val="B3B5114C7F3E44D8AE2361A39A35C70B"/>
    <w:rsid w:val="00086D1A"/>
  </w:style>
  <w:style w:type="paragraph" w:customStyle="1" w:styleId="DC707FFD15964660B0B5B0E06A1E8F44">
    <w:name w:val="DC707FFD15964660B0B5B0E06A1E8F44"/>
    <w:rsid w:val="00086D1A"/>
  </w:style>
  <w:style w:type="paragraph" w:customStyle="1" w:styleId="AFD75BB42C574A87802D0AD18E574C29">
    <w:name w:val="AFD75BB42C574A87802D0AD18E574C29"/>
    <w:rsid w:val="00086D1A"/>
  </w:style>
  <w:style w:type="paragraph" w:customStyle="1" w:styleId="CB4C5FA90FD7467A90EE1177AEDD1C30">
    <w:name w:val="CB4C5FA90FD7467A90EE1177AEDD1C30"/>
    <w:rsid w:val="00086D1A"/>
  </w:style>
  <w:style w:type="paragraph" w:customStyle="1" w:styleId="EBE3910F2E934CC8B4B3CD12B743F757">
    <w:name w:val="EBE3910F2E934CC8B4B3CD12B743F757"/>
    <w:rsid w:val="00086D1A"/>
  </w:style>
  <w:style w:type="paragraph" w:customStyle="1" w:styleId="5872E3BC7A914DDF96DDEA9DE17B1504">
    <w:name w:val="5872E3BC7A914DDF96DDEA9DE17B1504"/>
    <w:rsid w:val="00086D1A"/>
  </w:style>
  <w:style w:type="paragraph" w:customStyle="1" w:styleId="32ACBCD68DFC412FB6C9317BF370E2BD">
    <w:name w:val="32ACBCD68DFC412FB6C9317BF370E2BD"/>
    <w:rsid w:val="00086D1A"/>
  </w:style>
  <w:style w:type="paragraph" w:customStyle="1" w:styleId="E882ED078B7A42999CB88A36DC1CDAD2">
    <w:name w:val="E882ED078B7A42999CB88A36DC1CDAD2"/>
    <w:rsid w:val="00086D1A"/>
  </w:style>
  <w:style w:type="paragraph" w:customStyle="1" w:styleId="AFC9446352E641CAA0A2522B5981F710">
    <w:name w:val="AFC9446352E641CAA0A2522B5981F710"/>
    <w:rsid w:val="00086D1A"/>
  </w:style>
  <w:style w:type="paragraph" w:customStyle="1" w:styleId="ABACCE1C459F4F8AB4EE6F4F7E8D048F">
    <w:name w:val="ABACCE1C459F4F8AB4EE6F4F7E8D048F"/>
    <w:rsid w:val="00086D1A"/>
  </w:style>
  <w:style w:type="paragraph" w:customStyle="1" w:styleId="9D532FC8E3AF4BDE8F682B4621D0BC0E">
    <w:name w:val="9D532FC8E3AF4BDE8F682B4621D0BC0E"/>
    <w:rsid w:val="00086D1A"/>
  </w:style>
  <w:style w:type="paragraph" w:customStyle="1" w:styleId="4673FF2A660C4393B52F715350F3EBF5">
    <w:name w:val="4673FF2A660C4393B52F715350F3EBF5"/>
    <w:rsid w:val="00086D1A"/>
  </w:style>
  <w:style w:type="paragraph" w:customStyle="1" w:styleId="98E75D6B88794C919AA6B365517D01FD">
    <w:name w:val="98E75D6B88794C919AA6B365517D01FD"/>
    <w:rsid w:val="00086D1A"/>
  </w:style>
  <w:style w:type="paragraph" w:customStyle="1" w:styleId="80EE8BD2FCC84A49AD82C282A15BD5D2">
    <w:name w:val="80EE8BD2FCC84A49AD82C282A15BD5D2"/>
    <w:rsid w:val="00086D1A"/>
  </w:style>
  <w:style w:type="paragraph" w:customStyle="1" w:styleId="066D195E65294C72B7A9AD6FA387DB8C">
    <w:name w:val="066D195E65294C72B7A9AD6FA387DB8C"/>
    <w:rsid w:val="00086D1A"/>
  </w:style>
  <w:style w:type="paragraph" w:customStyle="1" w:styleId="527FD7D334254CE0A73ACF75BF40A61B">
    <w:name w:val="527FD7D334254CE0A73ACF75BF40A61B"/>
    <w:rsid w:val="00086D1A"/>
  </w:style>
  <w:style w:type="paragraph" w:customStyle="1" w:styleId="1B8F2CDD15AC4FACB7A7B1515B2D6921">
    <w:name w:val="1B8F2CDD15AC4FACB7A7B1515B2D6921"/>
    <w:rsid w:val="00086D1A"/>
  </w:style>
  <w:style w:type="paragraph" w:customStyle="1" w:styleId="37341BA5814D4BB3B42E638860D1B1F2">
    <w:name w:val="37341BA5814D4BB3B42E638860D1B1F2"/>
    <w:rsid w:val="00086D1A"/>
  </w:style>
  <w:style w:type="paragraph" w:customStyle="1" w:styleId="81569962B80F4BA1B68B5CE90437FF83">
    <w:name w:val="81569962B80F4BA1B68B5CE90437FF83"/>
    <w:rsid w:val="00086D1A"/>
  </w:style>
  <w:style w:type="paragraph" w:customStyle="1" w:styleId="00A4FCBE3A9C4977A1B77EDACEFB9B07">
    <w:name w:val="00A4FCBE3A9C4977A1B77EDACEFB9B07"/>
    <w:rsid w:val="00086D1A"/>
  </w:style>
  <w:style w:type="paragraph" w:customStyle="1" w:styleId="60E970399CF949FB9AB3FD590F569440">
    <w:name w:val="60E970399CF949FB9AB3FD590F569440"/>
    <w:rsid w:val="00086D1A"/>
  </w:style>
  <w:style w:type="paragraph" w:customStyle="1" w:styleId="D478487F5BD4426BB933D7CE55DAAA45">
    <w:name w:val="D478487F5BD4426BB933D7CE55DAAA45"/>
    <w:rsid w:val="00086D1A"/>
  </w:style>
  <w:style w:type="paragraph" w:customStyle="1" w:styleId="071B6B4453344924A424C59599A091B2">
    <w:name w:val="071B6B4453344924A424C59599A091B2"/>
    <w:rsid w:val="00086D1A"/>
  </w:style>
  <w:style w:type="paragraph" w:customStyle="1" w:styleId="EBEE77AD1A484E8BA6BC5795ED9BB1A7">
    <w:name w:val="EBEE77AD1A484E8BA6BC5795ED9BB1A7"/>
    <w:rsid w:val="00086D1A"/>
  </w:style>
  <w:style w:type="paragraph" w:customStyle="1" w:styleId="483F8593FF2F41C3A6299D4DB801C567">
    <w:name w:val="483F8593FF2F41C3A6299D4DB801C567"/>
    <w:rsid w:val="00086D1A"/>
  </w:style>
  <w:style w:type="paragraph" w:customStyle="1" w:styleId="669979181218450C8A0C6C63E371979B">
    <w:name w:val="669979181218450C8A0C6C63E371979B"/>
    <w:rsid w:val="00086D1A"/>
  </w:style>
  <w:style w:type="paragraph" w:customStyle="1" w:styleId="BE2D3DDFB42B4C8AAC40F77733DED336">
    <w:name w:val="BE2D3DDFB42B4C8AAC40F77733DED336"/>
    <w:rsid w:val="00086D1A"/>
  </w:style>
  <w:style w:type="paragraph" w:customStyle="1" w:styleId="E8CC8AF9F27A4B50B2D034B4D8E2AD6D">
    <w:name w:val="E8CC8AF9F27A4B50B2D034B4D8E2AD6D"/>
    <w:rsid w:val="00086D1A"/>
  </w:style>
  <w:style w:type="paragraph" w:customStyle="1" w:styleId="12608B04E47349FC9E402D6BEBEB3D0B">
    <w:name w:val="12608B04E47349FC9E402D6BEBEB3D0B"/>
    <w:rsid w:val="00086D1A"/>
  </w:style>
  <w:style w:type="paragraph" w:customStyle="1" w:styleId="2CCD42EC03C9471D9778F254D4A4409D">
    <w:name w:val="2CCD42EC03C9471D9778F254D4A4409D"/>
    <w:rsid w:val="00086D1A"/>
  </w:style>
  <w:style w:type="paragraph" w:customStyle="1" w:styleId="28D95ED0246A45AC8C9E19D1910DA4DA">
    <w:name w:val="28D95ED0246A45AC8C9E19D1910DA4DA"/>
    <w:rsid w:val="00086D1A"/>
  </w:style>
  <w:style w:type="paragraph" w:customStyle="1" w:styleId="94E192FCB9A04B6CB5BB28EB46015769">
    <w:name w:val="94E192FCB9A04B6CB5BB28EB46015769"/>
    <w:rsid w:val="00086D1A"/>
  </w:style>
  <w:style w:type="paragraph" w:customStyle="1" w:styleId="EF41C21ECEE54C1B89B938D093B50815">
    <w:name w:val="EF41C21ECEE54C1B89B938D093B50815"/>
    <w:rsid w:val="00086D1A"/>
  </w:style>
  <w:style w:type="paragraph" w:customStyle="1" w:styleId="86B6088D009645D7B5352D0C5BE0C16E">
    <w:name w:val="86B6088D009645D7B5352D0C5BE0C16E"/>
    <w:rsid w:val="00086D1A"/>
  </w:style>
  <w:style w:type="paragraph" w:customStyle="1" w:styleId="E8642A6F3F8049ACBCF6AACCFBAF42DF">
    <w:name w:val="E8642A6F3F8049ACBCF6AACCFBAF42DF"/>
    <w:rsid w:val="00086D1A"/>
  </w:style>
  <w:style w:type="paragraph" w:customStyle="1" w:styleId="723D76D7B8864B9289089940B16537DD">
    <w:name w:val="723D76D7B8864B9289089940B16537DD"/>
    <w:rsid w:val="00086D1A"/>
  </w:style>
  <w:style w:type="paragraph" w:customStyle="1" w:styleId="E560CBE6EFD646BAB9CE285E768377EF">
    <w:name w:val="E560CBE6EFD646BAB9CE285E768377EF"/>
    <w:rsid w:val="00086D1A"/>
  </w:style>
  <w:style w:type="paragraph" w:customStyle="1" w:styleId="FADDEDB5FD6242ACB293F997D51FA60C">
    <w:name w:val="FADDEDB5FD6242ACB293F997D51FA60C"/>
    <w:rsid w:val="00086D1A"/>
  </w:style>
  <w:style w:type="paragraph" w:customStyle="1" w:styleId="E6388D52C58742B58D3964A1531EFEA3">
    <w:name w:val="E6388D52C58742B58D3964A1531EFEA3"/>
    <w:rsid w:val="00086D1A"/>
  </w:style>
  <w:style w:type="paragraph" w:customStyle="1" w:styleId="C6131F38E65E467286CC67F6E02DEA2D">
    <w:name w:val="C6131F38E65E467286CC67F6E02DEA2D"/>
    <w:rsid w:val="00086D1A"/>
  </w:style>
  <w:style w:type="paragraph" w:customStyle="1" w:styleId="4CB32F9FFC154FD1B9E203215792D257">
    <w:name w:val="4CB32F9FFC154FD1B9E203215792D257"/>
    <w:rsid w:val="00086D1A"/>
  </w:style>
  <w:style w:type="paragraph" w:customStyle="1" w:styleId="2443B7D272CA49B0A4E39C764553BBEF">
    <w:name w:val="2443B7D272CA49B0A4E39C764553BBEF"/>
    <w:rsid w:val="00086D1A"/>
  </w:style>
  <w:style w:type="paragraph" w:customStyle="1" w:styleId="5C59F75697D640749B8DA4B79D8314C8">
    <w:name w:val="5C59F75697D640749B8DA4B79D8314C8"/>
    <w:rsid w:val="00086D1A"/>
  </w:style>
  <w:style w:type="paragraph" w:customStyle="1" w:styleId="2EEA8294F0924B78856C50E5E759B246">
    <w:name w:val="2EEA8294F0924B78856C50E5E759B246"/>
    <w:rsid w:val="00086D1A"/>
  </w:style>
  <w:style w:type="paragraph" w:customStyle="1" w:styleId="4A36847438C448CA9ED190D1F5F4863B">
    <w:name w:val="4A36847438C448CA9ED190D1F5F4863B"/>
    <w:rsid w:val="00086D1A"/>
  </w:style>
  <w:style w:type="paragraph" w:customStyle="1" w:styleId="8006CD8C7303403B8FD71B6F21395CD0">
    <w:name w:val="8006CD8C7303403B8FD71B6F21395CD0"/>
    <w:rsid w:val="00AB206E"/>
    <w:rPr>
      <w:kern w:val="2"/>
      <w14:ligatures w14:val="standardContextual"/>
    </w:rPr>
  </w:style>
  <w:style w:type="paragraph" w:customStyle="1" w:styleId="775475B314DE480DA7E9DEECAF21D482">
    <w:name w:val="775475B314DE480DA7E9DEECAF21D482"/>
    <w:rsid w:val="00AB206E"/>
    <w:rPr>
      <w:kern w:val="2"/>
      <w14:ligatures w14:val="standardContextual"/>
    </w:rPr>
  </w:style>
  <w:style w:type="paragraph" w:customStyle="1" w:styleId="4BE32674A84D4E43A092BE7B97B90C6A">
    <w:name w:val="4BE32674A84D4E43A092BE7B97B90C6A"/>
    <w:rsid w:val="00AB206E"/>
    <w:rPr>
      <w:kern w:val="2"/>
      <w14:ligatures w14:val="standardContextual"/>
    </w:rPr>
  </w:style>
  <w:style w:type="paragraph" w:customStyle="1" w:styleId="585DB3C336D642A7A40A5B11C77BF526">
    <w:name w:val="585DB3C336D642A7A40A5B11C77BF526"/>
    <w:rsid w:val="00AB206E"/>
    <w:rPr>
      <w:kern w:val="2"/>
      <w14:ligatures w14:val="standardContextual"/>
    </w:rPr>
  </w:style>
  <w:style w:type="paragraph" w:customStyle="1" w:styleId="84DA006C3ADF4C7AB9ABA1E251697A0B">
    <w:name w:val="84DA006C3ADF4C7AB9ABA1E251697A0B"/>
    <w:rsid w:val="00AB206E"/>
    <w:rPr>
      <w:kern w:val="2"/>
      <w14:ligatures w14:val="standardContextual"/>
    </w:rPr>
  </w:style>
  <w:style w:type="paragraph" w:customStyle="1" w:styleId="9402C75E37ED4BE3B3382EB7B22BE2B5">
    <w:name w:val="9402C75E37ED4BE3B3382EB7B22BE2B5"/>
    <w:rsid w:val="00AB206E"/>
    <w:rPr>
      <w:kern w:val="2"/>
      <w14:ligatures w14:val="standardContextual"/>
    </w:rPr>
  </w:style>
  <w:style w:type="paragraph" w:customStyle="1" w:styleId="1E6B2813C8A844B98236F2C90F808B2A">
    <w:name w:val="1E6B2813C8A844B98236F2C90F808B2A"/>
    <w:rsid w:val="00AB206E"/>
    <w:rPr>
      <w:kern w:val="2"/>
      <w14:ligatures w14:val="standardContextual"/>
    </w:rPr>
  </w:style>
  <w:style w:type="paragraph" w:customStyle="1" w:styleId="12A5EAE04B7F4B6AABE89994E2492B14">
    <w:name w:val="12A5EAE04B7F4B6AABE89994E2492B14"/>
    <w:rsid w:val="00AB206E"/>
    <w:rPr>
      <w:kern w:val="2"/>
      <w14:ligatures w14:val="standardContextual"/>
    </w:rPr>
  </w:style>
  <w:style w:type="paragraph" w:customStyle="1" w:styleId="5407F65501C542BF8D0B4EF5077A5B3B">
    <w:name w:val="5407F65501C542BF8D0B4EF5077A5B3B"/>
    <w:rsid w:val="00AB206E"/>
    <w:rPr>
      <w:kern w:val="2"/>
      <w14:ligatures w14:val="standardContextual"/>
    </w:rPr>
  </w:style>
  <w:style w:type="paragraph" w:customStyle="1" w:styleId="DFF3A74AC9C54BB48560CE8733295ACB">
    <w:name w:val="DFF3A74AC9C54BB48560CE8733295ACB"/>
    <w:rsid w:val="00AB206E"/>
    <w:rPr>
      <w:kern w:val="2"/>
      <w14:ligatures w14:val="standardContextual"/>
    </w:rPr>
  </w:style>
  <w:style w:type="paragraph" w:customStyle="1" w:styleId="2EDCA23FB38B42A0A7890054141435CB">
    <w:name w:val="2EDCA23FB38B42A0A7890054141435CB"/>
    <w:rsid w:val="00AB206E"/>
    <w:rPr>
      <w:kern w:val="2"/>
      <w14:ligatures w14:val="standardContextual"/>
    </w:rPr>
  </w:style>
  <w:style w:type="paragraph" w:customStyle="1" w:styleId="8A052D1E6E724227898ECF92198D1F73">
    <w:name w:val="8A052D1E6E724227898ECF92198D1F73"/>
    <w:rsid w:val="00AB206E"/>
    <w:rPr>
      <w:kern w:val="2"/>
      <w14:ligatures w14:val="standardContextual"/>
    </w:rPr>
  </w:style>
  <w:style w:type="paragraph" w:customStyle="1" w:styleId="CD995E8502564BB99385860A43A04812">
    <w:name w:val="CD995E8502564BB99385860A43A04812"/>
    <w:rsid w:val="00AB206E"/>
    <w:rPr>
      <w:kern w:val="2"/>
      <w14:ligatures w14:val="standardContextual"/>
    </w:rPr>
  </w:style>
  <w:style w:type="paragraph" w:customStyle="1" w:styleId="5FA1CCBFCFB24080940CA1D6CBB1145D">
    <w:name w:val="5FA1CCBFCFB24080940CA1D6CBB1145D"/>
    <w:rsid w:val="00AB206E"/>
    <w:rPr>
      <w:kern w:val="2"/>
      <w14:ligatures w14:val="standardContextual"/>
    </w:rPr>
  </w:style>
  <w:style w:type="paragraph" w:customStyle="1" w:styleId="0DA8EF444BFB43C3BD1DD669ACAD396D">
    <w:name w:val="0DA8EF444BFB43C3BD1DD669ACAD396D"/>
    <w:rsid w:val="00AB206E"/>
    <w:rPr>
      <w:kern w:val="2"/>
      <w14:ligatures w14:val="standardContextual"/>
    </w:rPr>
  </w:style>
  <w:style w:type="paragraph" w:customStyle="1" w:styleId="343DAD94358B4246A86CF461CB06B9BA">
    <w:name w:val="343DAD94358B4246A86CF461CB06B9BA"/>
    <w:rsid w:val="00AB206E"/>
    <w:rPr>
      <w:kern w:val="2"/>
      <w14:ligatures w14:val="standardContextual"/>
    </w:rPr>
  </w:style>
  <w:style w:type="paragraph" w:customStyle="1" w:styleId="F9E26C1DA7D149698D5DFA90DC4051F7">
    <w:name w:val="F9E26C1DA7D149698D5DFA90DC4051F7"/>
    <w:rsid w:val="00AB206E"/>
    <w:rPr>
      <w:kern w:val="2"/>
      <w14:ligatures w14:val="standardContextual"/>
    </w:rPr>
  </w:style>
  <w:style w:type="paragraph" w:customStyle="1" w:styleId="BDDC3733FC794AAA9DE737A47B8ECC31">
    <w:name w:val="BDDC3733FC794AAA9DE737A47B8ECC31"/>
    <w:rsid w:val="00AB206E"/>
    <w:rPr>
      <w:kern w:val="2"/>
      <w14:ligatures w14:val="standardContextual"/>
    </w:rPr>
  </w:style>
  <w:style w:type="paragraph" w:customStyle="1" w:styleId="FB596225BCD349A8B648A406EF9C03D0">
    <w:name w:val="FB596225BCD349A8B648A406EF9C03D0"/>
    <w:rsid w:val="00AB206E"/>
    <w:rPr>
      <w:kern w:val="2"/>
      <w14:ligatures w14:val="standardContextual"/>
    </w:rPr>
  </w:style>
  <w:style w:type="paragraph" w:customStyle="1" w:styleId="3EBB19176C4642F9B396181DB1727E57">
    <w:name w:val="3EBB19176C4642F9B396181DB1727E57"/>
    <w:rsid w:val="00AB206E"/>
    <w:rPr>
      <w:kern w:val="2"/>
      <w14:ligatures w14:val="standardContextual"/>
    </w:rPr>
  </w:style>
  <w:style w:type="paragraph" w:customStyle="1" w:styleId="2E74A559526D4D91A521294DA3AEA444">
    <w:name w:val="2E74A559526D4D91A521294DA3AEA444"/>
    <w:rsid w:val="00AB206E"/>
    <w:rPr>
      <w:kern w:val="2"/>
      <w14:ligatures w14:val="standardContextual"/>
    </w:rPr>
  </w:style>
  <w:style w:type="paragraph" w:customStyle="1" w:styleId="CBB3F351843A455E818764082FE7FF01">
    <w:name w:val="CBB3F351843A455E818764082FE7FF01"/>
    <w:rsid w:val="00AB206E"/>
    <w:rPr>
      <w:kern w:val="2"/>
      <w14:ligatures w14:val="standardContextual"/>
    </w:rPr>
  </w:style>
  <w:style w:type="paragraph" w:customStyle="1" w:styleId="218345FAA6284927912A3B7DFEFD07F8">
    <w:name w:val="218345FAA6284927912A3B7DFEFD07F8"/>
    <w:rsid w:val="00AB206E"/>
    <w:rPr>
      <w:kern w:val="2"/>
      <w14:ligatures w14:val="standardContextual"/>
    </w:rPr>
  </w:style>
  <w:style w:type="paragraph" w:customStyle="1" w:styleId="94A70F51F9A44432B83FACA08EE97478">
    <w:name w:val="94A70F51F9A44432B83FACA08EE97478"/>
    <w:rsid w:val="00AB206E"/>
    <w:rPr>
      <w:kern w:val="2"/>
      <w14:ligatures w14:val="standardContextual"/>
    </w:rPr>
  </w:style>
  <w:style w:type="paragraph" w:customStyle="1" w:styleId="506FBCD0906C469EA9DEE34575F364E1">
    <w:name w:val="506FBCD0906C469EA9DEE34575F364E1"/>
    <w:rsid w:val="00AB206E"/>
    <w:rPr>
      <w:kern w:val="2"/>
      <w14:ligatures w14:val="standardContextual"/>
    </w:rPr>
  </w:style>
  <w:style w:type="paragraph" w:customStyle="1" w:styleId="79251226DD934DBAB7BCBC82208412EA">
    <w:name w:val="79251226DD934DBAB7BCBC82208412EA"/>
    <w:rsid w:val="00AB206E"/>
    <w:rPr>
      <w:kern w:val="2"/>
      <w14:ligatures w14:val="standardContextual"/>
    </w:rPr>
  </w:style>
  <w:style w:type="paragraph" w:customStyle="1" w:styleId="9DF0E9E73BD047C7B39A27F660AB6EF3">
    <w:name w:val="9DF0E9E73BD047C7B39A27F660AB6EF3"/>
    <w:rsid w:val="00AB206E"/>
    <w:rPr>
      <w:kern w:val="2"/>
      <w14:ligatures w14:val="standardContextual"/>
    </w:rPr>
  </w:style>
  <w:style w:type="paragraph" w:customStyle="1" w:styleId="4D447C7D8ABA44F7A6E11FB77DC7A156">
    <w:name w:val="4D447C7D8ABA44F7A6E11FB77DC7A156"/>
    <w:rsid w:val="00AB206E"/>
    <w:rPr>
      <w:kern w:val="2"/>
      <w14:ligatures w14:val="standardContextual"/>
    </w:rPr>
  </w:style>
  <w:style w:type="paragraph" w:customStyle="1" w:styleId="C4A5D537B3344B068FFF022BF0DD3434">
    <w:name w:val="C4A5D537B3344B068FFF022BF0DD3434"/>
    <w:rsid w:val="00AB206E"/>
    <w:rPr>
      <w:kern w:val="2"/>
      <w14:ligatures w14:val="standardContextual"/>
    </w:rPr>
  </w:style>
  <w:style w:type="paragraph" w:customStyle="1" w:styleId="45862717702F42368CE40864E3E6B8AC">
    <w:name w:val="45862717702F42368CE40864E3E6B8AC"/>
    <w:rsid w:val="00AB206E"/>
    <w:rPr>
      <w:kern w:val="2"/>
      <w14:ligatures w14:val="standardContextual"/>
    </w:rPr>
  </w:style>
  <w:style w:type="paragraph" w:customStyle="1" w:styleId="13A21F0BA7924D03B1B21998E50E97C7">
    <w:name w:val="13A21F0BA7924D03B1B21998E50E97C7"/>
    <w:rsid w:val="00AB206E"/>
    <w:rPr>
      <w:kern w:val="2"/>
      <w14:ligatures w14:val="standardContextual"/>
    </w:rPr>
  </w:style>
  <w:style w:type="paragraph" w:customStyle="1" w:styleId="7CFF9930BF4D4E358DAA04C5E2F06CB6">
    <w:name w:val="7CFF9930BF4D4E358DAA04C5E2F06CB6"/>
    <w:rsid w:val="00AB206E"/>
    <w:rPr>
      <w:kern w:val="2"/>
      <w14:ligatures w14:val="standardContextual"/>
    </w:rPr>
  </w:style>
  <w:style w:type="paragraph" w:customStyle="1" w:styleId="B44702BDAEA34A6B8FB01DCC7E7BCEEA">
    <w:name w:val="B44702BDAEA34A6B8FB01DCC7E7BCEEA"/>
    <w:rsid w:val="00AB206E"/>
    <w:rPr>
      <w:kern w:val="2"/>
      <w14:ligatures w14:val="standardContextual"/>
    </w:rPr>
  </w:style>
  <w:style w:type="paragraph" w:customStyle="1" w:styleId="A51A1361C1F04FC3A5B5F4DAB6C9564B">
    <w:name w:val="A51A1361C1F04FC3A5B5F4DAB6C9564B"/>
    <w:rsid w:val="00AB206E"/>
    <w:rPr>
      <w:kern w:val="2"/>
      <w14:ligatures w14:val="standardContextual"/>
    </w:rPr>
  </w:style>
  <w:style w:type="paragraph" w:customStyle="1" w:styleId="C1BE436AC2A044D0A3D4693FE6419238">
    <w:name w:val="C1BE436AC2A044D0A3D4693FE6419238"/>
    <w:rsid w:val="00AB206E"/>
    <w:rPr>
      <w:kern w:val="2"/>
      <w14:ligatures w14:val="standardContextual"/>
    </w:rPr>
  </w:style>
  <w:style w:type="paragraph" w:customStyle="1" w:styleId="A3CF24DEF5634D599118AADDD5865372">
    <w:name w:val="A3CF24DEF5634D599118AADDD5865372"/>
    <w:rsid w:val="00AB206E"/>
    <w:rPr>
      <w:kern w:val="2"/>
      <w14:ligatures w14:val="standardContextual"/>
    </w:rPr>
  </w:style>
  <w:style w:type="paragraph" w:customStyle="1" w:styleId="8EB7ACD6227449D684BE1F9A8DD41DC5">
    <w:name w:val="8EB7ACD6227449D684BE1F9A8DD41DC5"/>
    <w:rsid w:val="00AB206E"/>
    <w:rPr>
      <w:kern w:val="2"/>
      <w14:ligatures w14:val="standardContextual"/>
    </w:rPr>
  </w:style>
  <w:style w:type="paragraph" w:customStyle="1" w:styleId="BB71C0FBFC1548C6BDC9DC6AFAA5CE65">
    <w:name w:val="BB71C0FBFC1548C6BDC9DC6AFAA5CE65"/>
    <w:rsid w:val="00AB206E"/>
    <w:rPr>
      <w:kern w:val="2"/>
      <w14:ligatures w14:val="standardContextual"/>
    </w:rPr>
  </w:style>
  <w:style w:type="paragraph" w:customStyle="1" w:styleId="70EE668C992A466494A45DA5CED1C3E0">
    <w:name w:val="70EE668C992A466494A45DA5CED1C3E0"/>
    <w:rsid w:val="00AB206E"/>
    <w:rPr>
      <w:kern w:val="2"/>
      <w14:ligatures w14:val="standardContextual"/>
    </w:rPr>
  </w:style>
  <w:style w:type="paragraph" w:customStyle="1" w:styleId="1DE4A8C91A4B45C9872A3CDE0EB9C9F2">
    <w:name w:val="1DE4A8C91A4B45C9872A3CDE0EB9C9F2"/>
    <w:rsid w:val="00AB206E"/>
    <w:rPr>
      <w:kern w:val="2"/>
      <w14:ligatures w14:val="standardContextual"/>
    </w:rPr>
  </w:style>
  <w:style w:type="paragraph" w:customStyle="1" w:styleId="D602B4BCCD174806AA6EF165521FBC30">
    <w:name w:val="D602B4BCCD174806AA6EF165521FBC30"/>
    <w:rsid w:val="00AB206E"/>
    <w:rPr>
      <w:kern w:val="2"/>
      <w14:ligatures w14:val="standardContextual"/>
    </w:rPr>
  </w:style>
  <w:style w:type="paragraph" w:customStyle="1" w:styleId="88A000AAD0C549E9ABE83F54E0FB6B22">
    <w:name w:val="88A000AAD0C549E9ABE83F54E0FB6B22"/>
    <w:rsid w:val="00AB206E"/>
    <w:rPr>
      <w:kern w:val="2"/>
      <w14:ligatures w14:val="standardContextual"/>
    </w:rPr>
  </w:style>
  <w:style w:type="paragraph" w:customStyle="1" w:styleId="05FBF086D0014C548F998871AA2978BD">
    <w:name w:val="05FBF086D0014C548F998871AA2978BD"/>
    <w:rsid w:val="00AB206E"/>
    <w:rPr>
      <w:kern w:val="2"/>
      <w14:ligatures w14:val="standardContextual"/>
    </w:rPr>
  </w:style>
  <w:style w:type="paragraph" w:customStyle="1" w:styleId="4878AEF0D6C04B31B11FCA0335500FDA">
    <w:name w:val="4878AEF0D6C04B31B11FCA0335500FDA"/>
    <w:rsid w:val="00AB206E"/>
    <w:rPr>
      <w:kern w:val="2"/>
      <w14:ligatures w14:val="standardContextual"/>
    </w:rPr>
  </w:style>
  <w:style w:type="paragraph" w:customStyle="1" w:styleId="5BF5A4C484184D79B035360E3355EC1A">
    <w:name w:val="5BF5A4C484184D79B035360E3355EC1A"/>
    <w:rsid w:val="00AB206E"/>
    <w:rPr>
      <w:kern w:val="2"/>
      <w14:ligatures w14:val="standardContextual"/>
    </w:rPr>
  </w:style>
  <w:style w:type="paragraph" w:customStyle="1" w:styleId="B462C13993AE40E5B115D730422363CF">
    <w:name w:val="B462C13993AE40E5B115D730422363CF"/>
    <w:rsid w:val="00AB206E"/>
    <w:rPr>
      <w:kern w:val="2"/>
      <w14:ligatures w14:val="standardContextual"/>
    </w:rPr>
  </w:style>
  <w:style w:type="paragraph" w:customStyle="1" w:styleId="DA9139A804F74030970DFED7957C05F1">
    <w:name w:val="DA9139A804F74030970DFED7957C05F1"/>
    <w:rsid w:val="00AB206E"/>
    <w:rPr>
      <w:kern w:val="2"/>
      <w14:ligatures w14:val="standardContextual"/>
    </w:rPr>
  </w:style>
  <w:style w:type="paragraph" w:customStyle="1" w:styleId="FA51585FEE57466486B1D66D9B6544F6">
    <w:name w:val="FA51585FEE57466486B1D66D9B6544F6"/>
    <w:rsid w:val="00AB206E"/>
    <w:rPr>
      <w:kern w:val="2"/>
      <w14:ligatures w14:val="standardContextual"/>
    </w:rPr>
  </w:style>
  <w:style w:type="paragraph" w:customStyle="1" w:styleId="A4961F3643684980A99E16FADF5A7C04">
    <w:name w:val="A4961F3643684980A99E16FADF5A7C04"/>
    <w:rsid w:val="00AB206E"/>
    <w:rPr>
      <w:kern w:val="2"/>
      <w14:ligatures w14:val="standardContextual"/>
    </w:rPr>
  </w:style>
  <w:style w:type="paragraph" w:customStyle="1" w:styleId="55163D4EB2F64108B6A7AC2BE7984653">
    <w:name w:val="55163D4EB2F64108B6A7AC2BE7984653"/>
    <w:rsid w:val="00AB206E"/>
    <w:rPr>
      <w:kern w:val="2"/>
      <w14:ligatures w14:val="standardContextual"/>
    </w:rPr>
  </w:style>
  <w:style w:type="paragraph" w:customStyle="1" w:styleId="516954FEC8504C12AC74214B0F6B7707">
    <w:name w:val="516954FEC8504C12AC74214B0F6B7707"/>
    <w:rsid w:val="00AB206E"/>
    <w:rPr>
      <w:kern w:val="2"/>
      <w14:ligatures w14:val="standardContextual"/>
    </w:rPr>
  </w:style>
  <w:style w:type="paragraph" w:customStyle="1" w:styleId="4E84FDCBB572435392335DA45E8F6D3D">
    <w:name w:val="4E84FDCBB572435392335DA45E8F6D3D"/>
    <w:rsid w:val="00AB206E"/>
    <w:rPr>
      <w:kern w:val="2"/>
      <w14:ligatures w14:val="standardContextual"/>
    </w:rPr>
  </w:style>
  <w:style w:type="paragraph" w:customStyle="1" w:styleId="8BB25DCAD7634E71B9AA3DE106A8FA41">
    <w:name w:val="8BB25DCAD7634E71B9AA3DE106A8FA41"/>
    <w:rsid w:val="00AB206E"/>
    <w:rPr>
      <w:kern w:val="2"/>
      <w14:ligatures w14:val="standardContextual"/>
    </w:rPr>
  </w:style>
  <w:style w:type="paragraph" w:customStyle="1" w:styleId="E71DA39F1806419D8ADB2017583CE62C">
    <w:name w:val="E71DA39F1806419D8ADB2017583CE62C"/>
    <w:rsid w:val="00AB206E"/>
    <w:rPr>
      <w:kern w:val="2"/>
      <w14:ligatures w14:val="standardContextual"/>
    </w:rPr>
  </w:style>
  <w:style w:type="paragraph" w:customStyle="1" w:styleId="065EBA4BA4DF4B958EA44A71D2EBFCE9">
    <w:name w:val="065EBA4BA4DF4B958EA44A71D2EBFCE9"/>
    <w:rsid w:val="00AB206E"/>
    <w:rPr>
      <w:kern w:val="2"/>
      <w14:ligatures w14:val="standardContextual"/>
    </w:rPr>
  </w:style>
  <w:style w:type="paragraph" w:customStyle="1" w:styleId="D857B81ACC984CD58F772DA4A9F246DE">
    <w:name w:val="D857B81ACC984CD58F772DA4A9F246DE"/>
    <w:rsid w:val="00AB206E"/>
    <w:rPr>
      <w:kern w:val="2"/>
      <w14:ligatures w14:val="standardContextual"/>
    </w:rPr>
  </w:style>
  <w:style w:type="paragraph" w:customStyle="1" w:styleId="FD8606EAB2FB4263B74FD0DC4FD4FB65">
    <w:name w:val="FD8606EAB2FB4263B74FD0DC4FD4FB65"/>
    <w:rsid w:val="00AB206E"/>
    <w:rPr>
      <w:kern w:val="2"/>
      <w14:ligatures w14:val="standardContextual"/>
    </w:rPr>
  </w:style>
  <w:style w:type="paragraph" w:customStyle="1" w:styleId="C33D9393B020496A9800BB40FFD5C690">
    <w:name w:val="C33D9393B020496A9800BB40FFD5C690"/>
    <w:rsid w:val="00AB206E"/>
    <w:rPr>
      <w:kern w:val="2"/>
      <w14:ligatures w14:val="standardContextual"/>
    </w:rPr>
  </w:style>
  <w:style w:type="paragraph" w:customStyle="1" w:styleId="011728E758BA4BF3B8F8E76077CC4E7D">
    <w:name w:val="011728E758BA4BF3B8F8E76077CC4E7D"/>
    <w:rsid w:val="00AB206E"/>
    <w:rPr>
      <w:kern w:val="2"/>
      <w14:ligatures w14:val="standardContextual"/>
    </w:rPr>
  </w:style>
  <w:style w:type="paragraph" w:customStyle="1" w:styleId="665DCC8D50C84497B358B397CFAE83A1">
    <w:name w:val="665DCC8D50C84497B358B397CFAE83A1"/>
    <w:rsid w:val="00AB206E"/>
    <w:rPr>
      <w:kern w:val="2"/>
      <w14:ligatures w14:val="standardContextual"/>
    </w:rPr>
  </w:style>
  <w:style w:type="paragraph" w:customStyle="1" w:styleId="CE4814B64E0341979FB5E6F95BFBC5B6">
    <w:name w:val="CE4814B64E0341979FB5E6F95BFBC5B6"/>
    <w:rsid w:val="00AB206E"/>
    <w:rPr>
      <w:kern w:val="2"/>
      <w14:ligatures w14:val="standardContextual"/>
    </w:rPr>
  </w:style>
  <w:style w:type="paragraph" w:customStyle="1" w:styleId="73FA6F322C6F4016B4B871D6BEF333D2">
    <w:name w:val="73FA6F322C6F4016B4B871D6BEF333D2"/>
    <w:rsid w:val="00AB206E"/>
    <w:rPr>
      <w:kern w:val="2"/>
      <w14:ligatures w14:val="standardContextual"/>
    </w:rPr>
  </w:style>
  <w:style w:type="paragraph" w:customStyle="1" w:styleId="3E568F68ACAD49DC9AB2A0CE7B89EE0D">
    <w:name w:val="3E568F68ACAD49DC9AB2A0CE7B89EE0D"/>
    <w:rsid w:val="00AB206E"/>
    <w:rPr>
      <w:kern w:val="2"/>
      <w14:ligatures w14:val="standardContextual"/>
    </w:rPr>
  </w:style>
  <w:style w:type="paragraph" w:customStyle="1" w:styleId="7436E3F350BA40A18C6DD3BD546BDE94">
    <w:name w:val="7436E3F350BA40A18C6DD3BD546BDE94"/>
    <w:rsid w:val="00AB206E"/>
    <w:rPr>
      <w:kern w:val="2"/>
      <w14:ligatures w14:val="standardContextual"/>
    </w:rPr>
  </w:style>
  <w:style w:type="paragraph" w:customStyle="1" w:styleId="2FB5A615FF2849D2B661480B5566C23C">
    <w:name w:val="2FB5A615FF2849D2B661480B5566C23C"/>
    <w:rsid w:val="00AB206E"/>
    <w:rPr>
      <w:kern w:val="2"/>
      <w14:ligatures w14:val="standardContextual"/>
    </w:rPr>
  </w:style>
  <w:style w:type="paragraph" w:customStyle="1" w:styleId="8A694B366CD04958A79E88FB8E2B77A9">
    <w:name w:val="8A694B366CD04958A79E88FB8E2B77A9"/>
    <w:rsid w:val="00AB206E"/>
    <w:rPr>
      <w:kern w:val="2"/>
      <w14:ligatures w14:val="standardContextual"/>
    </w:rPr>
  </w:style>
  <w:style w:type="paragraph" w:customStyle="1" w:styleId="087EA2B9A16B4D8AA8C583E47571D3A7">
    <w:name w:val="087EA2B9A16B4D8AA8C583E47571D3A7"/>
    <w:rsid w:val="00AB206E"/>
    <w:rPr>
      <w:kern w:val="2"/>
      <w14:ligatures w14:val="standardContextual"/>
    </w:rPr>
  </w:style>
  <w:style w:type="paragraph" w:customStyle="1" w:styleId="57F8EA42696449F381FA1CEBF0DB3EF9">
    <w:name w:val="57F8EA42696449F381FA1CEBF0DB3EF9"/>
    <w:rsid w:val="00AB206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å v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8DC0-9870-1D4A-9D46-C8E22AD9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Kalender for øyeblikksbilde</Template>
  <TotalTime>20</TotalTime>
  <Pages>13</Pages>
  <Words>1413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Ballovarre, Gunnlaug</dc:creator>
  <cp:keywords/>
  <dc:description/>
  <cp:lastModifiedBy>Elle Merete Utsi</cp:lastModifiedBy>
  <cp:revision>21</cp:revision>
  <cp:lastPrinted>2019-09-21T07:45:00Z</cp:lastPrinted>
  <dcterms:created xsi:type="dcterms:W3CDTF">2024-01-03T13:02:00Z</dcterms:created>
  <dcterms:modified xsi:type="dcterms:W3CDTF">2024-01-03T14:00:00Z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